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0717" w14:textId="68A4B713" w:rsidR="00F56D6B" w:rsidRPr="001F02D6" w:rsidRDefault="00F56D6B" w:rsidP="00963579">
      <w:pPr>
        <w:pStyle w:val="Author"/>
        <w:ind w:left="0" w:firstLine="0"/>
        <w:jc w:val="center"/>
        <w:rPr>
          <w:bCs/>
          <w:kern w:val="28"/>
          <w:sz w:val="32"/>
          <w:lang w:val="en-GB"/>
        </w:rPr>
      </w:pPr>
      <w:r w:rsidRPr="001F02D6">
        <w:rPr>
          <w:bCs/>
          <w:kern w:val="28"/>
          <w:sz w:val="32"/>
          <w:lang w:val="en-GB"/>
        </w:rPr>
        <w:t>Environmental and economic impact asse</w:t>
      </w:r>
      <w:r w:rsidR="00963579" w:rsidRPr="001F02D6">
        <w:rPr>
          <w:bCs/>
          <w:kern w:val="28"/>
          <w:sz w:val="32"/>
          <w:lang w:val="en-GB"/>
        </w:rPr>
        <w:t xml:space="preserve">ssment </w:t>
      </w:r>
      <w:r w:rsidRPr="001F02D6">
        <w:rPr>
          <w:bCs/>
          <w:kern w:val="28"/>
          <w:sz w:val="32"/>
          <w:lang w:val="en-GB"/>
        </w:rPr>
        <w:t>of</w:t>
      </w:r>
      <w:r w:rsidR="00963579" w:rsidRPr="001F02D6">
        <w:rPr>
          <w:bCs/>
          <w:kern w:val="28"/>
          <w:sz w:val="32"/>
          <w:lang w:val="en-GB"/>
        </w:rPr>
        <w:t xml:space="preserve"> different </w:t>
      </w:r>
      <w:r w:rsidR="008758BF" w:rsidRPr="001F02D6">
        <w:rPr>
          <w:bCs/>
          <w:kern w:val="28"/>
          <w:sz w:val="32"/>
          <w:lang w:val="en-GB"/>
        </w:rPr>
        <w:t xml:space="preserve">water and nitrogen </w:t>
      </w:r>
      <w:r w:rsidRPr="001F02D6">
        <w:rPr>
          <w:bCs/>
          <w:kern w:val="28"/>
          <w:sz w:val="32"/>
          <w:lang w:val="en-GB"/>
        </w:rPr>
        <w:t xml:space="preserve">management systems </w:t>
      </w:r>
      <w:r w:rsidR="001F02D6" w:rsidRPr="001F02D6">
        <w:rPr>
          <w:bCs/>
          <w:kern w:val="28"/>
          <w:sz w:val="32"/>
          <w:lang w:val="en-GB"/>
        </w:rPr>
        <w:t>in vineyard</w:t>
      </w:r>
    </w:p>
    <w:p w14:paraId="0611FC6E" w14:textId="6A39D729" w:rsidR="002A2D1A" w:rsidRPr="001F02D6" w:rsidRDefault="002A2D1A" w:rsidP="008C5BF5">
      <w:pPr>
        <w:pStyle w:val="Address"/>
        <w:ind w:left="0"/>
        <w:jc w:val="center"/>
        <w:rPr>
          <w:b/>
          <w:sz w:val="24"/>
          <w:lang w:val="it-IT"/>
        </w:rPr>
      </w:pPr>
      <w:r w:rsidRPr="001F02D6">
        <w:rPr>
          <w:b/>
          <w:bCs/>
          <w:sz w:val="24"/>
          <w:lang w:val="it-IT"/>
        </w:rPr>
        <w:t>Casson</w:t>
      </w:r>
      <w:r w:rsidR="006F0B50" w:rsidRPr="001F02D6">
        <w:rPr>
          <w:b/>
          <w:bCs/>
          <w:sz w:val="24"/>
          <w:lang w:val="it-IT"/>
        </w:rPr>
        <w:t xml:space="preserve"> </w:t>
      </w:r>
      <w:r w:rsidR="006F05BC">
        <w:rPr>
          <w:b/>
          <w:bCs/>
          <w:sz w:val="24"/>
          <w:lang w:val="it-IT"/>
        </w:rPr>
        <w:t>Andrea</w:t>
      </w:r>
      <w:r w:rsidR="006F0B50" w:rsidRPr="001F02D6">
        <w:rPr>
          <w:b/>
          <w:bCs/>
          <w:sz w:val="24"/>
          <w:lang w:val="it-IT"/>
        </w:rPr>
        <w:t>*</w:t>
      </w:r>
      <w:r w:rsidRPr="001F02D6">
        <w:rPr>
          <w:b/>
          <w:bCs/>
          <w:sz w:val="24"/>
          <w:lang w:val="it-IT"/>
        </w:rPr>
        <w:t>, Ortuani</w:t>
      </w:r>
      <w:r w:rsidR="008C5BF5" w:rsidRPr="001F02D6">
        <w:rPr>
          <w:b/>
          <w:bCs/>
          <w:sz w:val="24"/>
          <w:lang w:val="it-IT"/>
        </w:rPr>
        <w:t xml:space="preserve"> B</w:t>
      </w:r>
      <w:r w:rsidR="006F05BC">
        <w:rPr>
          <w:b/>
          <w:bCs/>
          <w:sz w:val="24"/>
          <w:lang w:val="it-IT"/>
        </w:rPr>
        <w:t>ianca</w:t>
      </w:r>
      <w:r w:rsidRPr="001F02D6">
        <w:rPr>
          <w:b/>
          <w:bCs/>
          <w:sz w:val="24"/>
          <w:lang w:val="it-IT"/>
        </w:rPr>
        <w:t>, Giovenzana</w:t>
      </w:r>
      <w:r w:rsidR="008C5BF5" w:rsidRPr="001F02D6">
        <w:rPr>
          <w:b/>
          <w:bCs/>
          <w:sz w:val="24"/>
          <w:lang w:val="it-IT"/>
        </w:rPr>
        <w:t xml:space="preserve"> V</w:t>
      </w:r>
      <w:r w:rsidR="006F05BC">
        <w:rPr>
          <w:b/>
          <w:bCs/>
          <w:sz w:val="24"/>
          <w:lang w:val="it-IT"/>
        </w:rPr>
        <w:t>alentina</w:t>
      </w:r>
      <w:r w:rsidRPr="001F02D6">
        <w:rPr>
          <w:b/>
          <w:bCs/>
          <w:sz w:val="24"/>
          <w:lang w:val="it-IT"/>
        </w:rPr>
        <w:t>, Brancadoro</w:t>
      </w:r>
      <w:r w:rsidR="008C5BF5" w:rsidRPr="001F02D6">
        <w:rPr>
          <w:b/>
          <w:bCs/>
          <w:sz w:val="24"/>
          <w:lang w:val="it-IT"/>
        </w:rPr>
        <w:t xml:space="preserve"> L</w:t>
      </w:r>
      <w:r w:rsidR="006F05BC">
        <w:rPr>
          <w:b/>
          <w:bCs/>
          <w:sz w:val="24"/>
          <w:lang w:val="it-IT"/>
        </w:rPr>
        <w:t>ucio</w:t>
      </w:r>
      <w:r w:rsidRPr="001F02D6">
        <w:rPr>
          <w:b/>
          <w:bCs/>
          <w:sz w:val="24"/>
          <w:lang w:val="it-IT"/>
        </w:rPr>
        <w:t>, Corsi</w:t>
      </w:r>
      <w:r w:rsidR="008C5BF5" w:rsidRPr="001F02D6">
        <w:rPr>
          <w:b/>
          <w:bCs/>
          <w:sz w:val="24"/>
          <w:lang w:val="it-IT"/>
        </w:rPr>
        <w:t xml:space="preserve"> S</w:t>
      </w:r>
      <w:r w:rsidR="006F05BC">
        <w:rPr>
          <w:b/>
          <w:bCs/>
          <w:sz w:val="24"/>
          <w:lang w:val="it-IT"/>
        </w:rPr>
        <w:t>tefano</w:t>
      </w:r>
      <w:r w:rsidRPr="001F02D6">
        <w:rPr>
          <w:b/>
          <w:bCs/>
          <w:sz w:val="24"/>
          <w:lang w:val="it-IT"/>
        </w:rPr>
        <w:t>, Gharsallah</w:t>
      </w:r>
      <w:r w:rsidR="008C5BF5" w:rsidRPr="001F02D6">
        <w:rPr>
          <w:b/>
          <w:bCs/>
          <w:sz w:val="24"/>
          <w:lang w:val="it-IT"/>
        </w:rPr>
        <w:t xml:space="preserve"> O</w:t>
      </w:r>
      <w:r w:rsidR="006F05BC">
        <w:rPr>
          <w:b/>
          <w:bCs/>
          <w:sz w:val="24"/>
          <w:lang w:val="it-IT"/>
        </w:rPr>
        <w:t>lfa</w:t>
      </w:r>
      <w:r w:rsidRPr="001F02D6">
        <w:rPr>
          <w:b/>
          <w:bCs/>
          <w:sz w:val="24"/>
          <w:lang w:val="it-IT"/>
        </w:rPr>
        <w:t>, Guidetti</w:t>
      </w:r>
      <w:r w:rsidR="008C5BF5" w:rsidRPr="001F02D6">
        <w:rPr>
          <w:b/>
          <w:bCs/>
          <w:sz w:val="24"/>
          <w:lang w:val="it-IT"/>
        </w:rPr>
        <w:t xml:space="preserve"> R</w:t>
      </w:r>
      <w:r w:rsidR="006F05BC">
        <w:rPr>
          <w:b/>
          <w:bCs/>
          <w:sz w:val="24"/>
          <w:lang w:val="it-IT"/>
        </w:rPr>
        <w:t>iccardo</w:t>
      </w:r>
      <w:r w:rsidRPr="001F02D6">
        <w:rPr>
          <w:b/>
          <w:bCs/>
          <w:sz w:val="24"/>
          <w:lang w:val="it-IT"/>
        </w:rPr>
        <w:t>, Facchi</w:t>
      </w:r>
      <w:r w:rsidR="008C5BF5" w:rsidRPr="001F02D6">
        <w:rPr>
          <w:b/>
          <w:bCs/>
          <w:sz w:val="24"/>
          <w:lang w:val="it-IT"/>
        </w:rPr>
        <w:t xml:space="preserve"> A</w:t>
      </w:r>
      <w:r w:rsidR="006F05BC">
        <w:rPr>
          <w:b/>
          <w:bCs/>
          <w:sz w:val="24"/>
          <w:lang w:val="it-IT"/>
        </w:rPr>
        <w:t>rianna</w:t>
      </w:r>
    </w:p>
    <w:p w14:paraId="0DFACA1E" w14:textId="77777777" w:rsidR="006F0B50" w:rsidRPr="001F02D6" w:rsidRDefault="006F0B50" w:rsidP="005777CC">
      <w:pPr>
        <w:jc w:val="both"/>
        <w:rPr>
          <w:lang w:val="en-GB"/>
        </w:rPr>
      </w:pPr>
      <w:r w:rsidRPr="001F02D6">
        <w:rPr>
          <w:lang w:val="en-GB"/>
        </w:rPr>
        <w:t>Department of Agricultural and Environmental Sciences - Production, Landscape, Agroenergy, Università degli Studi di Milano, via Celoria 2, 20133, Milano, Italy</w:t>
      </w:r>
    </w:p>
    <w:p w14:paraId="58D37261" w14:textId="04F868C5" w:rsidR="00434EB6" w:rsidRPr="001F02D6" w:rsidRDefault="00390AB5" w:rsidP="006F0B50">
      <w:pPr>
        <w:pStyle w:val="Address"/>
        <w:ind w:left="0"/>
        <w:rPr>
          <w:lang w:val="en-GB"/>
        </w:rPr>
      </w:pPr>
      <w:r w:rsidRPr="001F02D6">
        <w:rPr>
          <w:lang w:val="en-GB"/>
        </w:rPr>
        <w:t>*Corresponding Author</w:t>
      </w:r>
      <w:r w:rsidR="008559D7" w:rsidRPr="001F02D6">
        <w:rPr>
          <w:lang w:val="en-GB"/>
        </w:rPr>
        <w:t xml:space="preserve"> contacts</w:t>
      </w:r>
      <w:r w:rsidRPr="001F02D6">
        <w:rPr>
          <w:lang w:val="en-GB"/>
        </w:rPr>
        <w:t xml:space="preserve">: </w:t>
      </w:r>
      <w:hyperlink r:id="rId7" w:history="1">
        <w:r w:rsidRPr="001F02D6">
          <w:rPr>
            <w:rStyle w:val="Hyperlink"/>
            <w:lang w:val="en-GB"/>
          </w:rPr>
          <w:t>andrea.casson@unimi.it</w:t>
        </w:r>
      </w:hyperlink>
      <w:r w:rsidRPr="001F02D6">
        <w:rPr>
          <w:lang w:val="en-GB"/>
        </w:rPr>
        <w:t xml:space="preserve"> </w:t>
      </w:r>
      <w:r w:rsidR="005777CC" w:rsidRPr="001F02D6">
        <w:rPr>
          <w:lang w:val="en-GB"/>
        </w:rPr>
        <w:t xml:space="preserve">- </w:t>
      </w:r>
      <w:r w:rsidR="008B0CDA" w:rsidRPr="001F02D6">
        <w:rPr>
          <w:lang w:val="en-GB"/>
        </w:rPr>
        <w:t>te</w:t>
      </w:r>
      <w:r w:rsidR="001440BD" w:rsidRPr="001F02D6">
        <w:rPr>
          <w:lang w:val="en-GB"/>
        </w:rPr>
        <w:t xml:space="preserve">l. </w:t>
      </w:r>
      <w:r w:rsidR="001F3BCA" w:rsidRPr="001F02D6">
        <w:rPr>
          <w:lang w:val="en-GB"/>
        </w:rPr>
        <w:t>+39 02</w:t>
      </w:r>
      <w:r w:rsidR="00FA42EE" w:rsidRPr="001F02D6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FA42EE" w:rsidRPr="001F02D6">
        <w:rPr>
          <w:lang w:val="en-GB"/>
        </w:rPr>
        <w:t>50316873</w:t>
      </w:r>
    </w:p>
    <w:p w14:paraId="6DF43224" w14:textId="75DF556B" w:rsidR="00434EB6" w:rsidRPr="001F02D6" w:rsidRDefault="00434EB6">
      <w:pPr>
        <w:pStyle w:val="Keywords"/>
        <w:jc w:val="both"/>
      </w:pPr>
      <w:r w:rsidRPr="001F02D6">
        <w:rPr>
          <w:b/>
        </w:rPr>
        <w:t>Keywords.</w:t>
      </w:r>
      <w:r w:rsidRPr="001F02D6">
        <w:t xml:space="preserve"> </w:t>
      </w:r>
      <w:r w:rsidR="00C50E31" w:rsidRPr="001F02D6">
        <w:rPr>
          <w:lang w:val="en-GB"/>
        </w:rPr>
        <w:t>Precision viticulture, Irrigation, Fertilisation, LCA</w:t>
      </w:r>
      <w:r w:rsidR="00D4358D" w:rsidRPr="001F02D6">
        <w:rPr>
          <w:lang w:val="en-GB"/>
        </w:rPr>
        <w:t>,</w:t>
      </w:r>
      <w:r w:rsidR="00C50E31" w:rsidRPr="001F02D6">
        <w:rPr>
          <w:lang w:val="en-GB"/>
        </w:rPr>
        <w:t xml:space="preserve"> Gross margin</w:t>
      </w:r>
      <w:r w:rsidR="00D4358D" w:rsidRPr="001F02D6">
        <w:rPr>
          <w:lang w:val="en-GB"/>
        </w:rPr>
        <w:t>.</w:t>
      </w:r>
      <w:r w:rsidR="00C50E31" w:rsidRPr="001F02D6">
        <w:rPr>
          <w:lang w:val="en-GB"/>
        </w:rPr>
        <w:t xml:space="preserve"> </w:t>
      </w:r>
    </w:p>
    <w:p w14:paraId="3854D53C" w14:textId="77777777" w:rsidR="00117708" w:rsidRPr="001F02D6" w:rsidRDefault="00434EB6">
      <w:pPr>
        <w:pStyle w:val="Abstract"/>
        <w:jc w:val="both"/>
        <w:rPr>
          <w:rFonts w:cs="Arial"/>
          <w:i w:val="0"/>
          <w:iCs/>
        </w:rPr>
      </w:pPr>
      <w:r w:rsidRPr="001F02D6">
        <w:rPr>
          <w:b/>
        </w:rPr>
        <w:t>Abstract.</w:t>
      </w:r>
      <w:r w:rsidRPr="001F02D6">
        <w:rPr>
          <w:rFonts w:cs="Arial"/>
          <w:i w:val="0"/>
          <w:iCs/>
        </w:rPr>
        <w:t xml:space="preserve"> </w:t>
      </w:r>
    </w:p>
    <w:p w14:paraId="727E29F1" w14:textId="7BE4AED8" w:rsidR="002C26B4" w:rsidRPr="001F02D6" w:rsidRDefault="00113990" w:rsidP="008559D7">
      <w:pPr>
        <w:spacing w:before="0"/>
        <w:jc w:val="both"/>
        <w:rPr>
          <w:rFonts w:cs="Arial"/>
          <w:iCs/>
        </w:rPr>
      </w:pPr>
      <w:r w:rsidRPr="001F02D6">
        <w:rPr>
          <w:rFonts w:cs="Arial"/>
          <w:iCs/>
        </w:rPr>
        <w:t xml:space="preserve">Viticulture is slowly shifting to more sustainable production systems, and </w:t>
      </w:r>
      <w:r w:rsidR="00A52E85" w:rsidRPr="001F02D6">
        <w:rPr>
          <w:rFonts w:cs="Arial"/>
          <w:iCs/>
        </w:rPr>
        <w:t>several</w:t>
      </w:r>
      <w:r w:rsidRPr="001F02D6">
        <w:rPr>
          <w:rFonts w:cs="Arial"/>
          <w:iCs/>
        </w:rPr>
        <w:t xml:space="preserve"> studies are now using the Life Cycle Assessment </w:t>
      </w:r>
      <w:r w:rsidR="0090057F" w:rsidRPr="001F02D6">
        <w:rPr>
          <w:rFonts w:cs="Arial"/>
          <w:iCs/>
        </w:rPr>
        <w:t xml:space="preserve">(LCA) </w:t>
      </w:r>
      <w:r w:rsidRPr="001F02D6">
        <w:rPr>
          <w:rFonts w:cs="Arial"/>
          <w:iCs/>
        </w:rPr>
        <w:t xml:space="preserve">approach to examine the environmental </w:t>
      </w:r>
      <w:r w:rsidR="00090A10" w:rsidRPr="001F02D6">
        <w:rPr>
          <w:rFonts w:cs="Arial"/>
          <w:iCs/>
        </w:rPr>
        <w:t xml:space="preserve">impact </w:t>
      </w:r>
      <w:r w:rsidRPr="001F02D6">
        <w:rPr>
          <w:rFonts w:cs="Arial"/>
          <w:iCs/>
        </w:rPr>
        <w:t>of different technologies and practices used in wine production.</w:t>
      </w:r>
      <w:r w:rsidR="002C26B4" w:rsidRPr="001F02D6">
        <w:rPr>
          <w:rFonts w:cs="Arial"/>
          <w:iCs/>
        </w:rPr>
        <w:t xml:space="preserve"> </w:t>
      </w:r>
      <w:r w:rsidR="00A22856" w:rsidRPr="001F02D6">
        <w:rPr>
          <w:rFonts w:cs="Arial"/>
          <w:iCs/>
        </w:rPr>
        <w:t>Water, soil, and energy consumption, management of organic and inorganic solid waste streams, greenhouse gas emissions, and chemical</w:t>
      </w:r>
      <w:r w:rsidR="0090057F" w:rsidRPr="001F02D6">
        <w:rPr>
          <w:rFonts w:cs="Arial"/>
          <w:iCs/>
        </w:rPr>
        <w:t>s</w:t>
      </w:r>
      <w:r w:rsidR="00A22856" w:rsidRPr="001F02D6">
        <w:rPr>
          <w:rFonts w:cs="Arial"/>
          <w:iCs/>
        </w:rPr>
        <w:t xml:space="preserve"> use are the key environmental challenges mentioned</w:t>
      </w:r>
      <w:r w:rsidR="00063416" w:rsidRPr="001F02D6">
        <w:rPr>
          <w:rFonts w:cs="Arial"/>
          <w:iCs/>
        </w:rPr>
        <w:t xml:space="preserve"> in current literature</w:t>
      </w:r>
      <w:r w:rsidR="00A22856" w:rsidRPr="001F02D6">
        <w:rPr>
          <w:rFonts w:cs="Arial"/>
          <w:iCs/>
        </w:rPr>
        <w:t>.</w:t>
      </w:r>
      <w:r w:rsidR="001425FA" w:rsidRPr="001F02D6">
        <w:rPr>
          <w:rFonts w:cs="Arial"/>
          <w:iCs/>
        </w:rPr>
        <w:t xml:space="preserve"> </w:t>
      </w:r>
      <w:r w:rsidR="00E95FB7" w:rsidRPr="001F02D6">
        <w:rPr>
          <w:rFonts w:cs="Arial"/>
          <w:iCs/>
        </w:rPr>
        <w:t xml:space="preserve">Due to the site-specific application of </w:t>
      </w:r>
      <w:r w:rsidR="00090A10" w:rsidRPr="001F02D6">
        <w:rPr>
          <w:rFonts w:cs="Arial"/>
          <w:iCs/>
        </w:rPr>
        <w:t>water and fertilizers</w:t>
      </w:r>
      <w:r w:rsidR="00E95FB7" w:rsidRPr="001F02D6">
        <w:rPr>
          <w:rFonts w:cs="Arial"/>
          <w:iCs/>
        </w:rPr>
        <w:t xml:space="preserve">, precision viticulture techniques can play an essential role in the sustainable use of </w:t>
      </w:r>
      <w:r w:rsidR="00090A10" w:rsidRPr="001F02D6">
        <w:rPr>
          <w:rFonts w:cs="Arial"/>
          <w:iCs/>
        </w:rPr>
        <w:t>these inputs</w:t>
      </w:r>
      <w:r w:rsidR="00E95FB7" w:rsidRPr="001F02D6">
        <w:rPr>
          <w:rFonts w:cs="Arial"/>
          <w:iCs/>
        </w:rPr>
        <w:t xml:space="preserve"> in grape production</w:t>
      </w:r>
      <w:r w:rsidR="00063416" w:rsidRPr="001F02D6">
        <w:rPr>
          <w:rFonts w:cs="Arial"/>
          <w:iCs/>
        </w:rPr>
        <w:t xml:space="preserve"> processes</w:t>
      </w:r>
      <w:r w:rsidR="00E95FB7" w:rsidRPr="001F02D6">
        <w:rPr>
          <w:rFonts w:cs="Arial"/>
          <w:iCs/>
        </w:rPr>
        <w:t>, enhancing yield and quality of grapes while reducing negative environmental effects.</w:t>
      </w:r>
      <w:r w:rsidR="001425FA" w:rsidRPr="001F02D6">
        <w:rPr>
          <w:rFonts w:cs="Arial"/>
          <w:iCs/>
        </w:rPr>
        <w:t xml:space="preserve"> </w:t>
      </w:r>
      <w:r w:rsidR="009E06AC" w:rsidRPr="001F02D6">
        <w:rPr>
          <w:rFonts w:cs="Arial"/>
          <w:iCs/>
        </w:rPr>
        <w:t>Precision viticulture</w:t>
      </w:r>
      <w:r w:rsidR="00EE723F" w:rsidRPr="001F02D6">
        <w:rPr>
          <w:rFonts w:cs="Arial"/>
          <w:iCs/>
        </w:rPr>
        <w:t xml:space="preserve">, on the other hand, frequently involves investments and additional management costs. </w:t>
      </w:r>
    </w:p>
    <w:p w14:paraId="0103C6ED" w14:textId="595EDBF0" w:rsidR="0059200D" w:rsidRPr="001F02D6" w:rsidRDefault="00EE723F" w:rsidP="008559D7">
      <w:pPr>
        <w:spacing w:before="0"/>
        <w:jc w:val="both"/>
        <w:rPr>
          <w:rFonts w:cs="Arial"/>
          <w:iCs/>
        </w:rPr>
      </w:pPr>
      <w:r w:rsidRPr="001F02D6">
        <w:rPr>
          <w:rFonts w:cs="Arial"/>
          <w:iCs/>
        </w:rPr>
        <w:t>The purpose of this research</w:t>
      </w:r>
      <w:r w:rsidR="002C26B4" w:rsidRPr="001F02D6">
        <w:rPr>
          <w:rFonts w:cs="Arial"/>
          <w:iCs/>
        </w:rPr>
        <w:t xml:space="preserve"> </w:t>
      </w:r>
      <w:r w:rsidR="00A43657" w:rsidRPr="001F02D6">
        <w:rPr>
          <w:rFonts w:cs="Arial"/>
          <w:iCs/>
        </w:rPr>
        <w:t xml:space="preserve">is </w:t>
      </w:r>
      <w:r w:rsidRPr="001F02D6">
        <w:rPr>
          <w:rFonts w:cs="Arial"/>
          <w:iCs/>
        </w:rPr>
        <w:t xml:space="preserve">to evaluate multiple water and fertilizer management systems in vineyards, </w:t>
      </w:r>
      <w:r w:rsidR="0059200D" w:rsidRPr="001F02D6">
        <w:rPr>
          <w:rFonts w:cs="Arial"/>
          <w:bCs/>
          <w:iCs/>
          <w:lang w:val="en-GB"/>
        </w:rPr>
        <w:t xml:space="preserve">ranging from those conventionally used </w:t>
      </w:r>
      <w:r w:rsidR="0059200D" w:rsidRPr="001F02D6">
        <w:rPr>
          <w:rFonts w:cs="Arial"/>
          <w:iCs/>
          <w:lang w:val="en-GB"/>
        </w:rPr>
        <w:t xml:space="preserve">in the Colli Morenici region (South of Garda lake, Lombardy region, Northern Italy), to the </w:t>
      </w:r>
      <w:r w:rsidR="0059200D" w:rsidRPr="001F02D6">
        <w:rPr>
          <w:rFonts w:cs="Arial"/>
          <w:bCs/>
          <w:iCs/>
          <w:lang w:val="en-GB"/>
        </w:rPr>
        <w:t>most innovative ones</w:t>
      </w:r>
      <w:r w:rsidR="0059200D" w:rsidRPr="001F02D6">
        <w:rPr>
          <w:rFonts w:cs="Arial"/>
          <w:iCs/>
          <w:lang w:val="en-GB"/>
        </w:rPr>
        <w:t xml:space="preserve"> </w:t>
      </w:r>
      <w:r w:rsidR="0059200D" w:rsidRPr="001F02D6">
        <w:rPr>
          <w:rFonts w:cs="Arial"/>
          <w:bCs/>
          <w:iCs/>
          <w:lang w:val="en-GB"/>
        </w:rPr>
        <w:t xml:space="preserve">to date adopted in </w:t>
      </w:r>
      <w:r w:rsidR="00F56366" w:rsidRPr="001F02D6">
        <w:rPr>
          <w:rFonts w:cs="Arial"/>
          <w:bCs/>
          <w:iCs/>
          <w:lang w:val="en-GB"/>
        </w:rPr>
        <w:t>a pilot farm</w:t>
      </w:r>
      <w:r w:rsidR="0059200D" w:rsidRPr="001F02D6">
        <w:rPr>
          <w:rFonts w:cs="Arial"/>
          <w:bCs/>
          <w:iCs/>
          <w:lang w:val="en-GB"/>
        </w:rPr>
        <w:t xml:space="preserve"> of this geographical region.</w:t>
      </w:r>
      <w:r w:rsidR="0059200D" w:rsidRPr="001F02D6">
        <w:rPr>
          <w:rFonts w:cs="Arial"/>
          <w:iCs/>
          <w:lang w:val="en-GB"/>
        </w:rPr>
        <w:t xml:space="preserve"> Six scenarios have been explored, considering different irrigation water supply (private groundwater well </w:t>
      </w:r>
      <w:r w:rsidR="0059200D" w:rsidRPr="001F02D6">
        <w:rPr>
          <w:rFonts w:cs="Arial"/>
          <w:i/>
          <w:iCs/>
          <w:lang w:val="en-GB"/>
        </w:rPr>
        <w:t>versus</w:t>
      </w:r>
      <w:r w:rsidR="0059200D" w:rsidRPr="001F02D6">
        <w:rPr>
          <w:rFonts w:cs="Arial"/>
          <w:iCs/>
          <w:lang w:val="en-GB"/>
        </w:rPr>
        <w:t xml:space="preserve"> water provided by an Irrigation Consortium), different irrigation management (sprinkler through a hose reel, uniform-rate drip irrigation, variable-rate drip irrigation) and, finally, different nitrogen management (</w:t>
      </w:r>
      <w:r w:rsidR="0059200D" w:rsidRPr="001F02D6">
        <w:rPr>
          <w:rFonts w:cs="Arial"/>
          <w:bCs/>
          <w:iCs/>
          <w:lang w:val="en-GB"/>
        </w:rPr>
        <w:t>fertilizer spreader</w:t>
      </w:r>
      <w:r w:rsidR="0059200D" w:rsidRPr="001F02D6">
        <w:rPr>
          <w:rFonts w:cs="Arial"/>
          <w:iCs/>
          <w:lang w:val="en-GB"/>
        </w:rPr>
        <w:t xml:space="preserve"> </w:t>
      </w:r>
      <w:r w:rsidR="0059200D" w:rsidRPr="001F02D6">
        <w:rPr>
          <w:rFonts w:cs="Arial"/>
          <w:i/>
          <w:iCs/>
          <w:lang w:val="en-GB"/>
        </w:rPr>
        <w:t>v</w:t>
      </w:r>
      <w:r w:rsidR="0059200D" w:rsidRPr="001F02D6">
        <w:rPr>
          <w:rFonts w:cs="Arial"/>
          <w:bCs/>
          <w:i/>
          <w:iCs/>
          <w:lang w:val="en-GB"/>
        </w:rPr>
        <w:t>ersus</w:t>
      </w:r>
      <w:r w:rsidR="0059200D" w:rsidRPr="001F02D6">
        <w:rPr>
          <w:rFonts w:cs="Arial"/>
          <w:bCs/>
          <w:iCs/>
          <w:lang w:val="en-GB"/>
        </w:rPr>
        <w:t xml:space="preserve"> fertigation). LCA, </w:t>
      </w:r>
      <w:r w:rsidR="00090A10" w:rsidRPr="001F02D6">
        <w:rPr>
          <w:rFonts w:cs="Arial"/>
          <w:bCs/>
          <w:iCs/>
          <w:lang w:val="en-GB"/>
        </w:rPr>
        <w:t xml:space="preserve">gross margin analysis </w:t>
      </w:r>
      <w:r w:rsidR="0059200D" w:rsidRPr="001F02D6">
        <w:rPr>
          <w:rFonts w:cs="Arial"/>
          <w:bCs/>
          <w:iCs/>
          <w:lang w:val="en-GB"/>
        </w:rPr>
        <w:t>and multivariate analysis have been used as a multidisciplinary approach to assess the sustainability of the different scenarios</w:t>
      </w:r>
      <w:r w:rsidR="0059200D" w:rsidRPr="001F02D6">
        <w:rPr>
          <w:rFonts w:cs="Arial"/>
          <w:iCs/>
          <w:lang w:val="en-GB"/>
        </w:rPr>
        <w:t xml:space="preserve"> from </w:t>
      </w:r>
      <w:r w:rsidR="00090A10" w:rsidRPr="001F02D6">
        <w:rPr>
          <w:rFonts w:cs="Arial"/>
          <w:iCs/>
          <w:lang w:val="en-GB"/>
        </w:rPr>
        <w:t xml:space="preserve">both </w:t>
      </w:r>
      <w:r w:rsidR="0059200D" w:rsidRPr="001F02D6">
        <w:rPr>
          <w:rFonts w:cs="Arial"/>
          <w:iCs/>
          <w:lang w:val="en-GB"/>
        </w:rPr>
        <w:t>an economic and an environmental point of view</w:t>
      </w:r>
      <w:r w:rsidR="0059200D" w:rsidRPr="001F02D6">
        <w:rPr>
          <w:rFonts w:cs="Arial"/>
          <w:bCs/>
          <w:iCs/>
          <w:lang w:val="en-GB"/>
        </w:rPr>
        <w:t xml:space="preserve">. </w:t>
      </w:r>
    </w:p>
    <w:p w14:paraId="0200980A" w14:textId="35DC8511" w:rsidR="000B1FFF" w:rsidRPr="001F02D6" w:rsidRDefault="001425FA" w:rsidP="005B63D0">
      <w:pPr>
        <w:spacing w:before="0"/>
        <w:jc w:val="both"/>
        <w:rPr>
          <w:rFonts w:cs="Arial"/>
          <w:iCs/>
          <w:lang w:val="en-GB"/>
        </w:rPr>
      </w:pPr>
      <w:r w:rsidRPr="001F02D6">
        <w:rPr>
          <w:rFonts w:cs="Arial"/>
          <w:iCs/>
          <w:lang w:val="en-GB"/>
        </w:rPr>
        <w:t xml:space="preserve">Results </w:t>
      </w:r>
      <w:r w:rsidR="00726F7A" w:rsidRPr="001F02D6">
        <w:rPr>
          <w:rFonts w:cs="Arial"/>
          <w:iCs/>
          <w:lang w:val="en-GB"/>
        </w:rPr>
        <w:t>obtained demonstrated that v</w:t>
      </w:r>
      <w:r w:rsidRPr="001F02D6">
        <w:rPr>
          <w:rFonts w:cs="Arial"/>
          <w:iCs/>
          <w:lang w:val="en-GB"/>
        </w:rPr>
        <w:t>ariable</w:t>
      </w:r>
      <w:r w:rsidR="00F56366" w:rsidRPr="001F02D6">
        <w:rPr>
          <w:rFonts w:cs="Arial"/>
          <w:iCs/>
          <w:lang w:val="en-GB"/>
        </w:rPr>
        <w:t xml:space="preserve"> rate</w:t>
      </w:r>
      <w:r w:rsidRPr="001F02D6">
        <w:rPr>
          <w:rFonts w:cs="Arial"/>
          <w:iCs/>
          <w:lang w:val="en-GB"/>
        </w:rPr>
        <w:t xml:space="preserve"> drip irrigation </w:t>
      </w:r>
      <w:r w:rsidR="00090A10" w:rsidRPr="001F02D6">
        <w:rPr>
          <w:rFonts w:cs="Arial"/>
          <w:iCs/>
          <w:lang w:val="en-GB"/>
        </w:rPr>
        <w:t xml:space="preserve">(VDI) </w:t>
      </w:r>
      <w:r w:rsidRPr="001F02D6">
        <w:rPr>
          <w:rFonts w:cs="Arial"/>
          <w:iCs/>
          <w:lang w:val="en-GB"/>
        </w:rPr>
        <w:t xml:space="preserve">and fertigation scenarios </w:t>
      </w:r>
      <w:r w:rsidR="00F56366" w:rsidRPr="001F02D6">
        <w:rPr>
          <w:rFonts w:cs="Arial"/>
          <w:iCs/>
          <w:lang w:val="en-GB"/>
        </w:rPr>
        <w:t xml:space="preserve">achieved the higher </w:t>
      </w:r>
      <w:r w:rsidRPr="001F02D6">
        <w:rPr>
          <w:rFonts w:cs="Arial"/>
          <w:iCs/>
          <w:lang w:val="en-GB"/>
        </w:rPr>
        <w:t>environmental and economical sustainab</w:t>
      </w:r>
      <w:r w:rsidR="00F56366" w:rsidRPr="001F02D6">
        <w:rPr>
          <w:rFonts w:cs="Arial"/>
          <w:iCs/>
          <w:lang w:val="en-GB"/>
        </w:rPr>
        <w:t>ility</w:t>
      </w:r>
      <w:r w:rsidRPr="001F02D6">
        <w:rPr>
          <w:rFonts w:cs="Arial"/>
          <w:iCs/>
          <w:lang w:val="en-GB"/>
        </w:rPr>
        <w:t xml:space="preserve">. In terms of the environment, variable </w:t>
      </w:r>
      <w:r w:rsidR="00F56366" w:rsidRPr="001F02D6">
        <w:rPr>
          <w:rFonts w:cs="Arial"/>
          <w:iCs/>
          <w:lang w:val="en-GB"/>
        </w:rPr>
        <w:t xml:space="preserve">rate </w:t>
      </w:r>
      <w:r w:rsidRPr="001F02D6">
        <w:rPr>
          <w:rFonts w:cs="Arial"/>
          <w:iCs/>
          <w:lang w:val="en-GB"/>
        </w:rPr>
        <w:t>drip irrigation and fertigation can dramatically cut CO</w:t>
      </w:r>
      <w:r w:rsidR="001B32BB" w:rsidRPr="001F02D6">
        <w:rPr>
          <w:rFonts w:cs="Arial"/>
          <w:iCs/>
          <w:vertAlign w:val="subscript"/>
          <w:lang w:val="en-GB"/>
        </w:rPr>
        <w:t>2</w:t>
      </w:r>
      <w:r w:rsidRPr="001F02D6">
        <w:rPr>
          <w:rFonts w:cs="Arial"/>
          <w:iCs/>
          <w:lang w:val="en-GB"/>
        </w:rPr>
        <w:t xml:space="preserve"> equivalent emissions generated during grape production by more than 50% while increasing water use efficiency by more than 30%</w:t>
      </w:r>
      <w:r w:rsidR="00F56366" w:rsidRPr="001F02D6">
        <w:rPr>
          <w:rFonts w:cs="Arial"/>
          <w:iCs/>
          <w:lang w:val="en-GB"/>
        </w:rPr>
        <w:t xml:space="preserve"> compared to the most widespread methods in the area</w:t>
      </w:r>
      <w:r w:rsidRPr="001F02D6">
        <w:rPr>
          <w:rFonts w:cs="Arial"/>
          <w:iCs/>
          <w:lang w:val="en-GB"/>
        </w:rPr>
        <w:t xml:space="preserve">. In terms of economic outcomes, scenarios based on precision viticulture have the highest investment costs for introducing advanced technologies. However, these </w:t>
      </w:r>
      <w:r w:rsidR="0090057F" w:rsidRPr="001F02D6">
        <w:rPr>
          <w:rFonts w:cs="Arial"/>
          <w:iCs/>
          <w:lang w:val="en-GB"/>
        </w:rPr>
        <w:t>costs</w:t>
      </w:r>
      <w:r w:rsidRPr="001F02D6">
        <w:rPr>
          <w:rFonts w:cs="Arial"/>
          <w:iCs/>
          <w:lang w:val="en-GB"/>
        </w:rPr>
        <w:t xml:space="preserve"> are offset by </w:t>
      </w:r>
      <w:r w:rsidR="002C00F1" w:rsidRPr="001F02D6">
        <w:rPr>
          <w:rFonts w:cs="Arial"/>
          <w:iCs/>
          <w:lang w:val="en-GB"/>
        </w:rPr>
        <w:t xml:space="preserve">a </w:t>
      </w:r>
      <w:r w:rsidRPr="001F02D6">
        <w:rPr>
          <w:rFonts w:cs="Arial"/>
          <w:iCs/>
          <w:lang w:val="en-GB"/>
        </w:rPr>
        <w:t xml:space="preserve">higher </w:t>
      </w:r>
      <w:r w:rsidR="00341A3A" w:rsidRPr="001F02D6">
        <w:rPr>
          <w:rFonts w:cs="Arial"/>
          <w:iCs/>
          <w:lang w:val="en-GB"/>
        </w:rPr>
        <w:t>revenue</w:t>
      </w:r>
      <w:r w:rsidRPr="001F02D6">
        <w:rPr>
          <w:rFonts w:cs="Arial"/>
          <w:iCs/>
          <w:lang w:val="en-GB"/>
        </w:rPr>
        <w:t xml:space="preserve"> (+23%) resulting from increased and more stable grape </w:t>
      </w:r>
      <w:r w:rsidR="008758BF" w:rsidRPr="001F02D6">
        <w:rPr>
          <w:rFonts w:cs="Arial"/>
          <w:iCs/>
          <w:lang w:val="en-GB"/>
        </w:rPr>
        <w:t xml:space="preserve">yield </w:t>
      </w:r>
      <w:r w:rsidRPr="001F02D6">
        <w:rPr>
          <w:rFonts w:cs="Arial"/>
          <w:iCs/>
          <w:lang w:val="en-GB"/>
        </w:rPr>
        <w:t>and quality.</w:t>
      </w:r>
    </w:p>
    <w:p w14:paraId="75568858" w14:textId="15156FC3" w:rsidR="00117708" w:rsidRPr="005B63D0" w:rsidRDefault="008758BF" w:rsidP="00F80765">
      <w:pPr>
        <w:spacing w:before="0"/>
        <w:jc w:val="both"/>
        <w:rPr>
          <w:rFonts w:cs="Arial"/>
          <w:iCs/>
          <w:lang w:val="en-GB"/>
        </w:rPr>
      </w:pPr>
      <w:r w:rsidRPr="001F02D6">
        <w:rPr>
          <w:rFonts w:cs="Arial"/>
          <w:iCs/>
          <w:lang w:val="en-GB"/>
        </w:rPr>
        <w:t xml:space="preserve">However, </w:t>
      </w:r>
      <w:r w:rsidR="00090A10" w:rsidRPr="001F02D6">
        <w:rPr>
          <w:rFonts w:cs="Arial"/>
          <w:iCs/>
          <w:lang w:val="en-GB"/>
        </w:rPr>
        <w:t>VDI</w:t>
      </w:r>
      <w:r w:rsidR="00F80765" w:rsidRPr="001F02D6">
        <w:rPr>
          <w:rFonts w:cs="Arial"/>
          <w:iCs/>
          <w:lang w:val="en-GB"/>
        </w:rPr>
        <w:t xml:space="preserve"> requires that irrigation water </w:t>
      </w:r>
      <w:r w:rsidRPr="001F02D6">
        <w:rPr>
          <w:rFonts w:cs="Arial"/>
          <w:iCs/>
          <w:lang w:val="en-GB"/>
        </w:rPr>
        <w:t xml:space="preserve">could </w:t>
      </w:r>
      <w:r w:rsidR="00F80765" w:rsidRPr="001F02D6">
        <w:rPr>
          <w:rFonts w:cs="Arial"/>
          <w:iCs/>
          <w:lang w:val="en-GB"/>
        </w:rPr>
        <w:t xml:space="preserve">be available on-demand rather than </w:t>
      </w:r>
      <w:r w:rsidR="002C00F1" w:rsidRPr="001F02D6">
        <w:rPr>
          <w:rFonts w:cs="Arial"/>
          <w:iCs/>
          <w:lang w:val="en-GB"/>
        </w:rPr>
        <w:t xml:space="preserve">following </w:t>
      </w:r>
      <w:r w:rsidR="00F80765" w:rsidRPr="001F02D6">
        <w:rPr>
          <w:rFonts w:cs="Arial"/>
          <w:iCs/>
          <w:lang w:val="en-GB"/>
        </w:rPr>
        <w:t xml:space="preserve">a </w:t>
      </w:r>
      <w:r w:rsidRPr="001F02D6">
        <w:rPr>
          <w:rFonts w:cs="Arial"/>
          <w:iCs/>
          <w:lang w:val="en-GB"/>
        </w:rPr>
        <w:t xml:space="preserve">rigid </w:t>
      </w:r>
      <w:r w:rsidR="00F80765" w:rsidRPr="001F02D6">
        <w:rPr>
          <w:rFonts w:cs="Arial"/>
          <w:iCs/>
          <w:lang w:val="en-GB"/>
        </w:rPr>
        <w:t xml:space="preserve">irrigation </w:t>
      </w:r>
      <w:r w:rsidRPr="001F02D6">
        <w:rPr>
          <w:rFonts w:cs="Arial"/>
          <w:iCs/>
          <w:lang w:val="en-GB"/>
        </w:rPr>
        <w:t>delivery</w:t>
      </w:r>
      <w:r w:rsidR="00F80765" w:rsidRPr="001F02D6">
        <w:rPr>
          <w:rFonts w:cs="Arial"/>
          <w:iCs/>
          <w:lang w:val="en-GB"/>
        </w:rPr>
        <w:t xml:space="preserve">. Without </w:t>
      </w:r>
      <w:r w:rsidRPr="001F02D6">
        <w:rPr>
          <w:rFonts w:cs="Arial"/>
          <w:iCs/>
          <w:lang w:val="en-GB"/>
        </w:rPr>
        <w:t>finding a solution in term of</w:t>
      </w:r>
      <w:r w:rsidR="00F80765" w:rsidRPr="001F02D6">
        <w:rPr>
          <w:rFonts w:cs="Arial"/>
          <w:iCs/>
          <w:lang w:val="en-GB"/>
        </w:rPr>
        <w:t xml:space="preserve"> collective irrigation service, farmers </w:t>
      </w:r>
      <w:r w:rsidRPr="001F02D6">
        <w:rPr>
          <w:rFonts w:cs="Arial"/>
          <w:iCs/>
          <w:lang w:val="en-GB"/>
        </w:rPr>
        <w:t xml:space="preserve">would </w:t>
      </w:r>
      <w:r w:rsidR="00F80765" w:rsidRPr="001F02D6">
        <w:rPr>
          <w:rFonts w:cs="Arial"/>
          <w:iCs/>
          <w:lang w:val="en-GB"/>
        </w:rPr>
        <w:t>rely on private groundwater wells</w:t>
      </w:r>
      <w:r w:rsidRPr="001F02D6">
        <w:rPr>
          <w:rFonts w:cs="Arial"/>
          <w:iCs/>
          <w:lang w:val="en-GB"/>
        </w:rPr>
        <w:t xml:space="preserve"> to implement</w:t>
      </w:r>
      <w:r w:rsidR="00196677" w:rsidRPr="001F02D6">
        <w:rPr>
          <w:rFonts w:cs="Arial"/>
          <w:iCs/>
          <w:lang w:val="en-GB"/>
        </w:rPr>
        <w:t xml:space="preserve"> advanced irrigation and fertigation solutions.</w:t>
      </w:r>
    </w:p>
    <w:sectPr w:rsidR="00117708" w:rsidRPr="005B63D0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6CFF" w14:textId="77777777" w:rsidR="001C478C" w:rsidRDefault="001C478C">
      <w:r>
        <w:separator/>
      </w:r>
    </w:p>
  </w:endnote>
  <w:endnote w:type="continuationSeparator" w:id="0">
    <w:p w14:paraId="120722DB" w14:textId="77777777" w:rsidR="001C478C" w:rsidRDefault="001C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FF32" w14:textId="77777777" w:rsidR="001C478C" w:rsidRDefault="001C478C">
      <w:r>
        <w:separator/>
      </w:r>
    </w:p>
  </w:footnote>
  <w:footnote w:type="continuationSeparator" w:id="0">
    <w:p w14:paraId="4B616422" w14:textId="77777777" w:rsidR="001C478C" w:rsidRDefault="001C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7C4990B4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778BAA6C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70191991" wp14:editId="0DF6CD42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4415E479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6EADDE3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4B4EFE78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3085137E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2D41319E" w14:textId="77777777" w:rsidR="003931B4" w:rsidRDefault="003931B4" w:rsidP="00393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070F"/>
    <w:multiLevelType w:val="hybridMultilevel"/>
    <w:tmpl w:val="11A097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E2155"/>
    <w:multiLevelType w:val="hybridMultilevel"/>
    <w:tmpl w:val="7FDEEFDE"/>
    <w:lvl w:ilvl="0" w:tplc="90F81EE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MLUwNrC0sDQ3tzRU0lEKTi0uzszPAykwrgUAyg11riwAAAA="/>
  </w:docVars>
  <w:rsids>
    <w:rsidRoot w:val="00782C7C"/>
    <w:rsid w:val="00003E7A"/>
    <w:rsid w:val="0004534C"/>
    <w:rsid w:val="00063416"/>
    <w:rsid w:val="00067F05"/>
    <w:rsid w:val="00090A10"/>
    <w:rsid w:val="000B1FFF"/>
    <w:rsid w:val="000F6FF4"/>
    <w:rsid w:val="00113990"/>
    <w:rsid w:val="00117708"/>
    <w:rsid w:val="001425FA"/>
    <w:rsid w:val="001440BD"/>
    <w:rsid w:val="00181530"/>
    <w:rsid w:val="00196677"/>
    <w:rsid w:val="001B32BB"/>
    <w:rsid w:val="001C478C"/>
    <w:rsid w:val="001E5F59"/>
    <w:rsid w:val="001F02D6"/>
    <w:rsid w:val="001F3BCA"/>
    <w:rsid w:val="001F7667"/>
    <w:rsid w:val="00285A68"/>
    <w:rsid w:val="002A2D1A"/>
    <w:rsid w:val="002C00F1"/>
    <w:rsid w:val="002C26B4"/>
    <w:rsid w:val="00341A3A"/>
    <w:rsid w:val="00387BD9"/>
    <w:rsid w:val="00390AB5"/>
    <w:rsid w:val="003931B4"/>
    <w:rsid w:val="00434EB6"/>
    <w:rsid w:val="00450C0D"/>
    <w:rsid w:val="005777CC"/>
    <w:rsid w:val="0058471E"/>
    <w:rsid w:val="0059200D"/>
    <w:rsid w:val="005A41BF"/>
    <w:rsid w:val="005B63D0"/>
    <w:rsid w:val="005D3192"/>
    <w:rsid w:val="006C2472"/>
    <w:rsid w:val="006F05BC"/>
    <w:rsid w:val="006F0B50"/>
    <w:rsid w:val="00726F7A"/>
    <w:rsid w:val="007348F9"/>
    <w:rsid w:val="00782C7C"/>
    <w:rsid w:val="008559D7"/>
    <w:rsid w:val="008758BF"/>
    <w:rsid w:val="008A6EA2"/>
    <w:rsid w:val="008B0CDA"/>
    <w:rsid w:val="008C5BF5"/>
    <w:rsid w:val="008F7CDD"/>
    <w:rsid w:val="0090057F"/>
    <w:rsid w:val="0094379D"/>
    <w:rsid w:val="00963579"/>
    <w:rsid w:val="009862FA"/>
    <w:rsid w:val="00990ED3"/>
    <w:rsid w:val="009E06AC"/>
    <w:rsid w:val="00A22856"/>
    <w:rsid w:val="00A43657"/>
    <w:rsid w:val="00A52E85"/>
    <w:rsid w:val="00B430D3"/>
    <w:rsid w:val="00B461D9"/>
    <w:rsid w:val="00BC4CDC"/>
    <w:rsid w:val="00BF257E"/>
    <w:rsid w:val="00C50E31"/>
    <w:rsid w:val="00C9323D"/>
    <w:rsid w:val="00D4358D"/>
    <w:rsid w:val="00D50D2C"/>
    <w:rsid w:val="00D76187"/>
    <w:rsid w:val="00D91BC2"/>
    <w:rsid w:val="00DA1D82"/>
    <w:rsid w:val="00DF66FD"/>
    <w:rsid w:val="00E95FB7"/>
    <w:rsid w:val="00EE723F"/>
    <w:rsid w:val="00F56366"/>
    <w:rsid w:val="00F56D6B"/>
    <w:rsid w:val="00F80765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EB3A7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057F"/>
    <w:rPr>
      <w:rFonts w:ascii="Arial" w:hAnsi="Arial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6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36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366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6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6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.casson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3374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Andrea Casson</cp:lastModifiedBy>
  <cp:revision>7</cp:revision>
  <cp:lastPrinted>2003-12-04T08:59:00Z</cp:lastPrinted>
  <dcterms:created xsi:type="dcterms:W3CDTF">2022-02-24T09:07:00Z</dcterms:created>
  <dcterms:modified xsi:type="dcterms:W3CDTF">2022-02-28T11:35:00Z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