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0E37E" w14:textId="68949039" w:rsidR="00CA6032" w:rsidRPr="00CA6032" w:rsidRDefault="00CA6032" w:rsidP="00CA6032">
      <w:pPr>
        <w:jc w:val="center"/>
        <w:rPr>
          <w:rFonts w:cs="Arial"/>
          <w:b/>
          <w:spacing w:val="2"/>
          <w:sz w:val="32"/>
          <w:szCs w:val="32"/>
          <w:shd w:val="clear" w:color="auto" w:fill="FCFCFC"/>
        </w:rPr>
      </w:pPr>
      <w:r w:rsidRPr="00CA6032">
        <w:rPr>
          <w:rFonts w:cs="Arial"/>
          <w:b/>
          <w:spacing w:val="2"/>
          <w:sz w:val="32"/>
          <w:szCs w:val="32"/>
          <w:shd w:val="clear" w:color="auto" w:fill="FCFCFC"/>
        </w:rPr>
        <w:t>A Method for Energy Efficiency Rating of Low-power Tractors Based Also on Intensity of Use</w:t>
      </w:r>
    </w:p>
    <w:p w14:paraId="5E79D991" w14:textId="5D1A9438" w:rsidR="00CA6032" w:rsidRPr="00CA6032" w:rsidRDefault="00CA6032" w:rsidP="00CA6032">
      <w:pPr>
        <w:jc w:val="center"/>
        <w:rPr>
          <w:rFonts w:cs="Arial"/>
          <w:b/>
          <w:spacing w:val="2"/>
          <w:sz w:val="24"/>
          <w:szCs w:val="24"/>
          <w:shd w:val="clear" w:color="auto" w:fill="FCFCFC"/>
          <w:lang w:val="it-IT"/>
        </w:rPr>
      </w:pPr>
      <w:r w:rsidRPr="00CA6032">
        <w:rPr>
          <w:rFonts w:cs="Arial"/>
          <w:b/>
          <w:spacing w:val="2"/>
          <w:sz w:val="24"/>
          <w:szCs w:val="24"/>
          <w:shd w:val="clear" w:color="auto" w:fill="FCFCFC"/>
          <w:lang w:val="it-IT"/>
        </w:rPr>
        <w:t>Lavinia Eleonora Galli *, Davide Facchinetti, Domenico Pessina</w:t>
      </w:r>
    </w:p>
    <w:p w14:paraId="416A6B90" w14:textId="213FCC32" w:rsidR="00CA6032" w:rsidRPr="00CA6032" w:rsidRDefault="00CA6032" w:rsidP="00CA6032">
      <w:pPr>
        <w:tabs>
          <w:tab w:val="num" w:pos="720"/>
        </w:tabs>
        <w:spacing w:line="200" w:lineRule="atLeast"/>
        <w:ind w:left="851"/>
        <w:jc w:val="center"/>
        <w:rPr>
          <w:rFonts w:cs="Arial"/>
          <w:szCs w:val="17"/>
          <w:lang w:val="it-IT"/>
        </w:rPr>
      </w:pPr>
      <w:proofErr w:type="spellStart"/>
      <w:r w:rsidRPr="00CA6032">
        <w:rPr>
          <w:rFonts w:cs="Arial"/>
          <w:szCs w:val="17"/>
          <w:lang w:val="it-IT"/>
        </w:rPr>
        <w:t>Dept</w:t>
      </w:r>
      <w:proofErr w:type="spellEnd"/>
      <w:r w:rsidRPr="00CA6032">
        <w:rPr>
          <w:rFonts w:cs="Arial"/>
          <w:szCs w:val="17"/>
          <w:lang w:val="it-IT"/>
        </w:rPr>
        <w:t xml:space="preserve">. </w:t>
      </w:r>
      <w:proofErr w:type="gramStart"/>
      <w:r w:rsidRPr="00CA6032">
        <w:rPr>
          <w:rFonts w:cs="Arial"/>
          <w:szCs w:val="17"/>
          <w:lang w:val="it-IT"/>
        </w:rPr>
        <w:t>of</w:t>
      </w:r>
      <w:proofErr w:type="gramEnd"/>
      <w:r w:rsidRPr="00CA6032">
        <w:rPr>
          <w:rFonts w:cs="Arial"/>
          <w:szCs w:val="17"/>
          <w:lang w:val="it-IT"/>
        </w:rPr>
        <w:t xml:space="preserve"> </w:t>
      </w:r>
      <w:proofErr w:type="spellStart"/>
      <w:r w:rsidRPr="00CA6032">
        <w:rPr>
          <w:rFonts w:cs="Arial"/>
          <w:szCs w:val="17"/>
          <w:lang w:val="it-IT"/>
        </w:rPr>
        <w:t>Agricultural</w:t>
      </w:r>
      <w:proofErr w:type="spellEnd"/>
      <w:r w:rsidRPr="00CA6032">
        <w:rPr>
          <w:rFonts w:cs="Arial"/>
          <w:szCs w:val="17"/>
          <w:lang w:val="it-IT"/>
        </w:rPr>
        <w:t xml:space="preserve"> and </w:t>
      </w:r>
      <w:proofErr w:type="spellStart"/>
      <w:r w:rsidRPr="00CA6032">
        <w:rPr>
          <w:rFonts w:cs="Arial"/>
          <w:szCs w:val="17"/>
          <w:lang w:val="it-IT"/>
        </w:rPr>
        <w:t>Environmental</w:t>
      </w:r>
      <w:proofErr w:type="spellEnd"/>
      <w:r w:rsidRPr="00CA6032">
        <w:rPr>
          <w:rFonts w:cs="Arial"/>
          <w:szCs w:val="17"/>
          <w:lang w:val="it-IT"/>
        </w:rPr>
        <w:t xml:space="preserve"> </w:t>
      </w:r>
      <w:proofErr w:type="spellStart"/>
      <w:r w:rsidRPr="00CA6032">
        <w:rPr>
          <w:rFonts w:cs="Arial"/>
          <w:szCs w:val="17"/>
          <w:lang w:val="it-IT"/>
        </w:rPr>
        <w:t>Sciences</w:t>
      </w:r>
      <w:proofErr w:type="spellEnd"/>
      <w:r w:rsidRPr="00CA6032">
        <w:rPr>
          <w:rFonts w:cs="Arial"/>
          <w:szCs w:val="17"/>
          <w:lang w:val="it-IT"/>
        </w:rPr>
        <w:t xml:space="preserve">, Università degli Studi di Milano - Via Celoria 2, 20133 Milan, </w:t>
      </w:r>
      <w:proofErr w:type="spellStart"/>
      <w:r w:rsidRPr="00CA6032">
        <w:rPr>
          <w:rFonts w:cs="Arial"/>
          <w:szCs w:val="17"/>
          <w:lang w:val="it-IT"/>
        </w:rPr>
        <w:t>Italy</w:t>
      </w:r>
      <w:proofErr w:type="spellEnd"/>
      <w:r w:rsidRPr="00CA6032">
        <w:rPr>
          <w:rFonts w:cs="Arial"/>
          <w:szCs w:val="17"/>
          <w:lang w:val="it-IT"/>
        </w:rPr>
        <w:t>.</w:t>
      </w:r>
    </w:p>
    <w:p w14:paraId="2AAD455C" w14:textId="2D89C74D" w:rsidR="00CA6032" w:rsidRPr="00CA6032" w:rsidRDefault="00CA6032" w:rsidP="00CA6032">
      <w:pPr>
        <w:tabs>
          <w:tab w:val="num" w:pos="720"/>
        </w:tabs>
        <w:spacing w:line="200" w:lineRule="atLeast"/>
        <w:ind w:left="851"/>
        <w:jc w:val="center"/>
        <w:rPr>
          <w:rFonts w:cs="Arial"/>
          <w:szCs w:val="17"/>
          <w:lang w:val="it-IT"/>
        </w:rPr>
      </w:pPr>
      <w:r w:rsidRPr="00CA6032">
        <w:rPr>
          <w:rFonts w:cs="Arial"/>
          <w:szCs w:val="17"/>
          <w:lang w:val="it-IT"/>
        </w:rPr>
        <w:t xml:space="preserve">(*): Lavinia Eleonora Galli; +39 02 503 </w:t>
      </w:r>
      <w:proofErr w:type="gramStart"/>
      <w:r w:rsidRPr="00CA6032">
        <w:rPr>
          <w:rFonts w:cs="Arial"/>
          <w:szCs w:val="17"/>
          <w:lang w:val="it-IT"/>
        </w:rPr>
        <w:t>16879 ;</w:t>
      </w:r>
      <w:proofErr w:type="gramEnd"/>
      <w:r w:rsidRPr="00CA6032">
        <w:rPr>
          <w:rFonts w:cs="Arial"/>
          <w:szCs w:val="17"/>
          <w:lang w:val="it-IT"/>
        </w:rPr>
        <w:t xml:space="preserve"> lavinia.galli@unimi.it</w:t>
      </w:r>
    </w:p>
    <w:p w14:paraId="23E8F8FC" w14:textId="77777777" w:rsidR="00434EB6" w:rsidRPr="00CA6032" w:rsidRDefault="00434EB6">
      <w:pPr>
        <w:rPr>
          <w:lang w:val="it-IT"/>
        </w:rPr>
      </w:pPr>
    </w:p>
    <w:p w14:paraId="3BA4AD25" w14:textId="432D1A56" w:rsidR="00434EB6" w:rsidRPr="00CA6032" w:rsidRDefault="00434EB6">
      <w:pPr>
        <w:pStyle w:val="Keywords"/>
        <w:jc w:val="both"/>
      </w:pPr>
      <w:r w:rsidRPr="00CA6032">
        <w:rPr>
          <w:b/>
        </w:rPr>
        <w:t>Keywords.</w:t>
      </w:r>
      <w:r w:rsidR="008C2DA9" w:rsidRPr="00CA6032">
        <w:rPr>
          <w:b/>
        </w:rPr>
        <w:t xml:space="preserve"> </w:t>
      </w:r>
      <w:proofErr w:type="gramStart"/>
      <w:r w:rsidR="008C2DA9" w:rsidRPr="00CA6032">
        <w:t>narrow</w:t>
      </w:r>
      <w:proofErr w:type="gramEnd"/>
      <w:r w:rsidR="008C2DA9" w:rsidRPr="00CA6032">
        <w:t xml:space="preserve"> tractors, vineyard, efficiency, specific fuel consumption, gaseous pollutant.</w:t>
      </w:r>
    </w:p>
    <w:p w14:paraId="590866D3" w14:textId="1E2C2F31" w:rsidR="00CA6032" w:rsidRPr="00CA6032" w:rsidRDefault="00434EB6" w:rsidP="00CA6032">
      <w:pPr>
        <w:jc w:val="both"/>
        <w:rPr>
          <w:rFonts w:cs="Arial"/>
          <w:spacing w:val="2"/>
          <w:shd w:val="clear" w:color="auto" w:fill="FCFCFC"/>
        </w:rPr>
      </w:pPr>
      <w:r w:rsidRPr="00CA6032">
        <w:rPr>
          <w:b/>
        </w:rPr>
        <w:t>Abstract.</w:t>
      </w:r>
      <w:r w:rsidRPr="00CA6032">
        <w:rPr>
          <w:rFonts w:cs="Arial"/>
          <w:iCs/>
        </w:rPr>
        <w:t xml:space="preserve"> </w:t>
      </w:r>
      <w:r w:rsidR="00CA6032" w:rsidRPr="00CA6032">
        <w:rPr>
          <w:rFonts w:cs="Arial"/>
          <w:spacing w:val="2"/>
          <w:shd w:val="clear" w:color="auto" w:fill="FCFCFC"/>
        </w:rPr>
        <w:t xml:space="preserve">The efficiency of the so-called “low-power tractors” is affected not only by their engine and transmission design evolution but also by the usage modes adopted. Especially in specialized crops, such as vineyards and orchards, many tasks do not require high engine power and traction pull. The entire tractor power could be often engaged to the hydraulic system. A customizable method to analyze and evaluate the real efficiency of narrow tractors (N-TRE) </w:t>
      </w:r>
      <w:proofErr w:type="gramStart"/>
      <w:r w:rsidR="00CA6032" w:rsidRPr="00CA6032">
        <w:rPr>
          <w:rFonts w:cs="Arial"/>
          <w:spacing w:val="2"/>
          <w:shd w:val="clear" w:color="auto" w:fill="FCFCFC"/>
        </w:rPr>
        <w:t>have been developed</w:t>
      </w:r>
      <w:proofErr w:type="gramEnd"/>
      <w:r w:rsidR="00CA6032" w:rsidRPr="00CA6032">
        <w:rPr>
          <w:rFonts w:cs="Arial"/>
          <w:spacing w:val="2"/>
          <w:shd w:val="clear" w:color="auto" w:fill="FCFCFC"/>
        </w:rPr>
        <w:t xml:space="preserve"> in 2019, taking into account different tractor models working in different scenarios. These scenarios </w:t>
      </w:r>
      <w:proofErr w:type="gramStart"/>
      <w:r w:rsidR="00CA6032" w:rsidRPr="00CA6032">
        <w:rPr>
          <w:rFonts w:cs="Arial"/>
          <w:spacing w:val="2"/>
          <w:shd w:val="clear" w:color="auto" w:fill="FCFCFC"/>
        </w:rPr>
        <w:t>have been characterized</w:t>
      </w:r>
      <w:proofErr w:type="gramEnd"/>
      <w:r w:rsidR="00CA6032" w:rsidRPr="00CA6032">
        <w:rPr>
          <w:rFonts w:cs="Arial"/>
          <w:spacing w:val="2"/>
          <w:shd w:val="clear" w:color="auto" w:fill="FCFCFC"/>
        </w:rPr>
        <w:t xml:space="preserve"> in working activity and intensity of usage, along the growing season. The working conditions and the power requirement of the main operations carried out in viticulture </w:t>
      </w:r>
      <w:proofErr w:type="gramStart"/>
      <w:r w:rsidR="00CA6032" w:rsidRPr="00CA6032">
        <w:rPr>
          <w:rFonts w:cs="Arial"/>
          <w:spacing w:val="2"/>
          <w:shd w:val="clear" w:color="auto" w:fill="FCFCFC"/>
        </w:rPr>
        <w:t>were considered</w:t>
      </w:r>
      <w:proofErr w:type="gramEnd"/>
      <w:r w:rsidR="00CA6032" w:rsidRPr="00CA6032">
        <w:rPr>
          <w:rFonts w:cs="Arial"/>
          <w:spacing w:val="2"/>
          <w:shd w:val="clear" w:color="auto" w:fill="FCFCFC"/>
        </w:rPr>
        <w:t xml:space="preserve"> on some narrow tractor models, simulated in a stationary mode using electromagnetic dynamometers, integrated with devices for measuring the fuel consumption. The basic output has been a series of engine performance curves (power, torque and Specific Fuel Consumption, SFC), both at full and partial loads. On these curves, some characteristic working points </w:t>
      </w:r>
      <w:proofErr w:type="gramStart"/>
      <w:r w:rsidR="00CA6032" w:rsidRPr="00CA6032">
        <w:rPr>
          <w:rFonts w:cs="Arial"/>
          <w:spacing w:val="2"/>
          <w:shd w:val="clear" w:color="auto" w:fill="FCFCFC"/>
        </w:rPr>
        <w:t>were identified</w:t>
      </w:r>
      <w:proofErr w:type="gramEnd"/>
      <w:r w:rsidR="00CA6032" w:rsidRPr="00CA6032">
        <w:rPr>
          <w:rFonts w:cs="Arial"/>
          <w:spacing w:val="2"/>
          <w:shd w:val="clear" w:color="auto" w:fill="FCFCFC"/>
        </w:rPr>
        <w:t>, simulating the typical tractor running conditions in vineyard.</w:t>
      </w:r>
      <w:r w:rsidR="00C04E9F">
        <w:rPr>
          <w:rFonts w:cs="Arial"/>
          <w:spacing w:val="2"/>
          <w:shd w:val="clear" w:color="auto" w:fill="FCFCFC"/>
        </w:rPr>
        <w:t xml:space="preserve"> </w:t>
      </w:r>
      <w:r w:rsidR="00CA6032" w:rsidRPr="00CA6032">
        <w:rPr>
          <w:rFonts w:cs="Arial"/>
          <w:spacing w:val="2"/>
          <w:shd w:val="clear" w:color="auto" w:fill="FCFCFC"/>
        </w:rPr>
        <w:t xml:space="preserve">The aim of this study is to validate the N-TRE model by testing its robustness with a increasing number of tractors, to build a suitable database, to classify the machines in some efficiency classes identified with letters from A to G, similarly to what happens for example in several electric and electronic household appliances. Furthermore, for each tractor the classes A-G were considered also in relation to the intensity of use (light, medium, heavy), i.e. the power engagement and the working time. The output has been a sort of “alphabetical code” based on </w:t>
      </w:r>
      <w:proofErr w:type="gramStart"/>
      <w:r w:rsidR="00CA6032" w:rsidRPr="00CA6032">
        <w:rPr>
          <w:rFonts w:cs="Arial"/>
          <w:spacing w:val="2"/>
          <w:shd w:val="clear" w:color="auto" w:fill="FCFCFC"/>
        </w:rPr>
        <w:t>3</w:t>
      </w:r>
      <w:proofErr w:type="gramEnd"/>
      <w:r w:rsidR="00CA6032" w:rsidRPr="00CA6032">
        <w:rPr>
          <w:rFonts w:cs="Arial"/>
          <w:spacing w:val="2"/>
          <w:shd w:val="clear" w:color="auto" w:fill="FCFCFC"/>
        </w:rPr>
        <w:t xml:space="preserve"> letters for each tractor model. These codes </w:t>
      </w:r>
      <w:proofErr w:type="gramStart"/>
      <w:r w:rsidR="00CA6032" w:rsidRPr="00CA6032">
        <w:rPr>
          <w:rFonts w:cs="Arial"/>
          <w:spacing w:val="2"/>
          <w:shd w:val="clear" w:color="auto" w:fill="FCFCFC"/>
        </w:rPr>
        <w:t>could immediately and easily show</w:t>
      </w:r>
      <w:proofErr w:type="gramEnd"/>
      <w:r w:rsidR="00CA6032" w:rsidRPr="00CA6032">
        <w:rPr>
          <w:rFonts w:cs="Arial"/>
          <w:spacing w:val="2"/>
          <w:shd w:val="clear" w:color="auto" w:fill="FCFCFC"/>
        </w:rPr>
        <w:t xml:space="preserve"> a comprehensive efficiency in different operating scenarios. Moreover, the codes </w:t>
      </w:r>
      <w:proofErr w:type="gramStart"/>
      <w:r w:rsidR="00CA6032" w:rsidRPr="00CA6032">
        <w:rPr>
          <w:rFonts w:cs="Arial"/>
          <w:spacing w:val="2"/>
          <w:shd w:val="clear" w:color="auto" w:fill="FCFCFC"/>
        </w:rPr>
        <w:t>should be added</w:t>
      </w:r>
      <w:proofErr w:type="gramEnd"/>
      <w:r w:rsidR="00CA6032" w:rsidRPr="00CA6032">
        <w:rPr>
          <w:rFonts w:cs="Arial"/>
          <w:spacing w:val="2"/>
          <w:shd w:val="clear" w:color="auto" w:fill="FCFCFC"/>
        </w:rPr>
        <w:t xml:space="preserve"> with a tag in “traffic light” </w:t>
      </w:r>
      <w:proofErr w:type="spellStart"/>
      <w:r w:rsidR="00CA6032" w:rsidRPr="00CA6032">
        <w:rPr>
          <w:rFonts w:cs="Arial"/>
          <w:spacing w:val="2"/>
          <w:shd w:val="clear" w:color="auto" w:fill="FCFCFC"/>
        </w:rPr>
        <w:t>colours</w:t>
      </w:r>
      <w:proofErr w:type="spellEnd"/>
      <w:r w:rsidR="00CA6032" w:rsidRPr="00CA6032">
        <w:rPr>
          <w:rFonts w:cs="Arial"/>
          <w:spacing w:val="2"/>
          <w:shd w:val="clear" w:color="auto" w:fill="FCFCFC"/>
        </w:rPr>
        <w:t xml:space="preserve"> (green, yellow and red) to indicate at a glance both the gaseous pollutant emissions level and the environmental efficiency.</w:t>
      </w:r>
    </w:p>
    <w:p w14:paraId="325D9148" w14:textId="77777777" w:rsidR="00CA6032" w:rsidRPr="00CA6032" w:rsidRDefault="00CA6032" w:rsidP="00C04E9F">
      <w:pPr>
        <w:spacing w:before="0" w:line="80" w:lineRule="exact"/>
        <w:jc w:val="both"/>
        <w:rPr>
          <w:rFonts w:cs="Arial"/>
          <w:spacing w:val="2"/>
          <w:shd w:val="clear" w:color="auto" w:fill="FCFCFC"/>
        </w:rPr>
      </w:pPr>
    </w:p>
    <w:tbl>
      <w:tblPr>
        <w:tblStyle w:val="Grigliatabella"/>
        <w:tblW w:w="0" w:type="auto"/>
        <w:jc w:val="center"/>
        <w:tblLayout w:type="fixed"/>
        <w:tblLook w:val="04A0" w:firstRow="1" w:lastRow="0" w:firstColumn="1" w:lastColumn="0" w:noHBand="0" w:noVBand="1"/>
      </w:tblPr>
      <w:tblGrid>
        <w:gridCol w:w="1696"/>
        <w:gridCol w:w="851"/>
        <w:gridCol w:w="992"/>
        <w:gridCol w:w="992"/>
        <w:gridCol w:w="1428"/>
      </w:tblGrid>
      <w:tr w:rsidR="00DA15F4" w:rsidRPr="00C04E9F" w14:paraId="16DA52E2" w14:textId="77777777" w:rsidTr="00DA15F4">
        <w:trPr>
          <w:jc w:val="center"/>
        </w:trPr>
        <w:tc>
          <w:tcPr>
            <w:tcW w:w="1696" w:type="dxa"/>
            <w:vMerge w:val="restart"/>
            <w:vAlign w:val="center"/>
          </w:tcPr>
          <w:p w14:paraId="26DA1BAF" w14:textId="4F1C23C8" w:rsidR="00DA15F4" w:rsidRPr="00C04E9F" w:rsidRDefault="00DA15F4" w:rsidP="00C04E9F">
            <w:pPr>
              <w:spacing w:before="0"/>
              <w:jc w:val="center"/>
              <w:rPr>
                <w:rFonts w:cs="Arial"/>
                <w:spacing w:val="2"/>
                <w:sz w:val="20"/>
                <w:shd w:val="clear" w:color="auto" w:fill="FCFCFC"/>
              </w:rPr>
            </w:pPr>
            <w:r w:rsidRPr="00C04E9F">
              <w:rPr>
                <w:rFonts w:cs="Arial"/>
                <w:spacing w:val="2"/>
                <w:sz w:val="20"/>
                <w:shd w:val="clear" w:color="auto" w:fill="FCFCFC"/>
              </w:rPr>
              <w:t>Tractor model</w:t>
            </w:r>
          </w:p>
        </w:tc>
        <w:tc>
          <w:tcPr>
            <w:tcW w:w="2835" w:type="dxa"/>
            <w:gridSpan w:val="3"/>
            <w:tcBorders>
              <w:bottom w:val="nil"/>
            </w:tcBorders>
            <w:vAlign w:val="center"/>
          </w:tcPr>
          <w:p w14:paraId="24F8E348" w14:textId="1154240A" w:rsidR="00DA15F4" w:rsidRPr="00C04E9F" w:rsidRDefault="00DA15F4" w:rsidP="00C04E9F">
            <w:pPr>
              <w:spacing w:before="0"/>
              <w:jc w:val="center"/>
              <w:rPr>
                <w:rFonts w:cs="Arial"/>
                <w:spacing w:val="2"/>
                <w:sz w:val="20"/>
                <w:shd w:val="clear" w:color="auto" w:fill="FCFCFC"/>
              </w:rPr>
            </w:pPr>
            <w:r w:rsidRPr="00C04E9F">
              <w:rPr>
                <w:rFonts w:cs="Arial"/>
                <w:spacing w:val="2"/>
                <w:sz w:val="20"/>
                <w:shd w:val="clear" w:color="auto" w:fill="FCFCFC"/>
              </w:rPr>
              <w:t>Scenario</w:t>
            </w:r>
          </w:p>
        </w:tc>
        <w:tc>
          <w:tcPr>
            <w:tcW w:w="1428" w:type="dxa"/>
            <w:vMerge w:val="restart"/>
            <w:vAlign w:val="center"/>
          </w:tcPr>
          <w:p w14:paraId="7B340CC1" w14:textId="05F1449E" w:rsidR="00DA15F4" w:rsidRPr="00C04E9F" w:rsidRDefault="00DA15F4" w:rsidP="00C04E9F">
            <w:pPr>
              <w:spacing w:before="0"/>
              <w:jc w:val="center"/>
              <w:rPr>
                <w:rFonts w:cs="Arial"/>
                <w:spacing w:val="2"/>
                <w:sz w:val="20"/>
                <w:shd w:val="clear" w:color="auto" w:fill="FCFCFC"/>
              </w:rPr>
            </w:pPr>
            <w:proofErr w:type="spellStart"/>
            <w:r w:rsidRPr="00C04E9F">
              <w:rPr>
                <w:rFonts w:cs="Arial"/>
                <w:spacing w:val="2"/>
                <w:sz w:val="20"/>
                <w:shd w:val="clear" w:color="auto" w:fill="FCFCFC"/>
              </w:rPr>
              <w:t>Colour</w:t>
            </w:r>
            <w:proofErr w:type="spellEnd"/>
            <w:r w:rsidRPr="00C04E9F">
              <w:rPr>
                <w:rFonts w:cs="Arial"/>
                <w:spacing w:val="2"/>
                <w:sz w:val="20"/>
                <w:shd w:val="clear" w:color="auto" w:fill="FCFCFC"/>
              </w:rPr>
              <w:t xml:space="preserve"> codes</w:t>
            </w:r>
          </w:p>
        </w:tc>
      </w:tr>
      <w:tr w:rsidR="00DA15F4" w:rsidRPr="00C04E9F" w14:paraId="176080BE" w14:textId="77777777" w:rsidTr="00DA15F4">
        <w:trPr>
          <w:jc w:val="center"/>
        </w:trPr>
        <w:tc>
          <w:tcPr>
            <w:tcW w:w="1696" w:type="dxa"/>
            <w:vMerge/>
            <w:vAlign w:val="center"/>
          </w:tcPr>
          <w:p w14:paraId="4A9B4ED2" w14:textId="26741A27" w:rsidR="00DA15F4" w:rsidRPr="00C04E9F" w:rsidRDefault="00DA15F4" w:rsidP="00C04E9F">
            <w:pPr>
              <w:spacing w:before="0"/>
              <w:jc w:val="center"/>
              <w:rPr>
                <w:rFonts w:cs="Arial"/>
                <w:spacing w:val="2"/>
                <w:sz w:val="20"/>
                <w:shd w:val="clear" w:color="auto" w:fill="FCFCFC"/>
              </w:rPr>
            </w:pPr>
          </w:p>
        </w:tc>
        <w:tc>
          <w:tcPr>
            <w:tcW w:w="851" w:type="dxa"/>
            <w:tcBorders>
              <w:top w:val="nil"/>
            </w:tcBorders>
            <w:vAlign w:val="center"/>
          </w:tcPr>
          <w:p w14:paraId="432BBC0F" w14:textId="18E1815B" w:rsidR="00DA15F4" w:rsidRPr="00C04E9F" w:rsidRDefault="00DA15F4" w:rsidP="00C04E9F">
            <w:pPr>
              <w:spacing w:before="0"/>
              <w:jc w:val="center"/>
              <w:rPr>
                <w:rFonts w:cs="Arial"/>
                <w:spacing w:val="2"/>
                <w:sz w:val="20"/>
                <w:shd w:val="clear" w:color="auto" w:fill="FCFCFC"/>
              </w:rPr>
            </w:pPr>
            <w:r w:rsidRPr="00C04E9F">
              <w:rPr>
                <w:rFonts w:cs="Arial"/>
                <w:spacing w:val="2"/>
                <w:sz w:val="20"/>
                <w:shd w:val="clear" w:color="auto" w:fill="FCFCFC"/>
              </w:rPr>
              <w:t xml:space="preserve">light </w:t>
            </w:r>
          </w:p>
        </w:tc>
        <w:tc>
          <w:tcPr>
            <w:tcW w:w="992" w:type="dxa"/>
            <w:tcBorders>
              <w:top w:val="nil"/>
            </w:tcBorders>
            <w:vAlign w:val="center"/>
          </w:tcPr>
          <w:p w14:paraId="7FDA6942" w14:textId="0A9C9F78" w:rsidR="00DA15F4" w:rsidRPr="00C04E9F" w:rsidRDefault="00DA15F4" w:rsidP="00C04E9F">
            <w:pPr>
              <w:spacing w:before="0"/>
              <w:jc w:val="center"/>
              <w:rPr>
                <w:rFonts w:cs="Arial"/>
                <w:spacing w:val="2"/>
                <w:sz w:val="20"/>
                <w:shd w:val="clear" w:color="auto" w:fill="FCFCFC"/>
              </w:rPr>
            </w:pPr>
            <w:r w:rsidRPr="00C04E9F">
              <w:rPr>
                <w:rFonts w:cs="Arial"/>
                <w:spacing w:val="2"/>
                <w:sz w:val="20"/>
                <w:shd w:val="clear" w:color="auto" w:fill="FCFCFC"/>
              </w:rPr>
              <w:t xml:space="preserve">medium </w:t>
            </w:r>
          </w:p>
        </w:tc>
        <w:tc>
          <w:tcPr>
            <w:tcW w:w="992" w:type="dxa"/>
            <w:tcBorders>
              <w:top w:val="nil"/>
            </w:tcBorders>
            <w:vAlign w:val="center"/>
          </w:tcPr>
          <w:p w14:paraId="7904F2B2" w14:textId="52C2DB9A" w:rsidR="00DA15F4" w:rsidRPr="00C04E9F" w:rsidRDefault="00DA15F4" w:rsidP="00C04E9F">
            <w:pPr>
              <w:spacing w:before="0"/>
              <w:jc w:val="center"/>
              <w:rPr>
                <w:rFonts w:cs="Arial"/>
                <w:spacing w:val="2"/>
                <w:sz w:val="20"/>
                <w:shd w:val="clear" w:color="auto" w:fill="FCFCFC"/>
              </w:rPr>
            </w:pPr>
            <w:r w:rsidRPr="00C04E9F">
              <w:rPr>
                <w:rFonts w:cs="Arial"/>
                <w:spacing w:val="2"/>
                <w:sz w:val="20"/>
                <w:shd w:val="clear" w:color="auto" w:fill="FCFCFC"/>
              </w:rPr>
              <w:t xml:space="preserve">heavy </w:t>
            </w:r>
          </w:p>
        </w:tc>
        <w:tc>
          <w:tcPr>
            <w:tcW w:w="1428" w:type="dxa"/>
            <w:vMerge/>
            <w:vAlign w:val="center"/>
          </w:tcPr>
          <w:p w14:paraId="4DDFA241" w14:textId="242DA3CA" w:rsidR="00DA15F4" w:rsidRPr="00C04E9F" w:rsidRDefault="00DA15F4" w:rsidP="00C04E9F">
            <w:pPr>
              <w:spacing w:before="0"/>
              <w:jc w:val="center"/>
              <w:rPr>
                <w:rFonts w:cs="Arial"/>
                <w:spacing w:val="2"/>
                <w:sz w:val="20"/>
                <w:shd w:val="clear" w:color="auto" w:fill="FCFCFC"/>
              </w:rPr>
            </w:pPr>
          </w:p>
        </w:tc>
      </w:tr>
      <w:tr w:rsidR="00CA6032" w:rsidRPr="00C04E9F" w14:paraId="4985CC49" w14:textId="77777777" w:rsidTr="00DA15F4">
        <w:trPr>
          <w:jc w:val="center"/>
        </w:trPr>
        <w:tc>
          <w:tcPr>
            <w:tcW w:w="1696" w:type="dxa"/>
            <w:vAlign w:val="center"/>
          </w:tcPr>
          <w:p w14:paraId="6C37A66D" w14:textId="7316EF35" w:rsidR="00CA6032" w:rsidRPr="00C04E9F" w:rsidRDefault="00DA15F4" w:rsidP="00C04E9F">
            <w:pPr>
              <w:spacing w:before="0"/>
              <w:jc w:val="center"/>
              <w:rPr>
                <w:rFonts w:cs="Arial"/>
                <w:spacing w:val="2"/>
                <w:sz w:val="20"/>
                <w:shd w:val="clear" w:color="auto" w:fill="FCFCFC"/>
              </w:rPr>
            </w:pPr>
            <w:r>
              <w:rPr>
                <w:rFonts w:cs="Arial"/>
                <w:spacing w:val="2"/>
                <w:sz w:val="20"/>
                <w:shd w:val="clear" w:color="auto" w:fill="FCFCFC"/>
              </w:rPr>
              <w:t>1</w:t>
            </w:r>
          </w:p>
        </w:tc>
        <w:tc>
          <w:tcPr>
            <w:tcW w:w="851" w:type="dxa"/>
            <w:vAlign w:val="center"/>
          </w:tcPr>
          <w:p w14:paraId="2DF8A6A6" w14:textId="77777777" w:rsidR="00CA6032" w:rsidRPr="00C04E9F" w:rsidRDefault="00CA6032" w:rsidP="00C04E9F">
            <w:pPr>
              <w:spacing w:before="0"/>
              <w:jc w:val="center"/>
              <w:rPr>
                <w:rFonts w:cs="Arial"/>
                <w:spacing w:val="2"/>
                <w:sz w:val="20"/>
                <w:shd w:val="clear" w:color="auto" w:fill="FCFCFC"/>
              </w:rPr>
            </w:pPr>
            <w:r w:rsidRPr="00C04E9F">
              <w:rPr>
                <w:rFonts w:cs="Arial"/>
                <w:spacing w:val="2"/>
                <w:sz w:val="20"/>
                <w:shd w:val="clear" w:color="auto" w:fill="FCFCFC"/>
              </w:rPr>
              <w:t>C</w:t>
            </w:r>
          </w:p>
        </w:tc>
        <w:tc>
          <w:tcPr>
            <w:tcW w:w="992" w:type="dxa"/>
            <w:vAlign w:val="center"/>
          </w:tcPr>
          <w:p w14:paraId="371DFC4E" w14:textId="77777777" w:rsidR="00CA6032" w:rsidRPr="00C04E9F" w:rsidRDefault="00CA6032" w:rsidP="00C04E9F">
            <w:pPr>
              <w:spacing w:before="0"/>
              <w:jc w:val="center"/>
              <w:rPr>
                <w:rFonts w:cs="Arial"/>
                <w:spacing w:val="2"/>
                <w:sz w:val="20"/>
                <w:shd w:val="clear" w:color="auto" w:fill="FCFCFC"/>
              </w:rPr>
            </w:pPr>
            <w:r w:rsidRPr="00C04E9F">
              <w:rPr>
                <w:rFonts w:cs="Arial"/>
                <w:spacing w:val="2"/>
                <w:sz w:val="20"/>
                <w:shd w:val="clear" w:color="auto" w:fill="FCFCFC"/>
              </w:rPr>
              <w:t>B</w:t>
            </w:r>
          </w:p>
        </w:tc>
        <w:tc>
          <w:tcPr>
            <w:tcW w:w="992" w:type="dxa"/>
            <w:vAlign w:val="center"/>
          </w:tcPr>
          <w:p w14:paraId="1465198D" w14:textId="2758ED47" w:rsidR="00CA6032" w:rsidRPr="00C04E9F" w:rsidRDefault="00DA15F4" w:rsidP="00C04E9F">
            <w:pPr>
              <w:spacing w:before="0"/>
              <w:jc w:val="center"/>
              <w:rPr>
                <w:rFonts w:cs="Arial"/>
                <w:spacing w:val="2"/>
                <w:sz w:val="20"/>
                <w:shd w:val="clear" w:color="auto" w:fill="FCFCFC"/>
              </w:rPr>
            </w:pPr>
            <w:r>
              <w:rPr>
                <w:rFonts w:cs="Arial"/>
                <w:spacing w:val="2"/>
                <w:sz w:val="20"/>
                <w:shd w:val="clear" w:color="auto" w:fill="FCFCFC"/>
              </w:rPr>
              <w:t>A</w:t>
            </w:r>
          </w:p>
        </w:tc>
        <w:tc>
          <w:tcPr>
            <w:tcW w:w="1428" w:type="dxa"/>
          </w:tcPr>
          <w:p w14:paraId="0591E834" w14:textId="77777777" w:rsidR="00CA6032" w:rsidRPr="00C04E9F" w:rsidRDefault="00CA6032" w:rsidP="00C04E9F">
            <w:pPr>
              <w:spacing w:before="0"/>
              <w:jc w:val="center"/>
              <w:rPr>
                <w:rFonts w:cs="Arial"/>
                <w:spacing w:val="2"/>
                <w:sz w:val="20"/>
                <w:shd w:val="clear" w:color="auto" w:fill="FCFCFC"/>
              </w:rPr>
            </w:pPr>
            <w:r w:rsidRPr="00C04E9F">
              <w:rPr>
                <w:rFonts w:cs="Arial"/>
                <w:noProof/>
                <w:spacing w:val="2"/>
                <w:sz w:val="20"/>
                <w:lang w:val="it-IT" w:eastAsia="it-IT"/>
              </w:rPr>
              <mc:AlternateContent>
                <mc:Choice Requires="wps">
                  <w:drawing>
                    <wp:anchor distT="0" distB="0" distL="114300" distR="114300" simplePos="0" relativeHeight="251659264" behindDoc="0" locked="0" layoutInCell="1" allowOverlap="1" wp14:anchorId="631D2A02" wp14:editId="70E18842">
                      <wp:simplePos x="0" y="0"/>
                      <wp:positionH relativeFrom="column">
                        <wp:posOffset>145415</wp:posOffset>
                      </wp:positionH>
                      <wp:positionV relativeFrom="paragraph">
                        <wp:posOffset>24765</wp:posOffset>
                      </wp:positionV>
                      <wp:extent cx="107950" cy="107950"/>
                      <wp:effectExtent l="0" t="0" r="25400" b="25400"/>
                      <wp:wrapNone/>
                      <wp:docPr id="1" name="Rettangolo 1"/>
                      <wp:cNvGraphicFramePr/>
                      <a:graphic xmlns:a="http://schemas.openxmlformats.org/drawingml/2006/main">
                        <a:graphicData uri="http://schemas.microsoft.com/office/word/2010/wordprocessingShape">
                          <wps:wsp>
                            <wps:cNvSpPr/>
                            <wps:spPr>
                              <a:xfrm>
                                <a:off x="0" y="0"/>
                                <a:ext cx="107950" cy="1079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A26D0F" id="Rettangolo 1" o:spid="_x0000_s1026" style="position:absolute;margin-left:11.45pt;margin-top:1.95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" fillcolor="#ffc000 [3207]" strokecolor="#7f5f00 [1607]" strokeweight="1pt"/>
                  </w:pict>
                </mc:Fallback>
              </mc:AlternateContent>
            </w:r>
            <w:r w:rsidRPr="00C04E9F">
              <w:rPr>
                <w:rFonts w:cs="Arial"/>
                <w:noProof/>
                <w:spacing w:val="2"/>
                <w:sz w:val="20"/>
                <w:lang w:val="it-IT" w:eastAsia="it-IT"/>
              </w:rPr>
              <mc:AlternateContent>
                <mc:Choice Requires="wps">
                  <w:drawing>
                    <wp:anchor distT="0" distB="0" distL="114300" distR="114300" simplePos="0" relativeHeight="251660288" behindDoc="0" locked="0" layoutInCell="1" allowOverlap="1" wp14:anchorId="17353DA5" wp14:editId="708AAB8B">
                      <wp:simplePos x="0" y="0"/>
                      <wp:positionH relativeFrom="column">
                        <wp:posOffset>356870</wp:posOffset>
                      </wp:positionH>
                      <wp:positionV relativeFrom="paragraph">
                        <wp:posOffset>23495</wp:posOffset>
                      </wp:positionV>
                      <wp:extent cx="107950" cy="107950"/>
                      <wp:effectExtent l="0" t="0" r="25400" b="25400"/>
                      <wp:wrapNone/>
                      <wp:docPr id="2" name="Rettangolo 2"/>
                      <wp:cNvGraphicFramePr/>
                      <a:graphic xmlns:a="http://schemas.openxmlformats.org/drawingml/2006/main">
                        <a:graphicData uri="http://schemas.microsoft.com/office/word/2010/wordprocessingShape">
                          <wps:wsp>
                            <wps:cNvSpPr/>
                            <wps:spPr>
                              <a:xfrm>
                                <a:off x="0" y="0"/>
                                <a:ext cx="107950" cy="1079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9B54D1" id="Rettangolo 2" o:spid="_x0000_s1026" style="position:absolute;margin-left:28.1pt;margin-top:1.85pt;width:8.5pt;height: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" fillcolor="#70ad47 [3209]" strokecolor="#375623 [1609]" strokeweight="1pt"/>
                  </w:pict>
                </mc:Fallback>
              </mc:AlternateContent>
            </w:r>
            <w:r w:rsidRPr="00C04E9F">
              <w:rPr>
                <w:rFonts w:cs="Arial"/>
                <w:noProof/>
                <w:spacing w:val="2"/>
                <w:sz w:val="20"/>
                <w:lang w:val="it-IT" w:eastAsia="it-IT"/>
              </w:rPr>
              <mc:AlternateContent>
                <mc:Choice Requires="wps">
                  <w:drawing>
                    <wp:anchor distT="0" distB="0" distL="114300" distR="114300" simplePos="0" relativeHeight="251661312" behindDoc="0" locked="0" layoutInCell="1" allowOverlap="1" wp14:anchorId="12E3F413" wp14:editId="4E174B0D">
                      <wp:simplePos x="0" y="0"/>
                      <wp:positionH relativeFrom="column">
                        <wp:posOffset>575945</wp:posOffset>
                      </wp:positionH>
                      <wp:positionV relativeFrom="paragraph">
                        <wp:posOffset>23495</wp:posOffset>
                      </wp:positionV>
                      <wp:extent cx="107950" cy="107950"/>
                      <wp:effectExtent l="0" t="0" r="25400" b="25400"/>
                      <wp:wrapNone/>
                      <wp:docPr id="4" name="Rettangolo 4"/>
                      <wp:cNvGraphicFramePr/>
                      <a:graphic xmlns:a="http://schemas.openxmlformats.org/drawingml/2006/main">
                        <a:graphicData uri="http://schemas.microsoft.com/office/word/2010/wordprocessingShape">
                          <wps:wsp>
                            <wps:cNvSpPr/>
                            <wps:spPr>
                              <a:xfrm>
                                <a:off x="0" y="0"/>
                                <a:ext cx="107950" cy="1079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295FD6" id="Rettangolo 4" o:spid="_x0000_s1026" style="position:absolute;margin-left:45.35pt;margin-top:1.85pt;width:8.5pt;height: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" fillcolor="#70ad47 [3209]" strokecolor="#375623 [1609]" strokeweight="1pt"/>
                  </w:pict>
                </mc:Fallback>
              </mc:AlternateContent>
            </w:r>
          </w:p>
        </w:tc>
      </w:tr>
      <w:tr w:rsidR="00CA6032" w:rsidRPr="00C04E9F" w14:paraId="7D4D13A0" w14:textId="77777777" w:rsidTr="00DA15F4">
        <w:trPr>
          <w:jc w:val="center"/>
        </w:trPr>
        <w:tc>
          <w:tcPr>
            <w:tcW w:w="1696" w:type="dxa"/>
            <w:vAlign w:val="center"/>
          </w:tcPr>
          <w:p w14:paraId="2CFAEB9B" w14:textId="0C718CE7" w:rsidR="00CA6032" w:rsidRPr="00C04E9F" w:rsidRDefault="00DA15F4" w:rsidP="00C04E9F">
            <w:pPr>
              <w:spacing w:before="0"/>
              <w:jc w:val="center"/>
              <w:rPr>
                <w:rFonts w:cs="Arial"/>
                <w:spacing w:val="2"/>
                <w:sz w:val="20"/>
                <w:shd w:val="clear" w:color="auto" w:fill="FCFCFC"/>
              </w:rPr>
            </w:pPr>
            <w:r>
              <w:rPr>
                <w:rFonts w:cs="Arial"/>
                <w:spacing w:val="2"/>
                <w:sz w:val="20"/>
                <w:shd w:val="clear" w:color="auto" w:fill="FCFCFC"/>
              </w:rPr>
              <w:t>2</w:t>
            </w:r>
          </w:p>
        </w:tc>
        <w:tc>
          <w:tcPr>
            <w:tcW w:w="851" w:type="dxa"/>
            <w:vAlign w:val="center"/>
          </w:tcPr>
          <w:p w14:paraId="312D600B" w14:textId="661B0DB8" w:rsidR="00CA6032" w:rsidRPr="00C04E9F" w:rsidRDefault="00DA15F4" w:rsidP="00C04E9F">
            <w:pPr>
              <w:spacing w:before="0"/>
              <w:jc w:val="center"/>
              <w:rPr>
                <w:rFonts w:cs="Arial"/>
                <w:spacing w:val="2"/>
                <w:sz w:val="20"/>
                <w:shd w:val="clear" w:color="auto" w:fill="FCFCFC"/>
              </w:rPr>
            </w:pPr>
            <w:r>
              <w:rPr>
                <w:rFonts w:cs="Arial"/>
                <w:spacing w:val="2"/>
                <w:sz w:val="20"/>
                <w:shd w:val="clear" w:color="auto" w:fill="FCFCFC"/>
              </w:rPr>
              <w:t>G</w:t>
            </w:r>
          </w:p>
        </w:tc>
        <w:tc>
          <w:tcPr>
            <w:tcW w:w="992" w:type="dxa"/>
            <w:vAlign w:val="center"/>
          </w:tcPr>
          <w:p w14:paraId="34CA4B75" w14:textId="77777777" w:rsidR="00CA6032" w:rsidRPr="00C04E9F" w:rsidRDefault="00CA6032" w:rsidP="00C04E9F">
            <w:pPr>
              <w:spacing w:before="0"/>
              <w:jc w:val="center"/>
              <w:rPr>
                <w:rFonts w:cs="Arial"/>
                <w:spacing w:val="2"/>
                <w:sz w:val="20"/>
                <w:shd w:val="clear" w:color="auto" w:fill="FCFCFC"/>
              </w:rPr>
            </w:pPr>
            <w:r w:rsidRPr="00C04E9F">
              <w:rPr>
                <w:rFonts w:cs="Arial"/>
                <w:spacing w:val="2"/>
                <w:sz w:val="20"/>
                <w:shd w:val="clear" w:color="auto" w:fill="FCFCFC"/>
              </w:rPr>
              <w:t>D</w:t>
            </w:r>
          </w:p>
        </w:tc>
        <w:tc>
          <w:tcPr>
            <w:tcW w:w="992" w:type="dxa"/>
            <w:vAlign w:val="center"/>
          </w:tcPr>
          <w:p w14:paraId="4FBD8997" w14:textId="77777777" w:rsidR="00CA6032" w:rsidRPr="00C04E9F" w:rsidRDefault="00CA6032" w:rsidP="00C04E9F">
            <w:pPr>
              <w:spacing w:before="0"/>
              <w:jc w:val="center"/>
              <w:rPr>
                <w:rFonts w:cs="Arial"/>
                <w:spacing w:val="2"/>
                <w:sz w:val="20"/>
                <w:shd w:val="clear" w:color="auto" w:fill="FCFCFC"/>
              </w:rPr>
            </w:pPr>
            <w:r w:rsidRPr="00C04E9F">
              <w:rPr>
                <w:rFonts w:cs="Arial"/>
                <w:spacing w:val="2"/>
                <w:sz w:val="20"/>
                <w:shd w:val="clear" w:color="auto" w:fill="FCFCFC"/>
              </w:rPr>
              <w:t>C</w:t>
            </w:r>
          </w:p>
        </w:tc>
        <w:tc>
          <w:tcPr>
            <w:tcW w:w="1428" w:type="dxa"/>
          </w:tcPr>
          <w:p w14:paraId="355447A3" w14:textId="77777777" w:rsidR="00CA6032" w:rsidRPr="00C04E9F" w:rsidRDefault="00CA6032" w:rsidP="00C04E9F">
            <w:pPr>
              <w:spacing w:before="0"/>
              <w:jc w:val="center"/>
              <w:rPr>
                <w:rFonts w:cs="Arial"/>
                <w:spacing w:val="2"/>
                <w:sz w:val="20"/>
                <w:shd w:val="clear" w:color="auto" w:fill="FCFCFC"/>
              </w:rPr>
            </w:pPr>
            <w:r w:rsidRPr="00C04E9F">
              <w:rPr>
                <w:rFonts w:cs="Arial"/>
                <w:noProof/>
                <w:spacing w:val="2"/>
                <w:sz w:val="20"/>
                <w:lang w:val="it-IT" w:eastAsia="it-IT"/>
              </w:rPr>
              <mc:AlternateContent>
                <mc:Choice Requires="wps">
                  <w:drawing>
                    <wp:anchor distT="0" distB="0" distL="114300" distR="114300" simplePos="0" relativeHeight="251662336" behindDoc="0" locked="0" layoutInCell="1" allowOverlap="1" wp14:anchorId="6EA71CDE" wp14:editId="1C0B671D">
                      <wp:simplePos x="0" y="0"/>
                      <wp:positionH relativeFrom="column">
                        <wp:posOffset>140970</wp:posOffset>
                      </wp:positionH>
                      <wp:positionV relativeFrom="paragraph">
                        <wp:posOffset>22225</wp:posOffset>
                      </wp:positionV>
                      <wp:extent cx="107950" cy="107950"/>
                      <wp:effectExtent l="0" t="0" r="25400" b="25400"/>
                      <wp:wrapNone/>
                      <wp:docPr id="5" name="Rettangolo 5"/>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030591" id="Rettangolo 5" o:spid="_x0000_s1026" style="position:absolute;margin-left:11.1pt;margin-top:1.75pt;width:8.5pt;height: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" fillcolor="red" strokecolor="red" strokeweight="1pt"/>
                  </w:pict>
                </mc:Fallback>
              </mc:AlternateContent>
            </w:r>
            <w:r w:rsidRPr="00C04E9F">
              <w:rPr>
                <w:rFonts w:cs="Arial"/>
                <w:noProof/>
                <w:spacing w:val="2"/>
                <w:sz w:val="20"/>
                <w:lang w:val="it-IT" w:eastAsia="it-IT"/>
              </w:rPr>
              <mc:AlternateContent>
                <mc:Choice Requires="wps">
                  <w:drawing>
                    <wp:anchor distT="0" distB="0" distL="114300" distR="114300" simplePos="0" relativeHeight="251663360" behindDoc="0" locked="0" layoutInCell="1" allowOverlap="1" wp14:anchorId="7C7F7DC0" wp14:editId="4208341F">
                      <wp:simplePos x="0" y="0"/>
                      <wp:positionH relativeFrom="column">
                        <wp:posOffset>360045</wp:posOffset>
                      </wp:positionH>
                      <wp:positionV relativeFrom="paragraph">
                        <wp:posOffset>22225</wp:posOffset>
                      </wp:positionV>
                      <wp:extent cx="107950" cy="107950"/>
                      <wp:effectExtent l="0" t="0" r="25400" b="25400"/>
                      <wp:wrapNone/>
                      <wp:docPr id="6" name="Rettangolo 6"/>
                      <wp:cNvGraphicFramePr/>
                      <a:graphic xmlns:a="http://schemas.openxmlformats.org/drawingml/2006/main">
                        <a:graphicData uri="http://schemas.microsoft.com/office/word/2010/wordprocessingShape">
                          <wps:wsp>
                            <wps:cNvSpPr/>
                            <wps:spPr>
                              <a:xfrm>
                                <a:off x="0" y="0"/>
                                <a:ext cx="107950" cy="1079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597147" id="Rettangolo 6" o:spid="_x0000_s1026" style="position:absolute;margin-left:28.35pt;margin-top:1.75pt;width:8.5pt;height: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" fillcolor="#ffc000 [3207]" strokecolor="#7f5f00 [1607]" strokeweight="1pt"/>
                  </w:pict>
                </mc:Fallback>
              </mc:AlternateContent>
            </w:r>
            <w:r w:rsidRPr="00C04E9F">
              <w:rPr>
                <w:rFonts w:cs="Arial"/>
                <w:noProof/>
                <w:spacing w:val="2"/>
                <w:sz w:val="20"/>
                <w:lang w:val="it-IT" w:eastAsia="it-IT"/>
              </w:rPr>
              <mc:AlternateContent>
                <mc:Choice Requires="wps">
                  <w:drawing>
                    <wp:anchor distT="0" distB="0" distL="114300" distR="114300" simplePos="0" relativeHeight="251664384" behindDoc="0" locked="0" layoutInCell="1" allowOverlap="1" wp14:anchorId="4FC46F63" wp14:editId="3DF218E8">
                      <wp:simplePos x="0" y="0"/>
                      <wp:positionH relativeFrom="column">
                        <wp:posOffset>579120</wp:posOffset>
                      </wp:positionH>
                      <wp:positionV relativeFrom="paragraph">
                        <wp:posOffset>22225</wp:posOffset>
                      </wp:positionV>
                      <wp:extent cx="107950" cy="107950"/>
                      <wp:effectExtent l="0" t="0" r="25400" b="25400"/>
                      <wp:wrapNone/>
                      <wp:docPr id="7" name="Rettangolo 7"/>
                      <wp:cNvGraphicFramePr/>
                      <a:graphic xmlns:a="http://schemas.openxmlformats.org/drawingml/2006/main">
                        <a:graphicData uri="http://schemas.microsoft.com/office/word/2010/wordprocessingShape">
                          <wps:wsp>
                            <wps:cNvSpPr/>
                            <wps:spPr>
                              <a:xfrm>
                                <a:off x="0" y="0"/>
                                <a:ext cx="107950" cy="1079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0939FF" id="Rettangolo 7" o:spid="_x0000_s1026" style="position:absolute;margin-left:45.6pt;margin-top:1.75pt;width:8.5pt;height: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" fillcolor="#ffc000 [3207]" strokecolor="#7f5f00 [1607]" strokeweight="1pt"/>
                  </w:pict>
                </mc:Fallback>
              </mc:AlternateContent>
            </w:r>
          </w:p>
        </w:tc>
      </w:tr>
      <w:tr w:rsidR="00CA6032" w:rsidRPr="00C04E9F" w14:paraId="2F9FC63A" w14:textId="77777777" w:rsidTr="00DA15F4">
        <w:trPr>
          <w:jc w:val="center"/>
        </w:trPr>
        <w:tc>
          <w:tcPr>
            <w:tcW w:w="1696" w:type="dxa"/>
            <w:vAlign w:val="center"/>
          </w:tcPr>
          <w:p w14:paraId="10F6D20C" w14:textId="77777777" w:rsidR="00CA6032" w:rsidRPr="00C04E9F" w:rsidRDefault="00CA6032" w:rsidP="00C04E9F">
            <w:pPr>
              <w:spacing w:before="0"/>
              <w:jc w:val="center"/>
              <w:rPr>
                <w:rFonts w:cs="Arial"/>
                <w:spacing w:val="2"/>
                <w:sz w:val="20"/>
                <w:shd w:val="clear" w:color="auto" w:fill="FCFCFC"/>
              </w:rPr>
            </w:pPr>
            <w:r w:rsidRPr="00C04E9F">
              <w:rPr>
                <w:rFonts w:cs="Arial"/>
                <w:spacing w:val="2"/>
                <w:sz w:val="20"/>
                <w:shd w:val="clear" w:color="auto" w:fill="FCFCFC"/>
              </w:rPr>
              <w:t>…</w:t>
            </w:r>
          </w:p>
        </w:tc>
        <w:tc>
          <w:tcPr>
            <w:tcW w:w="851" w:type="dxa"/>
            <w:vAlign w:val="center"/>
          </w:tcPr>
          <w:p w14:paraId="67E4BFA5" w14:textId="77777777" w:rsidR="00CA6032" w:rsidRPr="00C04E9F" w:rsidRDefault="00CA6032" w:rsidP="00C04E9F">
            <w:pPr>
              <w:spacing w:before="0"/>
              <w:jc w:val="center"/>
              <w:rPr>
                <w:rFonts w:cs="Arial"/>
                <w:spacing w:val="2"/>
                <w:sz w:val="20"/>
                <w:shd w:val="clear" w:color="auto" w:fill="FCFCFC"/>
              </w:rPr>
            </w:pPr>
            <w:r w:rsidRPr="00C04E9F">
              <w:rPr>
                <w:rFonts w:cs="Arial"/>
                <w:spacing w:val="2"/>
                <w:sz w:val="20"/>
                <w:shd w:val="clear" w:color="auto" w:fill="FCFCFC"/>
              </w:rPr>
              <w:t>..</w:t>
            </w:r>
          </w:p>
        </w:tc>
        <w:tc>
          <w:tcPr>
            <w:tcW w:w="992" w:type="dxa"/>
            <w:vAlign w:val="center"/>
          </w:tcPr>
          <w:p w14:paraId="4D98FA00" w14:textId="77777777" w:rsidR="00CA6032" w:rsidRPr="00C04E9F" w:rsidRDefault="00CA6032" w:rsidP="00C04E9F">
            <w:pPr>
              <w:spacing w:before="0"/>
              <w:jc w:val="center"/>
              <w:rPr>
                <w:rFonts w:cs="Arial"/>
                <w:spacing w:val="2"/>
                <w:sz w:val="20"/>
                <w:shd w:val="clear" w:color="auto" w:fill="FCFCFC"/>
              </w:rPr>
            </w:pPr>
            <w:r w:rsidRPr="00C04E9F">
              <w:rPr>
                <w:rFonts w:cs="Arial"/>
                <w:spacing w:val="2"/>
                <w:sz w:val="20"/>
                <w:shd w:val="clear" w:color="auto" w:fill="FCFCFC"/>
              </w:rPr>
              <w:t>..</w:t>
            </w:r>
          </w:p>
        </w:tc>
        <w:tc>
          <w:tcPr>
            <w:tcW w:w="992" w:type="dxa"/>
            <w:vAlign w:val="center"/>
          </w:tcPr>
          <w:p w14:paraId="00BBC2C5" w14:textId="77777777" w:rsidR="00CA6032" w:rsidRPr="00C04E9F" w:rsidRDefault="00CA6032" w:rsidP="00C04E9F">
            <w:pPr>
              <w:spacing w:before="0"/>
              <w:jc w:val="center"/>
              <w:rPr>
                <w:rFonts w:cs="Arial"/>
                <w:spacing w:val="2"/>
                <w:sz w:val="20"/>
                <w:shd w:val="clear" w:color="auto" w:fill="FCFCFC"/>
              </w:rPr>
            </w:pPr>
            <w:r w:rsidRPr="00C04E9F">
              <w:rPr>
                <w:rFonts w:cs="Arial"/>
                <w:spacing w:val="2"/>
                <w:sz w:val="20"/>
                <w:shd w:val="clear" w:color="auto" w:fill="FCFCFC"/>
              </w:rPr>
              <w:t>..</w:t>
            </w:r>
          </w:p>
        </w:tc>
        <w:tc>
          <w:tcPr>
            <w:tcW w:w="1428" w:type="dxa"/>
          </w:tcPr>
          <w:p w14:paraId="3E2BC134" w14:textId="77777777" w:rsidR="00CA6032" w:rsidRPr="00C04E9F" w:rsidRDefault="00CA6032" w:rsidP="00C04E9F">
            <w:pPr>
              <w:spacing w:before="0"/>
              <w:jc w:val="center"/>
              <w:rPr>
                <w:rFonts w:cs="Arial"/>
                <w:spacing w:val="2"/>
                <w:sz w:val="20"/>
                <w:shd w:val="clear" w:color="auto" w:fill="FCFCFC"/>
              </w:rPr>
            </w:pPr>
            <w:r w:rsidRPr="00C04E9F">
              <w:rPr>
                <w:rFonts w:cs="Arial"/>
                <w:spacing w:val="2"/>
                <w:sz w:val="20"/>
                <w:shd w:val="clear" w:color="auto" w:fill="FCFCFC"/>
              </w:rPr>
              <w:t>…</w:t>
            </w:r>
          </w:p>
        </w:tc>
      </w:tr>
      <w:tr w:rsidR="00CA6032" w:rsidRPr="00C04E9F" w14:paraId="67F6E988" w14:textId="77777777" w:rsidTr="00DA15F4">
        <w:trPr>
          <w:jc w:val="center"/>
        </w:trPr>
        <w:tc>
          <w:tcPr>
            <w:tcW w:w="1696" w:type="dxa"/>
            <w:vAlign w:val="center"/>
          </w:tcPr>
          <w:p w14:paraId="1F847850" w14:textId="7B373B07" w:rsidR="00CA6032" w:rsidRPr="00C04E9F" w:rsidRDefault="00CA6032" w:rsidP="00C04E9F">
            <w:pPr>
              <w:spacing w:before="0"/>
              <w:jc w:val="center"/>
              <w:rPr>
                <w:rFonts w:cs="Arial"/>
                <w:i/>
                <w:iCs/>
                <w:spacing w:val="2"/>
                <w:sz w:val="20"/>
                <w:shd w:val="clear" w:color="auto" w:fill="FCFCFC"/>
              </w:rPr>
            </w:pPr>
            <w:r w:rsidRPr="00C04E9F">
              <w:rPr>
                <w:rFonts w:cs="Arial"/>
                <w:i/>
                <w:iCs/>
                <w:spacing w:val="2"/>
                <w:sz w:val="20"/>
                <w:shd w:val="clear" w:color="auto" w:fill="FCFCFC"/>
              </w:rPr>
              <w:t>n</w:t>
            </w:r>
          </w:p>
        </w:tc>
        <w:tc>
          <w:tcPr>
            <w:tcW w:w="851" w:type="dxa"/>
            <w:vAlign w:val="center"/>
          </w:tcPr>
          <w:p w14:paraId="3808555A" w14:textId="550CBEB0" w:rsidR="00CA6032" w:rsidRPr="00C04E9F" w:rsidRDefault="00DA15F4" w:rsidP="00C04E9F">
            <w:pPr>
              <w:spacing w:before="0"/>
              <w:jc w:val="center"/>
              <w:rPr>
                <w:rFonts w:cs="Arial"/>
                <w:i/>
                <w:iCs/>
                <w:spacing w:val="2"/>
                <w:sz w:val="20"/>
                <w:shd w:val="clear" w:color="auto" w:fill="FCFCFC"/>
              </w:rPr>
            </w:pPr>
            <w:r>
              <w:rPr>
                <w:rFonts w:cs="Arial"/>
                <w:i/>
                <w:iCs/>
                <w:spacing w:val="2"/>
                <w:sz w:val="20"/>
                <w:shd w:val="clear" w:color="auto" w:fill="FCFCFC"/>
              </w:rPr>
              <w:t>F</w:t>
            </w:r>
          </w:p>
        </w:tc>
        <w:tc>
          <w:tcPr>
            <w:tcW w:w="992" w:type="dxa"/>
            <w:vAlign w:val="center"/>
          </w:tcPr>
          <w:p w14:paraId="32BF31B1" w14:textId="77777777" w:rsidR="00CA6032" w:rsidRPr="00C04E9F" w:rsidRDefault="00CA6032" w:rsidP="00C04E9F">
            <w:pPr>
              <w:spacing w:before="0"/>
              <w:jc w:val="center"/>
              <w:rPr>
                <w:rFonts w:cs="Arial"/>
                <w:i/>
                <w:iCs/>
                <w:spacing w:val="2"/>
                <w:sz w:val="20"/>
                <w:shd w:val="clear" w:color="auto" w:fill="FCFCFC"/>
              </w:rPr>
            </w:pPr>
            <w:r w:rsidRPr="00C04E9F">
              <w:rPr>
                <w:rFonts w:cs="Arial"/>
                <w:i/>
                <w:iCs/>
                <w:spacing w:val="2"/>
                <w:sz w:val="20"/>
                <w:shd w:val="clear" w:color="auto" w:fill="FCFCFC"/>
              </w:rPr>
              <w:t>D</w:t>
            </w:r>
          </w:p>
        </w:tc>
        <w:tc>
          <w:tcPr>
            <w:tcW w:w="992" w:type="dxa"/>
            <w:vAlign w:val="center"/>
          </w:tcPr>
          <w:p w14:paraId="6BE21E87" w14:textId="77777777" w:rsidR="00CA6032" w:rsidRPr="00C04E9F" w:rsidRDefault="00CA6032" w:rsidP="00C04E9F">
            <w:pPr>
              <w:spacing w:before="0"/>
              <w:jc w:val="center"/>
              <w:rPr>
                <w:rFonts w:cs="Arial"/>
                <w:i/>
                <w:iCs/>
                <w:spacing w:val="2"/>
                <w:sz w:val="20"/>
                <w:shd w:val="clear" w:color="auto" w:fill="FCFCFC"/>
              </w:rPr>
            </w:pPr>
            <w:r w:rsidRPr="00C04E9F">
              <w:rPr>
                <w:rFonts w:cs="Arial"/>
                <w:i/>
                <w:iCs/>
                <w:spacing w:val="2"/>
                <w:sz w:val="20"/>
                <w:shd w:val="clear" w:color="auto" w:fill="FCFCFC"/>
              </w:rPr>
              <w:t>B</w:t>
            </w:r>
          </w:p>
        </w:tc>
        <w:tc>
          <w:tcPr>
            <w:tcW w:w="1428" w:type="dxa"/>
          </w:tcPr>
          <w:p w14:paraId="5CBA08F8" w14:textId="77777777" w:rsidR="00CA6032" w:rsidRPr="00C04E9F" w:rsidRDefault="00CA6032" w:rsidP="00C04E9F">
            <w:pPr>
              <w:spacing w:before="0"/>
              <w:jc w:val="center"/>
              <w:rPr>
                <w:rFonts w:cs="Arial"/>
                <w:spacing w:val="2"/>
                <w:sz w:val="20"/>
                <w:shd w:val="clear" w:color="auto" w:fill="FCFCFC"/>
              </w:rPr>
            </w:pPr>
            <w:r w:rsidRPr="00C04E9F">
              <w:rPr>
                <w:rFonts w:cs="Arial"/>
                <w:noProof/>
                <w:spacing w:val="2"/>
                <w:sz w:val="20"/>
                <w:lang w:val="it-IT" w:eastAsia="it-IT"/>
              </w:rPr>
              <mc:AlternateContent>
                <mc:Choice Requires="wps">
                  <w:drawing>
                    <wp:anchor distT="0" distB="0" distL="114300" distR="114300" simplePos="0" relativeHeight="251666432" behindDoc="0" locked="0" layoutInCell="1" allowOverlap="1" wp14:anchorId="0BB2645C" wp14:editId="55C0DC5C">
                      <wp:simplePos x="0" y="0"/>
                      <wp:positionH relativeFrom="column">
                        <wp:posOffset>150495</wp:posOffset>
                      </wp:positionH>
                      <wp:positionV relativeFrom="paragraph">
                        <wp:posOffset>22225</wp:posOffset>
                      </wp:positionV>
                      <wp:extent cx="107950" cy="107950"/>
                      <wp:effectExtent l="0" t="0" r="25400" b="25400"/>
                      <wp:wrapNone/>
                      <wp:docPr id="9" name="Rettangolo 9"/>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CAD9A9" id="Rettangolo 9" o:spid="_x0000_s1026" style="position:absolute;margin-left:11.85pt;margin-top:1.75pt;width:8.5pt;height: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" fillcolor="red" strokecolor="red" strokeweight="1pt"/>
                  </w:pict>
                </mc:Fallback>
              </mc:AlternateContent>
            </w:r>
            <w:r w:rsidRPr="00C04E9F">
              <w:rPr>
                <w:rFonts w:cs="Arial"/>
                <w:noProof/>
                <w:spacing w:val="2"/>
                <w:sz w:val="20"/>
                <w:lang w:val="it-IT" w:eastAsia="it-IT"/>
              </w:rPr>
              <mc:AlternateContent>
                <mc:Choice Requires="wps">
                  <w:drawing>
                    <wp:anchor distT="0" distB="0" distL="114300" distR="114300" simplePos="0" relativeHeight="251667456" behindDoc="0" locked="0" layoutInCell="1" allowOverlap="1" wp14:anchorId="62D2A570" wp14:editId="4621A8BB">
                      <wp:simplePos x="0" y="0"/>
                      <wp:positionH relativeFrom="column">
                        <wp:posOffset>588645</wp:posOffset>
                      </wp:positionH>
                      <wp:positionV relativeFrom="paragraph">
                        <wp:posOffset>22225</wp:posOffset>
                      </wp:positionV>
                      <wp:extent cx="107950" cy="107950"/>
                      <wp:effectExtent l="0" t="0" r="25400" b="25400"/>
                      <wp:wrapNone/>
                      <wp:docPr id="10" name="Rettangolo 10"/>
                      <wp:cNvGraphicFramePr/>
                      <a:graphic xmlns:a="http://schemas.openxmlformats.org/drawingml/2006/main">
                        <a:graphicData uri="http://schemas.microsoft.com/office/word/2010/wordprocessingShape">
                          <wps:wsp>
                            <wps:cNvSpPr/>
                            <wps:spPr>
                              <a:xfrm>
                                <a:off x="0" y="0"/>
                                <a:ext cx="107950" cy="1079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C81DC7" id="Rettangolo 10" o:spid="_x0000_s1026" style="position:absolute;margin-left:46.35pt;margin-top:1.75pt;width:8.5pt;height: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" fillcolor="#70ad47 [3209]" strokecolor="#375623 [1609]" strokeweight="1pt"/>
                  </w:pict>
                </mc:Fallback>
              </mc:AlternateContent>
            </w:r>
            <w:r w:rsidRPr="00C04E9F">
              <w:rPr>
                <w:rFonts w:cs="Arial"/>
                <w:noProof/>
                <w:spacing w:val="2"/>
                <w:sz w:val="20"/>
                <w:lang w:val="it-IT" w:eastAsia="it-IT"/>
              </w:rPr>
              <mc:AlternateContent>
                <mc:Choice Requires="wps">
                  <w:drawing>
                    <wp:anchor distT="0" distB="0" distL="114300" distR="114300" simplePos="0" relativeHeight="251665408" behindDoc="0" locked="0" layoutInCell="1" allowOverlap="1" wp14:anchorId="1452EF1E" wp14:editId="4CAC1BED">
                      <wp:simplePos x="0" y="0"/>
                      <wp:positionH relativeFrom="column">
                        <wp:posOffset>369570</wp:posOffset>
                      </wp:positionH>
                      <wp:positionV relativeFrom="paragraph">
                        <wp:posOffset>22225</wp:posOffset>
                      </wp:positionV>
                      <wp:extent cx="107950" cy="108000"/>
                      <wp:effectExtent l="0" t="0" r="25400" b="25400"/>
                      <wp:wrapNone/>
                      <wp:docPr id="8" name="Rettangolo 8"/>
                      <wp:cNvGraphicFramePr/>
                      <a:graphic xmlns:a="http://schemas.openxmlformats.org/drawingml/2006/main">
                        <a:graphicData uri="http://schemas.microsoft.com/office/word/2010/wordprocessingShape">
                          <wps:wsp>
                            <wps:cNvSpPr/>
                            <wps:spPr>
                              <a:xfrm>
                                <a:off x="0" y="0"/>
                                <a:ext cx="107950" cy="1080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F2E2D9" id="Rettangolo 8" o:spid="_x0000_s1026" style="position:absolute;margin-left:29.1pt;margin-top:1.75pt;width:8.5pt;height: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" fillcolor="#ffc000 [3207]" strokecolor="#7f5f00 [1607]" strokeweight="1pt"/>
                  </w:pict>
                </mc:Fallback>
              </mc:AlternateContent>
            </w:r>
          </w:p>
        </w:tc>
      </w:tr>
    </w:tbl>
    <w:p w14:paraId="55DE7959" w14:textId="008A2AE0" w:rsidR="00434EB6" w:rsidRPr="00CA6032" w:rsidRDefault="00CA6032" w:rsidP="00611EB7">
      <w:pPr>
        <w:spacing w:before="40"/>
        <w:jc w:val="center"/>
        <w:rPr>
          <w:rFonts w:cs="Arial"/>
          <w:i/>
          <w:iCs/>
        </w:rPr>
      </w:pPr>
      <w:r w:rsidRPr="00C04E9F">
        <w:rPr>
          <w:rFonts w:cs="Arial"/>
          <w:i/>
          <w:iCs/>
          <w:spacing w:val="2"/>
          <w:sz w:val="20"/>
          <w:shd w:val="clear" w:color="auto" w:fill="FCFCFC"/>
        </w:rPr>
        <w:t xml:space="preserve">An example of </w:t>
      </w:r>
      <w:proofErr w:type="spellStart"/>
      <w:r w:rsidR="00C04E9F" w:rsidRPr="00C04E9F">
        <w:rPr>
          <w:rFonts w:cs="Arial"/>
          <w:i/>
          <w:iCs/>
          <w:spacing w:val="2"/>
          <w:sz w:val="20"/>
          <w:shd w:val="clear" w:color="auto" w:fill="FCFCFC"/>
        </w:rPr>
        <w:t>colour</w:t>
      </w:r>
      <w:proofErr w:type="spellEnd"/>
      <w:r w:rsidRPr="00C04E9F">
        <w:rPr>
          <w:rFonts w:cs="Arial"/>
          <w:i/>
          <w:iCs/>
          <w:spacing w:val="2"/>
          <w:sz w:val="20"/>
          <w:shd w:val="clear" w:color="auto" w:fill="FCFCFC"/>
        </w:rPr>
        <w:t xml:space="preserve"> codes related to the tractors’ efficiency in different scenarios.</w:t>
      </w:r>
      <w:bookmarkStart w:id="0" w:name="_GoBack"/>
      <w:bookmarkEnd w:id="0"/>
    </w:p>
    <w:sectPr w:rsidR="00434EB6" w:rsidRPr="00CA6032">
      <w:headerReference w:type="default" r:id="rId7"/>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47A70" w14:textId="77777777" w:rsidR="00BA1FD2" w:rsidRDefault="00BA1FD2">
      <w:r>
        <w:separator/>
      </w:r>
    </w:p>
  </w:endnote>
  <w:endnote w:type="continuationSeparator" w:id="0">
    <w:p w14:paraId="087FB7E7" w14:textId="77777777" w:rsidR="00BA1FD2" w:rsidRDefault="00BA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07787" w14:textId="77777777" w:rsidR="00BA1FD2" w:rsidRDefault="00BA1FD2">
      <w:r>
        <w:separator/>
      </w:r>
    </w:p>
  </w:footnote>
  <w:footnote w:type="continuationSeparator" w:id="0">
    <w:p w14:paraId="121A40B6" w14:textId="77777777" w:rsidR="00BA1FD2" w:rsidRDefault="00BA1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5B56604F" w14:textId="77777777" w:rsidTr="00181530">
      <w:trPr>
        <w:cantSplit/>
        <w:trHeight w:hRule="exact" w:val="911"/>
      </w:trPr>
      <w:tc>
        <w:tcPr>
          <w:tcW w:w="926" w:type="dxa"/>
          <w:vAlign w:val="center"/>
        </w:tcPr>
        <w:p w14:paraId="67C642FB" w14:textId="77777777"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14:anchorId="02B3FF7F" wp14:editId="4E5D6B6D">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3C04749F" w14:textId="77777777" w:rsidR="00DA1D82" w:rsidRDefault="00DA1D82" w:rsidP="00DA1D82">
          <w:pPr>
            <w:pStyle w:val="Intestazione"/>
            <w:rPr>
              <w:i/>
              <w:sz w:val="20"/>
              <w:lang w:val="en-GB"/>
            </w:rPr>
          </w:pPr>
        </w:p>
      </w:tc>
      <w:tc>
        <w:tcPr>
          <w:tcW w:w="7712" w:type="dxa"/>
          <w:vAlign w:val="center"/>
        </w:tcPr>
        <w:p w14:paraId="11FABEA6" w14:textId="77777777"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5B709356" w14:textId="77777777"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08D12A74" w14:textId="77777777"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post-Covid era</w:t>
          </w:r>
        </w:p>
      </w:tc>
    </w:tr>
  </w:tbl>
  <w:p w14:paraId="1BB98B12" w14:textId="77777777" w:rsidR="003931B4" w:rsidRDefault="003931B4" w:rsidP="003931B4">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7C"/>
    <w:rsid w:val="00003E7A"/>
    <w:rsid w:val="000F6FF4"/>
    <w:rsid w:val="00181530"/>
    <w:rsid w:val="00387BD9"/>
    <w:rsid w:val="003931B4"/>
    <w:rsid w:val="00434EB6"/>
    <w:rsid w:val="0058471E"/>
    <w:rsid w:val="005A41BF"/>
    <w:rsid w:val="005D3192"/>
    <w:rsid w:val="00611EB7"/>
    <w:rsid w:val="006C2472"/>
    <w:rsid w:val="007348F9"/>
    <w:rsid w:val="00782C7C"/>
    <w:rsid w:val="008C2DA9"/>
    <w:rsid w:val="008F7CDD"/>
    <w:rsid w:val="009862FA"/>
    <w:rsid w:val="009F782B"/>
    <w:rsid w:val="00B430D3"/>
    <w:rsid w:val="00BA1FD2"/>
    <w:rsid w:val="00BC4CDC"/>
    <w:rsid w:val="00C04E9F"/>
    <w:rsid w:val="00CA6032"/>
    <w:rsid w:val="00D50D2C"/>
    <w:rsid w:val="00D76187"/>
    <w:rsid w:val="00D91BC2"/>
    <w:rsid w:val="00DA15F4"/>
    <w:rsid w:val="00DA1D82"/>
    <w:rsid w:val="00DF66FD"/>
    <w:rsid w:val="00FF32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99174"/>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uiPriority w:val="39"/>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8F7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asae-tp.dot</Template>
  <TotalTime>0</TotalTime>
  <Pages>1</Pages>
  <Words>415</Words>
  <Characters>2368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2778</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dpessina</cp:lastModifiedBy>
  <cp:revision>4</cp:revision>
  <cp:lastPrinted>2003-12-04T08:59:00Z</cp:lastPrinted>
  <dcterms:created xsi:type="dcterms:W3CDTF">2022-03-28T17:16:00Z</dcterms:created>
  <dcterms:modified xsi:type="dcterms:W3CDTF">2022-03-30T11:45:00Z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