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B6" w:rsidRDefault="00F54F55">
      <w:pPr>
        <w:pStyle w:val="Titolo"/>
        <w:ind w:left="0" w:right="49"/>
        <w:rPr>
          <w:sz w:val="28"/>
        </w:rPr>
      </w:pPr>
      <w:r>
        <w:t>O</w:t>
      </w:r>
      <w:r w:rsidR="00C15C9F">
        <w:t xml:space="preserve">ptical remote sensing for </w:t>
      </w:r>
      <w:r w:rsidR="00A046C0">
        <w:t>supporting</w:t>
      </w:r>
      <w:r w:rsidR="00C15C9F">
        <w:t xml:space="preserve"> </w:t>
      </w:r>
      <w:r w:rsidR="00A046C0">
        <w:t>irrigation management</w:t>
      </w:r>
      <w:r w:rsidR="00C15C9F">
        <w:t xml:space="preserve"> </w:t>
      </w:r>
      <w:r>
        <w:t xml:space="preserve">under </w:t>
      </w:r>
      <w:r w:rsidR="00C15C9F">
        <w:t>different climate conditions</w:t>
      </w:r>
    </w:p>
    <w:p w:rsidR="00434EB6" w:rsidRPr="00A64A83" w:rsidRDefault="00A64A83">
      <w:pPr>
        <w:pStyle w:val="Author"/>
        <w:jc w:val="center"/>
        <w:rPr>
          <w:lang w:val="it-IT"/>
        </w:rPr>
      </w:pPr>
      <w:r w:rsidRPr="00A64A83">
        <w:rPr>
          <w:lang w:val="it-IT"/>
        </w:rPr>
        <w:t>Giuseppe Longo-Minnolo</w:t>
      </w:r>
      <w:r w:rsidRPr="00A64A83">
        <w:rPr>
          <w:vertAlign w:val="superscript"/>
          <w:lang w:val="it-IT"/>
        </w:rPr>
        <w:t>1*</w:t>
      </w:r>
      <w:r w:rsidRPr="00A64A83">
        <w:rPr>
          <w:lang w:val="it-IT"/>
        </w:rPr>
        <w:t xml:space="preserve">, </w:t>
      </w:r>
      <w:r>
        <w:rPr>
          <w:lang w:val="it-IT"/>
        </w:rPr>
        <w:t xml:space="preserve">Florian </w:t>
      </w:r>
      <w:r w:rsidR="00343830">
        <w:rPr>
          <w:lang w:val="it-IT"/>
        </w:rPr>
        <w:t>Deissenberger</w:t>
      </w:r>
      <w:r w:rsidR="00343830">
        <w:rPr>
          <w:vertAlign w:val="superscript"/>
          <w:lang w:val="it-IT"/>
        </w:rPr>
        <w:t>2</w:t>
      </w:r>
      <w:r>
        <w:rPr>
          <w:lang w:val="it-IT"/>
        </w:rPr>
        <w:t xml:space="preserve">, </w:t>
      </w:r>
      <w:r w:rsidRPr="00A64A83">
        <w:rPr>
          <w:lang w:val="it-IT"/>
        </w:rPr>
        <w:t xml:space="preserve">Simona </w:t>
      </w:r>
      <w:r w:rsidR="00343830" w:rsidRPr="00A64A83">
        <w:rPr>
          <w:lang w:val="it-IT"/>
        </w:rPr>
        <w:t>Consoli</w:t>
      </w:r>
      <w:r w:rsidR="00343830">
        <w:rPr>
          <w:vertAlign w:val="superscript"/>
          <w:lang w:val="it-IT"/>
        </w:rPr>
        <w:t>3</w:t>
      </w:r>
      <w:r w:rsidRPr="00A64A83">
        <w:rPr>
          <w:lang w:val="it-IT"/>
        </w:rPr>
        <w:t xml:space="preserve">, </w:t>
      </w:r>
      <w:r>
        <w:rPr>
          <w:lang w:val="it-IT"/>
        </w:rPr>
        <w:t xml:space="preserve">Daniela </w:t>
      </w:r>
      <w:r w:rsidR="00343830">
        <w:rPr>
          <w:lang w:val="it-IT"/>
        </w:rPr>
        <w:t>Vanella</w:t>
      </w:r>
      <w:r w:rsidR="00343830">
        <w:rPr>
          <w:vertAlign w:val="superscript"/>
          <w:lang w:val="it-IT"/>
        </w:rPr>
        <w:t>3</w:t>
      </w:r>
      <w:r>
        <w:rPr>
          <w:lang w:val="it-IT"/>
        </w:rPr>
        <w:t xml:space="preserve">, </w:t>
      </w:r>
      <w:r w:rsidR="00A875B5" w:rsidRPr="00A875B5">
        <w:rPr>
          <w:lang w:val="it-IT"/>
        </w:rPr>
        <w:t>Juan Miguel Ramírez-</w:t>
      </w:r>
      <w:r w:rsidR="00343830" w:rsidRPr="00A875B5">
        <w:rPr>
          <w:lang w:val="it-IT"/>
        </w:rPr>
        <w:t>Cuesta</w:t>
      </w:r>
      <w:r w:rsidR="00343830">
        <w:rPr>
          <w:vertAlign w:val="superscript"/>
          <w:lang w:val="it-IT"/>
        </w:rPr>
        <w:t>4</w:t>
      </w:r>
      <w:r w:rsidR="00A875B5">
        <w:rPr>
          <w:lang w:val="it-IT"/>
        </w:rPr>
        <w:t xml:space="preserve">, </w:t>
      </w:r>
      <w:r w:rsidRPr="00A875B5">
        <w:rPr>
          <w:lang w:val="it-IT"/>
        </w:rPr>
        <w:t>Francesco</w:t>
      </w:r>
      <w:r>
        <w:rPr>
          <w:lang w:val="it-IT"/>
        </w:rPr>
        <w:t xml:space="preserve"> </w:t>
      </w:r>
      <w:r w:rsidR="00343830">
        <w:rPr>
          <w:lang w:val="it-IT"/>
        </w:rPr>
        <w:t>Vuolo</w:t>
      </w:r>
      <w:r w:rsidR="00343830">
        <w:rPr>
          <w:vertAlign w:val="superscript"/>
          <w:lang w:val="it-IT"/>
        </w:rPr>
        <w:t>2</w:t>
      </w:r>
    </w:p>
    <w:p w:rsidR="00A64A83" w:rsidRPr="00261A04" w:rsidRDefault="00A64A83" w:rsidP="00313E1F">
      <w:pPr>
        <w:pStyle w:val="Address"/>
        <w:ind w:left="709" w:right="49"/>
        <w:jc w:val="center"/>
        <w:rPr>
          <w:lang w:val="it-IT"/>
        </w:rPr>
      </w:pPr>
      <w:r w:rsidRPr="00261A04">
        <w:rPr>
          <w:vertAlign w:val="superscript"/>
          <w:lang w:val="it-IT"/>
        </w:rPr>
        <w:t>1</w:t>
      </w:r>
      <w:r w:rsidR="00261A04">
        <w:rPr>
          <w:vertAlign w:val="superscript"/>
          <w:lang w:val="it-IT"/>
        </w:rPr>
        <w:t>*</w:t>
      </w:r>
      <w:r w:rsidRPr="00261A04">
        <w:rPr>
          <w:lang w:val="it-IT"/>
        </w:rPr>
        <w:t xml:space="preserve"> International </w:t>
      </w:r>
      <w:proofErr w:type="spellStart"/>
      <w:r w:rsidRPr="00261A04">
        <w:rPr>
          <w:lang w:val="it-IT"/>
        </w:rPr>
        <w:t>Doctorate</w:t>
      </w:r>
      <w:proofErr w:type="spellEnd"/>
      <w:r w:rsidRPr="00261A04">
        <w:rPr>
          <w:lang w:val="it-IT"/>
        </w:rPr>
        <w:t xml:space="preserve"> in </w:t>
      </w:r>
      <w:proofErr w:type="spellStart"/>
      <w:r w:rsidRPr="00261A04">
        <w:rPr>
          <w:lang w:val="it-IT"/>
        </w:rPr>
        <w:t>Agricultural</w:t>
      </w:r>
      <w:proofErr w:type="spellEnd"/>
      <w:r w:rsidRPr="00261A04">
        <w:rPr>
          <w:lang w:val="it-IT"/>
        </w:rPr>
        <w:t xml:space="preserve">, </w:t>
      </w:r>
      <w:proofErr w:type="spellStart"/>
      <w:r w:rsidRPr="00261A04">
        <w:rPr>
          <w:lang w:val="it-IT"/>
        </w:rPr>
        <w:t>Food</w:t>
      </w:r>
      <w:proofErr w:type="spellEnd"/>
      <w:r w:rsidRPr="00261A04">
        <w:rPr>
          <w:lang w:val="it-IT"/>
        </w:rPr>
        <w:t xml:space="preserve"> and </w:t>
      </w:r>
      <w:proofErr w:type="spellStart"/>
      <w:r w:rsidRPr="00261A04">
        <w:rPr>
          <w:lang w:val="it-IT"/>
        </w:rPr>
        <w:t>Environmental</w:t>
      </w:r>
      <w:proofErr w:type="spellEnd"/>
      <w:r w:rsidRPr="00261A04">
        <w:rPr>
          <w:lang w:val="it-IT"/>
        </w:rPr>
        <w:t xml:space="preserve"> Science - Di3A - </w:t>
      </w:r>
      <w:proofErr w:type="spellStart"/>
      <w:r w:rsidRPr="00261A04">
        <w:rPr>
          <w:lang w:val="it-IT"/>
        </w:rPr>
        <w:t>University</w:t>
      </w:r>
      <w:proofErr w:type="spellEnd"/>
      <w:r w:rsidRPr="00261A04">
        <w:rPr>
          <w:lang w:val="it-IT"/>
        </w:rPr>
        <w:t xml:space="preserve"> of Catania, </w:t>
      </w:r>
      <w:r w:rsidR="00313E1F" w:rsidRPr="00A64A83">
        <w:rPr>
          <w:lang w:val="it-IT"/>
        </w:rPr>
        <w:t>Via S. Sofia, 100</w:t>
      </w:r>
      <w:r w:rsidR="00313E1F">
        <w:rPr>
          <w:lang w:val="it-IT"/>
        </w:rPr>
        <w:t xml:space="preserve">, </w:t>
      </w:r>
      <w:r w:rsidRPr="00261A04">
        <w:rPr>
          <w:lang w:val="it-IT"/>
        </w:rPr>
        <w:t xml:space="preserve">Catania 95123, </w:t>
      </w:r>
      <w:proofErr w:type="spellStart"/>
      <w:r w:rsidRPr="00261A04">
        <w:rPr>
          <w:lang w:val="it-IT"/>
        </w:rPr>
        <w:t>Italy</w:t>
      </w:r>
      <w:proofErr w:type="spellEnd"/>
      <w:r w:rsidR="00261A04" w:rsidRPr="00261A04">
        <w:rPr>
          <w:lang w:val="it-IT"/>
        </w:rPr>
        <w:t xml:space="preserve"> (</w:t>
      </w:r>
      <w:proofErr w:type="spellStart"/>
      <w:r w:rsidR="00261A04">
        <w:rPr>
          <w:lang w:val="it-IT"/>
        </w:rPr>
        <w:t>c</w:t>
      </w:r>
      <w:r w:rsidR="00261A04" w:rsidRPr="00261A04">
        <w:rPr>
          <w:lang w:val="it-IT"/>
        </w:rPr>
        <w:t>orresponding</w:t>
      </w:r>
      <w:proofErr w:type="spellEnd"/>
      <w:r w:rsidR="00261A04" w:rsidRPr="00261A04">
        <w:rPr>
          <w:lang w:val="it-IT"/>
        </w:rPr>
        <w:t xml:space="preserve"> </w:t>
      </w:r>
      <w:proofErr w:type="spellStart"/>
      <w:r w:rsidR="00261A04" w:rsidRPr="00261A04">
        <w:rPr>
          <w:lang w:val="it-IT"/>
        </w:rPr>
        <w:t>author</w:t>
      </w:r>
      <w:proofErr w:type="spellEnd"/>
      <w:r w:rsidR="00261A04" w:rsidRPr="00261A04">
        <w:rPr>
          <w:lang w:val="it-IT"/>
        </w:rPr>
        <w:t xml:space="preserve">: </w:t>
      </w:r>
      <w:hyperlink r:id="rId7" w:history="1">
        <w:r w:rsidR="00261A04" w:rsidRPr="00261A04">
          <w:rPr>
            <w:rStyle w:val="Collegamentoipertestuale"/>
            <w:lang w:val="it-IT"/>
          </w:rPr>
          <w:t>giuseppe.longominnolo@phd.unict.it</w:t>
        </w:r>
      </w:hyperlink>
      <w:r w:rsidR="00261A04" w:rsidRPr="00261A04">
        <w:rPr>
          <w:lang w:val="it-IT"/>
        </w:rPr>
        <w:t>; +39</w:t>
      </w:r>
      <w:r w:rsidR="007E223E">
        <w:rPr>
          <w:lang w:val="it-IT"/>
        </w:rPr>
        <w:t xml:space="preserve"> </w:t>
      </w:r>
      <w:r w:rsidR="00261A04" w:rsidRPr="00261A04">
        <w:rPr>
          <w:lang w:val="it-IT"/>
        </w:rPr>
        <w:t>320</w:t>
      </w:r>
      <w:r w:rsidR="007E223E">
        <w:rPr>
          <w:lang w:val="it-IT"/>
        </w:rPr>
        <w:t xml:space="preserve"> </w:t>
      </w:r>
      <w:r w:rsidR="00261A04" w:rsidRPr="00261A04">
        <w:rPr>
          <w:lang w:val="it-IT"/>
        </w:rPr>
        <w:t>6960695</w:t>
      </w:r>
      <w:r w:rsidR="00261A04">
        <w:rPr>
          <w:lang w:val="it-IT"/>
        </w:rPr>
        <w:t>)</w:t>
      </w:r>
      <w:r w:rsidRPr="00261A04">
        <w:rPr>
          <w:lang w:val="it-IT"/>
        </w:rPr>
        <w:t xml:space="preserve"> </w:t>
      </w:r>
    </w:p>
    <w:p w:rsidR="00343830" w:rsidRDefault="00343830" w:rsidP="00343830">
      <w:pPr>
        <w:pStyle w:val="Address"/>
        <w:ind w:left="709" w:right="49"/>
        <w:jc w:val="center"/>
        <w:rPr>
          <w:lang w:val="en-GB"/>
        </w:rPr>
      </w:pPr>
      <w:r>
        <w:rPr>
          <w:vertAlign w:val="superscript"/>
          <w:lang w:val="en-GB"/>
        </w:rPr>
        <w:t>2</w:t>
      </w:r>
      <w:r w:rsidRPr="00313E1F">
        <w:rPr>
          <w:lang w:val="en-GB"/>
        </w:rPr>
        <w:t xml:space="preserve"> Institute of Geomatics, University of Natural Resources and Life Sciences, Vienna (BOKU), Peter-Jordan-</w:t>
      </w:r>
      <w:proofErr w:type="spellStart"/>
      <w:r w:rsidRPr="00313E1F">
        <w:rPr>
          <w:lang w:val="en-GB"/>
        </w:rPr>
        <w:t>Straße</w:t>
      </w:r>
      <w:proofErr w:type="spellEnd"/>
      <w:r w:rsidRPr="00313E1F">
        <w:rPr>
          <w:lang w:val="en-GB"/>
        </w:rPr>
        <w:t xml:space="preserve"> 82,1190 Vienna, Austria</w:t>
      </w:r>
    </w:p>
    <w:p w:rsidR="00313E1F" w:rsidRDefault="00343830" w:rsidP="00313E1F">
      <w:pPr>
        <w:pStyle w:val="Address"/>
        <w:ind w:left="709" w:right="49"/>
        <w:jc w:val="center"/>
        <w:rPr>
          <w:lang w:val="it-IT"/>
        </w:rPr>
      </w:pPr>
      <w:r>
        <w:rPr>
          <w:vertAlign w:val="superscript"/>
          <w:lang w:val="it-IT"/>
        </w:rPr>
        <w:t>3</w:t>
      </w:r>
      <w:r w:rsidR="00313E1F" w:rsidRPr="00313E1F">
        <w:rPr>
          <w:lang w:val="it-IT"/>
        </w:rPr>
        <w:t xml:space="preserve"> </w:t>
      </w:r>
      <w:r w:rsidR="00313E1F" w:rsidRPr="00A64A83">
        <w:rPr>
          <w:lang w:val="it-IT"/>
        </w:rPr>
        <w:t xml:space="preserve">Dipartimento di Agricoltura, Alimentazione e Ambiente (Di3A), Università degli Studi di Catania, Via S. Sofia, 100, Catania 95123, </w:t>
      </w:r>
      <w:proofErr w:type="spellStart"/>
      <w:r w:rsidR="00313E1F" w:rsidRPr="00A64A83">
        <w:rPr>
          <w:lang w:val="it-IT"/>
        </w:rPr>
        <w:t>Italy</w:t>
      </w:r>
      <w:proofErr w:type="spellEnd"/>
    </w:p>
    <w:p w:rsidR="00A875B5" w:rsidRPr="00A875B5" w:rsidRDefault="00343830" w:rsidP="00A875B5">
      <w:pPr>
        <w:pStyle w:val="Address"/>
        <w:ind w:left="709" w:right="49"/>
        <w:jc w:val="center"/>
        <w:rPr>
          <w:lang w:val="en-GB"/>
        </w:rPr>
      </w:pPr>
      <w:r>
        <w:rPr>
          <w:vertAlign w:val="superscript"/>
          <w:lang w:val="en-GB"/>
        </w:rPr>
        <w:t>4</w:t>
      </w:r>
      <w:r w:rsidR="00A875B5" w:rsidRPr="00A875B5">
        <w:rPr>
          <w:lang w:val="en-GB"/>
        </w:rPr>
        <w:t xml:space="preserve"> Ecology Department, (CSIC-UV-GVA), Desertification Research </w:t>
      </w:r>
      <w:proofErr w:type="spellStart"/>
      <w:r w:rsidR="00A875B5" w:rsidRPr="00A875B5">
        <w:rPr>
          <w:lang w:val="en-GB"/>
        </w:rPr>
        <w:t>Center</w:t>
      </w:r>
      <w:proofErr w:type="spellEnd"/>
      <w:r w:rsidR="00A875B5" w:rsidRPr="00A875B5">
        <w:rPr>
          <w:lang w:val="en-GB"/>
        </w:rPr>
        <w:t xml:space="preserve"> (CIDE), </w:t>
      </w:r>
      <w:proofErr w:type="spellStart"/>
      <w:r w:rsidR="00A875B5" w:rsidRPr="00A875B5">
        <w:rPr>
          <w:lang w:val="en-GB"/>
        </w:rPr>
        <w:t>Carretera</w:t>
      </w:r>
      <w:proofErr w:type="spellEnd"/>
      <w:r w:rsidR="00A875B5" w:rsidRPr="00A875B5">
        <w:rPr>
          <w:lang w:val="en-GB"/>
        </w:rPr>
        <w:t xml:space="preserve"> CV-315 km 10.7, 46113 </w:t>
      </w:r>
      <w:proofErr w:type="spellStart"/>
      <w:r w:rsidR="00A875B5" w:rsidRPr="00A875B5">
        <w:rPr>
          <w:lang w:val="en-GB"/>
        </w:rPr>
        <w:t>Moncada</w:t>
      </w:r>
      <w:proofErr w:type="spellEnd"/>
      <w:r w:rsidR="00A875B5" w:rsidRPr="00A875B5">
        <w:rPr>
          <w:lang w:val="en-GB"/>
        </w:rPr>
        <w:t>, Spain</w:t>
      </w:r>
    </w:p>
    <w:p w:rsidR="00C15C9F" w:rsidRPr="00C15C9F" w:rsidRDefault="00C15C9F" w:rsidP="00C15C9F">
      <w:pPr>
        <w:pStyle w:val="Author"/>
        <w:rPr>
          <w:lang w:val="en-GB"/>
        </w:rPr>
      </w:pPr>
    </w:p>
    <w:p w:rsidR="00434EB6" w:rsidRDefault="00434EB6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C15C9F">
        <w:t>Sentinel</w:t>
      </w:r>
      <w:r w:rsidR="00130659">
        <w:t>-</w:t>
      </w:r>
      <w:r w:rsidR="00C15C9F">
        <w:t>2, OPTRAM, Soil Water Content, Irrigation events, Irrigated areas.</w:t>
      </w:r>
    </w:p>
    <w:p w:rsidR="005C4337" w:rsidRDefault="00434EB6" w:rsidP="00AE7104">
      <w:pPr>
        <w:jc w:val="both"/>
      </w:pPr>
      <w:r>
        <w:rPr>
          <w:b/>
        </w:rPr>
        <w:t>Abstract.</w:t>
      </w:r>
      <w:r>
        <w:t xml:space="preserve"> </w:t>
      </w:r>
      <w:r w:rsidR="00AE7104">
        <w:t>Nowadays, irrigation is one of the main sources of consumption o</w:t>
      </w:r>
      <w:r w:rsidR="00BE2C09">
        <w:t xml:space="preserve">f </w:t>
      </w:r>
      <w:r w:rsidR="007E223E">
        <w:t xml:space="preserve">fresh </w:t>
      </w:r>
      <w:r w:rsidR="00BE2C09">
        <w:t>water</w:t>
      </w:r>
      <w:r w:rsidR="006E7D4D">
        <w:t xml:space="preserve"> in the agriculture sector</w:t>
      </w:r>
      <w:r w:rsidR="00BE2C09">
        <w:t xml:space="preserve">. </w:t>
      </w:r>
      <w:r w:rsidR="00AE7104">
        <w:t xml:space="preserve">In this context, remote sensing </w:t>
      </w:r>
      <w:r w:rsidR="00343830">
        <w:t xml:space="preserve">(RS) </w:t>
      </w:r>
      <w:r w:rsidR="00AE7104">
        <w:t xml:space="preserve">techniques </w:t>
      </w:r>
      <w:r w:rsidR="007E223E">
        <w:t xml:space="preserve">can </w:t>
      </w:r>
      <w:r w:rsidR="00BE2C09">
        <w:t xml:space="preserve">offer </w:t>
      </w:r>
      <w:r w:rsidR="007E223E">
        <w:t>their potential</w:t>
      </w:r>
      <w:r w:rsidR="00BE2C09">
        <w:t xml:space="preserve"> for </w:t>
      </w:r>
      <w:r w:rsidR="007E223E">
        <w:t xml:space="preserve">the </w:t>
      </w:r>
      <w:r w:rsidR="007E223E" w:rsidRPr="00AE7104">
        <w:t xml:space="preserve">spatial and temporal assessment </w:t>
      </w:r>
      <w:r w:rsidR="007E223E">
        <w:t xml:space="preserve">of </w:t>
      </w:r>
      <w:r w:rsidR="006E7D4D">
        <w:t>water resources</w:t>
      </w:r>
      <w:r w:rsidR="007E223E">
        <w:t>.</w:t>
      </w:r>
      <w:r w:rsidR="00BE2C09">
        <w:t xml:space="preserve"> </w:t>
      </w:r>
    </w:p>
    <w:p w:rsidR="00BE2C09" w:rsidRDefault="00BE2C09" w:rsidP="00AE7104">
      <w:pPr>
        <w:jc w:val="both"/>
      </w:pPr>
      <w:r>
        <w:t xml:space="preserve">The </w:t>
      </w:r>
      <w:r w:rsidR="00841E65">
        <w:t xml:space="preserve">main </w:t>
      </w:r>
      <w:r w:rsidR="001E0A62">
        <w:t>purpose</w:t>
      </w:r>
      <w:r>
        <w:t xml:space="preserve"> of this study was to provide a novel </w:t>
      </w:r>
      <w:r w:rsidR="00343830">
        <w:t xml:space="preserve">stand-alone RS </w:t>
      </w:r>
      <w:r w:rsidR="005D26BD">
        <w:t xml:space="preserve">approach </w:t>
      </w:r>
      <w:r w:rsidR="00343830">
        <w:t xml:space="preserve">based on </w:t>
      </w:r>
      <w:r w:rsidR="005C4337">
        <w:t xml:space="preserve">the use of the </w:t>
      </w:r>
      <w:r w:rsidR="00343830">
        <w:t>Optical Trapezoid Model (OPTRAM)</w:t>
      </w:r>
      <w:r w:rsidR="00343830" w:rsidRPr="001E0A62">
        <w:t xml:space="preserve"> </w:t>
      </w:r>
      <w:r w:rsidR="00343830">
        <w:t xml:space="preserve">methodology </w:t>
      </w:r>
      <w:r w:rsidR="005D26BD">
        <w:t xml:space="preserve">for supporting </w:t>
      </w:r>
      <w:r w:rsidR="00841E65">
        <w:t>sustainable irrigation management</w:t>
      </w:r>
      <w:r w:rsidR="005C4337">
        <w:t xml:space="preserve"> </w:t>
      </w:r>
      <w:r w:rsidR="006E7D4D">
        <w:t>in</w:t>
      </w:r>
      <w:r w:rsidR="005C4337">
        <w:t xml:space="preserve"> different climate conditions</w:t>
      </w:r>
      <w:r w:rsidR="00841E65" w:rsidRPr="006E7D4D">
        <w:t xml:space="preserve">, </w:t>
      </w:r>
      <w:r w:rsidR="006E7D4D">
        <w:t xml:space="preserve">such as </w:t>
      </w:r>
      <w:r w:rsidR="00841E65" w:rsidRPr="006E7D4D">
        <w:t xml:space="preserve">humid </w:t>
      </w:r>
      <w:r w:rsidR="00F54F55">
        <w:t>and semi-arid</w:t>
      </w:r>
      <w:r w:rsidR="006E7D4D" w:rsidRPr="006E7D4D">
        <w:t xml:space="preserve"> climate</w:t>
      </w:r>
      <w:r w:rsidR="00F54F55">
        <w:t>s</w:t>
      </w:r>
      <w:r w:rsidR="00343830">
        <w:t xml:space="preserve">. Specifically, </w:t>
      </w:r>
      <w:r w:rsidR="00BF62E5">
        <w:t>high-spatial-resolution</w:t>
      </w:r>
      <w:r w:rsidR="007E223E">
        <w:t xml:space="preserve"> multispectral imagery </w:t>
      </w:r>
      <w:r w:rsidR="00841E65">
        <w:t xml:space="preserve">acquired by </w:t>
      </w:r>
      <w:r w:rsidR="00343830">
        <w:t>Sentinel-2</w:t>
      </w:r>
      <w:r w:rsidR="00841E65">
        <w:t xml:space="preserve"> satellite sensor</w:t>
      </w:r>
      <w:r w:rsidR="00343830">
        <w:t xml:space="preserve"> </w:t>
      </w:r>
      <w:r w:rsidR="00BF62E5">
        <w:t>was</w:t>
      </w:r>
      <w:r w:rsidR="00343830">
        <w:t xml:space="preserve"> </w:t>
      </w:r>
      <w:r w:rsidR="00841E65">
        <w:t>coupled with</w:t>
      </w:r>
      <w:r w:rsidR="00343830">
        <w:t xml:space="preserve"> the OPTRAM approach:</w:t>
      </w:r>
      <w:r w:rsidR="001E0A62">
        <w:t xml:space="preserve"> </w:t>
      </w:r>
      <w:proofErr w:type="spellStart"/>
      <w:r w:rsidR="001E0A62">
        <w:t>i</w:t>
      </w:r>
      <w:proofErr w:type="spellEnd"/>
      <w:r w:rsidR="001E0A62">
        <w:t xml:space="preserve">) </w:t>
      </w:r>
      <w:r w:rsidR="001E0A62" w:rsidRPr="001E0A62">
        <w:t>for detect</w:t>
      </w:r>
      <w:r w:rsidR="00343830">
        <w:t>ing</w:t>
      </w:r>
      <w:r w:rsidR="001E0A62" w:rsidRPr="001E0A62">
        <w:t xml:space="preserve"> </w:t>
      </w:r>
      <w:r w:rsidR="00343830">
        <w:t xml:space="preserve">the </w:t>
      </w:r>
      <w:r w:rsidR="001E0A62" w:rsidRPr="001E0A62">
        <w:t>irrigation events</w:t>
      </w:r>
      <w:r w:rsidR="001E0A62">
        <w:t xml:space="preserve"> </w:t>
      </w:r>
      <w:r w:rsidR="00343830">
        <w:t>occurred at</w:t>
      </w:r>
      <w:r w:rsidR="001E0A62">
        <w:t xml:space="preserve"> the </w:t>
      </w:r>
      <w:proofErr w:type="spellStart"/>
      <w:r w:rsidR="001E0A62" w:rsidRPr="001E0A62">
        <w:t>Marchfeld</w:t>
      </w:r>
      <w:proofErr w:type="spellEnd"/>
      <w:r w:rsidR="001E0A62" w:rsidRPr="001E0A62">
        <w:t xml:space="preserve"> region</w:t>
      </w:r>
      <w:r w:rsidR="00501E94">
        <w:t xml:space="preserve"> (Austria)</w:t>
      </w:r>
      <w:r w:rsidR="007E223E">
        <w:t xml:space="preserve"> within </w:t>
      </w:r>
      <w:r w:rsidR="00501E94">
        <w:t>the irrigation season 2020</w:t>
      </w:r>
      <w:r w:rsidR="001E0A62">
        <w:t xml:space="preserve"> and</w:t>
      </w:r>
      <w:r w:rsidR="00343830">
        <w:t>;</w:t>
      </w:r>
      <w:r w:rsidR="001E0A62">
        <w:t xml:space="preserve"> ii) </w:t>
      </w:r>
      <w:r w:rsidR="00161FCC">
        <w:t xml:space="preserve">for mapping </w:t>
      </w:r>
      <w:r w:rsidR="00343830">
        <w:t xml:space="preserve">the </w:t>
      </w:r>
      <w:r w:rsidR="00161FCC">
        <w:t xml:space="preserve">irrigated areas </w:t>
      </w:r>
      <w:r w:rsidR="007E223E">
        <w:t>at</w:t>
      </w:r>
      <w:r w:rsidR="00343830">
        <w:t xml:space="preserve"> </w:t>
      </w:r>
      <w:r w:rsidR="00E51E25">
        <w:t>the</w:t>
      </w:r>
      <w:r w:rsidR="00161FCC">
        <w:t xml:space="preserve"> </w:t>
      </w:r>
      <w:r w:rsidR="00343830">
        <w:t xml:space="preserve">irrigation </w:t>
      </w:r>
      <w:r w:rsidR="00161FCC">
        <w:t xml:space="preserve">district </w:t>
      </w:r>
      <w:r w:rsidR="00E51E25">
        <w:t xml:space="preserve">“Quota 102.50” </w:t>
      </w:r>
      <w:r w:rsidR="006E7D4D">
        <w:t xml:space="preserve">in </w:t>
      </w:r>
      <w:r w:rsidR="00E51E25">
        <w:t xml:space="preserve">Sicily </w:t>
      </w:r>
      <w:r w:rsidR="006E7D4D">
        <w:t>(</w:t>
      </w:r>
      <w:r w:rsidR="00161FCC">
        <w:t>Italy)</w:t>
      </w:r>
      <w:r w:rsidR="00B57BC8">
        <w:t xml:space="preserve">, </w:t>
      </w:r>
      <w:r w:rsidR="007E223E">
        <w:t>within</w:t>
      </w:r>
      <w:r w:rsidR="00343830">
        <w:t xml:space="preserve"> </w:t>
      </w:r>
      <w:r w:rsidR="00B57BC8">
        <w:t>the irrigation seasons 2019-20</w:t>
      </w:r>
      <w:r w:rsidR="00161FCC">
        <w:t>.</w:t>
      </w:r>
    </w:p>
    <w:p w:rsidR="00E16AAE" w:rsidRDefault="00AB6B37" w:rsidP="00E51E25">
      <w:pPr>
        <w:jc w:val="both"/>
      </w:pPr>
      <w:r w:rsidRPr="00AB6B37">
        <w:t>A</w:t>
      </w:r>
      <w:r w:rsidR="00343830">
        <w:t>n overall</w:t>
      </w:r>
      <w:r w:rsidRPr="00AB6B37">
        <w:t xml:space="preserve"> linear parameterization</w:t>
      </w:r>
      <w:r>
        <w:t xml:space="preserve"> of OPTRAM</w:t>
      </w:r>
      <w:r w:rsidRPr="00AB6B37">
        <w:t xml:space="preserve"> was tested and applied </w:t>
      </w:r>
      <w:r w:rsidR="005C4337">
        <w:t>at</w:t>
      </w:r>
      <w:r w:rsidR="005C4337" w:rsidRPr="00AB6B37">
        <w:t xml:space="preserve"> </w:t>
      </w:r>
      <w:proofErr w:type="spellStart"/>
      <w:r w:rsidR="005C4337" w:rsidRPr="00AB6B37">
        <w:t>Marchfeld</w:t>
      </w:r>
      <w:proofErr w:type="spellEnd"/>
      <w:r w:rsidR="005C4337" w:rsidRPr="00AB6B37">
        <w:t xml:space="preserve"> region </w:t>
      </w:r>
      <w:r w:rsidR="00343830">
        <w:t>for providing</w:t>
      </w:r>
      <w:r w:rsidRPr="00AB6B37">
        <w:t xml:space="preserve"> 20 m </w:t>
      </w:r>
      <w:r w:rsidR="00343830">
        <w:t xml:space="preserve">spatial estimates of soil </w:t>
      </w:r>
      <w:r w:rsidR="007834E2">
        <w:t>water content (</w:t>
      </w:r>
      <w:r w:rsidRPr="00AB6B37">
        <w:t>SWC</w:t>
      </w:r>
      <w:r w:rsidR="007834E2">
        <w:t xml:space="preserve">). The SWC </w:t>
      </w:r>
      <w:r w:rsidRPr="00AB6B37">
        <w:t xml:space="preserve">patterns were compared with </w:t>
      </w:r>
      <w:r w:rsidR="007834E2" w:rsidRPr="007834E2">
        <w:t>in-situ observations, show</w:t>
      </w:r>
      <w:r w:rsidR="007834E2">
        <w:t>ing</w:t>
      </w:r>
      <w:r w:rsidR="007834E2" w:rsidRPr="007834E2">
        <w:t xml:space="preserve"> a good </w:t>
      </w:r>
      <w:r w:rsidR="005C4337">
        <w:t>agreement</w:t>
      </w:r>
      <w:r w:rsidR="00E51E25">
        <w:t xml:space="preserve"> with accuracies of </w:t>
      </w:r>
      <w:r w:rsidR="00343830">
        <w:t xml:space="preserve">about </w:t>
      </w:r>
      <w:r w:rsidR="00E51E25">
        <w:t>70</w:t>
      </w:r>
      <w:r w:rsidR="007834E2" w:rsidRPr="007834E2">
        <w:t>%.</w:t>
      </w:r>
      <w:r w:rsidR="007834E2">
        <w:t xml:space="preserve"> </w:t>
      </w:r>
      <w:r w:rsidR="00F54F55">
        <w:t>Crop</w:t>
      </w:r>
      <w:r w:rsidR="00343830">
        <w:t>-</w:t>
      </w:r>
      <w:r w:rsidR="00E51E25">
        <w:t>specific linear parametrizations of OPTRAM</w:t>
      </w:r>
      <w:r w:rsidR="00103D21">
        <w:t>,</w:t>
      </w:r>
      <w:r w:rsidR="00F54F55">
        <w:t xml:space="preserve"> </w:t>
      </w:r>
      <w:r w:rsidR="005C4337">
        <w:t xml:space="preserve">based </w:t>
      </w:r>
      <w:r w:rsidR="00E51E25">
        <w:t>on seasonal Normalized Difference Vegetation Index clusters</w:t>
      </w:r>
      <w:r w:rsidR="00103D21">
        <w:t>,</w:t>
      </w:r>
      <w:r w:rsidR="00E51E25">
        <w:t xml:space="preserve"> were applied </w:t>
      </w:r>
      <w:r w:rsidR="005C4337">
        <w:t xml:space="preserve">at </w:t>
      </w:r>
      <w:r w:rsidR="00E51E25">
        <w:t>“Quota 102.50”</w:t>
      </w:r>
      <w:r w:rsidR="005C4337">
        <w:t>. The outputted irrigated areas</w:t>
      </w:r>
      <w:r w:rsidR="005C4337" w:rsidDel="00384BDE">
        <w:t xml:space="preserve"> </w:t>
      </w:r>
      <w:r w:rsidR="002C2D73">
        <w:t xml:space="preserve">were </w:t>
      </w:r>
      <w:r w:rsidR="00D835F3">
        <w:t xml:space="preserve">compared with the </w:t>
      </w:r>
      <w:r w:rsidR="005C4337">
        <w:t>information</w:t>
      </w:r>
      <w:r w:rsidR="00384BDE">
        <w:t xml:space="preserve"> provided by the </w:t>
      </w:r>
      <w:r w:rsidR="005C4337">
        <w:t xml:space="preserve">Sicilian </w:t>
      </w:r>
      <w:r w:rsidR="00D835F3">
        <w:t>Irrigation Consortia</w:t>
      </w:r>
      <w:r w:rsidR="00E16AAE">
        <w:t xml:space="preserve"> at </w:t>
      </w:r>
      <w:r w:rsidR="00BF62E5">
        <w:t xml:space="preserve">the </w:t>
      </w:r>
      <w:r w:rsidR="00E16AAE">
        <w:t>sub-district level</w:t>
      </w:r>
      <w:r w:rsidR="00D835F3">
        <w:t xml:space="preserve">, showing </w:t>
      </w:r>
      <w:r w:rsidR="00B00C13">
        <w:t>slight overestimations of 2.12% and 0.18%</w:t>
      </w:r>
      <w:r w:rsidR="00E16AAE">
        <w:t>, within the irrigation seasons</w:t>
      </w:r>
      <w:r w:rsidR="00B00C13">
        <w:t xml:space="preserve"> 2019 and 2020</w:t>
      </w:r>
      <w:r w:rsidR="00E16AAE">
        <w:t>, respectively.</w:t>
      </w:r>
    </w:p>
    <w:p w:rsidR="002C2D73" w:rsidRPr="00AB6B37" w:rsidRDefault="004C3B0B" w:rsidP="00E51E25">
      <w:pPr>
        <w:jc w:val="both"/>
      </w:pPr>
      <w:r>
        <w:t xml:space="preserve">In conclusion, the proposed </w:t>
      </w:r>
      <w:r w:rsidR="005C4337">
        <w:t xml:space="preserve">RS </w:t>
      </w:r>
      <w:r>
        <w:t xml:space="preserve">approach </w:t>
      </w:r>
      <w:r w:rsidR="00BF62E5">
        <w:t>provides</w:t>
      </w:r>
      <w:r w:rsidR="00D40878" w:rsidRPr="004C3B0B">
        <w:t xml:space="preserve"> promising results for supporting the irrigation management in different climate conditions</w:t>
      </w:r>
      <w:r w:rsidR="00D40878">
        <w:t xml:space="preserve"> permitting </w:t>
      </w:r>
      <w:bookmarkStart w:id="0" w:name="_GoBack"/>
      <w:bookmarkEnd w:id="0"/>
      <w:r>
        <w:t>to identify the irrigation events and patterns</w:t>
      </w:r>
      <w:r w:rsidR="005C4337">
        <w:t xml:space="preserve"> under </w:t>
      </w:r>
      <w:r w:rsidR="00F54F55">
        <w:t>humid</w:t>
      </w:r>
      <w:r w:rsidR="00D40878" w:rsidRPr="00841E65">
        <w:t xml:space="preserve"> </w:t>
      </w:r>
      <w:r w:rsidR="00841E65">
        <w:t xml:space="preserve">climate </w:t>
      </w:r>
      <w:r w:rsidR="00BF62E5">
        <w:t>conditions</w:t>
      </w:r>
      <w:r>
        <w:t xml:space="preserve">, and </w:t>
      </w:r>
      <w:r w:rsidR="00BF62E5">
        <w:t>mapping</w:t>
      </w:r>
      <w:r>
        <w:t xml:space="preserve"> the actual irrigated areas</w:t>
      </w:r>
      <w:r w:rsidR="005C4337">
        <w:t xml:space="preserve"> in </w:t>
      </w:r>
      <w:r w:rsidR="00F54F55">
        <w:t>semi-arid</w:t>
      </w:r>
      <w:r w:rsidR="005C4337">
        <w:t xml:space="preserve"> climate </w:t>
      </w:r>
      <w:r w:rsidR="00BF62E5">
        <w:t>conditions</w:t>
      </w:r>
      <w:r>
        <w:t>.</w:t>
      </w:r>
    </w:p>
    <w:sectPr w:rsidR="002C2D73" w:rsidRPr="00AB6B37" w:rsidSect="00A64A83">
      <w:headerReference w:type="default" r:id="rId8"/>
      <w:pgSz w:w="12240" w:h="15840" w:code="1"/>
      <w:pgMar w:top="1985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AA1" w:rsidRDefault="00CD0AA1">
      <w:r>
        <w:separator/>
      </w:r>
    </w:p>
  </w:endnote>
  <w:endnote w:type="continuationSeparator" w:id="0">
    <w:p w:rsidR="00CD0AA1" w:rsidRDefault="00CD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AA1" w:rsidRDefault="00CD0AA1">
      <w:r>
        <w:separator/>
      </w:r>
    </w:p>
  </w:footnote>
  <w:footnote w:type="continuationSeparator" w:id="0">
    <w:p w:rsidR="00CD0AA1" w:rsidRDefault="00CD0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:rsidTr="00181530">
      <w:trPr>
        <w:cantSplit/>
        <w:trHeight w:hRule="exact" w:val="911"/>
      </w:trPr>
      <w:tc>
        <w:tcPr>
          <w:tcW w:w="926" w:type="dxa"/>
          <w:vAlign w:val="center"/>
        </w:tcPr>
        <w:p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</w:t>
          </w:r>
          <w:proofErr w:type="spellStart"/>
          <w:r w:rsidRPr="00181530">
            <w:rPr>
              <w:i/>
              <w:sz w:val="20"/>
              <w:lang w:val="en-GB"/>
            </w:rPr>
            <w:t>Covid</w:t>
          </w:r>
          <w:proofErr w:type="spellEnd"/>
          <w:r w:rsidRPr="00181530">
            <w:rPr>
              <w:i/>
              <w:sz w:val="20"/>
              <w:lang w:val="en-GB"/>
            </w:rPr>
            <w:t xml:space="preserve"> era</w:t>
          </w:r>
        </w:p>
      </w:tc>
    </w:tr>
  </w:tbl>
  <w:p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cbe34137-3b23-4622-a955-6575dd1ce2bd"/>
  </w:docVars>
  <w:rsids>
    <w:rsidRoot w:val="00782C7C"/>
    <w:rsid w:val="00003E7A"/>
    <w:rsid w:val="000A13D7"/>
    <w:rsid w:val="000F6FF4"/>
    <w:rsid w:val="00103D21"/>
    <w:rsid w:val="00130659"/>
    <w:rsid w:val="00161FCC"/>
    <w:rsid w:val="00181530"/>
    <w:rsid w:val="001E0A62"/>
    <w:rsid w:val="00261A04"/>
    <w:rsid w:val="002A3353"/>
    <w:rsid w:val="002C2D73"/>
    <w:rsid w:val="002F7C35"/>
    <w:rsid w:val="00313E1F"/>
    <w:rsid w:val="00343830"/>
    <w:rsid w:val="00384BDE"/>
    <w:rsid w:val="00387BD9"/>
    <w:rsid w:val="003931B4"/>
    <w:rsid w:val="00434EB6"/>
    <w:rsid w:val="00497CF6"/>
    <w:rsid w:val="004C3B0B"/>
    <w:rsid w:val="00501E94"/>
    <w:rsid w:val="00577931"/>
    <w:rsid w:val="0058471E"/>
    <w:rsid w:val="005A41BF"/>
    <w:rsid w:val="005C4337"/>
    <w:rsid w:val="005D26BD"/>
    <w:rsid w:val="005D3192"/>
    <w:rsid w:val="00666BD5"/>
    <w:rsid w:val="006C2472"/>
    <w:rsid w:val="006E7D4D"/>
    <w:rsid w:val="007348F9"/>
    <w:rsid w:val="00782C7C"/>
    <w:rsid w:val="007834E2"/>
    <w:rsid w:val="007E223E"/>
    <w:rsid w:val="00841E65"/>
    <w:rsid w:val="00873FBB"/>
    <w:rsid w:val="008E64BE"/>
    <w:rsid w:val="008F7CDD"/>
    <w:rsid w:val="00915258"/>
    <w:rsid w:val="009862FA"/>
    <w:rsid w:val="00A046C0"/>
    <w:rsid w:val="00A64A83"/>
    <w:rsid w:val="00A875B5"/>
    <w:rsid w:val="00AB6B37"/>
    <w:rsid w:val="00AE7104"/>
    <w:rsid w:val="00B00C13"/>
    <w:rsid w:val="00B32015"/>
    <w:rsid w:val="00B430D3"/>
    <w:rsid w:val="00B47655"/>
    <w:rsid w:val="00B57BC8"/>
    <w:rsid w:val="00B75FD2"/>
    <w:rsid w:val="00BC4CDC"/>
    <w:rsid w:val="00BE2C09"/>
    <w:rsid w:val="00BF62E5"/>
    <w:rsid w:val="00C15C9F"/>
    <w:rsid w:val="00CD0AA1"/>
    <w:rsid w:val="00CE17A0"/>
    <w:rsid w:val="00D40878"/>
    <w:rsid w:val="00D50D2C"/>
    <w:rsid w:val="00D76187"/>
    <w:rsid w:val="00D80AF5"/>
    <w:rsid w:val="00D835F3"/>
    <w:rsid w:val="00D91BC2"/>
    <w:rsid w:val="00DA1D82"/>
    <w:rsid w:val="00DF66FD"/>
    <w:rsid w:val="00E16AAE"/>
    <w:rsid w:val="00E51E25"/>
    <w:rsid w:val="00EE73F2"/>
    <w:rsid w:val="00F5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552733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7E22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E223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E223E"/>
    <w:rPr>
      <w:rFonts w:ascii="Arial" w:hAnsi="Arial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22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223E"/>
    <w:rPr>
      <w:rFonts w:ascii="Arial" w:hAnsi="Arial"/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23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23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useppe.longominnolo@phd.unic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</Template>
  <TotalTime>28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2866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Admin</cp:lastModifiedBy>
  <cp:revision>5</cp:revision>
  <cp:lastPrinted>2003-12-04T08:59:00Z</cp:lastPrinted>
  <dcterms:created xsi:type="dcterms:W3CDTF">2022-02-22T16:52:00Z</dcterms:created>
  <dcterms:modified xsi:type="dcterms:W3CDTF">2022-02-28T16:32:00Z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