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81F2" w14:textId="77777777" w:rsidR="000A7A55" w:rsidRDefault="000A7A55" w:rsidP="000A7A55">
      <w:pPr>
        <w:pStyle w:val="NormaleWeb"/>
        <w:jc w:val="center"/>
        <w:rPr>
          <w:rFonts w:ascii="Arial" w:eastAsia="SimSun" w:hAnsi="Arial" w:cs="Arial"/>
          <w:b/>
          <w:bCs/>
          <w:iCs/>
          <w:sz w:val="28"/>
          <w:szCs w:val="28"/>
          <w:lang w:eastAsia="en-US"/>
        </w:rPr>
      </w:pPr>
    </w:p>
    <w:p w14:paraId="4479FCC8" w14:textId="2D9D35ED" w:rsidR="000A7A55" w:rsidRPr="000A7A55" w:rsidRDefault="000A7A55" w:rsidP="000A7A55">
      <w:pPr>
        <w:pStyle w:val="NormaleWeb"/>
        <w:jc w:val="center"/>
        <w:rPr>
          <w:rFonts w:ascii="Arial" w:eastAsia="SimSun" w:hAnsi="Arial" w:cs="Arial"/>
          <w:b/>
          <w:bCs/>
          <w:iCs/>
          <w:sz w:val="28"/>
          <w:szCs w:val="28"/>
          <w:lang w:eastAsia="en-US"/>
        </w:rPr>
      </w:pPr>
      <w:r w:rsidRPr="000A7A55">
        <w:rPr>
          <w:rFonts w:ascii="Arial" w:eastAsia="SimSun" w:hAnsi="Arial" w:cs="Arial"/>
          <w:b/>
          <w:bCs/>
          <w:iCs/>
          <w:sz w:val="28"/>
          <w:szCs w:val="28"/>
          <w:lang w:eastAsia="en-US"/>
        </w:rPr>
        <w:t>Natural fibers reinforcement for earthen building components: valorization of a low-quality sheep wool fiber</w:t>
      </w:r>
    </w:p>
    <w:p w14:paraId="7DF38557" w14:textId="571B6B5D" w:rsidR="00434EB6" w:rsidRPr="00B356FC" w:rsidRDefault="00434EB6" w:rsidP="00B356FC">
      <w:pPr>
        <w:pStyle w:val="Titolo"/>
        <w:ind w:left="0" w:right="49"/>
        <w:rPr>
          <w:sz w:val="28"/>
        </w:rPr>
      </w:pPr>
    </w:p>
    <w:p w14:paraId="3147A05C" w14:textId="404A19DA" w:rsidR="00B356FC" w:rsidRPr="00B356FC" w:rsidRDefault="001876D0" w:rsidP="00ED3A10">
      <w:pPr>
        <w:pStyle w:val="Author"/>
        <w:jc w:val="center"/>
        <w:rPr>
          <w:lang w:val="it-IT"/>
        </w:rPr>
      </w:pPr>
      <w:r w:rsidRPr="001876D0">
        <w:rPr>
          <w:lang w:val="it-IT"/>
        </w:rPr>
        <w:t xml:space="preserve">Monica </w:t>
      </w:r>
      <w:r w:rsidR="003E5770">
        <w:rPr>
          <w:lang w:val="it-IT"/>
        </w:rPr>
        <w:t xml:space="preserve">C.M. </w:t>
      </w:r>
      <w:r w:rsidRPr="001876D0">
        <w:rPr>
          <w:lang w:val="it-IT"/>
        </w:rPr>
        <w:t>Parlato</w:t>
      </w:r>
      <w:r w:rsidRPr="001876D0">
        <w:rPr>
          <w:vertAlign w:val="superscript"/>
          <w:lang w:val="it-IT"/>
        </w:rPr>
        <w:t>1</w:t>
      </w:r>
      <w:r w:rsidR="00ED3A10">
        <w:rPr>
          <w:vertAlign w:val="superscript"/>
          <w:lang w:val="it-IT"/>
        </w:rPr>
        <w:t>*</w:t>
      </w:r>
      <w:r w:rsidRPr="001876D0">
        <w:rPr>
          <w:lang w:val="it-IT"/>
        </w:rPr>
        <w:t>, Simona</w:t>
      </w:r>
      <w:r w:rsidR="003E5770">
        <w:rPr>
          <w:lang w:val="it-IT"/>
        </w:rPr>
        <w:t xml:space="preserve"> M.C.</w:t>
      </w:r>
      <w:r w:rsidRPr="001876D0">
        <w:rPr>
          <w:lang w:val="it-IT"/>
        </w:rPr>
        <w:t xml:space="preserve"> Porto</w:t>
      </w:r>
      <w:r w:rsidRPr="001876D0">
        <w:rPr>
          <w:vertAlign w:val="superscript"/>
          <w:lang w:val="it-IT"/>
        </w:rPr>
        <w:t>1</w:t>
      </w:r>
      <w:r w:rsidRPr="001876D0">
        <w:rPr>
          <w:lang w:val="it-IT"/>
        </w:rPr>
        <w:t>, Fra</w:t>
      </w:r>
      <w:r>
        <w:rPr>
          <w:lang w:val="it-IT"/>
        </w:rPr>
        <w:t>ncesca Valenti</w:t>
      </w:r>
      <w:r w:rsidRPr="001876D0">
        <w:rPr>
          <w:vertAlign w:val="superscript"/>
          <w:lang w:val="it-IT"/>
        </w:rPr>
        <w:t>1</w:t>
      </w:r>
    </w:p>
    <w:p w14:paraId="23DFC31D" w14:textId="77777777" w:rsidR="00B356FC" w:rsidRDefault="00B356FC" w:rsidP="00B356FC">
      <w:pPr>
        <w:jc w:val="center"/>
      </w:pPr>
      <w:r w:rsidRPr="00B356FC">
        <w:rPr>
          <w:vertAlign w:val="superscript"/>
        </w:rPr>
        <w:t>1</w:t>
      </w:r>
      <w:r>
        <w:t xml:space="preserve"> Department of Agriculture, Food and Environment (Di3A) University of Catania.</w:t>
      </w:r>
    </w:p>
    <w:p w14:paraId="5A4CF345" w14:textId="4881A5B9" w:rsidR="00B356FC" w:rsidRDefault="00B356FC" w:rsidP="00B356FC">
      <w:pPr>
        <w:jc w:val="center"/>
        <w:rPr>
          <w:lang w:val="it-IT"/>
        </w:rPr>
      </w:pPr>
      <w:r w:rsidRPr="00B356FC">
        <w:rPr>
          <w:lang w:val="it-IT"/>
        </w:rPr>
        <w:t>Via Santa Sofia, 100 – 95123 Catania, ITALY.</w:t>
      </w:r>
    </w:p>
    <w:p w14:paraId="30BF80C0" w14:textId="77777777" w:rsidR="00ED3A10" w:rsidRPr="00B356FC" w:rsidRDefault="00ED3A10" w:rsidP="00B356FC">
      <w:pPr>
        <w:jc w:val="center"/>
        <w:rPr>
          <w:lang w:val="it-IT"/>
        </w:rPr>
      </w:pPr>
    </w:p>
    <w:p w14:paraId="73A3BAC7" w14:textId="3C61AF94" w:rsidR="00434EB6" w:rsidRDefault="00B356FC" w:rsidP="00B356FC">
      <w:pPr>
        <w:jc w:val="center"/>
        <w:rPr>
          <w:lang w:val="it-IT"/>
        </w:rPr>
      </w:pPr>
      <w:r w:rsidRPr="00B356FC">
        <w:rPr>
          <w:lang w:val="it-IT"/>
        </w:rPr>
        <w:t>*</w:t>
      </w:r>
      <w:hyperlink r:id="rId7" w:history="1">
        <w:r w:rsidRPr="00E26F72">
          <w:rPr>
            <w:rStyle w:val="Collegamentoipertestuale"/>
            <w:lang w:val="it-IT"/>
          </w:rPr>
          <w:t>monica.parlato@unict.it</w:t>
        </w:r>
      </w:hyperlink>
      <w:r w:rsidRPr="00B356FC">
        <w:rPr>
          <w:lang w:val="it-IT"/>
        </w:rPr>
        <w:t xml:space="preserve">, </w:t>
      </w:r>
      <w:hyperlink r:id="rId8" w:history="1">
        <w:r w:rsidRPr="00B356FC">
          <w:rPr>
            <w:rStyle w:val="Collegamentoipertestuale"/>
            <w:lang w:val="it-IT"/>
          </w:rPr>
          <w:t>francesca.valenti@unict.it</w:t>
        </w:r>
      </w:hyperlink>
      <w:r w:rsidRPr="00B356FC">
        <w:rPr>
          <w:lang w:val="it-IT"/>
        </w:rPr>
        <w:t xml:space="preserve">, </w:t>
      </w:r>
      <w:hyperlink r:id="rId9" w:history="1">
        <w:r w:rsidR="00ED3A10" w:rsidRPr="00E26F72">
          <w:rPr>
            <w:rStyle w:val="Collegamentoipertestuale"/>
            <w:lang w:val="it-IT"/>
          </w:rPr>
          <w:t>simona.porto@unict.it</w:t>
        </w:r>
      </w:hyperlink>
    </w:p>
    <w:p w14:paraId="4D89E31B" w14:textId="77777777" w:rsidR="00ED3A10" w:rsidRPr="00B356FC" w:rsidRDefault="00ED3A10" w:rsidP="00B356FC">
      <w:pPr>
        <w:jc w:val="center"/>
        <w:rPr>
          <w:lang w:val="it-IT"/>
        </w:rPr>
      </w:pPr>
    </w:p>
    <w:p w14:paraId="6B415AFA" w14:textId="42941D61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1876D0">
        <w:t>g</w:t>
      </w:r>
      <w:r w:rsidR="006026A1">
        <w:t>reen building, natural fibers, sheep wool fiber, raw earth material</w:t>
      </w:r>
      <w:r>
        <w:t>.</w:t>
      </w:r>
    </w:p>
    <w:p w14:paraId="67D038EA" w14:textId="3F084631" w:rsidR="00434EB6" w:rsidRDefault="00434EB6" w:rsidP="00FB6A69">
      <w:pPr>
        <w:pStyle w:val="Abstract"/>
        <w:jc w:val="both"/>
        <w:rPr>
          <w:rFonts w:cs="Arial"/>
          <w:i w:val="0"/>
          <w:iCs/>
        </w:rPr>
      </w:pPr>
      <w:r w:rsidRPr="006026A1">
        <w:rPr>
          <w:b/>
          <w:i w:val="0"/>
          <w:iCs/>
        </w:rPr>
        <w:t>Abstract.</w:t>
      </w:r>
      <w:r w:rsidRPr="006026A1">
        <w:rPr>
          <w:rFonts w:cs="Arial"/>
          <w:i w:val="0"/>
          <w:iCs/>
        </w:rPr>
        <w:t xml:space="preserve"> </w:t>
      </w:r>
      <w:r w:rsidR="003E5770">
        <w:rPr>
          <w:rFonts w:cs="Arial"/>
          <w:i w:val="0"/>
          <w:iCs/>
        </w:rPr>
        <w:t>Worldwide, b</w:t>
      </w:r>
      <w:r w:rsidR="00E96064" w:rsidRPr="006026A1">
        <w:rPr>
          <w:rFonts w:cs="Arial"/>
          <w:i w:val="0"/>
          <w:iCs/>
        </w:rPr>
        <w:t>uilding sector is the</w:t>
      </w:r>
      <w:r w:rsidR="00890AA7" w:rsidRPr="006026A1">
        <w:rPr>
          <w:i w:val="0"/>
          <w:iCs/>
        </w:rPr>
        <w:t xml:space="preserve"> leading cause </w:t>
      </w:r>
      <w:r w:rsidR="00890AA7" w:rsidRPr="006026A1">
        <w:rPr>
          <w:rFonts w:cs="Arial"/>
          <w:i w:val="0"/>
          <w:iCs/>
        </w:rPr>
        <w:t xml:space="preserve">of </w:t>
      </w:r>
      <w:r w:rsidR="00E96064" w:rsidRPr="006026A1">
        <w:rPr>
          <w:rFonts w:cs="Arial"/>
          <w:i w:val="0"/>
          <w:iCs/>
        </w:rPr>
        <w:t>environmental degradation, global warming, and climate change with the 50% of carbon emissions, 20–50% of consumption of energy and natural resources, and 50% of total solid wastes production</w:t>
      </w:r>
      <w:r w:rsidR="003E5770">
        <w:rPr>
          <w:rFonts w:cs="Arial"/>
          <w:i w:val="0"/>
          <w:iCs/>
        </w:rPr>
        <w:t xml:space="preserve">. </w:t>
      </w:r>
      <w:r w:rsidR="00E96064" w:rsidRPr="006026A1">
        <w:rPr>
          <w:rFonts w:cs="Arial"/>
          <w:i w:val="0"/>
          <w:iCs/>
        </w:rPr>
        <w:t xml:space="preserve">Several studies </w:t>
      </w:r>
      <w:r w:rsidR="003E5770">
        <w:rPr>
          <w:rFonts w:cs="Arial"/>
          <w:i w:val="0"/>
          <w:iCs/>
        </w:rPr>
        <w:t xml:space="preserve">were carried out by </w:t>
      </w:r>
      <w:r w:rsidR="00FB6A69">
        <w:rPr>
          <w:rFonts w:cs="Arial"/>
          <w:i w:val="0"/>
          <w:iCs/>
        </w:rPr>
        <w:t xml:space="preserve">investigating </w:t>
      </w:r>
      <w:r w:rsidR="00FB6A69" w:rsidRPr="006026A1">
        <w:rPr>
          <w:rFonts w:cs="Arial"/>
          <w:i w:val="0"/>
          <w:iCs/>
        </w:rPr>
        <w:t>eco</w:t>
      </w:r>
      <w:r w:rsidR="00446ABB" w:rsidRPr="006026A1">
        <w:rPr>
          <w:rFonts w:cs="Arial"/>
          <w:i w:val="0"/>
          <w:iCs/>
        </w:rPr>
        <w:t xml:space="preserve">-friendly materials </w:t>
      </w:r>
      <w:r w:rsidR="00E96064" w:rsidRPr="006026A1">
        <w:rPr>
          <w:rFonts w:cs="Arial"/>
          <w:i w:val="0"/>
          <w:iCs/>
        </w:rPr>
        <w:t xml:space="preserve">that could be involved and integrated into building process with the aim of replacing traditional building materials, e.g., concrete, steel, plastic </w:t>
      </w:r>
      <w:r w:rsidR="00446ABB" w:rsidRPr="006026A1">
        <w:rPr>
          <w:rFonts w:cs="Arial"/>
          <w:i w:val="0"/>
          <w:iCs/>
        </w:rPr>
        <w:t>components. Totally</w:t>
      </w:r>
      <w:r w:rsidR="00E96064" w:rsidRPr="006026A1">
        <w:rPr>
          <w:rFonts w:cs="Arial"/>
          <w:i w:val="0"/>
          <w:iCs/>
        </w:rPr>
        <w:t xml:space="preserve"> in accordance with the circular economy statements</w:t>
      </w:r>
      <w:r w:rsidR="00AD57E0" w:rsidRPr="006026A1">
        <w:rPr>
          <w:rFonts w:cs="Arial"/>
          <w:i w:val="0"/>
          <w:iCs/>
        </w:rPr>
        <w:t>,</w:t>
      </w:r>
      <w:r w:rsidR="00446ABB" w:rsidRPr="006026A1">
        <w:rPr>
          <w:rFonts w:cs="Arial"/>
          <w:i w:val="0"/>
          <w:iCs/>
        </w:rPr>
        <w:t xml:space="preserve"> sustainable</w:t>
      </w:r>
      <w:r w:rsidR="00E96064" w:rsidRPr="006026A1">
        <w:rPr>
          <w:rFonts w:cs="Arial"/>
          <w:i w:val="0"/>
          <w:iCs/>
        </w:rPr>
        <w:t xml:space="preserve"> materials could be obtained by the reconversion of wastes, e.g., solid wastes coming from urbanized area and agricultural </w:t>
      </w:r>
      <w:r w:rsidR="00446ABB" w:rsidRPr="006026A1">
        <w:rPr>
          <w:rFonts w:cs="Arial"/>
          <w:i w:val="0"/>
          <w:iCs/>
        </w:rPr>
        <w:t>wastes. This</w:t>
      </w:r>
      <w:r w:rsidR="00E96064" w:rsidRPr="006026A1">
        <w:rPr>
          <w:rFonts w:cs="Arial"/>
          <w:i w:val="0"/>
          <w:iCs/>
        </w:rPr>
        <w:t xml:space="preserve"> research stems from the need to exploit wastes </w:t>
      </w:r>
      <w:r w:rsidR="003E5770">
        <w:rPr>
          <w:rFonts w:cs="Arial"/>
          <w:i w:val="0"/>
          <w:iCs/>
        </w:rPr>
        <w:t>coming</w:t>
      </w:r>
      <w:r w:rsidR="003E5770" w:rsidRPr="006026A1">
        <w:rPr>
          <w:rFonts w:cs="Arial"/>
          <w:i w:val="0"/>
          <w:iCs/>
        </w:rPr>
        <w:t xml:space="preserve"> </w:t>
      </w:r>
      <w:r w:rsidR="00E96064" w:rsidRPr="006026A1">
        <w:rPr>
          <w:rFonts w:cs="Arial"/>
          <w:i w:val="0"/>
          <w:iCs/>
        </w:rPr>
        <w:t>from</w:t>
      </w:r>
      <w:r w:rsidR="00AD57E0" w:rsidRPr="006026A1">
        <w:rPr>
          <w:rFonts w:cs="Arial"/>
          <w:i w:val="0"/>
          <w:iCs/>
        </w:rPr>
        <w:t xml:space="preserve"> livestock process</w:t>
      </w:r>
      <w:r w:rsidR="003E5770">
        <w:rPr>
          <w:rFonts w:cs="Arial"/>
          <w:i w:val="0"/>
          <w:iCs/>
        </w:rPr>
        <w:t>es</w:t>
      </w:r>
      <w:r w:rsidR="00E96064" w:rsidRPr="006026A1">
        <w:rPr>
          <w:rFonts w:cs="Arial"/>
          <w:i w:val="0"/>
          <w:iCs/>
        </w:rPr>
        <w:t xml:space="preserve">, </w:t>
      </w:r>
      <w:r w:rsidR="00446ABB" w:rsidRPr="006026A1">
        <w:rPr>
          <w:rFonts w:cs="Arial"/>
          <w:i w:val="0"/>
          <w:iCs/>
        </w:rPr>
        <w:t>i.e., sheep wool fibers</w:t>
      </w:r>
      <w:r w:rsidR="006026A1" w:rsidRPr="006026A1">
        <w:rPr>
          <w:rFonts w:cs="Arial"/>
          <w:i w:val="0"/>
          <w:iCs/>
        </w:rPr>
        <w:t xml:space="preserve"> (SWF)</w:t>
      </w:r>
      <w:r w:rsidR="00446ABB" w:rsidRPr="006026A1">
        <w:rPr>
          <w:rFonts w:cs="Arial"/>
          <w:i w:val="0"/>
          <w:iCs/>
        </w:rPr>
        <w:t xml:space="preserve">, </w:t>
      </w:r>
      <w:r w:rsidR="00E96064" w:rsidRPr="006026A1">
        <w:rPr>
          <w:rFonts w:cs="Arial"/>
          <w:i w:val="0"/>
          <w:iCs/>
        </w:rPr>
        <w:t xml:space="preserve">and their potential reuse </w:t>
      </w:r>
      <w:r w:rsidR="00AD57E0" w:rsidRPr="006026A1">
        <w:rPr>
          <w:rFonts w:cs="Arial"/>
          <w:i w:val="0"/>
          <w:iCs/>
        </w:rPr>
        <w:t>as reinforcement for rammed earth building components</w:t>
      </w:r>
      <w:r w:rsidR="00E96064" w:rsidRPr="006026A1">
        <w:rPr>
          <w:rFonts w:cs="Arial"/>
          <w:i w:val="0"/>
          <w:iCs/>
        </w:rPr>
        <w:t xml:space="preserve">. </w:t>
      </w:r>
      <w:r w:rsidR="00AD57E0" w:rsidRPr="006026A1">
        <w:rPr>
          <w:rFonts w:cs="Arial"/>
          <w:i w:val="0"/>
          <w:iCs/>
        </w:rPr>
        <w:t xml:space="preserve">To this aim, experimental trials were performed to get useful information </w:t>
      </w:r>
      <w:r w:rsidR="006026A1" w:rsidRPr="006026A1">
        <w:rPr>
          <w:rFonts w:cs="Arial"/>
          <w:i w:val="0"/>
          <w:iCs/>
        </w:rPr>
        <w:t xml:space="preserve">on </w:t>
      </w:r>
      <w:r w:rsidR="00AD57E0" w:rsidRPr="006026A1">
        <w:rPr>
          <w:rFonts w:cs="Arial"/>
          <w:i w:val="0"/>
          <w:iCs/>
        </w:rPr>
        <w:t xml:space="preserve">the mechanical properties </w:t>
      </w:r>
      <w:r w:rsidR="006026A1" w:rsidRPr="006026A1">
        <w:rPr>
          <w:rFonts w:cs="Arial"/>
          <w:i w:val="0"/>
          <w:iCs/>
        </w:rPr>
        <w:t xml:space="preserve">of SWF </w:t>
      </w:r>
      <w:r w:rsidR="00AD57E0" w:rsidRPr="006026A1">
        <w:rPr>
          <w:rFonts w:cs="Arial"/>
          <w:i w:val="0"/>
          <w:iCs/>
        </w:rPr>
        <w:t>in wet environments like those present in lime mixes.</w:t>
      </w:r>
      <w:r w:rsidR="006026A1">
        <w:rPr>
          <w:rFonts w:cs="Arial"/>
          <w:i w:val="0"/>
          <w:iCs/>
        </w:rPr>
        <w:t xml:space="preserve"> </w:t>
      </w:r>
      <w:r w:rsidR="003E5770">
        <w:rPr>
          <w:rFonts w:cs="Arial"/>
          <w:i w:val="0"/>
          <w:iCs/>
        </w:rPr>
        <w:t>Then</w:t>
      </w:r>
      <w:r w:rsidR="006026A1">
        <w:rPr>
          <w:rFonts w:cs="Arial"/>
          <w:i w:val="0"/>
          <w:iCs/>
        </w:rPr>
        <w:t xml:space="preserve">, </w:t>
      </w:r>
      <w:proofErr w:type="gramStart"/>
      <w:r w:rsidR="006026A1">
        <w:rPr>
          <w:rFonts w:cs="Arial"/>
          <w:i w:val="0"/>
          <w:iCs/>
        </w:rPr>
        <w:t>compressive</w:t>
      </w:r>
      <w:proofErr w:type="gramEnd"/>
      <w:r w:rsidR="006026A1">
        <w:rPr>
          <w:rFonts w:cs="Arial"/>
          <w:i w:val="0"/>
          <w:iCs/>
        </w:rPr>
        <w:t xml:space="preserve"> and flexural tests have been performed on raw earth </w:t>
      </w:r>
      <w:r w:rsidR="001876D0">
        <w:rPr>
          <w:rFonts w:cs="Arial"/>
          <w:i w:val="0"/>
          <w:iCs/>
        </w:rPr>
        <w:t>adobes</w:t>
      </w:r>
      <w:r w:rsidR="006026A1">
        <w:rPr>
          <w:rFonts w:cs="Arial"/>
          <w:i w:val="0"/>
          <w:iCs/>
        </w:rPr>
        <w:t xml:space="preserve"> </w:t>
      </w:r>
      <w:r w:rsidR="003E5770">
        <w:rPr>
          <w:rFonts w:cs="Arial"/>
          <w:i w:val="0"/>
          <w:iCs/>
        </w:rPr>
        <w:t xml:space="preserve">by </w:t>
      </w:r>
      <w:r w:rsidR="006026A1">
        <w:rPr>
          <w:rFonts w:cs="Arial"/>
          <w:i w:val="0"/>
          <w:iCs/>
        </w:rPr>
        <w:t xml:space="preserve">incorporating SWF. </w:t>
      </w:r>
      <w:r w:rsidR="003E5770">
        <w:rPr>
          <w:rFonts w:cs="Arial"/>
          <w:i w:val="0"/>
          <w:iCs/>
        </w:rPr>
        <w:t xml:space="preserve">The obtained </w:t>
      </w:r>
      <w:r w:rsidR="006026A1">
        <w:rPr>
          <w:rFonts w:cs="Arial"/>
          <w:i w:val="0"/>
          <w:iCs/>
        </w:rPr>
        <w:t xml:space="preserve">results encourage the use of </w:t>
      </w:r>
      <w:r w:rsidR="001876D0">
        <w:rPr>
          <w:rFonts w:cs="Arial"/>
          <w:i w:val="0"/>
          <w:iCs/>
        </w:rPr>
        <w:t>sheep wool</w:t>
      </w:r>
      <w:r w:rsidR="006026A1">
        <w:rPr>
          <w:rFonts w:cs="Arial"/>
          <w:i w:val="0"/>
          <w:iCs/>
        </w:rPr>
        <w:t xml:space="preserve"> fiber </w:t>
      </w:r>
      <w:r w:rsidR="001876D0">
        <w:rPr>
          <w:rFonts w:cs="Arial"/>
          <w:i w:val="0"/>
          <w:iCs/>
        </w:rPr>
        <w:t xml:space="preserve">as reinforcement for </w:t>
      </w:r>
      <w:r w:rsidR="006026A1">
        <w:rPr>
          <w:rFonts w:cs="Arial"/>
          <w:i w:val="0"/>
          <w:iCs/>
        </w:rPr>
        <w:t>raw earth composite materials.</w:t>
      </w:r>
    </w:p>
    <w:sectPr w:rsidR="00434EB6">
      <w:headerReference w:type="default" r:id="rId10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971E" w14:textId="77777777" w:rsidR="001574C7" w:rsidRDefault="001574C7">
      <w:r>
        <w:separator/>
      </w:r>
    </w:p>
  </w:endnote>
  <w:endnote w:type="continuationSeparator" w:id="0">
    <w:p w14:paraId="61A28A1C" w14:textId="77777777" w:rsidR="001574C7" w:rsidRDefault="001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DF93" w14:textId="77777777" w:rsidR="001574C7" w:rsidRDefault="001574C7">
      <w:r>
        <w:separator/>
      </w:r>
    </w:p>
  </w:footnote>
  <w:footnote w:type="continuationSeparator" w:id="0">
    <w:p w14:paraId="236E21F9" w14:textId="77777777" w:rsidR="001574C7" w:rsidRDefault="0015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6D12ED0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A34CECF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6E842E" wp14:editId="68D1BB77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6EEC3A7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0D49917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701BC68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8A5AC56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1FDDE05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A7A55"/>
    <w:rsid w:val="000F6FF4"/>
    <w:rsid w:val="001574C7"/>
    <w:rsid w:val="00181530"/>
    <w:rsid w:val="001876D0"/>
    <w:rsid w:val="00387BD9"/>
    <w:rsid w:val="003931B4"/>
    <w:rsid w:val="003C2409"/>
    <w:rsid w:val="003E5770"/>
    <w:rsid w:val="00434EB6"/>
    <w:rsid w:val="00446ABB"/>
    <w:rsid w:val="0058471E"/>
    <w:rsid w:val="005A41BF"/>
    <w:rsid w:val="005D3192"/>
    <w:rsid w:val="006026A1"/>
    <w:rsid w:val="006C2472"/>
    <w:rsid w:val="007348F9"/>
    <w:rsid w:val="00782C7C"/>
    <w:rsid w:val="00890AA7"/>
    <w:rsid w:val="008F7CDD"/>
    <w:rsid w:val="009737A5"/>
    <w:rsid w:val="009862FA"/>
    <w:rsid w:val="00AD57E0"/>
    <w:rsid w:val="00B356FC"/>
    <w:rsid w:val="00B430D3"/>
    <w:rsid w:val="00BC4CDC"/>
    <w:rsid w:val="00C634D1"/>
    <w:rsid w:val="00D50D2C"/>
    <w:rsid w:val="00D76187"/>
    <w:rsid w:val="00D91BC2"/>
    <w:rsid w:val="00DA1D82"/>
    <w:rsid w:val="00DF66FD"/>
    <w:rsid w:val="00E46DC1"/>
    <w:rsid w:val="00E96064"/>
    <w:rsid w:val="00ED3A10"/>
    <w:rsid w:val="00F15C66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3A0F92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6F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356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E5770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valenti@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.parlato@unic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porto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1856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MONICA CONCETTA MARIA PARLATO</cp:lastModifiedBy>
  <cp:revision>2</cp:revision>
  <cp:lastPrinted>2003-12-04T08:59:00Z</cp:lastPrinted>
  <dcterms:created xsi:type="dcterms:W3CDTF">2022-02-23T09:52:00Z</dcterms:created>
  <dcterms:modified xsi:type="dcterms:W3CDTF">2022-02-23T09:52:00Z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