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E6A4D67" w:rsidR="00DD3D9E" w:rsidRPr="00B4388F" w:rsidRDefault="0091028D">
      <w:pPr>
        <w:pStyle w:val="Els-Title"/>
        <w:rPr>
          <w:color w:val="000000" w:themeColor="text1"/>
        </w:rPr>
      </w:pPr>
      <w:bookmarkStart w:id="0" w:name="_Hlk147999081"/>
      <w:r>
        <w:rPr>
          <w:color w:val="000000" w:themeColor="text1"/>
        </w:rPr>
        <w:t xml:space="preserve">Adversarially Robust </w:t>
      </w:r>
      <w:r w:rsidR="00E938B3">
        <w:rPr>
          <w:color w:val="000000" w:themeColor="text1"/>
        </w:rPr>
        <w:t>Real-Time Optimization and Control with Adaptive Gaussian Process Learning</w:t>
      </w:r>
    </w:p>
    <w:bookmarkEnd w:id="0"/>
    <w:p w14:paraId="144DE680" w14:textId="316295F2" w:rsidR="00DD3D9E" w:rsidRPr="00AB3088" w:rsidRDefault="008A1B23">
      <w:pPr>
        <w:pStyle w:val="Els-Author"/>
      </w:pPr>
      <w:r>
        <w:t>Akhil Ahmed</w:t>
      </w:r>
      <w:r>
        <w:rPr>
          <w:vertAlign w:val="superscript"/>
        </w:rPr>
        <w:t>a</w:t>
      </w:r>
      <w:r w:rsidR="00500316">
        <w:t>, Antonio Del Rio Chanona</w:t>
      </w:r>
      <w:r w:rsidR="00500316">
        <w:rPr>
          <w:vertAlign w:val="superscript"/>
        </w:rPr>
        <w:t>a</w:t>
      </w:r>
      <w:r w:rsidR="00500316">
        <w:t xml:space="preserve">, Mehmet </w:t>
      </w:r>
      <w:r w:rsidR="00500316" w:rsidRPr="00500316">
        <w:t>Mercangöz</w:t>
      </w:r>
      <w:r w:rsidR="00AB3088">
        <w:rPr>
          <w:vertAlign w:val="superscript"/>
        </w:rPr>
        <w:t>a*</w:t>
      </w:r>
    </w:p>
    <w:p w14:paraId="144DE681" w14:textId="3E2D6034" w:rsidR="00DD3D9E" w:rsidRDefault="002C5C6B" w:rsidP="008475EE">
      <w:pPr>
        <w:pStyle w:val="Els-Affiliation"/>
        <w:tabs>
          <w:tab w:val="right" w:pos="7087"/>
        </w:tabs>
      </w:pPr>
      <w:r>
        <w:rPr>
          <w:vertAlign w:val="superscript"/>
        </w:rPr>
        <w:t>a</w:t>
      </w:r>
      <w:r w:rsidR="00BE6E7A">
        <w:t>Imperial College London, London, SW7 2BX</w:t>
      </w:r>
    </w:p>
    <w:p w14:paraId="5F6EE635" w14:textId="49445A50" w:rsidR="004600D3" w:rsidRPr="00245590" w:rsidRDefault="004600D3">
      <w:pPr>
        <w:pStyle w:val="Els-Affiliation"/>
      </w:pPr>
      <w:r>
        <w:rPr>
          <w:vertAlign w:val="superscript"/>
        </w:rPr>
        <w:t>*</w:t>
      </w:r>
      <w:r w:rsidR="00245590">
        <w:t>m</w:t>
      </w:r>
      <w:r w:rsidR="00245590" w:rsidRPr="00245590">
        <w:t>.mercangoz@imperial.ac.uk</w:t>
      </w:r>
    </w:p>
    <w:p w14:paraId="144DE684" w14:textId="77777777" w:rsidR="008D2649" w:rsidRDefault="008D2649" w:rsidP="008D2649">
      <w:pPr>
        <w:pStyle w:val="Els-Abstract"/>
      </w:pPr>
      <w:r>
        <w:t>Abstract</w:t>
      </w:r>
    </w:p>
    <w:p w14:paraId="158FB50B" w14:textId="2386B70E" w:rsidR="00CC56CE" w:rsidRDefault="009C5F4D" w:rsidP="008D2649">
      <w:pPr>
        <w:pStyle w:val="Els-body-text"/>
        <w:spacing w:after="120"/>
        <w:rPr>
          <w:lang w:val="en-GB"/>
        </w:rPr>
      </w:pPr>
      <w:r w:rsidRPr="009C5F4D">
        <w:rPr>
          <w:lang w:val="en-GB"/>
        </w:rPr>
        <w:t xml:space="preserve">Real-Time Optimization (RTO) and control face two foundational challenges: effectively managing disturbances, noise, and implementation errors at the control layers, and addressing the pervasive issue of plant-model mismatch at the RTO layer. To tackle the first challenge, our recent work introduced the Adversarially Robust Real-Time Optimization and Control (ARRTOC) algorithm which utilises the RTO layer to identify set-points that are inherently robust to control layer perturbations and implementation errors. </w:t>
      </w:r>
      <w:r w:rsidR="00E46696">
        <w:rPr>
          <w:lang w:val="en-GB"/>
        </w:rPr>
        <w:t>ARRTOC ensures</w:t>
      </w:r>
      <w:r w:rsidRPr="009C5F4D">
        <w:rPr>
          <w:lang w:val="en-GB"/>
        </w:rPr>
        <w:t xml:space="preserve"> the chosen set-points are tailored to the underlying controller designs. However, ARRTOC's strength hinges on an accurate steady-state model. To surmount this, in this work, we extend ARRTOC with Adaptive Gaussian Process Learning (AGPL)</w:t>
      </w:r>
      <w:r w:rsidR="00230AD6">
        <w:rPr>
          <w:lang w:val="en-GB"/>
        </w:rPr>
        <w:t xml:space="preserve"> </w:t>
      </w:r>
      <w:r w:rsidR="00230AD6" w:rsidRPr="00230AD6">
        <w:rPr>
          <w:lang w:val="en-GB"/>
        </w:rPr>
        <w:t xml:space="preserve">to make it more applicable in situations where </w:t>
      </w:r>
      <w:r w:rsidR="000A67F2">
        <w:rPr>
          <w:lang w:val="en-GB"/>
        </w:rPr>
        <w:t xml:space="preserve">accurate </w:t>
      </w:r>
      <w:r w:rsidR="00230AD6" w:rsidRPr="00230AD6">
        <w:rPr>
          <w:lang w:val="en-GB"/>
        </w:rPr>
        <w:t>models are not available.</w:t>
      </w:r>
      <w:r w:rsidR="00230AD6">
        <w:rPr>
          <w:lang w:val="en-GB"/>
        </w:rPr>
        <w:t xml:space="preserve"> </w:t>
      </w:r>
      <w:r w:rsidRPr="009C5F4D">
        <w:rPr>
          <w:lang w:val="en-GB"/>
        </w:rPr>
        <w:t>AGPL employs Gaussian Process (GP) regression to learn the underlying steady-state model of the objective function</w:t>
      </w:r>
      <w:r w:rsidR="00021B1F" w:rsidRPr="00021B1F">
        <w:t xml:space="preserve"> </w:t>
      </w:r>
      <w:r w:rsidR="00021B1F" w:rsidRPr="00021B1F">
        <w:rPr>
          <w:lang w:val="en-GB"/>
        </w:rPr>
        <w:t>and addresses plant-model mismatch through dynamic GP adaptation</w:t>
      </w:r>
      <w:r w:rsidR="00021B1F">
        <w:rPr>
          <w:lang w:val="en-GB"/>
        </w:rPr>
        <w:t xml:space="preserve">. </w:t>
      </w:r>
      <w:r w:rsidRPr="009C5F4D">
        <w:rPr>
          <w:lang w:val="en-GB"/>
        </w:rPr>
        <w:t>The integration of AGPL and ARRTOC in this way tackles the two primary challenges in RTO and control: ARRTOC ensures robustness against control-layer implementation errors, while AGPL addresses plant-model mismatch.</w:t>
      </w:r>
    </w:p>
    <w:p w14:paraId="144DE687" w14:textId="09881030" w:rsidR="008D2649" w:rsidRDefault="008D2649" w:rsidP="008D2649">
      <w:pPr>
        <w:pStyle w:val="Els-body-text"/>
        <w:spacing w:after="120"/>
        <w:rPr>
          <w:lang w:val="en-GB"/>
        </w:rPr>
      </w:pPr>
      <w:r>
        <w:rPr>
          <w:b/>
          <w:bCs/>
          <w:lang w:val="en-GB"/>
        </w:rPr>
        <w:t>Keywords</w:t>
      </w:r>
      <w:r>
        <w:rPr>
          <w:lang w:val="en-GB"/>
        </w:rPr>
        <w:t xml:space="preserve">: </w:t>
      </w:r>
      <w:r w:rsidR="00620D13">
        <w:rPr>
          <w:lang w:val="en-GB"/>
        </w:rPr>
        <w:t>Adversarially Robust Optimization, Real-Time</w:t>
      </w:r>
      <w:r w:rsidR="00C952DF">
        <w:rPr>
          <w:lang w:val="en-GB"/>
        </w:rPr>
        <w:t xml:space="preserve"> </w:t>
      </w:r>
      <w:r w:rsidR="00620D13">
        <w:rPr>
          <w:lang w:val="en-GB"/>
        </w:rPr>
        <w:t xml:space="preserve">Optimization, </w:t>
      </w:r>
      <w:r w:rsidR="00122688">
        <w:rPr>
          <w:lang w:val="en-GB"/>
        </w:rPr>
        <w:t xml:space="preserve">Gaussian Processes, </w:t>
      </w:r>
      <w:r w:rsidR="00C952DF">
        <w:rPr>
          <w:lang w:val="en-GB"/>
        </w:rPr>
        <w:t>Process</w:t>
      </w:r>
      <w:r w:rsidR="00620D13">
        <w:rPr>
          <w:lang w:val="en-GB"/>
        </w:rPr>
        <w:t xml:space="preserve"> Control, </w:t>
      </w:r>
      <w:r w:rsidR="00A5316A">
        <w:rPr>
          <w:lang w:val="en-GB"/>
        </w:rPr>
        <w:t>Adversarial Machine Learning</w:t>
      </w:r>
    </w:p>
    <w:p w14:paraId="5BD770F7" w14:textId="013D6D79" w:rsidR="00080C7E" w:rsidRPr="00080C7E" w:rsidRDefault="00B44D3C" w:rsidP="00080C7E">
      <w:pPr>
        <w:pStyle w:val="Els-1storder-head"/>
      </w:pPr>
      <w:r>
        <w:t>Introduction</w:t>
      </w:r>
    </w:p>
    <w:p w14:paraId="55ECCAAD" w14:textId="28A78DF2" w:rsidR="00DC06AC" w:rsidRDefault="005D033F" w:rsidP="00463D3C">
      <w:pPr>
        <w:pStyle w:val="Els-body-text"/>
      </w:pPr>
      <w:r>
        <w:t xml:space="preserve">Real-Time Optimization (RTO) plays a crucial role in the process operation hierarchy by determining optimal set-points for the lower-level controllers. However, at the control layers, these set-points may be difficult to </w:t>
      </w:r>
      <w:r w:rsidR="004173A6">
        <w:t>track</w:t>
      </w:r>
      <w:r>
        <w:t xml:space="preserve"> because of challenges in implementation due to disturbances and noise.</w:t>
      </w:r>
      <w:r w:rsidR="00C5178E">
        <w:t xml:space="preserve"> This could be handled by </w:t>
      </w:r>
      <w:r w:rsidR="00F734C3">
        <w:t>robustifying the controllers to these perturbations however this may add additional complexity to the already resource constrained control layer.</w:t>
      </w:r>
      <w:r w:rsidR="0009600E">
        <w:t xml:space="preserve"> Instead, </w:t>
      </w:r>
      <w:r w:rsidR="009D06BE">
        <w:t>to tackle this challenge</w:t>
      </w:r>
      <w:r w:rsidR="00FE3C7B">
        <w:t xml:space="preserve">, </w:t>
      </w:r>
      <w:r w:rsidR="009D06BE">
        <w:t xml:space="preserve">our recent work </w:t>
      </w:r>
      <w:r w:rsidR="00FE3C7B">
        <w:t xml:space="preserve">introduced the Adversarially Robust Real-Time Optimization and Control (ARRTOC) algorithm </w:t>
      </w:r>
      <w:r w:rsidR="00FE3C7B" w:rsidRPr="00B178D7">
        <w:t xml:space="preserve">(Ahmed </w:t>
      </w:r>
      <w:r w:rsidR="00B5175C" w:rsidRPr="00B178D7">
        <w:t xml:space="preserve">et al. </w:t>
      </w:r>
      <w:r w:rsidR="00FE3C7B" w:rsidRPr="00B178D7">
        <w:t>2023)</w:t>
      </w:r>
      <w:r w:rsidR="009D06BE" w:rsidRPr="00B178D7">
        <w:t>.</w:t>
      </w:r>
      <w:r w:rsidR="009D06BE">
        <w:t xml:space="preserve"> </w:t>
      </w:r>
      <w:r w:rsidR="00463D3C">
        <w:t>Drawing inspiration from adversarial machine learning</w:t>
      </w:r>
      <w:r w:rsidR="003F01FE">
        <w:t xml:space="preserve"> (</w:t>
      </w:r>
      <w:r w:rsidR="00956332">
        <w:t>Bertsimas et al. 2010</w:t>
      </w:r>
      <w:r w:rsidR="003F01FE">
        <w:t>)</w:t>
      </w:r>
      <w:r w:rsidR="00463D3C">
        <w:t xml:space="preserve">, ARRTOC utilises the RTO layer to identify set-points that are inherently robust to implementation errors, such as disturbances, thus alleviating demands on the resource-limited controllers. ARRTOC </w:t>
      </w:r>
      <w:r w:rsidR="00EB280A">
        <w:t>handles</w:t>
      </w:r>
      <w:r w:rsidR="00463D3C">
        <w:t xml:space="preserve"> the dual problem of optimality and operability seamlessly as part of an online RTO solution</w:t>
      </w:r>
      <w:r w:rsidR="00024E53">
        <w:t xml:space="preserve"> which is described in section </w:t>
      </w:r>
      <w:r w:rsidR="00024E53" w:rsidRPr="00534240">
        <w:t>2.1</w:t>
      </w:r>
      <w:r w:rsidR="00463D3C" w:rsidRPr="00534240">
        <w:t>.</w:t>
      </w:r>
      <w:r w:rsidR="00463D3C">
        <w:t xml:space="preserve"> By design, </w:t>
      </w:r>
      <w:r w:rsidR="00534240">
        <w:t>the chosen set-point</w:t>
      </w:r>
      <w:r w:rsidR="00B31133">
        <w:t xml:space="preserve"> is </w:t>
      </w:r>
      <w:r w:rsidR="007B432F" w:rsidRPr="007B432F">
        <w:t>insensitive to potential disturbances and noise</w:t>
      </w:r>
      <w:r w:rsidR="002766D0">
        <w:t xml:space="preserve">. </w:t>
      </w:r>
      <w:r w:rsidR="00622A43" w:rsidRPr="00622A43">
        <w:t xml:space="preserve">This concept is illustrated in Figure 1, where the performance of a controller around two possible set-points is compared: the global optimum (scenario 1 in blue) and the adversarially robust optimum (scenario 2 in red). </w:t>
      </w:r>
      <w:r w:rsidR="00D42AD3">
        <w:t>We observe that</w:t>
      </w:r>
      <w:r w:rsidR="00500413">
        <w:t xml:space="preserve"> </w:t>
      </w:r>
      <w:r w:rsidR="00BC2C55">
        <w:t xml:space="preserve">operating at the adversarially robust optimum yields a 30% larger mean objective value compared to </w:t>
      </w:r>
      <w:r w:rsidR="00FB0D8E">
        <w:t>operating at the global optimum</w:t>
      </w:r>
      <w:r w:rsidR="00557168">
        <w:t xml:space="preserve"> due to its inherent robustness.</w:t>
      </w:r>
    </w:p>
    <w:p w14:paraId="21B30FAD" w14:textId="0D48E04B" w:rsidR="00E04764" w:rsidRDefault="0046638F" w:rsidP="008D2649">
      <w:pPr>
        <w:pStyle w:val="Els-body-text"/>
        <w:rPr>
          <w:sz w:val="16"/>
          <w:szCs w:val="16"/>
        </w:rPr>
      </w:pPr>
      <w:r>
        <w:rPr>
          <w:noProof/>
        </w:rPr>
        <w:lastRenderedPageBreak/>
        <w:drawing>
          <wp:anchor distT="0" distB="0" distL="114300" distR="114300" simplePos="0" relativeHeight="251658240" behindDoc="0" locked="0" layoutInCell="1" allowOverlap="1" wp14:anchorId="7E2970E5" wp14:editId="3662D487">
            <wp:simplePos x="0" y="0"/>
            <wp:positionH relativeFrom="margin">
              <wp:align>left</wp:align>
            </wp:positionH>
            <wp:positionV relativeFrom="paragraph">
              <wp:posOffset>176530</wp:posOffset>
            </wp:positionV>
            <wp:extent cx="1725295" cy="1220470"/>
            <wp:effectExtent l="0" t="0" r="8255" b="0"/>
            <wp:wrapTopAndBottom/>
            <wp:docPr id="275645077" name="Picture 1" descr="A screensho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45077" name="Picture 1" descr="A screenshot of a scr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95" cy="1220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DF840F" wp14:editId="262A2EDD">
            <wp:simplePos x="0" y="0"/>
            <wp:positionH relativeFrom="margin">
              <wp:align>right</wp:align>
            </wp:positionH>
            <wp:positionV relativeFrom="paragraph">
              <wp:posOffset>0</wp:posOffset>
            </wp:positionV>
            <wp:extent cx="2313305" cy="1568450"/>
            <wp:effectExtent l="0" t="0" r="0" b="0"/>
            <wp:wrapTopAndBottom/>
            <wp:docPr id="1166831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31770" name="Picture 11668317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05" cy="1568450"/>
                    </a:xfrm>
                    <a:prstGeom prst="rect">
                      <a:avLst/>
                    </a:prstGeom>
                  </pic:spPr>
                </pic:pic>
              </a:graphicData>
            </a:graphic>
            <wp14:sizeRelH relativeFrom="margin">
              <wp14:pctWidth>0</wp14:pctWidth>
            </wp14:sizeRelH>
            <wp14:sizeRelV relativeFrom="margin">
              <wp14:pctHeight>0</wp14:pctHeight>
            </wp14:sizeRelV>
          </wp:anchor>
        </w:drawing>
      </w:r>
      <w:r w:rsidR="009839A8" w:rsidRPr="00BC2C55">
        <w:rPr>
          <w:sz w:val="16"/>
          <w:szCs w:val="16"/>
        </w:rPr>
        <w:t xml:space="preserve">Figure 1: </w:t>
      </w:r>
      <w:r w:rsidR="00574599" w:rsidRPr="00574599">
        <w:rPr>
          <w:sz w:val="16"/>
          <w:szCs w:val="16"/>
        </w:rPr>
        <w:t>Scenario 1 shows fluctuating real-time objective value (dashed blue line) due to system disturbances, averaging 12.40—40% lower than the expected global optimum of 20.93 (solid blue line with black starred markers).</w:t>
      </w:r>
      <w:r w:rsidR="00574599">
        <w:rPr>
          <w:sz w:val="16"/>
          <w:szCs w:val="16"/>
        </w:rPr>
        <w:t xml:space="preserve"> </w:t>
      </w:r>
      <w:r w:rsidR="00500413" w:rsidRPr="00500413">
        <w:rPr>
          <w:sz w:val="16"/>
          <w:szCs w:val="16"/>
        </w:rPr>
        <w:t xml:space="preserve">In contrast, </w:t>
      </w:r>
      <w:r w:rsidR="00E04764" w:rsidRPr="00E04764">
        <w:rPr>
          <w:sz w:val="16"/>
          <w:szCs w:val="16"/>
        </w:rPr>
        <w:t>scenario 2 displays more stable real-time objective value (dashed red line), averaging 16.09, closer to the expected robust optimum of 17.90 (solid red line with black starred markers).</w:t>
      </w:r>
    </w:p>
    <w:p w14:paraId="46AE1BDD" w14:textId="49F5595A" w:rsidR="00935CD1" w:rsidRDefault="002653A9" w:rsidP="008D2649">
      <w:pPr>
        <w:pStyle w:val="Els-body-text"/>
      </w:pPr>
      <w:r>
        <w:t>However,</w:t>
      </w:r>
      <w:r w:rsidR="00BC2C55">
        <w:t xml:space="preserve"> </w:t>
      </w:r>
      <w:r w:rsidR="002D3128">
        <w:t>to</w:t>
      </w:r>
      <w:r w:rsidR="00BC2C55">
        <w:t xml:space="preserve"> operate successfully, </w:t>
      </w:r>
      <w:r>
        <w:t>ARRTOC</w:t>
      </w:r>
      <w:r w:rsidR="00BC2C55">
        <w:t xml:space="preserve"> relies on an accurate steady-state model of the system under </w:t>
      </w:r>
      <w:r w:rsidR="00BC2C55" w:rsidRPr="00B178D7">
        <w:t xml:space="preserve">consideration </w:t>
      </w:r>
      <w:r w:rsidR="003602F5" w:rsidRPr="00B178D7">
        <w:t>(</w:t>
      </w:r>
      <w:r w:rsidR="006D584A" w:rsidRPr="00B178D7">
        <w:t>Patrón et al. 2022</w:t>
      </w:r>
      <w:r w:rsidR="003602F5" w:rsidRPr="00B178D7">
        <w:t>)</w:t>
      </w:r>
      <w:r w:rsidRPr="00B178D7">
        <w:t>.</w:t>
      </w:r>
      <w:r>
        <w:t xml:space="preserve"> </w:t>
      </w:r>
      <w:r w:rsidR="00BC2C55">
        <w:t>Indeed,</w:t>
      </w:r>
      <w:r w:rsidR="003602F5">
        <w:t xml:space="preserve"> this model dependency </w:t>
      </w:r>
      <w:r w:rsidR="008517C3">
        <w:t xml:space="preserve">issue and the subsequent challenge of plant-model mismatch is common to all existing RTO </w:t>
      </w:r>
      <w:r w:rsidR="00F11CCE">
        <w:t xml:space="preserve">formulations </w:t>
      </w:r>
      <w:r w:rsidR="00F11CCE" w:rsidRPr="00126912">
        <w:t>(</w:t>
      </w:r>
      <w:r w:rsidR="005F77A6" w:rsidRPr="00126912">
        <w:t>Cortinovis</w:t>
      </w:r>
      <w:r w:rsidR="008026B6" w:rsidRPr="00126912">
        <w:t xml:space="preserve"> et al. 2016</w:t>
      </w:r>
      <w:r w:rsidR="00F11CCE" w:rsidRPr="00126912">
        <w:t>).</w:t>
      </w:r>
      <w:r w:rsidR="00F11CCE">
        <w:t xml:space="preserve"> </w:t>
      </w:r>
      <w:r>
        <w:t xml:space="preserve">To </w:t>
      </w:r>
      <w:r w:rsidR="00BC2C55">
        <w:t>address</w:t>
      </w:r>
      <w:r>
        <w:t xml:space="preserve"> this, in this work, we extend ARRTOC with Adaptive</w:t>
      </w:r>
      <w:r w:rsidR="00F11CCE">
        <w:t xml:space="preserve"> </w:t>
      </w:r>
      <w:r>
        <w:t xml:space="preserve">Gaussian Process Learning (AGPL) </w:t>
      </w:r>
      <w:r w:rsidR="00F11CCE" w:rsidRPr="00126912">
        <w:t>(</w:t>
      </w:r>
      <w:r w:rsidR="008026B6" w:rsidRPr="00126912">
        <w:t>Ahmed et al. 2022</w:t>
      </w:r>
      <w:r w:rsidR="00F11CCE" w:rsidRPr="00126912">
        <w:t>)</w:t>
      </w:r>
      <w:r w:rsidRPr="00126912">
        <w:t>.</w:t>
      </w:r>
      <w:r w:rsidR="002D3128">
        <w:t xml:space="preserve"> </w:t>
      </w:r>
      <w:r>
        <w:t>AGPL employs Gaussian Process (GP) regression to learn the</w:t>
      </w:r>
      <w:r w:rsidR="00BC2C55">
        <w:t xml:space="preserve"> </w:t>
      </w:r>
      <w:r>
        <w:t>underlying steady-state model of the objective function</w:t>
      </w:r>
      <w:r w:rsidR="002D3128">
        <w:t xml:space="preserve"> and overcomes plant-model mismatch through dynamic GP adaptation</w:t>
      </w:r>
      <w:r>
        <w:t>.</w:t>
      </w:r>
      <w:r w:rsidR="002D3128">
        <w:t xml:space="preserve"> </w:t>
      </w:r>
      <w:r w:rsidR="002D3128" w:rsidRPr="002D3128">
        <w:t>Additionally, GPs, being a non-parametric modeling approach, possess a unique advantage – the ability to address structural mismatch in models, which is typically beyond the capabilities of current state-of-the-art approaches like model-parameter adaptation or modifier adaptation</w:t>
      </w:r>
      <w:r w:rsidR="007046F2">
        <w:t>.</w:t>
      </w:r>
    </w:p>
    <w:p w14:paraId="3DCD9A03" w14:textId="52B69F47" w:rsidR="00931B96" w:rsidRDefault="002D3128" w:rsidP="008D2649">
      <w:pPr>
        <w:pStyle w:val="Els-body-text"/>
      </w:pPr>
      <w:r w:rsidRPr="002D3128">
        <w:t>We illustrate the algorithm's capabilities through a case study o</w:t>
      </w:r>
      <w:r w:rsidR="00F837B5">
        <w:t>f</w:t>
      </w:r>
      <w:r w:rsidRPr="002D3128">
        <w:t xml:space="preserve"> a multi-loop evaporator process. In this study, ARRTOC customi</w:t>
      </w:r>
      <w:r>
        <w:t>s</w:t>
      </w:r>
      <w:r w:rsidRPr="002D3128">
        <w:t>es controller set-points for each loop based on anticipated disturbances, and AGPL minimizes plant-model disparities</w:t>
      </w:r>
      <w:r>
        <w:t xml:space="preserve">, </w:t>
      </w:r>
      <w:r w:rsidRPr="002D3128">
        <w:t xml:space="preserve">ensuring an accurate solution is obtained. This extended framework showcases increased adaptability and robustness, effectively handling uncertainties </w:t>
      </w:r>
      <w:r>
        <w:t xml:space="preserve">at </w:t>
      </w:r>
      <w:r w:rsidRPr="002D3128">
        <w:t>both RTO and control layers.</w:t>
      </w:r>
    </w:p>
    <w:p w14:paraId="144DE699" w14:textId="0B63FDF5" w:rsidR="008D2649" w:rsidRDefault="0041408E" w:rsidP="008D2649">
      <w:pPr>
        <w:pStyle w:val="Els-1storder-head"/>
      </w:pPr>
      <w:r>
        <w:t xml:space="preserve">Background and </w:t>
      </w:r>
      <w:r w:rsidR="00080C7E">
        <w:t>Methodology</w:t>
      </w:r>
    </w:p>
    <w:p w14:paraId="144DE69A" w14:textId="7B55DA7D" w:rsidR="008D2649" w:rsidRDefault="009C37E4" w:rsidP="008D2649">
      <w:pPr>
        <w:pStyle w:val="Els-2ndorder-head"/>
      </w:pPr>
      <w:r>
        <w:t>Adversarially Robust Real-Time Optimization and Control (ARRTOC)</w:t>
      </w:r>
    </w:p>
    <w:p w14:paraId="1F5152CD" w14:textId="57364F1B" w:rsidR="008B599E" w:rsidRDefault="002A6177" w:rsidP="008D2649">
      <w:pPr>
        <w:pStyle w:val="Els-body-text"/>
        <w:rPr>
          <w:color w:val="232629"/>
          <w:shd w:val="clear" w:color="auto" w:fill="FFFFFF"/>
        </w:rPr>
      </w:pPr>
      <w:r>
        <w:t>I</w:t>
      </w:r>
      <w:r w:rsidR="00C739E7">
        <w:t xml:space="preserve">n this section we provide a summary of the ARRTOC algorithm. </w:t>
      </w:r>
      <w:r w:rsidR="0019786C" w:rsidRPr="0019786C">
        <w:t>For the interested reader,</w:t>
      </w:r>
      <w:r w:rsidR="0019786C">
        <w:t xml:space="preserve"> the full de</w:t>
      </w:r>
      <w:r w:rsidR="009061C5">
        <w:t xml:space="preserve">tails can be found in </w:t>
      </w:r>
      <w:r w:rsidR="009061C5" w:rsidRPr="006E13CB">
        <w:t>Ahmed</w:t>
      </w:r>
      <w:r w:rsidR="00F14295" w:rsidRPr="006E13CB">
        <w:t xml:space="preserve"> et al</w:t>
      </w:r>
      <w:r w:rsidR="00B5175C" w:rsidRPr="006E13CB">
        <w:t xml:space="preserve">. </w:t>
      </w:r>
      <w:r w:rsidR="00E2478A" w:rsidRPr="006E13CB">
        <w:t>(</w:t>
      </w:r>
      <w:r w:rsidR="009061C5" w:rsidRPr="006E13CB">
        <w:t>2023).</w:t>
      </w:r>
      <w:r w:rsidR="00745D35">
        <w:t xml:space="preserve"> </w:t>
      </w:r>
      <w:r w:rsidR="00857CC2" w:rsidRPr="007E7C7E">
        <w:t xml:space="preserve">The </w:t>
      </w:r>
      <w:r w:rsidR="00CD3F45" w:rsidRPr="007E7C7E">
        <w:t xml:space="preserve">nominal RTO problem </w:t>
      </w:r>
      <w:r w:rsidR="004F0057" w:rsidRPr="007E7C7E">
        <w:t>is</w:t>
      </w:r>
      <w:r w:rsidR="00857CC2" w:rsidRPr="007E7C7E">
        <w:t xml:space="preserve"> to find a set point, </w:t>
      </w:r>
      <m:oMath>
        <m:r>
          <m:rPr>
            <m:sty m:val="bi"/>
          </m:rPr>
          <w:rPr>
            <w:rFonts w:ascii="Cambria Math" w:hAnsi="Cambria Math"/>
          </w:rPr>
          <m:t>x</m:t>
        </m:r>
        <m:r>
          <w:rPr>
            <w:rFonts w:ascii="Cambria Math" w:hAnsi="Cambria Math"/>
          </w:rPr>
          <m:t>∈</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oMath>
      <w:r w:rsidR="00063B13" w:rsidRPr="007E7C7E">
        <w:t xml:space="preserve"> </w:t>
      </w:r>
      <w:r w:rsidR="004F0057" w:rsidRPr="007E7C7E">
        <w:t xml:space="preserve">which </w:t>
      </w:r>
      <w:r w:rsidR="00213B5B">
        <w:t>optimizes</w:t>
      </w:r>
      <w:r w:rsidR="00CD2C9D" w:rsidRPr="007E7C7E">
        <w:t xml:space="preserve"> some </w:t>
      </w:r>
      <w:r w:rsidR="003415AE" w:rsidRPr="007E7C7E">
        <w:t>operating goal objective function</w:t>
      </w:r>
      <w:r w:rsidR="00005823">
        <w:t>, such as profit,</w:t>
      </w:r>
      <w:r w:rsidR="003415AE" w:rsidRPr="007E7C7E">
        <w:t xml:space="preserve"> </w:t>
      </w:r>
      <m:oMath>
        <m:r>
          <w:rPr>
            <w:rFonts w:ascii="Cambria Math" w:hAnsi="Cambria Math"/>
          </w:rPr>
          <m:t xml:space="preserve">f: </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r>
          <w:rPr>
            <w:rFonts w:ascii="Cambria Math" w:hAnsi="Cambria Math"/>
            <w:color w:val="232629"/>
            <w:shd w:val="clear" w:color="auto" w:fill="FFFFFF"/>
          </w:rPr>
          <m:t xml:space="preserve">→ </m:t>
        </m:r>
        <m:r>
          <m:rPr>
            <m:scr m:val="double-struck"/>
            <m:sty m:val="p"/>
          </m:rPr>
          <w:rPr>
            <w:rFonts w:ascii="Cambria Math" w:hAnsi="Cambria Math" w:cs="Segoe UI"/>
            <w:color w:val="232629"/>
            <w:shd w:val="clear" w:color="auto" w:fill="FFFFFF"/>
          </w:rPr>
          <m:t>R</m:t>
        </m:r>
      </m:oMath>
      <w:r w:rsidR="0076427E">
        <w:rPr>
          <w:color w:val="232629"/>
          <w:shd w:val="clear" w:color="auto" w:fill="FFFFFF"/>
        </w:rPr>
        <w:t>, while satisfying operating constraints,</w:t>
      </w:r>
      <w:r w:rsidR="007E7C7E" w:rsidRPr="007E7C7E">
        <w:t xml:space="preserve"> </w:t>
      </w:r>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 xml:space="preserve">: </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r>
          <w:rPr>
            <w:rFonts w:ascii="Cambria Math" w:hAnsi="Cambria Math"/>
            <w:color w:val="232629"/>
            <w:shd w:val="clear" w:color="auto" w:fill="FFFFFF"/>
          </w:rPr>
          <m:t xml:space="preserve">→ </m:t>
        </m:r>
        <m:r>
          <m:rPr>
            <m:scr m:val="double-struck"/>
            <m:sty m:val="p"/>
          </m:rPr>
          <w:rPr>
            <w:rFonts w:ascii="Cambria Math" w:hAnsi="Cambria Math" w:cs="Segoe UI"/>
            <w:color w:val="232629"/>
            <w:shd w:val="clear" w:color="auto" w:fill="FFFFFF"/>
          </w:rPr>
          <m:t>R</m:t>
        </m:r>
      </m:oMath>
      <w:r w:rsidR="00AB0A29">
        <w:rPr>
          <w:color w:val="232629"/>
          <w:shd w:val="clear" w:color="auto" w:fill="FFFFFF"/>
        </w:rPr>
        <w:t>:</w:t>
      </w:r>
    </w:p>
    <w:tbl>
      <w:tblPr>
        <w:tblW w:w="0" w:type="auto"/>
        <w:tblLook w:val="04A0" w:firstRow="1" w:lastRow="0" w:firstColumn="1" w:lastColumn="0" w:noHBand="0" w:noVBand="1"/>
      </w:tblPr>
      <w:tblGrid>
        <w:gridCol w:w="6123"/>
        <w:gridCol w:w="963"/>
      </w:tblGrid>
      <w:tr w:rsidR="00075CBF" w:rsidRPr="000D75C8" w14:paraId="347853D1" w14:textId="77777777" w:rsidTr="00FE2116">
        <w:tc>
          <w:tcPr>
            <w:tcW w:w="6317" w:type="dxa"/>
            <w:shd w:val="clear" w:color="auto" w:fill="auto"/>
            <w:vAlign w:val="center"/>
          </w:tcPr>
          <w:p w14:paraId="7AC9D6D4" w14:textId="477F28E8" w:rsidR="00CE63D9" w:rsidRPr="000D75C8" w:rsidRDefault="00000000" w:rsidP="00FE2116">
            <w:pPr>
              <w:pStyle w:val="Els-body-text"/>
              <w:spacing w:before="120" w:after="120" w:line="264" w:lineRule="auto"/>
              <w:rPr>
                <w:sz w:val="18"/>
                <w:szCs w:val="18"/>
                <w:lang w:val="en-GB"/>
              </w:rPr>
            </w:pPr>
            <m:oMathPara>
              <m:oMathParaPr>
                <m:jc m:val="center"/>
              </m:oMathParaPr>
              <m:oMath>
                <m:func>
                  <m:funcPr>
                    <m:ctrlPr>
                      <w:rPr>
                        <w:rFonts w:ascii="Cambria Math" w:hAnsi="Cambria Math"/>
                        <w:i/>
                        <w:sz w:val="18"/>
                        <w:szCs w:val="18"/>
                        <w:lang w:val="en-GB"/>
                      </w:rPr>
                    </m:ctrlPr>
                  </m:funcPr>
                  <m:fName>
                    <m:limLow>
                      <m:limLowPr>
                        <m:ctrlPr>
                          <w:rPr>
                            <w:rFonts w:ascii="Cambria Math" w:hAnsi="Cambria Math"/>
                            <w:sz w:val="18"/>
                            <w:szCs w:val="18"/>
                          </w:rPr>
                        </m:ctrlPr>
                      </m:limLowPr>
                      <m:e>
                        <m:r>
                          <m:rPr>
                            <m:sty m:val="p"/>
                          </m:rPr>
                          <w:rPr>
                            <w:rFonts w:ascii="Cambria Math" w:hAnsi="Cambria Math"/>
                            <w:sz w:val="18"/>
                            <w:szCs w:val="18"/>
                          </w:rPr>
                          <m:t>min</m:t>
                        </m:r>
                      </m:e>
                      <m:lim>
                        <m:r>
                          <m:rPr>
                            <m:sty m:val="bi"/>
                          </m:rPr>
                          <w:rPr>
                            <w:rFonts w:ascii="Cambria Math" w:hAnsi="Cambria Math"/>
                            <w:sz w:val="18"/>
                            <w:szCs w:val="18"/>
                          </w:rPr>
                          <m:t>x</m:t>
                        </m:r>
                      </m:lim>
                    </m:limLow>
                  </m:fName>
                  <m:e>
                    <m:r>
                      <w:rPr>
                        <w:rFonts w:ascii="Cambria Math" w:hAnsi="Cambria Math"/>
                        <w:sz w:val="18"/>
                        <w:szCs w:val="18"/>
                        <w:lang w:val="en-GB"/>
                      </w:rPr>
                      <m:t>f</m:t>
                    </m:r>
                    <m:d>
                      <m:dPr>
                        <m:ctrlPr>
                          <w:rPr>
                            <w:rFonts w:ascii="Cambria Math" w:hAnsi="Cambria Math"/>
                            <w:i/>
                            <w:sz w:val="18"/>
                            <w:szCs w:val="18"/>
                            <w:lang w:val="en-GB"/>
                          </w:rPr>
                        </m:ctrlPr>
                      </m:dPr>
                      <m:e>
                        <m:r>
                          <m:rPr>
                            <m:sty m:val="bi"/>
                          </m:rPr>
                          <w:rPr>
                            <w:rFonts w:ascii="Cambria Math" w:hAnsi="Cambria Math"/>
                            <w:sz w:val="18"/>
                            <w:szCs w:val="18"/>
                          </w:rPr>
                          <m:t>x</m:t>
                        </m:r>
                        <m:ctrlPr>
                          <w:rPr>
                            <w:rFonts w:ascii="Cambria Math" w:hAnsi="Cambria Math"/>
                            <w:b/>
                            <w:bCs/>
                            <w:i/>
                            <w:sz w:val="18"/>
                            <w:szCs w:val="18"/>
                          </w:rPr>
                        </m:ctrlPr>
                      </m:e>
                    </m:d>
                  </m:e>
                </m:func>
                <m:r>
                  <m:rPr>
                    <m:sty m:val="p"/>
                  </m:rPr>
                  <w:rPr>
                    <w:rFonts w:ascii="Cambria Math" w:hAnsi="Cambria Math"/>
                    <w:sz w:val="18"/>
                    <w:szCs w:val="18"/>
                    <w:lang w:val="en-GB"/>
                  </w:rPr>
                  <w:br/>
                </m:r>
              </m:oMath>
              <m:oMath>
                <m:r>
                  <m:rPr>
                    <m:sty m:val="p"/>
                  </m:rPr>
                  <w:rPr>
                    <w:rFonts w:ascii="Cambria Math" w:hAnsi="Cambria Math"/>
                    <w:sz w:val="18"/>
                    <w:szCs w:val="18"/>
                    <w:lang w:val="en-GB"/>
                  </w:rPr>
                  <m:t xml:space="preserve">            s.t.</m:t>
                </m:r>
                <m:r>
                  <w:rPr>
                    <w:rFonts w:ascii="Cambria Math" w:hAnsi="Cambria Math"/>
                    <w:sz w:val="18"/>
                    <w:szCs w:val="18"/>
                    <w:lang w:val="en-GB"/>
                  </w:rPr>
                  <m:t xml:space="preserve"> </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j</m:t>
                    </m:r>
                  </m:sub>
                </m:sSub>
                <m:d>
                  <m:dPr>
                    <m:ctrlPr>
                      <w:rPr>
                        <w:rFonts w:ascii="Cambria Math" w:hAnsi="Cambria Math"/>
                        <w:i/>
                        <w:sz w:val="18"/>
                        <w:szCs w:val="18"/>
                        <w:lang w:val="en-GB"/>
                      </w:rPr>
                    </m:ctrlPr>
                  </m:dPr>
                  <m:e>
                    <m:r>
                      <m:rPr>
                        <m:sty m:val="bi"/>
                      </m:rPr>
                      <w:rPr>
                        <w:rFonts w:ascii="Cambria Math" w:hAnsi="Cambria Math"/>
                        <w:sz w:val="18"/>
                        <w:szCs w:val="18"/>
                      </w:rPr>
                      <m:t>x</m:t>
                    </m:r>
                    <m:ctrlPr>
                      <w:rPr>
                        <w:rFonts w:ascii="Cambria Math" w:hAnsi="Cambria Math"/>
                        <w:b/>
                        <w:bCs/>
                        <w:i/>
                        <w:sz w:val="18"/>
                        <w:szCs w:val="18"/>
                      </w:rPr>
                    </m:ctrlPr>
                  </m:e>
                </m:d>
                <m:r>
                  <m:rPr>
                    <m:sty m:val="bi"/>
                  </m:rPr>
                  <w:rPr>
                    <w:rFonts w:ascii="Cambria Math" w:hAnsi="Cambria Math"/>
                    <w:sz w:val="18"/>
                    <w:szCs w:val="18"/>
                  </w:rPr>
                  <m:t xml:space="preserve"> ≤</m:t>
                </m:r>
                <m:r>
                  <w:rPr>
                    <w:rFonts w:ascii="Cambria Math" w:hAnsi="Cambria Math"/>
                    <w:sz w:val="18"/>
                    <w:szCs w:val="18"/>
                  </w:rPr>
                  <m:t>0</m:t>
                </m:r>
              </m:oMath>
            </m:oMathPara>
          </w:p>
        </w:tc>
        <w:tc>
          <w:tcPr>
            <w:tcW w:w="985" w:type="dxa"/>
            <w:shd w:val="clear" w:color="auto" w:fill="auto"/>
            <w:vAlign w:val="center"/>
          </w:tcPr>
          <w:p w14:paraId="2C437F53" w14:textId="77777777" w:rsidR="00075CBF" w:rsidRPr="000D75C8" w:rsidRDefault="00075CBF" w:rsidP="00FE2116">
            <w:pPr>
              <w:pStyle w:val="Els-body-text"/>
              <w:spacing w:before="120" w:after="120" w:line="264" w:lineRule="auto"/>
              <w:jc w:val="right"/>
              <w:rPr>
                <w:sz w:val="18"/>
                <w:szCs w:val="18"/>
                <w:lang w:val="en-GB"/>
              </w:rPr>
            </w:pPr>
            <w:r w:rsidRPr="000D75C8">
              <w:rPr>
                <w:sz w:val="18"/>
                <w:szCs w:val="18"/>
                <w:lang w:val="en-GB"/>
              </w:rPr>
              <w:t>(1)</w:t>
            </w:r>
          </w:p>
        </w:tc>
      </w:tr>
    </w:tbl>
    <w:p w14:paraId="12A18017" w14:textId="69730105" w:rsidR="004A129F" w:rsidRDefault="00AE0336" w:rsidP="00EC5787">
      <w:pPr>
        <w:pStyle w:val="Els-body-text"/>
      </w:pPr>
      <w:r>
        <w:t xml:space="preserve">For reasons outlined in section 1, </w:t>
      </w:r>
      <w:r w:rsidR="00D61B46">
        <w:t xml:space="preserve">we wish to </w:t>
      </w:r>
      <w:r w:rsidR="00D44FE3">
        <w:t xml:space="preserve">use the RTO layer to identify set-points inherently robust to implementation errors. We denote implementation errors as </w:t>
      </w:r>
      <w:bookmarkStart w:id="1" w:name="_Hlk147929262"/>
      <m:oMath>
        <m:r>
          <w:rPr>
            <w:rFonts w:ascii="Cambria Math" w:hAnsi="Cambria Math"/>
          </w:rPr>
          <m:t>∆</m:t>
        </m:r>
        <m:r>
          <m:rPr>
            <m:sty m:val="bi"/>
          </m:rPr>
          <w:rPr>
            <w:rFonts w:ascii="Cambria Math" w:hAnsi="Cambria Math"/>
          </w:rPr>
          <m:t>x</m:t>
        </m:r>
        <w:bookmarkEnd w:id="1"/>
        <m:r>
          <w:rPr>
            <w:rFonts w:ascii="Cambria Math" w:hAnsi="Cambria Math"/>
          </w:rPr>
          <m:t>∈</m:t>
        </m:r>
        <m:sSup>
          <m:sSupPr>
            <m:ctrlPr>
              <w:rPr>
                <w:rFonts w:ascii="Cambria Math" w:hAnsi="Cambria Math" w:cs="Segoe UI"/>
                <w:b/>
                <w:bCs/>
                <w:color w:val="232629"/>
                <w:shd w:val="clear" w:color="auto" w:fill="FFFFFF"/>
              </w:rPr>
            </m:ctrlPr>
          </m:sSupPr>
          <m:e>
            <m:r>
              <m:rPr>
                <m:scr m:val="double-struck"/>
                <m:sty m:val="b"/>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oMath>
      <w:r w:rsidR="00E473E7">
        <w:rPr>
          <w:color w:val="232629"/>
          <w:shd w:val="clear" w:color="auto" w:fill="FFFFFF"/>
        </w:rPr>
        <w:t xml:space="preserve"> and we assume </w:t>
      </w:r>
      <w:r w:rsidR="00C028D8">
        <w:rPr>
          <w:color w:val="232629"/>
          <w:shd w:val="clear" w:color="auto" w:fill="FFFFFF"/>
        </w:rPr>
        <w:t>they reside within</w:t>
      </w:r>
      <w:r w:rsidR="00100196">
        <w:rPr>
          <w:color w:val="232629"/>
          <w:shd w:val="clear" w:color="auto" w:fill="FFFFFF"/>
        </w:rPr>
        <w:t xml:space="preserve"> the </w:t>
      </w:r>
      <w:r w:rsidR="00037CA5">
        <w:rPr>
          <w:color w:val="232629"/>
          <w:shd w:val="clear" w:color="auto" w:fill="FFFFFF"/>
        </w:rPr>
        <w:t xml:space="preserve">n-ellipsoid uncertainty set defined as </w:t>
      </w:r>
      <m:oMath>
        <m:r>
          <m:rPr>
            <m:scr m:val="script"/>
          </m:rPr>
          <w:rPr>
            <w:rFonts w:ascii="Cambria Math" w:hAnsi="Cambria Math"/>
            <w:color w:val="232629"/>
            <w:shd w:val="clear" w:color="auto" w:fill="FFFFFF"/>
          </w:rPr>
          <m:t xml:space="preserve">U= </m:t>
        </m:r>
        <m:d>
          <m:dPr>
            <m:begChr m:val="{"/>
            <m:sepChr m:val="∣"/>
            <m:endChr m:val="}"/>
            <m:ctrlPr>
              <w:rPr>
                <w:rFonts w:ascii="Cambria Math" w:hAnsi="Cambria Math"/>
                <w:i/>
                <w:color w:val="232629"/>
                <w:shd w:val="clear" w:color="auto" w:fill="FFFFFF"/>
              </w:rPr>
            </m:ctrlPr>
          </m:dPr>
          <m:e>
            <m:r>
              <m:rPr>
                <m:sty m:val="p"/>
              </m:rPr>
              <w:rPr>
                <w:rFonts w:ascii="Cambria Math" w:hAnsi="Cambria Math"/>
              </w:rPr>
              <m:t xml:space="preserve"> </m:t>
            </m:r>
            <m:r>
              <w:rPr>
                <w:rFonts w:ascii="Cambria Math" w:hAnsi="Cambria Math"/>
              </w:rPr>
              <m:t>∆</m:t>
            </m:r>
            <m:r>
              <m:rPr>
                <m:sty m:val="bi"/>
              </m:rPr>
              <w:rPr>
                <w:rFonts w:ascii="Cambria Math" w:hAnsi="Cambria Math"/>
              </w:rPr>
              <m:t>x</m:t>
            </m:r>
            <m:ctrlPr>
              <w:rPr>
                <w:rFonts w:ascii="Cambria Math" w:hAnsi="Cambria Math"/>
                <w:i/>
              </w:rPr>
            </m:ctrlPr>
          </m:e>
          <m:e>
            <m:nary>
              <m:naryPr>
                <m:chr m:val="∑"/>
                <m:limLoc m:val="undOvr"/>
                <m:ctrlPr>
                  <w:rPr>
                    <w:rFonts w:ascii="Cambria Math" w:hAnsi="Cambria Math"/>
                    <w:i/>
                  </w:rPr>
                </m:ctrlPr>
              </m:naryPr>
              <m:sub>
                <m:r>
                  <w:rPr>
                    <w:rFonts w:ascii="Cambria Math" w:hAnsi="Cambria Math"/>
                  </w:rPr>
                  <m:t>i</m:t>
                </m:r>
              </m:sub>
              <m:sup>
                <m:sSub>
                  <m:sSubPr>
                    <m:ctrlPr>
                      <w:rPr>
                        <w:rFonts w:ascii="Cambria Math" w:hAnsi="Cambria Math"/>
                        <w:i/>
                      </w:rPr>
                    </m:ctrlPr>
                  </m:sSubPr>
                  <m:e>
                    <m:r>
                      <w:rPr>
                        <w:rFonts w:ascii="Cambria Math" w:hAnsi="Cambria Math"/>
                      </w:rPr>
                      <m:t>n</m:t>
                    </m:r>
                  </m:e>
                  <m:sub>
                    <m:r>
                      <w:rPr>
                        <w:rFonts w:ascii="Cambria Math" w:hAnsi="Cambria Math"/>
                      </w:rPr>
                      <m:t>x</m:t>
                    </m:r>
                  </m:sub>
                </m:sSub>
              </m:sup>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Γ</m:t>
                            </m:r>
                          </m:e>
                          <m:sub>
                            <m:r>
                              <w:rPr>
                                <w:rFonts w:ascii="Cambria Math" w:hAnsi="Cambria Math"/>
                              </w:rPr>
                              <m:t>i</m:t>
                            </m:r>
                          </m:sub>
                        </m:sSub>
                      </m:e>
                      <m:sup>
                        <m:r>
                          <w:rPr>
                            <w:rFonts w:ascii="Cambria Math" w:hAnsi="Cambria Math"/>
                          </w:rPr>
                          <m:t>2</m:t>
                        </m:r>
                      </m:sup>
                    </m:sSup>
                  </m:den>
                </m:f>
              </m:e>
            </m:nary>
            <m:r>
              <w:rPr>
                <w:rFonts w:ascii="Cambria Math" w:hAnsi="Cambria Math"/>
              </w:rPr>
              <m:t xml:space="preserve"> ≤1 </m:t>
            </m:r>
          </m:e>
        </m:d>
      </m:oMath>
      <w:r w:rsidR="00D705EB">
        <w:rPr>
          <w:color w:val="232629"/>
          <w:shd w:val="clear" w:color="auto" w:fill="FFFFFF"/>
        </w:rPr>
        <w:t xml:space="preserve"> where </w:t>
      </w:r>
      <m:oMath>
        <m:sSub>
          <m:sSubPr>
            <m:ctrlPr>
              <w:rPr>
                <w:rFonts w:ascii="Cambria Math" w:hAnsi="Cambria Math"/>
                <w:i/>
              </w:rPr>
            </m:ctrlPr>
          </m:sSubPr>
          <m:e>
            <m:r>
              <m:rPr>
                <m:sty m:val="p"/>
              </m:rPr>
              <w:rPr>
                <w:rFonts w:ascii="Cambria Math" w:hAnsi="Cambria Math"/>
              </w:rPr>
              <m:t>Γ</m:t>
            </m:r>
          </m:e>
          <m:sub>
            <m:r>
              <w:rPr>
                <w:rFonts w:ascii="Cambria Math" w:hAnsi="Cambria Math"/>
              </w:rPr>
              <m:t>i</m:t>
            </m:r>
          </m:sub>
        </m:sSub>
      </m:oMath>
      <w:r w:rsidR="007D3F51">
        <w:t xml:space="preserve"> </w:t>
      </w:r>
      <w:r w:rsidR="007D3F51" w:rsidRPr="007D3F51">
        <w:t>represents the largest possible perturbation or implementation error we must safeguard against</w:t>
      </w:r>
      <w:r w:rsidR="007D3F51">
        <w:t xml:space="preserve"> </w:t>
      </w:r>
      <w:r w:rsidR="00924E66">
        <w:t>for</w:t>
      </w:r>
      <w:r w:rsidR="007D3F51">
        <w:t xml:space="preserve"> the </w:t>
      </w:r>
      <m:oMath>
        <m:sSup>
          <m:sSupPr>
            <m:ctrlPr>
              <w:rPr>
                <w:rFonts w:ascii="Cambria Math" w:hAnsi="Cambria Math"/>
                <w:i/>
              </w:rPr>
            </m:ctrlPr>
          </m:sSupPr>
          <m:e>
            <m:r>
              <w:rPr>
                <w:rFonts w:ascii="Cambria Math" w:hAnsi="Cambria Math"/>
              </w:rPr>
              <m:t>i</m:t>
            </m:r>
          </m:e>
          <m:sup>
            <m:r>
              <m:rPr>
                <m:sty m:val="p"/>
              </m:rPr>
              <w:rPr>
                <w:rFonts w:ascii="Cambria Math" w:hAnsi="Cambria Math"/>
              </w:rPr>
              <m:t>th</m:t>
            </m:r>
          </m:sup>
        </m:sSup>
      </m:oMath>
      <w:r w:rsidR="007D3F51">
        <w:t xml:space="preserve"> </w:t>
      </w:r>
      <w:r w:rsidR="00924E66">
        <w:t>state</w:t>
      </w:r>
      <w:r w:rsidR="007D3F51">
        <w:t xml:space="preserve">. </w:t>
      </w:r>
      <w:r w:rsidR="004305A5">
        <w:t xml:space="preserve">We seek an adversarially robust set-point </w:t>
      </w:r>
      <w:r w:rsidR="00E94C59">
        <w:t>i.e a set-point robust to the worst possible implementation error of our process:</w:t>
      </w:r>
    </w:p>
    <w:tbl>
      <w:tblPr>
        <w:tblW w:w="0" w:type="auto"/>
        <w:tblLook w:val="04A0" w:firstRow="1" w:lastRow="0" w:firstColumn="1" w:lastColumn="0" w:noHBand="0" w:noVBand="1"/>
      </w:tblPr>
      <w:tblGrid>
        <w:gridCol w:w="6124"/>
        <w:gridCol w:w="962"/>
      </w:tblGrid>
      <w:tr w:rsidR="00924E66" w:rsidRPr="000D75C8" w14:paraId="3E9B3B4E" w14:textId="77777777" w:rsidTr="002D2EF6">
        <w:tc>
          <w:tcPr>
            <w:tcW w:w="6317" w:type="dxa"/>
            <w:shd w:val="clear" w:color="auto" w:fill="auto"/>
            <w:vAlign w:val="center"/>
          </w:tcPr>
          <w:p w14:paraId="389A2F5C" w14:textId="5A433054" w:rsidR="00924E66" w:rsidRPr="000D75C8" w:rsidRDefault="00000000" w:rsidP="002D2EF6">
            <w:pPr>
              <w:pStyle w:val="Els-body-text"/>
              <w:spacing w:before="120" w:after="120" w:line="264" w:lineRule="auto"/>
              <w:rPr>
                <w:sz w:val="18"/>
                <w:szCs w:val="18"/>
                <w:lang w:val="en-GB"/>
              </w:rPr>
            </w:pPr>
            <m:oMathPara>
              <m:oMathParaPr>
                <m:jc m:val="center"/>
              </m:oMathParaPr>
              <m:oMath>
                <m:func>
                  <m:funcPr>
                    <m:ctrlPr>
                      <w:rPr>
                        <w:rFonts w:ascii="Cambria Math" w:hAnsi="Cambria Math"/>
                        <w:i/>
                        <w:sz w:val="18"/>
                        <w:szCs w:val="18"/>
                        <w:lang w:val="en-GB"/>
                      </w:rPr>
                    </m:ctrlPr>
                  </m:funcPr>
                  <m:fName>
                    <m:limLow>
                      <m:limLowPr>
                        <m:ctrlPr>
                          <w:rPr>
                            <w:rFonts w:ascii="Cambria Math" w:hAnsi="Cambria Math"/>
                            <w:sz w:val="18"/>
                            <w:szCs w:val="18"/>
                          </w:rPr>
                        </m:ctrlPr>
                      </m:limLowPr>
                      <m:e>
                        <m:r>
                          <m:rPr>
                            <m:sty m:val="p"/>
                          </m:rPr>
                          <w:rPr>
                            <w:rFonts w:ascii="Cambria Math" w:hAnsi="Cambria Math"/>
                            <w:sz w:val="18"/>
                            <w:szCs w:val="18"/>
                          </w:rPr>
                          <m:t>min</m:t>
                        </m:r>
                      </m:e>
                      <m:lim>
                        <m:r>
                          <m:rPr>
                            <m:sty m:val="bi"/>
                          </m:rPr>
                          <w:rPr>
                            <w:rFonts w:ascii="Cambria Math" w:hAnsi="Cambria Math"/>
                            <w:sz w:val="18"/>
                            <w:szCs w:val="18"/>
                          </w:rPr>
                          <m:t>x</m:t>
                        </m:r>
                      </m:lim>
                    </m:limLow>
                  </m:fName>
                  <m:e>
                    <m:func>
                      <m:funcPr>
                        <m:ctrlPr>
                          <w:rPr>
                            <w:rFonts w:ascii="Cambria Math" w:hAnsi="Cambria Math"/>
                            <w:i/>
                            <w:sz w:val="18"/>
                            <w:szCs w:val="18"/>
                            <w:lang w:val="en-GB"/>
                          </w:rPr>
                        </m:ctrlPr>
                      </m:funcPr>
                      <m:fName>
                        <m:limLow>
                          <m:limLowPr>
                            <m:ctrlPr>
                              <w:rPr>
                                <w:rFonts w:ascii="Cambria Math" w:hAnsi="Cambria Math"/>
                                <w:sz w:val="18"/>
                                <w:szCs w:val="18"/>
                              </w:rPr>
                            </m:ctrlPr>
                          </m:limLowPr>
                          <m:e>
                            <m:r>
                              <m:rPr>
                                <m:sty m:val="p"/>
                              </m:rPr>
                              <w:rPr>
                                <w:rFonts w:ascii="Cambria Math" w:hAnsi="Cambria Math"/>
                                <w:sz w:val="18"/>
                                <w:szCs w:val="18"/>
                              </w:rPr>
                              <m:t>max</m:t>
                            </m:r>
                          </m:e>
                          <m:lim>
                            <m:r>
                              <w:rPr>
                                <w:rFonts w:ascii="Cambria Math" w:hAnsi="Cambria Math"/>
                                <w:sz w:val="18"/>
                                <w:szCs w:val="18"/>
                              </w:rPr>
                              <m:t>∆</m:t>
                            </m:r>
                            <m:r>
                              <m:rPr>
                                <m:sty m:val="bi"/>
                              </m:rPr>
                              <w:rPr>
                                <w:rFonts w:ascii="Cambria Math" w:hAnsi="Cambria Math"/>
                                <w:sz w:val="18"/>
                                <w:szCs w:val="18"/>
                              </w:rPr>
                              <m:t>x</m:t>
                            </m:r>
                          </m:lim>
                        </m:limLow>
                      </m:fName>
                      <m:e>
                        <m:r>
                          <w:rPr>
                            <w:rFonts w:ascii="Cambria Math" w:hAnsi="Cambria Math"/>
                            <w:sz w:val="18"/>
                            <w:szCs w:val="18"/>
                            <w:lang w:val="en-GB"/>
                          </w:rPr>
                          <m:t>f</m:t>
                        </m:r>
                        <m:d>
                          <m:dPr>
                            <m:ctrlPr>
                              <w:rPr>
                                <w:rFonts w:ascii="Cambria Math" w:hAnsi="Cambria Math"/>
                                <w:i/>
                                <w:sz w:val="18"/>
                                <w:szCs w:val="18"/>
                                <w:lang w:val="en-GB"/>
                              </w:rPr>
                            </m:ctrlPr>
                          </m:dPr>
                          <m:e>
                            <m:r>
                              <m:rPr>
                                <m:sty m:val="bi"/>
                              </m:rPr>
                              <w:rPr>
                                <w:rFonts w:ascii="Cambria Math" w:hAnsi="Cambria Math"/>
                                <w:sz w:val="18"/>
                                <w:szCs w:val="18"/>
                              </w:rPr>
                              <m:t>x+</m:t>
                            </m:r>
                            <m:r>
                              <w:rPr>
                                <w:rFonts w:ascii="Cambria Math" w:hAnsi="Cambria Math"/>
                                <w:sz w:val="18"/>
                                <w:szCs w:val="18"/>
                              </w:rPr>
                              <m:t>∆</m:t>
                            </m:r>
                            <m:r>
                              <m:rPr>
                                <m:sty m:val="bi"/>
                              </m:rPr>
                              <w:rPr>
                                <w:rFonts w:ascii="Cambria Math" w:hAnsi="Cambria Math"/>
                                <w:sz w:val="18"/>
                                <w:szCs w:val="18"/>
                              </w:rPr>
                              <m:t>x</m:t>
                            </m:r>
                            <m:ctrlPr>
                              <w:rPr>
                                <w:rFonts w:ascii="Cambria Math" w:hAnsi="Cambria Math"/>
                                <w:b/>
                                <w:bCs/>
                                <w:i/>
                                <w:sz w:val="18"/>
                                <w:szCs w:val="18"/>
                              </w:rPr>
                            </m:ctrlPr>
                          </m:e>
                        </m:d>
                      </m:e>
                    </m:func>
                  </m:e>
                </m:func>
                <m:r>
                  <m:rPr>
                    <m:sty m:val="p"/>
                  </m:rPr>
                  <w:rPr>
                    <w:rFonts w:ascii="Cambria Math" w:hAnsi="Cambria Math"/>
                    <w:sz w:val="18"/>
                    <w:szCs w:val="18"/>
                    <w:lang w:val="en-GB"/>
                  </w:rPr>
                  <w:br/>
                </m:r>
              </m:oMath>
              <m:oMath>
                <m:r>
                  <m:rPr>
                    <m:sty m:val="p"/>
                  </m:rPr>
                  <w:rPr>
                    <w:rFonts w:ascii="Cambria Math" w:hAnsi="Cambria Math"/>
                    <w:sz w:val="18"/>
                    <w:szCs w:val="18"/>
                    <w:lang w:val="en-GB"/>
                  </w:rPr>
                  <m:t xml:space="preserve">           s.t. </m:t>
                </m:r>
                <m:limLow>
                  <m:limLowPr>
                    <m:ctrlPr>
                      <w:rPr>
                        <w:rFonts w:ascii="Cambria Math" w:hAnsi="Cambria Math"/>
                        <w:sz w:val="18"/>
                        <w:szCs w:val="18"/>
                      </w:rPr>
                    </m:ctrlPr>
                  </m:limLowPr>
                  <m:e>
                    <m:r>
                      <m:rPr>
                        <m:sty m:val="p"/>
                      </m:rPr>
                      <w:rPr>
                        <w:rFonts w:ascii="Cambria Math" w:hAnsi="Cambria Math"/>
                        <w:sz w:val="18"/>
                        <w:szCs w:val="18"/>
                      </w:rPr>
                      <m:t>max</m:t>
                    </m:r>
                  </m:e>
                  <m:lim>
                    <m:r>
                      <w:rPr>
                        <w:rFonts w:ascii="Cambria Math" w:hAnsi="Cambria Math"/>
                        <w:sz w:val="18"/>
                        <w:szCs w:val="18"/>
                      </w:rPr>
                      <m:t>∆</m:t>
                    </m:r>
                    <m:r>
                      <m:rPr>
                        <m:sty m:val="bi"/>
                      </m:rPr>
                      <w:rPr>
                        <w:rFonts w:ascii="Cambria Math" w:hAnsi="Cambria Math"/>
                        <w:sz w:val="18"/>
                        <w:szCs w:val="18"/>
                      </w:rPr>
                      <m:t>x</m:t>
                    </m:r>
                  </m:lim>
                </m:limLow>
                <m:r>
                  <w:rPr>
                    <w:rFonts w:ascii="Cambria Math" w:hAnsi="Cambria Math"/>
                    <w:sz w:val="18"/>
                    <w:szCs w:val="18"/>
                    <w:lang w:val="en-GB"/>
                  </w:rPr>
                  <m:t xml:space="preserve"> </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j</m:t>
                    </m:r>
                  </m:sub>
                </m:sSub>
                <m:d>
                  <m:dPr>
                    <m:ctrlPr>
                      <w:rPr>
                        <w:rFonts w:ascii="Cambria Math" w:hAnsi="Cambria Math"/>
                        <w:i/>
                        <w:sz w:val="18"/>
                        <w:szCs w:val="18"/>
                        <w:lang w:val="en-GB"/>
                      </w:rPr>
                    </m:ctrlPr>
                  </m:dPr>
                  <m:e>
                    <m:r>
                      <m:rPr>
                        <m:sty m:val="bi"/>
                      </m:rPr>
                      <w:rPr>
                        <w:rFonts w:ascii="Cambria Math" w:hAnsi="Cambria Math"/>
                        <w:sz w:val="18"/>
                        <w:szCs w:val="18"/>
                      </w:rPr>
                      <m:t>x+</m:t>
                    </m:r>
                    <m:r>
                      <w:rPr>
                        <w:rFonts w:ascii="Cambria Math" w:hAnsi="Cambria Math"/>
                        <w:sz w:val="18"/>
                        <w:szCs w:val="18"/>
                      </w:rPr>
                      <m:t>∆</m:t>
                    </m:r>
                    <m:r>
                      <m:rPr>
                        <m:sty m:val="bi"/>
                      </m:rPr>
                      <w:rPr>
                        <w:rFonts w:ascii="Cambria Math" w:hAnsi="Cambria Math"/>
                        <w:sz w:val="18"/>
                        <w:szCs w:val="18"/>
                      </w:rPr>
                      <m:t>x</m:t>
                    </m:r>
                    <m:ctrlPr>
                      <w:rPr>
                        <w:rFonts w:ascii="Cambria Math" w:hAnsi="Cambria Math"/>
                        <w:b/>
                        <w:bCs/>
                        <w:i/>
                        <w:sz w:val="18"/>
                        <w:szCs w:val="18"/>
                      </w:rPr>
                    </m:ctrlPr>
                  </m:e>
                </m:d>
                <m:r>
                  <m:rPr>
                    <m:sty m:val="bi"/>
                  </m:rPr>
                  <w:rPr>
                    <w:rFonts w:ascii="Cambria Math" w:hAnsi="Cambria Math"/>
                    <w:sz w:val="18"/>
                    <w:szCs w:val="18"/>
                  </w:rPr>
                  <m:t xml:space="preserve"> ≤</m:t>
                </m:r>
                <m:r>
                  <w:rPr>
                    <w:rFonts w:ascii="Cambria Math" w:hAnsi="Cambria Math"/>
                    <w:sz w:val="18"/>
                    <w:szCs w:val="18"/>
                  </w:rPr>
                  <m:t>0</m:t>
                </m:r>
              </m:oMath>
            </m:oMathPara>
          </w:p>
        </w:tc>
        <w:tc>
          <w:tcPr>
            <w:tcW w:w="985" w:type="dxa"/>
            <w:shd w:val="clear" w:color="auto" w:fill="auto"/>
            <w:vAlign w:val="center"/>
          </w:tcPr>
          <w:p w14:paraId="0E17B584" w14:textId="1B9CA6B6" w:rsidR="00924E66" w:rsidRPr="000D75C8" w:rsidRDefault="00924E66" w:rsidP="002D2EF6">
            <w:pPr>
              <w:pStyle w:val="Els-body-text"/>
              <w:spacing w:before="120" w:after="120" w:line="264" w:lineRule="auto"/>
              <w:jc w:val="right"/>
              <w:rPr>
                <w:sz w:val="18"/>
                <w:szCs w:val="18"/>
                <w:lang w:val="en-GB"/>
              </w:rPr>
            </w:pPr>
            <w:r w:rsidRPr="000D75C8">
              <w:rPr>
                <w:sz w:val="18"/>
                <w:szCs w:val="18"/>
                <w:lang w:val="en-GB"/>
              </w:rPr>
              <w:t>(2)</w:t>
            </w:r>
          </w:p>
        </w:tc>
      </w:tr>
    </w:tbl>
    <w:p w14:paraId="79D40798" w14:textId="72D1A639" w:rsidR="007E7274" w:rsidRDefault="008B2896" w:rsidP="008D2649">
      <w:pPr>
        <w:pStyle w:val="Els-body-text"/>
      </w:pPr>
      <w:r>
        <w:rPr>
          <w:noProof/>
        </w:rPr>
        <w:drawing>
          <wp:anchor distT="0" distB="0" distL="114300" distR="114300" simplePos="0" relativeHeight="251660288" behindDoc="0" locked="0" layoutInCell="1" allowOverlap="1" wp14:anchorId="5E0BCEBA" wp14:editId="16B40A46">
            <wp:simplePos x="0" y="0"/>
            <wp:positionH relativeFrom="margin">
              <wp:posOffset>0</wp:posOffset>
            </wp:positionH>
            <wp:positionV relativeFrom="paragraph">
              <wp:posOffset>1080770</wp:posOffset>
            </wp:positionV>
            <wp:extent cx="1732280" cy="1727835"/>
            <wp:effectExtent l="0" t="0" r="1270" b="5715"/>
            <wp:wrapTopAndBottom/>
            <wp:docPr id="266641185" name="Picture 3" descr="A diagram of a circle with a red line and a re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41185" name="Picture 3" descr="A diagram of a circle with a red line and a red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280" cy="1727835"/>
                    </a:xfrm>
                    <a:prstGeom prst="rect">
                      <a:avLst/>
                    </a:prstGeom>
                  </pic:spPr>
                </pic:pic>
              </a:graphicData>
            </a:graphic>
            <wp14:sizeRelH relativeFrom="margin">
              <wp14:pctWidth>0</wp14:pctWidth>
            </wp14:sizeRelH>
            <wp14:sizeRelV relativeFrom="margin">
              <wp14:pctHeight>0</wp14:pctHeight>
            </wp14:sizeRelV>
          </wp:anchor>
        </w:drawing>
      </w:r>
      <w:r w:rsidR="007E7274">
        <w:rPr>
          <w:noProof/>
        </w:rPr>
        <w:drawing>
          <wp:anchor distT="0" distB="0" distL="114300" distR="114300" simplePos="0" relativeHeight="251661312" behindDoc="0" locked="0" layoutInCell="1" allowOverlap="1" wp14:anchorId="3F8B0154" wp14:editId="3EFD4E5D">
            <wp:simplePos x="0" y="0"/>
            <wp:positionH relativeFrom="margin">
              <wp:posOffset>2766060</wp:posOffset>
            </wp:positionH>
            <wp:positionV relativeFrom="paragraph">
              <wp:posOffset>1080770</wp:posOffset>
            </wp:positionV>
            <wp:extent cx="1732436" cy="1728000"/>
            <wp:effectExtent l="0" t="0" r="1270" b="5715"/>
            <wp:wrapTopAndBottom/>
            <wp:docPr id="568522436" name="Picture 4" descr="A diagram of a circle with a red line and a re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22436" name="Picture 4" descr="A diagram of a circle with a red line and a red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436" cy="1728000"/>
                    </a:xfrm>
                    <a:prstGeom prst="rect">
                      <a:avLst/>
                    </a:prstGeom>
                  </pic:spPr>
                </pic:pic>
              </a:graphicData>
            </a:graphic>
            <wp14:sizeRelH relativeFrom="margin">
              <wp14:pctWidth>0</wp14:pctWidth>
            </wp14:sizeRelH>
            <wp14:sizeRelV relativeFrom="margin">
              <wp14:pctHeight>0</wp14:pctHeight>
            </wp14:sizeRelV>
          </wp:anchor>
        </w:drawing>
      </w:r>
      <w:r w:rsidR="00FB0942">
        <w:t xml:space="preserve">The </w:t>
      </w:r>
      <w:r w:rsidR="00B516D0">
        <w:t xml:space="preserve">problem formulation </w:t>
      </w:r>
      <w:r w:rsidR="00F54CF2">
        <w:t xml:space="preserve">implies that a robust set-point </w:t>
      </w:r>
      <w:r w:rsidR="0087391C">
        <w:t>should</w:t>
      </w:r>
      <w:r w:rsidR="007D63C4">
        <w:t xml:space="preserve"> (i) minimize the worst-case cost as defined as </w:t>
      </w:r>
      <m:oMath>
        <m:func>
          <m:funcPr>
            <m:ctrlPr>
              <w:rPr>
                <w:rFonts w:ascii="Cambria Math" w:hAnsi="Cambria Math"/>
                <w:i/>
                <w:lang w:val="en-GB"/>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m:t>
                </m:r>
                <m:r>
                  <m:rPr>
                    <m:sty m:val="bi"/>
                  </m:rPr>
                  <w:rPr>
                    <w:rFonts w:ascii="Cambria Math" w:hAnsi="Cambria Math"/>
                  </w:rPr>
                  <m:t>x</m:t>
                </m:r>
              </m:lim>
            </m:limLow>
          </m:fName>
          <m:e>
            <m:r>
              <w:rPr>
                <w:rFonts w:ascii="Cambria Math" w:hAnsi="Cambria Math"/>
                <w:lang w:val="en-GB"/>
              </w:rPr>
              <m:t>f</m:t>
            </m:r>
            <m:d>
              <m:dPr>
                <m:ctrlPr>
                  <w:rPr>
                    <w:rFonts w:ascii="Cambria Math" w:hAnsi="Cambria Math"/>
                    <w:i/>
                    <w:lang w:val="en-GB"/>
                  </w:rPr>
                </m:ctrlPr>
              </m:dPr>
              <m:e>
                <m:r>
                  <m:rPr>
                    <m:sty m:val="bi"/>
                  </m:rPr>
                  <w:rPr>
                    <w:rFonts w:ascii="Cambria Math" w:hAnsi="Cambria Math"/>
                  </w:rPr>
                  <m:t>x+</m:t>
                </m:r>
                <m:r>
                  <w:rPr>
                    <w:rFonts w:ascii="Cambria Math" w:hAnsi="Cambria Math"/>
                  </w:rPr>
                  <m:t>∆</m:t>
                </m:r>
                <m:r>
                  <m:rPr>
                    <m:sty m:val="bi"/>
                  </m:rPr>
                  <w:rPr>
                    <w:rFonts w:ascii="Cambria Math" w:hAnsi="Cambria Math"/>
                  </w:rPr>
                  <m:t>x</m:t>
                </m:r>
                <m:ctrlPr>
                  <w:rPr>
                    <w:rFonts w:ascii="Cambria Math" w:hAnsi="Cambria Math"/>
                    <w:b/>
                    <w:bCs/>
                    <w:i/>
                  </w:rPr>
                </m:ctrlPr>
              </m:e>
            </m:d>
          </m:e>
        </m:func>
      </m:oMath>
      <w:r w:rsidR="007D63C4">
        <w:rPr>
          <w:lang w:val="en-GB"/>
        </w:rPr>
        <w:t xml:space="preserve"> </w:t>
      </w:r>
      <w:r w:rsidR="007D63C4">
        <w:t xml:space="preserve">and (ii) simultaneously ensure no constraints are violated for any </w:t>
      </w:r>
      <m:oMath>
        <m:r>
          <w:rPr>
            <w:rFonts w:ascii="Cambria Math" w:hAnsi="Cambria Math"/>
          </w:rPr>
          <m:t>∆</m:t>
        </m:r>
        <m:r>
          <m:rPr>
            <m:sty m:val="bi"/>
          </m:rPr>
          <w:rPr>
            <w:rFonts w:ascii="Cambria Math" w:hAnsi="Cambria Math"/>
          </w:rPr>
          <m:t>x</m:t>
        </m:r>
        <m:r>
          <w:rPr>
            <w:rFonts w:ascii="Cambria Math" w:hAnsi="Cambria Math"/>
          </w:rPr>
          <m:t>∈</m:t>
        </m:r>
        <m:r>
          <m:rPr>
            <m:scr m:val="script"/>
          </m:rPr>
          <w:rPr>
            <w:rFonts w:ascii="Cambria Math" w:hAnsi="Cambria Math"/>
            <w:color w:val="232629"/>
            <w:shd w:val="clear" w:color="auto" w:fill="FFFFFF"/>
          </w:rPr>
          <m:t>U</m:t>
        </m:r>
      </m:oMath>
      <w:r w:rsidR="00074B28">
        <w:t xml:space="preserve">. </w:t>
      </w:r>
      <w:r w:rsidR="00C9786E">
        <w:t>Eq. (</w:t>
      </w:r>
      <w:r w:rsidR="007D63C4">
        <w:t>2</w:t>
      </w:r>
      <w:r w:rsidR="00C9786E">
        <w:t xml:space="preserve">) is solved </w:t>
      </w:r>
      <w:r w:rsidR="007D63C4">
        <w:t xml:space="preserve">via </w:t>
      </w:r>
      <w:r w:rsidR="00397E07">
        <w:t>three mains steps: (</w:t>
      </w:r>
      <w:r w:rsidR="006567A8">
        <w:t>i</w:t>
      </w:r>
      <w:r w:rsidR="00397E07">
        <w:t>) Neighbourhood cost exploration, (</w:t>
      </w:r>
      <w:r w:rsidR="006567A8">
        <w:t>ii</w:t>
      </w:r>
      <w:r w:rsidR="00397E07">
        <w:t>) Neighbourhood constraint exploration and finally either (</w:t>
      </w:r>
      <w:r w:rsidR="006567A8">
        <w:t>iii</w:t>
      </w:r>
      <w:r w:rsidR="00397E07">
        <w:t xml:space="preserve">a) Robust local move if </w:t>
      </w:r>
      <w:r w:rsidR="001605EC">
        <w:t>in</w:t>
      </w:r>
      <w:r w:rsidR="00397E07">
        <w:t>feasible under perturbations or (</w:t>
      </w:r>
      <w:r w:rsidR="006567A8">
        <w:t>iii</w:t>
      </w:r>
      <w:r w:rsidR="00397E07">
        <w:t>b) Robust local move if feasible under perturbations</w:t>
      </w:r>
      <w:r w:rsidR="002D4678">
        <w:t xml:space="preserve">. </w:t>
      </w:r>
      <w:r w:rsidR="001D6DB7" w:rsidRPr="001D6DB7">
        <w:t xml:space="preserve">For brevity, a detailed explanation of these steps is not provided here, but Figure 2 offers an intuitive overview. </w:t>
      </w:r>
    </w:p>
    <w:p w14:paraId="044EBB4A" w14:textId="77777777" w:rsidR="007E7274" w:rsidRPr="00B74196" w:rsidRDefault="007E7274" w:rsidP="007E7274">
      <w:pPr>
        <w:pStyle w:val="Els-body-text"/>
        <w:rPr>
          <w:sz w:val="16"/>
          <w:szCs w:val="16"/>
        </w:rPr>
      </w:pPr>
      <w:r w:rsidRPr="00B74196">
        <w:rPr>
          <w:sz w:val="16"/>
          <w:szCs w:val="16"/>
        </w:rPr>
        <w:t xml:space="preserve">Figure 2: </w:t>
      </w:r>
      <w:r w:rsidRPr="00E66592">
        <w:rPr>
          <w:sz w:val="16"/>
          <w:szCs w:val="16"/>
        </w:rPr>
        <w:t>Left</w:t>
      </w:r>
      <w:r>
        <w:rPr>
          <w:sz w:val="16"/>
          <w:szCs w:val="16"/>
        </w:rPr>
        <w:t xml:space="preserve">: </w:t>
      </w:r>
      <w:r w:rsidRPr="00E66592">
        <w:rPr>
          <w:sz w:val="16"/>
          <w:szCs w:val="16"/>
        </w:rPr>
        <w:t>No constraint violations in the neighborhood, algorithm aims to minimize worst-case cost. Right</w:t>
      </w:r>
      <w:r>
        <w:rPr>
          <w:sz w:val="16"/>
          <w:szCs w:val="16"/>
        </w:rPr>
        <w:t xml:space="preserve">: </w:t>
      </w:r>
      <w:r w:rsidRPr="00E66592">
        <w:rPr>
          <w:sz w:val="16"/>
          <w:szCs w:val="16"/>
        </w:rPr>
        <w:t>Iterate infeasible due to intersecting infeasible region; algorithm seeks descent direction to restore feasibility</w:t>
      </w:r>
      <w:r w:rsidRPr="00B74196">
        <w:rPr>
          <w:sz w:val="16"/>
          <w:szCs w:val="16"/>
        </w:rPr>
        <w:t>.</w:t>
      </w:r>
    </w:p>
    <w:p w14:paraId="6B9C3AE1" w14:textId="380CEC1F" w:rsidR="00D43D38" w:rsidRPr="007B1FC8" w:rsidRDefault="007D63C4" w:rsidP="008D2649">
      <w:pPr>
        <w:pStyle w:val="Els-body-text"/>
        <w:rPr>
          <w:lang w:val="en-GB"/>
        </w:rPr>
      </w:pPr>
      <w:r>
        <w:t xml:space="preserve">Figure 2 depicts the two main </w:t>
      </w:r>
      <w:r w:rsidR="00A66774">
        <w:t xml:space="preserve">scenarios during the </w:t>
      </w:r>
      <w:r w:rsidR="00870FD8">
        <w:t>algorithm’s execution</w:t>
      </w:r>
      <w:r w:rsidR="00A66774">
        <w:t xml:space="preserve">. The left subplot shows an iterate, where during step </w:t>
      </w:r>
      <w:r w:rsidR="00397E07">
        <w:t>2</w:t>
      </w:r>
      <w:r w:rsidR="00A66774">
        <w:t xml:space="preserve"> of the algorithm, no constraint violating neighbours were found in the neighbourhood of the point (depicted as a grey circle based on the uncertainty set, </w:t>
      </w:r>
      <m:oMath>
        <m:r>
          <m:rPr>
            <m:scr m:val="script"/>
          </m:rPr>
          <w:rPr>
            <w:rFonts w:ascii="Cambria Math" w:hAnsi="Cambria Math"/>
            <w:color w:val="232629"/>
            <w:shd w:val="clear" w:color="auto" w:fill="FFFFFF"/>
          </w:rPr>
          <m:t>U</m:t>
        </m:r>
      </m:oMath>
      <w:r w:rsidR="00A66774">
        <w:t xml:space="preserve">) i.e. it is feasible under perturbations.  In this scenario, cost considerations take precedence over constraints. </w:t>
      </w:r>
      <w:r w:rsidR="00CF2612" w:rsidRPr="00CF2612">
        <w:t xml:space="preserve">The objective is to identify a robust local move that </w:t>
      </w:r>
      <w:r w:rsidR="00CF2612">
        <w:t>reduces</w:t>
      </w:r>
      <w:r w:rsidR="00CF2612" w:rsidRPr="00CF2612">
        <w:t xml:space="preserve"> the worst-case cost. </w:t>
      </w:r>
      <w:r w:rsidR="00A66774">
        <w:t>This involves finding a direction,</w:t>
      </w:r>
      <w:r w:rsidR="002E63E6">
        <w:t xml:space="preserve"> </w:t>
      </w:r>
      <m:oMath>
        <m:sSub>
          <m:sSubPr>
            <m:ctrlPr>
              <w:rPr>
                <w:rFonts w:ascii="Cambria Math" w:hAnsi="Cambria Math"/>
                <w:i/>
              </w:rPr>
            </m:ctrlPr>
          </m:sSubPr>
          <m:e>
            <m:r>
              <m:rPr>
                <m:sty m:val="bi"/>
              </m:rPr>
              <w:rPr>
                <w:rFonts w:ascii="Cambria Math" w:hAnsi="Cambria Math"/>
              </w:rPr>
              <m:t>d</m:t>
            </m:r>
          </m:e>
          <m:sub>
            <m:r>
              <w:rPr>
                <w:rFonts w:ascii="Cambria Math" w:hAnsi="Cambria Math"/>
              </w:rPr>
              <m:t>cost</m:t>
            </m:r>
          </m:sub>
        </m:sSub>
      </m:oMath>
      <w:r w:rsidR="00A66774">
        <w:t>, and step-size,</w:t>
      </w:r>
      <w:r w:rsidR="002E63E6">
        <w:t xml:space="preserve"> </w:t>
      </w:r>
      <m:oMath>
        <m:sSub>
          <m:sSubPr>
            <m:ctrlPr>
              <w:rPr>
                <w:rFonts w:ascii="Cambria Math" w:hAnsi="Cambria Math"/>
                <w:i/>
              </w:rPr>
            </m:ctrlPr>
          </m:sSubPr>
          <m:e>
            <m:r>
              <w:rPr>
                <w:rFonts w:ascii="Cambria Math" w:hAnsi="Cambria Math"/>
              </w:rPr>
              <m:t>ρ</m:t>
            </m:r>
          </m:e>
          <m:sub>
            <m:r>
              <w:rPr>
                <w:rFonts w:ascii="Cambria Math" w:hAnsi="Cambria Math"/>
              </w:rPr>
              <m:t>cost</m:t>
            </m:r>
          </m:sub>
        </m:sSub>
      </m:oMath>
      <w:r w:rsidR="00A66774">
        <w:t xml:space="preserve">, which moves away from the high-cost directions, depicted as black arrows. These high-cost directions were found during step 1 of the algorithm by solving the inner maximization problem, </w:t>
      </w:r>
      <m:oMath>
        <m:func>
          <m:funcPr>
            <m:ctrlPr>
              <w:rPr>
                <w:rFonts w:ascii="Cambria Math" w:hAnsi="Cambria Math"/>
                <w:i/>
                <w:lang w:val="en-GB"/>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m:t>
                </m:r>
                <m:r>
                  <m:rPr>
                    <m:sty m:val="bi"/>
                  </m:rPr>
                  <w:rPr>
                    <w:rFonts w:ascii="Cambria Math" w:hAnsi="Cambria Math"/>
                  </w:rPr>
                  <m:t>x</m:t>
                </m:r>
              </m:lim>
            </m:limLow>
          </m:fName>
          <m:e>
            <m:r>
              <w:rPr>
                <w:rFonts w:ascii="Cambria Math" w:hAnsi="Cambria Math"/>
                <w:lang w:val="en-GB"/>
              </w:rPr>
              <m:t>f</m:t>
            </m:r>
            <m:d>
              <m:dPr>
                <m:ctrlPr>
                  <w:rPr>
                    <w:rFonts w:ascii="Cambria Math" w:hAnsi="Cambria Math"/>
                    <w:i/>
                    <w:lang w:val="en-GB"/>
                  </w:rPr>
                </m:ctrlPr>
              </m:dPr>
              <m:e>
                <m:r>
                  <m:rPr>
                    <m:sty m:val="bi"/>
                  </m:rPr>
                  <w:rPr>
                    <w:rFonts w:ascii="Cambria Math" w:hAnsi="Cambria Math"/>
                  </w:rPr>
                  <m:t>x+</m:t>
                </m:r>
                <m:r>
                  <w:rPr>
                    <w:rFonts w:ascii="Cambria Math" w:hAnsi="Cambria Math"/>
                  </w:rPr>
                  <m:t>∆</m:t>
                </m:r>
                <m:r>
                  <m:rPr>
                    <m:sty m:val="bi"/>
                  </m:rPr>
                  <w:rPr>
                    <w:rFonts w:ascii="Cambria Math" w:hAnsi="Cambria Math"/>
                  </w:rPr>
                  <m:t>x</m:t>
                </m:r>
                <m:ctrlPr>
                  <w:rPr>
                    <w:rFonts w:ascii="Cambria Math" w:hAnsi="Cambria Math"/>
                    <w:b/>
                    <w:bCs/>
                    <w:i/>
                  </w:rPr>
                </m:ctrlPr>
              </m:e>
            </m:d>
          </m:e>
        </m:func>
      </m:oMath>
      <w:r w:rsidR="00A66774">
        <w:rPr>
          <w:lang w:val="en-GB"/>
        </w:rPr>
        <w:t xml:space="preserve">, via a multi-start gradient ascent algorithm. The direction and step-size </w:t>
      </w:r>
      <w:r w:rsidR="00A009F5">
        <w:rPr>
          <w:lang w:val="en-GB"/>
        </w:rPr>
        <w:t>were</w:t>
      </w:r>
      <w:r w:rsidR="00A66774">
        <w:rPr>
          <w:lang w:val="en-GB"/>
        </w:rPr>
        <w:t xml:space="preserve"> found by solving a </w:t>
      </w:r>
      <w:r w:rsidR="007D0E75">
        <w:rPr>
          <w:lang w:val="en-GB"/>
        </w:rPr>
        <w:t>Second O</w:t>
      </w:r>
      <w:r w:rsidR="004D5AC5">
        <w:rPr>
          <w:lang w:val="en-GB"/>
        </w:rPr>
        <w:t>rder Cone Program (</w:t>
      </w:r>
      <w:r w:rsidR="00A66774">
        <w:rPr>
          <w:lang w:val="en-GB"/>
        </w:rPr>
        <w:t>SOCP</w:t>
      </w:r>
      <w:r w:rsidR="004D5AC5">
        <w:rPr>
          <w:lang w:val="en-GB"/>
        </w:rPr>
        <w:t>)</w:t>
      </w:r>
      <w:r w:rsidR="00397E07">
        <w:rPr>
          <w:lang w:val="en-GB"/>
        </w:rPr>
        <w:t xml:space="preserve">. </w:t>
      </w:r>
      <w:r w:rsidR="00A66774">
        <w:rPr>
          <w:lang w:val="en-GB"/>
        </w:rPr>
        <w:t>Alternatively, the right subplot shows an iterate, where during step 2 of the algorithm, constraint violating neighbours were found</w:t>
      </w:r>
      <w:r w:rsidR="00441741">
        <w:rPr>
          <w:lang w:val="en-GB"/>
        </w:rPr>
        <w:t>,</w:t>
      </w:r>
      <w:r w:rsidR="00A66774">
        <w:rPr>
          <w:lang w:val="en-GB"/>
        </w:rPr>
        <w:t xml:space="preserve"> </w:t>
      </w:r>
      <w:r w:rsidR="00AA21CB">
        <w:rPr>
          <w:lang w:val="en-GB"/>
        </w:rPr>
        <w:t>rendering it infeasible under perturbations</w:t>
      </w:r>
      <w:r w:rsidR="00A66774">
        <w:rPr>
          <w:lang w:val="en-GB"/>
        </w:rPr>
        <w:t xml:space="preserve">. In this scenario, constraints take precedence over cost, with the goal being to find a robust local move which </w:t>
      </w:r>
      <w:r w:rsidR="00B74196">
        <w:rPr>
          <w:lang w:val="en-GB"/>
        </w:rPr>
        <w:t>guides</w:t>
      </w:r>
      <w:r w:rsidR="00A66774">
        <w:rPr>
          <w:lang w:val="en-GB"/>
        </w:rPr>
        <w:t xml:space="preserve"> the iterate back into the feasible region</w:t>
      </w:r>
      <w:r w:rsidR="003C4CBF">
        <w:rPr>
          <w:lang w:val="en-GB"/>
        </w:rPr>
        <w:t xml:space="preserve">. </w:t>
      </w:r>
      <w:r w:rsidR="00A66774">
        <w:rPr>
          <w:lang w:val="en-GB"/>
        </w:rPr>
        <w:t>Again, we must find a direction,</w:t>
      </w:r>
      <w:r w:rsidR="002E63E6">
        <w:rPr>
          <w:rFonts w:ascii="Cambria Math" w:hAnsi="Cambria Math"/>
          <w:i/>
        </w:rPr>
        <w:t xml:space="preserve"> </w:t>
      </w:r>
      <m:oMath>
        <m:sSub>
          <m:sSubPr>
            <m:ctrlPr>
              <w:rPr>
                <w:rFonts w:ascii="Cambria Math" w:hAnsi="Cambria Math"/>
                <w:i/>
              </w:rPr>
            </m:ctrlPr>
          </m:sSubPr>
          <m:e>
            <m:r>
              <m:rPr>
                <m:sty m:val="bi"/>
              </m:rPr>
              <w:rPr>
                <w:rFonts w:ascii="Cambria Math" w:hAnsi="Cambria Math"/>
              </w:rPr>
              <m:t>d</m:t>
            </m:r>
          </m:e>
          <m:sub>
            <m:r>
              <w:rPr>
                <w:rFonts w:ascii="Cambria Math" w:hAnsi="Cambria Math"/>
              </w:rPr>
              <m:t>feas</m:t>
            </m:r>
          </m:sub>
        </m:sSub>
      </m:oMath>
      <w:r w:rsidR="002E63E6">
        <w:t xml:space="preserve">, </w:t>
      </w:r>
      <w:r w:rsidR="00A66774">
        <w:rPr>
          <w:lang w:val="en-GB"/>
        </w:rPr>
        <w:t>and step-size</w:t>
      </w:r>
      <w:r w:rsidR="002E63E6">
        <w:t xml:space="preserve">, </w:t>
      </w:r>
      <m:oMath>
        <m:sSub>
          <m:sSubPr>
            <m:ctrlPr>
              <w:rPr>
                <w:rFonts w:ascii="Cambria Math" w:hAnsi="Cambria Math"/>
                <w:i/>
              </w:rPr>
            </m:ctrlPr>
          </m:sSubPr>
          <m:e>
            <m:r>
              <w:rPr>
                <w:rFonts w:ascii="Cambria Math" w:hAnsi="Cambria Math"/>
              </w:rPr>
              <m:t>ρ</m:t>
            </m:r>
          </m:e>
          <m:sub>
            <m:r>
              <w:rPr>
                <w:rFonts w:ascii="Cambria Math" w:hAnsi="Cambria Math"/>
              </w:rPr>
              <m:t>feas</m:t>
            </m:r>
          </m:sub>
        </m:sSub>
      </m:oMath>
      <w:r w:rsidR="002E63E6">
        <w:t xml:space="preserve">, </w:t>
      </w:r>
      <w:r w:rsidR="00A66774">
        <w:rPr>
          <w:lang w:val="en-GB"/>
        </w:rPr>
        <w:t>which moves away from the constraint-violating neighbour</w:t>
      </w:r>
      <w:r w:rsidR="00BD599A">
        <w:rPr>
          <w:lang w:val="en-GB"/>
        </w:rPr>
        <w:t xml:space="preserve"> directions</w:t>
      </w:r>
      <w:r w:rsidR="00A66774">
        <w:rPr>
          <w:lang w:val="en-GB"/>
        </w:rPr>
        <w:t>,</w:t>
      </w:r>
      <w:r w:rsidR="00BD599A">
        <w:rPr>
          <w:lang w:val="en-GB"/>
        </w:rPr>
        <w:t xml:space="preserve"> depicted as black arrows. These directions were found by solving the constraint maximization problem, </w:t>
      </w:r>
      <m:oMath>
        <m:limLow>
          <m:limLowPr>
            <m:ctrlPr>
              <w:rPr>
                <w:rFonts w:ascii="Cambria Math" w:hAnsi="Cambria Math"/>
              </w:rPr>
            </m:ctrlPr>
          </m:limLowPr>
          <m:e>
            <m:r>
              <m:rPr>
                <m:sty m:val="p"/>
              </m:rPr>
              <w:rPr>
                <w:rFonts w:ascii="Cambria Math" w:hAnsi="Cambria Math"/>
              </w:rPr>
              <m:t>max</m:t>
            </m:r>
          </m:e>
          <m:lim>
            <m:r>
              <w:rPr>
                <w:rFonts w:ascii="Cambria Math" w:hAnsi="Cambria Math"/>
              </w:rPr>
              <m:t>∆</m:t>
            </m:r>
            <m:r>
              <m:rPr>
                <m:sty m:val="bi"/>
              </m:rPr>
              <w:rPr>
                <w:rFonts w:ascii="Cambria Math" w:hAnsi="Cambria Math"/>
              </w:rPr>
              <m:t>x</m:t>
            </m:r>
          </m:lim>
        </m:limLow>
        <m:r>
          <w:rPr>
            <w:rFonts w:ascii="Cambria Math" w:hAnsi="Cambria Math"/>
            <w:lang w:val="en-GB"/>
          </w:rPr>
          <m:t xml:space="preserve"> </m:t>
        </m:r>
        <m:sSub>
          <m:sSubPr>
            <m:ctrlPr>
              <w:rPr>
                <w:rFonts w:ascii="Cambria Math" w:hAnsi="Cambria Math"/>
                <w:i/>
              </w:rPr>
            </m:ctrlPr>
          </m:sSubPr>
          <m:e>
            <m:r>
              <w:rPr>
                <w:rFonts w:ascii="Cambria Math" w:hAnsi="Cambria Math"/>
              </w:rPr>
              <m:t>h</m:t>
            </m:r>
          </m:e>
          <m:sub>
            <m:r>
              <w:rPr>
                <w:rFonts w:ascii="Cambria Math" w:hAnsi="Cambria Math"/>
              </w:rPr>
              <m:t>j</m:t>
            </m:r>
          </m:sub>
        </m:sSub>
        <m:d>
          <m:dPr>
            <m:ctrlPr>
              <w:rPr>
                <w:rFonts w:ascii="Cambria Math" w:hAnsi="Cambria Math"/>
                <w:i/>
                <w:lang w:val="en-GB"/>
              </w:rPr>
            </m:ctrlPr>
          </m:dPr>
          <m:e>
            <m:r>
              <m:rPr>
                <m:sty m:val="bi"/>
              </m:rPr>
              <w:rPr>
                <w:rFonts w:ascii="Cambria Math" w:hAnsi="Cambria Math"/>
              </w:rPr>
              <m:t>x+</m:t>
            </m:r>
            <m:r>
              <w:rPr>
                <w:rFonts w:ascii="Cambria Math" w:hAnsi="Cambria Math"/>
              </w:rPr>
              <m:t>∆</m:t>
            </m:r>
            <m:r>
              <m:rPr>
                <m:sty m:val="bi"/>
              </m:rPr>
              <w:rPr>
                <w:rFonts w:ascii="Cambria Math" w:hAnsi="Cambria Math"/>
              </w:rPr>
              <m:t>x</m:t>
            </m:r>
            <m:ctrlPr>
              <w:rPr>
                <w:rFonts w:ascii="Cambria Math" w:hAnsi="Cambria Math"/>
                <w:b/>
                <w:bCs/>
                <w:i/>
              </w:rPr>
            </m:ctrlPr>
          </m:e>
        </m:d>
      </m:oMath>
      <w:r w:rsidR="00BD599A">
        <w:rPr>
          <w:lang w:val="en-GB"/>
        </w:rPr>
        <w:t>.</w:t>
      </w:r>
      <w:r w:rsidR="00E41AC2">
        <w:rPr>
          <w:lang w:val="en-GB"/>
        </w:rPr>
        <w:t xml:space="preserve"> </w:t>
      </w:r>
      <w:r w:rsidR="001763DB" w:rsidRPr="001763DB">
        <w:rPr>
          <w:lang w:val="en-GB"/>
        </w:rPr>
        <w:t>The algorithm iteratively follows the above steps until it reaches a robust local minimum, where</w:t>
      </w:r>
      <w:r w:rsidR="00843D54">
        <w:rPr>
          <w:lang w:val="en-GB"/>
        </w:rPr>
        <w:t xml:space="preserve"> </w:t>
      </w:r>
      <w:r w:rsidR="001763DB" w:rsidRPr="001763DB">
        <w:rPr>
          <w:lang w:val="en-GB"/>
        </w:rPr>
        <w:t xml:space="preserve">(i) the point is surrounded by high-cost </w:t>
      </w:r>
      <w:r w:rsidR="007E7E87" w:rsidRPr="001763DB">
        <w:rPr>
          <w:lang w:val="en-GB"/>
        </w:rPr>
        <w:t>neighbours</w:t>
      </w:r>
      <w:r w:rsidR="001763DB" w:rsidRPr="001763DB">
        <w:rPr>
          <w:lang w:val="en-GB"/>
        </w:rPr>
        <w:t xml:space="preserve"> on all sides, meaning there is</w:t>
      </w:r>
      <w:r w:rsidR="00EA3B15">
        <w:rPr>
          <w:lang w:val="en-GB"/>
        </w:rPr>
        <w:t xml:space="preserve"> </w:t>
      </w:r>
      <w:r w:rsidR="001763DB" w:rsidRPr="001763DB">
        <w:rPr>
          <w:lang w:val="en-GB"/>
        </w:rPr>
        <w:t xml:space="preserve">no direction to reduce the worst-case cost, and (ii) the </w:t>
      </w:r>
      <w:r w:rsidR="007E7E87" w:rsidRPr="001763DB">
        <w:rPr>
          <w:lang w:val="en-GB"/>
        </w:rPr>
        <w:t>neighbourhood</w:t>
      </w:r>
      <w:r w:rsidR="001763DB" w:rsidRPr="001763DB">
        <w:rPr>
          <w:lang w:val="en-GB"/>
        </w:rPr>
        <w:t xml:space="preserve"> of the point does not intersect with any of the constraint-violating regions.</w:t>
      </w:r>
    </w:p>
    <w:p w14:paraId="144DE69D" w14:textId="05DDAC08" w:rsidR="008D2649" w:rsidRDefault="009C37E4" w:rsidP="008D2649">
      <w:pPr>
        <w:pStyle w:val="Els-2ndorder-head"/>
      </w:pPr>
      <w:r>
        <w:t>Adaptive Gaussian Process Learning (AGPL)</w:t>
      </w:r>
    </w:p>
    <w:p w14:paraId="6F9AC5E9" w14:textId="244F8D56" w:rsidR="00926A1E" w:rsidRDefault="0027464A" w:rsidP="00655041">
      <w:pPr>
        <w:pStyle w:val="Els-body-text"/>
      </w:pPr>
      <w:r>
        <w:t xml:space="preserve">As specified in the RTO problem formulation in </w:t>
      </w:r>
      <w:r w:rsidRPr="00931B96">
        <w:t>Eq. (</w:t>
      </w:r>
      <w:r w:rsidR="00931B96" w:rsidRPr="00931B96">
        <w:t>1</w:t>
      </w:r>
      <w:r w:rsidRPr="00931B96">
        <w:t>),</w:t>
      </w:r>
      <w:r>
        <w:t xml:space="preserve"> </w:t>
      </w:r>
      <w:r w:rsidR="00415C46">
        <w:t xml:space="preserve">an accurate model </w:t>
      </w:r>
      <w:r w:rsidR="002F4763">
        <w:t>of</w:t>
      </w:r>
      <w:r w:rsidR="00415C46">
        <w:t xml:space="preserve"> the objective function</w:t>
      </w:r>
      <w:r w:rsidR="003033DB">
        <w:t xml:space="preserve"> and constraints </w:t>
      </w:r>
      <w:r w:rsidR="00B416CA" w:rsidRPr="00B416CA">
        <w:t xml:space="preserve">is essential for achieving an accurate solution and, </w:t>
      </w:r>
      <w:r w:rsidR="00B416CA" w:rsidRPr="00B416CA">
        <w:lastRenderedPageBreak/>
        <w:t>consequently, effective set-points for the controllers.</w:t>
      </w:r>
      <w:r w:rsidR="00B416CA">
        <w:t xml:space="preserve"> </w:t>
      </w:r>
      <w:r w:rsidR="007C119F">
        <w:t>Without an up-to-date and accurate model, there is a</w:t>
      </w:r>
      <w:r w:rsidR="008B4D0E">
        <w:t xml:space="preserve"> </w:t>
      </w:r>
      <w:r w:rsidR="007C119F">
        <w:t>risk that the system can be operated in a suboptimal manner due to plant-model mismatch.</w:t>
      </w:r>
      <w:r w:rsidR="008B4D0E">
        <w:t xml:space="preserve"> </w:t>
      </w:r>
      <w:r w:rsidR="00B349C4" w:rsidRPr="00B349C4">
        <w:t xml:space="preserve">Over time, this mismatch can worsen as the system naturally degrades. </w:t>
      </w:r>
      <w:r w:rsidR="00DB1EA6">
        <w:t>This is a known challenge in the RTO literature an</w:t>
      </w:r>
      <w:r w:rsidR="008B4D0E">
        <w:t>d</w:t>
      </w:r>
      <w:r w:rsidR="00DB1EA6">
        <w:t xml:space="preserve"> several adaptation strategies have been proposed to this end</w:t>
      </w:r>
      <w:r w:rsidR="00D2599F">
        <w:t xml:space="preserve"> </w:t>
      </w:r>
      <w:r w:rsidR="00D2599F" w:rsidRPr="00D45278">
        <w:t>(</w:t>
      </w:r>
      <w:r w:rsidR="006B6BE5" w:rsidRPr="00D45278">
        <w:t xml:space="preserve">Chachuat et al. 2009, </w:t>
      </w:r>
      <w:r w:rsidR="00E812E2" w:rsidRPr="00D45278">
        <w:t>Mendoza et al. 2015</w:t>
      </w:r>
      <w:r w:rsidR="00D2599F" w:rsidRPr="00D45278">
        <w:t>)</w:t>
      </w:r>
      <w:r w:rsidR="00DB1EA6" w:rsidRPr="00D45278">
        <w:t>.</w:t>
      </w:r>
      <w:r w:rsidR="00DB1EA6">
        <w:t xml:space="preserve"> </w:t>
      </w:r>
      <w:r w:rsidR="00827F89">
        <w:t>Effective</w:t>
      </w:r>
      <w:r w:rsidR="007A74C6">
        <w:t xml:space="preserve"> state-of</w:t>
      </w:r>
      <w:r w:rsidR="00C936FD">
        <w:t>-the-art approaches include</w:t>
      </w:r>
      <w:r w:rsidR="006F5340">
        <w:t>:</w:t>
      </w:r>
      <w:r w:rsidR="00C936FD">
        <w:t xml:space="preserve"> </w:t>
      </w:r>
      <w:r w:rsidR="00AE7F78">
        <w:t xml:space="preserve">(i) </w:t>
      </w:r>
      <w:r w:rsidR="00060812">
        <w:t>M</w:t>
      </w:r>
      <w:r w:rsidR="00AE7F78">
        <w:t>odel-parameter adaptation</w:t>
      </w:r>
      <w:r w:rsidR="006F5340">
        <w:t xml:space="preserve"> whereby the model parameters are estimated and </w:t>
      </w:r>
      <w:r w:rsidR="00060812">
        <w:t>updated</w:t>
      </w:r>
      <w:r w:rsidR="006F5340">
        <w:t xml:space="preserve"> based on output</w:t>
      </w:r>
      <w:r w:rsidR="00060812">
        <w:t xml:space="preserve"> measurements from the system.</w:t>
      </w:r>
      <w:r w:rsidR="00095586">
        <w:t xml:space="preserve"> </w:t>
      </w:r>
      <w:r w:rsidR="00095586" w:rsidRPr="00095586">
        <w:t>However, it assumes the model is structurally correct with only parametric mismatches, which is rarely the case in practice.</w:t>
      </w:r>
      <w:r w:rsidR="00095586">
        <w:t xml:space="preserve"> </w:t>
      </w:r>
      <w:r w:rsidR="00060812">
        <w:t xml:space="preserve">(ii) Modifier adaptation where the objective function and constraints are </w:t>
      </w:r>
      <w:r w:rsidR="00F40263">
        <w:t>modified before optimization to ensure the model and plant share the same optimality conditions.</w:t>
      </w:r>
      <w:r w:rsidR="00187C75" w:rsidRPr="00187C75">
        <w:t xml:space="preserve"> </w:t>
      </w:r>
      <w:r w:rsidR="00E7798F">
        <w:t xml:space="preserve">While not reliant on </w:t>
      </w:r>
      <w:r w:rsidR="00487A58">
        <w:t xml:space="preserve">structural assumptions </w:t>
      </w:r>
      <w:r w:rsidR="00A46FDA">
        <w:t>regarding</w:t>
      </w:r>
      <w:r w:rsidR="00487A58">
        <w:t xml:space="preserve"> the model, </w:t>
      </w:r>
      <w:r w:rsidR="00187C75" w:rsidRPr="00187C75">
        <w:t>it is highly sensitive to noisy measurements, as gradients must be estimated from data. This makes the approach less robust when dealing with significant levels of measurement noise (Mendoza et al. 2015).</w:t>
      </w:r>
      <w:r w:rsidR="00273BC0">
        <w:t xml:space="preserve"> Alternatively,</w:t>
      </w:r>
      <w:r w:rsidR="00DA5E16">
        <w:t xml:space="preserve"> </w:t>
      </w:r>
      <w:r w:rsidR="00E6763D">
        <w:t xml:space="preserve">due to the rise of machine learning, </w:t>
      </w:r>
      <w:r w:rsidR="0035166F" w:rsidRPr="0035166F">
        <w:t>non-parametric approaches, particularly Gaussian Processes (GPs), have gained attention. GPs do not assume a fixed</w:t>
      </w:r>
      <w:r w:rsidR="00703257">
        <w:t xml:space="preserve"> </w:t>
      </w:r>
      <w:r w:rsidR="0035166F" w:rsidRPr="0035166F">
        <w:t xml:space="preserve">structural form and are well-suited to </w:t>
      </w:r>
      <w:r w:rsidR="006D401A" w:rsidRPr="0035166F">
        <w:t>handling</w:t>
      </w:r>
      <w:r w:rsidR="0035166F" w:rsidRPr="0035166F">
        <w:t xml:space="preserve"> noisy measurements. They also excel in low data scenarios, making them valuable for modeling</w:t>
      </w:r>
      <w:r w:rsidR="000F2463">
        <w:t xml:space="preserve"> </w:t>
      </w:r>
      <w:r w:rsidR="0035166F" w:rsidRPr="0035166F">
        <w:t>engineering systems.</w:t>
      </w:r>
      <w:r w:rsidR="00ED40C4">
        <w:t xml:space="preserve"> Indeed, their </w:t>
      </w:r>
      <w:r w:rsidR="00EC2C37">
        <w:t xml:space="preserve">ability to address plant-model mismatch </w:t>
      </w:r>
      <w:r w:rsidR="00A43E48">
        <w:t xml:space="preserve">in RTO has been recently demonstrated </w:t>
      </w:r>
      <w:r w:rsidR="00910B05">
        <w:t xml:space="preserve">in a process referred to as Adaptive Gaussian Process Learning (AGPL) </w:t>
      </w:r>
      <w:r w:rsidR="006D401A" w:rsidRPr="00537FE3">
        <w:t>(Ahmed et al. 2022, del Rio Chanona et al. 2021).</w:t>
      </w:r>
      <w:r w:rsidR="006D401A" w:rsidRPr="006D401A">
        <w:t xml:space="preserve"> </w:t>
      </w:r>
      <w:r w:rsidR="004E5EAC">
        <w:t xml:space="preserve">The objective function is approximated with a </w:t>
      </w:r>
      <w:r w:rsidR="005B52A5">
        <w:t>GP:</w:t>
      </w:r>
    </w:p>
    <w:tbl>
      <w:tblPr>
        <w:tblW w:w="0" w:type="auto"/>
        <w:tblLook w:val="04A0" w:firstRow="1" w:lastRow="0" w:firstColumn="1" w:lastColumn="0" w:noHBand="0" w:noVBand="1"/>
      </w:tblPr>
      <w:tblGrid>
        <w:gridCol w:w="6121"/>
        <w:gridCol w:w="965"/>
      </w:tblGrid>
      <w:tr w:rsidR="00926A1E" w:rsidRPr="000D75C8" w14:paraId="4B4362D2" w14:textId="77777777" w:rsidTr="002D2EF6">
        <w:tc>
          <w:tcPr>
            <w:tcW w:w="6317" w:type="dxa"/>
            <w:shd w:val="clear" w:color="auto" w:fill="auto"/>
            <w:vAlign w:val="center"/>
          </w:tcPr>
          <w:p w14:paraId="73A4B0D3" w14:textId="77A0E313" w:rsidR="00926A1E" w:rsidRPr="000D75C8" w:rsidRDefault="00000000" w:rsidP="002D2EF6">
            <w:pPr>
              <w:pStyle w:val="Els-body-text"/>
              <w:spacing w:before="120" w:after="120" w:line="264" w:lineRule="auto"/>
              <w:rPr>
                <w:sz w:val="18"/>
                <w:szCs w:val="18"/>
                <w:lang w:val="en-GB"/>
              </w:rPr>
            </w:pPr>
            <m:oMathPara>
              <m:oMath>
                <m:acc>
                  <m:accPr>
                    <m:ctrlPr>
                      <w:rPr>
                        <w:rFonts w:ascii="Cambria Math" w:hAnsi="Cambria Math"/>
                        <w:i/>
                        <w:sz w:val="18"/>
                        <w:szCs w:val="18"/>
                        <w:lang w:val="en-GB"/>
                      </w:rPr>
                    </m:ctrlPr>
                  </m:accPr>
                  <m:e>
                    <m:r>
                      <w:rPr>
                        <w:rFonts w:ascii="Cambria Math" w:hAnsi="Cambria Math"/>
                        <w:sz w:val="18"/>
                        <w:szCs w:val="18"/>
                        <w:lang w:val="en-GB"/>
                      </w:rPr>
                      <m:t>J</m:t>
                    </m:r>
                  </m:e>
                </m:acc>
                <m:r>
                  <w:rPr>
                    <w:rFonts w:ascii="Cambria Math" w:hAnsi="Cambria Math"/>
                    <w:sz w:val="18"/>
                    <w:szCs w:val="18"/>
                    <w:lang w:val="en-GB"/>
                  </w:rPr>
                  <m:t>=</m:t>
                </m:r>
                <m:acc>
                  <m:accPr>
                    <m:ctrlPr>
                      <w:rPr>
                        <w:rFonts w:ascii="Cambria Math" w:hAnsi="Cambria Math"/>
                        <w:i/>
                        <w:sz w:val="18"/>
                        <w:szCs w:val="18"/>
                        <w:lang w:val="en-GB"/>
                      </w:rPr>
                    </m:ctrlPr>
                  </m:accPr>
                  <m:e>
                    <m:r>
                      <w:rPr>
                        <w:rFonts w:ascii="Cambria Math" w:hAnsi="Cambria Math"/>
                        <w:sz w:val="18"/>
                        <w:szCs w:val="18"/>
                        <w:lang w:val="en-GB"/>
                      </w:rPr>
                      <m:t>f</m:t>
                    </m:r>
                  </m:e>
                </m:acc>
                <m:d>
                  <m:dPr>
                    <m:ctrlPr>
                      <w:rPr>
                        <w:rFonts w:ascii="Cambria Math" w:hAnsi="Cambria Math"/>
                        <w:i/>
                        <w:sz w:val="18"/>
                        <w:szCs w:val="18"/>
                        <w:lang w:val="en-GB"/>
                      </w:rPr>
                    </m:ctrlPr>
                  </m:dPr>
                  <m:e>
                    <m:r>
                      <m:rPr>
                        <m:sty m:val="bi"/>
                      </m:rPr>
                      <w:rPr>
                        <w:rFonts w:ascii="Cambria Math" w:hAnsi="Cambria Math"/>
                        <w:sz w:val="18"/>
                        <w:szCs w:val="18"/>
                      </w:rPr>
                      <m:t>x</m:t>
                    </m:r>
                    <m:ctrlPr>
                      <w:rPr>
                        <w:rFonts w:ascii="Cambria Math" w:hAnsi="Cambria Math"/>
                        <w:b/>
                        <w:bCs/>
                        <w:i/>
                        <w:sz w:val="18"/>
                        <w:szCs w:val="18"/>
                      </w:rPr>
                    </m:ctrlPr>
                  </m:e>
                </m:d>
              </m:oMath>
            </m:oMathPara>
          </w:p>
        </w:tc>
        <w:tc>
          <w:tcPr>
            <w:tcW w:w="985" w:type="dxa"/>
            <w:shd w:val="clear" w:color="auto" w:fill="auto"/>
            <w:vAlign w:val="center"/>
          </w:tcPr>
          <w:p w14:paraId="10208963" w14:textId="16ADA40E" w:rsidR="00926A1E" w:rsidRPr="000D75C8" w:rsidRDefault="00926A1E" w:rsidP="002D2EF6">
            <w:pPr>
              <w:pStyle w:val="Els-body-text"/>
              <w:spacing w:before="120" w:after="120" w:line="264" w:lineRule="auto"/>
              <w:jc w:val="right"/>
              <w:rPr>
                <w:sz w:val="18"/>
                <w:szCs w:val="18"/>
                <w:lang w:val="en-GB"/>
              </w:rPr>
            </w:pPr>
            <w:r w:rsidRPr="000D75C8">
              <w:rPr>
                <w:sz w:val="18"/>
                <w:szCs w:val="18"/>
                <w:lang w:val="en-GB"/>
              </w:rPr>
              <w:t>(</w:t>
            </w:r>
            <w:r w:rsidR="00AB566C" w:rsidRPr="000D75C8">
              <w:rPr>
                <w:sz w:val="18"/>
                <w:szCs w:val="18"/>
                <w:lang w:val="en-GB"/>
              </w:rPr>
              <w:t>3</w:t>
            </w:r>
            <w:r w:rsidRPr="000D75C8">
              <w:rPr>
                <w:sz w:val="18"/>
                <w:szCs w:val="18"/>
                <w:lang w:val="en-GB"/>
              </w:rPr>
              <w:t>)</w:t>
            </w:r>
          </w:p>
        </w:tc>
      </w:tr>
    </w:tbl>
    <w:p w14:paraId="38CE5797" w14:textId="17B381B4" w:rsidR="00ED4A56" w:rsidRDefault="00926A1E" w:rsidP="00600C95">
      <w:pPr>
        <w:pStyle w:val="Els-body-text"/>
      </w:pPr>
      <w:r>
        <w:t>w</w:t>
      </w:r>
      <w:r w:rsidR="005B52A5">
        <w:t xml:space="preserve">here </w:t>
      </w:r>
      <m:oMath>
        <m:acc>
          <m:accPr>
            <m:ctrlPr>
              <w:rPr>
                <w:rFonts w:ascii="Cambria Math" w:hAnsi="Cambria Math"/>
                <w:i/>
                <w:lang w:val="en-GB"/>
              </w:rPr>
            </m:ctrlPr>
          </m:accPr>
          <m:e>
            <m:r>
              <w:rPr>
                <w:rFonts w:ascii="Cambria Math" w:hAnsi="Cambria Math"/>
                <w:lang w:val="en-GB"/>
              </w:rPr>
              <m:t>J</m:t>
            </m:r>
          </m:e>
        </m:acc>
        <m:r>
          <w:rPr>
            <w:rFonts w:ascii="Cambria Math" w:hAnsi="Cambria Math"/>
          </w:rPr>
          <m:t>∈</m:t>
        </m:r>
        <m:r>
          <m:rPr>
            <m:scr m:val="double-struck"/>
            <m:sty m:val="p"/>
          </m:rPr>
          <w:rPr>
            <w:rFonts w:ascii="Cambria Math" w:hAnsi="Cambria Math" w:cs="Segoe UI"/>
            <w:color w:val="232629"/>
            <w:shd w:val="clear" w:color="auto" w:fill="FFFFFF"/>
          </w:rPr>
          <m:t>R</m:t>
        </m:r>
      </m:oMath>
      <w:r>
        <w:rPr>
          <w:lang w:val="en-GB"/>
        </w:rPr>
        <w:t xml:space="preserve"> is the objective function metric, </w:t>
      </w:r>
      <m:oMath>
        <m:acc>
          <m:accPr>
            <m:ctrlPr>
              <w:rPr>
                <w:rFonts w:ascii="Cambria Math" w:hAnsi="Cambria Math"/>
                <w:i/>
                <w:lang w:val="en-GB"/>
              </w:rPr>
            </m:ctrlPr>
          </m:accPr>
          <m:e>
            <m:r>
              <w:rPr>
                <w:rFonts w:ascii="Cambria Math" w:hAnsi="Cambria Math"/>
                <w:lang w:val="en-GB"/>
              </w:rPr>
              <m:t>f</m:t>
            </m:r>
          </m:e>
        </m:acc>
        <m:r>
          <w:rPr>
            <w:rFonts w:ascii="Cambria Math" w:hAnsi="Cambria Math"/>
            <w:lang w:val="en-GB"/>
          </w:rPr>
          <m:t xml:space="preserve">: </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r>
          <w:rPr>
            <w:rFonts w:ascii="Cambria Math" w:hAnsi="Cambria Math"/>
            <w:color w:val="232629"/>
            <w:shd w:val="clear" w:color="auto" w:fill="FFFFFF"/>
          </w:rPr>
          <m:t xml:space="preserve">→ </m:t>
        </m:r>
        <m:r>
          <m:rPr>
            <m:scr m:val="double-struck"/>
            <m:sty m:val="p"/>
          </m:rPr>
          <w:rPr>
            <w:rFonts w:ascii="Cambria Math" w:hAnsi="Cambria Math" w:cs="Segoe UI"/>
            <w:color w:val="232629"/>
            <w:shd w:val="clear" w:color="auto" w:fill="FFFFFF"/>
          </w:rPr>
          <m:t>R</m:t>
        </m:r>
      </m:oMath>
      <w:r>
        <w:rPr>
          <w:color w:val="232629"/>
          <w:shd w:val="clear" w:color="auto" w:fill="FFFFFF"/>
        </w:rPr>
        <w:t xml:space="preserve">, represents the GP approximation of the objective function which depends on the </w:t>
      </w:r>
      <w:r w:rsidRPr="007E7C7E">
        <w:t xml:space="preserve">set point, </w:t>
      </w:r>
      <m:oMath>
        <m:r>
          <m:rPr>
            <m:sty m:val="bi"/>
          </m:rPr>
          <w:rPr>
            <w:rFonts w:ascii="Cambria Math" w:hAnsi="Cambria Math"/>
          </w:rPr>
          <m:t>x</m:t>
        </m:r>
        <m:r>
          <w:rPr>
            <w:rFonts w:ascii="Cambria Math" w:hAnsi="Cambria Math"/>
          </w:rPr>
          <m:t>∈</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oMath>
      <w:r>
        <w:rPr>
          <w:color w:val="232629"/>
          <w:shd w:val="clear" w:color="auto" w:fill="FFFFFF"/>
        </w:rPr>
        <w:t xml:space="preserve">. </w:t>
      </w:r>
      <w:r w:rsidR="00260F41">
        <w:t xml:space="preserve">As the system </w:t>
      </w:r>
      <w:r w:rsidR="005C0E40">
        <w:t xml:space="preserve">is operated </w:t>
      </w:r>
      <w:r>
        <w:t xml:space="preserve">and </w:t>
      </w:r>
      <w:r w:rsidR="005C0E40">
        <w:t>data is obtained from the system</w:t>
      </w:r>
      <w:r w:rsidR="00132152">
        <w:t xml:space="preserve"> in the form of measurements, </w:t>
      </w:r>
      <w:r w:rsidR="00517103">
        <w:t xml:space="preserve">the </w:t>
      </w:r>
      <w:r w:rsidR="005E4DBF">
        <w:t xml:space="preserve">GP regression problem can be re-solved with </w:t>
      </w:r>
      <w:r w:rsidR="00827F89">
        <w:t>additional</w:t>
      </w:r>
      <w:r w:rsidR="005E4DBF">
        <w:t xml:space="preserve"> data to give an up-to-date model.</w:t>
      </w:r>
      <w:r>
        <w:t xml:space="preserve"> </w:t>
      </w:r>
      <w:r w:rsidR="00C70901">
        <w:t>We denote measurements from the system up to the k</w:t>
      </w:r>
      <w:r>
        <w:rPr>
          <w:vertAlign w:val="superscript"/>
        </w:rPr>
        <w:t>th</w:t>
      </w:r>
      <w:r w:rsidR="00C70901">
        <w:t xml:space="preserve"> sampling instant as</w:t>
      </w:r>
      <w:r w:rsidR="001D1D2D">
        <w:t xml:space="preserve"> </w:t>
      </w:r>
      <m:oMath>
        <m:sSup>
          <m:sSupPr>
            <m:ctrlPr>
              <w:rPr>
                <w:rFonts w:ascii="Cambria Math" w:hAnsi="Cambria Math"/>
                <w:b/>
                <w:bCs/>
                <w:i/>
              </w:rPr>
            </m:ctrlPr>
          </m:sSupPr>
          <m:e>
            <m:r>
              <m:rPr>
                <m:sty m:val="bi"/>
              </m:rPr>
              <w:rPr>
                <w:rFonts w:ascii="Cambria Math" w:hAnsi="Cambria Math"/>
              </w:rPr>
              <m:t>J</m:t>
            </m:r>
          </m:e>
          <m:sup>
            <m:r>
              <w:rPr>
                <w:rFonts w:ascii="Cambria Math" w:hAnsi="Cambria Math"/>
              </w:rPr>
              <m:t>k</m:t>
            </m:r>
          </m:sup>
        </m:sSup>
        <m:r>
          <w:rPr>
            <w:rFonts w:ascii="Cambria Math" w:hAnsi="Cambria Math"/>
          </w:rPr>
          <m:t>∈</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r>
              <w:rPr>
                <w:rFonts w:ascii="Cambria Math" w:hAnsi="Cambria Math" w:cs="Segoe UI"/>
                <w:color w:val="232629"/>
                <w:shd w:val="clear" w:color="auto" w:fill="FFFFFF"/>
              </w:rPr>
              <m:t>k</m:t>
            </m:r>
          </m:sup>
        </m:sSup>
      </m:oMath>
      <w:r>
        <w:rPr>
          <w:lang w:val="en-GB"/>
        </w:rPr>
        <w:t xml:space="preserve"> </w:t>
      </w:r>
      <w:r w:rsidR="001D1D2D">
        <w:t>and</w:t>
      </w:r>
      <w:r>
        <w:t xml:space="preserve"> </w:t>
      </w:r>
      <m:oMath>
        <m:sSup>
          <m:sSupPr>
            <m:ctrlPr>
              <w:rPr>
                <w:rFonts w:ascii="Cambria Math" w:hAnsi="Cambria Math"/>
                <w:b/>
                <w:bCs/>
                <w:i/>
              </w:rPr>
            </m:ctrlPr>
          </m:sSupPr>
          <m:e>
            <m:r>
              <m:rPr>
                <m:sty m:val="bi"/>
              </m:rPr>
              <w:rPr>
                <w:rFonts w:ascii="Cambria Math" w:hAnsi="Cambria Math"/>
              </w:rPr>
              <m:t>x</m:t>
            </m:r>
          </m:e>
          <m:sup>
            <m:r>
              <w:rPr>
                <w:rFonts w:ascii="Cambria Math" w:hAnsi="Cambria Math"/>
              </w:rPr>
              <m:t>k</m:t>
            </m:r>
          </m:sup>
        </m:sSup>
        <m:r>
          <w:rPr>
            <w:rFonts w:ascii="Cambria Math" w:hAnsi="Cambria Math"/>
          </w:rPr>
          <m:t>∈</m:t>
        </m:r>
        <m:sSup>
          <m:sSupPr>
            <m:ctrlPr>
              <w:rPr>
                <w:rFonts w:ascii="Cambria Math" w:hAnsi="Cambria Math" w:cs="Segoe UI"/>
                <w:color w:val="232629"/>
                <w:shd w:val="clear" w:color="auto" w:fill="FFFFFF"/>
              </w:rPr>
            </m:ctrlPr>
          </m:sSupPr>
          <m:e>
            <m:r>
              <m:rPr>
                <m:scr m:val="double-struck"/>
                <m:sty m:val="p"/>
              </m:rPr>
              <w:rPr>
                <w:rFonts w:ascii="Cambria Math" w:hAnsi="Cambria Math" w:cs="Segoe UI"/>
                <w:color w:val="232629"/>
                <w:shd w:val="clear" w:color="auto" w:fill="FFFFFF"/>
              </w:rPr>
              <m:t>R</m:t>
            </m:r>
          </m:e>
          <m:sup>
            <m:r>
              <w:rPr>
                <w:rFonts w:ascii="Cambria Math" w:hAnsi="Cambria Math" w:cs="Segoe UI"/>
                <w:color w:val="232629"/>
                <w:shd w:val="clear" w:color="auto" w:fill="FFFFFF"/>
              </w:rPr>
              <m:t>k×</m:t>
            </m:r>
            <m:sSub>
              <m:sSubPr>
                <m:ctrlPr>
                  <w:rPr>
                    <w:rFonts w:ascii="Cambria Math" w:hAnsi="Cambria Math" w:cs="Segoe UI"/>
                    <w:i/>
                    <w:color w:val="232629"/>
                    <w:shd w:val="clear" w:color="auto" w:fill="FFFFFF"/>
                  </w:rPr>
                </m:ctrlPr>
              </m:sSubPr>
              <m:e>
                <m:r>
                  <w:rPr>
                    <w:rFonts w:ascii="Cambria Math" w:hAnsi="Cambria Math" w:cs="Segoe UI"/>
                    <w:color w:val="232629"/>
                    <w:shd w:val="clear" w:color="auto" w:fill="FFFFFF"/>
                  </w:rPr>
                  <m:t>n</m:t>
                </m:r>
              </m:e>
              <m:sub>
                <m:r>
                  <w:rPr>
                    <w:rFonts w:ascii="Cambria Math" w:hAnsi="Cambria Math" w:cs="Segoe UI"/>
                    <w:color w:val="232629"/>
                    <w:shd w:val="clear" w:color="auto" w:fill="FFFFFF"/>
                  </w:rPr>
                  <m:t>x</m:t>
                </m:r>
              </m:sub>
            </m:sSub>
          </m:sup>
        </m:sSup>
      </m:oMath>
      <w:r>
        <w:rPr>
          <w:lang w:val="en-GB"/>
        </w:rPr>
        <w:t xml:space="preserve"> </w:t>
      </w:r>
      <w:r w:rsidR="001D1D2D">
        <w:t>of the objective value and state measurements respectively</w:t>
      </w:r>
      <w:r w:rsidR="00C70901">
        <w:t xml:space="preserve">. </w:t>
      </w:r>
      <w:r w:rsidR="00AB566C">
        <w:t>Consequently,</w:t>
      </w:r>
      <w:r w:rsidR="00600C95">
        <w:t xml:space="preserve"> a data-driven approximation of the objective function</w:t>
      </w:r>
      <w:r w:rsidR="00AB566C">
        <w:t xml:space="preserve">, </w:t>
      </w:r>
      <m:oMath>
        <m:acc>
          <m:accPr>
            <m:ctrlPr>
              <w:rPr>
                <w:rFonts w:ascii="Cambria Math" w:hAnsi="Cambria Math"/>
                <w:i/>
                <w:lang w:val="en-GB"/>
              </w:rPr>
            </m:ctrlPr>
          </m:accPr>
          <m:e>
            <m:r>
              <w:rPr>
                <w:rFonts w:ascii="Cambria Math" w:hAnsi="Cambria Math"/>
                <w:lang w:val="en-GB"/>
              </w:rPr>
              <m:t>f</m:t>
            </m:r>
          </m:e>
        </m:acc>
      </m:oMath>
      <w:r w:rsidR="00600C95">
        <w:t>,</w:t>
      </w:r>
      <w:r w:rsidR="00AB566C">
        <w:t xml:space="preserve"> </w:t>
      </w:r>
      <w:r w:rsidR="00600C95">
        <w:t xml:space="preserve">can be obtained. This is achieved by fitting a GP on the input, </w:t>
      </w:r>
      <m:oMath>
        <m:sSup>
          <m:sSupPr>
            <m:ctrlPr>
              <w:rPr>
                <w:rFonts w:ascii="Cambria Math" w:hAnsi="Cambria Math"/>
                <w:b/>
                <w:bCs/>
                <w:i/>
              </w:rPr>
            </m:ctrlPr>
          </m:sSupPr>
          <m:e>
            <m:r>
              <m:rPr>
                <m:sty m:val="bi"/>
              </m:rPr>
              <w:rPr>
                <w:rFonts w:ascii="Cambria Math" w:hAnsi="Cambria Math"/>
              </w:rPr>
              <m:t>x</m:t>
            </m:r>
          </m:e>
          <m:sup>
            <m:r>
              <w:rPr>
                <w:rFonts w:ascii="Cambria Math" w:hAnsi="Cambria Math"/>
              </w:rPr>
              <m:t>k</m:t>
            </m:r>
          </m:sup>
        </m:sSup>
      </m:oMath>
      <w:r w:rsidR="00600C95">
        <w:t>, and output datasets</w:t>
      </w:r>
      <w:r w:rsidR="00671B87">
        <w:t xml:space="preserve">, </w:t>
      </w:r>
      <m:oMath>
        <m:sSup>
          <m:sSupPr>
            <m:ctrlPr>
              <w:rPr>
                <w:rFonts w:ascii="Cambria Math" w:hAnsi="Cambria Math"/>
                <w:b/>
                <w:bCs/>
                <w:i/>
              </w:rPr>
            </m:ctrlPr>
          </m:sSupPr>
          <m:e>
            <m:r>
              <m:rPr>
                <m:sty m:val="bi"/>
              </m:rPr>
              <w:rPr>
                <w:rFonts w:ascii="Cambria Math" w:hAnsi="Cambria Math"/>
              </w:rPr>
              <m:t>J</m:t>
            </m:r>
          </m:e>
          <m:sup>
            <m:r>
              <w:rPr>
                <w:rFonts w:ascii="Cambria Math" w:hAnsi="Cambria Math"/>
              </w:rPr>
              <m:t>k</m:t>
            </m:r>
          </m:sup>
        </m:sSup>
      </m:oMath>
      <w:r w:rsidR="00600C95">
        <w:t xml:space="preserve">. The GP can be thought of as a multivariate Gaussian distribution over functions from which a function, </w:t>
      </w:r>
      <m:oMath>
        <m:r>
          <w:rPr>
            <w:rFonts w:ascii="Cambria Math" w:hAnsi="Cambria Math"/>
          </w:rPr>
          <m:t>g</m:t>
        </m:r>
      </m:oMath>
      <w:r w:rsidR="00AB566C">
        <w:t xml:space="preserve">, </w:t>
      </w:r>
      <w:r w:rsidR="00ED4A56">
        <w:t>can be sampled:</w:t>
      </w:r>
    </w:p>
    <w:tbl>
      <w:tblPr>
        <w:tblW w:w="0" w:type="auto"/>
        <w:tblLook w:val="04A0" w:firstRow="1" w:lastRow="0" w:firstColumn="1" w:lastColumn="0" w:noHBand="0" w:noVBand="1"/>
      </w:tblPr>
      <w:tblGrid>
        <w:gridCol w:w="6125"/>
        <w:gridCol w:w="961"/>
      </w:tblGrid>
      <w:tr w:rsidR="00AB566C" w:rsidRPr="000D75C8" w14:paraId="1FDF9924" w14:textId="77777777" w:rsidTr="002D2EF6">
        <w:tc>
          <w:tcPr>
            <w:tcW w:w="6317" w:type="dxa"/>
            <w:shd w:val="clear" w:color="auto" w:fill="auto"/>
            <w:vAlign w:val="center"/>
          </w:tcPr>
          <w:p w14:paraId="22F034E9" w14:textId="158E820E" w:rsidR="00AB566C" w:rsidRPr="000D75C8" w:rsidRDefault="00AB566C" w:rsidP="002D2EF6">
            <w:pPr>
              <w:pStyle w:val="Els-body-text"/>
              <w:spacing w:before="120" w:after="120" w:line="264" w:lineRule="auto"/>
              <w:rPr>
                <w:sz w:val="18"/>
                <w:szCs w:val="18"/>
                <w:lang w:val="en-GB"/>
              </w:rPr>
            </w:pPr>
            <m:oMathPara>
              <m:oMathParaPr>
                <m:jc m:val="center"/>
              </m:oMathParaPr>
              <m:oMath>
                <m:r>
                  <w:rPr>
                    <w:rFonts w:ascii="Cambria Math" w:hAnsi="Cambria Math"/>
                    <w:sz w:val="18"/>
                    <w:szCs w:val="18"/>
                    <w:lang w:val="en-GB"/>
                  </w:rPr>
                  <m:t>g</m:t>
                </m:r>
                <m:d>
                  <m:dPr>
                    <m:ctrlPr>
                      <w:rPr>
                        <w:rFonts w:ascii="Cambria Math" w:hAnsi="Cambria Math"/>
                        <w:i/>
                        <w:sz w:val="18"/>
                        <w:szCs w:val="18"/>
                        <w:lang w:val="en-GB"/>
                      </w:rPr>
                    </m:ctrlPr>
                  </m:dPr>
                  <m:e>
                    <m:r>
                      <m:rPr>
                        <m:sty m:val="bi"/>
                      </m:rPr>
                      <w:rPr>
                        <w:rFonts w:ascii="Cambria Math" w:hAnsi="Cambria Math"/>
                        <w:sz w:val="18"/>
                        <w:szCs w:val="18"/>
                      </w:rPr>
                      <m:t>x</m:t>
                    </m:r>
                    <m:ctrlPr>
                      <w:rPr>
                        <w:rFonts w:ascii="Cambria Math" w:hAnsi="Cambria Math"/>
                        <w:b/>
                        <w:bCs/>
                        <w:i/>
                        <w:sz w:val="18"/>
                        <w:szCs w:val="18"/>
                      </w:rPr>
                    </m:ctrlPr>
                  </m:e>
                </m:d>
                <m:r>
                  <m:rPr>
                    <m:scr m:val="script"/>
                  </m:rPr>
                  <w:rPr>
                    <w:rFonts w:ascii="Cambria Math" w:hAnsi="Cambria Math"/>
                    <w:sz w:val="18"/>
                    <w:szCs w:val="18"/>
                    <w:lang w:val="en-GB"/>
                  </w:rPr>
                  <m:t xml:space="preserve"> ~ GP(</m:t>
                </m:r>
                <m:r>
                  <w:rPr>
                    <w:rFonts w:ascii="Cambria Math" w:hAnsi="Cambria Math"/>
                    <w:sz w:val="18"/>
                    <w:szCs w:val="18"/>
                    <w:lang w:val="en-GB"/>
                  </w:rPr>
                  <m:t>m</m:t>
                </m:r>
                <m:d>
                  <m:dPr>
                    <m:ctrlPr>
                      <w:rPr>
                        <w:rFonts w:ascii="Cambria Math" w:hAnsi="Cambria Math"/>
                        <w:i/>
                        <w:sz w:val="18"/>
                        <w:szCs w:val="18"/>
                        <w:lang w:val="en-GB"/>
                      </w:rPr>
                    </m:ctrlPr>
                  </m:dPr>
                  <m:e>
                    <m:r>
                      <w:rPr>
                        <w:rFonts w:ascii="Cambria Math" w:hAnsi="Cambria Math"/>
                        <w:sz w:val="18"/>
                        <w:szCs w:val="18"/>
                        <w:lang w:val="en-GB"/>
                      </w:rPr>
                      <m:t>∙</m:t>
                    </m:r>
                  </m:e>
                </m:d>
                <m:r>
                  <w:rPr>
                    <w:rFonts w:ascii="Cambria Math" w:hAnsi="Cambria Math"/>
                    <w:sz w:val="18"/>
                    <w:szCs w:val="18"/>
                    <w:lang w:val="en-GB"/>
                  </w:rPr>
                  <m:t>,k</m:t>
                </m:r>
                <m:d>
                  <m:dPr>
                    <m:ctrlPr>
                      <w:rPr>
                        <w:rFonts w:ascii="Cambria Math" w:hAnsi="Cambria Math"/>
                        <w:i/>
                        <w:sz w:val="18"/>
                        <w:szCs w:val="18"/>
                        <w:lang w:val="en-GB"/>
                      </w:rPr>
                    </m:ctrlPr>
                  </m:dPr>
                  <m:e>
                    <m:r>
                      <w:rPr>
                        <w:rFonts w:ascii="Cambria Math" w:hAnsi="Cambria Math"/>
                        <w:sz w:val="18"/>
                        <w:szCs w:val="18"/>
                        <w:lang w:val="en-GB"/>
                      </w:rPr>
                      <m:t>∙,∙</m:t>
                    </m:r>
                  </m:e>
                </m:d>
                <m:r>
                  <m:rPr>
                    <m:sty m:val="p"/>
                  </m:rPr>
                  <w:rPr>
                    <w:rFonts w:ascii="Cambria Math" w:hAnsi="Cambria Math"/>
                    <w:sz w:val="18"/>
                    <w:szCs w:val="18"/>
                    <w:lang w:val="en-GB"/>
                  </w:rPr>
                  <m:t>)</m:t>
                </m:r>
                <m:r>
                  <m:rPr>
                    <m:sty m:val="p"/>
                  </m:rPr>
                  <w:rPr>
                    <w:rFonts w:ascii="Cambria Math" w:hAnsi="Cambria Math"/>
                    <w:sz w:val="18"/>
                    <w:szCs w:val="18"/>
                    <w:lang w:val="en-GB"/>
                  </w:rPr>
                  <w:br/>
                </m:r>
              </m:oMath>
              <m:oMath>
                <m:r>
                  <m:rPr>
                    <m:sty m:val="p"/>
                  </m:rPr>
                  <w:rPr>
                    <w:rFonts w:ascii="Cambria Math" w:hAnsi="Cambria Math"/>
                    <w:sz w:val="18"/>
                    <w:szCs w:val="18"/>
                    <w:lang w:val="en-GB"/>
                  </w:rPr>
                  <m:t xml:space="preserve"> </m:t>
                </m:r>
                <m:acc>
                  <m:accPr>
                    <m:ctrlPr>
                      <w:rPr>
                        <w:rFonts w:ascii="Cambria Math" w:hAnsi="Cambria Math"/>
                        <w:i/>
                        <w:sz w:val="18"/>
                        <w:szCs w:val="18"/>
                        <w:lang w:val="en-GB"/>
                      </w:rPr>
                    </m:ctrlPr>
                  </m:accPr>
                  <m:e>
                    <m:r>
                      <w:rPr>
                        <w:rFonts w:ascii="Cambria Math" w:hAnsi="Cambria Math"/>
                        <w:sz w:val="18"/>
                        <w:szCs w:val="18"/>
                        <w:lang w:val="en-GB"/>
                      </w:rPr>
                      <m:t>f</m:t>
                    </m:r>
                  </m:e>
                </m:acc>
                <m:d>
                  <m:dPr>
                    <m:ctrlPr>
                      <w:rPr>
                        <w:rFonts w:ascii="Cambria Math" w:hAnsi="Cambria Math"/>
                        <w:i/>
                        <w:sz w:val="18"/>
                        <w:szCs w:val="18"/>
                        <w:lang w:val="en-GB"/>
                      </w:rPr>
                    </m:ctrlPr>
                  </m:dPr>
                  <m:e>
                    <m:r>
                      <m:rPr>
                        <m:sty m:val="bi"/>
                      </m:rPr>
                      <w:rPr>
                        <w:rFonts w:ascii="Cambria Math" w:hAnsi="Cambria Math"/>
                        <w:sz w:val="18"/>
                        <w:szCs w:val="18"/>
                      </w:rPr>
                      <m:t>x</m:t>
                    </m:r>
                    <m:ctrlPr>
                      <w:rPr>
                        <w:rFonts w:ascii="Cambria Math" w:hAnsi="Cambria Math"/>
                        <w:b/>
                        <w:bCs/>
                        <w:i/>
                        <w:sz w:val="18"/>
                        <w:szCs w:val="18"/>
                      </w:rPr>
                    </m:ctrlPr>
                  </m:e>
                </m:d>
                <m:r>
                  <w:rPr>
                    <w:rFonts w:ascii="Cambria Math" w:hAnsi="Cambria Math"/>
                    <w:sz w:val="18"/>
                    <w:szCs w:val="18"/>
                  </w:rPr>
                  <m:t>=</m:t>
                </m:r>
                <m:r>
                  <m:rPr>
                    <m:sty m:val="bi"/>
                  </m:rPr>
                  <w:rPr>
                    <w:rFonts w:ascii="Cambria Math" w:hAnsi="Cambria Math"/>
                    <w:sz w:val="18"/>
                    <w:szCs w:val="18"/>
                  </w:rPr>
                  <m:t xml:space="preserve"> </m:t>
                </m:r>
                <m:r>
                  <w:rPr>
                    <w:rFonts w:ascii="Cambria Math" w:hAnsi="Cambria Math"/>
                    <w:sz w:val="18"/>
                    <w:szCs w:val="18"/>
                    <w:lang w:val="en-GB"/>
                  </w:rPr>
                  <m:t>m</m:t>
                </m:r>
                <m:d>
                  <m:dPr>
                    <m:ctrlPr>
                      <w:rPr>
                        <w:rFonts w:ascii="Cambria Math" w:hAnsi="Cambria Math"/>
                        <w:i/>
                        <w:sz w:val="18"/>
                        <w:szCs w:val="18"/>
                        <w:lang w:val="en-GB"/>
                      </w:rPr>
                    </m:ctrlPr>
                  </m:dPr>
                  <m:e>
                    <m:r>
                      <w:rPr>
                        <w:rFonts w:ascii="Cambria Math" w:hAnsi="Cambria Math"/>
                        <w:sz w:val="18"/>
                        <w:szCs w:val="18"/>
                        <w:lang w:val="en-GB"/>
                      </w:rPr>
                      <m:t>∙</m:t>
                    </m:r>
                  </m:e>
                </m:d>
              </m:oMath>
            </m:oMathPara>
          </w:p>
        </w:tc>
        <w:tc>
          <w:tcPr>
            <w:tcW w:w="985" w:type="dxa"/>
            <w:shd w:val="clear" w:color="auto" w:fill="auto"/>
            <w:vAlign w:val="center"/>
          </w:tcPr>
          <w:p w14:paraId="742A8FE7" w14:textId="63166341" w:rsidR="00AB566C" w:rsidRPr="000D75C8" w:rsidRDefault="00AB566C" w:rsidP="002D2EF6">
            <w:pPr>
              <w:pStyle w:val="Els-body-text"/>
              <w:spacing w:before="120" w:after="120" w:line="264" w:lineRule="auto"/>
              <w:jc w:val="right"/>
              <w:rPr>
                <w:sz w:val="18"/>
                <w:szCs w:val="18"/>
                <w:lang w:val="en-GB"/>
              </w:rPr>
            </w:pPr>
            <w:r w:rsidRPr="000D75C8">
              <w:rPr>
                <w:sz w:val="18"/>
                <w:szCs w:val="18"/>
                <w:lang w:val="en-GB"/>
              </w:rPr>
              <w:t>(4)</w:t>
            </w:r>
          </w:p>
        </w:tc>
      </w:tr>
    </w:tbl>
    <w:p w14:paraId="3429F07A" w14:textId="00B55C03" w:rsidR="00913445" w:rsidRDefault="00600C95" w:rsidP="003462FF">
      <w:pPr>
        <w:pStyle w:val="Els-body-text"/>
      </w:pPr>
      <w:r>
        <w:t xml:space="preserve">where </w:t>
      </w:r>
      <m:oMath>
        <m:r>
          <w:rPr>
            <w:rFonts w:ascii="Cambria Math" w:hAnsi="Cambria Math"/>
            <w:lang w:val="en-GB"/>
          </w:rPr>
          <m:t>m</m:t>
        </m:r>
        <m:d>
          <m:dPr>
            <m:ctrlPr>
              <w:rPr>
                <w:rFonts w:ascii="Cambria Math" w:hAnsi="Cambria Math"/>
                <w:i/>
                <w:lang w:val="en-GB"/>
              </w:rPr>
            </m:ctrlPr>
          </m:dPr>
          <m:e>
            <m:r>
              <w:rPr>
                <w:rFonts w:ascii="Cambria Math" w:hAnsi="Cambria Math"/>
                <w:lang w:val="en-GB"/>
              </w:rPr>
              <m:t>∙</m:t>
            </m:r>
          </m:e>
        </m:d>
        <m:r>
          <w:rPr>
            <w:rFonts w:ascii="Cambria Math" w:hAnsi="Cambria Math"/>
            <w:lang w:val="en-GB"/>
          </w:rPr>
          <m:t xml:space="preserve"> </m:t>
        </m:r>
      </m:oMath>
      <w:r>
        <w:t xml:space="preserve">and </w:t>
      </w:r>
      <m:oMath>
        <m:r>
          <w:rPr>
            <w:rFonts w:ascii="Cambria Math" w:hAnsi="Cambria Math"/>
            <w:lang w:val="en-GB"/>
          </w:rPr>
          <m:t>k</m:t>
        </m:r>
        <m:d>
          <m:dPr>
            <m:ctrlPr>
              <w:rPr>
                <w:rFonts w:ascii="Cambria Math" w:hAnsi="Cambria Math"/>
                <w:i/>
                <w:lang w:val="en-GB"/>
              </w:rPr>
            </m:ctrlPr>
          </m:dPr>
          <m:e>
            <m:r>
              <w:rPr>
                <w:rFonts w:ascii="Cambria Math" w:hAnsi="Cambria Math"/>
                <w:lang w:val="en-GB"/>
              </w:rPr>
              <m:t>∙,∙</m:t>
            </m:r>
          </m:e>
        </m:d>
      </m:oMath>
      <w:r w:rsidR="00AB566C">
        <w:rPr>
          <w:lang w:val="en-GB"/>
        </w:rPr>
        <w:t xml:space="preserve">, </w:t>
      </w:r>
      <w:r>
        <w:t xml:space="preserve">represent the mean function and covariance function of the GP trained with the input-output dataset </w:t>
      </w:r>
      <w:r w:rsidR="00AB566C" w:rsidRPr="00B46C73">
        <w:t>(</w:t>
      </w:r>
      <w:r w:rsidR="00B46C73" w:rsidRPr="00B46C73">
        <w:t>Rasmussen 2005</w:t>
      </w:r>
      <w:r w:rsidR="00AB566C" w:rsidRPr="00B46C73">
        <w:t>)</w:t>
      </w:r>
      <w:r w:rsidRPr="00B46C73">
        <w:t>.</w:t>
      </w:r>
      <w:r w:rsidR="00AC7CDB">
        <w:t xml:space="preserve"> </w:t>
      </w:r>
    </w:p>
    <w:p w14:paraId="0BAD9ED5" w14:textId="50C7F5A4" w:rsidR="00044A17" w:rsidRPr="00044A17" w:rsidRDefault="0041408E" w:rsidP="00044A17">
      <w:pPr>
        <w:pStyle w:val="Els-1storder-head"/>
        <w:spacing w:after="120"/>
        <w:rPr>
          <w:lang w:val="en-GB"/>
        </w:rPr>
      </w:pPr>
      <w:r>
        <w:rPr>
          <w:lang w:val="en-GB"/>
        </w:rPr>
        <w:t>Results and Discussion</w:t>
      </w:r>
    </w:p>
    <w:p w14:paraId="75F1B24E" w14:textId="7147641D" w:rsidR="003C446E" w:rsidRDefault="00850423" w:rsidP="007B32C1">
      <w:pPr>
        <w:pStyle w:val="Els-body-text"/>
      </w:pPr>
      <w:r>
        <w:t xml:space="preserve">The case study we employ in this paper is a multi-loop evaporator </w:t>
      </w:r>
      <w:r w:rsidRPr="00805760">
        <w:t>process (</w:t>
      </w:r>
      <w:r w:rsidR="006C45C7" w:rsidRPr="00805760">
        <w:t>Ahmed et al. 2023</w:t>
      </w:r>
      <w:r w:rsidRPr="00805760">
        <w:t>).</w:t>
      </w:r>
      <w:r>
        <w:t xml:space="preserve"> The system consists of a feed stream containing two components: a non-volatile solute dissolved in a volatile solvent. Heat is supplied via a steam line to evaporate the solvent.</w:t>
      </w:r>
      <w:r w:rsidR="00275573">
        <w:t xml:space="preserve"> </w:t>
      </w:r>
      <w:r>
        <w:t>The evaporator has both vapour and liquid outlets. Our control strategy employs three PI controllers. The primary controlled variable is the solute composition</w:t>
      </w:r>
      <w:r w:rsidR="00792D80">
        <w:t xml:space="preserve"> in the liquid product stream</w:t>
      </w:r>
      <w:r>
        <w:t>,</w:t>
      </w:r>
      <w:r w:rsidR="0090579D">
        <w:t xml:space="preserve"> </w:t>
      </w:r>
      <m:oMath>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B</m:t>
            </m:r>
          </m:sub>
        </m:sSub>
      </m:oMath>
      <w:r>
        <w:t>, which is controlled via the steam temperature,</w:t>
      </w:r>
      <w:r w:rsidR="0090579D">
        <w:t xml:space="preserve"> </w:t>
      </w:r>
      <m:oMath>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s</m:t>
            </m:r>
          </m:sub>
        </m:sSub>
      </m:oMath>
      <w:r>
        <w:t>. We control the liquid level,</w:t>
      </w:r>
      <w:r w:rsidR="0090579D">
        <w:t xml:space="preserve"> </w:t>
      </w:r>
      <m:oMath>
        <m:r>
          <w:rPr>
            <w:rFonts w:ascii="Cambria Math" w:hAnsi="Cambria Math"/>
            <w:sz w:val="18"/>
            <w:szCs w:val="18"/>
            <w:lang w:val="en-GB"/>
          </w:rPr>
          <m:t>h</m:t>
        </m:r>
      </m:oMath>
      <w:r>
        <w:t>, by manipulating the liquid product stream flowrate,</w:t>
      </w:r>
      <w:r w:rsidR="0090579D">
        <w:t xml:space="preserve"> </w:t>
      </w:r>
      <m:oMath>
        <m:r>
          <w:rPr>
            <w:rFonts w:ascii="Cambria Math" w:hAnsi="Cambria Math"/>
          </w:rPr>
          <m:t>B</m:t>
        </m:r>
      </m:oMath>
      <w:r>
        <w:t xml:space="preserve">, </w:t>
      </w:r>
      <w:r w:rsidR="00B61B9D">
        <w:t xml:space="preserve">and </w:t>
      </w:r>
      <w:r>
        <w:t xml:space="preserve">the evaporator pressure, </w:t>
      </w:r>
      <m:oMath>
        <m:r>
          <w:rPr>
            <w:rFonts w:ascii="Cambria Math" w:hAnsi="Cambria Math"/>
          </w:rPr>
          <m:t>P</m:t>
        </m:r>
      </m:oMath>
      <w:r>
        <w:t xml:space="preserve">, which is controlled by adjusting the </w:t>
      </w:r>
      <w:r w:rsidR="00D554C5">
        <w:t xml:space="preserve">vapour flow rate, </w:t>
      </w:r>
      <m:oMath>
        <m:r>
          <w:rPr>
            <w:rFonts w:ascii="Cambria Math" w:hAnsi="Cambria Math"/>
          </w:rPr>
          <m:t>D</m:t>
        </m:r>
      </m:oMath>
      <w:r w:rsidR="00D554C5">
        <w:t>.</w:t>
      </w:r>
      <w:r w:rsidR="00845166">
        <w:t xml:space="preserve"> The controller </w:t>
      </w:r>
      <w:r w:rsidR="000B6A6B">
        <w:lastRenderedPageBreak/>
        <w:t>tuning</w:t>
      </w:r>
      <w:r w:rsidR="00845166">
        <w:t xml:space="preserve"> </w:t>
      </w:r>
      <w:r w:rsidR="00790764">
        <w:t>was performed</w:t>
      </w:r>
      <w:r w:rsidR="00EC26A3">
        <w:t xml:space="preserve"> </w:t>
      </w:r>
      <w:r w:rsidR="008C1328">
        <w:t>using a modified version of the sequential relay auto-tuning method combined with a derivative free optimizer (py-BOBYQA).</w:t>
      </w:r>
      <w:r w:rsidR="00D554C5">
        <w:t xml:space="preserve"> </w:t>
      </w:r>
      <w:r w:rsidR="0015742F">
        <w:t>T</w:t>
      </w:r>
      <w:r w:rsidR="00D554C5">
        <w:t xml:space="preserve">he system </w:t>
      </w:r>
      <w:r w:rsidR="003B2CBE">
        <w:t>model</w:t>
      </w:r>
      <w:r w:rsidR="001217FF">
        <w:t xml:space="preserve"> </w:t>
      </w:r>
      <w:r w:rsidR="003B2CBE">
        <w:t xml:space="preserve">can be found in </w:t>
      </w:r>
      <w:r w:rsidR="006C45C7" w:rsidRPr="003320B8">
        <w:t>Ahmed et al. (2023)</w:t>
      </w:r>
      <w:r w:rsidR="003B2CBE" w:rsidRPr="003320B8">
        <w:t>.</w:t>
      </w:r>
      <w:r w:rsidR="00301A4D" w:rsidRPr="003320B8">
        <w:t xml:space="preserve"> </w:t>
      </w:r>
      <w:r w:rsidR="00D554C5">
        <w:t>The RTO goal is to find the set-points for the states, which maximize the profit of the process subject to operation</w:t>
      </w:r>
      <w:r w:rsidR="00B26C66">
        <w:t>al</w:t>
      </w:r>
      <w:r w:rsidR="00D554C5">
        <w:t xml:space="preserve"> and safety constraints:</w:t>
      </w:r>
    </w:p>
    <w:tbl>
      <w:tblPr>
        <w:tblW w:w="0" w:type="auto"/>
        <w:tblLook w:val="04A0" w:firstRow="1" w:lastRow="0" w:firstColumn="1" w:lastColumn="0" w:noHBand="0" w:noVBand="1"/>
      </w:tblPr>
      <w:tblGrid>
        <w:gridCol w:w="6131"/>
        <w:gridCol w:w="955"/>
      </w:tblGrid>
      <w:tr w:rsidR="003C446E" w:rsidRPr="000D75C8" w14:paraId="2F1D7DBD" w14:textId="77777777" w:rsidTr="009F5266">
        <w:tc>
          <w:tcPr>
            <w:tcW w:w="6317" w:type="dxa"/>
            <w:shd w:val="clear" w:color="auto" w:fill="auto"/>
            <w:vAlign w:val="center"/>
          </w:tcPr>
          <w:p w14:paraId="5CB0D27E" w14:textId="4D152860" w:rsidR="003C446E" w:rsidRPr="003C446E" w:rsidRDefault="00000000" w:rsidP="009F5266">
            <w:pPr>
              <w:pStyle w:val="Els-body-text"/>
              <w:spacing w:before="120" w:after="120" w:line="264" w:lineRule="auto"/>
              <w:rPr>
                <w:iCs/>
                <w:sz w:val="18"/>
                <w:szCs w:val="18"/>
                <w:lang w:val="en-GB"/>
              </w:rPr>
            </w:pPr>
            <m:oMathPara>
              <m:oMath>
                <m:func>
                  <m:funcPr>
                    <m:ctrlPr>
                      <w:rPr>
                        <w:rFonts w:ascii="Cambria Math" w:hAnsi="Cambria Math"/>
                        <w:i/>
                        <w:sz w:val="18"/>
                        <w:szCs w:val="18"/>
                        <w:lang w:val="en-GB"/>
                      </w:rPr>
                    </m:ctrlPr>
                  </m:funcPr>
                  <m:fName>
                    <m:limLow>
                      <m:limLowPr>
                        <m:ctrlPr>
                          <w:rPr>
                            <w:rFonts w:ascii="Cambria Math" w:hAnsi="Cambria Math"/>
                            <w:sz w:val="18"/>
                            <w:szCs w:val="18"/>
                          </w:rPr>
                        </m:ctrlPr>
                      </m:limLowPr>
                      <m:e>
                        <m:r>
                          <m:rPr>
                            <m:sty m:val="p"/>
                          </m:rPr>
                          <w:rPr>
                            <w:rFonts w:ascii="Cambria Math" w:hAnsi="Cambria Math"/>
                            <w:sz w:val="18"/>
                            <w:szCs w:val="18"/>
                          </w:rPr>
                          <m:t>max</m:t>
                        </m:r>
                      </m:e>
                      <m:li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B</m:t>
                            </m:r>
                          </m:sub>
                        </m:sSub>
                        <m:r>
                          <w:rPr>
                            <w:rFonts w:ascii="Cambria Math" w:hAnsi="Cambria Math"/>
                            <w:sz w:val="18"/>
                            <w:szCs w:val="18"/>
                          </w:rPr>
                          <m:t>,h,P</m:t>
                        </m:r>
                      </m:lim>
                    </m:limLow>
                  </m:fName>
                  <m:e>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product</m:t>
                        </m:r>
                      </m:sub>
                    </m:sSub>
                    <m:r>
                      <w:rPr>
                        <w:rFonts w:ascii="Cambria Math" w:hAnsi="Cambria Math"/>
                        <w:sz w:val="18"/>
                        <w:szCs w:val="18"/>
                        <w:lang w:val="en-GB"/>
                      </w:rPr>
                      <m:t>B</m:t>
                    </m:r>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B</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feed</m:t>
                        </m:r>
                      </m:sub>
                    </m:sSub>
                    <m:r>
                      <w:rPr>
                        <w:rFonts w:ascii="Cambria Math" w:hAnsi="Cambria Math"/>
                        <w:sz w:val="18"/>
                        <w:szCs w:val="18"/>
                        <w:lang w:val="en-GB"/>
                      </w:rPr>
                      <m:t xml:space="preserve">F- </m:t>
                    </m:r>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energy</m:t>
                        </m:r>
                      </m:sub>
                    </m:sSub>
                    <m:sSup>
                      <m:sSupPr>
                        <m:ctrlPr>
                          <w:rPr>
                            <w:rFonts w:ascii="Cambria Math" w:hAnsi="Cambria Math"/>
                            <w:i/>
                            <w:sz w:val="18"/>
                            <w:szCs w:val="18"/>
                            <w:lang w:val="en-GB"/>
                          </w:rPr>
                        </m:ctrlPr>
                      </m:sSupPr>
                      <m:e>
                        <m:r>
                          <w:rPr>
                            <w:rFonts w:ascii="Cambria Math" w:hAnsi="Cambria Math"/>
                            <w:sz w:val="18"/>
                            <w:szCs w:val="18"/>
                            <w:lang w:val="en-GB"/>
                          </w:rPr>
                          <m:t>T</m:t>
                        </m:r>
                      </m:e>
                      <m:sup>
                        <m:r>
                          <w:rPr>
                            <w:rFonts w:ascii="Cambria Math" w:hAnsi="Cambria Math"/>
                            <w:sz w:val="18"/>
                            <w:szCs w:val="18"/>
                            <w:lang w:val="en-GB"/>
                          </w:rPr>
                          <m:t>1.5</m:t>
                        </m:r>
                      </m:sup>
                    </m:s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C</m:t>
                        </m:r>
                      </m:e>
                      <m:sub>
                        <m:r>
                          <w:rPr>
                            <w:rFonts w:ascii="Cambria Math" w:hAnsi="Cambria Math"/>
                            <w:sz w:val="18"/>
                            <w:szCs w:val="18"/>
                            <w:lang w:val="en-GB"/>
                          </w:rPr>
                          <m:t>tank</m:t>
                        </m:r>
                      </m:sub>
                    </m:sSub>
                    <m:sSup>
                      <m:sSupPr>
                        <m:ctrlPr>
                          <w:rPr>
                            <w:rFonts w:ascii="Cambria Math" w:hAnsi="Cambria Math"/>
                            <w:i/>
                            <w:sz w:val="18"/>
                            <w:szCs w:val="18"/>
                            <w:lang w:val="en-GB"/>
                          </w:rPr>
                        </m:ctrlPr>
                      </m:sSupPr>
                      <m:e>
                        <m:r>
                          <w:rPr>
                            <w:rFonts w:ascii="Cambria Math" w:hAnsi="Cambria Math"/>
                            <w:sz w:val="18"/>
                            <w:szCs w:val="18"/>
                            <w:lang w:val="en-GB"/>
                          </w:rPr>
                          <m:t>h</m:t>
                        </m:r>
                      </m:e>
                      <m:sup>
                        <m:r>
                          <w:rPr>
                            <w:rFonts w:ascii="Cambria Math" w:hAnsi="Cambria Math"/>
                            <w:sz w:val="18"/>
                            <w:szCs w:val="18"/>
                            <w:lang w:val="en-GB"/>
                          </w:rPr>
                          <m:t>2</m:t>
                        </m:r>
                      </m:sup>
                    </m:sSup>
                  </m:e>
                </m:func>
                <m:r>
                  <m:rPr>
                    <m:sty m:val="p"/>
                  </m:rPr>
                  <w:rPr>
                    <w:rFonts w:ascii="Cambria Math" w:hAnsi="Cambria Math"/>
                    <w:sz w:val="18"/>
                    <w:szCs w:val="18"/>
                    <w:lang w:val="en-GB"/>
                  </w:rPr>
                  <w:br/>
                </m:r>
              </m:oMath>
              <m:oMath>
                <m:r>
                  <w:rPr>
                    <w:rFonts w:ascii="Cambria Math" w:hAnsi="Cambria Math"/>
                    <w:sz w:val="18"/>
                    <w:szCs w:val="18"/>
                    <w:lang w:val="en-GB"/>
                  </w:rPr>
                  <m:t xml:space="preserve">  s.t.  </m:t>
                </m:r>
                <m:r>
                  <m:rPr>
                    <m:sty m:val="p"/>
                  </m:rPr>
                  <w:rPr>
                    <w:rFonts w:ascii="Cambria Math" w:hAnsi="Cambria Math"/>
                    <w:sz w:val="18"/>
                    <w:szCs w:val="18"/>
                    <w:lang w:val="en-GB"/>
                  </w:rPr>
                  <m:t>Steady state model equations</m:t>
                </m:r>
                <m:r>
                  <m:rPr>
                    <m:sty m:val="p"/>
                  </m:rPr>
                  <w:rPr>
                    <w:rFonts w:ascii="Cambria Math" w:hAnsi="Cambria Math"/>
                    <w:sz w:val="18"/>
                    <w:szCs w:val="18"/>
                    <w:lang w:val="en-GB"/>
                  </w:rPr>
                  <w:br/>
                </m:r>
              </m:oMath>
              <m:oMath>
                <m:r>
                  <w:rPr>
                    <w:rFonts w:ascii="Cambria Math" w:hAnsi="Cambria Math"/>
                    <w:sz w:val="18"/>
                    <w:szCs w:val="18"/>
                    <w:lang w:val="en-GB"/>
                  </w:rPr>
                  <m:t xml:space="preserve">           400K ≤ </m:t>
                </m:r>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s</m:t>
                    </m:r>
                  </m:sub>
                </m:sSub>
                <m:r>
                  <w:rPr>
                    <w:rFonts w:ascii="Cambria Math" w:hAnsi="Cambria Math"/>
                    <w:sz w:val="18"/>
                    <w:szCs w:val="18"/>
                    <w:lang w:val="en-GB"/>
                  </w:rPr>
                  <m:t xml:space="preserve"> ≤450K,  2m ≤h ≤</m:t>
                </m:r>
                <m:r>
                  <w:rPr>
                    <w:rFonts w:ascii="Cambria Math" w:hAnsi="Cambria Math"/>
                    <w:sz w:val="18"/>
                    <w:szCs w:val="18"/>
                    <w:lang w:val="en-GB"/>
                  </w:rPr>
                  <m:t>8m</m:t>
                </m:r>
                <m:r>
                  <m:rPr>
                    <m:sty m:val="p"/>
                  </m:rPr>
                  <w:rPr>
                    <w:rFonts w:ascii="Cambria Math" w:hAnsi="Cambria Math"/>
                    <w:sz w:val="18"/>
                    <w:szCs w:val="18"/>
                    <w:lang w:val="en-GB"/>
                  </w:rPr>
                  <w:br/>
                </m:r>
              </m:oMath>
              <m:oMath>
                <m:r>
                  <w:rPr>
                    <w:rFonts w:ascii="Cambria Math" w:hAnsi="Cambria Math"/>
                    <w:sz w:val="18"/>
                    <w:szCs w:val="18"/>
                    <w:lang w:val="en-GB"/>
                  </w:rPr>
                  <m:t xml:space="preserve">           0.05MPa ≤P ≤0.5MPa,  </m:t>
                </m:r>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B</m:t>
                    </m:r>
                  </m:sub>
                </m:sSub>
                <m:r>
                  <m:rPr>
                    <m:sty m:val="p"/>
                  </m:rPr>
                  <w:rPr>
                    <w:rFonts w:ascii="Cambria Math" w:hAnsi="Cambria Math"/>
                    <w:sz w:val="18"/>
                    <w:szCs w:val="18"/>
                    <w:lang w:val="en-GB"/>
                  </w:rPr>
                  <m:t xml:space="preserve"> ≤0.9</m:t>
                </m:r>
              </m:oMath>
            </m:oMathPara>
          </w:p>
        </w:tc>
        <w:tc>
          <w:tcPr>
            <w:tcW w:w="985" w:type="dxa"/>
            <w:shd w:val="clear" w:color="auto" w:fill="auto"/>
            <w:vAlign w:val="center"/>
          </w:tcPr>
          <w:p w14:paraId="06881F18" w14:textId="370B0712" w:rsidR="003C446E" w:rsidRPr="000D75C8" w:rsidRDefault="003C446E" w:rsidP="009F5266">
            <w:pPr>
              <w:pStyle w:val="Els-body-text"/>
              <w:spacing w:before="120" w:after="120" w:line="264" w:lineRule="auto"/>
              <w:jc w:val="right"/>
              <w:rPr>
                <w:sz w:val="18"/>
                <w:szCs w:val="18"/>
                <w:lang w:val="en-GB"/>
              </w:rPr>
            </w:pPr>
            <w:r w:rsidRPr="000D75C8">
              <w:rPr>
                <w:sz w:val="18"/>
                <w:szCs w:val="18"/>
                <w:lang w:val="en-GB"/>
              </w:rPr>
              <w:t>(</w:t>
            </w:r>
            <w:r>
              <w:rPr>
                <w:sz w:val="18"/>
                <w:szCs w:val="18"/>
                <w:lang w:val="en-GB"/>
              </w:rPr>
              <w:t>6</w:t>
            </w:r>
            <w:r w:rsidRPr="000D75C8">
              <w:rPr>
                <w:sz w:val="18"/>
                <w:szCs w:val="18"/>
                <w:lang w:val="en-GB"/>
              </w:rPr>
              <w:t>)</w:t>
            </w:r>
          </w:p>
        </w:tc>
      </w:tr>
    </w:tbl>
    <w:p w14:paraId="51F505E2" w14:textId="716E73C7" w:rsidR="006676F0" w:rsidRDefault="006676F0" w:rsidP="007B32C1">
      <w:pPr>
        <w:pStyle w:val="Els-body-text"/>
      </w:pPr>
      <w:r>
        <w:rPr>
          <w:noProof/>
        </w:rPr>
        <w:drawing>
          <wp:anchor distT="0" distB="0" distL="114300" distR="114300" simplePos="0" relativeHeight="251663360" behindDoc="0" locked="0" layoutInCell="1" allowOverlap="1" wp14:anchorId="6D17241E" wp14:editId="5D96D55A">
            <wp:simplePos x="0" y="0"/>
            <wp:positionH relativeFrom="margin">
              <wp:posOffset>2452370</wp:posOffset>
            </wp:positionH>
            <wp:positionV relativeFrom="paragraph">
              <wp:posOffset>585470</wp:posOffset>
            </wp:positionV>
            <wp:extent cx="2044700" cy="1511935"/>
            <wp:effectExtent l="0" t="0" r="0" b="0"/>
            <wp:wrapTopAndBottom/>
            <wp:docPr id="5525126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12684" name="Picture 55251268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700" cy="1511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E436FFC" wp14:editId="55DD289B">
            <wp:simplePos x="0" y="0"/>
            <wp:positionH relativeFrom="margin">
              <wp:posOffset>-2540</wp:posOffset>
            </wp:positionH>
            <wp:positionV relativeFrom="paragraph">
              <wp:posOffset>585470</wp:posOffset>
            </wp:positionV>
            <wp:extent cx="2044700" cy="1511935"/>
            <wp:effectExtent l="0" t="0" r="0" b="0"/>
            <wp:wrapTopAndBottom/>
            <wp:docPr id="218507366" name="Picture 1" descr="A screen 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507366" name="Picture 1" descr="A screen shot of a graph&#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4700" cy="1511935"/>
                    </a:xfrm>
                    <a:prstGeom prst="rect">
                      <a:avLst/>
                    </a:prstGeom>
                  </pic:spPr>
                </pic:pic>
              </a:graphicData>
            </a:graphic>
            <wp14:sizeRelH relativeFrom="margin">
              <wp14:pctWidth>0</wp14:pctWidth>
            </wp14:sizeRelH>
            <wp14:sizeRelV relativeFrom="margin">
              <wp14:pctHeight>0</wp14:pctHeight>
            </wp14:sizeRelV>
          </wp:anchor>
        </w:drawing>
      </w:r>
      <w:r w:rsidR="00473D20">
        <w:t>The objective function and constraints for the “true” system</w:t>
      </w:r>
      <w:r w:rsidR="009D21A2">
        <w:t xml:space="preserve"> </w:t>
      </w:r>
      <w:r w:rsidR="004E1C63">
        <w:t>is</w:t>
      </w:r>
      <w:r w:rsidR="0072084C">
        <w:t xml:space="preserve"> depicted in the left subplot of Figure </w:t>
      </w:r>
      <w:r w:rsidR="00966F2C">
        <w:t>3</w:t>
      </w:r>
      <w:r w:rsidR="0072084C">
        <w:t xml:space="preserve"> while the</w:t>
      </w:r>
      <w:r w:rsidR="00473D20">
        <w:t xml:space="preserve"> </w:t>
      </w:r>
      <w:r w:rsidR="0072084C">
        <w:t>mismatched model</w:t>
      </w:r>
      <w:r w:rsidR="002D5FFB">
        <w:t xml:space="preserve"> equivalent</w:t>
      </w:r>
      <w:r w:rsidR="008C1343">
        <w:t xml:space="preserve"> is shown in the right subplot.</w:t>
      </w:r>
      <w:r w:rsidR="00966F2C">
        <w:t xml:space="preserve"> It is clear to see that there is a stark difference between the two </w:t>
      </w:r>
      <w:r w:rsidR="00684E53">
        <w:t>plots</w:t>
      </w:r>
      <w:r w:rsidR="00966F2C">
        <w:t xml:space="preserve"> due to the model mismatch.</w:t>
      </w:r>
      <w:r w:rsidR="008C1343">
        <w:t xml:space="preserve"> </w:t>
      </w:r>
    </w:p>
    <w:p w14:paraId="1128F539" w14:textId="48DCE007" w:rsidR="006676F0" w:rsidRDefault="006676F0" w:rsidP="007B32C1">
      <w:pPr>
        <w:pStyle w:val="Els-body-text"/>
        <w:rPr>
          <w:sz w:val="16"/>
          <w:szCs w:val="16"/>
        </w:rPr>
      </w:pPr>
      <w:r w:rsidRPr="00B74196">
        <w:rPr>
          <w:sz w:val="16"/>
          <w:szCs w:val="16"/>
        </w:rPr>
        <w:t xml:space="preserve">Figure </w:t>
      </w:r>
      <w:r>
        <w:rPr>
          <w:sz w:val="16"/>
          <w:szCs w:val="16"/>
        </w:rPr>
        <w:t>3</w:t>
      </w:r>
      <w:r w:rsidRPr="00B74196">
        <w:rPr>
          <w:sz w:val="16"/>
          <w:szCs w:val="16"/>
        </w:rPr>
        <w:t xml:space="preserve">: </w:t>
      </w:r>
      <w:r>
        <w:rPr>
          <w:sz w:val="16"/>
          <w:szCs w:val="16"/>
        </w:rPr>
        <w:t>Objective</w:t>
      </w:r>
      <w:r w:rsidRPr="000B5C46">
        <w:rPr>
          <w:sz w:val="16"/>
          <w:szCs w:val="16"/>
        </w:rPr>
        <w:t xml:space="preserve"> function</w:t>
      </w:r>
      <w:r w:rsidR="006D7947">
        <w:rPr>
          <w:sz w:val="16"/>
          <w:szCs w:val="16"/>
        </w:rPr>
        <w:t xml:space="preserve"> </w:t>
      </w:r>
      <w:r w:rsidRPr="000B5C46">
        <w:rPr>
          <w:sz w:val="16"/>
          <w:szCs w:val="16"/>
        </w:rPr>
        <w:t>represented as a colour gradient from red to green indicating low and high profit respectivel</w:t>
      </w:r>
      <w:r>
        <w:rPr>
          <w:sz w:val="16"/>
          <w:szCs w:val="16"/>
        </w:rPr>
        <w:t xml:space="preserve">y. Left: “True” system objective function and constraints. Right: Mismatched model objective function and constraints. </w:t>
      </w:r>
    </w:p>
    <w:p w14:paraId="5FEF3497" w14:textId="06942130" w:rsidR="008B2896" w:rsidRPr="006676F0" w:rsidRDefault="006766AA" w:rsidP="007B32C1">
      <w:pPr>
        <w:pStyle w:val="Els-body-text"/>
        <w:rPr>
          <w:sz w:val="16"/>
          <w:szCs w:val="16"/>
        </w:rPr>
      </w:pPr>
      <w:r>
        <w:t>We consider 4 scenarios to demonstrate the importance of adopting both ARRTOC and GP adaptation. For all scenarios, we run simulations of 100 timesteps. We use either nominal RTO or the ARRTOC algorithm to solve Eq. (6) with the assumed model of the system depending on the scenario. The chosen set-points are then sent to the</w:t>
      </w:r>
      <w:r w:rsidR="00143E90">
        <w:t xml:space="preserve"> </w:t>
      </w:r>
      <w:r>
        <w:t>PI controllers and data is collected from the system. For the scenarios which employ GP adaptation, the data is used to correct the model every 10 timesteps as per section 2.2 and the RTO problem is re-solved.</w:t>
      </w:r>
      <w:r w:rsidRPr="006766AA">
        <w:t xml:space="preserve"> </w:t>
      </w:r>
      <w:r>
        <w:t>We perform 10 simulations for each scenario and report the mean profit delivered over the length of the simulation in Figure 4.</w:t>
      </w:r>
      <w:r w:rsidR="0095200A">
        <w:t xml:space="preserve"> </w:t>
      </w:r>
      <w:r w:rsidR="0020154E" w:rsidRPr="0020154E">
        <w:t>Scenarios 1 and 2 serve as performance benchmarks, defining the best and worst-case situations</w:t>
      </w:r>
      <w:r w:rsidR="0020154E">
        <w:t xml:space="preserve">. </w:t>
      </w:r>
      <w:r w:rsidR="001401E6">
        <w:t>Scenario 1</w:t>
      </w:r>
      <w:r w:rsidR="0020154E">
        <w:t>, the best-case,</w:t>
      </w:r>
      <w:r w:rsidR="00F3183E">
        <w:t xml:space="preserve"> </w:t>
      </w:r>
      <w:r w:rsidR="002A5BE7" w:rsidRPr="002A5BE7">
        <w:t>represents</w:t>
      </w:r>
      <w:r w:rsidR="00F3183E">
        <w:t xml:space="preserve"> </w:t>
      </w:r>
      <w:r w:rsidR="002A5BE7" w:rsidRPr="002A5BE7">
        <w:t>ARRTOC solved assuming perfect model knowledge. This is</w:t>
      </w:r>
      <w:r w:rsidR="001D797B">
        <w:t xml:space="preserve"> the best</w:t>
      </w:r>
      <w:r w:rsidR="00477BD7">
        <w:t xml:space="preserve"> </w:t>
      </w:r>
      <w:r w:rsidR="001D797B">
        <w:t>case</w:t>
      </w:r>
      <w:r w:rsidR="00795EBE">
        <w:t xml:space="preserve"> </w:t>
      </w:r>
      <w:r w:rsidR="00966F2C">
        <w:t xml:space="preserve">as </w:t>
      </w:r>
      <w:r w:rsidR="002A5BE7" w:rsidRPr="002A5BE7">
        <w:t>it accounts for the</w:t>
      </w:r>
      <w:r w:rsidR="001D797B">
        <w:t xml:space="preserve"> underlying</w:t>
      </w:r>
      <w:r w:rsidR="002A5BE7" w:rsidRPr="002A5BE7">
        <w:t xml:space="preserve"> controller robustness via ARRTOC and returns an accurate </w:t>
      </w:r>
      <w:r w:rsidR="001D797B">
        <w:t xml:space="preserve">RTO </w:t>
      </w:r>
      <w:r w:rsidR="002A5BE7" w:rsidRPr="002A5BE7">
        <w:t xml:space="preserve">solution as there is no </w:t>
      </w:r>
      <w:r w:rsidR="001D797B">
        <w:t>model mismatch</w:t>
      </w:r>
      <w:r w:rsidR="00B9789C">
        <w:t>.</w:t>
      </w:r>
      <w:r w:rsidR="005E2FA7">
        <w:t xml:space="preserve"> This is depicted as a </w:t>
      </w:r>
      <w:r w:rsidR="000077A0" w:rsidRPr="000077A0">
        <w:t>horizontal dashed green line</w:t>
      </w:r>
      <w:r w:rsidR="000077A0">
        <w:t xml:space="preserve"> in Figure </w:t>
      </w:r>
      <w:r w:rsidR="00966F2C">
        <w:t>4</w:t>
      </w:r>
      <w:r w:rsidR="002A5BE7" w:rsidRPr="002A5BE7">
        <w:t>.</w:t>
      </w:r>
      <w:r w:rsidR="001D797B">
        <w:t xml:space="preserve"> Scenario 2</w:t>
      </w:r>
      <w:r w:rsidR="00B9789C">
        <w:t>, the worst-case,</w:t>
      </w:r>
      <w:r w:rsidR="001D797B">
        <w:t xml:space="preserve"> </w:t>
      </w:r>
      <w:r w:rsidR="00B9789C">
        <w:t xml:space="preserve">represents </w:t>
      </w:r>
      <w:r w:rsidR="00665138" w:rsidRPr="00665138">
        <w:t xml:space="preserve">nominal RTO solved with the incorrect model with no adaptation. This case neither accounts for the underlying controller design via ARRTOC </w:t>
      </w:r>
      <w:r w:rsidR="00477BD7">
        <w:t>nor</w:t>
      </w:r>
      <w:r w:rsidR="00665138" w:rsidRPr="00665138">
        <w:t xml:space="preserve"> does </w:t>
      </w:r>
      <w:r w:rsidR="00477BD7">
        <w:t>it</w:t>
      </w:r>
      <w:r w:rsidR="00665138" w:rsidRPr="00665138">
        <w:t xml:space="preserve"> address the plant-model mismatch.</w:t>
      </w:r>
      <w:r w:rsidR="006541A0">
        <w:t xml:space="preserve"> </w:t>
      </w:r>
      <w:r w:rsidR="006541A0" w:rsidRPr="006541A0">
        <w:t xml:space="preserve">This is depicted as a horizontal dashed </w:t>
      </w:r>
      <w:r w:rsidR="006541A0">
        <w:t>red</w:t>
      </w:r>
      <w:r w:rsidR="006541A0" w:rsidRPr="006541A0">
        <w:t xml:space="preserve"> line in Figure </w:t>
      </w:r>
      <w:r w:rsidR="00966F2C">
        <w:t>4</w:t>
      </w:r>
      <w:r w:rsidR="006541A0" w:rsidRPr="006541A0">
        <w:t>.</w:t>
      </w:r>
      <w:r w:rsidR="006541A0">
        <w:t xml:space="preserve"> </w:t>
      </w:r>
      <w:r w:rsidR="00602200" w:rsidRPr="00602200">
        <w:t xml:space="preserve">Scenarios 3 and 4 </w:t>
      </w:r>
      <w:r w:rsidR="000B26E3">
        <w:t>demonstrate</w:t>
      </w:r>
      <w:r w:rsidR="00602200" w:rsidRPr="00602200">
        <w:t xml:space="preserve"> the significance of employing </w:t>
      </w:r>
      <w:r w:rsidR="00D53B7F">
        <w:t xml:space="preserve">both </w:t>
      </w:r>
      <w:r w:rsidR="00602200" w:rsidRPr="00602200">
        <w:t>ARRTOC and GP adaptation</w:t>
      </w:r>
      <w:r w:rsidR="00D53B7F">
        <w:t xml:space="preserve"> in tandem</w:t>
      </w:r>
      <w:r w:rsidR="00602200" w:rsidRPr="00602200">
        <w:t>. Scenario 3 showcases ARRTOC with GP adaptation as a solid green line in Figure 4, while Scenario 4 illustrates nominal RTO with GP adaptation as a solid red line. Clearly, ARRTOC with adaptation outperforms nominal RTO with adaptation</w:t>
      </w:r>
      <w:r w:rsidR="006D76E6">
        <w:t xml:space="preserve"> as it tends towards the </w:t>
      </w:r>
      <w:r w:rsidR="008E4D09">
        <w:t>best-case</w:t>
      </w:r>
      <w:r w:rsidR="006D76E6">
        <w:t xml:space="preserve"> performance</w:t>
      </w:r>
      <w:r w:rsidR="00602200">
        <w:t xml:space="preserve">. </w:t>
      </w:r>
      <w:r w:rsidR="00966F2C">
        <w:t>This</w:t>
      </w:r>
      <w:r w:rsidR="00054FC9">
        <w:t xml:space="preserve"> </w:t>
      </w:r>
      <w:r w:rsidR="00966F2C">
        <w:t xml:space="preserve">arises from the following distinction: while both approaches address the plant-model mismatch through GP adaptation, nominal RTO lacks an essential element, which is accounting for the underlying controller robustness. In the absence of such consideration, nominal RTO may lead to the selection of a set-point that is </w:t>
      </w:r>
      <w:r w:rsidR="00966F2C">
        <w:lastRenderedPageBreak/>
        <w:t xml:space="preserve">incompatible with the controllers, akin to the concept illustrated in Figure 1. On the contrary, ARRTOC ensures that the chosen set-points align with the underlying controller design, while GP adaptation diligently maintains model accuracy. This </w:t>
      </w:r>
      <w:r w:rsidR="00F6038E">
        <w:rPr>
          <w:noProof/>
          <w:sz w:val="16"/>
          <w:szCs w:val="16"/>
        </w:rPr>
        <w:drawing>
          <wp:anchor distT="0" distB="0" distL="114300" distR="114300" simplePos="0" relativeHeight="251665408" behindDoc="0" locked="0" layoutInCell="1" allowOverlap="1" wp14:anchorId="1484A0B8" wp14:editId="55EC0176">
            <wp:simplePos x="0" y="0"/>
            <wp:positionH relativeFrom="margin">
              <wp:posOffset>0</wp:posOffset>
            </wp:positionH>
            <wp:positionV relativeFrom="paragraph">
              <wp:posOffset>730885</wp:posOffset>
            </wp:positionV>
            <wp:extent cx="4499610" cy="1649730"/>
            <wp:effectExtent l="0" t="0" r="0" b="7620"/>
            <wp:wrapTopAndBottom/>
            <wp:docPr id="17636509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50944" name="Picture 176365094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9610" cy="1649730"/>
                    </a:xfrm>
                    <a:prstGeom prst="rect">
                      <a:avLst/>
                    </a:prstGeom>
                  </pic:spPr>
                </pic:pic>
              </a:graphicData>
            </a:graphic>
            <wp14:sizeRelH relativeFrom="margin">
              <wp14:pctWidth>0</wp14:pctWidth>
            </wp14:sizeRelH>
            <wp14:sizeRelV relativeFrom="margin">
              <wp14:pctHeight>0</wp14:pctHeight>
            </wp14:sizeRelV>
          </wp:anchor>
        </w:drawing>
      </w:r>
      <w:r w:rsidR="00966F2C">
        <w:t>synergistic combination results in superior performance and more effective control in real-world applications.</w:t>
      </w:r>
    </w:p>
    <w:p w14:paraId="692E0713" w14:textId="5921BDE2" w:rsidR="0095200A" w:rsidRPr="00FA0F16" w:rsidRDefault="0095200A" w:rsidP="007B32C1">
      <w:pPr>
        <w:pStyle w:val="Els-body-text"/>
        <w:rPr>
          <w:sz w:val="16"/>
          <w:szCs w:val="16"/>
        </w:rPr>
      </w:pPr>
      <w:r>
        <w:rPr>
          <w:sz w:val="16"/>
          <w:szCs w:val="16"/>
        </w:rPr>
        <w:t>Figure 4:</w:t>
      </w:r>
      <w:r w:rsidR="00807545">
        <w:rPr>
          <w:sz w:val="16"/>
          <w:szCs w:val="16"/>
        </w:rPr>
        <w:t xml:space="preserve"> </w:t>
      </w:r>
      <w:r w:rsidR="004F7DDA">
        <w:rPr>
          <w:sz w:val="16"/>
          <w:szCs w:val="16"/>
        </w:rPr>
        <w:t xml:space="preserve">Scenario 1, best-case, </w:t>
      </w:r>
      <w:r w:rsidR="00E10019">
        <w:rPr>
          <w:sz w:val="16"/>
          <w:szCs w:val="16"/>
        </w:rPr>
        <w:t xml:space="preserve">depicted as a dashed green horizontal line represents ARRTOC with perfect model knowledge. Scenario 2, worst-case, depicted as a dashed red horizontal line represents nominal RTO with the mismatched model and no adaptation. </w:t>
      </w:r>
      <w:r w:rsidR="00B2319D">
        <w:rPr>
          <w:sz w:val="16"/>
          <w:szCs w:val="16"/>
        </w:rPr>
        <w:t xml:space="preserve">Scenario 3, solid green line, </w:t>
      </w:r>
      <w:r w:rsidR="00231F6B" w:rsidRPr="00231F6B">
        <w:rPr>
          <w:sz w:val="16"/>
          <w:szCs w:val="16"/>
        </w:rPr>
        <w:t>showcases ARRTOC with GP adaptation</w:t>
      </w:r>
      <w:r w:rsidR="00231F6B">
        <w:rPr>
          <w:sz w:val="16"/>
          <w:szCs w:val="16"/>
        </w:rPr>
        <w:t xml:space="preserve">. Scenario 4, solid red line, showcases nominal RTO with GP adaptation. </w:t>
      </w:r>
    </w:p>
    <w:p w14:paraId="144DE6A5" w14:textId="14DD0082" w:rsidR="008D2649" w:rsidRDefault="0041408E" w:rsidP="008D2649">
      <w:pPr>
        <w:pStyle w:val="Els-1storder-head"/>
        <w:spacing w:after="120"/>
        <w:rPr>
          <w:lang w:val="en-GB"/>
        </w:rPr>
      </w:pPr>
      <w:r>
        <w:rPr>
          <w:lang w:val="en-GB"/>
        </w:rPr>
        <w:t>Conclusions</w:t>
      </w:r>
    </w:p>
    <w:p w14:paraId="144DE6B9" w14:textId="590E890C" w:rsidR="008D2649" w:rsidRPr="00A94774" w:rsidRDefault="003532A1" w:rsidP="0008514E">
      <w:pPr>
        <w:pStyle w:val="Els-body-text"/>
        <w:rPr>
          <w:lang w:val="en-GB"/>
        </w:rPr>
      </w:pPr>
      <w:r w:rsidRPr="003532A1">
        <w:rPr>
          <w:lang w:val="en-GB"/>
        </w:rPr>
        <w:t>In conclusion, the ARRTOC algorithm, together with the AGPL</w:t>
      </w:r>
      <w:r w:rsidR="00DF0161">
        <w:rPr>
          <w:lang w:val="en-GB"/>
        </w:rPr>
        <w:t xml:space="preserve"> </w:t>
      </w:r>
      <w:r w:rsidRPr="003532A1">
        <w:rPr>
          <w:lang w:val="en-GB"/>
        </w:rPr>
        <w:t>extension</w:t>
      </w:r>
      <w:r w:rsidR="00102CC1">
        <w:rPr>
          <w:lang w:val="en-GB"/>
        </w:rPr>
        <w:t>,</w:t>
      </w:r>
      <w:r w:rsidRPr="003532A1">
        <w:rPr>
          <w:lang w:val="en-GB"/>
        </w:rPr>
        <w:t xml:space="preserve"> address the fundamental challenges of managing </w:t>
      </w:r>
      <w:r w:rsidR="00B15474">
        <w:rPr>
          <w:lang w:val="en-GB"/>
        </w:rPr>
        <w:t>implementation errors</w:t>
      </w:r>
      <w:r w:rsidRPr="003532A1">
        <w:rPr>
          <w:lang w:val="en-GB"/>
        </w:rPr>
        <w:t xml:space="preserve"> and plant-model mismatch in a holistic manner. ARRTOC's ability to identify set-points robust to disturbances and noise, while AGPL's dynamic Gaussian Process adaptation overcomes plant-model disparities, collectively contribute to more adaptable and resilient process operations. The successful integration of these machine learning techniques with process systems engineering offers a promising pathway towards achieving enhanced operability and precision in real-time control strategies, ultimately facilitating more efficient and sustainable process operations. </w:t>
      </w:r>
    </w:p>
    <w:p w14:paraId="144DE6BF" w14:textId="262BB9DC" w:rsidR="008D2649" w:rsidRDefault="008D2649" w:rsidP="008D2649">
      <w:pPr>
        <w:pStyle w:val="Els-reference-head"/>
      </w:pPr>
      <w:r>
        <w:t>References</w:t>
      </w:r>
    </w:p>
    <w:p w14:paraId="763E9AF5" w14:textId="60DE05C3" w:rsidR="007C0B71" w:rsidRPr="00A7606F" w:rsidRDefault="00DD7201" w:rsidP="008D2649">
      <w:pPr>
        <w:pStyle w:val="Els-referenceno-number"/>
        <w:rPr>
          <w:sz w:val="16"/>
          <w:szCs w:val="18"/>
          <w:lang w:val="en-US"/>
        </w:rPr>
      </w:pPr>
      <w:r w:rsidRPr="00A7606F">
        <w:rPr>
          <w:sz w:val="16"/>
          <w:szCs w:val="18"/>
          <w:lang w:val="en-US"/>
        </w:rPr>
        <w:t>A. Ahmed, E. A. del Rio-Chanona, M. Mercangöz, “ARRTOC: Adversarially Robust Real Time Optimization and Control”, arXiv preprint, arXiv:2309.04386, 2023</w:t>
      </w:r>
      <w:r w:rsidR="003E3E72" w:rsidRPr="00A7606F">
        <w:rPr>
          <w:sz w:val="16"/>
          <w:szCs w:val="18"/>
          <w:lang w:val="en-US"/>
        </w:rPr>
        <w:t>.</w:t>
      </w:r>
    </w:p>
    <w:p w14:paraId="281AC956" w14:textId="408FFA3C" w:rsidR="005967AA" w:rsidRPr="00A7606F" w:rsidRDefault="005967AA" w:rsidP="008D2649">
      <w:pPr>
        <w:pStyle w:val="Els-referenceno-number"/>
        <w:rPr>
          <w:sz w:val="16"/>
          <w:szCs w:val="18"/>
          <w:lang w:val="en-US"/>
        </w:rPr>
      </w:pPr>
      <w:r w:rsidRPr="00A7606F">
        <w:rPr>
          <w:sz w:val="16"/>
          <w:szCs w:val="18"/>
          <w:lang w:val="en-US"/>
        </w:rPr>
        <w:t>A. Ahmed, M. Zagorowska, E. A. del Rio-Chanona, M. Mercangöz, “Application of gaussian processes to online approximation of compressor maps for load-sharing in a compressor station,” European Control Conference (ECC), 202</w:t>
      </w:r>
      <w:r w:rsidR="00126912" w:rsidRPr="00A7606F">
        <w:rPr>
          <w:sz w:val="16"/>
          <w:szCs w:val="18"/>
          <w:lang w:val="en-US"/>
        </w:rPr>
        <w:t>2</w:t>
      </w:r>
      <w:r w:rsidR="003E3E72" w:rsidRPr="00A7606F">
        <w:rPr>
          <w:sz w:val="16"/>
          <w:szCs w:val="18"/>
          <w:lang w:val="en-US"/>
        </w:rPr>
        <w:t>.</w:t>
      </w:r>
    </w:p>
    <w:p w14:paraId="4819FA08" w14:textId="30A65A87" w:rsidR="00827C01" w:rsidRPr="00A7606F" w:rsidRDefault="00827C01" w:rsidP="00827C01">
      <w:pPr>
        <w:pStyle w:val="Els-referenceno-number"/>
        <w:rPr>
          <w:sz w:val="16"/>
          <w:szCs w:val="18"/>
          <w:lang w:val="en-US"/>
        </w:rPr>
      </w:pPr>
      <w:r w:rsidRPr="00A7606F">
        <w:rPr>
          <w:sz w:val="16"/>
          <w:szCs w:val="18"/>
          <w:lang w:val="en-US"/>
        </w:rPr>
        <w:t>D. Bertsimas, O. Nohadani, and K. M. Teo, “Robust optimization for unconstrained simulation-based problems,” Operations Research, vol. 58, 2010.</w:t>
      </w:r>
    </w:p>
    <w:p w14:paraId="144DE6C3" w14:textId="6E7F94F4" w:rsidR="008D2649" w:rsidRPr="00A7606F" w:rsidRDefault="00370627" w:rsidP="00370627">
      <w:pPr>
        <w:pStyle w:val="Els-referenceno-number"/>
        <w:rPr>
          <w:sz w:val="16"/>
          <w:szCs w:val="18"/>
          <w:lang w:val="en-US"/>
        </w:rPr>
      </w:pPr>
      <w:r w:rsidRPr="00A7606F">
        <w:rPr>
          <w:sz w:val="16"/>
          <w:szCs w:val="18"/>
          <w:lang w:val="en-US"/>
        </w:rPr>
        <w:t>B. Chachuat, B. Srinivasan</w:t>
      </w:r>
      <w:r w:rsidR="00AE268B" w:rsidRPr="00A7606F">
        <w:rPr>
          <w:sz w:val="16"/>
          <w:szCs w:val="18"/>
          <w:lang w:val="en-US"/>
        </w:rPr>
        <w:t xml:space="preserve">, </w:t>
      </w:r>
      <w:r w:rsidRPr="00A7606F">
        <w:rPr>
          <w:sz w:val="16"/>
          <w:szCs w:val="18"/>
          <w:lang w:val="en-US"/>
        </w:rPr>
        <w:t>D. Bonvin, “Adaptation strategies for real-time optimization,”</w:t>
      </w:r>
      <w:r w:rsidR="00AE268B" w:rsidRPr="00A7606F">
        <w:rPr>
          <w:sz w:val="16"/>
          <w:szCs w:val="18"/>
          <w:lang w:val="en-US"/>
        </w:rPr>
        <w:t xml:space="preserve"> </w:t>
      </w:r>
      <w:r w:rsidRPr="00A7606F">
        <w:rPr>
          <w:sz w:val="16"/>
          <w:szCs w:val="18"/>
          <w:lang w:val="en-US"/>
        </w:rPr>
        <w:t>Computers &amp; Chemical Engineering, vol. 33, 2009</w:t>
      </w:r>
      <w:r w:rsidR="003E3E72" w:rsidRPr="00A7606F">
        <w:rPr>
          <w:sz w:val="16"/>
          <w:szCs w:val="18"/>
          <w:lang w:val="en-US"/>
        </w:rPr>
        <w:t>.</w:t>
      </w:r>
    </w:p>
    <w:p w14:paraId="60498950" w14:textId="2F824795" w:rsidR="00CE63FC" w:rsidRPr="00A7606F" w:rsidRDefault="00CE63FC" w:rsidP="00E24850">
      <w:pPr>
        <w:pStyle w:val="Els-referenceno-number"/>
        <w:rPr>
          <w:sz w:val="16"/>
          <w:szCs w:val="18"/>
          <w:lang w:val="en-US"/>
        </w:rPr>
      </w:pPr>
      <w:r w:rsidRPr="00A7606F">
        <w:rPr>
          <w:sz w:val="16"/>
          <w:szCs w:val="18"/>
          <w:lang w:val="en-US"/>
        </w:rPr>
        <w:t>A. Cortinovis, M. Mercangöz, M. Zovadelli, D. Pareschi, A. De</w:t>
      </w:r>
      <w:r w:rsidR="00E24850" w:rsidRPr="00A7606F">
        <w:rPr>
          <w:sz w:val="16"/>
          <w:szCs w:val="18"/>
          <w:lang w:val="en-US"/>
        </w:rPr>
        <w:t xml:space="preserve"> </w:t>
      </w:r>
      <w:r w:rsidRPr="00A7606F">
        <w:rPr>
          <w:sz w:val="16"/>
          <w:szCs w:val="18"/>
          <w:lang w:val="en-US"/>
        </w:rPr>
        <w:t>Marco S. Bittanti, “Online performance tracking and load sharing</w:t>
      </w:r>
      <w:r w:rsidR="00E24850" w:rsidRPr="00A7606F">
        <w:rPr>
          <w:sz w:val="16"/>
          <w:szCs w:val="18"/>
          <w:lang w:val="en-US"/>
        </w:rPr>
        <w:t xml:space="preserve"> </w:t>
      </w:r>
      <w:r w:rsidRPr="00A7606F">
        <w:rPr>
          <w:sz w:val="16"/>
          <w:szCs w:val="18"/>
          <w:lang w:val="en-US"/>
        </w:rPr>
        <w:t>optimization for parallel operation of gas compressors,” Computers</w:t>
      </w:r>
      <w:r w:rsidR="00E24850" w:rsidRPr="00A7606F">
        <w:rPr>
          <w:sz w:val="16"/>
          <w:szCs w:val="18"/>
          <w:lang w:val="en-US"/>
        </w:rPr>
        <w:t xml:space="preserve"> </w:t>
      </w:r>
      <w:r w:rsidRPr="00A7606F">
        <w:rPr>
          <w:sz w:val="16"/>
          <w:szCs w:val="18"/>
          <w:lang w:val="en-US"/>
        </w:rPr>
        <w:t>&amp; Chemical Engineering, vol. 88, 2016</w:t>
      </w:r>
      <w:r w:rsidR="003E3E72" w:rsidRPr="00A7606F">
        <w:rPr>
          <w:sz w:val="16"/>
          <w:szCs w:val="18"/>
          <w:lang w:val="en-US"/>
        </w:rPr>
        <w:t>.</w:t>
      </w:r>
    </w:p>
    <w:p w14:paraId="02389AD7" w14:textId="3400EB2F" w:rsidR="00F87DC1" w:rsidRPr="00A7606F" w:rsidRDefault="00F87DC1" w:rsidP="00F162E6">
      <w:pPr>
        <w:pStyle w:val="Els-referenceno-number"/>
        <w:rPr>
          <w:sz w:val="16"/>
          <w:szCs w:val="18"/>
          <w:lang w:val="en-US"/>
        </w:rPr>
      </w:pPr>
      <w:r w:rsidRPr="00A7606F">
        <w:rPr>
          <w:sz w:val="16"/>
          <w:szCs w:val="18"/>
          <w:lang w:val="en-US"/>
        </w:rPr>
        <w:t>E. A. del R</w:t>
      </w:r>
      <w:r w:rsidR="00097130" w:rsidRPr="00A7606F">
        <w:rPr>
          <w:sz w:val="16"/>
          <w:szCs w:val="18"/>
          <w:lang w:val="en-US"/>
        </w:rPr>
        <w:t>i</w:t>
      </w:r>
      <w:r w:rsidRPr="00A7606F">
        <w:rPr>
          <w:sz w:val="16"/>
          <w:szCs w:val="18"/>
          <w:lang w:val="en-US"/>
        </w:rPr>
        <w:t>o</w:t>
      </w:r>
      <w:r w:rsidR="00097130" w:rsidRPr="00A7606F">
        <w:rPr>
          <w:sz w:val="16"/>
          <w:szCs w:val="18"/>
          <w:lang w:val="en-US"/>
        </w:rPr>
        <w:t>-</w:t>
      </w:r>
      <w:r w:rsidRPr="00A7606F">
        <w:rPr>
          <w:sz w:val="16"/>
          <w:szCs w:val="18"/>
          <w:lang w:val="en-US"/>
        </w:rPr>
        <w:t>Chanona, P. Petsagkourakis, B. Eric, J. E. A. Graciano</w:t>
      </w:r>
      <w:r w:rsidR="00097130" w:rsidRPr="00A7606F">
        <w:rPr>
          <w:sz w:val="16"/>
          <w:szCs w:val="18"/>
          <w:lang w:val="en-US"/>
        </w:rPr>
        <w:t xml:space="preserve">, </w:t>
      </w:r>
      <w:r w:rsidRPr="00A7606F">
        <w:rPr>
          <w:sz w:val="16"/>
          <w:szCs w:val="18"/>
          <w:lang w:val="en-US"/>
        </w:rPr>
        <w:t>B. Chachuat, “Real-time optimization meets Bayesian</w:t>
      </w:r>
      <w:r w:rsidR="00F162E6" w:rsidRPr="00A7606F">
        <w:rPr>
          <w:sz w:val="16"/>
          <w:szCs w:val="18"/>
          <w:lang w:val="en-US"/>
        </w:rPr>
        <w:t xml:space="preserve"> </w:t>
      </w:r>
      <w:r w:rsidRPr="00A7606F">
        <w:rPr>
          <w:sz w:val="16"/>
          <w:szCs w:val="18"/>
          <w:lang w:val="en-US"/>
        </w:rPr>
        <w:t>optimization and derivative-free optimization: A tale of modifier</w:t>
      </w:r>
      <w:r w:rsidR="00F162E6" w:rsidRPr="00A7606F">
        <w:rPr>
          <w:sz w:val="16"/>
          <w:szCs w:val="18"/>
          <w:lang w:val="en-US"/>
        </w:rPr>
        <w:t xml:space="preserve"> </w:t>
      </w:r>
      <w:r w:rsidRPr="00A7606F">
        <w:rPr>
          <w:sz w:val="16"/>
          <w:szCs w:val="18"/>
          <w:lang w:val="en-US"/>
        </w:rPr>
        <w:t>adaptation,” Computers &amp; Chemical Engineering, vol. 147, 2021</w:t>
      </w:r>
      <w:r w:rsidR="003E3E72" w:rsidRPr="00A7606F">
        <w:rPr>
          <w:sz w:val="16"/>
          <w:szCs w:val="18"/>
          <w:lang w:val="en-US"/>
        </w:rPr>
        <w:t>.</w:t>
      </w:r>
    </w:p>
    <w:p w14:paraId="1D3C51FE" w14:textId="224B2B90" w:rsidR="006E0925" w:rsidRPr="00A7606F" w:rsidRDefault="00E84ECC" w:rsidP="00123D6F">
      <w:pPr>
        <w:pStyle w:val="Els-referenceno-number"/>
        <w:rPr>
          <w:sz w:val="16"/>
          <w:szCs w:val="18"/>
          <w:lang w:val="en-US"/>
        </w:rPr>
      </w:pPr>
      <w:r w:rsidRPr="00A7606F">
        <w:rPr>
          <w:sz w:val="16"/>
          <w:szCs w:val="18"/>
          <w:lang w:val="en-US"/>
        </w:rPr>
        <w:t>D. F. Mendoza, J. E. A. Graciano, F. S. Liporace  G. Carrilo Le Roux, “Assessing the reliability of different real-time optimization</w:t>
      </w:r>
      <w:r w:rsidR="00123D6F" w:rsidRPr="00A7606F">
        <w:rPr>
          <w:sz w:val="16"/>
          <w:szCs w:val="18"/>
          <w:lang w:val="en-US"/>
        </w:rPr>
        <w:t xml:space="preserve"> </w:t>
      </w:r>
      <w:r w:rsidRPr="00A7606F">
        <w:rPr>
          <w:sz w:val="16"/>
          <w:szCs w:val="18"/>
          <w:lang w:val="en-US"/>
        </w:rPr>
        <w:t>methodologies,” The Canadian Journal of Chemical</w:t>
      </w:r>
      <w:r w:rsidR="00123D6F" w:rsidRPr="00A7606F">
        <w:rPr>
          <w:sz w:val="16"/>
          <w:szCs w:val="18"/>
          <w:lang w:val="en-US"/>
        </w:rPr>
        <w:t xml:space="preserve"> </w:t>
      </w:r>
      <w:r w:rsidRPr="00A7606F">
        <w:rPr>
          <w:sz w:val="16"/>
          <w:szCs w:val="18"/>
          <w:lang w:val="en-US"/>
        </w:rPr>
        <w:t>Engineering ,</w:t>
      </w:r>
      <w:r w:rsidR="00123D6F" w:rsidRPr="00A7606F">
        <w:rPr>
          <w:sz w:val="16"/>
          <w:szCs w:val="18"/>
          <w:lang w:val="en-US"/>
        </w:rPr>
        <w:t xml:space="preserve"> </w:t>
      </w:r>
      <w:r w:rsidRPr="00A7606F">
        <w:rPr>
          <w:sz w:val="16"/>
          <w:szCs w:val="18"/>
          <w:lang w:val="en-US"/>
        </w:rPr>
        <w:t>vol. 94, 2015</w:t>
      </w:r>
      <w:r w:rsidR="003E3E72" w:rsidRPr="00A7606F">
        <w:rPr>
          <w:sz w:val="16"/>
          <w:szCs w:val="18"/>
          <w:lang w:val="en-US"/>
        </w:rPr>
        <w:t>.</w:t>
      </w:r>
    </w:p>
    <w:p w14:paraId="340E4C7D" w14:textId="38D303B6" w:rsidR="009B40A8" w:rsidRPr="00A7606F" w:rsidRDefault="009B40A8" w:rsidP="009B40A8">
      <w:pPr>
        <w:pStyle w:val="Els-referenceno-number"/>
        <w:rPr>
          <w:sz w:val="16"/>
          <w:szCs w:val="18"/>
          <w:lang w:val="en-US"/>
        </w:rPr>
      </w:pPr>
      <w:r w:rsidRPr="00A7606F">
        <w:rPr>
          <w:sz w:val="16"/>
          <w:szCs w:val="18"/>
          <w:lang w:val="en-US"/>
        </w:rPr>
        <w:t>G. D. Patrón and L. Ricardez-Sandoval, “An integrated real-time optimization, control, and estimation scheme for post-combustion co2 capture,” Applied Energy, vol. 308, 2022</w:t>
      </w:r>
      <w:r w:rsidR="003E3E72" w:rsidRPr="00A7606F">
        <w:rPr>
          <w:sz w:val="16"/>
          <w:szCs w:val="18"/>
          <w:lang w:val="en-US"/>
        </w:rPr>
        <w:t>.</w:t>
      </w:r>
    </w:p>
    <w:p w14:paraId="1ABE26D5" w14:textId="33F0E914" w:rsidR="003E3E72" w:rsidRPr="00A7606F" w:rsidRDefault="00B46C73" w:rsidP="00827C01">
      <w:pPr>
        <w:pStyle w:val="Els-referenceno-number"/>
        <w:ind w:left="0" w:firstLine="0"/>
        <w:rPr>
          <w:sz w:val="16"/>
          <w:szCs w:val="18"/>
          <w:lang w:val="en-US"/>
        </w:rPr>
      </w:pPr>
      <w:r w:rsidRPr="00A7606F">
        <w:rPr>
          <w:sz w:val="16"/>
          <w:szCs w:val="18"/>
          <w:lang w:val="en-US"/>
        </w:rPr>
        <w:t>C. E. Rasmussen and C. K. I. Williams, Gaussian Processes for Machine Learning, MIT Press, 2005</w:t>
      </w:r>
      <w:r w:rsidR="003E3E72" w:rsidRPr="00A7606F">
        <w:rPr>
          <w:sz w:val="16"/>
          <w:szCs w:val="18"/>
          <w:lang w:val="en-US"/>
        </w:rPr>
        <w:t>.</w:t>
      </w:r>
      <w:r w:rsidR="00685132" w:rsidRPr="00A7606F">
        <w:rPr>
          <w:sz w:val="16"/>
          <w:szCs w:val="18"/>
          <w:lang w:val="en-US"/>
        </w:rPr>
        <w:t xml:space="preserve"> </w:t>
      </w:r>
    </w:p>
    <w:sectPr w:rsidR="003E3E72" w:rsidRPr="00A7606F"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E8EC" w14:textId="77777777" w:rsidR="009B5D24" w:rsidRDefault="009B5D24">
      <w:r>
        <w:separator/>
      </w:r>
    </w:p>
  </w:endnote>
  <w:endnote w:type="continuationSeparator" w:id="0">
    <w:p w14:paraId="2E616F25" w14:textId="77777777" w:rsidR="009B5D24" w:rsidRDefault="009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E349" w14:textId="77777777" w:rsidR="009B5D24" w:rsidRDefault="009B5D24">
      <w:r>
        <w:separator/>
      </w:r>
    </w:p>
  </w:footnote>
  <w:footnote w:type="continuationSeparator" w:id="0">
    <w:p w14:paraId="49705F86" w14:textId="77777777" w:rsidR="009B5D24" w:rsidRDefault="009B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2676" w14:textId="177A4DE9" w:rsidR="00F5421D" w:rsidRPr="00F5421D" w:rsidRDefault="00DD3D9E">
    <w:pPr>
      <w:pStyle w:val="Header"/>
      <w:tabs>
        <w:tab w:val="clear" w:pos="7200"/>
        <w:tab w:val="right" w:pos="7088"/>
      </w:tabs>
      <w:rPr>
        <w:i/>
      </w:rPr>
    </w:pPr>
    <w:r>
      <w:rPr>
        <w:rStyle w:val="PageNumber"/>
      </w:rPr>
      <w:tab/>
    </w:r>
    <w:r>
      <w:rPr>
        <w:rStyle w:val="PageNumber"/>
        <w:i/>
      </w:rPr>
      <w:tab/>
    </w:r>
    <w:r w:rsidR="00F5421D">
      <w:rPr>
        <w:i/>
      </w:rPr>
      <w:t>A.Ahmed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D3DD016" w:rsidR="00DD3D9E" w:rsidRDefault="00F5421D" w:rsidP="00F5421D">
    <w:pPr>
      <w:pStyle w:val="Header"/>
      <w:tabs>
        <w:tab w:val="clear" w:pos="7200"/>
        <w:tab w:val="right" w:pos="7088"/>
      </w:tabs>
      <w:rPr>
        <w:sz w:val="24"/>
      </w:rPr>
    </w:pPr>
    <w:r w:rsidRPr="00F5421D">
      <w:rPr>
        <w:i/>
      </w:rPr>
      <w:t>Adversarially Robust Real-Time Optimization and Control with Adaptive Gaussian Process Learning</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D01"/>
    <w:rsid w:val="000025A0"/>
    <w:rsid w:val="000044D5"/>
    <w:rsid w:val="00005823"/>
    <w:rsid w:val="000077A0"/>
    <w:rsid w:val="00007D93"/>
    <w:rsid w:val="00021B1F"/>
    <w:rsid w:val="00024E53"/>
    <w:rsid w:val="00037CA5"/>
    <w:rsid w:val="00043283"/>
    <w:rsid w:val="00044A17"/>
    <w:rsid w:val="000450A4"/>
    <w:rsid w:val="00054FC9"/>
    <w:rsid w:val="00060812"/>
    <w:rsid w:val="00063199"/>
    <w:rsid w:val="00063B13"/>
    <w:rsid w:val="00074B28"/>
    <w:rsid w:val="00075CBF"/>
    <w:rsid w:val="000765AC"/>
    <w:rsid w:val="00080C7E"/>
    <w:rsid w:val="0008514E"/>
    <w:rsid w:val="00095586"/>
    <w:rsid w:val="000959B2"/>
    <w:rsid w:val="0009600E"/>
    <w:rsid w:val="00097130"/>
    <w:rsid w:val="00097273"/>
    <w:rsid w:val="000A1C0D"/>
    <w:rsid w:val="000A535A"/>
    <w:rsid w:val="000A57F8"/>
    <w:rsid w:val="000A5888"/>
    <w:rsid w:val="000A67F2"/>
    <w:rsid w:val="000A69D3"/>
    <w:rsid w:val="000B26E3"/>
    <w:rsid w:val="000B5C46"/>
    <w:rsid w:val="000B6A6B"/>
    <w:rsid w:val="000C2BB3"/>
    <w:rsid w:val="000C3A82"/>
    <w:rsid w:val="000D3788"/>
    <w:rsid w:val="000D3D9B"/>
    <w:rsid w:val="000D471E"/>
    <w:rsid w:val="000D5737"/>
    <w:rsid w:val="000D75C8"/>
    <w:rsid w:val="000E33A0"/>
    <w:rsid w:val="000F2463"/>
    <w:rsid w:val="000F2D36"/>
    <w:rsid w:val="000F67BA"/>
    <w:rsid w:val="00100196"/>
    <w:rsid w:val="00102CC1"/>
    <w:rsid w:val="001068CE"/>
    <w:rsid w:val="00110CDF"/>
    <w:rsid w:val="00110E76"/>
    <w:rsid w:val="00113E95"/>
    <w:rsid w:val="001217FF"/>
    <w:rsid w:val="00122688"/>
    <w:rsid w:val="00123D6F"/>
    <w:rsid w:val="00126613"/>
    <w:rsid w:val="00126912"/>
    <w:rsid w:val="00127846"/>
    <w:rsid w:val="001310CD"/>
    <w:rsid w:val="00132152"/>
    <w:rsid w:val="00132A5B"/>
    <w:rsid w:val="001401E6"/>
    <w:rsid w:val="001407BE"/>
    <w:rsid w:val="0014329C"/>
    <w:rsid w:val="00143E90"/>
    <w:rsid w:val="0014527C"/>
    <w:rsid w:val="00153C2F"/>
    <w:rsid w:val="0015742F"/>
    <w:rsid w:val="0016032F"/>
    <w:rsid w:val="001605A5"/>
    <w:rsid w:val="001605EC"/>
    <w:rsid w:val="001649AD"/>
    <w:rsid w:val="0016559F"/>
    <w:rsid w:val="00165AAF"/>
    <w:rsid w:val="001763DB"/>
    <w:rsid w:val="0017683A"/>
    <w:rsid w:val="001776DF"/>
    <w:rsid w:val="00184F11"/>
    <w:rsid w:val="001861AC"/>
    <w:rsid w:val="001879F6"/>
    <w:rsid w:val="00187C75"/>
    <w:rsid w:val="00196167"/>
    <w:rsid w:val="0019786C"/>
    <w:rsid w:val="001A630C"/>
    <w:rsid w:val="001B153D"/>
    <w:rsid w:val="001B32EF"/>
    <w:rsid w:val="001B4A7B"/>
    <w:rsid w:val="001B7523"/>
    <w:rsid w:val="001C0148"/>
    <w:rsid w:val="001C5BFD"/>
    <w:rsid w:val="001C757E"/>
    <w:rsid w:val="001D0407"/>
    <w:rsid w:val="001D1D2D"/>
    <w:rsid w:val="001D6DB7"/>
    <w:rsid w:val="001D797B"/>
    <w:rsid w:val="001E1EAB"/>
    <w:rsid w:val="001E76BE"/>
    <w:rsid w:val="001F407C"/>
    <w:rsid w:val="001F459A"/>
    <w:rsid w:val="001F59E9"/>
    <w:rsid w:val="0020154E"/>
    <w:rsid w:val="0020390F"/>
    <w:rsid w:val="00207BA8"/>
    <w:rsid w:val="00212543"/>
    <w:rsid w:val="00213B5B"/>
    <w:rsid w:val="00214004"/>
    <w:rsid w:val="00215D74"/>
    <w:rsid w:val="00217AB3"/>
    <w:rsid w:val="00221B91"/>
    <w:rsid w:val="00230AD6"/>
    <w:rsid w:val="002312F9"/>
    <w:rsid w:val="00231F6B"/>
    <w:rsid w:val="00233F47"/>
    <w:rsid w:val="00245590"/>
    <w:rsid w:val="00246EDB"/>
    <w:rsid w:val="002478D8"/>
    <w:rsid w:val="00255DC6"/>
    <w:rsid w:val="00260F41"/>
    <w:rsid w:val="00262350"/>
    <w:rsid w:val="00263C76"/>
    <w:rsid w:val="00264926"/>
    <w:rsid w:val="002653A9"/>
    <w:rsid w:val="00273BC0"/>
    <w:rsid w:val="0027464A"/>
    <w:rsid w:val="0027507E"/>
    <w:rsid w:val="00275573"/>
    <w:rsid w:val="002766D0"/>
    <w:rsid w:val="002A3941"/>
    <w:rsid w:val="002A5168"/>
    <w:rsid w:val="002A5BE7"/>
    <w:rsid w:val="002A6177"/>
    <w:rsid w:val="002C3D14"/>
    <w:rsid w:val="002C5C6B"/>
    <w:rsid w:val="002C7BDF"/>
    <w:rsid w:val="002D1219"/>
    <w:rsid w:val="002D3128"/>
    <w:rsid w:val="002D4678"/>
    <w:rsid w:val="002D5FFB"/>
    <w:rsid w:val="002D7C09"/>
    <w:rsid w:val="002E0DC4"/>
    <w:rsid w:val="002E251A"/>
    <w:rsid w:val="002E63E6"/>
    <w:rsid w:val="002F2355"/>
    <w:rsid w:val="002F4763"/>
    <w:rsid w:val="00301A4D"/>
    <w:rsid w:val="003033DB"/>
    <w:rsid w:val="00305569"/>
    <w:rsid w:val="0030723F"/>
    <w:rsid w:val="0031448B"/>
    <w:rsid w:val="00327DFC"/>
    <w:rsid w:val="003320B8"/>
    <w:rsid w:val="003358F9"/>
    <w:rsid w:val="00337F4F"/>
    <w:rsid w:val="003415AE"/>
    <w:rsid w:val="0034199C"/>
    <w:rsid w:val="00344A76"/>
    <w:rsid w:val="003462FF"/>
    <w:rsid w:val="00350A1A"/>
    <w:rsid w:val="0035166F"/>
    <w:rsid w:val="003532A1"/>
    <w:rsid w:val="003545D2"/>
    <w:rsid w:val="003602F5"/>
    <w:rsid w:val="0036622F"/>
    <w:rsid w:val="00370501"/>
    <w:rsid w:val="00370627"/>
    <w:rsid w:val="00372486"/>
    <w:rsid w:val="00375D1A"/>
    <w:rsid w:val="0038025A"/>
    <w:rsid w:val="003901FC"/>
    <w:rsid w:val="00397E07"/>
    <w:rsid w:val="003A6AB7"/>
    <w:rsid w:val="003B00FD"/>
    <w:rsid w:val="003B240E"/>
    <w:rsid w:val="003B2CBE"/>
    <w:rsid w:val="003C446E"/>
    <w:rsid w:val="003C4CBF"/>
    <w:rsid w:val="003C6321"/>
    <w:rsid w:val="003C764F"/>
    <w:rsid w:val="003D1582"/>
    <w:rsid w:val="003D6309"/>
    <w:rsid w:val="003D6EB5"/>
    <w:rsid w:val="003D6FF3"/>
    <w:rsid w:val="003D7E4C"/>
    <w:rsid w:val="003E1CC7"/>
    <w:rsid w:val="003E3E72"/>
    <w:rsid w:val="003E41C2"/>
    <w:rsid w:val="003E465F"/>
    <w:rsid w:val="003F01FE"/>
    <w:rsid w:val="004003D6"/>
    <w:rsid w:val="00411104"/>
    <w:rsid w:val="0041408E"/>
    <w:rsid w:val="00415C46"/>
    <w:rsid w:val="004173A6"/>
    <w:rsid w:val="00423D9D"/>
    <w:rsid w:val="00424CFE"/>
    <w:rsid w:val="00426BC5"/>
    <w:rsid w:val="004305A5"/>
    <w:rsid w:val="00441741"/>
    <w:rsid w:val="00442E9C"/>
    <w:rsid w:val="00450314"/>
    <w:rsid w:val="004600D3"/>
    <w:rsid w:val="004603FC"/>
    <w:rsid w:val="00461A66"/>
    <w:rsid w:val="00463D3C"/>
    <w:rsid w:val="0046638F"/>
    <w:rsid w:val="0047241A"/>
    <w:rsid w:val="00473D20"/>
    <w:rsid w:val="00477BD7"/>
    <w:rsid w:val="00487A58"/>
    <w:rsid w:val="00494B7D"/>
    <w:rsid w:val="004964E4"/>
    <w:rsid w:val="0049772C"/>
    <w:rsid w:val="004A129F"/>
    <w:rsid w:val="004A214C"/>
    <w:rsid w:val="004B666A"/>
    <w:rsid w:val="004D5AC5"/>
    <w:rsid w:val="004E164C"/>
    <w:rsid w:val="004E1C63"/>
    <w:rsid w:val="004E5EAC"/>
    <w:rsid w:val="004F0057"/>
    <w:rsid w:val="004F2324"/>
    <w:rsid w:val="004F3C3F"/>
    <w:rsid w:val="004F6CCE"/>
    <w:rsid w:val="004F7DDA"/>
    <w:rsid w:val="00500316"/>
    <w:rsid w:val="00500413"/>
    <w:rsid w:val="00506AED"/>
    <w:rsid w:val="00507BFB"/>
    <w:rsid w:val="005102F6"/>
    <w:rsid w:val="00517103"/>
    <w:rsid w:val="005215A3"/>
    <w:rsid w:val="00523E90"/>
    <w:rsid w:val="00534240"/>
    <w:rsid w:val="00537FE3"/>
    <w:rsid w:val="0054068B"/>
    <w:rsid w:val="00547E37"/>
    <w:rsid w:val="00552EEB"/>
    <w:rsid w:val="00557168"/>
    <w:rsid w:val="00573609"/>
    <w:rsid w:val="00574599"/>
    <w:rsid w:val="00583C32"/>
    <w:rsid w:val="00587A4A"/>
    <w:rsid w:val="00595B7C"/>
    <w:rsid w:val="005967AA"/>
    <w:rsid w:val="005B52A5"/>
    <w:rsid w:val="005B7FC0"/>
    <w:rsid w:val="005C0E40"/>
    <w:rsid w:val="005C64A9"/>
    <w:rsid w:val="005D033F"/>
    <w:rsid w:val="005D03F5"/>
    <w:rsid w:val="005D263F"/>
    <w:rsid w:val="005D399D"/>
    <w:rsid w:val="005E2FA7"/>
    <w:rsid w:val="005E4DBF"/>
    <w:rsid w:val="005F24F6"/>
    <w:rsid w:val="005F77A6"/>
    <w:rsid w:val="00600A78"/>
    <w:rsid w:val="00600C95"/>
    <w:rsid w:val="00601B39"/>
    <w:rsid w:val="00602200"/>
    <w:rsid w:val="00606784"/>
    <w:rsid w:val="0061015E"/>
    <w:rsid w:val="0061122A"/>
    <w:rsid w:val="00620D13"/>
    <w:rsid w:val="00622A43"/>
    <w:rsid w:val="00631BCF"/>
    <w:rsid w:val="006450A4"/>
    <w:rsid w:val="006541A0"/>
    <w:rsid w:val="00655041"/>
    <w:rsid w:val="006567A8"/>
    <w:rsid w:val="006576AE"/>
    <w:rsid w:val="00662188"/>
    <w:rsid w:val="00665138"/>
    <w:rsid w:val="00666B2F"/>
    <w:rsid w:val="006676F0"/>
    <w:rsid w:val="00671B87"/>
    <w:rsid w:val="006752D2"/>
    <w:rsid w:val="006766AA"/>
    <w:rsid w:val="0068002A"/>
    <w:rsid w:val="0068221B"/>
    <w:rsid w:val="00684E53"/>
    <w:rsid w:val="00685132"/>
    <w:rsid w:val="006A0D1A"/>
    <w:rsid w:val="006A2B8B"/>
    <w:rsid w:val="006A69BF"/>
    <w:rsid w:val="006B3234"/>
    <w:rsid w:val="006B5BCA"/>
    <w:rsid w:val="006B6BE5"/>
    <w:rsid w:val="006C0FBD"/>
    <w:rsid w:val="006C45C7"/>
    <w:rsid w:val="006D28B1"/>
    <w:rsid w:val="006D401A"/>
    <w:rsid w:val="006D584A"/>
    <w:rsid w:val="006D5A05"/>
    <w:rsid w:val="006D76E6"/>
    <w:rsid w:val="006D7947"/>
    <w:rsid w:val="006E0925"/>
    <w:rsid w:val="006E13CB"/>
    <w:rsid w:val="006E6643"/>
    <w:rsid w:val="006F2295"/>
    <w:rsid w:val="006F5023"/>
    <w:rsid w:val="006F5340"/>
    <w:rsid w:val="006F5F71"/>
    <w:rsid w:val="00703257"/>
    <w:rsid w:val="007046F2"/>
    <w:rsid w:val="00711DF4"/>
    <w:rsid w:val="00713D45"/>
    <w:rsid w:val="0072084C"/>
    <w:rsid w:val="007220B6"/>
    <w:rsid w:val="00723C8D"/>
    <w:rsid w:val="007279C2"/>
    <w:rsid w:val="0073685B"/>
    <w:rsid w:val="00741C29"/>
    <w:rsid w:val="00745D35"/>
    <w:rsid w:val="007511A7"/>
    <w:rsid w:val="007557F2"/>
    <w:rsid w:val="007559F6"/>
    <w:rsid w:val="00756685"/>
    <w:rsid w:val="00757D96"/>
    <w:rsid w:val="0076427E"/>
    <w:rsid w:val="007678A4"/>
    <w:rsid w:val="00770AFA"/>
    <w:rsid w:val="007713CF"/>
    <w:rsid w:val="00776C16"/>
    <w:rsid w:val="00776EB7"/>
    <w:rsid w:val="00785630"/>
    <w:rsid w:val="00786645"/>
    <w:rsid w:val="00790764"/>
    <w:rsid w:val="00792D80"/>
    <w:rsid w:val="00795EBE"/>
    <w:rsid w:val="007A1DF4"/>
    <w:rsid w:val="007A74C6"/>
    <w:rsid w:val="007B1FC8"/>
    <w:rsid w:val="007B32C1"/>
    <w:rsid w:val="007B432F"/>
    <w:rsid w:val="007C0B71"/>
    <w:rsid w:val="007C119F"/>
    <w:rsid w:val="007C1423"/>
    <w:rsid w:val="007C4E58"/>
    <w:rsid w:val="007D01A7"/>
    <w:rsid w:val="007D0E75"/>
    <w:rsid w:val="007D2AE6"/>
    <w:rsid w:val="007D3F51"/>
    <w:rsid w:val="007D63C4"/>
    <w:rsid w:val="007D70A1"/>
    <w:rsid w:val="007E3B1A"/>
    <w:rsid w:val="007E7274"/>
    <w:rsid w:val="007E7C7E"/>
    <w:rsid w:val="007E7E87"/>
    <w:rsid w:val="007F2D3F"/>
    <w:rsid w:val="007F6CA4"/>
    <w:rsid w:val="008026B6"/>
    <w:rsid w:val="00803F12"/>
    <w:rsid w:val="0080512A"/>
    <w:rsid w:val="00805760"/>
    <w:rsid w:val="00807545"/>
    <w:rsid w:val="00810E64"/>
    <w:rsid w:val="008132E8"/>
    <w:rsid w:val="00823407"/>
    <w:rsid w:val="00823ACD"/>
    <w:rsid w:val="00827C01"/>
    <w:rsid w:val="00827F89"/>
    <w:rsid w:val="00832C4F"/>
    <w:rsid w:val="00841D04"/>
    <w:rsid w:val="00843D54"/>
    <w:rsid w:val="00845166"/>
    <w:rsid w:val="008475EE"/>
    <w:rsid w:val="00850423"/>
    <w:rsid w:val="00850BBE"/>
    <w:rsid w:val="008517C3"/>
    <w:rsid w:val="008552CE"/>
    <w:rsid w:val="00855832"/>
    <w:rsid w:val="00857CC2"/>
    <w:rsid w:val="00865766"/>
    <w:rsid w:val="00870CD7"/>
    <w:rsid w:val="00870FD8"/>
    <w:rsid w:val="00871433"/>
    <w:rsid w:val="00872202"/>
    <w:rsid w:val="0087391C"/>
    <w:rsid w:val="008754B1"/>
    <w:rsid w:val="00875AB8"/>
    <w:rsid w:val="00877CDC"/>
    <w:rsid w:val="00881901"/>
    <w:rsid w:val="00895F4D"/>
    <w:rsid w:val="00896406"/>
    <w:rsid w:val="00897FA0"/>
    <w:rsid w:val="008A0362"/>
    <w:rsid w:val="008A1B23"/>
    <w:rsid w:val="008A44C1"/>
    <w:rsid w:val="008B0184"/>
    <w:rsid w:val="008B2896"/>
    <w:rsid w:val="008B37C8"/>
    <w:rsid w:val="008B4D0E"/>
    <w:rsid w:val="008B599E"/>
    <w:rsid w:val="008C1328"/>
    <w:rsid w:val="008C1343"/>
    <w:rsid w:val="008C5D02"/>
    <w:rsid w:val="008D2649"/>
    <w:rsid w:val="008D623D"/>
    <w:rsid w:val="008E4D09"/>
    <w:rsid w:val="008F2012"/>
    <w:rsid w:val="008F612B"/>
    <w:rsid w:val="0090094F"/>
    <w:rsid w:val="0090568D"/>
    <w:rsid w:val="0090579D"/>
    <w:rsid w:val="009061C5"/>
    <w:rsid w:val="0091028D"/>
    <w:rsid w:val="00910B05"/>
    <w:rsid w:val="009122EB"/>
    <w:rsid w:val="009125C9"/>
    <w:rsid w:val="00913445"/>
    <w:rsid w:val="00913879"/>
    <w:rsid w:val="00917661"/>
    <w:rsid w:val="00920C53"/>
    <w:rsid w:val="00924E66"/>
    <w:rsid w:val="009268D0"/>
    <w:rsid w:val="00926A1E"/>
    <w:rsid w:val="00930E6B"/>
    <w:rsid w:val="00931B96"/>
    <w:rsid w:val="00933D58"/>
    <w:rsid w:val="00935CD1"/>
    <w:rsid w:val="00943978"/>
    <w:rsid w:val="00943BAE"/>
    <w:rsid w:val="009510A4"/>
    <w:rsid w:val="0095200A"/>
    <w:rsid w:val="00954982"/>
    <w:rsid w:val="0095574B"/>
    <w:rsid w:val="00956332"/>
    <w:rsid w:val="009564BE"/>
    <w:rsid w:val="0096482C"/>
    <w:rsid w:val="00964D84"/>
    <w:rsid w:val="00966001"/>
    <w:rsid w:val="00966F2C"/>
    <w:rsid w:val="00970E5D"/>
    <w:rsid w:val="00971510"/>
    <w:rsid w:val="00971B73"/>
    <w:rsid w:val="00975DD6"/>
    <w:rsid w:val="0097701C"/>
    <w:rsid w:val="00980A65"/>
    <w:rsid w:val="00981ABD"/>
    <w:rsid w:val="009839A8"/>
    <w:rsid w:val="00985642"/>
    <w:rsid w:val="00987E3A"/>
    <w:rsid w:val="00993B20"/>
    <w:rsid w:val="009B40A8"/>
    <w:rsid w:val="009B5C09"/>
    <w:rsid w:val="009B5D24"/>
    <w:rsid w:val="009B6E09"/>
    <w:rsid w:val="009B7807"/>
    <w:rsid w:val="009C10D6"/>
    <w:rsid w:val="009C37E4"/>
    <w:rsid w:val="009C5F4D"/>
    <w:rsid w:val="009C6F1D"/>
    <w:rsid w:val="009D06BE"/>
    <w:rsid w:val="009D21A2"/>
    <w:rsid w:val="009F58FD"/>
    <w:rsid w:val="00A009F5"/>
    <w:rsid w:val="00A11DBF"/>
    <w:rsid w:val="00A12DE2"/>
    <w:rsid w:val="00A25E70"/>
    <w:rsid w:val="00A323D1"/>
    <w:rsid w:val="00A33765"/>
    <w:rsid w:val="00A43E48"/>
    <w:rsid w:val="00A46B05"/>
    <w:rsid w:val="00A46FDA"/>
    <w:rsid w:val="00A51F60"/>
    <w:rsid w:val="00A52C9A"/>
    <w:rsid w:val="00A5316A"/>
    <w:rsid w:val="00A535FE"/>
    <w:rsid w:val="00A569DC"/>
    <w:rsid w:val="00A60F0E"/>
    <w:rsid w:val="00A63269"/>
    <w:rsid w:val="00A66774"/>
    <w:rsid w:val="00A7606F"/>
    <w:rsid w:val="00A775F3"/>
    <w:rsid w:val="00A820D0"/>
    <w:rsid w:val="00A912BF"/>
    <w:rsid w:val="00A92377"/>
    <w:rsid w:val="00AA21CB"/>
    <w:rsid w:val="00AA63DB"/>
    <w:rsid w:val="00AB0A29"/>
    <w:rsid w:val="00AB29ED"/>
    <w:rsid w:val="00AB3088"/>
    <w:rsid w:val="00AB566C"/>
    <w:rsid w:val="00AC60DC"/>
    <w:rsid w:val="00AC7CDB"/>
    <w:rsid w:val="00AD10B3"/>
    <w:rsid w:val="00AD1109"/>
    <w:rsid w:val="00AD3E62"/>
    <w:rsid w:val="00AD67B2"/>
    <w:rsid w:val="00AE0336"/>
    <w:rsid w:val="00AE268B"/>
    <w:rsid w:val="00AE4BD8"/>
    <w:rsid w:val="00AE4C4E"/>
    <w:rsid w:val="00AE716E"/>
    <w:rsid w:val="00AE7F78"/>
    <w:rsid w:val="00AF20E7"/>
    <w:rsid w:val="00B00638"/>
    <w:rsid w:val="00B0592E"/>
    <w:rsid w:val="00B102FC"/>
    <w:rsid w:val="00B15474"/>
    <w:rsid w:val="00B178D7"/>
    <w:rsid w:val="00B2319D"/>
    <w:rsid w:val="00B25E60"/>
    <w:rsid w:val="00B26C66"/>
    <w:rsid w:val="00B3056C"/>
    <w:rsid w:val="00B31133"/>
    <w:rsid w:val="00B3329C"/>
    <w:rsid w:val="00B33861"/>
    <w:rsid w:val="00B349C4"/>
    <w:rsid w:val="00B416CA"/>
    <w:rsid w:val="00B4388F"/>
    <w:rsid w:val="00B44D3C"/>
    <w:rsid w:val="00B46C73"/>
    <w:rsid w:val="00B516D0"/>
    <w:rsid w:val="00B5175C"/>
    <w:rsid w:val="00B54746"/>
    <w:rsid w:val="00B559FD"/>
    <w:rsid w:val="00B61B9D"/>
    <w:rsid w:val="00B620BD"/>
    <w:rsid w:val="00B63237"/>
    <w:rsid w:val="00B71291"/>
    <w:rsid w:val="00B74196"/>
    <w:rsid w:val="00B76871"/>
    <w:rsid w:val="00B815C7"/>
    <w:rsid w:val="00B85F3D"/>
    <w:rsid w:val="00B92C4F"/>
    <w:rsid w:val="00B9789C"/>
    <w:rsid w:val="00BA0854"/>
    <w:rsid w:val="00BA540B"/>
    <w:rsid w:val="00BB49AA"/>
    <w:rsid w:val="00BB5681"/>
    <w:rsid w:val="00BC2C55"/>
    <w:rsid w:val="00BC3F4F"/>
    <w:rsid w:val="00BD599A"/>
    <w:rsid w:val="00BE6E7A"/>
    <w:rsid w:val="00BF081A"/>
    <w:rsid w:val="00BF5A25"/>
    <w:rsid w:val="00C028D8"/>
    <w:rsid w:val="00C04466"/>
    <w:rsid w:val="00C067D9"/>
    <w:rsid w:val="00C15693"/>
    <w:rsid w:val="00C16638"/>
    <w:rsid w:val="00C272D2"/>
    <w:rsid w:val="00C43236"/>
    <w:rsid w:val="00C46181"/>
    <w:rsid w:val="00C5178E"/>
    <w:rsid w:val="00C5216E"/>
    <w:rsid w:val="00C609B6"/>
    <w:rsid w:val="00C60AA7"/>
    <w:rsid w:val="00C67758"/>
    <w:rsid w:val="00C70901"/>
    <w:rsid w:val="00C739E7"/>
    <w:rsid w:val="00C762F8"/>
    <w:rsid w:val="00C936FD"/>
    <w:rsid w:val="00C952DF"/>
    <w:rsid w:val="00C960DC"/>
    <w:rsid w:val="00C9786E"/>
    <w:rsid w:val="00C97D8D"/>
    <w:rsid w:val="00CA6A33"/>
    <w:rsid w:val="00CC56CE"/>
    <w:rsid w:val="00CC6379"/>
    <w:rsid w:val="00CD2C9D"/>
    <w:rsid w:val="00CD3F45"/>
    <w:rsid w:val="00CE04F0"/>
    <w:rsid w:val="00CE5FCC"/>
    <w:rsid w:val="00CE63D9"/>
    <w:rsid w:val="00CE63FC"/>
    <w:rsid w:val="00CE7912"/>
    <w:rsid w:val="00CF2612"/>
    <w:rsid w:val="00CF5DA5"/>
    <w:rsid w:val="00D02C75"/>
    <w:rsid w:val="00D105A7"/>
    <w:rsid w:val="00D10E22"/>
    <w:rsid w:val="00D13D2C"/>
    <w:rsid w:val="00D1658C"/>
    <w:rsid w:val="00D2122E"/>
    <w:rsid w:val="00D217FB"/>
    <w:rsid w:val="00D2587D"/>
    <w:rsid w:val="00D2599F"/>
    <w:rsid w:val="00D33B19"/>
    <w:rsid w:val="00D3769D"/>
    <w:rsid w:val="00D411CE"/>
    <w:rsid w:val="00D42AD3"/>
    <w:rsid w:val="00D43D38"/>
    <w:rsid w:val="00D44FE3"/>
    <w:rsid w:val="00D45278"/>
    <w:rsid w:val="00D47454"/>
    <w:rsid w:val="00D5124F"/>
    <w:rsid w:val="00D53B7F"/>
    <w:rsid w:val="00D554C5"/>
    <w:rsid w:val="00D61B46"/>
    <w:rsid w:val="00D66144"/>
    <w:rsid w:val="00D705EB"/>
    <w:rsid w:val="00D72546"/>
    <w:rsid w:val="00D72E2C"/>
    <w:rsid w:val="00D756DC"/>
    <w:rsid w:val="00D85168"/>
    <w:rsid w:val="00D91A42"/>
    <w:rsid w:val="00D93BDC"/>
    <w:rsid w:val="00D9438E"/>
    <w:rsid w:val="00D94768"/>
    <w:rsid w:val="00DA1F19"/>
    <w:rsid w:val="00DA5E16"/>
    <w:rsid w:val="00DB09C6"/>
    <w:rsid w:val="00DB1EA6"/>
    <w:rsid w:val="00DB6DFA"/>
    <w:rsid w:val="00DB732B"/>
    <w:rsid w:val="00DC06AC"/>
    <w:rsid w:val="00DC2F94"/>
    <w:rsid w:val="00DC5490"/>
    <w:rsid w:val="00DC5C95"/>
    <w:rsid w:val="00DD2FB0"/>
    <w:rsid w:val="00DD3D9E"/>
    <w:rsid w:val="00DD42A2"/>
    <w:rsid w:val="00DD7201"/>
    <w:rsid w:val="00DD7908"/>
    <w:rsid w:val="00DE024B"/>
    <w:rsid w:val="00DE2900"/>
    <w:rsid w:val="00DE2E2A"/>
    <w:rsid w:val="00DE41B4"/>
    <w:rsid w:val="00DF0161"/>
    <w:rsid w:val="00DF3086"/>
    <w:rsid w:val="00E04764"/>
    <w:rsid w:val="00E07406"/>
    <w:rsid w:val="00E10019"/>
    <w:rsid w:val="00E10CB7"/>
    <w:rsid w:val="00E20ACD"/>
    <w:rsid w:val="00E2478A"/>
    <w:rsid w:val="00E24850"/>
    <w:rsid w:val="00E278A6"/>
    <w:rsid w:val="00E3070B"/>
    <w:rsid w:val="00E36A63"/>
    <w:rsid w:val="00E40FC5"/>
    <w:rsid w:val="00E41AC2"/>
    <w:rsid w:val="00E41C72"/>
    <w:rsid w:val="00E46696"/>
    <w:rsid w:val="00E473E7"/>
    <w:rsid w:val="00E51BDF"/>
    <w:rsid w:val="00E5264F"/>
    <w:rsid w:val="00E53ED8"/>
    <w:rsid w:val="00E652FE"/>
    <w:rsid w:val="00E66592"/>
    <w:rsid w:val="00E66F3D"/>
    <w:rsid w:val="00E675A9"/>
    <w:rsid w:val="00E6763D"/>
    <w:rsid w:val="00E71E5D"/>
    <w:rsid w:val="00E7430D"/>
    <w:rsid w:val="00E7798F"/>
    <w:rsid w:val="00E812E2"/>
    <w:rsid w:val="00E81D8F"/>
    <w:rsid w:val="00E82297"/>
    <w:rsid w:val="00E83EF0"/>
    <w:rsid w:val="00E84ECC"/>
    <w:rsid w:val="00E86B77"/>
    <w:rsid w:val="00E938B3"/>
    <w:rsid w:val="00E946E8"/>
    <w:rsid w:val="00E948DD"/>
    <w:rsid w:val="00E94C59"/>
    <w:rsid w:val="00E96AC1"/>
    <w:rsid w:val="00EA3B15"/>
    <w:rsid w:val="00EB0CED"/>
    <w:rsid w:val="00EB280A"/>
    <w:rsid w:val="00EC26A3"/>
    <w:rsid w:val="00EC2845"/>
    <w:rsid w:val="00EC2C37"/>
    <w:rsid w:val="00EC5787"/>
    <w:rsid w:val="00ED40C4"/>
    <w:rsid w:val="00ED4A56"/>
    <w:rsid w:val="00ED56BC"/>
    <w:rsid w:val="00EE1973"/>
    <w:rsid w:val="00EE5EC1"/>
    <w:rsid w:val="00EF0CED"/>
    <w:rsid w:val="00EF39FD"/>
    <w:rsid w:val="00F06842"/>
    <w:rsid w:val="00F107FD"/>
    <w:rsid w:val="00F11CCE"/>
    <w:rsid w:val="00F1344E"/>
    <w:rsid w:val="00F14295"/>
    <w:rsid w:val="00F162E6"/>
    <w:rsid w:val="00F22196"/>
    <w:rsid w:val="00F256AA"/>
    <w:rsid w:val="00F3183E"/>
    <w:rsid w:val="00F31ED2"/>
    <w:rsid w:val="00F33FF3"/>
    <w:rsid w:val="00F40263"/>
    <w:rsid w:val="00F4171B"/>
    <w:rsid w:val="00F5421D"/>
    <w:rsid w:val="00F54CF2"/>
    <w:rsid w:val="00F6038E"/>
    <w:rsid w:val="00F63CA7"/>
    <w:rsid w:val="00F72B8D"/>
    <w:rsid w:val="00F734C3"/>
    <w:rsid w:val="00F73A2E"/>
    <w:rsid w:val="00F837B5"/>
    <w:rsid w:val="00F87DC1"/>
    <w:rsid w:val="00F92461"/>
    <w:rsid w:val="00F94918"/>
    <w:rsid w:val="00F94A08"/>
    <w:rsid w:val="00FA057A"/>
    <w:rsid w:val="00FA0F16"/>
    <w:rsid w:val="00FA797C"/>
    <w:rsid w:val="00FB0942"/>
    <w:rsid w:val="00FB0D8E"/>
    <w:rsid w:val="00FB1EED"/>
    <w:rsid w:val="00FB64A8"/>
    <w:rsid w:val="00FC1A97"/>
    <w:rsid w:val="00FC6AFE"/>
    <w:rsid w:val="00FC6DF8"/>
    <w:rsid w:val="00FC77D6"/>
    <w:rsid w:val="00FE29C1"/>
    <w:rsid w:val="00FE32B1"/>
    <w:rsid w:val="00FE3C7B"/>
    <w:rsid w:val="00FE68C6"/>
    <w:rsid w:val="00FF00C4"/>
    <w:rsid w:val="00FF3C9E"/>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04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12</TotalTime>
  <Pages>6</Pages>
  <Words>2801</Words>
  <Characters>15971</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Akhil Ahmed (Student)</cp:lastModifiedBy>
  <cp:revision>6</cp:revision>
  <cp:lastPrinted>2004-12-17T09:20:00Z</cp:lastPrinted>
  <dcterms:created xsi:type="dcterms:W3CDTF">2023-11-28T08:25:00Z</dcterms:created>
  <dcterms:modified xsi:type="dcterms:W3CDTF">2023-12-15T13:39:00Z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