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2D9A43D7" w:rsidR="00DD3D9E" w:rsidRPr="00B4388F" w:rsidRDefault="00251F94">
      <w:pPr>
        <w:pStyle w:val="Els-Title"/>
        <w:rPr>
          <w:color w:val="000000" w:themeColor="text1"/>
        </w:rPr>
      </w:pPr>
      <w:r w:rsidRPr="00251F94">
        <w:rPr>
          <w:color w:val="000000" w:themeColor="text1"/>
        </w:rPr>
        <w:t>Improving styrene polymerization through a commercial simulation software</w:t>
      </w:r>
      <w:r w:rsidR="00C9469D">
        <w:rPr>
          <w:color w:val="000000" w:themeColor="text1"/>
        </w:rPr>
        <w:t xml:space="preserve"> </w:t>
      </w:r>
    </w:p>
    <w:p w14:paraId="144DE680" w14:textId="4E93BC1C" w:rsidR="00DD3D9E" w:rsidRPr="001775E4" w:rsidRDefault="001775E4">
      <w:pPr>
        <w:pStyle w:val="Els-Author"/>
        <w:rPr>
          <w:lang w:val="pt-BR"/>
        </w:rPr>
      </w:pPr>
      <w:r w:rsidRPr="001775E4">
        <w:rPr>
          <w:lang w:val="pt-BR"/>
        </w:rPr>
        <w:t>Jeorge L. S. Amaral,</w:t>
      </w:r>
      <w:r w:rsidRPr="003B4F55">
        <w:rPr>
          <w:vertAlign w:val="superscript"/>
          <w:lang w:val="pt-BR"/>
        </w:rPr>
        <w:t>a</w:t>
      </w:r>
      <w:r>
        <w:rPr>
          <w:lang w:val="pt-BR"/>
        </w:rPr>
        <w:t xml:space="preserve"> </w:t>
      </w:r>
      <w:r w:rsidR="003B4F55" w:rsidRPr="003B4F55">
        <w:rPr>
          <w:lang w:val="pt-BR"/>
        </w:rPr>
        <w:t>Rodrigo Battisti</w:t>
      </w:r>
      <w:r w:rsidR="003B4F55">
        <w:rPr>
          <w:lang w:val="pt-BR"/>
        </w:rPr>
        <w:t>,</w:t>
      </w:r>
      <w:r w:rsidR="003B4F55" w:rsidRPr="00E401A4">
        <w:rPr>
          <w:vertAlign w:val="superscript"/>
          <w:lang w:val="pt-BR"/>
        </w:rPr>
        <w:t>b</w:t>
      </w:r>
      <w:r w:rsidR="008A6ACE">
        <w:rPr>
          <w:vertAlign w:val="superscript"/>
          <w:lang w:val="pt-BR"/>
        </w:rPr>
        <w:t>*</w:t>
      </w:r>
      <w:r w:rsidR="003B4F55">
        <w:rPr>
          <w:lang w:val="pt-BR"/>
        </w:rPr>
        <w:t xml:space="preserve"> </w:t>
      </w:r>
      <w:r w:rsidR="00E1656C" w:rsidRPr="00E1656C">
        <w:rPr>
          <w:lang w:val="pt-BR"/>
        </w:rPr>
        <w:t>Ricardo A. F. Machado</w:t>
      </w:r>
      <w:r w:rsidR="00E1656C">
        <w:rPr>
          <w:lang w:val="pt-BR"/>
        </w:rPr>
        <w:t>,</w:t>
      </w:r>
      <w:r w:rsidR="00E1656C" w:rsidRPr="00011640">
        <w:rPr>
          <w:vertAlign w:val="superscript"/>
          <w:lang w:val="pt-BR"/>
        </w:rPr>
        <w:t>a</w:t>
      </w:r>
      <w:r w:rsidR="00E1656C">
        <w:rPr>
          <w:lang w:val="pt-BR"/>
        </w:rPr>
        <w:t xml:space="preserve"> </w:t>
      </w:r>
      <w:r w:rsidR="00011640" w:rsidRPr="00011640">
        <w:rPr>
          <w:lang w:val="pt-BR"/>
        </w:rPr>
        <w:t>Cintia Marangoni</w:t>
      </w:r>
      <w:r w:rsidR="00011640" w:rsidRPr="00011640">
        <w:rPr>
          <w:vertAlign w:val="superscript"/>
          <w:lang w:val="pt-BR"/>
        </w:rPr>
        <w:t>a</w:t>
      </w:r>
      <w:r w:rsidRPr="001775E4">
        <w:rPr>
          <w:lang w:val="pt-BR"/>
        </w:rPr>
        <w:t xml:space="preserve"> </w:t>
      </w:r>
    </w:p>
    <w:p w14:paraId="05DCB64F" w14:textId="1C814EB9" w:rsidR="004A4A1E" w:rsidRDefault="004A4A1E">
      <w:pPr>
        <w:pStyle w:val="Els-Affiliation"/>
      </w:pPr>
      <w:r w:rsidRPr="004A4A1E">
        <w:rPr>
          <w:vertAlign w:val="superscript"/>
        </w:rPr>
        <w:t>a</w:t>
      </w:r>
      <w:r w:rsidR="0012732A" w:rsidRPr="0012732A">
        <w:t>Department of Chemical Engineering</w:t>
      </w:r>
      <w:r w:rsidRPr="004A4A1E">
        <w:t>, Federal University of Santa Catarina</w:t>
      </w:r>
      <w:r w:rsidR="00C70D2B">
        <w:t xml:space="preserve"> (UFSC)</w:t>
      </w:r>
      <w:r w:rsidRPr="004A4A1E">
        <w:t>,</w:t>
      </w:r>
      <w:r>
        <w:t xml:space="preserve"> </w:t>
      </w:r>
      <w:r w:rsidRPr="004A4A1E">
        <w:t xml:space="preserve">Florianópolis, </w:t>
      </w:r>
      <w:r w:rsidR="008E0810" w:rsidRPr="008E0810">
        <w:t>88040-900</w:t>
      </w:r>
      <w:r w:rsidR="008E0810">
        <w:t xml:space="preserve">, </w:t>
      </w:r>
      <w:r w:rsidRPr="004A4A1E">
        <w:t xml:space="preserve">Brazil </w:t>
      </w:r>
    </w:p>
    <w:p w14:paraId="2D1B7AD9" w14:textId="42AAB762" w:rsidR="00C438B1" w:rsidRDefault="00C70D2B">
      <w:pPr>
        <w:pStyle w:val="Els-Affiliation"/>
      </w:pPr>
      <w:r w:rsidRPr="00C70D2B">
        <w:rPr>
          <w:vertAlign w:val="superscript"/>
        </w:rPr>
        <w:t>b</w:t>
      </w:r>
      <w:r w:rsidRPr="00C70D2B">
        <w:t xml:space="preserve">Federal Institute of Education, Science and Technology of Santa Catarina (IFSC), Criciúma, </w:t>
      </w:r>
      <w:r w:rsidR="005E48E7" w:rsidRPr="005E48E7">
        <w:t>88813-600</w:t>
      </w:r>
      <w:r w:rsidR="005E48E7">
        <w:t xml:space="preserve">, </w:t>
      </w:r>
      <w:r w:rsidRPr="00C70D2B">
        <w:t>Brazil</w:t>
      </w:r>
    </w:p>
    <w:p w14:paraId="144DE683" w14:textId="39ACB4E5" w:rsidR="008D2649" w:rsidRPr="00A94774" w:rsidRDefault="005528A4" w:rsidP="008D2649">
      <w:pPr>
        <w:pStyle w:val="Els-Affiliation"/>
        <w:spacing w:after="120"/>
      </w:pPr>
      <w:r w:rsidRPr="005528A4">
        <w:t>rodrigo.battisti@ifsc.edu.br</w:t>
      </w:r>
    </w:p>
    <w:p w14:paraId="144DE684" w14:textId="77777777" w:rsidR="008D2649" w:rsidRDefault="008D2649" w:rsidP="008D2649">
      <w:pPr>
        <w:pStyle w:val="Els-Abstract"/>
      </w:pPr>
      <w:r>
        <w:t>Abstract</w:t>
      </w:r>
    </w:p>
    <w:p w14:paraId="144DE686" w14:textId="7BADC422" w:rsidR="008D2649" w:rsidRDefault="00B67C58" w:rsidP="008D2649">
      <w:pPr>
        <w:pStyle w:val="Els-body-text"/>
        <w:spacing w:after="120"/>
        <w:rPr>
          <w:lang w:val="en-GB"/>
        </w:rPr>
      </w:pPr>
      <w:r w:rsidRPr="00B67C58">
        <w:rPr>
          <w:lang w:val="en-GB"/>
        </w:rPr>
        <w:t xml:space="preserve">The polymerization and impregnation of Expandable Polystyrene (EPS) requires very long batch cycles when compared to other polymerization processes. </w:t>
      </w:r>
      <w:r w:rsidR="006742FF">
        <w:rPr>
          <w:lang w:val="en-GB"/>
        </w:rPr>
        <w:t>U</w:t>
      </w:r>
      <w:r w:rsidRPr="00B67C58">
        <w:rPr>
          <w:lang w:val="en-GB"/>
        </w:rPr>
        <w:t xml:space="preserve">nderstanding the polymerization processes </w:t>
      </w:r>
      <w:r w:rsidR="006742FF">
        <w:rPr>
          <w:lang w:val="en-GB"/>
        </w:rPr>
        <w:t>could</w:t>
      </w:r>
      <w:r w:rsidRPr="00B67C58">
        <w:rPr>
          <w:lang w:val="en-GB"/>
        </w:rPr>
        <w:t xml:space="preserve"> be facilitated </w:t>
      </w:r>
      <w:r w:rsidR="00B32631" w:rsidRPr="00B67C58">
        <w:rPr>
          <w:lang w:val="en-GB"/>
        </w:rPr>
        <w:t>using</w:t>
      </w:r>
      <w:r w:rsidRPr="00B67C58">
        <w:rPr>
          <w:lang w:val="en-GB"/>
        </w:rPr>
        <w:t xml:space="preserve"> mathematical modeling</w:t>
      </w:r>
      <w:r w:rsidR="006742FF">
        <w:rPr>
          <w:lang w:val="en-GB"/>
        </w:rPr>
        <w:t xml:space="preserve"> and simulation</w:t>
      </w:r>
      <w:r w:rsidRPr="00B67C58">
        <w:rPr>
          <w:lang w:val="en-GB"/>
        </w:rPr>
        <w:t>. However, the use of commercial simulators is still underexplored because of some limitations presented since th</w:t>
      </w:r>
      <w:r w:rsidR="00E11C0A">
        <w:rPr>
          <w:lang w:val="en-GB"/>
        </w:rPr>
        <w:t>e</w:t>
      </w:r>
      <w:r w:rsidRPr="00B67C58">
        <w:rPr>
          <w:lang w:val="en-GB"/>
        </w:rPr>
        <w:t>s</w:t>
      </w:r>
      <w:r w:rsidR="00E11C0A">
        <w:rPr>
          <w:lang w:val="en-GB"/>
        </w:rPr>
        <w:t>e</w:t>
      </w:r>
      <w:r w:rsidRPr="00B67C58">
        <w:rPr>
          <w:lang w:val="en-GB"/>
        </w:rPr>
        <w:t xml:space="preserve"> type</w:t>
      </w:r>
      <w:r w:rsidR="00E11C0A">
        <w:rPr>
          <w:lang w:val="en-GB"/>
        </w:rPr>
        <w:t>s</w:t>
      </w:r>
      <w:r w:rsidRPr="00B67C58">
        <w:rPr>
          <w:lang w:val="en-GB"/>
        </w:rPr>
        <w:t xml:space="preserve"> of </w:t>
      </w:r>
      <w:r w:rsidR="00E11C0A" w:rsidRPr="00B67C58">
        <w:rPr>
          <w:lang w:val="en-GB"/>
        </w:rPr>
        <w:t>software</w:t>
      </w:r>
      <w:r w:rsidRPr="00B67C58">
        <w:rPr>
          <w:lang w:val="en-GB"/>
        </w:rPr>
        <w:t xml:space="preserve"> tend to be more a </w:t>
      </w:r>
      <w:r w:rsidR="00E11C0A" w:rsidRPr="00B67C58">
        <w:rPr>
          <w:lang w:val="en-GB"/>
        </w:rPr>
        <w:t>generalist</w:t>
      </w:r>
      <w:r w:rsidRPr="00B67C58">
        <w:rPr>
          <w:lang w:val="en-GB"/>
        </w:rPr>
        <w:t xml:space="preserve"> tool. Thus, the objective of this work is </w:t>
      </w:r>
      <w:r w:rsidR="00E11C0A">
        <w:rPr>
          <w:lang w:val="en-GB"/>
        </w:rPr>
        <w:t>i</w:t>
      </w:r>
      <w:r w:rsidR="00E11C0A" w:rsidRPr="00E11C0A">
        <w:rPr>
          <w:lang w:val="en-GB"/>
        </w:rPr>
        <w:t>mproving</w:t>
      </w:r>
      <w:r w:rsidRPr="00B67C58">
        <w:rPr>
          <w:lang w:val="en-GB"/>
        </w:rPr>
        <w:t xml:space="preserve"> the simulation of styrene polymerization using the Aspen Plus</w:t>
      </w:r>
      <w:r w:rsidRPr="002F2BBE">
        <w:rPr>
          <w:vertAlign w:val="superscript"/>
          <w:lang w:val="en-GB"/>
        </w:rPr>
        <w:t>®</w:t>
      </w:r>
      <w:r w:rsidRPr="00B67C58">
        <w:rPr>
          <w:lang w:val="en-GB"/>
        </w:rPr>
        <w:t xml:space="preserve"> commercial software</w:t>
      </w:r>
      <w:r w:rsidR="00CD555C">
        <w:rPr>
          <w:lang w:val="en-GB"/>
        </w:rPr>
        <w:t xml:space="preserve"> </w:t>
      </w:r>
      <w:r w:rsidR="00666119" w:rsidRPr="00666119">
        <w:rPr>
          <w:lang w:val="en-GB"/>
        </w:rPr>
        <w:t>modified with user-implemented correlations</w:t>
      </w:r>
      <w:r w:rsidRPr="00B67C58">
        <w:rPr>
          <w:lang w:val="en-GB"/>
        </w:rPr>
        <w:t>.</w:t>
      </w:r>
      <w:r w:rsidR="00A52AD7">
        <w:rPr>
          <w:lang w:val="en-GB"/>
        </w:rPr>
        <w:t xml:space="preserve"> </w:t>
      </w:r>
      <w:r w:rsidRPr="00B67C58">
        <w:rPr>
          <w:lang w:val="en-GB"/>
        </w:rPr>
        <w:t>The free-radical polymerization kinetics was implemented, and experimental data from the literature were used to evaluate the performance of the simulation, using the standard correlation for the gel effect and with the proposed modified correlation, which was</w:t>
      </w:r>
      <w:r w:rsidR="0007732F" w:rsidRPr="0007732F">
        <w:rPr>
          <w:lang w:val="en-GB"/>
        </w:rPr>
        <w:t xml:space="preserve"> implemented</w:t>
      </w:r>
      <w:r w:rsidRPr="00B67C58">
        <w:rPr>
          <w:lang w:val="en-GB"/>
        </w:rPr>
        <w:t xml:space="preserve"> by user-model routines</w:t>
      </w:r>
      <w:r w:rsidR="0007732F">
        <w:rPr>
          <w:lang w:val="en-GB"/>
        </w:rPr>
        <w:t>,</w:t>
      </w:r>
      <w:r w:rsidRPr="00B67C58">
        <w:rPr>
          <w:lang w:val="en-GB"/>
        </w:rPr>
        <w:t xml:space="preserve"> considering the incorporation of the impregnating agent (</w:t>
      </w:r>
      <w:r w:rsidRPr="0007732F">
        <w:rPr>
          <w:i/>
          <w:iCs/>
          <w:lang w:val="en-GB"/>
        </w:rPr>
        <w:t>n</w:t>
      </w:r>
      <w:r w:rsidRPr="00B67C58">
        <w:rPr>
          <w:lang w:val="en-GB"/>
        </w:rPr>
        <w:t xml:space="preserve">-pentane) in the polymeric matrix. The implemented user models for the gel effect enabled a </w:t>
      </w:r>
      <w:r w:rsidR="0045708D">
        <w:rPr>
          <w:lang w:val="en-GB"/>
        </w:rPr>
        <w:t>better</w:t>
      </w:r>
      <w:r w:rsidRPr="00B67C58">
        <w:rPr>
          <w:lang w:val="en-GB"/>
        </w:rPr>
        <w:t xml:space="preserve"> representation of the experimental data, with minor errors from the </w:t>
      </w:r>
      <w:r w:rsidR="0045708D">
        <w:rPr>
          <w:lang w:val="en-GB"/>
        </w:rPr>
        <w:t>literature</w:t>
      </w:r>
      <w:r w:rsidRPr="00B67C58">
        <w:rPr>
          <w:lang w:val="en-GB"/>
        </w:rPr>
        <w:t>. The prediction average errors of the modified model for the gel effect are five times less than for the other models</w:t>
      </w:r>
      <w:r w:rsidR="006728F3">
        <w:rPr>
          <w:lang w:val="en-GB"/>
        </w:rPr>
        <w:t>. B</w:t>
      </w:r>
      <w:r w:rsidRPr="00B67C58">
        <w:rPr>
          <w:lang w:val="en-GB"/>
        </w:rPr>
        <w:t xml:space="preserve">esides the mean-square deviation is of the order of 10 times smaller in relation to the models without the gel effect and </w:t>
      </w:r>
      <w:r w:rsidR="00425402">
        <w:rPr>
          <w:lang w:val="en-GB"/>
        </w:rPr>
        <w:t xml:space="preserve">the </w:t>
      </w:r>
      <w:r w:rsidRPr="00B67C58">
        <w:rPr>
          <w:lang w:val="en-GB"/>
        </w:rPr>
        <w:t xml:space="preserve">standard. Thus, the user-model correlations implemented in the </w:t>
      </w:r>
      <w:r w:rsidR="00785EF4" w:rsidRPr="00B67C58">
        <w:rPr>
          <w:lang w:val="en-GB"/>
        </w:rPr>
        <w:t>Aspen Plus</w:t>
      </w:r>
      <w:r w:rsidR="00785EF4" w:rsidRPr="002F2BBE">
        <w:rPr>
          <w:vertAlign w:val="superscript"/>
          <w:lang w:val="en-GB"/>
        </w:rPr>
        <w:t>®</w:t>
      </w:r>
      <w:r w:rsidR="00785EF4" w:rsidRPr="00B67C58">
        <w:rPr>
          <w:lang w:val="en-GB"/>
        </w:rPr>
        <w:t xml:space="preserve"> </w:t>
      </w:r>
      <w:r w:rsidRPr="00B67C58">
        <w:rPr>
          <w:lang w:val="en-GB"/>
        </w:rPr>
        <w:t>commercial software</w:t>
      </w:r>
      <w:r w:rsidR="00FB76E2">
        <w:rPr>
          <w:lang w:val="en-GB"/>
        </w:rPr>
        <w:t xml:space="preserve"> can</w:t>
      </w:r>
      <w:r w:rsidRPr="00B67C58">
        <w:rPr>
          <w:lang w:val="en-GB"/>
        </w:rPr>
        <w:t xml:space="preserve"> enable the investigation of process variables that would hardly be investigated experimentally, being a versatile tool for the study of </w:t>
      </w:r>
      <w:r w:rsidR="00CF5793">
        <w:rPr>
          <w:lang w:val="en-GB"/>
        </w:rPr>
        <w:t>e</w:t>
      </w:r>
      <w:r w:rsidR="00CF5793" w:rsidRPr="00B67C58">
        <w:rPr>
          <w:lang w:val="en-GB"/>
        </w:rPr>
        <w:t xml:space="preserve">xpandable </w:t>
      </w:r>
      <w:r w:rsidRPr="00B67C58">
        <w:rPr>
          <w:lang w:val="en-GB"/>
        </w:rPr>
        <w:t>polystyrene synthesis process</w:t>
      </w:r>
      <w:r w:rsidR="00FB427F">
        <w:rPr>
          <w:lang w:val="en-GB"/>
        </w:rPr>
        <w:t>.</w:t>
      </w:r>
    </w:p>
    <w:p w14:paraId="144DE687" w14:textId="29843717" w:rsidR="008D2649" w:rsidRDefault="008D2649" w:rsidP="008D2649">
      <w:pPr>
        <w:pStyle w:val="Els-body-text"/>
        <w:spacing w:after="120"/>
        <w:rPr>
          <w:lang w:val="en-GB"/>
        </w:rPr>
      </w:pPr>
      <w:r>
        <w:rPr>
          <w:b/>
          <w:bCs/>
          <w:lang w:val="en-GB"/>
        </w:rPr>
        <w:t>Keywords</w:t>
      </w:r>
      <w:r>
        <w:rPr>
          <w:lang w:val="en-GB"/>
        </w:rPr>
        <w:t xml:space="preserve">: </w:t>
      </w:r>
      <w:r w:rsidR="001B0DC1">
        <w:rPr>
          <w:lang w:val="en-GB"/>
        </w:rPr>
        <w:t>S</w:t>
      </w:r>
      <w:r w:rsidR="00BD7805" w:rsidRPr="00BD7805">
        <w:rPr>
          <w:lang w:val="en-GB"/>
        </w:rPr>
        <w:t>uspension polymerization, polystyrene, blowing agent, user-model routines</w:t>
      </w:r>
      <w:r>
        <w:rPr>
          <w:lang w:val="en-GB"/>
        </w:rPr>
        <w:t>.</w:t>
      </w:r>
    </w:p>
    <w:p w14:paraId="144DE689" w14:textId="0FB7727F" w:rsidR="008D2649" w:rsidRDefault="007A78A0" w:rsidP="008D2649">
      <w:pPr>
        <w:pStyle w:val="Els-1storder-head"/>
      </w:pPr>
      <w:r w:rsidRPr="007A78A0">
        <w:t>Introduction</w:t>
      </w:r>
    </w:p>
    <w:p w14:paraId="77270917" w14:textId="01076BDE" w:rsidR="00583DC0" w:rsidRDefault="00583DC0" w:rsidP="00583DC0">
      <w:pPr>
        <w:pStyle w:val="Els-body-text"/>
      </w:pPr>
      <w:r>
        <w:t xml:space="preserve">Polystyrene is a thermoplastic widely used worldwide and has been extensively studied in recent decades. Achieving improvements in polymerization processes is necessary </w:t>
      </w:r>
      <w:r w:rsidR="003A71D2">
        <w:t>and, in this sense,</w:t>
      </w:r>
      <w:r>
        <w:t xml:space="preserve"> the study of new initiators and suspending agents – often expensive and difficult to obtain – is recurrent</w:t>
      </w:r>
      <w:r w:rsidR="00D470A5">
        <w:t xml:space="preserve"> </w:t>
      </w:r>
      <w:r w:rsidR="008A2128">
        <w:fldChar w:fldCharType="begin" w:fldLock="1"/>
      </w:r>
      <w:r w:rsidR="007E6C5B">
        <w:instrText>ADDIN CSL_CITATION {"citationItems":[{"id":"ITEM-1","itemData":{"DOI":"10.1016/B978-0-444-63428-3.50373-8","ISSN":"1570-7946","abstract":"Miniemulsion polymerization is a new challenge on the universe of polymerization. It has been extensively studied in the last decade due to its advantages when compared with conventional emulsion polymerization. New improvements on the process knowledge are welcome to give a better understanding of the process. Therefore, a good representative model is an important tool to improve fundamental knowledge and to reduce the time required to process developments. The scope of this work is the development of a detailed model for the miniemulsion polymerization process and its validation with experimental data. The mathematical model consists of representative phenomenological equations with parameters that should be estimated based on experimental data. The model development was based on previous literature work with some modifications and implementations to account for the kinetics and associate physical-chemical phenomena observed in the experimental data for the studied formulation.","author":[{"dropping-particle":"","family":"Ambrogi","given":"Paula M N","non-dropping-particle":"","parse-names":false,"suffix":""},{"dropping-particle":"","family":"Colmán","given":"Maria Magdalena E","non-dropping-particle":"","parse-names":false,"suffix":""},{"dropping-particle":"","family":"Giudici","given":"Reinaldo","non-dropping-particle":"","parse-names":false,"suffix":""}],"collection-title":"Computer Aided Chemical Engineering","container-title":"26th European Symposium on Computer Aided Process Engineering","editor":[{"dropping-particle":"","family":"Kravanja","given":"Zdravko","non-dropping-particle":"","parse-names":false,"suffix":""},{"dropping-particle":"","family":"Bogataj","given":"Miloš","non-dropping-particle":"","parse-names":false,"suffix":""}],"id":"ITEM-1","issued":{"date-parts":[["2016"]]},"page":"2211-2216","publisher":"Elsevier","title":"Modelling, simulation and experimental validation for styrene miniemulsion polymerization process","type":"chapter","volume":"38"},"uris":["http://www.mendeley.com/documents/?uuid=487e9596-25af-4928-a615-2db334685661"]}],"mendeley":{"formattedCitation":"(Ambrogi et al., 2016)","plainTextFormattedCitation":"(Ambrogi et al., 2016)","previouslyFormattedCitation":"(Ambrogi et al., 2016)"},"properties":{"noteIndex":0},"schema":"https://github.com/citation-style-language/schema/raw/master/csl-citation.json"}</w:instrText>
      </w:r>
      <w:r w:rsidR="008A2128">
        <w:fldChar w:fldCharType="separate"/>
      </w:r>
      <w:r w:rsidR="008A2128" w:rsidRPr="008A2128">
        <w:rPr>
          <w:noProof/>
        </w:rPr>
        <w:t>(Ambrogi et al., 2016)</w:t>
      </w:r>
      <w:r w:rsidR="008A2128">
        <w:fldChar w:fldCharType="end"/>
      </w:r>
      <w:r>
        <w:t>. With the same aim, the manipulation of process variables and parameters is an economical alternative for optimizing such polymeric systems, bringing</w:t>
      </w:r>
      <w:r w:rsidR="00E87413">
        <w:t xml:space="preserve"> </w:t>
      </w:r>
      <w:r>
        <w:t xml:space="preserve">considerable reductions in batch cycles without harm or changes to the properties of the </w:t>
      </w:r>
      <w:r w:rsidR="00E87413">
        <w:t xml:space="preserve">produced </w:t>
      </w:r>
      <w:r>
        <w:t xml:space="preserve">polymer, </w:t>
      </w:r>
      <w:r w:rsidR="00BF0FBC">
        <w:t>and</w:t>
      </w:r>
      <w:r>
        <w:t xml:space="preserve"> without the need to introduce new reagents to the original formulation</w:t>
      </w:r>
      <w:r w:rsidR="00F04AA0">
        <w:t xml:space="preserve"> </w:t>
      </w:r>
      <w:r w:rsidR="00F04AA0">
        <w:fldChar w:fldCharType="begin" w:fldLock="1"/>
      </w:r>
      <w:r w:rsidR="00065A47">
        <w:instrText>ADDIN CSL_CITATION {"citationItems":[{"id":"ITEM-1","itemData":{"DOI":"10.1016/j.ces.2006.03.018","ISSN":"0009-2509","abstract":"A mathematical model for free radical polymerizations initiated by tetrafunctional initiators is described in detail with comparisons to experimental results. Reactions involving the fate/efficiency of functional groups are properly accounted for, while in the past, kinetic models for difunctional initiators found in the literature have ignored this. Free volume theory is used to describe the diffusion-controlled regime. Based on model predictions, multi-radical concentrations were estimated to be several orders of magnitude smaller than mono-radical concentrations. Through various case studies, the model was able to demonstrate that the concentration and chain length of various polymer structures (i.e., linear, star or coupled stars) depend upon monomer type and reaction conditions. The model was found to be useful in explaining experimentally observed differences in the behaviour of a tetrafunctional initiator with styrene compared to methyl methacrylate (MMA). In both cases, higher reaction rates could be obtained when switching from a mono- to a tetrafunctional initiator; however, the influence on molecular weight was found to vary between the two systems. Work with styrene showed similar trends as with difunctional initiators, where the tetrafunctional initiator maintained similar molecular weights compared to a monofunctional initiator. Yet, for MMA, replacing the monofunctional initiator with its tetrafunctional counterpart decreased the molecular weight.","author":[{"dropping-particle":"","family":"Scorah","given":"M J","non-dropping-particle":"","parse-names":false,"suffix":""},{"dropping-particle":"","family":"Dhib","given":"R","non-dropping-particle":"","parse-names":false,"suffix":""},{"dropping-particle":"","family":"Penlidis","given":"A","non-dropping-particle":"","parse-names":false,"suffix":""}],"container-title":"Chemical Engineering Science","id":"ITEM-1","issue":"15","issued":{"date-parts":[["2006"]]},"page":"4827-4859","title":"Modelling of free radical polymerization of styrene and methyl methacrylate by a tetrafunctional initiator","type":"article-journal","volume":"61"},"uris":["http://www.mendeley.com/documents/?uuid=43ec3e29-8dc0-476a-a541-7f0cf545a155"]}],"mendeley":{"formattedCitation":"(Scorah et al., 2006)","plainTextFormattedCitation":"(Scorah et al., 2006)","previouslyFormattedCitation":"(Scorah et al., 2006)"},"properties":{"noteIndex":0},"schema":"https://github.com/citation-style-language/schema/raw/master/csl-citation.json"}</w:instrText>
      </w:r>
      <w:r w:rsidR="00F04AA0">
        <w:fldChar w:fldCharType="separate"/>
      </w:r>
      <w:r w:rsidR="00580D40" w:rsidRPr="00580D40">
        <w:rPr>
          <w:noProof/>
        </w:rPr>
        <w:t>(Scorah et al., 2006)</w:t>
      </w:r>
      <w:r w:rsidR="00F04AA0">
        <w:fldChar w:fldCharType="end"/>
      </w:r>
      <w:r>
        <w:t>.</w:t>
      </w:r>
      <w:r w:rsidR="00BF0FBC">
        <w:t xml:space="preserve"> </w:t>
      </w:r>
      <w:r>
        <w:t xml:space="preserve">Experimental studies have brought great advances in the field of suspension polymerization with the advent of multifunctional initiators and new reactor designs and configurations specific </w:t>
      </w:r>
      <w:r>
        <w:lastRenderedPageBreak/>
        <w:t>to the process. Recent literature has also presented certain alternatives in implementing the continuous production of polymers via suspension polymerization, a process traditionally conducted in batch</w:t>
      </w:r>
      <w:r w:rsidR="00BF0FBC">
        <w:t xml:space="preserve"> cycles</w:t>
      </w:r>
      <w:r>
        <w:t xml:space="preserve">, thus providing the technical and economic advantages inherent to continuous processes </w:t>
      </w:r>
      <w:r w:rsidR="00DF6D25">
        <w:fldChar w:fldCharType="begin" w:fldLock="1"/>
      </w:r>
      <w:r w:rsidR="001D68AE">
        <w:instrText>ADDIN CSL_CITATION {"citationItems":[{"id":"ITEM-1","itemData":{"DOI":"10.1016/j.cej.2014.08.014","ISSN":"1385-8947","abstract":"Reducing energy costs, improving safety, minimizing waste are the current aims of chemical engineering. Process intensification in fine chemistry has been extensively studied but less work refers to heterogeneous reactions involving two liquid phases. This paper focuses on batch to continuous suspension polymerization transposition and especially on the liquid–liquid dispersion step. The main features of suspension polymerization reaction are based on (i) the initial liquid–liquid dispersion requiring a controlled size and narrow distribution and (ii) on the control of the final particle size during the agglomeration step by avoiding fouling which is a bottleneck for continuous flow. For the continuous transposition, liquid–liquid dispersion and reaction studies are carried out in continuous oscillatory baffled reactor (COBR) which is a multipurpose reactor. Its suitability to overcome the bottlenecks is demonstrated through the investigation of the oscillating and flow conditions or the dispersed phase holdup. A controlled droplet size distribution can be achieved. Oscillation is the main parameter responsible for droplet breakage. The suitable conditions to obtain stable dispersion are determined. For one of the first times, COBR is used for suspension polymerization.","author":[{"dropping-particle":"","family":"Lobry","given":"Emeline","non-dropping-particle":"","parse-names":false,"suffix":""},{"dropping-particle":"","family":"Lasuye","given":"Thierry","non-dropping-particle":"","parse-names":false,"suffix":""},{"dropping-particle":"","family":"Gourdon","given":"Christophe","non-dropping-particle":"","parse-names":false,"suffix":""},{"dropping-particle":"","family":"Xuereb","given":"Catherine","non-dropping-particle":"","parse-names":false,"suffix":""}],"container-title":"Chemical Engineering Journal","id":"ITEM-1","issued":{"date-parts":[["2015"]]},"page":"505-518","title":"Liquid–liquid dispersion in a continuous oscillatory baffled reactor – Application to suspension polymerization","type":"article-journal","volume":"259"},"uris":["http://www.mendeley.com/documents/?uuid=7693e0fb-c06d-4512-999a-a40326a4fb88"]}],"mendeley":{"formattedCitation":"(Lobry et al., 2015)","plainTextFormattedCitation":"(Lobry et al., 2015)","previouslyFormattedCitation":"(Lobry et al., 2015)"},"properties":{"noteIndex":0},"schema":"https://github.com/citation-style-language/schema/raw/master/csl-citation.json"}</w:instrText>
      </w:r>
      <w:r w:rsidR="00DF6D25">
        <w:fldChar w:fldCharType="separate"/>
      </w:r>
      <w:r w:rsidR="00DF6D25" w:rsidRPr="00DF6D25">
        <w:rPr>
          <w:noProof/>
        </w:rPr>
        <w:t>(Lobry et al., 2015)</w:t>
      </w:r>
      <w:r w:rsidR="00DF6D25">
        <w:fldChar w:fldCharType="end"/>
      </w:r>
      <w:r>
        <w:t>.</w:t>
      </w:r>
    </w:p>
    <w:p w14:paraId="75DFEB73" w14:textId="128E1E96" w:rsidR="00583DC0" w:rsidRDefault="00583DC0" w:rsidP="00583DC0">
      <w:pPr>
        <w:pStyle w:val="Els-body-text"/>
      </w:pPr>
      <w:r>
        <w:t>Despite the published advances regarding suspension polymerization, there are few studies that specifically deal with the impregnation of the polymer matrix using a blowing agent. Furthermore, these few existing works do not present the investigation of parameters regarding the kinetics and properties of the final product in the presence of the expanding agent</w:t>
      </w:r>
      <w:r w:rsidR="0024267E">
        <w:t xml:space="preserve">. </w:t>
      </w:r>
      <w:r>
        <w:t>The vast majority of work</w:t>
      </w:r>
      <w:r w:rsidR="0024267E">
        <w:t xml:space="preserve">s </w:t>
      </w:r>
      <w:r>
        <w:t>concern</w:t>
      </w:r>
      <w:r w:rsidR="0024267E">
        <w:t>ing</w:t>
      </w:r>
      <w:r>
        <w:t xml:space="preserve"> the impregnation of polystyrene </w:t>
      </w:r>
      <w:r w:rsidR="00765C06">
        <w:t>are</w:t>
      </w:r>
      <w:r>
        <w:t xml:space="preserve"> </w:t>
      </w:r>
      <w:r w:rsidR="00765C06">
        <w:t>experimental</w:t>
      </w:r>
      <w:r>
        <w:t xml:space="preserve">, however, simulation is of paramount importance in the field of polymerization processes, providing low-cost support in decision-making and in the development of new production routes </w:t>
      </w:r>
      <w:r w:rsidR="00286E4D">
        <w:fldChar w:fldCharType="begin" w:fldLock="1"/>
      </w:r>
      <w:r w:rsidR="00D21334">
        <w:instrText>ADDIN CSL_CITATION {"citationItems":[{"id":"ITEM-1","itemData":{"DOI":"10.1590/S0104-66322008000200012","ISSN":"0104-6632","author":[{"dropping-particle":"","family":"Almeida","given":"A S","non-dropping-particle":"","parse-names":false,"suffix":""},{"dropping-particle":"","family":"Wada","given":"K","non-dropping-particle":"","parse-names":false,"suffix":""},{"dropping-particle":"","family":"Secchi","given":"A R","non-dropping-particle":"","parse-names":false,"suffix":""}],"container-title":"Brazilian Journal of Chemical Engineering","id":"ITEM-1","issued":{"date-parts":[["2008"]]},"page":"337-349","publisher":"scielo","title":"Simulation of styrene polymerization reactors: kinetic and thermodynamic modeling","type":"article-journal","volume":"25"},"uris":["http://www.mendeley.com/documents/?uuid=b8e724a7-9fdd-44c0-90ea-d78d9f372616"]}],"mendeley":{"formattedCitation":"(Almeida et al., 2008)","plainTextFormattedCitation":"(Almeida et al., 2008)","previouslyFormattedCitation":"(Almeida et al., 2008)"},"properties":{"noteIndex":0},"schema":"https://github.com/citation-style-language/schema/raw/master/csl-citation.json"}</w:instrText>
      </w:r>
      <w:r w:rsidR="00286E4D">
        <w:fldChar w:fldCharType="separate"/>
      </w:r>
      <w:r w:rsidR="00286E4D" w:rsidRPr="00286E4D">
        <w:rPr>
          <w:noProof/>
        </w:rPr>
        <w:t>(Almeida et al., 2008)</w:t>
      </w:r>
      <w:r w:rsidR="00286E4D">
        <w:fldChar w:fldCharType="end"/>
      </w:r>
      <w:r>
        <w:t>.</w:t>
      </w:r>
    </w:p>
    <w:p w14:paraId="0EB897DE" w14:textId="5CD481F2" w:rsidR="003A71D2" w:rsidRDefault="00583DC0" w:rsidP="003A71D2">
      <w:pPr>
        <w:pStyle w:val="Els-body-text"/>
      </w:pPr>
      <w:r>
        <w:t xml:space="preserve">The </w:t>
      </w:r>
      <w:r w:rsidR="002828F9">
        <w:t>p</w:t>
      </w:r>
      <w:r>
        <w:t xml:space="preserve">article </w:t>
      </w:r>
      <w:r w:rsidR="002828F9">
        <w:t>s</w:t>
      </w:r>
      <w:r>
        <w:t xml:space="preserve">ize </w:t>
      </w:r>
      <w:r w:rsidR="002828F9">
        <w:t>d</w:t>
      </w:r>
      <w:r>
        <w:t>istribution</w:t>
      </w:r>
      <w:r w:rsidR="00020837">
        <w:t xml:space="preserve"> </w:t>
      </w:r>
      <w:r>
        <w:t xml:space="preserve">in the production of polystyrene via suspension polymerization was studied by </w:t>
      </w:r>
      <w:r w:rsidR="00475B37">
        <w:fldChar w:fldCharType="begin" w:fldLock="1"/>
      </w:r>
      <w:r w:rsidR="008608F6">
        <w:instrText>ADDIN CSL_CITATION {"citationItems":[{"id":"ITEM-1","itemData":{"DOI":"10.1590/S0104-66322000000400004","ISSN":"0104-6632","author":[{"dropping-particle":"","family":"Machado","given":"R A F","non-dropping-particle":"","parse-names":false,"suffix":""},{"dropping-particle":"","family":"Pinto","given":"J C","non-dropping-particle":"","parse-names":false,"suffix":""},{"dropping-particle":"","family":"Araújo","given":"P H H","non-dropping-particle":"","parse-names":false,"suffix":""},{"dropping-particle":"","family":"Bolzan","given":"A","non-dropping-particle":"","parse-names":false,"suffix":""}],"container-title":"Brazilian Journal of Chemical Engineering","id":"ITEM-1","issued":{"date-parts":[["2000"]]},"page":"395-407","publisher":"scielo","title":"Mathematical modeling of polystyrene particle size distribution produced by suspension polymerization","type":"article-journal","volume":"17"},"uris":["http://www.mendeley.com/documents/?uuid=c9a40329-e1c0-4bb2-8905-cf61d6ea710c"]}],"mendeley":{"formattedCitation":"(Machado et al., 2000)","manualFormatting":"Machado et al. (2000)","plainTextFormattedCitation":"(Machado et al., 2000)","previouslyFormattedCitation":"(Machado et al., 2000)"},"properties":{"noteIndex":0},"schema":"https://github.com/citation-style-language/schema/raw/master/csl-citation.json"}</w:instrText>
      </w:r>
      <w:r w:rsidR="00475B37">
        <w:fldChar w:fldCharType="separate"/>
      </w:r>
      <w:r w:rsidR="00475B37" w:rsidRPr="00475B37">
        <w:rPr>
          <w:noProof/>
        </w:rPr>
        <w:t>Machado et al.</w:t>
      </w:r>
      <w:r w:rsidR="00475B37">
        <w:rPr>
          <w:noProof/>
        </w:rPr>
        <w:t xml:space="preserve"> (</w:t>
      </w:r>
      <w:r w:rsidR="00475B37" w:rsidRPr="00475B37">
        <w:rPr>
          <w:noProof/>
        </w:rPr>
        <w:t>2000)</w:t>
      </w:r>
      <w:r w:rsidR="00475B37">
        <w:fldChar w:fldCharType="end"/>
      </w:r>
      <w:r>
        <w:t xml:space="preserve">. From the population balance equation, a model was proposed to describe the evolution of </w:t>
      </w:r>
      <w:r w:rsidR="00020837">
        <w:t>the particle size distribution</w:t>
      </w:r>
      <w:r>
        <w:t xml:space="preserve">, and </w:t>
      </w:r>
      <w:r w:rsidR="00020837">
        <w:t>the model</w:t>
      </w:r>
      <w:r>
        <w:t xml:space="preserve"> was validated with experimental data.</w:t>
      </w:r>
      <w:r w:rsidR="00FB0BE1">
        <w:t xml:space="preserve"> </w:t>
      </w:r>
      <w:r>
        <w:t xml:space="preserve">The modeling and simulation of the </w:t>
      </w:r>
      <w:r w:rsidR="00020837">
        <w:t xml:space="preserve">styrene </w:t>
      </w:r>
      <w:r>
        <w:t>free</w:t>
      </w:r>
      <w:r w:rsidR="00020837">
        <w:t>-</w:t>
      </w:r>
      <w:r>
        <w:t>radical polymerization</w:t>
      </w:r>
      <w:r w:rsidR="00020837">
        <w:t xml:space="preserve"> </w:t>
      </w:r>
      <w:r>
        <w:t xml:space="preserve">in semi-batch was investigated by </w:t>
      </w:r>
      <w:r w:rsidR="008608F6">
        <w:fldChar w:fldCharType="begin" w:fldLock="1"/>
      </w:r>
      <w:r w:rsidR="00C573DA">
        <w:instrText>ADDIN CSL_CITATION {"citationItems":[{"id":"ITEM-1","itemData":{"DOI":"10.2478/BF02479259","ISSN":"1644-3624","abstract":"The first part of this approach is concerned with the elaboration of a radical polymerization model of styrenne, based on a kinetic diagram that includes chemical and thermal initiation, propagation, termination by recombination and chain transfer to the monomer. Furthermore, volume contraction during polymerization is considered, as well as the gel and glass effects. The mathematical formalism that describes the model in terms of moments is explored in detail. The model was then used to predict the changes in monomer conversion and molecular weight after intermediate addition of initiator and monomer. The results of this operation are dependent on the conditions of the reaction mass, quantity, and moment of substance addition. Therefore, the simulations were performed at different times with respect to the gel effect; before, during and after this phenomenon, and also with respect to different temperatures and initiators. Increasing the initiator concentration before the gel effect leads to an earlier appearance of the phenomenon and to a decrease in molecular weight. The ratio$$\\bar M_w /\\bar M_n $$reveals a polydispersity index smaller for the intermediate addition of initiator. No significant changes take place during or after the gel effect. If along with the initiator, unreacted monomver (used to dissolve the initiator) enters the reactor, a small dip in conversion is observed. The general conclusion of this paper reveals the intermediate addition of initiator as a method to control polymer properties and to prevent the “dead-end” polymerization of styrene.","author":[{"dropping-particle":"","family":"Curteanu","given":"Silvia","non-dropping-particle":"","parse-names":false,"suffix":""}],"container-title":"Central European Journal of Chemistry","id":"ITEM-1","issue":"1","issued":{"date-parts":[["2003"]]},"page":"69-90","title":"Modeling and simulation of free radical polymerization of styrene under semibatch reactor conditions","type":"article-journal","volume":"1"},"uris":["http://www.mendeley.com/documents/?uuid=e36ab6f0-09ff-436f-b4f7-b2b3540aa469"]}],"mendeley":{"formattedCitation":"(Curteanu, 2003)","manualFormatting":"Curteanu (2003)","plainTextFormattedCitation":"(Curteanu, 2003)","previouslyFormattedCitation":"(Curteanu, 2003)"},"properties":{"noteIndex":0},"schema":"https://github.com/citation-style-language/schema/raw/master/csl-citation.json"}</w:instrText>
      </w:r>
      <w:r w:rsidR="008608F6">
        <w:fldChar w:fldCharType="separate"/>
      </w:r>
      <w:r w:rsidR="008608F6" w:rsidRPr="008608F6">
        <w:rPr>
          <w:noProof/>
        </w:rPr>
        <w:t>Curteanu</w:t>
      </w:r>
      <w:r w:rsidR="008608F6">
        <w:rPr>
          <w:noProof/>
        </w:rPr>
        <w:t xml:space="preserve"> (</w:t>
      </w:r>
      <w:r w:rsidR="008608F6" w:rsidRPr="008608F6">
        <w:rPr>
          <w:noProof/>
        </w:rPr>
        <w:t>2003)</w:t>
      </w:r>
      <w:r w:rsidR="008608F6">
        <w:fldChar w:fldCharType="end"/>
      </w:r>
      <w:r>
        <w:t>. The study led to conclusions regarding the intermediate addition of initiator as a method of controlling polymer properties.</w:t>
      </w:r>
      <w:r w:rsidR="00FB0BE1">
        <w:t xml:space="preserve"> </w:t>
      </w:r>
      <w:r w:rsidR="00C573DA">
        <w:fldChar w:fldCharType="begin" w:fldLock="1"/>
      </w:r>
      <w:r w:rsidR="00D21334">
        <w:instrText>ADDIN CSL_CITATION {"citationItems":[{"id":"ITEM-1","itemData":{"DOI":"10.1590/S0104-66322008000200012","ISSN":"0104-6632","author":[{"dropping-particle":"","family":"Almeida","given":"A S","non-dropping-particle":"","parse-names":false,"suffix":""},{"dropping-particle":"","family":"Wada","given":"K","non-dropping-particle":"","parse-names":false,"suffix":""},{"dropping-particle":"","family":"Secchi","given":"A R","non-dropping-particle":"","parse-names":false,"suffix":""}],"container-title":"Brazilian Journal of Chemical Engineering","id":"ITEM-1","issued":{"date-parts":[["2008"]]},"page":"337-349","publisher":"scielo","title":"Simulation of styrene polymerization reactors: kinetic and thermodynamic modeling","type":"article-journal","volume":"25"},"uris":["http://www.mendeley.com/documents/?uuid=b8e724a7-9fdd-44c0-90ea-d78d9f372616"]}],"mendeley":{"formattedCitation":"(Almeida et al., 2008)","manualFormatting":"Almeida et al. (2008)","plainTextFormattedCitation":"(Almeida et al., 2008)","previouslyFormattedCitation":"(Almeida et al., 2008)"},"properties":{"noteIndex":0},"schema":"https://github.com/citation-style-language/schema/raw/master/csl-citation.json"}</w:instrText>
      </w:r>
      <w:r w:rsidR="00C573DA">
        <w:fldChar w:fldCharType="separate"/>
      </w:r>
      <w:r w:rsidR="00C573DA" w:rsidRPr="00286E4D">
        <w:rPr>
          <w:noProof/>
        </w:rPr>
        <w:t>Almeida et al.</w:t>
      </w:r>
      <w:r w:rsidR="00C573DA">
        <w:rPr>
          <w:noProof/>
        </w:rPr>
        <w:t xml:space="preserve"> (</w:t>
      </w:r>
      <w:r w:rsidR="00C573DA" w:rsidRPr="00286E4D">
        <w:rPr>
          <w:noProof/>
        </w:rPr>
        <w:t>2008)</w:t>
      </w:r>
      <w:r w:rsidR="00C573DA">
        <w:fldChar w:fldCharType="end"/>
      </w:r>
      <w:r w:rsidR="003A71D2">
        <w:t xml:space="preserve"> developed a model for predicting the stationary and dynamic behavior of a continuous styrene polymerization process. The main parameters were estimated from data </w:t>
      </w:r>
      <w:r w:rsidR="00A92B08">
        <w:t>of</w:t>
      </w:r>
      <w:r w:rsidR="003A71D2">
        <w:t xml:space="preserve"> an industrial plant.</w:t>
      </w:r>
      <w:r w:rsidR="00FB0BE1">
        <w:t xml:space="preserve"> </w:t>
      </w:r>
      <w:r w:rsidR="003A71D2">
        <w:t xml:space="preserve">To study the physical properties of polystyrene, </w:t>
      </w:r>
      <w:r w:rsidR="00C573DA">
        <w:fldChar w:fldCharType="begin" w:fldLock="1"/>
      </w:r>
      <w:r w:rsidR="00116C47">
        <w:instrText>ADDIN CSL_CITATION {"citationItems":[{"id":"ITEM-1","itemData":{"DOI":"10.1615/IntJMultCompEng.v8.i5.80","ISSN":"1543-1649","author":[{"dropping-particle":"","family":"Srivastava","given":"Anand","non-dropping-particle":"","parse-names":false,"suffix":""},{"dropping-particle":"","family":"Ghosh","given":"Somnath","non-dropping-particle":"","parse-names":false,"suffix":""}],"container-title":"International Journal for Multiscale Computational Engineering","id":"ITEM-1","issue":"5","issued":{"date-parts":[["2010"]]},"publisher":"Begel House Inc.","title":"Evaluating the Glass Transition Temperature of Polystyrene by an Experimentally Validated Molecular Dynamics Model","type":"article-journal","volume":"8"},"uris":["http://www.mendeley.com/documents/?uuid=0ed74ed4-29bb-4a12-862f-8e4481cf9f0e"]}],"mendeley":{"formattedCitation":"(Srivastava and Ghosh, 2010)","manualFormatting":"Srivastava and Ghosh (2010)","plainTextFormattedCitation":"(Srivastava and Ghosh, 2010)","previouslyFormattedCitation":"(Srivastava and Ghosh, 2010)"},"properties":{"noteIndex":0},"schema":"https://github.com/citation-style-language/schema/raw/master/csl-citation.json"}</w:instrText>
      </w:r>
      <w:r w:rsidR="00C573DA">
        <w:fldChar w:fldCharType="separate"/>
      </w:r>
      <w:r w:rsidR="00C573DA" w:rsidRPr="00C573DA">
        <w:rPr>
          <w:noProof/>
        </w:rPr>
        <w:t>Srivastava and Ghosh</w:t>
      </w:r>
      <w:r w:rsidR="00C573DA">
        <w:rPr>
          <w:noProof/>
        </w:rPr>
        <w:t xml:space="preserve"> (</w:t>
      </w:r>
      <w:r w:rsidR="00C573DA" w:rsidRPr="00C573DA">
        <w:rPr>
          <w:noProof/>
        </w:rPr>
        <w:t>2010)</w:t>
      </w:r>
      <w:r w:rsidR="00C573DA">
        <w:fldChar w:fldCharType="end"/>
      </w:r>
      <w:r w:rsidR="003A71D2">
        <w:t xml:space="preserve"> developed a molecular dynamics model for the bulk polymerization of styrene. In this work, studies were carried out regarding the glass transition of polystyrene.</w:t>
      </w:r>
    </w:p>
    <w:p w14:paraId="4F14EC3E" w14:textId="27C43E6F" w:rsidR="003A71D2" w:rsidRDefault="003A71D2" w:rsidP="003A71D2">
      <w:pPr>
        <w:pStyle w:val="Els-body-text"/>
      </w:pPr>
      <w:r>
        <w:t xml:space="preserve">More recently, </w:t>
      </w:r>
      <w:r w:rsidR="00116C47">
        <w:fldChar w:fldCharType="begin" w:fldLock="1"/>
      </w:r>
      <w:r w:rsidR="007954CF">
        <w:instrText>ADDIN CSL_CITATION {"citationItems":[{"id":"ITEM-1","itemData":{"DOI":"10.1590/0104-1428.2376","ISSN":"0104-1428","author":[{"dropping-particle":"","family":"Vieira","given":"Roniérik Pioli","non-dropping-particle":"","parse-names":false,"suffix":""},{"dropping-particle":"","family":"Lona","given":"Liliane Maria Ferrareso","non-dropping-particle":"","parse-names":false,"suffix":""}],"container-title":"Polímeros","id":"ITEM-1","issue":"4","issued":{"date-parts":[["2016"]]},"page":"313-319","publisher":"scielo","title":"Simulation of temperature effect on the structure control of polystyrene obtained by atom-transfer radical polymerization","type":"article-journal","volume":"26"},"uris":["http://www.mendeley.com/documents/?uuid=f0c0b105-19c2-4df8-8287-ef503d6f5ff5"]}],"mendeley":{"formattedCitation":"(Vieira and Lona, 2016)","manualFormatting":"Vieira and Lona (2016)","plainTextFormattedCitation":"(Vieira and Lona, 2016)","previouslyFormattedCitation":"(Vieira and Lona, 2016)"},"properties":{"noteIndex":0},"schema":"https://github.com/citation-style-language/schema/raw/master/csl-citation.json"}</w:instrText>
      </w:r>
      <w:r w:rsidR="00116C47">
        <w:fldChar w:fldCharType="separate"/>
      </w:r>
      <w:r w:rsidR="00116C47" w:rsidRPr="00116C47">
        <w:rPr>
          <w:noProof/>
        </w:rPr>
        <w:t>Vieira and Lona</w:t>
      </w:r>
      <w:r w:rsidR="00116C47">
        <w:rPr>
          <w:noProof/>
        </w:rPr>
        <w:t xml:space="preserve"> (</w:t>
      </w:r>
      <w:r w:rsidR="00116C47" w:rsidRPr="00116C47">
        <w:rPr>
          <w:noProof/>
        </w:rPr>
        <w:t>2016)</w:t>
      </w:r>
      <w:r w:rsidR="00116C47">
        <w:fldChar w:fldCharType="end"/>
      </w:r>
      <w:r>
        <w:t xml:space="preserve"> used new kinetic modeling and simulations to analyze the effect of temperature on the properties of polystyrene obtained by atom transfer radical polymerization</w:t>
      </w:r>
      <w:r w:rsidR="004113AA">
        <w:t xml:space="preserve">, </w:t>
      </w:r>
      <w:r>
        <w:t>provid</w:t>
      </w:r>
      <w:r w:rsidR="004113AA">
        <w:t>ing</w:t>
      </w:r>
      <w:r>
        <w:t xml:space="preserve"> a tool </w:t>
      </w:r>
      <w:r w:rsidR="0075786C">
        <w:t xml:space="preserve">for </w:t>
      </w:r>
      <w:r>
        <w:t>analysis and optimization</w:t>
      </w:r>
      <w:r w:rsidR="0075786C">
        <w:t xml:space="preserve"> of this process</w:t>
      </w:r>
      <w:r>
        <w:t>.</w:t>
      </w:r>
      <w:r w:rsidR="00F45D56">
        <w:t xml:space="preserve"> </w:t>
      </w:r>
      <w:r>
        <w:t>Currently, there are several commercial simulators that already have implemented mathematical models validated and consolidated in the literature, such as Aspen Polymers</w:t>
      </w:r>
      <w:r w:rsidR="007E64B0" w:rsidRPr="007E64B0">
        <w:rPr>
          <w:vertAlign w:val="superscript"/>
        </w:rPr>
        <w:t>®</w:t>
      </w:r>
      <w:r>
        <w:t>, which provides kinetic polymerization models associated with a vast database of common chemical species in polymerization processes of greatest commercial interest. However, the mathematical models implemented in these commercial applications are comprehensive and generic, and to overcome this, many of them allow modifications to be added to study specific cases, using user routines.</w:t>
      </w:r>
    </w:p>
    <w:p w14:paraId="5932A0F0" w14:textId="0AF714BB" w:rsidR="003A71D2" w:rsidRDefault="003A71D2" w:rsidP="003A71D2">
      <w:pPr>
        <w:pStyle w:val="Els-body-text"/>
      </w:pPr>
      <w:r>
        <w:t xml:space="preserve">The investigation of polymerization processes using commercial simulators as tools has recently gained prominence. </w:t>
      </w:r>
      <w:r w:rsidR="009D2A1E">
        <w:fldChar w:fldCharType="begin" w:fldLock="1"/>
      </w:r>
      <w:r w:rsidR="00560439">
        <w:instrText>ADDIN CSL_CITATION {"citationItems":[{"id":"ITEM-1","itemData":{"DOI":"10.1016/B978-0-444-59520-1.50084-1","ISSN":"1570-7946","abstract":"A CSTR dynamic model dedicated to gas-phase propylene polymerization was designed using Aspen Custom Modeler. It was then used to model a semi-batch lab-scale reactor in order to identify some kinetic parameters. A model of a full scale industrial reactor has also been developped and its results were successfully compared with actual plant data.","author":[{"dropping-particle":"","family":"Lesage","given":"François","non-dropping-particle":"","parse-names":false,"suffix":""},{"dropping-particle":"","family":"Nedelec","given":"David","non-dropping-particle":"","parse-names":false,"suffix":""},{"dropping-particle":"","family":"Descales","given":"Bernard","non-dropping-particle":"","parse-names":false,"suffix":""},{"dropping-particle":"","family":"Stephens","given":"William D","non-dropping-particle":"","parse-names":false,"suffix":""}],"collection-title":"Computer Aided Chemical Engineering","container-title":"22nd European Symposium on Computer Aided Process Engineering","editor":[{"dropping-particle":"","family":"Bogle","given":"Ian David Lockhart","non-dropping-particle":"","parse-names":false,"suffix":""},{"dropping-particle":"","family":"Fairweather","given":"Michael","non-dropping-particle":"","parse-names":false,"suffix":""}],"id":"ITEM-1","issued":{"date-parts":[["2012"]]},"page":"1128","publisher":"Elsevier","title":"Dynamic Modelling of a Polypropylene Production Plant","type":"chapter","volume":"30"},"uris":["http://www.mendeley.com/documents/?uuid=70fc076c-e0ad-4235-8125-dbdd1670873e"]}],"mendeley":{"formattedCitation":"(Lesage et al., 2012)","manualFormatting":"Lesage et al. (2012)","plainTextFormattedCitation":"(Lesage et al., 2012)","previouslyFormattedCitation":"(Lesage et al., 2012)"},"properties":{"noteIndex":0},"schema":"https://github.com/citation-style-language/schema/raw/master/csl-citation.json"}</w:instrText>
      </w:r>
      <w:r w:rsidR="009D2A1E">
        <w:fldChar w:fldCharType="separate"/>
      </w:r>
      <w:r w:rsidR="009D2A1E" w:rsidRPr="009D2A1E">
        <w:rPr>
          <w:noProof/>
        </w:rPr>
        <w:t>Lesage et al.</w:t>
      </w:r>
      <w:r w:rsidR="009D2A1E">
        <w:rPr>
          <w:noProof/>
        </w:rPr>
        <w:t xml:space="preserve"> (</w:t>
      </w:r>
      <w:r w:rsidR="009D2A1E" w:rsidRPr="009D2A1E">
        <w:rPr>
          <w:noProof/>
        </w:rPr>
        <w:t>2012)</w:t>
      </w:r>
      <w:r w:rsidR="009D2A1E">
        <w:fldChar w:fldCharType="end"/>
      </w:r>
      <w:r>
        <w:t xml:space="preserve"> identified reaction kinetic parameters in the Aspen Custom Modeler</w:t>
      </w:r>
      <w:r w:rsidR="00654DA5" w:rsidRPr="00654DA5">
        <w:rPr>
          <w:vertAlign w:val="superscript"/>
        </w:rPr>
        <w:t>®</w:t>
      </w:r>
      <w:r>
        <w:t xml:space="preserve"> with the dynamic simulation of a CSTR for propylene polymerization in the gas phase</w:t>
      </w:r>
      <w:r w:rsidR="00677199">
        <w:t xml:space="preserve"> </w:t>
      </w:r>
      <w:r w:rsidR="00677199" w:rsidRPr="00677199">
        <w:t>to produce polypropylene, an extremely versatile thermoplastic polymer</w:t>
      </w:r>
      <w:r w:rsidR="00B75D76">
        <w:t xml:space="preserve"> </w:t>
      </w:r>
      <w:r w:rsidR="007E6C5B">
        <w:fldChar w:fldCharType="begin" w:fldLock="1"/>
      </w:r>
      <w:r w:rsidR="00D21334">
        <w:instrText>ADDIN CSL_CITATION {"citationItems":[{"id":"ITEM-1","itemData":{"DOI":"10.1007/s12588-019-09245-4","ISBN":"0123456789","ISSN":"0975-072X","author":[{"dropping-particle":"","family":"Drummond","given":"Camila F.","non-dropping-particle":"","parse-names":false,"suffix":""},{"dropping-particle":"","family":"Damas","given":"Mayra Stéphanie P.","non-dropping-particle":"","parse-names":false,"suffix":""},{"dropping-particle":"","family":"Merlini","given":"Claudia","non-dropping-particle":"","parse-names":false,"suffix":""},{"dropping-particle":"","family":"Battisti","given":"Rodrigo","non-dropping-particle":"","parse-names":false,"suffix":""}],"container-title":"International Journal of Plastics Technology","id":"ITEM-1","issued":{"date-parts":[["2019"]]},"page":"170–176","publisher":"Springer India","title":"Influence of clarifying agent on the properties of polypropylene copolymer industrially injected cups for Brazilian cream cheese","type":"article-journal","volume":"23"},"uris":["http://www.mendeley.com/documents/?uuid=efabcb2e-294e-4810-9986-0e5b04c5f658"]}],"mendeley":{"formattedCitation":"(Drummond et al., 2019)","plainTextFormattedCitation":"(Drummond et al., 2019)","previouslyFormattedCitation":"(Drummond et al., 2019)"},"properties":{"noteIndex":0},"schema":"https://github.com/citation-style-language/schema/raw/master/csl-citation.json"}</w:instrText>
      </w:r>
      <w:r w:rsidR="007E6C5B">
        <w:fldChar w:fldCharType="separate"/>
      </w:r>
      <w:r w:rsidR="007E6C5B" w:rsidRPr="007E6C5B">
        <w:rPr>
          <w:noProof/>
        </w:rPr>
        <w:t>(Drummond et al., 2019)</w:t>
      </w:r>
      <w:r w:rsidR="007E6C5B">
        <w:fldChar w:fldCharType="end"/>
      </w:r>
      <w:r>
        <w:t xml:space="preserve">. </w:t>
      </w:r>
      <w:r w:rsidR="009D2A1E">
        <w:fldChar w:fldCharType="begin" w:fldLock="1"/>
      </w:r>
      <w:r w:rsidR="00FF1BE5">
        <w:instrText>ADDIN CSL_CITATION {"citationItems":[{"id":"ITEM-1","itemData":{"DOI":"10.1016/B978-0-444-63455-9.50082-9","ISSN":"1570-7946","abstract":"This work presents the simulation of the hydrolytic polymerization process of Nylon-6in a lab-scale semi-batch reactor, using e-caprolactam as monomer and acetic acid as monofunctional acid chain terminator. The kinetic scheme comprises 6 reactions: 3 main reactions, 2 side reactions associated with the cyclic dimer formation and one monofunctional acid termination. Operating conditions were obtained from previous definitions and kinetic parameters were estimated from experimental data. The proposed optimization problem to estimate the kinetic parameters was solved by the Sequential Quadratic Programming (SQP) and Genetic Algorithm (GA). It was shown that both methods are able to determine the final solution with good precision. The validity of the model was confirmed by comparison of the results obtained by computer simulation using the software Aspen Polymer Plus® and the process real data.","author":[{"dropping-particle":"","family":"Funai","given":"Vanessa I","non-dropping-particle":"","parse-names":false,"suffix":""},{"dropping-particle":"","family":"Melo","given":"Delba N C","non-dropping-particle":"","parse-names":false,"suffix":""},{"dropping-particle":"","family":"Lima","given":"Nádson M N","non-dropping-particle":"","parse-names":false,"suffix":""},{"dropping-particle":"","family":"Pattaro","given":"Ana F","non-dropping-particle":"","parse-names":false,"suffix":""},{"dropping-particle":"","family":"Liñan","given":"Lamia Zuñiga","non-dropping-particle":"","parse-names":false,"suffix":""},{"dropping-particle":"","family":"Bonon","given":"Anderson J","non-dropping-particle":"","parse-names":false,"suffix":""},{"dropping-particle":"","family":"Filho","given":"Rubens Maciel","non-dropping-particle":"","parse-names":false,"suffix":""}],"collection-title":"Computer Aided Chemical Engineering","container-title":"24th European Symposium on Computer Aided Process Engineering","editor":[{"dropping-particle":"","family":"Klemeš","given":"Jiří Jaromír","non-dropping-particle":"","parse-names":false,"suffix":""},{"dropping-particle":"","family":"Varbanov","given":"Petar Sabev","non-dropping-particle":"","parse-names":false,"suffix":""},{"dropping-particle":"","family":"Liew","given":"Peng Yen","non-dropping-particle":"","parse-names":false,"suffix":""}],"id":"ITEM-1","issued":{"date-parts":[["2014"]]},"page":"1483-1488","publisher":"Elsevier","title":"Attainment of Kinetic Parameters and Model Validation for Nylon-6 Process","type":"chapter","volume":"33"},"uris":["http://www.mendeley.com/documents/?uuid=f61f2c00-17d8-4b3b-8eb1-542df89530ae"]}],"mendeley":{"formattedCitation":"(Funai et al., 2014)","manualFormatting":"Funai et al. (2014)","plainTextFormattedCitation":"(Funai et al., 2014)","previouslyFormattedCitation":"(Funai et al., 2014)"},"properties":{"noteIndex":0},"schema":"https://github.com/citation-style-language/schema/raw/master/csl-citation.json"}</w:instrText>
      </w:r>
      <w:r w:rsidR="009D2A1E">
        <w:fldChar w:fldCharType="separate"/>
      </w:r>
      <w:r w:rsidR="009D2A1E" w:rsidRPr="009D2A1E">
        <w:rPr>
          <w:noProof/>
        </w:rPr>
        <w:t>Funai et al.</w:t>
      </w:r>
      <w:r w:rsidR="009D2A1E">
        <w:rPr>
          <w:noProof/>
        </w:rPr>
        <w:t xml:space="preserve"> (</w:t>
      </w:r>
      <w:r w:rsidR="009D2A1E" w:rsidRPr="009D2A1E">
        <w:rPr>
          <w:noProof/>
        </w:rPr>
        <w:t>2014)</w:t>
      </w:r>
      <w:r w:rsidR="009D2A1E">
        <w:fldChar w:fldCharType="end"/>
      </w:r>
      <w:r>
        <w:t xml:space="preserve"> used Aspen Polymers</w:t>
      </w:r>
      <w:r w:rsidR="00654DA5" w:rsidRPr="00654DA5">
        <w:rPr>
          <w:vertAlign w:val="superscript"/>
        </w:rPr>
        <w:t>®</w:t>
      </w:r>
      <w:r>
        <w:t xml:space="preserve"> to validate a model of the Nylon</w:t>
      </w:r>
      <w:r w:rsidR="00654DA5" w:rsidRPr="00654DA5">
        <w:rPr>
          <w:vertAlign w:val="superscript"/>
        </w:rPr>
        <w:t>®</w:t>
      </w:r>
      <w:r>
        <w:t xml:space="preserve"> hydrolytic polymerization process in a </w:t>
      </w:r>
      <w:r w:rsidR="00654DA5">
        <w:t xml:space="preserve">semi-batch </w:t>
      </w:r>
      <w:r>
        <w:t>reactor.</w:t>
      </w:r>
      <w:r w:rsidR="00F45D56">
        <w:t xml:space="preserve"> </w:t>
      </w:r>
      <w:r w:rsidR="009D2A1E">
        <w:fldChar w:fldCharType="begin" w:fldLock="1"/>
      </w:r>
      <w:r w:rsidR="00FA00D8">
        <w:instrText>ADDIN CSL_CITATION {"citationItems":[{"id":"ITEM-1","itemData":{"DOI":"10.1016/j.egypro.2017.10.055","ISSN":"1876-6102","abstract":"Gas-phase polymerization is a method that is widely used in the polymer production process. The heterogeneous reaction between monomer gas and solid catalyst takes place in the fluidized bed reactor to produce the polymer product. The design and production planning of this process is a difficult task due to the complicated fluid behavior and polymerization reaction inside the fluidized bed reactor. In this paper, a model of the fluidized bed polymerization reactor for linear low density polyethylene (LLDPE) production is developed using the Aspen Custom Modeler (ACM) to predict the polymer characteristics and flow behavior. The developed model is then integrated to the main process flow simulation in order to optimize the energy consumption in the polymer production process. The results show that the total energy requirement is reduced while maintaining the same polymer characteristics.","author":[{"dropping-particle":"","family":"Kusolsongtawee","given":"Thirasit","non-dropping-particle":"","parse-names":false,"suffix":""},{"dropping-particle":"","family":"Bumroongsri","given":"Pornchai","non-dropping-particle":"","parse-names":false,"suffix":""}],"container-title":"Energy Procedia","id":"ITEM-1","issued":{"date-parts":[["2017"]]},"note":"2017 International Conference on Alternative Energy in Developing Countries and Emerging Economies","page":"772-777","title":"Optimization of Energy Consumption in Gas-Phase Polymerization Process for Linear Low Density Polyethylene Production","type":"article-journal","volume":"138"},"uris":["http://www.mendeley.com/documents/?uuid=95df55cf-8019-4ea3-b44d-f192f5467b16"]}],"mendeley":{"formattedCitation":"(Kusolsongtawee and Bumroongsri, 2017)","manualFormatting":"Kusolsongtawee and Bumroongsri (2017)","plainTextFormattedCitation":"(Kusolsongtawee and Bumroongsri, 2017)","previouslyFormattedCitation":"(Kusolsongtawee and Bumroongsri, 2017)"},"properties":{"noteIndex":0},"schema":"https://github.com/citation-style-language/schema/raw/master/csl-citation.json"}</w:instrText>
      </w:r>
      <w:r w:rsidR="009D2A1E">
        <w:fldChar w:fldCharType="separate"/>
      </w:r>
      <w:r w:rsidR="009D2A1E" w:rsidRPr="009D2A1E">
        <w:rPr>
          <w:noProof/>
        </w:rPr>
        <w:t>Kusolsongtawee and Bumroongsri</w:t>
      </w:r>
      <w:r w:rsidR="009D2A1E">
        <w:rPr>
          <w:noProof/>
        </w:rPr>
        <w:t xml:space="preserve"> (</w:t>
      </w:r>
      <w:r w:rsidR="009D2A1E" w:rsidRPr="009D2A1E">
        <w:rPr>
          <w:noProof/>
        </w:rPr>
        <w:t>2017)</w:t>
      </w:r>
      <w:r w:rsidR="009D2A1E">
        <w:fldChar w:fldCharType="end"/>
      </w:r>
      <w:r>
        <w:t xml:space="preserve"> presented a mathematical model of a fluidized bed polymerization reactor applied in the production of low-density polyethylene using the Aspen Custom Modeler</w:t>
      </w:r>
      <w:r w:rsidR="00654DA5" w:rsidRPr="00654DA5">
        <w:rPr>
          <w:vertAlign w:val="superscript"/>
        </w:rPr>
        <w:t>®</w:t>
      </w:r>
      <w:r>
        <w:t xml:space="preserve"> software to obtain polymer characteristics and investigate the flow behavior in the reactor.</w:t>
      </w:r>
    </w:p>
    <w:p w14:paraId="144DE68B" w14:textId="527B1C50" w:rsidR="008D2649" w:rsidRDefault="00924B95" w:rsidP="008D2649">
      <w:pPr>
        <w:pStyle w:val="Els-body-text"/>
      </w:pPr>
      <w:r w:rsidRPr="00924B95">
        <w:t xml:space="preserve">In this context, the present work aims to </w:t>
      </w:r>
      <w:r>
        <w:t>improve</w:t>
      </w:r>
      <w:r w:rsidRPr="00924B95">
        <w:t xml:space="preserve"> styrene polymerization using Aspen Polymers</w:t>
      </w:r>
      <w:r w:rsidR="008B3751" w:rsidRPr="00654DA5">
        <w:rPr>
          <w:vertAlign w:val="superscript"/>
        </w:rPr>
        <w:t>®</w:t>
      </w:r>
      <w:r w:rsidR="00B52119">
        <w:t xml:space="preserve"> commercial </w:t>
      </w:r>
      <w:r w:rsidRPr="00924B95">
        <w:t>software. For this purpose, the standard model of the software was modified with innovative user-model routines to consider the effect of the blowing agent in the polymerization process.</w:t>
      </w:r>
      <w:r w:rsidR="00C86DB6">
        <w:t xml:space="preserve"> </w:t>
      </w:r>
      <w:r w:rsidR="00C86DB6" w:rsidRPr="00C86DB6">
        <w:t>After implementing the EPS impregnation model so that the effect of the blowing agent is considered, the simulation will be validated using experimental data published in the literature.</w:t>
      </w:r>
    </w:p>
    <w:p w14:paraId="144DE699" w14:textId="3D32AC50" w:rsidR="008D2649" w:rsidRDefault="005E01F3" w:rsidP="008D2649">
      <w:pPr>
        <w:pStyle w:val="Els-1storder-head"/>
      </w:pPr>
      <w:r w:rsidRPr="005E01F3">
        <w:lastRenderedPageBreak/>
        <w:t>Methodology</w:t>
      </w:r>
    </w:p>
    <w:p w14:paraId="144DE69A" w14:textId="5A8DDF3B" w:rsidR="008D2649" w:rsidRDefault="0068055B" w:rsidP="008D2649">
      <w:pPr>
        <w:pStyle w:val="Els-2ndorder-head"/>
      </w:pPr>
      <w:r w:rsidRPr="0068055B">
        <w:t>Simulation design</w:t>
      </w:r>
    </w:p>
    <w:p w14:paraId="144DE69B" w14:textId="7A82AFDD" w:rsidR="008D2649" w:rsidRDefault="00B200F5" w:rsidP="008D2649">
      <w:pPr>
        <w:pStyle w:val="Els-body-text"/>
      </w:pPr>
      <w:r w:rsidRPr="00B200F5">
        <w:t xml:space="preserve">The </w:t>
      </w:r>
      <w:r w:rsidR="0065750A" w:rsidRPr="00B200F5">
        <w:t xml:space="preserve">styrene </w:t>
      </w:r>
      <w:r w:rsidRPr="00B200F5">
        <w:t>suspension polymerization process</w:t>
      </w:r>
      <w:r w:rsidR="0065750A">
        <w:t xml:space="preserve"> </w:t>
      </w:r>
      <w:r w:rsidRPr="00B200F5">
        <w:t>was modeled in the Aspen Polymers</w:t>
      </w:r>
      <w:r w:rsidR="00F25940" w:rsidRPr="00F25940">
        <w:rPr>
          <w:vertAlign w:val="superscript"/>
        </w:rPr>
        <w:t>®</w:t>
      </w:r>
      <w:r w:rsidRPr="00B200F5">
        <w:t xml:space="preserve"> software using the batch reactor unit</w:t>
      </w:r>
      <w:r w:rsidR="00F25940">
        <w:t>, as shown in the Figure 1</w:t>
      </w:r>
      <w:r w:rsidRPr="00B200F5">
        <w:t xml:space="preserve">. </w:t>
      </w:r>
      <w:r w:rsidR="003F416A">
        <w:t>B</w:t>
      </w:r>
      <w:r w:rsidRPr="00B200F5">
        <w:t xml:space="preserve">enzoyl peroxide (BPO) (initiator), styrene (dispersed phase, monomer), water (continuous phase), and </w:t>
      </w:r>
      <w:r w:rsidRPr="0065750A">
        <w:rPr>
          <w:i/>
          <w:iCs/>
        </w:rPr>
        <w:t>n</w:t>
      </w:r>
      <w:r w:rsidRPr="00B200F5">
        <w:t>-pentane (blowing agent)</w:t>
      </w:r>
      <w:r w:rsidR="003F416A">
        <w:t xml:space="preserve"> were added</w:t>
      </w:r>
      <w:r w:rsidRPr="00B200F5">
        <w:t>. The polymerization reactions occur in the organic liquid phase (drops of monomer/polymer)</w:t>
      </w:r>
      <w:r w:rsidR="003F416A">
        <w:t xml:space="preserve"> </w:t>
      </w:r>
      <w:r w:rsidR="00F61526">
        <w:fldChar w:fldCharType="begin" w:fldLock="1"/>
      </w:r>
      <w:r w:rsidR="00AE3DA3">
        <w:instrText>ADDIN CSL_CITATION {"citationItems":[{"id":"ITEM-1","itemData":{"DOI":"10.1590/S0104-14282007000200016","ISSN":"0104-1428","author":[{"dropping-particle":"","family":"Machado","given":"Fabricio","non-dropping-particle":"","parse-names":false,"suffix":""},{"dropping-particle":"","family":"Lima","given":"Enrique L.","non-dropping-particle":"","parse-names":false,"suffix":""},{"dropping-particle":"","family":"Pinto","given":"José Carlos","non-dropping-particle":"","parse-names":false,"suffix":""}],"container-title":"Polímeros","id":"ITEM-1","issued":{"date-parts":[["2007"]]},"page":"166-179","publisher":"scielo","title":"Uma revisão sobre os processos de polimerização em suspensão","type":"article-journal","volume":"17"},"uris":["http://www.mendeley.com/documents/?uuid=9c9fb1d2-0a65-4a2b-bb1b-87fd84eceeff"]}],"mendeley":{"formattedCitation":"(Machado et al., 2007)","plainTextFormattedCitation":"(Machado et al., 2007)","previouslyFormattedCitation":"(Machado et al., 2007)"},"properties":{"noteIndex":0},"schema":"https://github.com/citation-style-language/schema/raw/master/csl-citation.json"}</w:instrText>
      </w:r>
      <w:r w:rsidR="00F61526">
        <w:fldChar w:fldCharType="separate"/>
      </w:r>
      <w:r w:rsidR="00F61526" w:rsidRPr="00F61526">
        <w:rPr>
          <w:noProof/>
        </w:rPr>
        <w:t>(Machado et al., 2007)</w:t>
      </w:r>
      <w:r w:rsidR="00F61526">
        <w:fldChar w:fldCharType="end"/>
      </w:r>
      <w:r w:rsidR="003F416A">
        <w:t>.</w:t>
      </w:r>
      <w:r w:rsidRPr="00B200F5">
        <w:t xml:space="preserve"> </w:t>
      </w:r>
      <w:r w:rsidR="003C1A12" w:rsidRPr="003C1A12">
        <w:t xml:space="preserve">The software's standard kinetic </w:t>
      </w:r>
      <w:r w:rsidR="00962509" w:rsidRPr="00962509">
        <w:t>mechanism</w:t>
      </w:r>
      <w:r w:rsidR="003C1A12" w:rsidRPr="003C1A12">
        <w:t xml:space="preserve"> is implemented based on </w:t>
      </w:r>
      <w:r w:rsidR="00962509" w:rsidRPr="003C1A12">
        <w:t>free</w:t>
      </w:r>
      <w:r w:rsidR="00962509">
        <w:t>-</w:t>
      </w:r>
      <w:r w:rsidR="00962509" w:rsidRPr="003C1A12">
        <w:t xml:space="preserve">radical </w:t>
      </w:r>
      <w:r w:rsidR="003C1A12" w:rsidRPr="003C1A12">
        <w:t>polymerization. The set of reactions include</w:t>
      </w:r>
      <w:r w:rsidR="00FC3EAD">
        <w:t>d</w:t>
      </w:r>
      <w:r w:rsidR="003C1A12" w:rsidRPr="003C1A12">
        <w:t xml:space="preserve"> chain initiation, propagation reaction, at least one termination step and chain transfer or inhibition reaction to produce the dead polymer, with these reactions occurring simultaneously during polymerization</w:t>
      </w:r>
      <w:r w:rsidR="003C1A12">
        <w:t>.</w:t>
      </w:r>
      <w:r w:rsidRPr="00B200F5">
        <w:t xml:space="preserve"> The parameters required for calculating the reaction rate constants, the pre-exponential factors and the activation energies </w:t>
      </w:r>
      <w:r w:rsidR="00AE3DA3">
        <w:t>were taken from</w:t>
      </w:r>
      <w:r w:rsidR="007E2A3C">
        <w:t xml:space="preserve"> </w:t>
      </w:r>
      <w:r w:rsidR="007E2A3C">
        <w:fldChar w:fldCharType="begin" w:fldLock="1"/>
      </w:r>
      <w:r w:rsidR="002B6D42">
        <w:instrText>ADDIN CSL_CITATION {"citationItems":[{"id":"ITEM-1","itemData":{"DOI":"10.1002/app.1991.070420309","abstract":"Abstract A model describing the kinetics of bulk styrene polymerization through bifunctional initiators has been developed. The diffusion-controlled propagation and termination reactions at high monomer conversions are modeled with the free volume theory for polymer solutions. Three different commercially available bifunctional initiators were experimentally evaluated for a wide range of polymerization conditions to study the effect of the reaction rate on the molecular weight and molecular weight distribution. The model predictions for the same polymerization conditions show excellent agreement with the experimental data, for the whole range of conversions, for both reaction rate and molecular weight distribution development, under all the conditions tested. It is demonstrated throughout this study that high molecular weights, very high reaction rates, and narrow molecular weight distributions can be achieved simultaneously by using bifunctional initiators. A comparison between monofunctionally initiated systems with the bifunctionally initiated ones shows that short-cycle reactions with reductions in polymerization time of up to 75% may be achieved with the bifunctional initiators for a wider range of conditions without significantly affecting the molecular weight and molecular weight distribution of the final product.","author":[{"dropping-particle":"","family":"Villalobos","given":"M A","non-dropping-particle":"","parse-names":false,"suffix":""},{"dropping-particle":"","family":"Hamielec","given":"A E","non-dropping-particle":"","parse-names":false,"suffix":""},{"dropping-particle":"","family":"Wood","given":"P E","non-dropping-particle":"","parse-names":false,"suffix":""}],"container-title":"Journal of Applied Polymer Science","id":"ITEM-1","issue":"3","issued":{"date-parts":[["1991"]]},"page":"629-641","title":"Kinetic model for short-cycle bulk styrene polymerization through bifunctional initiators","type":"article-journal","volume":"42"},"uris":["http://www.mendeley.com/documents/?uuid=af3d1658-093b-4bbd-ac53-f41256bbdbfb"]}],"mendeley":{"formattedCitation":"(Villalobos et al., 1991)","manualFormatting":"Villalobos et al. (1991)","plainTextFormattedCitation":"(Villalobos et al., 1991)","previouslyFormattedCitation":"(Villalobos et al., 1991)"},"properties":{"noteIndex":0},"schema":"https://github.com/citation-style-language/schema/raw/master/csl-citation.json"}</w:instrText>
      </w:r>
      <w:r w:rsidR="007E2A3C">
        <w:fldChar w:fldCharType="separate"/>
      </w:r>
      <w:r w:rsidR="007E2A3C" w:rsidRPr="007E2A3C">
        <w:rPr>
          <w:noProof/>
        </w:rPr>
        <w:t>Villalobos et al.</w:t>
      </w:r>
      <w:r w:rsidR="007E2A3C">
        <w:rPr>
          <w:noProof/>
        </w:rPr>
        <w:t xml:space="preserve"> (</w:t>
      </w:r>
      <w:r w:rsidR="007E2A3C" w:rsidRPr="007E2A3C">
        <w:rPr>
          <w:noProof/>
        </w:rPr>
        <w:t>1991)</w:t>
      </w:r>
      <w:r w:rsidR="007E2A3C">
        <w:fldChar w:fldCharType="end"/>
      </w:r>
      <w:r w:rsidR="002B6D42">
        <w:t xml:space="preserve">, </w:t>
      </w:r>
      <w:r w:rsidR="002B6D42">
        <w:fldChar w:fldCharType="begin" w:fldLock="1"/>
      </w:r>
      <w:r w:rsidR="00934B92">
        <w:instrText>ADDIN CSL_CITATION {"citationItems":[{"id":"ITEM-1","itemData":{"DOI":"10.1002/app.1988.070350612","abstract":"Abstract The kinetics of bulk styrene polymerization catalyzed by symmetrical bifunctional initiators [2,5-dimethyl-2,5-bis(benzoyl peroxy) hexane] is studied. Being characterized by the presence of two peroxide groups of equal thermal stabilities, this bifunctional initiator system shows complex initiation, propagation, and termination reaction pathways. The kinetic model for bulk styrene polymerization with the bifunctional initiator is presented and compared with experimental data. The experimental data indicate that the model is quite satisfactory in describing the polymerization rate and polymer molecular weights for bulk styrene polymerization catalyzed by the symmetrical bifunctional initiator.","author":[{"dropping-particle":"","family":"Choi","given":"K Y","non-dropping-particle":"","parse-names":false,"suffix":""},{"dropping-particle":"","family":"Liang","given":"W R","non-dropping-particle":"","parse-names":false,"suffix":""},{"dropping-particle":"","family":"Lei","given":"G D","non-dropping-particle":"","parse-names":false,"suffix":""}],"container-title":"Journal of Applied Polymer Science","id":"ITEM-1","issue":"6","issued":{"date-parts":[["1988"]]},"page":"1547-1562","title":"Kinetics of bulk styrene polymerization catalyzed by symmetrical bifunctional initiators","type":"article-journal","volume":"35"},"uris":["http://www.mendeley.com/documents/?uuid=9faa314a-c26e-4561-b12d-93364c4f3f27"]}],"mendeley":{"formattedCitation":"(Choi et al., 1988)","manualFormatting":"Choi et al. (1988)","plainTextFormattedCitation":"(Choi et al., 1988)","previouslyFormattedCitation":"(Choi et al., 1988)"},"properties":{"noteIndex":0},"schema":"https://github.com/citation-style-language/schema/raw/master/csl-citation.json"}</w:instrText>
      </w:r>
      <w:r w:rsidR="002B6D42">
        <w:fldChar w:fldCharType="separate"/>
      </w:r>
      <w:r w:rsidR="002B6D42" w:rsidRPr="002B6D42">
        <w:rPr>
          <w:noProof/>
        </w:rPr>
        <w:t>Choi et al.</w:t>
      </w:r>
      <w:r w:rsidR="002B6D42">
        <w:rPr>
          <w:noProof/>
        </w:rPr>
        <w:t xml:space="preserve"> (</w:t>
      </w:r>
      <w:r w:rsidR="002B6D42" w:rsidRPr="002B6D42">
        <w:rPr>
          <w:noProof/>
        </w:rPr>
        <w:t>1988)</w:t>
      </w:r>
      <w:r w:rsidR="002B6D42">
        <w:fldChar w:fldCharType="end"/>
      </w:r>
      <w:r w:rsidR="002B6D42">
        <w:t xml:space="preserve">, and </w:t>
      </w:r>
      <w:r w:rsidR="00934B92">
        <w:fldChar w:fldCharType="begin" w:fldLock="1"/>
      </w:r>
      <w:r w:rsidR="00446EF7">
        <w:instrText>ADDIN CSL_CITATION {"citationItems":[{"id":"ITEM-1","itemData":{"DOI":"10.1021/ma60055a009","ISSN":"0024-9297","author":[{"dropping-particle":"","family":"Mahabadi","given":"H K","non-dropping-particle":"","parse-names":false,"suffix":""},{"dropping-particle":"","family":"O'Driscoll","given":"K F","non-dropping-particle":"","parse-names":false,"suffix":""}],"container-title":"Macromolecules","id":"ITEM-1","issue":"1","issued":{"date-parts":[["1977","1","1"]]},"note":"doi: 10.1021/ma60055a009","page":"55-58","publisher":"American Chemical Society","title":"Concentration Dependence of the Termination Rate Constant During the Initial Stages of Free Radical Polymerization","type":"article-journal","volume":"10"},"uris":["http://www.mendeley.com/documents/?uuid=a6ad72f6-94ae-4f28-ae8e-9e011a3a4ba4"]}],"mendeley":{"formattedCitation":"(Mahabadi and O’Driscoll, 1977)","manualFormatting":"Mahabadi and O’Driscoll (1977)","plainTextFormattedCitation":"(Mahabadi and O’Driscoll, 1977)","previouslyFormattedCitation":"(Mahabadi and O’Driscoll, 1977)"},"properties":{"noteIndex":0},"schema":"https://github.com/citation-style-language/schema/raw/master/csl-citation.json"}</w:instrText>
      </w:r>
      <w:r w:rsidR="00934B92">
        <w:fldChar w:fldCharType="separate"/>
      </w:r>
      <w:r w:rsidR="00934B92" w:rsidRPr="00934B92">
        <w:rPr>
          <w:noProof/>
        </w:rPr>
        <w:t>Mahabadi and O’Driscoll</w:t>
      </w:r>
      <w:r w:rsidR="00934B92">
        <w:rPr>
          <w:noProof/>
        </w:rPr>
        <w:t xml:space="preserve"> (</w:t>
      </w:r>
      <w:r w:rsidR="00934B92" w:rsidRPr="00934B92">
        <w:rPr>
          <w:noProof/>
        </w:rPr>
        <w:t>1977)</w:t>
      </w:r>
      <w:r w:rsidR="00934B92">
        <w:fldChar w:fldCharType="end"/>
      </w:r>
      <w:r w:rsidR="00934B92">
        <w:t>.</w:t>
      </w:r>
      <w:r w:rsidRPr="00B200F5">
        <w:t xml:space="preserve"> For predicting physical properties, the thermodynamic model of liquid activity coefficient of polymeric system (POLYNRTL) was used. The physicochemical properties of the polymer were calculated using Van </w:t>
      </w:r>
      <w:proofErr w:type="spellStart"/>
      <w:r w:rsidRPr="00B200F5">
        <w:t>Krevelen's</w:t>
      </w:r>
      <w:proofErr w:type="spellEnd"/>
      <w:r w:rsidRPr="00B200F5">
        <w:t xml:space="preserve"> group contribution method.</w:t>
      </w:r>
      <w:r w:rsidR="008D2649">
        <w:t xml:space="preserve"> </w:t>
      </w:r>
    </w:p>
    <w:p w14:paraId="5E03C066" w14:textId="77777777" w:rsidR="006076CC" w:rsidRDefault="006076CC" w:rsidP="008D2649">
      <w:pPr>
        <w:pStyle w:val="Els-body-text"/>
      </w:pPr>
    </w:p>
    <w:p w14:paraId="7A193AD9" w14:textId="34F38CEC" w:rsidR="006076CC" w:rsidRDefault="006076CC" w:rsidP="008D2649">
      <w:pPr>
        <w:pStyle w:val="Els-body-text"/>
      </w:pPr>
      <w:r>
        <w:rPr>
          <w:noProof/>
          <w:lang w:eastAsia="pt-BR"/>
        </w:rPr>
        <w:drawing>
          <wp:inline distT="0" distB="0" distL="0" distR="0" wp14:anchorId="7E71F766" wp14:editId="6BD87189">
            <wp:extent cx="2520000" cy="14525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000" cy="1452575"/>
                    </a:xfrm>
                    <a:prstGeom prst="rect">
                      <a:avLst/>
                    </a:prstGeom>
                    <a:noFill/>
                  </pic:spPr>
                </pic:pic>
              </a:graphicData>
            </a:graphic>
          </wp:inline>
        </w:drawing>
      </w:r>
    </w:p>
    <w:p w14:paraId="12B42533" w14:textId="0C25B66F" w:rsidR="00542E48" w:rsidRDefault="00542E48" w:rsidP="008D2649">
      <w:pPr>
        <w:pStyle w:val="Els-body-text"/>
      </w:pPr>
      <w:r w:rsidRPr="00E26911">
        <w:rPr>
          <w:b/>
          <w:bCs/>
        </w:rPr>
        <w:t>Figure 1</w:t>
      </w:r>
      <w:r>
        <w:t xml:space="preserve">. </w:t>
      </w:r>
      <w:r w:rsidR="0087505D" w:rsidRPr="0087505D">
        <w:t xml:space="preserve">Block diagram of the simulation assembled in </w:t>
      </w:r>
      <w:r w:rsidR="0087505D" w:rsidRPr="00B200F5">
        <w:t>Aspen Polymers</w:t>
      </w:r>
      <w:r w:rsidR="0087505D" w:rsidRPr="00F25940">
        <w:rPr>
          <w:vertAlign w:val="superscript"/>
        </w:rPr>
        <w:t>®</w:t>
      </w:r>
      <w:r w:rsidR="0087505D" w:rsidRPr="0087505D">
        <w:t>.</w:t>
      </w:r>
    </w:p>
    <w:p w14:paraId="20C405E9" w14:textId="77777777" w:rsidR="00C8474E" w:rsidRDefault="00C8474E" w:rsidP="008D2649">
      <w:pPr>
        <w:pStyle w:val="Els-body-text"/>
      </w:pPr>
    </w:p>
    <w:p w14:paraId="1D4D96BD" w14:textId="3D828DD4" w:rsidR="00C8474E" w:rsidRDefault="00C8474E" w:rsidP="00C8474E">
      <w:pPr>
        <w:pStyle w:val="Els-3rdorder-head"/>
      </w:pPr>
      <w:r w:rsidRPr="00C8474E">
        <w:t>Modifications implemented to address the gel and glass effects</w:t>
      </w:r>
    </w:p>
    <w:p w14:paraId="198A6993" w14:textId="44922A81" w:rsidR="000F3B53" w:rsidRDefault="00E46CA7" w:rsidP="008D2649">
      <w:pPr>
        <w:pStyle w:val="Els-body-text"/>
      </w:pPr>
      <w:r w:rsidRPr="00E46CA7">
        <w:t>The standard gel effect correlations of Aspen Polymers</w:t>
      </w:r>
      <w:r w:rsidR="00994222" w:rsidRPr="00F25940">
        <w:rPr>
          <w:vertAlign w:val="superscript"/>
        </w:rPr>
        <w:t>®</w:t>
      </w:r>
      <w:r w:rsidRPr="00E46CA7">
        <w:t xml:space="preserve"> are empirical models adjusted from experimental data. These refer only to the gel effect in polymerization reactions without impregnation and do not represent the glass effect. However, </w:t>
      </w:r>
      <w:r w:rsidRPr="00994222">
        <w:rPr>
          <w:i/>
          <w:iCs/>
        </w:rPr>
        <w:t>n</w:t>
      </w:r>
      <w:r w:rsidRPr="00E46CA7">
        <w:t>-pentane (</w:t>
      </w:r>
      <w:r w:rsidRPr="00994222">
        <w:rPr>
          <w:i/>
          <w:iCs/>
        </w:rPr>
        <w:t>n</w:t>
      </w:r>
      <w:r w:rsidRPr="00E46CA7">
        <w:t xml:space="preserve">P5) is the EPS solvent and rubberizes the polymer matrix. It is known that the addition of a solvent to the system alters the global free </w:t>
      </w:r>
      <w:r w:rsidR="00F62A73" w:rsidRPr="00E46CA7">
        <w:t>volume,</w:t>
      </w:r>
      <w:r w:rsidRPr="00E46CA7">
        <w:t xml:space="preserve"> and this alteration has a direct influence on the polymerization kinetics leading to different behaviors regarding the gel and glass effects</w:t>
      </w:r>
      <w:r w:rsidR="00994222">
        <w:t>.</w:t>
      </w:r>
      <w:r w:rsidRPr="00E46CA7">
        <w:t xml:space="preserve"> Therefore, in the present work, the correlations expressed in Equation (</w:t>
      </w:r>
      <w:r w:rsidR="00323A5D">
        <w:t>1</w:t>
      </w:r>
      <w:r w:rsidRPr="00E46CA7">
        <w:t>) and Equation (</w:t>
      </w:r>
      <w:r w:rsidR="00323A5D">
        <w:t>2</w:t>
      </w:r>
      <w:r w:rsidRPr="00E46CA7">
        <w:t>) were incorporated in Aspen Polymers</w:t>
      </w:r>
      <w:r w:rsidR="00323A5D" w:rsidRPr="00F25940">
        <w:rPr>
          <w:vertAlign w:val="superscript"/>
        </w:rPr>
        <w:t>®</w:t>
      </w:r>
      <w:r w:rsidRPr="00E46CA7">
        <w:t xml:space="preserve"> through user-model routines written in programming language, as these are based on the theory of free volume. By using user correlations, the model captures the influence of the impregnating agent on the polymeric matrix. The Equation (</w:t>
      </w:r>
      <w:r w:rsidR="00323A5D">
        <w:t>1</w:t>
      </w:r>
      <w:r w:rsidRPr="00E46CA7">
        <w:t>) was specified to modify the termination rate constant (</w:t>
      </w:r>
      <w:r w:rsidRPr="00323A5D">
        <w:rPr>
          <w:i/>
          <w:iCs/>
        </w:rPr>
        <w:t>k</w:t>
      </w:r>
      <w:r w:rsidRPr="00323A5D">
        <w:rPr>
          <w:vertAlign w:val="subscript"/>
        </w:rPr>
        <w:t>tc</w:t>
      </w:r>
      <w:r w:rsidRPr="00E46CA7">
        <w:t>) due to the gel effect, and Equation (</w:t>
      </w:r>
      <w:r w:rsidR="00323A5D">
        <w:t>2</w:t>
      </w:r>
      <w:r w:rsidRPr="00E46CA7">
        <w:t>) to adjust the propagation rate constant (</w:t>
      </w:r>
      <w:r w:rsidRPr="00323A5D">
        <w:rPr>
          <w:i/>
          <w:iCs/>
        </w:rPr>
        <w:t>k</w:t>
      </w:r>
      <w:r w:rsidRPr="00323A5D">
        <w:rPr>
          <w:vertAlign w:val="subscript"/>
        </w:rPr>
        <w:t>p</w:t>
      </w:r>
      <w:r w:rsidRPr="00E46CA7">
        <w:t>) due to the glass effect.</w:t>
      </w:r>
    </w:p>
    <w:p w14:paraId="6EA35F15" w14:textId="77777777" w:rsidR="00E46CA7" w:rsidRDefault="00E46CA7" w:rsidP="008D2649">
      <w:pPr>
        <w:pStyle w:val="Els-body-text"/>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5"/>
        <w:gridCol w:w="591"/>
      </w:tblGrid>
      <w:tr w:rsidR="00FC1A0B" w:rsidRPr="00FC1A0B" w14:paraId="40FD780E" w14:textId="77777777" w:rsidTr="00262A5F">
        <w:trPr>
          <w:trHeight w:val="283"/>
        </w:trPr>
        <w:tc>
          <w:tcPr>
            <w:tcW w:w="4583" w:type="pct"/>
            <w:vAlign w:val="center"/>
          </w:tcPr>
          <w:p w14:paraId="55DEBBB3" w14:textId="77777777" w:rsidR="00FC1A0B" w:rsidRPr="00FC1A0B" w:rsidRDefault="00421A16" w:rsidP="00262A5F">
            <w:pPr>
              <w:spacing w:after="120" w:line="276" w:lineRule="auto"/>
              <w:rPr>
                <w:rFonts w:eastAsiaTheme="minorEastAsia"/>
                <w:sz w:val="18"/>
                <w:szCs w:val="18"/>
                <w:lang w:val="en-US"/>
              </w:rPr>
            </w:pPr>
            <m:oMathPara>
              <m:oMathParaPr>
                <m:jc m:val="left"/>
              </m:oMathParaPr>
              <m:oMath>
                <m:sSub>
                  <m:sSubPr>
                    <m:ctrlPr>
                      <w:rPr>
                        <w:rFonts w:ascii="Cambria Math" w:hAnsi="Cambria Math"/>
                        <w:i/>
                        <w:iCs/>
                        <w:sz w:val="18"/>
                        <w:szCs w:val="18"/>
                      </w:rPr>
                    </m:ctrlPr>
                  </m:sSubPr>
                  <m:e>
                    <m:r>
                      <m:rPr>
                        <m:nor/>
                      </m:rPr>
                      <w:rPr>
                        <w:rFonts w:ascii="Cambria Math" w:hAnsi="Cambria Math"/>
                        <w:i/>
                        <w:sz w:val="18"/>
                        <w:szCs w:val="18"/>
                        <w:lang w:val="en-US"/>
                      </w:rPr>
                      <m:t>k</m:t>
                    </m:r>
                  </m:e>
                  <m:sub>
                    <m:r>
                      <m:rPr>
                        <m:nor/>
                      </m:rPr>
                      <w:rPr>
                        <w:rFonts w:ascii="Cambria Math" w:hAnsi="Cambria Math"/>
                        <w:sz w:val="18"/>
                        <w:szCs w:val="18"/>
                        <w:lang w:val="en-US"/>
                      </w:rPr>
                      <m:t>tc</m:t>
                    </m:r>
                  </m:sub>
                </m:sSub>
                <m:d>
                  <m:dPr>
                    <m:ctrlPr>
                      <w:rPr>
                        <w:rFonts w:ascii="Cambria Math" w:hAnsi="Cambria Math"/>
                        <w:i/>
                        <w:iCs/>
                        <w:sz w:val="18"/>
                        <w:szCs w:val="18"/>
                      </w:rPr>
                    </m:ctrlPr>
                  </m:dPr>
                  <m:e>
                    <m:r>
                      <m:rPr>
                        <m:nor/>
                      </m:rPr>
                      <w:rPr>
                        <w:rFonts w:ascii="Cambria Math" w:hAnsi="Cambria Math"/>
                        <w:sz w:val="18"/>
                        <w:szCs w:val="18"/>
                        <w:lang w:val="en-US"/>
                      </w:rPr>
                      <m:t>X</m:t>
                    </m:r>
                  </m:e>
                </m:d>
                <m:r>
                  <m:rPr>
                    <m:nor/>
                  </m:rPr>
                  <w:rPr>
                    <w:rFonts w:ascii="Cambria Math" w:hAnsi="Cambria Math"/>
                    <w:sz w:val="18"/>
                    <w:szCs w:val="18"/>
                    <w:lang w:val="en-US"/>
                  </w:rPr>
                  <m:t>=</m:t>
                </m:r>
                <m:sSub>
                  <m:sSubPr>
                    <m:ctrlPr>
                      <w:rPr>
                        <w:rFonts w:ascii="Cambria Math" w:hAnsi="Cambria Math"/>
                        <w:i/>
                        <w:iCs/>
                        <w:sz w:val="18"/>
                        <w:szCs w:val="18"/>
                      </w:rPr>
                    </m:ctrlPr>
                  </m:sSubPr>
                  <m:e>
                    <m:r>
                      <m:rPr>
                        <m:nor/>
                      </m:rPr>
                      <w:rPr>
                        <w:rFonts w:ascii="Cambria Math" w:hAnsi="Cambria Math"/>
                        <w:sz w:val="18"/>
                        <w:szCs w:val="18"/>
                        <w:lang w:val="en-US"/>
                      </w:rPr>
                      <m:t>k</m:t>
                    </m:r>
                  </m:e>
                  <m:sub>
                    <m:r>
                      <m:rPr>
                        <m:nor/>
                      </m:rPr>
                      <w:rPr>
                        <w:rFonts w:ascii="Cambria Math" w:hAnsi="Cambria Math"/>
                        <w:sz w:val="18"/>
                        <w:szCs w:val="18"/>
                        <w:lang w:val="en-US"/>
                      </w:rPr>
                      <m:t>tc0</m:t>
                    </m:r>
                  </m:sub>
                </m:sSub>
                <m:r>
                  <m:rPr>
                    <m:nor/>
                  </m:rPr>
                  <w:rPr>
                    <w:rFonts w:ascii="Cambria Math" w:hAnsi="Cambria Math"/>
                    <w:sz w:val="18"/>
                    <w:szCs w:val="18"/>
                    <w:lang w:val="en-US"/>
                  </w:rPr>
                  <m:t>∙</m:t>
                </m:r>
                <m:d>
                  <m:dPr>
                    <m:ctrlPr>
                      <w:rPr>
                        <w:rFonts w:ascii="Cambria Math" w:hAnsi="Cambria Math"/>
                        <w:i/>
                        <w:iCs/>
                        <w:sz w:val="18"/>
                        <w:szCs w:val="18"/>
                      </w:rPr>
                    </m:ctrlPr>
                  </m:dPr>
                  <m:e>
                    <m:r>
                      <m:rPr>
                        <m:nor/>
                      </m:rPr>
                      <w:rPr>
                        <w:rFonts w:ascii="Cambria Math" w:hAnsi="Cambria Math"/>
                        <w:sz w:val="18"/>
                        <w:szCs w:val="18"/>
                        <w:lang w:val="en-US"/>
                      </w:rPr>
                      <m:t>1+</m:t>
                    </m:r>
                    <m:r>
                      <m:rPr>
                        <m:nor/>
                      </m:rPr>
                      <w:rPr>
                        <w:rFonts w:ascii="Cambria Math" w:hAnsi="Cambria Math"/>
                        <w:sz w:val="18"/>
                        <w:szCs w:val="18"/>
                      </w:rPr>
                      <m:t>δ</m:t>
                    </m:r>
                    <m:r>
                      <m:rPr>
                        <m:nor/>
                      </m:rPr>
                      <w:rPr>
                        <w:rFonts w:ascii="Cambria Math" w:hAnsi="Cambria Math"/>
                        <w:sz w:val="18"/>
                        <w:szCs w:val="18"/>
                        <w:lang w:val="en-US"/>
                      </w:rPr>
                      <m:t>∙</m:t>
                    </m:r>
                    <m:d>
                      <m:dPr>
                        <m:begChr m:val="["/>
                        <m:endChr m:val="]"/>
                        <m:ctrlPr>
                          <w:rPr>
                            <w:rFonts w:ascii="Cambria Math" w:hAnsi="Cambria Math"/>
                            <w:i/>
                            <w:iCs/>
                            <w:sz w:val="18"/>
                            <w:szCs w:val="18"/>
                          </w:rPr>
                        </m:ctrlPr>
                      </m:dPr>
                      <m:e>
                        <m:r>
                          <m:rPr>
                            <m:nor/>
                          </m:rPr>
                          <w:rPr>
                            <w:rFonts w:ascii="Cambria Math" w:hAnsi="Cambria Math"/>
                            <w:sz w:val="18"/>
                            <w:szCs w:val="18"/>
                            <w:lang w:val="en-US"/>
                          </w:rPr>
                          <m:t>P</m:t>
                        </m:r>
                      </m:e>
                    </m:d>
                    <m:d>
                      <m:dPr>
                        <m:ctrlPr>
                          <w:rPr>
                            <w:rFonts w:ascii="Cambria Math" w:hAnsi="Cambria Math"/>
                            <w:i/>
                            <w:iCs/>
                            <w:sz w:val="18"/>
                            <w:szCs w:val="18"/>
                          </w:rPr>
                        </m:ctrlPr>
                      </m:dPr>
                      <m:e>
                        <m:r>
                          <m:rPr>
                            <m:nor/>
                          </m:rPr>
                          <w:rPr>
                            <w:rFonts w:ascii="Cambria Math" w:hAnsi="Cambria Math"/>
                            <w:sz w:val="18"/>
                            <w:szCs w:val="18"/>
                            <w:lang w:val="en-US"/>
                          </w:rPr>
                          <m:t>X</m:t>
                        </m:r>
                      </m:e>
                    </m:d>
                  </m:e>
                </m:d>
                <m:r>
                  <m:rPr>
                    <m:nor/>
                  </m:rPr>
                  <w:rPr>
                    <w:rFonts w:ascii="Cambria Math" w:hAnsi="Cambria Math"/>
                    <w:sz w:val="18"/>
                    <w:szCs w:val="18"/>
                    <w:lang w:val="en-US"/>
                  </w:rPr>
                  <m:t>∙</m:t>
                </m:r>
                <m:sSup>
                  <m:sSupPr>
                    <m:ctrlPr>
                      <w:rPr>
                        <w:rFonts w:ascii="Cambria Math" w:hAnsi="Cambria Math"/>
                        <w:i/>
                        <w:iCs/>
                        <w:sz w:val="18"/>
                        <w:szCs w:val="18"/>
                      </w:rPr>
                    </m:ctrlPr>
                  </m:sSupPr>
                  <m:e>
                    <m:d>
                      <m:dPr>
                        <m:ctrlPr>
                          <w:rPr>
                            <w:rFonts w:ascii="Cambria Math" w:hAnsi="Cambria Math"/>
                            <w:i/>
                            <w:iCs/>
                            <w:sz w:val="18"/>
                            <w:szCs w:val="18"/>
                          </w:rPr>
                        </m:ctrlPr>
                      </m:dPr>
                      <m:e>
                        <m:f>
                          <m:fPr>
                            <m:ctrlPr>
                              <w:rPr>
                                <w:rFonts w:ascii="Cambria Math" w:hAnsi="Cambria Math"/>
                                <w:i/>
                                <w:iCs/>
                                <w:sz w:val="18"/>
                                <w:szCs w:val="18"/>
                              </w:rPr>
                            </m:ctrlPr>
                          </m:fPr>
                          <m:num>
                            <m:sSub>
                              <m:sSubPr>
                                <m:ctrlPr>
                                  <w:rPr>
                                    <w:rFonts w:ascii="Cambria Math" w:hAnsi="Cambria Math"/>
                                    <w:i/>
                                    <w:iCs/>
                                    <w:sz w:val="18"/>
                                    <w:szCs w:val="18"/>
                                  </w:rPr>
                                </m:ctrlPr>
                              </m:sSubPr>
                              <m:e>
                                <m:r>
                                  <m:rPr>
                                    <m:nor/>
                                  </m:rPr>
                                  <w:rPr>
                                    <w:rFonts w:ascii="Cambria Math" w:hAnsi="Cambria Math"/>
                                    <w:sz w:val="18"/>
                                    <w:szCs w:val="18"/>
                                    <w:lang w:val="en-US"/>
                                  </w:rPr>
                                  <m:t>M</m:t>
                                </m:r>
                              </m:e>
                              <m:sub>
                                <m:r>
                                  <m:rPr>
                                    <m:nor/>
                                  </m:rPr>
                                  <w:rPr>
                                    <w:rFonts w:ascii="Cambria Math" w:hAnsi="Cambria Math"/>
                                    <w:sz w:val="18"/>
                                    <w:szCs w:val="18"/>
                                    <w:lang w:val="en-US"/>
                                  </w:rPr>
                                  <m:t>wcr</m:t>
                                </m:r>
                              </m:sub>
                            </m:sSub>
                          </m:num>
                          <m:den>
                            <m:sSub>
                              <m:sSubPr>
                                <m:ctrlPr>
                                  <w:rPr>
                                    <w:rFonts w:ascii="Cambria Math" w:hAnsi="Cambria Math"/>
                                    <w:i/>
                                    <w:iCs/>
                                    <w:sz w:val="18"/>
                                    <w:szCs w:val="18"/>
                                  </w:rPr>
                                </m:ctrlPr>
                              </m:sSubPr>
                              <m:e>
                                <m:r>
                                  <m:rPr>
                                    <m:nor/>
                                  </m:rPr>
                                  <w:rPr>
                                    <w:rFonts w:ascii="Cambria Math" w:hAnsi="Cambria Math"/>
                                    <w:sz w:val="18"/>
                                    <w:szCs w:val="18"/>
                                    <w:lang w:val="en-US"/>
                                  </w:rPr>
                                  <m:t>M</m:t>
                                </m:r>
                              </m:e>
                              <m:sub>
                                <m:r>
                                  <m:rPr>
                                    <m:nor/>
                                  </m:rPr>
                                  <w:rPr>
                                    <w:rFonts w:ascii="Cambria Math" w:hAnsi="Cambria Math"/>
                                    <w:sz w:val="18"/>
                                    <w:szCs w:val="18"/>
                                    <w:lang w:val="en-US"/>
                                  </w:rPr>
                                  <m:t>w</m:t>
                                </m:r>
                              </m:sub>
                            </m:sSub>
                            <m:d>
                              <m:dPr>
                                <m:ctrlPr>
                                  <w:rPr>
                                    <w:rFonts w:ascii="Cambria Math" w:hAnsi="Cambria Math"/>
                                    <w:i/>
                                    <w:iCs/>
                                    <w:sz w:val="18"/>
                                    <w:szCs w:val="18"/>
                                  </w:rPr>
                                </m:ctrlPr>
                              </m:dPr>
                              <m:e>
                                <m:r>
                                  <m:rPr>
                                    <m:nor/>
                                  </m:rPr>
                                  <w:rPr>
                                    <w:rFonts w:ascii="Cambria Math" w:hAnsi="Cambria Math"/>
                                    <w:sz w:val="18"/>
                                    <w:szCs w:val="18"/>
                                    <w:lang w:val="en-US"/>
                                  </w:rPr>
                                  <m:t>X</m:t>
                                </m:r>
                              </m:e>
                            </m:d>
                          </m:den>
                        </m:f>
                      </m:e>
                    </m:d>
                  </m:e>
                  <m:sup>
                    <m:r>
                      <m:rPr>
                        <m:nor/>
                      </m:rPr>
                      <w:rPr>
                        <w:rFonts w:ascii="Cambria Math" w:hAnsi="Cambria Math"/>
                        <w:sz w:val="18"/>
                        <w:szCs w:val="18"/>
                        <w:lang w:val="en-US"/>
                      </w:rPr>
                      <m:t>N</m:t>
                    </m:r>
                  </m:sup>
                </m:sSup>
                <m:r>
                  <m:rPr>
                    <m:nor/>
                  </m:rPr>
                  <w:rPr>
                    <w:rFonts w:ascii="Cambria Math" w:hAnsi="Cambria Math"/>
                    <w:sz w:val="18"/>
                    <w:szCs w:val="18"/>
                    <w:lang w:val="en-US"/>
                  </w:rPr>
                  <m:t>∙</m:t>
                </m:r>
                <m:r>
                  <m:rPr>
                    <m:nor/>
                  </m:rPr>
                  <w:rPr>
                    <w:rFonts w:ascii="Cambria Math" w:hAnsi="Cambria Math"/>
                    <w:sz w:val="18"/>
                    <w:szCs w:val="18"/>
                    <w:lang w:val="en-US"/>
                  </w:rPr>
                  <m:t>exp</m:t>
                </m:r>
                <m:d>
                  <m:dPr>
                    <m:begChr m:val="["/>
                    <m:endChr m:val="]"/>
                    <m:ctrlPr>
                      <w:rPr>
                        <w:rFonts w:ascii="Cambria Math" w:hAnsi="Cambria Math"/>
                        <w:i/>
                        <w:iCs/>
                        <w:sz w:val="18"/>
                        <w:szCs w:val="18"/>
                      </w:rPr>
                    </m:ctrlPr>
                  </m:dPr>
                  <m:e>
                    <m:r>
                      <m:rPr>
                        <m:nor/>
                      </m:rPr>
                      <w:rPr>
                        <w:rFonts w:ascii="Cambria Math" w:hAnsi="Cambria Math"/>
                        <w:sz w:val="18"/>
                        <w:szCs w:val="18"/>
                        <w:lang w:val="en-US"/>
                      </w:rPr>
                      <m:t>-A∙</m:t>
                    </m:r>
                    <m:d>
                      <m:dPr>
                        <m:ctrlPr>
                          <w:rPr>
                            <w:rFonts w:ascii="Cambria Math" w:hAnsi="Cambria Math"/>
                            <w:i/>
                            <w:iCs/>
                            <w:sz w:val="18"/>
                            <w:szCs w:val="18"/>
                          </w:rPr>
                        </m:ctrlPr>
                      </m:dPr>
                      <m:e>
                        <m:f>
                          <m:fPr>
                            <m:ctrlPr>
                              <w:rPr>
                                <w:rFonts w:ascii="Cambria Math" w:hAnsi="Cambria Math"/>
                                <w:i/>
                                <w:iCs/>
                                <w:sz w:val="18"/>
                                <w:szCs w:val="18"/>
                              </w:rPr>
                            </m:ctrlPr>
                          </m:fPr>
                          <m:num>
                            <m:r>
                              <m:rPr>
                                <m:nor/>
                              </m:rPr>
                              <w:rPr>
                                <w:rFonts w:ascii="Cambria Math" w:hAnsi="Cambria Math"/>
                                <w:sz w:val="18"/>
                                <w:szCs w:val="18"/>
                                <w:lang w:val="en-US"/>
                              </w:rPr>
                              <m:t>1</m:t>
                            </m:r>
                          </m:num>
                          <m:den>
                            <m:r>
                              <m:rPr>
                                <m:nor/>
                              </m:rPr>
                              <w:rPr>
                                <w:rFonts w:ascii="Cambria Math" w:hAnsi="Cambria Math"/>
                                <w:sz w:val="18"/>
                                <w:szCs w:val="18"/>
                                <w:lang w:val="en-US"/>
                              </w:rPr>
                              <m:t>VF</m:t>
                            </m:r>
                            <m:d>
                              <m:dPr>
                                <m:ctrlPr>
                                  <w:rPr>
                                    <w:rFonts w:ascii="Cambria Math" w:hAnsi="Cambria Math"/>
                                    <w:i/>
                                    <w:iCs/>
                                    <w:sz w:val="18"/>
                                    <w:szCs w:val="18"/>
                                  </w:rPr>
                                </m:ctrlPr>
                              </m:dPr>
                              <m:e>
                                <m:r>
                                  <m:rPr>
                                    <m:nor/>
                                  </m:rPr>
                                  <w:rPr>
                                    <w:rFonts w:ascii="Cambria Math" w:hAnsi="Cambria Math"/>
                                    <w:sz w:val="18"/>
                                    <w:szCs w:val="18"/>
                                    <w:lang w:val="en-US"/>
                                  </w:rPr>
                                  <m:t>X</m:t>
                                </m:r>
                              </m:e>
                            </m:d>
                          </m:den>
                        </m:f>
                        <m:r>
                          <m:rPr>
                            <m:nor/>
                          </m:rPr>
                          <w:rPr>
                            <w:rFonts w:ascii="Cambria Math" w:hAnsi="Cambria Math"/>
                            <w:sz w:val="18"/>
                            <w:szCs w:val="18"/>
                            <w:lang w:val="en-US"/>
                          </w:rPr>
                          <m:t>-</m:t>
                        </m:r>
                        <m:f>
                          <m:fPr>
                            <m:ctrlPr>
                              <w:rPr>
                                <w:rFonts w:ascii="Cambria Math" w:hAnsi="Cambria Math"/>
                                <w:i/>
                                <w:iCs/>
                                <w:sz w:val="18"/>
                                <w:szCs w:val="18"/>
                              </w:rPr>
                            </m:ctrlPr>
                          </m:fPr>
                          <m:num>
                            <m:r>
                              <m:rPr>
                                <m:nor/>
                              </m:rPr>
                              <w:rPr>
                                <w:rFonts w:ascii="Cambria Math" w:hAnsi="Cambria Math"/>
                                <w:sz w:val="18"/>
                                <w:szCs w:val="18"/>
                                <w:lang w:val="en-US"/>
                              </w:rPr>
                              <m:t>1</m:t>
                            </m:r>
                          </m:num>
                          <m:den>
                            <m:sSub>
                              <m:sSubPr>
                                <m:ctrlPr>
                                  <w:rPr>
                                    <w:rFonts w:ascii="Cambria Math" w:hAnsi="Cambria Math"/>
                                    <w:i/>
                                    <w:iCs/>
                                    <w:sz w:val="18"/>
                                    <w:szCs w:val="18"/>
                                  </w:rPr>
                                </m:ctrlPr>
                              </m:sSubPr>
                              <m:e>
                                <m:r>
                                  <m:rPr>
                                    <m:nor/>
                                  </m:rPr>
                                  <w:rPr>
                                    <w:rFonts w:ascii="Cambria Math" w:hAnsi="Cambria Math"/>
                                    <w:sz w:val="18"/>
                                    <w:szCs w:val="18"/>
                                    <w:lang w:val="en-US"/>
                                  </w:rPr>
                                  <m:t>VF</m:t>
                                </m:r>
                              </m:e>
                              <m:sub>
                                <m:r>
                                  <m:rPr>
                                    <m:nor/>
                                  </m:rPr>
                                  <w:rPr>
                                    <w:rFonts w:ascii="Cambria Math" w:hAnsi="Cambria Math"/>
                                    <w:sz w:val="18"/>
                                    <w:szCs w:val="18"/>
                                    <w:lang w:val="en-US"/>
                                  </w:rPr>
                                  <m:t>cr1</m:t>
                                </m:r>
                              </m:sub>
                            </m:sSub>
                          </m:den>
                        </m:f>
                      </m:e>
                    </m:d>
                  </m:e>
                </m:d>
              </m:oMath>
            </m:oMathPara>
          </w:p>
        </w:tc>
        <w:tc>
          <w:tcPr>
            <w:tcW w:w="417" w:type="pct"/>
            <w:vAlign w:val="center"/>
          </w:tcPr>
          <w:p w14:paraId="5CD3B617" w14:textId="3614DFDE" w:rsidR="00FC1A0B" w:rsidRPr="00FC1A0B" w:rsidRDefault="00FC1A0B" w:rsidP="00262A5F">
            <w:pPr>
              <w:spacing w:after="120" w:line="276" w:lineRule="auto"/>
              <w:jc w:val="right"/>
              <w:rPr>
                <w:rFonts w:ascii="Times New Roman" w:hAnsi="Times New Roman" w:cs="Times New Roman"/>
                <w:sz w:val="18"/>
                <w:szCs w:val="18"/>
                <w:lang w:val="en-US"/>
              </w:rPr>
            </w:pPr>
            <w:r w:rsidRPr="00FC1A0B">
              <w:rPr>
                <w:rFonts w:ascii="Times New Roman" w:hAnsi="Times New Roman" w:cs="Times New Roman"/>
                <w:sz w:val="18"/>
                <w:szCs w:val="18"/>
                <w:lang w:val="en-US"/>
              </w:rPr>
              <w:t>(</w:t>
            </w:r>
            <w:r w:rsidR="00262A5F">
              <w:rPr>
                <w:rFonts w:ascii="Times New Roman" w:hAnsi="Times New Roman" w:cs="Times New Roman"/>
                <w:sz w:val="18"/>
                <w:szCs w:val="18"/>
                <w:lang w:val="en-US"/>
              </w:rPr>
              <w:t>1</w:t>
            </w:r>
            <w:r w:rsidRPr="00FC1A0B">
              <w:rPr>
                <w:rFonts w:ascii="Times New Roman" w:hAnsi="Times New Roman" w:cs="Times New Roman"/>
                <w:sz w:val="18"/>
                <w:szCs w:val="18"/>
                <w:lang w:val="en-US"/>
              </w:rPr>
              <w:t>)</w:t>
            </w:r>
          </w:p>
        </w:tc>
      </w:tr>
      <w:tr w:rsidR="00FC1A0B" w:rsidRPr="00FC1A0B" w14:paraId="57735416" w14:textId="77777777" w:rsidTr="00262A5F">
        <w:trPr>
          <w:trHeight w:val="283"/>
        </w:trPr>
        <w:tc>
          <w:tcPr>
            <w:tcW w:w="4583" w:type="pct"/>
            <w:vAlign w:val="center"/>
          </w:tcPr>
          <w:p w14:paraId="56F399E9" w14:textId="77777777" w:rsidR="00FC1A0B" w:rsidRPr="00FC1A0B" w:rsidRDefault="00421A16" w:rsidP="00262A5F">
            <w:pPr>
              <w:spacing w:after="120" w:line="276" w:lineRule="auto"/>
              <w:rPr>
                <w:rFonts w:eastAsia="Times New Roman" w:cs="Times New Roman"/>
                <w:sz w:val="18"/>
                <w:szCs w:val="18"/>
                <w:lang w:val="en-GB"/>
              </w:rPr>
            </w:pPr>
            <m:oMathPara>
              <m:oMathParaPr>
                <m:jc m:val="left"/>
              </m:oMathParaPr>
              <m:oMath>
                <m:sSub>
                  <m:sSubPr>
                    <m:ctrlPr>
                      <w:rPr>
                        <w:rFonts w:ascii="Cambria Math" w:hAnsi="Cambria Math"/>
                        <w:i/>
                        <w:iCs/>
                        <w:sz w:val="18"/>
                        <w:szCs w:val="18"/>
                      </w:rPr>
                    </m:ctrlPr>
                  </m:sSubPr>
                  <m:e>
                    <m:r>
                      <m:rPr>
                        <m:nor/>
                      </m:rPr>
                      <w:rPr>
                        <w:rFonts w:ascii="Cambria Math" w:hAnsi="Cambria Math"/>
                        <w:i/>
                        <w:sz w:val="18"/>
                        <w:szCs w:val="18"/>
                        <w:lang w:val="en-GB"/>
                      </w:rPr>
                      <m:t>k</m:t>
                    </m:r>
                  </m:e>
                  <m:sub>
                    <m:r>
                      <m:rPr>
                        <m:nor/>
                      </m:rPr>
                      <w:rPr>
                        <w:rFonts w:ascii="Cambria Math" w:hAnsi="Cambria Math"/>
                        <w:sz w:val="18"/>
                        <w:szCs w:val="18"/>
                        <w:lang w:val="en-GB"/>
                      </w:rPr>
                      <m:t>p</m:t>
                    </m:r>
                  </m:sub>
                </m:sSub>
                <m:d>
                  <m:dPr>
                    <m:ctrlPr>
                      <w:rPr>
                        <w:rFonts w:ascii="Cambria Math" w:hAnsi="Cambria Math"/>
                        <w:i/>
                        <w:iCs/>
                        <w:sz w:val="18"/>
                        <w:szCs w:val="18"/>
                      </w:rPr>
                    </m:ctrlPr>
                  </m:dPr>
                  <m:e>
                    <m:r>
                      <m:rPr>
                        <m:nor/>
                      </m:rPr>
                      <w:rPr>
                        <w:rFonts w:ascii="Cambria Math" w:hAnsi="Cambria Math"/>
                        <w:sz w:val="18"/>
                        <w:szCs w:val="18"/>
                        <w:lang w:val="en-GB"/>
                      </w:rPr>
                      <m:t>X</m:t>
                    </m:r>
                  </m:e>
                </m:d>
                <m:r>
                  <m:rPr>
                    <m:nor/>
                  </m:rPr>
                  <w:rPr>
                    <w:rFonts w:ascii="Cambria Math" w:hAnsi="Cambria Math"/>
                    <w:sz w:val="18"/>
                    <w:szCs w:val="18"/>
                    <w:lang w:val="en-GB"/>
                  </w:rPr>
                  <m:t>=</m:t>
                </m:r>
                <m:sSub>
                  <m:sSubPr>
                    <m:ctrlPr>
                      <w:rPr>
                        <w:rFonts w:ascii="Cambria Math" w:hAnsi="Cambria Math"/>
                        <w:i/>
                        <w:iCs/>
                        <w:sz w:val="18"/>
                        <w:szCs w:val="18"/>
                      </w:rPr>
                    </m:ctrlPr>
                  </m:sSubPr>
                  <m:e>
                    <m:r>
                      <m:rPr>
                        <m:nor/>
                      </m:rPr>
                      <w:rPr>
                        <w:rFonts w:ascii="Cambria Math" w:hAnsi="Cambria Math"/>
                        <w:sz w:val="18"/>
                        <w:szCs w:val="18"/>
                        <w:lang w:val="en-GB"/>
                      </w:rPr>
                      <m:t>k</m:t>
                    </m:r>
                  </m:e>
                  <m:sub>
                    <m:r>
                      <m:rPr>
                        <m:nor/>
                      </m:rPr>
                      <w:rPr>
                        <w:rFonts w:ascii="Cambria Math" w:hAnsi="Cambria Math"/>
                        <w:sz w:val="18"/>
                        <w:szCs w:val="18"/>
                        <w:lang w:val="en-GB"/>
                      </w:rPr>
                      <m:t>p0</m:t>
                    </m:r>
                  </m:sub>
                </m:sSub>
                <m:r>
                  <m:rPr>
                    <m:nor/>
                  </m:rPr>
                  <w:rPr>
                    <w:rFonts w:ascii="Cambria Math" w:hAnsi="Cambria Math"/>
                    <w:sz w:val="18"/>
                    <w:szCs w:val="18"/>
                    <w:lang w:val="en-GB"/>
                  </w:rPr>
                  <m:t>∙</m:t>
                </m:r>
                <m:r>
                  <m:rPr>
                    <m:nor/>
                  </m:rPr>
                  <w:rPr>
                    <w:rFonts w:ascii="Cambria Math" w:hAnsi="Cambria Math"/>
                    <w:sz w:val="18"/>
                    <w:szCs w:val="18"/>
                    <w:lang w:val="en-GB"/>
                  </w:rPr>
                  <m:t>exp</m:t>
                </m:r>
                <m:d>
                  <m:dPr>
                    <m:begChr m:val="["/>
                    <m:endChr m:val="]"/>
                    <m:ctrlPr>
                      <w:rPr>
                        <w:rFonts w:ascii="Cambria Math" w:hAnsi="Cambria Math"/>
                        <w:i/>
                        <w:iCs/>
                        <w:sz w:val="18"/>
                        <w:szCs w:val="18"/>
                      </w:rPr>
                    </m:ctrlPr>
                  </m:dPr>
                  <m:e>
                    <m:r>
                      <m:rPr>
                        <m:nor/>
                      </m:rPr>
                      <w:rPr>
                        <w:rFonts w:ascii="Cambria Math" w:hAnsi="Cambria Math"/>
                        <w:sz w:val="18"/>
                        <w:szCs w:val="18"/>
                        <w:lang w:val="en-GB"/>
                      </w:rPr>
                      <m:t>-B∙</m:t>
                    </m:r>
                    <m:d>
                      <m:dPr>
                        <m:ctrlPr>
                          <w:rPr>
                            <w:rFonts w:ascii="Cambria Math" w:hAnsi="Cambria Math"/>
                            <w:i/>
                            <w:iCs/>
                            <w:sz w:val="18"/>
                            <w:szCs w:val="18"/>
                          </w:rPr>
                        </m:ctrlPr>
                      </m:dPr>
                      <m:e>
                        <m:f>
                          <m:fPr>
                            <m:ctrlPr>
                              <w:rPr>
                                <w:rFonts w:ascii="Cambria Math" w:hAnsi="Cambria Math"/>
                                <w:i/>
                                <w:iCs/>
                                <w:sz w:val="18"/>
                                <w:szCs w:val="18"/>
                              </w:rPr>
                            </m:ctrlPr>
                          </m:fPr>
                          <m:num>
                            <m:r>
                              <m:rPr>
                                <m:nor/>
                              </m:rPr>
                              <w:rPr>
                                <w:rFonts w:ascii="Cambria Math" w:hAnsi="Cambria Math"/>
                                <w:sz w:val="18"/>
                                <w:szCs w:val="18"/>
                                <w:lang w:val="en-GB"/>
                              </w:rPr>
                              <m:t>1</m:t>
                            </m:r>
                          </m:num>
                          <m:den>
                            <m:r>
                              <m:rPr>
                                <m:nor/>
                              </m:rPr>
                              <w:rPr>
                                <w:rFonts w:ascii="Cambria Math" w:hAnsi="Cambria Math"/>
                                <w:sz w:val="18"/>
                                <w:szCs w:val="18"/>
                                <w:lang w:val="en-GB"/>
                              </w:rPr>
                              <m:t>VF</m:t>
                            </m:r>
                            <m:d>
                              <m:dPr>
                                <m:ctrlPr>
                                  <w:rPr>
                                    <w:rFonts w:ascii="Cambria Math" w:hAnsi="Cambria Math"/>
                                    <w:i/>
                                    <w:iCs/>
                                    <w:sz w:val="18"/>
                                    <w:szCs w:val="18"/>
                                  </w:rPr>
                                </m:ctrlPr>
                              </m:dPr>
                              <m:e>
                                <m:r>
                                  <m:rPr>
                                    <m:nor/>
                                  </m:rPr>
                                  <w:rPr>
                                    <w:rFonts w:ascii="Cambria Math" w:hAnsi="Cambria Math"/>
                                    <w:sz w:val="18"/>
                                    <w:szCs w:val="18"/>
                                    <w:lang w:val="en-GB"/>
                                  </w:rPr>
                                  <m:t>X</m:t>
                                </m:r>
                              </m:e>
                            </m:d>
                          </m:den>
                        </m:f>
                        <m:r>
                          <m:rPr>
                            <m:nor/>
                          </m:rPr>
                          <w:rPr>
                            <w:rFonts w:ascii="Cambria Math" w:hAnsi="Cambria Math"/>
                            <w:sz w:val="18"/>
                            <w:szCs w:val="18"/>
                            <w:lang w:val="en-GB"/>
                          </w:rPr>
                          <m:t>-</m:t>
                        </m:r>
                        <m:f>
                          <m:fPr>
                            <m:ctrlPr>
                              <w:rPr>
                                <w:rFonts w:ascii="Cambria Math" w:hAnsi="Cambria Math"/>
                                <w:i/>
                                <w:iCs/>
                                <w:sz w:val="18"/>
                                <w:szCs w:val="18"/>
                              </w:rPr>
                            </m:ctrlPr>
                          </m:fPr>
                          <m:num>
                            <m:r>
                              <m:rPr>
                                <m:nor/>
                              </m:rPr>
                              <w:rPr>
                                <w:rFonts w:ascii="Cambria Math" w:hAnsi="Cambria Math"/>
                                <w:sz w:val="18"/>
                                <w:szCs w:val="18"/>
                                <w:lang w:val="en-GB"/>
                              </w:rPr>
                              <m:t>1</m:t>
                            </m:r>
                          </m:num>
                          <m:den>
                            <m:sSub>
                              <m:sSubPr>
                                <m:ctrlPr>
                                  <w:rPr>
                                    <w:rFonts w:ascii="Cambria Math" w:hAnsi="Cambria Math"/>
                                    <w:i/>
                                    <w:iCs/>
                                    <w:sz w:val="18"/>
                                    <w:szCs w:val="18"/>
                                  </w:rPr>
                                </m:ctrlPr>
                              </m:sSubPr>
                              <m:e>
                                <m:r>
                                  <m:rPr>
                                    <m:nor/>
                                  </m:rPr>
                                  <w:rPr>
                                    <w:rFonts w:ascii="Cambria Math" w:hAnsi="Cambria Math"/>
                                    <w:sz w:val="18"/>
                                    <w:szCs w:val="18"/>
                                    <w:lang w:val="en-GB"/>
                                  </w:rPr>
                                  <m:t>VF</m:t>
                                </m:r>
                              </m:e>
                              <m:sub>
                                <m:r>
                                  <m:rPr>
                                    <m:nor/>
                                  </m:rPr>
                                  <w:rPr>
                                    <w:rFonts w:ascii="Cambria Math" w:hAnsi="Cambria Math"/>
                                    <w:sz w:val="18"/>
                                    <w:szCs w:val="18"/>
                                    <w:lang w:val="en-GB"/>
                                  </w:rPr>
                                  <m:t>cr2</m:t>
                                </m:r>
                              </m:sub>
                            </m:sSub>
                          </m:den>
                        </m:f>
                      </m:e>
                    </m:d>
                  </m:e>
                </m:d>
              </m:oMath>
            </m:oMathPara>
          </w:p>
        </w:tc>
        <w:tc>
          <w:tcPr>
            <w:tcW w:w="417" w:type="pct"/>
            <w:vAlign w:val="center"/>
          </w:tcPr>
          <w:p w14:paraId="5A645DE7" w14:textId="11244390" w:rsidR="00FC1A0B" w:rsidRPr="00FC1A0B" w:rsidRDefault="00FC1A0B" w:rsidP="00262A5F">
            <w:pPr>
              <w:spacing w:after="120" w:line="276" w:lineRule="auto"/>
              <w:jc w:val="right"/>
              <w:rPr>
                <w:rFonts w:ascii="Times New Roman" w:hAnsi="Times New Roman" w:cs="Times New Roman"/>
                <w:sz w:val="18"/>
                <w:szCs w:val="18"/>
                <w:lang w:val="en-US"/>
              </w:rPr>
            </w:pPr>
            <w:r w:rsidRPr="00FC1A0B">
              <w:rPr>
                <w:rFonts w:ascii="Times New Roman" w:hAnsi="Times New Roman" w:cs="Times New Roman"/>
                <w:sz w:val="18"/>
                <w:szCs w:val="18"/>
                <w:lang w:val="en-US"/>
              </w:rPr>
              <w:t>(</w:t>
            </w:r>
            <w:r w:rsidR="00262A5F">
              <w:rPr>
                <w:rFonts w:ascii="Times New Roman" w:hAnsi="Times New Roman" w:cs="Times New Roman"/>
                <w:noProof/>
                <w:sz w:val="18"/>
                <w:szCs w:val="18"/>
                <w:lang w:val="en-US"/>
              </w:rPr>
              <w:t>2</w:t>
            </w:r>
            <w:r w:rsidRPr="00FC1A0B">
              <w:rPr>
                <w:rFonts w:ascii="Times New Roman" w:hAnsi="Times New Roman" w:cs="Times New Roman"/>
                <w:sz w:val="18"/>
                <w:szCs w:val="18"/>
                <w:lang w:val="en-US"/>
              </w:rPr>
              <w:t>)</w:t>
            </w:r>
          </w:p>
        </w:tc>
      </w:tr>
    </w:tbl>
    <w:p w14:paraId="144DE69D" w14:textId="728E766E" w:rsidR="008D2649" w:rsidRDefault="000F3B53" w:rsidP="008D2649">
      <w:pPr>
        <w:pStyle w:val="Els-2ndorder-head"/>
      </w:pPr>
      <w:r w:rsidRPr="000F3B53">
        <w:lastRenderedPageBreak/>
        <w:t>Experimental validation</w:t>
      </w:r>
      <w:r w:rsidR="008D2649">
        <w:t xml:space="preserve"> </w:t>
      </w:r>
    </w:p>
    <w:p w14:paraId="144DE6A0" w14:textId="381BD324" w:rsidR="008D2649" w:rsidRDefault="00986011" w:rsidP="008D2649">
      <w:pPr>
        <w:pStyle w:val="Els-body-text"/>
      </w:pPr>
      <w:r w:rsidRPr="00626286">
        <w:t xml:space="preserve">To validate the </w:t>
      </w:r>
      <w:r>
        <w:t>mathematical</w:t>
      </w:r>
      <w:r w:rsidRPr="00626286">
        <w:t xml:space="preserve"> </w:t>
      </w:r>
      <w:r>
        <w:t xml:space="preserve">model </w:t>
      </w:r>
      <w:r w:rsidRPr="00626286">
        <w:t xml:space="preserve">and </w:t>
      </w:r>
      <w:r w:rsidR="002C6D13">
        <w:t>the</w:t>
      </w:r>
      <w:r w:rsidRPr="00626286">
        <w:t xml:space="preserve"> modifications </w:t>
      </w:r>
      <w:r>
        <w:t>proposed in the</w:t>
      </w:r>
      <w:r w:rsidRPr="00626286">
        <w:t xml:space="preserve"> </w:t>
      </w:r>
      <w:r>
        <w:t>simulator</w:t>
      </w:r>
      <w:r w:rsidRPr="00626286">
        <w:t>, part of th</w:t>
      </w:r>
      <w:r>
        <w:t xml:space="preserve">e work presented by </w:t>
      </w:r>
      <w:r w:rsidR="00BD5786">
        <w:fldChar w:fldCharType="begin" w:fldLock="1"/>
      </w:r>
      <w:r w:rsidR="0041392E">
        <w:instrText>ADDIN CSL_CITATION {"citationItems":[{"id":"ITEM-1","itemData":{"DOI":"10.1002/app.1993.070500214","abstract":"Abstract The plasticizing effect of n-pentane on the rate of bulk free radical polymerization of styrene and molecular weight distribution development has been modeled on the basis of the free volume theory for both monofunctional and bifunctional initiation. A strong decrease in the reaction rate in the late stages of the polymerization, due to the displacement of the onset of the gel effect, has been observed for both types of initiation. This decrease in the polymerization rate limited the terminal conversion to values well below 100% for mono-functional initiation. However, in bifunctionally initiated polymerization, terminal conversions close to 100% were obtained in spite of the decrease in reaction rate. Contrary to what was expected, the molecular weight distribution obtained at terminal conversion was almost completely insensitive to these changes in polymerization rate. This phenomenon is explained in terms of limited transfer to monomer reactions when n-pentane is present in the system. In suspension polymerization, the limiting conversion and plasticizing effects of n-pentane in monofunctionally initiated systems, caused enhanced coalescence leading to suspension set-up. In bifunctionally initiated systems this enhanced coalescence was completely overcome by the short duration of the particle growth stage, owing to high polymerization rates, and stable suspensions were achieved. For these systems the particle size distributions obtained were similar to that of suspension polystyrene without n-pentane. © 1993 John Wiley &amp; Sons, Inc.","author":[{"dropping-particle":"","family":"Villalobos","given":"Marco A","non-dropping-particle":"","parse-names":false,"suffix":""},{"dropping-particle":"","family":"Hamielec","given":"Archie E","non-dropping-particle":"","parse-names":false,"suffix":""},{"dropping-particle":"","family":"Wood","given":"Philip E","non-dropping-particle":"","parse-names":false,"suffix":""}],"container-title":"Journal of Applied Polymer Science","id":"ITEM-1","issue":"2","issued":{"date-parts":[["1993"]]},"page":"327-343","title":"Bulk and suspension polymerization of styrene in the presence of n-pentane. An evaluation of monofunctional and bifunctional initiation","type":"article-journal","volume":"50"},"uris":["http://www.mendeley.com/documents/?uuid=3912c071-4121-40d3-88f2-407113781665"]}],"mendeley":{"formattedCitation":"(Villalobos et al., 1993)","manualFormatting":"Villalobos et al. (1993)","plainTextFormattedCitation":"(Villalobos et al., 1993)","previouslyFormattedCitation":"(Villalobos et al., 1993)"},"properties":{"noteIndex":0},"schema":"https://github.com/citation-style-language/schema/raw/master/csl-citation.json"}</w:instrText>
      </w:r>
      <w:r w:rsidR="00BD5786">
        <w:fldChar w:fldCharType="separate"/>
      </w:r>
      <w:r w:rsidR="00BD5786" w:rsidRPr="00BD5786">
        <w:rPr>
          <w:noProof/>
        </w:rPr>
        <w:t>Villalobos et al.</w:t>
      </w:r>
      <w:r w:rsidR="00BD5786">
        <w:rPr>
          <w:noProof/>
        </w:rPr>
        <w:t xml:space="preserve"> (</w:t>
      </w:r>
      <w:r w:rsidR="00BD5786" w:rsidRPr="00BD5786">
        <w:rPr>
          <w:noProof/>
        </w:rPr>
        <w:t>1993)</w:t>
      </w:r>
      <w:r w:rsidR="00BD5786">
        <w:fldChar w:fldCharType="end"/>
      </w:r>
      <w:r w:rsidR="00BD5786">
        <w:t xml:space="preserve"> </w:t>
      </w:r>
      <w:r w:rsidRPr="00626286">
        <w:t xml:space="preserve">was replicated. The authors presented a study on the effect of adding the impregnating agent in several stages of the </w:t>
      </w:r>
      <w:r w:rsidR="00A35688">
        <w:t xml:space="preserve">experimental </w:t>
      </w:r>
      <w:r w:rsidRPr="00626286">
        <w:t xml:space="preserve">reaction. Suspension polymerization and impregnation of polystyrene with </w:t>
      </w:r>
      <w:r w:rsidRPr="00A35688">
        <w:rPr>
          <w:i/>
          <w:iCs/>
        </w:rPr>
        <w:t>n</w:t>
      </w:r>
      <w:r w:rsidRPr="00626286">
        <w:t>-pe</w:t>
      </w:r>
      <w:r>
        <w:t>ntane were carried out in a 3.2 </w:t>
      </w:r>
      <w:r w:rsidRPr="00626286">
        <w:t>L reac</w:t>
      </w:r>
      <w:r>
        <w:t>tor with Rushton stirrer type at 350 </w:t>
      </w:r>
      <w:r w:rsidRPr="00626286">
        <w:t>rpm at</w:t>
      </w:r>
      <w:r>
        <w:t xml:space="preserve"> 90 °</w:t>
      </w:r>
      <w:r w:rsidRPr="00626286">
        <w:t>C and an initia</w:t>
      </w:r>
      <w:r>
        <w:t>tor concentration (BPO) of 0.01 mol·</w:t>
      </w:r>
      <w:r w:rsidRPr="00626286">
        <w:t>L</w:t>
      </w:r>
      <w:r w:rsidRPr="00626286">
        <w:rPr>
          <w:vertAlign w:val="superscript"/>
        </w:rPr>
        <w:t>-1</w:t>
      </w:r>
      <w:r w:rsidRPr="00626286">
        <w:t xml:space="preserve"> </w:t>
      </w:r>
      <w:r>
        <w:t xml:space="preserve">of </w:t>
      </w:r>
      <w:r w:rsidRPr="00626286">
        <w:t>styrene. The suspending agent was tricalcium phosphate (TCP</w:t>
      </w:r>
      <w:r>
        <w:t>) at a concentration of 7.5 g·</w:t>
      </w:r>
      <w:r w:rsidRPr="00626286">
        <w:t>L</w:t>
      </w:r>
      <w:r w:rsidRPr="00626286">
        <w:rPr>
          <w:vertAlign w:val="superscript"/>
        </w:rPr>
        <w:t>-1</w:t>
      </w:r>
      <w:r w:rsidRPr="00626286">
        <w:t>.</w:t>
      </w:r>
    </w:p>
    <w:p w14:paraId="6C33FCED" w14:textId="1C8001BA" w:rsidR="0036272C" w:rsidRDefault="0036272C" w:rsidP="0036272C">
      <w:pPr>
        <w:pStyle w:val="Els-body-text"/>
      </w:pPr>
      <w:r>
        <w:t>To validate the proposed modified model, the mean</w:t>
      </w:r>
      <w:r w:rsidR="005F4CE0">
        <w:t>-</w:t>
      </w:r>
      <w:r>
        <w:t xml:space="preserve">squared error (MSE) was calculated to measure the agreement between simulated data and experimental values obtained from </w:t>
      </w:r>
      <w:r>
        <w:fldChar w:fldCharType="begin" w:fldLock="1"/>
      </w:r>
      <w:r w:rsidR="00BD5786">
        <w:instrText>ADDIN CSL_CITATION {"citationItems":[{"id":"ITEM-1","itemData":{"DOI":"10.1002/app.1991.070420309","abstract":"Abstract A model describing the kinetics of bulk styrene polymerization through bifunctional initiators has been developed. The diffusion-controlled propagation and termination reactions at high monomer conversions are modeled with the free volume theory for polymer solutions. Three different commercially available bifunctional initiators were experimentally evaluated for a wide range of polymerization conditions to study the effect of the reaction rate on the molecular weight and molecular weight distribution. The model predictions for the same polymerization conditions show excellent agreement with the experimental data, for the whole range of conversions, for both reaction rate and molecular weight distribution development, under all the conditions tested. It is demonstrated throughout this study that high molecular weights, very high reaction rates, and narrow molecular weight distributions can be achieved simultaneously by using bifunctional initiators. A comparison between monofunctionally initiated systems with the bifunctionally initiated ones shows that short-cycle reactions with reductions in polymerization time of up to 75% may be achieved with the bifunctional initiators for a wider range of conditions without significantly affecting the molecular weight and molecular weight distribution of the final product.","author":[{"dropping-particle":"","family":"Villalobos","given":"M A","non-dropping-particle":"","parse-names":false,"suffix":""},{"dropping-particle":"","family":"Hamielec","given":"A E","non-dropping-particle":"","parse-names":false,"suffix":""},{"dropping-particle":"","family":"Wood","given":"P E","non-dropping-particle":"","parse-names":false,"suffix":""}],"container-title":"Journal of Applied Polymer Science","id":"ITEM-1","issue":"3","issued":{"date-parts":[["1991"]]},"page":"629-641","title":"Kinetic model for short-cycle bulk styrene polymerization through bifunctional initiators","type":"article-journal","volume":"42"},"uris":["http://www.mendeley.com/documents/?uuid=af3d1658-093b-4bbd-ac53-f41256bbdbfb"]}],"mendeley":{"formattedCitation":"(Villalobos et al., 1991)","manualFormatting":"Villalobos et al. (1991)","plainTextFormattedCitation":"(Villalobos et al., 1991)","previouslyFormattedCitation":"(Villalobos et al., 1991)"},"properties":{"noteIndex":0},"schema":"https://github.com/citation-style-language/schema/raw/master/csl-citation.json"}</w:instrText>
      </w:r>
      <w:r>
        <w:fldChar w:fldCharType="separate"/>
      </w:r>
      <w:r w:rsidRPr="00446EF7">
        <w:rPr>
          <w:noProof/>
        </w:rPr>
        <w:t>Villalobos et al.</w:t>
      </w:r>
      <w:r>
        <w:rPr>
          <w:noProof/>
        </w:rPr>
        <w:t xml:space="preserve"> (</w:t>
      </w:r>
      <w:r w:rsidRPr="00446EF7">
        <w:rPr>
          <w:noProof/>
        </w:rPr>
        <w:t>1991)</w:t>
      </w:r>
      <w:r>
        <w:fldChar w:fldCharType="end"/>
      </w:r>
      <w:r>
        <w:t xml:space="preserve">, as </w:t>
      </w:r>
      <w:r w:rsidR="006C2F58">
        <w:t>shown</w:t>
      </w:r>
      <w:r>
        <w:t xml:space="preserve"> by Equation (3). </w:t>
      </w:r>
    </w:p>
    <w:p w14:paraId="0BB5B30A" w14:textId="77777777" w:rsidR="0036272C" w:rsidRDefault="0036272C" w:rsidP="0036272C">
      <w:pPr>
        <w:pStyle w:val="Els-body-text"/>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5"/>
        <w:gridCol w:w="591"/>
      </w:tblGrid>
      <w:tr w:rsidR="004A26B7" w:rsidRPr="004A26B7" w14:paraId="4532806D" w14:textId="77777777" w:rsidTr="001313B3">
        <w:tc>
          <w:tcPr>
            <w:tcW w:w="4583" w:type="pct"/>
          </w:tcPr>
          <w:p w14:paraId="7EB1F17B" w14:textId="77777777" w:rsidR="004A26B7" w:rsidRPr="004A26B7" w:rsidRDefault="004A26B7" w:rsidP="004A26B7">
            <w:pPr>
              <w:rPr>
                <w:sz w:val="18"/>
                <w:szCs w:val="18"/>
              </w:rPr>
            </w:pPr>
            <m:oMathPara>
              <m:oMathParaPr>
                <m:jc m:val="left"/>
              </m:oMathParaPr>
              <m:oMath>
                <m:r>
                  <w:rPr>
                    <w:rFonts w:ascii="Cambria Math" w:hAnsi="Cambria Math"/>
                    <w:sz w:val="18"/>
                    <w:szCs w:val="18"/>
                  </w:rPr>
                  <m:t>MSE=</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n</m:t>
                    </m:r>
                  </m:den>
                </m:f>
                <m:nary>
                  <m:naryPr>
                    <m:chr m:val="∑"/>
                    <m:limLoc m:val="undOvr"/>
                    <m:ctrlPr>
                      <w:rPr>
                        <w:rFonts w:ascii="Cambria Math" w:hAnsi="Cambria Math"/>
                        <w:i/>
                        <w:sz w:val="18"/>
                        <w:szCs w:val="18"/>
                      </w:rPr>
                    </m:ctrlPr>
                  </m:naryPr>
                  <m:sub>
                    <m:r>
                      <w:rPr>
                        <w:rFonts w:ascii="Cambria Math" w:hAnsi="Cambria Math"/>
                        <w:sz w:val="18"/>
                        <w:szCs w:val="18"/>
                      </w:rPr>
                      <m:t>i=1</m:t>
                    </m:r>
                  </m:sub>
                  <m:sup>
                    <m:r>
                      <w:rPr>
                        <w:rFonts w:ascii="Cambria Math" w:hAnsi="Cambria Math"/>
                        <w:sz w:val="18"/>
                        <w:szCs w:val="18"/>
                      </w:rPr>
                      <m:t>n</m:t>
                    </m:r>
                  </m:sup>
                  <m:e>
                    <m:sSup>
                      <m:sSupPr>
                        <m:ctrlPr>
                          <w:rPr>
                            <w:rFonts w:ascii="Cambria Math" w:hAnsi="Cambria Math"/>
                            <w:i/>
                            <w:sz w:val="18"/>
                            <w:szCs w:val="18"/>
                          </w:rPr>
                        </m:ctrlPr>
                      </m:sSupPr>
                      <m:e>
                        <m:d>
                          <m:dPr>
                            <m:ctrlPr>
                              <w:rPr>
                                <w:rFonts w:ascii="Cambria Math" w:hAnsi="Cambria Math"/>
                                <w:i/>
                                <w:sz w:val="18"/>
                                <w:szCs w:val="18"/>
                              </w:rPr>
                            </m:ctrlPr>
                          </m:dPr>
                          <m:e>
                            <w:bookmarkStart w:id="0" w:name="_Hlk73712920"/>
                            <m:sSub>
                              <m:sSubPr>
                                <m:ctrlPr>
                                  <w:rPr>
                                    <w:rFonts w:ascii="Cambria Math" w:hAnsi="Cambria Math"/>
                                    <w:i/>
                                    <w:sz w:val="18"/>
                                    <w:szCs w:val="18"/>
                                  </w:rPr>
                                </m:ctrlPr>
                              </m:sSubPr>
                              <m:e>
                                <m:r>
                                  <w:rPr>
                                    <w:rFonts w:ascii="Cambria Math" w:hAnsi="Cambria Math"/>
                                    <w:sz w:val="18"/>
                                    <w:szCs w:val="18"/>
                                  </w:rPr>
                                  <m:t>Y</m:t>
                                </m:r>
                              </m:e>
                              <m:sub>
                                <m:r>
                                  <w:rPr>
                                    <w:rFonts w:ascii="Cambria Math" w:hAnsi="Cambria Math"/>
                                    <w:sz w:val="18"/>
                                    <w:szCs w:val="18"/>
                                  </w:rPr>
                                  <m:t>i</m:t>
                                </m:r>
                              </m:sub>
                            </m:sSub>
                            <m:r>
                              <w:rPr>
                                <w:rFonts w:ascii="Cambria Math" w:hAnsi="Cambria Math"/>
                                <w:sz w:val="18"/>
                                <w:szCs w:val="18"/>
                              </w:rPr>
                              <m:t>-</m:t>
                            </m:r>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Y</m:t>
                                    </m:r>
                                  </m:e>
                                </m:acc>
                              </m:e>
                              <m:sub>
                                <m:r>
                                  <w:rPr>
                                    <w:rFonts w:ascii="Cambria Math" w:hAnsi="Cambria Math"/>
                                    <w:sz w:val="18"/>
                                    <w:szCs w:val="18"/>
                                  </w:rPr>
                                  <m:t>i</m:t>
                                </m:r>
                              </m:sub>
                            </m:sSub>
                            <w:bookmarkEnd w:id="0"/>
                          </m:e>
                        </m:d>
                      </m:e>
                      <m:sup>
                        <m:r>
                          <w:rPr>
                            <w:rFonts w:ascii="Cambria Math" w:hAnsi="Cambria Math"/>
                            <w:sz w:val="18"/>
                            <w:szCs w:val="18"/>
                          </w:rPr>
                          <m:t>2</m:t>
                        </m:r>
                      </m:sup>
                    </m:sSup>
                  </m:e>
                </m:nary>
              </m:oMath>
            </m:oMathPara>
          </w:p>
        </w:tc>
        <w:tc>
          <w:tcPr>
            <w:tcW w:w="417" w:type="pct"/>
            <w:vAlign w:val="center"/>
          </w:tcPr>
          <w:p w14:paraId="0B89EC14" w14:textId="53B02FD6" w:rsidR="004A26B7" w:rsidRPr="004A26B7" w:rsidRDefault="004A26B7" w:rsidP="004A26B7">
            <w:pPr>
              <w:jc w:val="right"/>
              <w:rPr>
                <w:rFonts w:ascii="Times New Roman" w:hAnsi="Times New Roman" w:cs="Times New Roman"/>
                <w:sz w:val="18"/>
                <w:szCs w:val="18"/>
              </w:rPr>
            </w:pPr>
            <w:r w:rsidRPr="004A26B7">
              <w:rPr>
                <w:rFonts w:ascii="Times New Roman" w:hAnsi="Times New Roman" w:cs="Times New Roman"/>
                <w:sz w:val="18"/>
                <w:szCs w:val="18"/>
                <w:lang w:val="en-US"/>
              </w:rPr>
              <w:t>(</w:t>
            </w:r>
            <w:r w:rsidR="00B100F8">
              <w:rPr>
                <w:rFonts w:ascii="Times New Roman" w:hAnsi="Times New Roman" w:cs="Times New Roman"/>
                <w:noProof/>
                <w:sz w:val="18"/>
                <w:szCs w:val="18"/>
                <w:lang w:val="en-US"/>
              </w:rPr>
              <w:t>3</w:t>
            </w:r>
            <w:r w:rsidRPr="004A26B7">
              <w:rPr>
                <w:rFonts w:ascii="Times New Roman" w:hAnsi="Times New Roman" w:cs="Times New Roman"/>
                <w:sz w:val="18"/>
                <w:szCs w:val="18"/>
                <w:lang w:val="en-US"/>
              </w:rPr>
              <w:t>)</w:t>
            </w:r>
          </w:p>
        </w:tc>
      </w:tr>
    </w:tbl>
    <w:p w14:paraId="20A49235" w14:textId="77777777" w:rsidR="0036272C" w:rsidRPr="005C44B3" w:rsidRDefault="0036272C" w:rsidP="0036272C">
      <w:pPr>
        <w:pStyle w:val="Els-body-text"/>
      </w:pPr>
    </w:p>
    <w:p w14:paraId="057B7659" w14:textId="4B77A4BC" w:rsidR="0036272C" w:rsidRDefault="0036272C" w:rsidP="0036272C">
      <w:pPr>
        <w:pStyle w:val="Els-body-text"/>
      </w:pPr>
      <w:r>
        <w:t>The mean</w:t>
      </w:r>
      <w:r w:rsidR="005F4CE0">
        <w:t>-</w:t>
      </w:r>
      <w:r>
        <w:t>absolute percentage error (MAPE) was also calculated</w:t>
      </w:r>
      <w:r w:rsidR="005C44B3">
        <w:t xml:space="preserve">, </w:t>
      </w:r>
      <w:r>
        <w:t>according to Equation (</w:t>
      </w:r>
      <w:r w:rsidR="005C44B3">
        <w:t>4</w:t>
      </w:r>
      <w:r>
        <w:t>)</w:t>
      </w:r>
      <w:r w:rsidR="005C44B3">
        <w:t xml:space="preserve">, </w:t>
      </w:r>
      <w:r>
        <w:t>as the average between the errors of the simulated points.</w:t>
      </w:r>
    </w:p>
    <w:p w14:paraId="31D8092A" w14:textId="77777777" w:rsidR="0036272C" w:rsidRPr="005C44B3" w:rsidRDefault="0036272C" w:rsidP="008D2649">
      <w:pPr>
        <w:pStyle w:val="Els-body-text"/>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4"/>
        <w:gridCol w:w="482"/>
      </w:tblGrid>
      <w:tr w:rsidR="004B1E23" w:rsidRPr="004B1E23" w14:paraId="2C3391BE" w14:textId="77777777" w:rsidTr="001313B3">
        <w:tc>
          <w:tcPr>
            <w:tcW w:w="4660" w:type="pct"/>
          </w:tcPr>
          <w:p w14:paraId="4BD544CD" w14:textId="77777777" w:rsidR="004B1E23" w:rsidRPr="004B1E23" w:rsidRDefault="004B1E23" w:rsidP="004B1E23">
            <w:pPr>
              <w:rPr>
                <w:sz w:val="18"/>
                <w:szCs w:val="18"/>
              </w:rPr>
            </w:pPr>
            <m:oMathPara>
              <m:oMathParaPr>
                <m:jc m:val="left"/>
              </m:oMathParaPr>
              <m:oMath>
                <m:r>
                  <w:rPr>
                    <w:rFonts w:ascii="Cambria Math" w:hAnsi="Cambria Math"/>
                    <w:sz w:val="18"/>
                    <w:szCs w:val="18"/>
                  </w:rPr>
                  <m:t>MAPE=</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n</m:t>
                    </m:r>
                  </m:den>
                </m:f>
                <m:nary>
                  <m:naryPr>
                    <m:chr m:val="∑"/>
                    <m:limLoc m:val="undOvr"/>
                    <m:ctrlPr>
                      <w:rPr>
                        <w:rFonts w:ascii="Cambria Math" w:hAnsi="Cambria Math"/>
                        <w:i/>
                        <w:sz w:val="18"/>
                        <w:szCs w:val="18"/>
                      </w:rPr>
                    </m:ctrlPr>
                  </m:naryPr>
                  <m:sub>
                    <m:r>
                      <w:rPr>
                        <w:rFonts w:ascii="Cambria Math" w:hAnsi="Cambria Math"/>
                        <w:sz w:val="18"/>
                        <w:szCs w:val="18"/>
                      </w:rPr>
                      <m:t>i=1</m:t>
                    </m:r>
                  </m:sub>
                  <m:sup>
                    <m:r>
                      <w:rPr>
                        <w:rFonts w:ascii="Cambria Math" w:hAnsi="Cambria Math"/>
                        <w:sz w:val="18"/>
                        <w:szCs w:val="18"/>
                      </w:rPr>
                      <m:t>n</m:t>
                    </m:r>
                  </m:sup>
                  <m:e>
                    <m:d>
                      <m:dPr>
                        <m:ctrlPr>
                          <w:rPr>
                            <w:rFonts w:ascii="Cambria Math" w:hAnsi="Cambria Math"/>
                            <w:i/>
                            <w:sz w:val="18"/>
                            <w:szCs w:val="18"/>
                          </w:rPr>
                        </m:ctrlPr>
                      </m:dPr>
                      <m:e>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Y</m:t>
                                </m:r>
                              </m:e>
                              <m:sub>
                                <m:r>
                                  <w:rPr>
                                    <w:rFonts w:ascii="Cambria Math" w:hAnsi="Cambria Math"/>
                                    <w:sz w:val="18"/>
                                    <w:szCs w:val="18"/>
                                  </w:rPr>
                                  <m:t>i</m:t>
                                </m:r>
                              </m:sub>
                            </m:sSub>
                            <m:r>
                              <w:rPr>
                                <w:rFonts w:ascii="Cambria Math" w:hAnsi="Cambria Math"/>
                                <w:sz w:val="18"/>
                                <w:szCs w:val="18"/>
                              </w:rPr>
                              <m:t>-</m:t>
                            </m:r>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Y</m:t>
                                    </m:r>
                                  </m:e>
                                </m:acc>
                              </m:e>
                              <m:sub>
                                <m:r>
                                  <w:rPr>
                                    <w:rFonts w:ascii="Cambria Math" w:hAnsi="Cambria Math"/>
                                    <w:sz w:val="18"/>
                                    <w:szCs w:val="18"/>
                                  </w:rPr>
                                  <m:t>i</m:t>
                                </m:r>
                              </m:sub>
                            </m:sSub>
                          </m:num>
                          <m:den>
                            <m:sSub>
                              <m:sSubPr>
                                <m:ctrlPr>
                                  <w:rPr>
                                    <w:rFonts w:ascii="Cambria Math" w:hAnsi="Cambria Math"/>
                                    <w:i/>
                                    <w:sz w:val="18"/>
                                    <w:szCs w:val="18"/>
                                  </w:rPr>
                                </m:ctrlPr>
                              </m:sSubPr>
                              <m:e>
                                <m:r>
                                  <w:rPr>
                                    <w:rFonts w:ascii="Cambria Math" w:hAnsi="Cambria Math"/>
                                    <w:sz w:val="18"/>
                                    <w:szCs w:val="18"/>
                                  </w:rPr>
                                  <m:t>Y</m:t>
                                </m:r>
                              </m:e>
                              <m:sub>
                                <m:r>
                                  <w:rPr>
                                    <w:rFonts w:ascii="Cambria Math" w:hAnsi="Cambria Math"/>
                                    <w:sz w:val="18"/>
                                    <w:szCs w:val="18"/>
                                  </w:rPr>
                                  <m:t>i</m:t>
                                </m:r>
                              </m:sub>
                            </m:sSub>
                          </m:den>
                        </m:f>
                      </m:e>
                    </m:d>
                  </m:e>
                </m:nary>
                <m:r>
                  <w:rPr>
                    <w:rFonts w:ascii="Cambria Math" w:hAnsi="Cambria Math"/>
                    <w:sz w:val="18"/>
                    <w:szCs w:val="18"/>
                  </w:rPr>
                  <m:t>∙100</m:t>
                </m:r>
              </m:oMath>
            </m:oMathPara>
          </w:p>
        </w:tc>
        <w:tc>
          <w:tcPr>
            <w:tcW w:w="340" w:type="pct"/>
            <w:vAlign w:val="center"/>
          </w:tcPr>
          <w:p w14:paraId="4FBD4CAE" w14:textId="7E334DBD" w:rsidR="004B1E23" w:rsidRPr="004B1E23" w:rsidRDefault="004B1E23" w:rsidP="004B1E23">
            <w:pPr>
              <w:jc w:val="right"/>
              <w:rPr>
                <w:rFonts w:ascii="Times New Roman" w:hAnsi="Times New Roman" w:cs="Times New Roman"/>
                <w:sz w:val="18"/>
                <w:szCs w:val="18"/>
              </w:rPr>
            </w:pPr>
            <w:r w:rsidRPr="004B1E23">
              <w:rPr>
                <w:rFonts w:ascii="Times New Roman" w:hAnsi="Times New Roman" w:cs="Times New Roman"/>
                <w:sz w:val="18"/>
                <w:szCs w:val="18"/>
                <w:lang w:val="en-US"/>
              </w:rPr>
              <w:t>(</w:t>
            </w:r>
            <w:r w:rsidR="00B100F8">
              <w:rPr>
                <w:rFonts w:ascii="Times New Roman" w:hAnsi="Times New Roman" w:cs="Times New Roman"/>
                <w:noProof/>
                <w:sz w:val="18"/>
                <w:szCs w:val="18"/>
                <w:lang w:val="en-US"/>
              </w:rPr>
              <w:t>4</w:t>
            </w:r>
            <w:r w:rsidRPr="004B1E23">
              <w:rPr>
                <w:rFonts w:ascii="Times New Roman" w:hAnsi="Times New Roman" w:cs="Times New Roman"/>
                <w:sz w:val="18"/>
                <w:szCs w:val="18"/>
                <w:lang w:val="en-US"/>
              </w:rPr>
              <w:t>)</w:t>
            </w:r>
          </w:p>
        </w:tc>
      </w:tr>
    </w:tbl>
    <w:p w14:paraId="144DE6A1" w14:textId="0A19D25E" w:rsidR="008D2649" w:rsidRPr="00A94774" w:rsidRDefault="008B12F5" w:rsidP="008D2649">
      <w:pPr>
        <w:pStyle w:val="Els-1storder-head"/>
        <w:spacing w:after="120"/>
        <w:rPr>
          <w:lang w:val="en-GB"/>
        </w:rPr>
      </w:pPr>
      <w:r w:rsidRPr="008B12F5">
        <w:rPr>
          <w:lang w:val="en-GB"/>
        </w:rPr>
        <w:t>Results and discussions</w:t>
      </w:r>
    </w:p>
    <w:p w14:paraId="5C6F9489" w14:textId="15A86B92" w:rsidR="007C0A3C" w:rsidRDefault="00A0749D" w:rsidP="008D2649">
      <w:pPr>
        <w:pStyle w:val="Els-body-text"/>
        <w:spacing w:after="120"/>
        <w:rPr>
          <w:lang w:val="en-GB"/>
        </w:rPr>
      </w:pPr>
      <w:r w:rsidRPr="00A0749D">
        <w:rPr>
          <w:lang w:val="en-GB"/>
        </w:rPr>
        <w:t xml:space="preserve">To evaluate the simulation built </w:t>
      </w:r>
      <w:r>
        <w:rPr>
          <w:lang w:val="en-GB"/>
        </w:rPr>
        <w:t>with</w:t>
      </w:r>
      <w:r w:rsidRPr="00A0749D">
        <w:rPr>
          <w:lang w:val="en-GB"/>
        </w:rPr>
        <w:t xml:space="preserve"> the modified model, part of the work by </w:t>
      </w:r>
      <w:r w:rsidR="00BD5786">
        <w:fldChar w:fldCharType="begin" w:fldLock="1"/>
      </w:r>
      <w:r w:rsidR="0041392E">
        <w:instrText>ADDIN CSL_CITATION {"citationItems":[{"id":"ITEM-1","itemData":{"DOI":"10.1002/app.1993.070500214","abstract":"Abstract The plasticizing effect of n-pentane on the rate of bulk free radical polymerization of styrene and molecular weight distribution development has been modeled on the basis of the free volume theory for both monofunctional and bifunctional initiation. A strong decrease in the reaction rate in the late stages of the polymerization, due to the displacement of the onset of the gel effect, has been observed for both types of initiation. This decrease in the polymerization rate limited the terminal conversion to values well below 100% for mono-functional initiation. However, in bifunctionally initiated polymerization, terminal conversions close to 100% were obtained in spite of the decrease in reaction rate. Contrary to what was expected, the molecular weight distribution obtained at terminal conversion was almost completely insensitive to these changes in polymerization rate. This phenomenon is explained in terms of limited transfer to monomer reactions when n-pentane is present in the system. In suspension polymerization, the limiting conversion and plasticizing effects of n-pentane in monofunctionally initiated systems, caused enhanced coalescence leading to suspension set-up. In bifunctionally initiated systems this enhanced coalescence was completely overcome by the short duration of the particle growth stage, owing to high polymerization rates, and stable suspensions were achieved. For these systems the particle size distributions obtained were similar to that of suspension polystyrene without n-pentane. © 1993 John Wiley &amp; Sons, Inc.","author":[{"dropping-particle":"","family":"Villalobos","given":"Marco A","non-dropping-particle":"","parse-names":false,"suffix":""},{"dropping-particle":"","family":"Hamielec","given":"Archie E","non-dropping-particle":"","parse-names":false,"suffix":""},{"dropping-particle":"","family":"Wood","given":"Philip E","non-dropping-particle":"","parse-names":false,"suffix":""}],"container-title":"Journal of Applied Polymer Science","id":"ITEM-1","issue":"2","issued":{"date-parts":[["1993"]]},"page":"327-343","title":"Bulk and suspension polymerization of styrene in the presence of n-pentane. An evaluation of monofunctional and bifunctional initiation","type":"article-journal","volume":"50"},"uris":["http://www.mendeley.com/documents/?uuid=3912c071-4121-40d3-88f2-407113781665"]}],"mendeley":{"formattedCitation":"(Villalobos et al., 1993)","manualFormatting":"Villalobos et al. (1993)","plainTextFormattedCitation":"(Villalobos et al., 1993)","previouslyFormattedCitation":"(Villalobos et al., 1993)"},"properties":{"noteIndex":0},"schema":"https://github.com/citation-style-language/schema/raw/master/csl-citation.json"}</w:instrText>
      </w:r>
      <w:r w:rsidR="00BD5786">
        <w:fldChar w:fldCharType="separate"/>
      </w:r>
      <w:r w:rsidR="00BD5786" w:rsidRPr="00BD5786">
        <w:rPr>
          <w:noProof/>
        </w:rPr>
        <w:t>Villalobos et al.</w:t>
      </w:r>
      <w:r w:rsidR="00BD5786">
        <w:rPr>
          <w:noProof/>
        </w:rPr>
        <w:t xml:space="preserve"> (</w:t>
      </w:r>
      <w:r w:rsidR="00BD5786" w:rsidRPr="00BD5786">
        <w:rPr>
          <w:noProof/>
        </w:rPr>
        <w:t>1993)</w:t>
      </w:r>
      <w:r w:rsidR="00BD5786">
        <w:fldChar w:fldCharType="end"/>
      </w:r>
      <w:r w:rsidRPr="00A0749D">
        <w:rPr>
          <w:lang w:val="en-GB"/>
        </w:rPr>
        <w:t xml:space="preserve"> was reproduced. Figure 2 shows the comparison between the experimental data for 7.5% </w:t>
      </w:r>
      <w:r w:rsidRPr="00BD5786">
        <w:rPr>
          <w:i/>
          <w:iCs/>
          <w:lang w:val="en-GB"/>
        </w:rPr>
        <w:t>n</w:t>
      </w:r>
      <w:r w:rsidRPr="00A0749D">
        <w:rPr>
          <w:lang w:val="en-GB"/>
        </w:rPr>
        <w:t xml:space="preserve">P5 with the simulations </w:t>
      </w:r>
      <w:r w:rsidR="00825A25">
        <w:rPr>
          <w:lang w:val="en-GB"/>
        </w:rPr>
        <w:t xml:space="preserve">(i) </w:t>
      </w:r>
      <w:r w:rsidRPr="00A0749D">
        <w:rPr>
          <w:lang w:val="en-GB"/>
        </w:rPr>
        <w:t xml:space="preserve">without gel effect correlation, </w:t>
      </w:r>
      <w:r w:rsidR="00825A25">
        <w:rPr>
          <w:lang w:val="en-GB"/>
        </w:rPr>
        <w:t xml:space="preserve">(ii) </w:t>
      </w:r>
      <w:r w:rsidRPr="00A0749D">
        <w:rPr>
          <w:lang w:val="en-GB"/>
        </w:rPr>
        <w:t xml:space="preserve">with the software's default correlation, and </w:t>
      </w:r>
      <w:r w:rsidR="00825A25">
        <w:rPr>
          <w:lang w:val="en-GB"/>
        </w:rPr>
        <w:t xml:space="preserve">(iii) </w:t>
      </w:r>
      <w:r w:rsidRPr="00A0749D">
        <w:rPr>
          <w:lang w:val="en-GB"/>
        </w:rPr>
        <w:t>with the model's implemented user correlation.</w:t>
      </w:r>
    </w:p>
    <w:p w14:paraId="6546595A" w14:textId="5745DAA9" w:rsidR="005123F5" w:rsidRDefault="000C68AD" w:rsidP="008D2649">
      <w:pPr>
        <w:pStyle w:val="Els-body-text"/>
        <w:spacing w:after="120"/>
        <w:rPr>
          <w:lang w:val="en-GB"/>
        </w:rPr>
      </w:pPr>
      <w:r w:rsidRPr="002F5A08">
        <w:rPr>
          <w:noProof/>
          <w:color w:val="000000"/>
          <w:sz w:val="22"/>
          <w:szCs w:val="22"/>
          <w:lang w:val="pt-BR" w:eastAsia="pt-BR"/>
        </w:rPr>
        <w:drawing>
          <wp:inline distT="0" distB="0" distL="0" distR="0" wp14:anchorId="2DE278DC" wp14:editId="6443663D">
            <wp:extent cx="3600000" cy="2208550"/>
            <wp:effectExtent l="0" t="0" r="635" b="1270"/>
            <wp:docPr id="970940506" name="Imagem 970940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0" cy="2208550"/>
                    </a:xfrm>
                    <a:prstGeom prst="rect">
                      <a:avLst/>
                    </a:prstGeom>
                    <a:noFill/>
                  </pic:spPr>
                </pic:pic>
              </a:graphicData>
            </a:graphic>
          </wp:inline>
        </w:drawing>
      </w:r>
    </w:p>
    <w:p w14:paraId="72185956" w14:textId="4DA4843F" w:rsidR="000C68AD" w:rsidRDefault="000C68AD" w:rsidP="000C68AD">
      <w:pPr>
        <w:pStyle w:val="Els-body-text"/>
      </w:pPr>
      <w:r w:rsidRPr="00E26911">
        <w:rPr>
          <w:b/>
          <w:bCs/>
        </w:rPr>
        <w:t xml:space="preserve">Figure </w:t>
      </w:r>
      <w:r>
        <w:rPr>
          <w:b/>
          <w:bCs/>
        </w:rPr>
        <w:t>2</w:t>
      </w:r>
      <w:r>
        <w:t xml:space="preserve">. </w:t>
      </w:r>
      <w:r w:rsidR="005869FC" w:rsidRPr="005869FC">
        <w:t>Comparison between the simulated and the literature data obtained.</w:t>
      </w:r>
    </w:p>
    <w:p w14:paraId="14F50E6D" w14:textId="77777777" w:rsidR="000C68AD" w:rsidRDefault="000C68AD" w:rsidP="008D2649">
      <w:pPr>
        <w:pStyle w:val="Els-body-text"/>
        <w:spacing w:after="120"/>
        <w:rPr>
          <w:lang w:val="en-GB"/>
        </w:rPr>
      </w:pPr>
    </w:p>
    <w:p w14:paraId="77E12F05" w14:textId="79F53D01" w:rsidR="00AA5B90" w:rsidRDefault="00AC5386" w:rsidP="008D2649">
      <w:pPr>
        <w:pStyle w:val="Els-body-text"/>
        <w:spacing w:after="120"/>
        <w:rPr>
          <w:lang w:val="en-GB"/>
        </w:rPr>
      </w:pPr>
      <w:r w:rsidRPr="00AC5386">
        <w:rPr>
          <w:lang w:val="en-GB"/>
        </w:rPr>
        <w:t xml:space="preserve">Table 1 </w:t>
      </w:r>
      <w:r w:rsidR="00C305B9">
        <w:rPr>
          <w:lang w:val="en-GB"/>
        </w:rPr>
        <w:t>shows</w:t>
      </w:r>
      <w:r w:rsidRPr="00AC5386">
        <w:rPr>
          <w:lang w:val="en-GB"/>
        </w:rPr>
        <w:t xml:space="preserve"> the statistical treatment data for the simulations produced without correlation for the gel effect and with the correlation implemented in the Aspen Polymers</w:t>
      </w:r>
      <w:r w:rsidRPr="00AC5386">
        <w:rPr>
          <w:vertAlign w:val="superscript"/>
          <w:lang w:val="en-GB"/>
        </w:rPr>
        <w:t>®</w:t>
      </w:r>
      <w:r w:rsidRPr="00AC5386">
        <w:rPr>
          <w:lang w:val="en-GB"/>
        </w:rPr>
        <w:t xml:space="preserve"> software.</w:t>
      </w:r>
      <w:r>
        <w:rPr>
          <w:lang w:val="en-GB"/>
        </w:rPr>
        <w:t xml:space="preserve"> </w:t>
      </w:r>
      <w:r w:rsidRPr="00AC5386">
        <w:rPr>
          <w:lang w:val="en-GB"/>
        </w:rPr>
        <w:t xml:space="preserve">In the work by </w:t>
      </w:r>
      <w:r w:rsidR="0041392E">
        <w:rPr>
          <w:lang w:val="en-GB"/>
        </w:rPr>
        <w:fldChar w:fldCharType="begin" w:fldLock="1"/>
      </w:r>
      <w:r w:rsidR="008A2128">
        <w:rPr>
          <w:lang w:val="en-GB"/>
        </w:rPr>
        <w:instrText>ADDIN CSL_CITATION {"citationItems":[{"id":"ITEM-1","itemData":{"DOI":"10.1002/(SICI)1097-4628(19970321)63:12&lt;1649::AID-APP16&gt;3.0.CO;2-V","ISSN":"0021-8995","abstract":"Abstract A systematic quantitative method for the selection of models for the high-conversion free radical polymerization exhibiting gel and glass effects has been developed. Four representative models were selected from the literature and were compared on the basis of the same experimental data. All models describe the isothermal time-conversion data over the entire conversion range for a single type and loading of initiator well. Models that are not considering the effect of molecular weight of the polymers on the diffusion of macro radicals fail to describe the time-conversion data if the concentration of the initiator varies at the same time. By simultaneous fitting of the conversion and polymerization degree data it was shown that the Marten-Hamielec model and its extended form (Panke-Stickler-Hamielec model) were not able to describe the number average polymerization degree Pn at the final conversion, where the glass effect occurs. This occurred because both models neglect the change of the radical efficiency f in this region, which has more effect on Pn than the change of the propagation rate coefficient (see part II of this series). ? 1997 John Wiley &amp; Sons, Inc. J Appl Polym Sci 63: 1649?1661, 1997","author":[{"dropping-particle":"","family":"Tefera","given":"N","non-dropping-particle":"","parse-names":false,"suffix":""},{"dropping-particle":"","family":"Weickert","given":"G","non-dropping-particle":"","parse-names":false,"suffix":""},{"dropping-particle":"","family":"Westerterp","given":"K R","non-dropping-particle":"","parse-names":false,"suffix":""}],"container-title":"Journal of Applied Polymer Science","id":"ITEM-1","issue":"12","issued":{"date-parts":[["1997","3","21"]]},"note":"doi: 10.1002/(SICI)1097-4628(19970321)63:123.0.CO;2-V","page":"1649-1661","publisher":"John Wiley &amp; Sons, Ltd","title":"Modeling of free radical polymerization up to high conversion. I. A method for the selection of models by simultaneous parameter estimation","type":"article-journal","volume":"63"},"uris":["http://www.mendeley.com/documents/?uuid=fead3bd3-67f7-4ae1-95b9-9256e665963d"]}],"mendeley":{"formattedCitation":"(Tefera et al., 1997)","manualFormatting":"Tefera et al. (1997)","plainTextFormattedCitation":"(Tefera et al., 1997)","previouslyFormattedCitation":"(Tefera et al., 1997)"},"properties":{"noteIndex":0},"schema":"https://github.com/citation-style-language/schema/raw/master/csl-citation.json"}</w:instrText>
      </w:r>
      <w:r w:rsidR="0041392E">
        <w:rPr>
          <w:lang w:val="en-GB"/>
        </w:rPr>
        <w:fldChar w:fldCharType="separate"/>
      </w:r>
      <w:r w:rsidR="0041392E" w:rsidRPr="0041392E">
        <w:rPr>
          <w:noProof/>
          <w:lang w:val="en-GB"/>
        </w:rPr>
        <w:t>Tefera et al.</w:t>
      </w:r>
      <w:r w:rsidR="00AA5B90">
        <w:rPr>
          <w:noProof/>
          <w:lang w:val="en-GB"/>
        </w:rPr>
        <w:t xml:space="preserve"> (</w:t>
      </w:r>
      <w:r w:rsidR="0041392E" w:rsidRPr="0041392E">
        <w:rPr>
          <w:noProof/>
          <w:lang w:val="en-GB"/>
        </w:rPr>
        <w:t>1997)</w:t>
      </w:r>
      <w:r w:rsidR="0041392E">
        <w:rPr>
          <w:lang w:val="en-GB"/>
        </w:rPr>
        <w:fldChar w:fldCharType="end"/>
      </w:r>
      <w:r w:rsidRPr="00AC5386">
        <w:rPr>
          <w:lang w:val="en-GB"/>
        </w:rPr>
        <w:t xml:space="preserve">, which deals with the selection </w:t>
      </w:r>
      <w:r w:rsidRPr="00AC5386">
        <w:rPr>
          <w:lang w:val="en-GB"/>
        </w:rPr>
        <w:lastRenderedPageBreak/>
        <w:t>of mathematical models, four models for polymerization via free</w:t>
      </w:r>
      <w:r w:rsidR="00DB7D03">
        <w:rPr>
          <w:lang w:val="en-GB"/>
        </w:rPr>
        <w:t>-</w:t>
      </w:r>
      <w:r w:rsidRPr="00AC5386">
        <w:rPr>
          <w:lang w:val="en-GB"/>
        </w:rPr>
        <w:t xml:space="preserve">radicals were evaluated, and all presented errors of up to 10% in the simulations used to estimate </w:t>
      </w:r>
      <w:r w:rsidR="00831857">
        <w:rPr>
          <w:lang w:val="en-GB"/>
        </w:rPr>
        <w:t xml:space="preserve">the </w:t>
      </w:r>
      <w:r w:rsidRPr="00AC5386">
        <w:rPr>
          <w:lang w:val="en-GB"/>
        </w:rPr>
        <w:t xml:space="preserve">parameters. Therefore, according to this criterion, the model with the implemented user </w:t>
      </w:r>
      <w:r w:rsidR="0007713E">
        <w:rPr>
          <w:lang w:val="en-GB"/>
        </w:rPr>
        <w:t>correlation</w:t>
      </w:r>
      <w:r w:rsidRPr="00AC5386">
        <w:rPr>
          <w:lang w:val="en-GB"/>
        </w:rPr>
        <w:t xml:space="preserve"> was the only one that presented </w:t>
      </w:r>
      <w:r w:rsidR="00AA5B90">
        <w:rPr>
          <w:lang w:val="en-GB"/>
        </w:rPr>
        <w:t>MAPE</w:t>
      </w:r>
      <w:r w:rsidRPr="00AC5386">
        <w:rPr>
          <w:lang w:val="en-GB"/>
        </w:rPr>
        <w:t xml:space="preserve"> lower than 10%, considered acceptable.</w:t>
      </w:r>
    </w:p>
    <w:p w14:paraId="0B632B53" w14:textId="6B2A038E" w:rsidR="00881846" w:rsidRDefault="00881846" w:rsidP="008D2649">
      <w:pPr>
        <w:pStyle w:val="Els-body-text"/>
        <w:spacing w:after="120"/>
        <w:rPr>
          <w:lang w:val="en-GB"/>
        </w:rPr>
      </w:pPr>
      <w:r w:rsidRPr="00881846">
        <w:rPr>
          <w:b/>
          <w:bCs/>
          <w:lang w:val="en-GB"/>
        </w:rPr>
        <w:t>Table 1</w:t>
      </w:r>
      <w:r>
        <w:rPr>
          <w:lang w:val="en-GB"/>
        </w:rPr>
        <w:t xml:space="preserve">. </w:t>
      </w:r>
      <w:r w:rsidR="009A5287" w:rsidRPr="009A5287">
        <w:rPr>
          <w:lang w:val="en-GB"/>
        </w:rPr>
        <w:t xml:space="preserve">Comparative statistical analysis between the </w:t>
      </w:r>
      <w:r w:rsidR="009A5287">
        <w:rPr>
          <w:lang w:val="en-GB"/>
        </w:rPr>
        <w:t xml:space="preserve">simulated </w:t>
      </w:r>
      <w:r w:rsidR="009A5287" w:rsidRPr="009A5287">
        <w:rPr>
          <w:lang w:val="en-GB"/>
        </w:rPr>
        <w:t>models.</w:t>
      </w:r>
    </w:p>
    <w:tbl>
      <w:tblPr>
        <w:tblW w:w="5000" w:type="pct"/>
        <w:tblLayout w:type="fixed"/>
        <w:tblCellMar>
          <w:left w:w="70" w:type="dxa"/>
          <w:right w:w="70" w:type="dxa"/>
        </w:tblCellMar>
        <w:tblLook w:val="04A0" w:firstRow="1" w:lastRow="0" w:firstColumn="1" w:lastColumn="0" w:noHBand="0" w:noVBand="1"/>
      </w:tblPr>
      <w:tblGrid>
        <w:gridCol w:w="986"/>
        <w:gridCol w:w="1137"/>
        <w:gridCol w:w="856"/>
        <w:gridCol w:w="1135"/>
        <w:gridCol w:w="853"/>
        <w:gridCol w:w="1135"/>
        <w:gridCol w:w="984"/>
      </w:tblGrid>
      <w:tr w:rsidR="001B1B0B" w:rsidRPr="00AC03F5" w14:paraId="11DD56D2" w14:textId="328D6283" w:rsidTr="00D2402A">
        <w:trPr>
          <w:trHeight w:val="20"/>
        </w:trPr>
        <w:tc>
          <w:tcPr>
            <w:tcW w:w="696" w:type="pct"/>
            <w:vMerge w:val="restart"/>
            <w:tcBorders>
              <w:top w:val="single" w:sz="4" w:space="0" w:color="auto"/>
            </w:tcBorders>
            <w:shd w:val="clear" w:color="auto" w:fill="auto"/>
            <w:vAlign w:val="center"/>
            <w:hideMark/>
          </w:tcPr>
          <w:p w14:paraId="123A51F7" w14:textId="52D8580E" w:rsidR="00AC03F5" w:rsidRPr="00AC03F5" w:rsidRDefault="00062A52" w:rsidP="001313B3">
            <w:pPr>
              <w:jc w:val="center"/>
              <w:rPr>
                <w:b/>
                <w:color w:val="000000"/>
                <w:lang w:eastAsia="pt-BR"/>
              </w:rPr>
            </w:pPr>
            <w:bookmarkStart w:id="1" w:name="_Hlk515294850"/>
            <w:r>
              <w:rPr>
                <w:b/>
                <w:color w:val="000000"/>
                <w:lang w:eastAsia="pt-BR"/>
              </w:rPr>
              <w:t>Time</w:t>
            </w:r>
            <w:r w:rsidR="001B1B0B">
              <w:rPr>
                <w:b/>
                <w:color w:val="000000"/>
                <w:lang w:eastAsia="pt-BR"/>
              </w:rPr>
              <w:t xml:space="preserve"> </w:t>
            </w:r>
            <w:r w:rsidR="00AC03F5" w:rsidRPr="00AC03F5">
              <w:rPr>
                <w:b/>
                <w:color w:val="000000"/>
                <w:lang w:eastAsia="pt-BR"/>
              </w:rPr>
              <w:t>(min)</w:t>
            </w:r>
          </w:p>
        </w:tc>
        <w:tc>
          <w:tcPr>
            <w:tcW w:w="1406" w:type="pct"/>
            <w:gridSpan w:val="2"/>
            <w:tcBorders>
              <w:top w:val="single" w:sz="4" w:space="0" w:color="auto"/>
              <w:bottom w:val="single" w:sz="4" w:space="0" w:color="auto"/>
            </w:tcBorders>
            <w:shd w:val="clear" w:color="auto" w:fill="auto"/>
            <w:noWrap/>
            <w:vAlign w:val="center"/>
            <w:hideMark/>
          </w:tcPr>
          <w:p w14:paraId="626728C6" w14:textId="1B373CF6" w:rsidR="00AC03F5" w:rsidRPr="00AC03F5" w:rsidRDefault="00607739" w:rsidP="001313B3">
            <w:pPr>
              <w:jc w:val="center"/>
              <w:rPr>
                <w:b/>
                <w:color w:val="000000"/>
                <w:lang w:eastAsia="pt-BR"/>
              </w:rPr>
            </w:pPr>
            <w:r>
              <w:rPr>
                <w:b/>
                <w:color w:val="000000"/>
                <w:lang w:eastAsia="pt-BR"/>
              </w:rPr>
              <w:t xml:space="preserve">(i) </w:t>
            </w:r>
            <w:r w:rsidR="00AC03F5" w:rsidRPr="00AC03F5">
              <w:rPr>
                <w:b/>
                <w:color w:val="000000"/>
                <w:lang w:eastAsia="pt-BR"/>
              </w:rPr>
              <w:t>Without gel</w:t>
            </w:r>
          </w:p>
        </w:tc>
        <w:tc>
          <w:tcPr>
            <w:tcW w:w="1403" w:type="pct"/>
            <w:gridSpan w:val="2"/>
            <w:tcBorders>
              <w:top w:val="single" w:sz="4" w:space="0" w:color="auto"/>
              <w:bottom w:val="single" w:sz="4" w:space="0" w:color="auto"/>
            </w:tcBorders>
            <w:shd w:val="clear" w:color="auto" w:fill="auto"/>
            <w:noWrap/>
            <w:vAlign w:val="center"/>
            <w:hideMark/>
          </w:tcPr>
          <w:p w14:paraId="2A942F0A" w14:textId="31F55C0A" w:rsidR="00AC03F5" w:rsidRPr="00AC03F5" w:rsidRDefault="00607739" w:rsidP="001313B3">
            <w:pPr>
              <w:jc w:val="center"/>
              <w:rPr>
                <w:b/>
                <w:color w:val="000000"/>
                <w:lang w:eastAsia="pt-BR"/>
              </w:rPr>
            </w:pPr>
            <w:r>
              <w:rPr>
                <w:b/>
                <w:color w:val="000000"/>
                <w:lang w:eastAsia="pt-BR"/>
              </w:rPr>
              <w:t xml:space="preserve">(ii) </w:t>
            </w:r>
            <w:r w:rsidR="00AC03F5" w:rsidRPr="00AC03F5">
              <w:rPr>
                <w:b/>
                <w:color w:val="000000"/>
                <w:lang w:eastAsia="pt-BR"/>
              </w:rPr>
              <w:t>Standard model</w:t>
            </w:r>
          </w:p>
        </w:tc>
        <w:tc>
          <w:tcPr>
            <w:tcW w:w="1496" w:type="pct"/>
            <w:gridSpan w:val="2"/>
            <w:tcBorders>
              <w:top w:val="single" w:sz="4" w:space="0" w:color="auto"/>
              <w:bottom w:val="single" w:sz="4" w:space="0" w:color="auto"/>
            </w:tcBorders>
          </w:tcPr>
          <w:p w14:paraId="7508FD26" w14:textId="1E0AD0FB" w:rsidR="00AC03F5" w:rsidRPr="00AC03F5" w:rsidRDefault="00607739" w:rsidP="001313B3">
            <w:pPr>
              <w:jc w:val="center"/>
              <w:rPr>
                <w:b/>
                <w:color w:val="000000"/>
                <w:lang w:eastAsia="pt-BR"/>
              </w:rPr>
            </w:pPr>
            <w:r>
              <w:rPr>
                <w:b/>
                <w:color w:val="000000"/>
                <w:lang w:eastAsia="pt-BR"/>
              </w:rPr>
              <w:t xml:space="preserve">(iii) </w:t>
            </w:r>
            <w:r w:rsidR="00AC03F5" w:rsidRPr="00AC03F5">
              <w:rPr>
                <w:b/>
                <w:color w:val="000000"/>
                <w:lang w:eastAsia="pt-BR"/>
              </w:rPr>
              <w:t>Modified model</w:t>
            </w:r>
          </w:p>
        </w:tc>
      </w:tr>
      <w:tr w:rsidR="00D2402A" w:rsidRPr="00AC03F5" w14:paraId="27050380" w14:textId="5D32D4DE" w:rsidTr="00D2402A">
        <w:trPr>
          <w:trHeight w:val="20"/>
        </w:trPr>
        <w:tc>
          <w:tcPr>
            <w:tcW w:w="696" w:type="pct"/>
            <w:vMerge/>
            <w:tcBorders>
              <w:bottom w:val="single" w:sz="4" w:space="0" w:color="auto"/>
            </w:tcBorders>
            <w:vAlign w:val="center"/>
            <w:hideMark/>
          </w:tcPr>
          <w:p w14:paraId="73587500" w14:textId="77777777" w:rsidR="00D2402A" w:rsidRPr="00AC03F5" w:rsidRDefault="00D2402A" w:rsidP="00D2402A">
            <w:pPr>
              <w:rPr>
                <w:b/>
                <w:color w:val="000000"/>
                <w:lang w:eastAsia="pt-BR"/>
              </w:rPr>
            </w:pPr>
          </w:p>
        </w:tc>
        <w:tc>
          <w:tcPr>
            <w:tcW w:w="802" w:type="pct"/>
            <w:tcBorders>
              <w:top w:val="single" w:sz="4" w:space="0" w:color="auto"/>
              <w:bottom w:val="single" w:sz="4" w:space="0" w:color="auto"/>
            </w:tcBorders>
            <w:shd w:val="clear" w:color="auto" w:fill="auto"/>
            <w:noWrap/>
            <w:vAlign w:val="center"/>
            <w:hideMark/>
          </w:tcPr>
          <w:p w14:paraId="238D827A" w14:textId="5172C641" w:rsidR="00D2402A" w:rsidRPr="00091654" w:rsidRDefault="00D2402A" w:rsidP="00D2402A">
            <w:pPr>
              <w:jc w:val="center"/>
              <w:rPr>
                <w:b/>
                <w:i/>
                <w:iCs/>
                <w:color w:val="000000"/>
                <w:lang w:eastAsia="pt-BR"/>
              </w:rPr>
            </w:pPr>
            <w:r w:rsidRPr="00A3263C">
              <w:rPr>
                <w:b/>
                <w:i/>
                <w:iCs/>
                <w:color w:val="000000"/>
                <w:lang w:eastAsia="pt-BR"/>
              </w:rPr>
              <w:t>MSE</w:t>
            </w:r>
          </w:p>
        </w:tc>
        <w:tc>
          <w:tcPr>
            <w:tcW w:w="603" w:type="pct"/>
            <w:tcBorders>
              <w:top w:val="single" w:sz="4" w:space="0" w:color="auto"/>
              <w:bottom w:val="single" w:sz="4" w:space="0" w:color="auto"/>
            </w:tcBorders>
            <w:shd w:val="clear" w:color="auto" w:fill="auto"/>
            <w:noWrap/>
            <w:vAlign w:val="center"/>
            <w:hideMark/>
          </w:tcPr>
          <w:p w14:paraId="06D3575E" w14:textId="354DAD38" w:rsidR="00D2402A" w:rsidRPr="00AC03F5" w:rsidRDefault="00D2402A" w:rsidP="00D2402A">
            <w:pPr>
              <w:jc w:val="center"/>
              <w:rPr>
                <w:b/>
                <w:i/>
                <w:color w:val="000000"/>
                <w:lang w:eastAsia="pt-BR"/>
              </w:rPr>
            </w:pPr>
            <w:r>
              <w:rPr>
                <w:b/>
                <w:i/>
                <w:iCs/>
                <w:color w:val="000000"/>
                <w:lang w:eastAsia="pt-BR"/>
              </w:rPr>
              <w:t>MAPE</w:t>
            </w:r>
          </w:p>
        </w:tc>
        <w:tc>
          <w:tcPr>
            <w:tcW w:w="801" w:type="pct"/>
            <w:tcBorders>
              <w:top w:val="single" w:sz="4" w:space="0" w:color="auto"/>
              <w:bottom w:val="single" w:sz="4" w:space="0" w:color="auto"/>
            </w:tcBorders>
            <w:shd w:val="clear" w:color="auto" w:fill="auto"/>
            <w:noWrap/>
            <w:vAlign w:val="center"/>
            <w:hideMark/>
          </w:tcPr>
          <w:p w14:paraId="74CB6AD7" w14:textId="5E8A19AF" w:rsidR="00D2402A" w:rsidRPr="00AC03F5" w:rsidRDefault="00D2402A" w:rsidP="00D2402A">
            <w:pPr>
              <w:jc w:val="center"/>
              <w:rPr>
                <w:b/>
                <w:color w:val="000000"/>
                <w:lang w:eastAsia="pt-BR"/>
              </w:rPr>
            </w:pPr>
            <w:r w:rsidRPr="00A3263C">
              <w:rPr>
                <w:b/>
                <w:i/>
                <w:iCs/>
                <w:color w:val="000000"/>
                <w:lang w:eastAsia="pt-BR"/>
              </w:rPr>
              <w:t>MSE</w:t>
            </w:r>
          </w:p>
        </w:tc>
        <w:tc>
          <w:tcPr>
            <w:tcW w:w="602" w:type="pct"/>
            <w:tcBorders>
              <w:top w:val="single" w:sz="4" w:space="0" w:color="auto"/>
              <w:bottom w:val="single" w:sz="4" w:space="0" w:color="auto"/>
            </w:tcBorders>
            <w:shd w:val="clear" w:color="auto" w:fill="auto"/>
            <w:noWrap/>
            <w:vAlign w:val="center"/>
            <w:hideMark/>
          </w:tcPr>
          <w:p w14:paraId="3ACEB510" w14:textId="1E78945A" w:rsidR="00D2402A" w:rsidRPr="00AC03F5" w:rsidRDefault="00D2402A" w:rsidP="00D2402A">
            <w:pPr>
              <w:jc w:val="center"/>
              <w:rPr>
                <w:b/>
                <w:i/>
                <w:color w:val="000000"/>
                <w:lang w:eastAsia="pt-BR"/>
              </w:rPr>
            </w:pPr>
            <w:r>
              <w:rPr>
                <w:b/>
                <w:i/>
                <w:iCs/>
                <w:color w:val="000000"/>
                <w:lang w:eastAsia="pt-BR"/>
              </w:rPr>
              <w:t>MAPE</w:t>
            </w:r>
          </w:p>
        </w:tc>
        <w:tc>
          <w:tcPr>
            <w:tcW w:w="801" w:type="pct"/>
            <w:tcBorders>
              <w:top w:val="single" w:sz="4" w:space="0" w:color="auto"/>
              <w:bottom w:val="single" w:sz="4" w:space="0" w:color="auto"/>
            </w:tcBorders>
            <w:vAlign w:val="center"/>
          </w:tcPr>
          <w:p w14:paraId="72110915" w14:textId="341D13DD" w:rsidR="00D2402A" w:rsidRPr="00AC03F5" w:rsidRDefault="00D2402A" w:rsidP="00D2402A">
            <w:pPr>
              <w:jc w:val="center"/>
              <w:rPr>
                <w:b/>
                <w:i/>
                <w:color w:val="000000"/>
                <w:lang w:eastAsia="pt-BR"/>
              </w:rPr>
            </w:pPr>
            <w:r w:rsidRPr="00A3263C">
              <w:rPr>
                <w:b/>
                <w:i/>
                <w:iCs/>
                <w:color w:val="000000"/>
                <w:lang w:eastAsia="pt-BR"/>
              </w:rPr>
              <w:t>MSE</w:t>
            </w:r>
          </w:p>
        </w:tc>
        <w:tc>
          <w:tcPr>
            <w:tcW w:w="695" w:type="pct"/>
            <w:tcBorders>
              <w:top w:val="single" w:sz="4" w:space="0" w:color="auto"/>
              <w:bottom w:val="single" w:sz="4" w:space="0" w:color="auto"/>
            </w:tcBorders>
            <w:vAlign w:val="center"/>
          </w:tcPr>
          <w:p w14:paraId="021D2F9B" w14:textId="5D4456BA" w:rsidR="00D2402A" w:rsidRPr="00AC03F5" w:rsidRDefault="00D2402A" w:rsidP="00D2402A">
            <w:pPr>
              <w:jc w:val="center"/>
              <w:rPr>
                <w:b/>
                <w:i/>
                <w:color w:val="000000"/>
                <w:lang w:eastAsia="pt-BR"/>
              </w:rPr>
            </w:pPr>
            <w:r>
              <w:rPr>
                <w:b/>
                <w:i/>
                <w:iCs/>
                <w:color w:val="000000"/>
                <w:lang w:eastAsia="pt-BR"/>
              </w:rPr>
              <w:t>MAPE</w:t>
            </w:r>
          </w:p>
        </w:tc>
      </w:tr>
      <w:tr w:rsidR="00B855B9" w:rsidRPr="00AC03F5" w14:paraId="3BAF4E6D" w14:textId="15F7C3CE" w:rsidTr="00D2402A">
        <w:trPr>
          <w:trHeight w:val="20"/>
        </w:trPr>
        <w:tc>
          <w:tcPr>
            <w:tcW w:w="696" w:type="pct"/>
            <w:tcBorders>
              <w:top w:val="single" w:sz="4" w:space="0" w:color="auto"/>
            </w:tcBorders>
            <w:shd w:val="clear" w:color="auto" w:fill="auto"/>
            <w:noWrap/>
            <w:vAlign w:val="center"/>
            <w:hideMark/>
          </w:tcPr>
          <w:p w14:paraId="0664136E" w14:textId="0423DA13" w:rsidR="00AC03F5" w:rsidRPr="00AC03F5" w:rsidRDefault="00AC03F5" w:rsidP="00AC03F5">
            <w:pPr>
              <w:jc w:val="center"/>
              <w:rPr>
                <w:color w:val="000000"/>
                <w:lang w:eastAsia="pt-BR"/>
              </w:rPr>
            </w:pPr>
            <w:r w:rsidRPr="00AC03F5">
              <w:rPr>
                <w:b/>
                <w:color w:val="000000"/>
                <w:lang w:eastAsia="pt-BR"/>
              </w:rPr>
              <w:t>60</w:t>
            </w:r>
          </w:p>
        </w:tc>
        <w:tc>
          <w:tcPr>
            <w:tcW w:w="802" w:type="pct"/>
            <w:tcBorders>
              <w:top w:val="single" w:sz="4" w:space="0" w:color="auto"/>
            </w:tcBorders>
            <w:shd w:val="clear" w:color="auto" w:fill="auto"/>
            <w:noWrap/>
            <w:vAlign w:val="center"/>
            <w:hideMark/>
          </w:tcPr>
          <w:p w14:paraId="484A12D7" w14:textId="22171B21" w:rsidR="00AC03F5" w:rsidRPr="00AC03F5" w:rsidRDefault="00AC03F5" w:rsidP="00AC03F5">
            <w:pPr>
              <w:jc w:val="center"/>
              <w:rPr>
                <w:color w:val="000000"/>
                <w:lang w:eastAsia="pt-BR"/>
              </w:rPr>
            </w:pPr>
            <w:r w:rsidRPr="00AC03F5">
              <w:rPr>
                <w:color w:val="000000"/>
                <w:lang w:eastAsia="pt-BR"/>
              </w:rPr>
              <w:t>0</w:t>
            </w:r>
            <w:r w:rsidR="009428DD">
              <w:rPr>
                <w:color w:val="000000"/>
                <w:lang w:eastAsia="pt-BR"/>
              </w:rPr>
              <w:t>.</w:t>
            </w:r>
            <w:r w:rsidRPr="00AC03F5">
              <w:rPr>
                <w:color w:val="000000"/>
                <w:lang w:eastAsia="pt-BR"/>
              </w:rPr>
              <w:t>000006</w:t>
            </w:r>
          </w:p>
        </w:tc>
        <w:tc>
          <w:tcPr>
            <w:tcW w:w="603" w:type="pct"/>
            <w:tcBorders>
              <w:top w:val="single" w:sz="4" w:space="0" w:color="auto"/>
            </w:tcBorders>
            <w:shd w:val="clear" w:color="auto" w:fill="auto"/>
            <w:noWrap/>
            <w:vAlign w:val="center"/>
            <w:hideMark/>
          </w:tcPr>
          <w:p w14:paraId="5CC19E91" w14:textId="0A6E847F" w:rsidR="00AC03F5" w:rsidRPr="00AC03F5" w:rsidRDefault="00AC03F5" w:rsidP="00AC03F5">
            <w:pPr>
              <w:jc w:val="center"/>
              <w:rPr>
                <w:color w:val="000000"/>
                <w:lang w:eastAsia="pt-BR"/>
              </w:rPr>
            </w:pPr>
            <w:r w:rsidRPr="00AC03F5">
              <w:rPr>
                <w:color w:val="000000"/>
                <w:lang w:eastAsia="pt-BR"/>
              </w:rPr>
              <w:t>2</w:t>
            </w:r>
            <w:r w:rsidR="009428DD">
              <w:rPr>
                <w:color w:val="000000"/>
                <w:lang w:eastAsia="pt-BR"/>
              </w:rPr>
              <w:t>.</w:t>
            </w:r>
            <w:r w:rsidRPr="00AC03F5">
              <w:rPr>
                <w:color w:val="000000"/>
                <w:lang w:eastAsia="pt-BR"/>
              </w:rPr>
              <w:t>8%</w:t>
            </w:r>
          </w:p>
        </w:tc>
        <w:tc>
          <w:tcPr>
            <w:tcW w:w="801" w:type="pct"/>
            <w:tcBorders>
              <w:top w:val="single" w:sz="4" w:space="0" w:color="auto"/>
            </w:tcBorders>
            <w:shd w:val="clear" w:color="auto" w:fill="auto"/>
            <w:noWrap/>
            <w:vAlign w:val="center"/>
            <w:hideMark/>
          </w:tcPr>
          <w:p w14:paraId="0AED0010" w14:textId="70256604" w:rsidR="00AC03F5" w:rsidRPr="00AC03F5" w:rsidRDefault="00AC03F5" w:rsidP="00AC03F5">
            <w:pPr>
              <w:jc w:val="center"/>
              <w:rPr>
                <w:color w:val="000000"/>
                <w:lang w:eastAsia="pt-BR"/>
              </w:rPr>
            </w:pPr>
            <w:r w:rsidRPr="00AC03F5">
              <w:rPr>
                <w:color w:val="000000"/>
                <w:lang w:eastAsia="pt-BR"/>
              </w:rPr>
              <w:t>0</w:t>
            </w:r>
            <w:r w:rsidR="009428DD">
              <w:rPr>
                <w:color w:val="000000"/>
                <w:lang w:eastAsia="pt-BR"/>
              </w:rPr>
              <w:t>.</w:t>
            </w:r>
            <w:r w:rsidRPr="00AC03F5">
              <w:rPr>
                <w:color w:val="000000"/>
                <w:lang w:eastAsia="pt-BR"/>
              </w:rPr>
              <w:t>000002</w:t>
            </w:r>
          </w:p>
        </w:tc>
        <w:tc>
          <w:tcPr>
            <w:tcW w:w="602" w:type="pct"/>
            <w:tcBorders>
              <w:top w:val="single" w:sz="4" w:space="0" w:color="auto"/>
            </w:tcBorders>
            <w:shd w:val="clear" w:color="auto" w:fill="auto"/>
            <w:noWrap/>
            <w:vAlign w:val="center"/>
            <w:hideMark/>
          </w:tcPr>
          <w:p w14:paraId="4128220E" w14:textId="33391AAA" w:rsidR="00AC03F5" w:rsidRPr="00AC03F5" w:rsidRDefault="00AC03F5" w:rsidP="00AC03F5">
            <w:pPr>
              <w:jc w:val="center"/>
              <w:rPr>
                <w:color w:val="000000"/>
                <w:lang w:eastAsia="pt-BR"/>
              </w:rPr>
            </w:pPr>
            <w:r w:rsidRPr="00AC03F5">
              <w:rPr>
                <w:color w:val="000000"/>
                <w:lang w:eastAsia="pt-BR"/>
              </w:rPr>
              <w:t>1</w:t>
            </w:r>
            <w:r w:rsidR="009428DD">
              <w:rPr>
                <w:color w:val="000000"/>
                <w:lang w:eastAsia="pt-BR"/>
              </w:rPr>
              <w:t>.</w:t>
            </w:r>
            <w:r w:rsidRPr="00AC03F5">
              <w:rPr>
                <w:color w:val="000000"/>
                <w:lang w:eastAsia="pt-BR"/>
              </w:rPr>
              <w:t>6%</w:t>
            </w:r>
          </w:p>
        </w:tc>
        <w:tc>
          <w:tcPr>
            <w:tcW w:w="801" w:type="pct"/>
            <w:tcBorders>
              <w:top w:val="single" w:sz="4" w:space="0" w:color="auto"/>
            </w:tcBorders>
            <w:vAlign w:val="center"/>
          </w:tcPr>
          <w:p w14:paraId="36943A7B" w14:textId="6D1EBF20" w:rsidR="00AC03F5" w:rsidRPr="00AC03F5" w:rsidRDefault="00AC03F5" w:rsidP="00AC03F5">
            <w:pPr>
              <w:jc w:val="center"/>
              <w:rPr>
                <w:color w:val="000000"/>
                <w:lang w:eastAsia="pt-BR"/>
              </w:rPr>
            </w:pPr>
            <w:r w:rsidRPr="00AC03F5">
              <w:rPr>
                <w:color w:val="000000"/>
                <w:lang w:eastAsia="pt-BR"/>
              </w:rPr>
              <w:t>0</w:t>
            </w:r>
            <w:r w:rsidR="009428DD">
              <w:rPr>
                <w:color w:val="000000"/>
                <w:lang w:eastAsia="pt-BR"/>
              </w:rPr>
              <w:t>.</w:t>
            </w:r>
            <w:r w:rsidRPr="00AC03F5">
              <w:rPr>
                <w:color w:val="000000"/>
                <w:lang w:eastAsia="pt-BR"/>
              </w:rPr>
              <w:t>0000061</w:t>
            </w:r>
          </w:p>
        </w:tc>
        <w:tc>
          <w:tcPr>
            <w:tcW w:w="695" w:type="pct"/>
            <w:tcBorders>
              <w:top w:val="single" w:sz="4" w:space="0" w:color="auto"/>
            </w:tcBorders>
            <w:vAlign w:val="center"/>
          </w:tcPr>
          <w:p w14:paraId="5D1F62A4" w14:textId="7223986B" w:rsidR="00AC03F5" w:rsidRPr="00AC03F5" w:rsidRDefault="00AC03F5" w:rsidP="00AC03F5">
            <w:pPr>
              <w:jc w:val="center"/>
              <w:rPr>
                <w:color w:val="000000"/>
                <w:lang w:eastAsia="pt-BR"/>
              </w:rPr>
            </w:pPr>
            <w:r w:rsidRPr="00AC03F5">
              <w:rPr>
                <w:color w:val="000000"/>
                <w:lang w:eastAsia="pt-BR"/>
              </w:rPr>
              <w:t>2</w:t>
            </w:r>
            <w:r w:rsidR="009428DD">
              <w:rPr>
                <w:color w:val="000000"/>
                <w:lang w:eastAsia="pt-BR"/>
              </w:rPr>
              <w:t>.</w:t>
            </w:r>
            <w:r w:rsidRPr="00AC03F5">
              <w:rPr>
                <w:color w:val="000000"/>
                <w:lang w:eastAsia="pt-BR"/>
              </w:rPr>
              <w:t>8%</w:t>
            </w:r>
          </w:p>
        </w:tc>
      </w:tr>
      <w:tr w:rsidR="00B855B9" w:rsidRPr="00AC03F5" w14:paraId="5F321E7A" w14:textId="1978E81E" w:rsidTr="00D2402A">
        <w:trPr>
          <w:trHeight w:val="20"/>
        </w:trPr>
        <w:tc>
          <w:tcPr>
            <w:tcW w:w="696" w:type="pct"/>
            <w:shd w:val="clear" w:color="auto" w:fill="auto"/>
            <w:noWrap/>
            <w:vAlign w:val="center"/>
            <w:hideMark/>
          </w:tcPr>
          <w:p w14:paraId="4F606F2F" w14:textId="1CFD5CC6" w:rsidR="00AC03F5" w:rsidRPr="00AC03F5" w:rsidRDefault="00AC03F5" w:rsidP="00AC03F5">
            <w:pPr>
              <w:jc w:val="center"/>
              <w:rPr>
                <w:color w:val="000000"/>
                <w:lang w:eastAsia="pt-BR"/>
              </w:rPr>
            </w:pPr>
            <w:r w:rsidRPr="00AC03F5">
              <w:rPr>
                <w:b/>
                <w:color w:val="000000"/>
                <w:lang w:eastAsia="pt-BR"/>
              </w:rPr>
              <w:t>120</w:t>
            </w:r>
          </w:p>
        </w:tc>
        <w:tc>
          <w:tcPr>
            <w:tcW w:w="802" w:type="pct"/>
            <w:shd w:val="clear" w:color="auto" w:fill="auto"/>
            <w:noWrap/>
            <w:vAlign w:val="center"/>
            <w:hideMark/>
          </w:tcPr>
          <w:p w14:paraId="419631C5" w14:textId="0E8A0558" w:rsidR="00AC03F5" w:rsidRPr="00AC03F5" w:rsidRDefault="00AC03F5" w:rsidP="00AC03F5">
            <w:pPr>
              <w:jc w:val="center"/>
              <w:rPr>
                <w:color w:val="000000"/>
                <w:lang w:eastAsia="pt-BR"/>
              </w:rPr>
            </w:pPr>
            <w:r w:rsidRPr="00AC03F5">
              <w:rPr>
                <w:color w:val="000000"/>
                <w:lang w:eastAsia="pt-BR"/>
              </w:rPr>
              <w:t>0</w:t>
            </w:r>
            <w:r w:rsidR="009428DD">
              <w:rPr>
                <w:color w:val="000000"/>
                <w:lang w:eastAsia="pt-BR"/>
              </w:rPr>
              <w:t>.</w:t>
            </w:r>
            <w:r w:rsidRPr="00AC03F5">
              <w:rPr>
                <w:color w:val="000000"/>
                <w:lang w:eastAsia="pt-BR"/>
              </w:rPr>
              <w:t>000359</w:t>
            </w:r>
          </w:p>
        </w:tc>
        <w:tc>
          <w:tcPr>
            <w:tcW w:w="603" w:type="pct"/>
            <w:shd w:val="clear" w:color="auto" w:fill="auto"/>
            <w:noWrap/>
            <w:vAlign w:val="center"/>
            <w:hideMark/>
          </w:tcPr>
          <w:p w14:paraId="3A002849" w14:textId="55FE6E51" w:rsidR="00AC03F5" w:rsidRPr="00AC03F5" w:rsidRDefault="00AC03F5" w:rsidP="00AC03F5">
            <w:pPr>
              <w:jc w:val="center"/>
              <w:rPr>
                <w:color w:val="000000"/>
                <w:lang w:eastAsia="pt-BR"/>
              </w:rPr>
            </w:pPr>
            <w:r w:rsidRPr="00AC03F5">
              <w:rPr>
                <w:color w:val="000000"/>
                <w:lang w:eastAsia="pt-BR"/>
              </w:rPr>
              <w:t>10</w:t>
            </w:r>
            <w:r w:rsidR="009428DD">
              <w:rPr>
                <w:color w:val="000000"/>
                <w:lang w:eastAsia="pt-BR"/>
              </w:rPr>
              <w:t>.</w:t>
            </w:r>
            <w:r w:rsidRPr="00AC03F5">
              <w:rPr>
                <w:color w:val="000000"/>
                <w:lang w:eastAsia="pt-BR"/>
              </w:rPr>
              <w:t>3%</w:t>
            </w:r>
          </w:p>
        </w:tc>
        <w:tc>
          <w:tcPr>
            <w:tcW w:w="801" w:type="pct"/>
            <w:shd w:val="clear" w:color="auto" w:fill="auto"/>
            <w:noWrap/>
            <w:vAlign w:val="center"/>
            <w:hideMark/>
          </w:tcPr>
          <w:p w14:paraId="33164A91" w14:textId="1A92FCC3" w:rsidR="00AC03F5" w:rsidRPr="00AC03F5" w:rsidRDefault="00AC03F5" w:rsidP="00AC03F5">
            <w:pPr>
              <w:jc w:val="center"/>
              <w:rPr>
                <w:color w:val="000000"/>
                <w:lang w:eastAsia="pt-BR"/>
              </w:rPr>
            </w:pPr>
            <w:r w:rsidRPr="00AC03F5">
              <w:rPr>
                <w:color w:val="000000"/>
                <w:lang w:eastAsia="pt-BR"/>
              </w:rPr>
              <w:t>0</w:t>
            </w:r>
            <w:r w:rsidR="009428DD">
              <w:rPr>
                <w:color w:val="000000"/>
                <w:lang w:eastAsia="pt-BR"/>
              </w:rPr>
              <w:t>.</w:t>
            </w:r>
            <w:r w:rsidRPr="00AC03F5">
              <w:rPr>
                <w:color w:val="000000"/>
                <w:lang w:eastAsia="pt-BR"/>
              </w:rPr>
              <w:t>000002</w:t>
            </w:r>
          </w:p>
        </w:tc>
        <w:tc>
          <w:tcPr>
            <w:tcW w:w="602" w:type="pct"/>
            <w:shd w:val="clear" w:color="auto" w:fill="auto"/>
            <w:noWrap/>
            <w:vAlign w:val="center"/>
            <w:hideMark/>
          </w:tcPr>
          <w:p w14:paraId="7937728A" w14:textId="176531E3" w:rsidR="00AC03F5" w:rsidRPr="00AC03F5" w:rsidRDefault="00AC03F5" w:rsidP="00AC03F5">
            <w:pPr>
              <w:jc w:val="center"/>
              <w:rPr>
                <w:color w:val="000000"/>
                <w:lang w:eastAsia="pt-BR"/>
              </w:rPr>
            </w:pPr>
            <w:r w:rsidRPr="00AC03F5">
              <w:rPr>
                <w:color w:val="000000"/>
                <w:lang w:eastAsia="pt-BR"/>
              </w:rPr>
              <w:t>0</w:t>
            </w:r>
            <w:r w:rsidR="009428DD">
              <w:rPr>
                <w:color w:val="000000"/>
                <w:lang w:eastAsia="pt-BR"/>
              </w:rPr>
              <w:t>.</w:t>
            </w:r>
            <w:r w:rsidRPr="00AC03F5">
              <w:rPr>
                <w:color w:val="000000"/>
                <w:lang w:eastAsia="pt-BR"/>
              </w:rPr>
              <w:t>8%</w:t>
            </w:r>
          </w:p>
        </w:tc>
        <w:tc>
          <w:tcPr>
            <w:tcW w:w="801" w:type="pct"/>
            <w:vAlign w:val="center"/>
          </w:tcPr>
          <w:p w14:paraId="3119DF26" w14:textId="0CBD45AF" w:rsidR="00AC03F5" w:rsidRPr="00AC03F5" w:rsidRDefault="00AC03F5" w:rsidP="00AC03F5">
            <w:pPr>
              <w:jc w:val="center"/>
              <w:rPr>
                <w:color w:val="000000"/>
                <w:lang w:eastAsia="pt-BR"/>
              </w:rPr>
            </w:pPr>
            <w:r w:rsidRPr="00AC03F5">
              <w:rPr>
                <w:color w:val="000000"/>
                <w:lang w:eastAsia="pt-BR"/>
              </w:rPr>
              <w:t>0</w:t>
            </w:r>
            <w:r w:rsidR="009428DD">
              <w:rPr>
                <w:color w:val="000000"/>
                <w:lang w:eastAsia="pt-BR"/>
              </w:rPr>
              <w:t>.</w:t>
            </w:r>
            <w:r w:rsidRPr="00AC03F5">
              <w:rPr>
                <w:color w:val="000000"/>
                <w:lang w:eastAsia="pt-BR"/>
              </w:rPr>
              <w:t>0003187</w:t>
            </w:r>
          </w:p>
        </w:tc>
        <w:tc>
          <w:tcPr>
            <w:tcW w:w="695" w:type="pct"/>
            <w:vAlign w:val="center"/>
          </w:tcPr>
          <w:p w14:paraId="4E6D993E" w14:textId="77182874" w:rsidR="00AC03F5" w:rsidRPr="00AC03F5" w:rsidRDefault="00AC03F5" w:rsidP="00AC03F5">
            <w:pPr>
              <w:jc w:val="center"/>
              <w:rPr>
                <w:color w:val="000000"/>
                <w:lang w:eastAsia="pt-BR"/>
              </w:rPr>
            </w:pPr>
            <w:r w:rsidRPr="00AC03F5">
              <w:rPr>
                <w:color w:val="000000"/>
                <w:lang w:eastAsia="pt-BR"/>
              </w:rPr>
              <w:t>9</w:t>
            </w:r>
            <w:r w:rsidR="009428DD">
              <w:rPr>
                <w:color w:val="000000"/>
                <w:lang w:eastAsia="pt-BR"/>
              </w:rPr>
              <w:t>.</w:t>
            </w:r>
            <w:r w:rsidRPr="00AC03F5">
              <w:rPr>
                <w:color w:val="000000"/>
                <w:lang w:eastAsia="pt-BR"/>
              </w:rPr>
              <w:t>7%</w:t>
            </w:r>
          </w:p>
        </w:tc>
      </w:tr>
      <w:tr w:rsidR="00B855B9" w:rsidRPr="00AC03F5" w14:paraId="0D371838" w14:textId="11DCB305" w:rsidTr="00D2402A">
        <w:trPr>
          <w:trHeight w:val="20"/>
        </w:trPr>
        <w:tc>
          <w:tcPr>
            <w:tcW w:w="696" w:type="pct"/>
            <w:shd w:val="clear" w:color="auto" w:fill="auto"/>
            <w:noWrap/>
            <w:vAlign w:val="center"/>
            <w:hideMark/>
          </w:tcPr>
          <w:p w14:paraId="20C82263" w14:textId="3AA481BA" w:rsidR="00AC03F5" w:rsidRPr="00AC03F5" w:rsidRDefault="00AC03F5" w:rsidP="00AC03F5">
            <w:pPr>
              <w:jc w:val="center"/>
              <w:rPr>
                <w:color w:val="000000"/>
                <w:lang w:eastAsia="pt-BR"/>
              </w:rPr>
            </w:pPr>
            <w:r w:rsidRPr="00AC03F5">
              <w:rPr>
                <w:b/>
                <w:color w:val="000000"/>
                <w:lang w:eastAsia="pt-BR"/>
              </w:rPr>
              <w:t>180</w:t>
            </w:r>
          </w:p>
        </w:tc>
        <w:tc>
          <w:tcPr>
            <w:tcW w:w="802" w:type="pct"/>
            <w:shd w:val="clear" w:color="auto" w:fill="auto"/>
            <w:noWrap/>
            <w:vAlign w:val="center"/>
            <w:hideMark/>
          </w:tcPr>
          <w:p w14:paraId="38DBF14E" w14:textId="239A0CE6" w:rsidR="00AC03F5" w:rsidRPr="00AC03F5" w:rsidRDefault="00AC03F5" w:rsidP="00AC03F5">
            <w:pPr>
              <w:jc w:val="center"/>
              <w:rPr>
                <w:color w:val="000000"/>
                <w:lang w:eastAsia="pt-BR"/>
              </w:rPr>
            </w:pPr>
            <w:r w:rsidRPr="00AC03F5">
              <w:rPr>
                <w:color w:val="000000"/>
                <w:lang w:eastAsia="pt-BR"/>
              </w:rPr>
              <w:t>0</w:t>
            </w:r>
            <w:r w:rsidR="009428DD">
              <w:rPr>
                <w:color w:val="000000"/>
                <w:lang w:eastAsia="pt-BR"/>
              </w:rPr>
              <w:t>.</w:t>
            </w:r>
            <w:r w:rsidRPr="00AC03F5">
              <w:rPr>
                <w:color w:val="000000"/>
                <w:lang w:eastAsia="pt-BR"/>
              </w:rPr>
              <w:t>001454</w:t>
            </w:r>
          </w:p>
        </w:tc>
        <w:tc>
          <w:tcPr>
            <w:tcW w:w="603" w:type="pct"/>
            <w:shd w:val="clear" w:color="auto" w:fill="auto"/>
            <w:noWrap/>
            <w:vAlign w:val="center"/>
            <w:hideMark/>
          </w:tcPr>
          <w:p w14:paraId="68C4FFCC" w14:textId="1FDD7E82" w:rsidR="00AC03F5" w:rsidRPr="00AC03F5" w:rsidRDefault="00AC03F5" w:rsidP="00AC03F5">
            <w:pPr>
              <w:jc w:val="center"/>
              <w:rPr>
                <w:color w:val="000000"/>
                <w:lang w:eastAsia="pt-BR"/>
              </w:rPr>
            </w:pPr>
            <w:r w:rsidRPr="00AC03F5">
              <w:rPr>
                <w:color w:val="000000"/>
                <w:lang w:eastAsia="pt-BR"/>
              </w:rPr>
              <w:t>12</w:t>
            </w:r>
            <w:r w:rsidR="009428DD">
              <w:rPr>
                <w:color w:val="000000"/>
                <w:lang w:eastAsia="pt-BR"/>
              </w:rPr>
              <w:t>.</w:t>
            </w:r>
            <w:r w:rsidRPr="00AC03F5">
              <w:rPr>
                <w:color w:val="000000"/>
                <w:lang w:eastAsia="pt-BR"/>
              </w:rPr>
              <w:t>1%</w:t>
            </w:r>
          </w:p>
        </w:tc>
        <w:tc>
          <w:tcPr>
            <w:tcW w:w="801" w:type="pct"/>
            <w:shd w:val="clear" w:color="auto" w:fill="auto"/>
            <w:noWrap/>
            <w:vAlign w:val="center"/>
            <w:hideMark/>
          </w:tcPr>
          <w:p w14:paraId="6896135E" w14:textId="4E407985" w:rsidR="00AC03F5" w:rsidRPr="00AC03F5" w:rsidRDefault="00AC03F5" w:rsidP="00AC03F5">
            <w:pPr>
              <w:jc w:val="center"/>
              <w:rPr>
                <w:color w:val="000000"/>
                <w:lang w:eastAsia="pt-BR"/>
              </w:rPr>
            </w:pPr>
            <w:r w:rsidRPr="00AC03F5">
              <w:rPr>
                <w:color w:val="000000"/>
                <w:lang w:eastAsia="pt-BR"/>
              </w:rPr>
              <w:t>0</w:t>
            </w:r>
            <w:r w:rsidR="009428DD">
              <w:rPr>
                <w:color w:val="000000"/>
                <w:lang w:eastAsia="pt-BR"/>
              </w:rPr>
              <w:t>.</w:t>
            </w:r>
            <w:r w:rsidRPr="00AC03F5">
              <w:rPr>
                <w:color w:val="000000"/>
                <w:lang w:eastAsia="pt-BR"/>
              </w:rPr>
              <w:t>001020</w:t>
            </w:r>
          </w:p>
        </w:tc>
        <w:tc>
          <w:tcPr>
            <w:tcW w:w="602" w:type="pct"/>
            <w:shd w:val="clear" w:color="auto" w:fill="auto"/>
            <w:noWrap/>
            <w:vAlign w:val="center"/>
            <w:hideMark/>
          </w:tcPr>
          <w:p w14:paraId="6071EA51" w14:textId="27965710" w:rsidR="00AC03F5" w:rsidRPr="00AC03F5" w:rsidRDefault="00AC03F5" w:rsidP="00AC03F5">
            <w:pPr>
              <w:jc w:val="center"/>
              <w:rPr>
                <w:color w:val="000000"/>
                <w:lang w:eastAsia="pt-BR"/>
              </w:rPr>
            </w:pPr>
            <w:r w:rsidRPr="00AC03F5">
              <w:rPr>
                <w:color w:val="000000"/>
                <w:lang w:eastAsia="pt-BR"/>
              </w:rPr>
              <w:t>10</w:t>
            </w:r>
            <w:r w:rsidR="009428DD">
              <w:rPr>
                <w:color w:val="000000"/>
                <w:lang w:eastAsia="pt-BR"/>
              </w:rPr>
              <w:t>.</w:t>
            </w:r>
            <w:r w:rsidRPr="00AC03F5">
              <w:rPr>
                <w:color w:val="000000"/>
                <w:lang w:eastAsia="pt-BR"/>
              </w:rPr>
              <w:t>1%</w:t>
            </w:r>
          </w:p>
        </w:tc>
        <w:tc>
          <w:tcPr>
            <w:tcW w:w="801" w:type="pct"/>
            <w:vAlign w:val="center"/>
          </w:tcPr>
          <w:p w14:paraId="0D397D03" w14:textId="2D2CE2EA" w:rsidR="00AC03F5" w:rsidRPr="00AC03F5" w:rsidRDefault="00AC03F5" w:rsidP="00AC03F5">
            <w:pPr>
              <w:jc w:val="center"/>
              <w:rPr>
                <w:color w:val="000000"/>
                <w:lang w:eastAsia="pt-BR"/>
              </w:rPr>
            </w:pPr>
            <w:r w:rsidRPr="00AC03F5">
              <w:rPr>
                <w:color w:val="000000"/>
                <w:lang w:eastAsia="pt-BR"/>
              </w:rPr>
              <w:t>0</w:t>
            </w:r>
            <w:r w:rsidR="009428DD">
              <w:rPr>
                <w:color w:val="000000"/>
                <w:lang w:eastAsia="pt-BR"/>
              </w:rPr>
              <w:t>.</w:t>
            </w:r>
            <w:r w:rsidRPr="00AC03F5">
              <w:rPr>
                <w:color w:val="000000"/>
                <w:lang w:eastAsia="pt-BR"/>
              </w:rPr>
              <w:t>0003959</w:t>
            </w:r>
          </w:p>
        </w:tc>
        <w:tc>
          <w:tcPr>
            <w:tcW w:w="695" w:type="pct"/>
            <w:vAlign w:val="center"/>
          </w:tcPr>
          <w:p w14:paraId="5ACC7319" w14:textId="4DF37256" w:rsidR="00AC03F5" w:rsidRPr="00AC03F5" w:rsidRDefault="00AC03F5" w:rsidP="00AC03F5">
            <w:pPr>
              <w:jc w:val="center"/>
              <w:rPr>
                <w:color w:val="000000"/>
                <w:lang w:eastAsia="pt-BR"/>
              </w:rPr>
            </w:pPr>
            <w:r w:rsidRPr="00AC03F5">
              <w:rPr>
                <w:color w:val="000000"/>
                <w:lang w:eastAsia="pt-BR"/>
              </w:rPr>
              <w:t>6</w:t>
            </w:r>
            <w:r w:rsidR="009428DD">
              <w:rPr>
                <w:color w:val="000000"/>
                <w:lang w:eastAsia="pt-BR"/>
              </w:rPr>
              <w:t>.</w:t>
            </w:r>
            <w:r w:rsidRPr="00AC03F5">
              <w:rPr>
                <w:color w:val="000000"/>
                <w:lang w:eastAsia="pt-BR"/>
              </w:rPr>
              <w:t>3%</w:t>
            </w:r>
          </w:p>
        </w:tc>
      </w:tr>
      <w:tr w:rsidR="00B855B9" w:rsidRPr="00AC03F5" w14:paraId="0DEB2953" w14:textId="6EE923AC" w:rsidTr="00D2402A">
        <w:trPr>
          <w:trHeight w:val="20"/>
        </w:trPr>
        <w:tc>
          <w:tcPr>
            <w:tcW w:w="696" w:type="pct"/>
            <w:shd w:val="clear" w:color="auto" w:fill="auto"/>
            <w:noWrap/>
            <w:vAlign w:val="center"/>
            <w:hideMark/>
          </w:tcPr>
          <w:p w14:paraId="15A8DA50" w14:textId="3EC76E38" w:rsidR="00AC03F5" w:rsidRPr="00AC03F5" w:rsidRDefault="00AC03F5" w:rsidP="00AC03F5">
            <w:pPr>
              <w:jc w:val="center"/>
              <w:rPr>
                <w:color w:val="000000"/>
                <w:lang w:eastAsia="pt-BR"/>
              </w:rPr>
            </w:pPr>
            <w:r w:rsidRPr="00AC03F5">
              <w:rPr>
                <w:b/>
                <w:color w:val="000000"/>
                <w:lang w:eastAsia="pt-BR"/>
              </w:rPr>
              <w:t>240</w:t>
            </w:r>
          </w:p>
        </w:tc>
        <w:tc>
          <w:tcPr>
            <w:tcW w:w="802" w:type="pct"/>
            <w:shd w:val="clear" w:color="auto" w:fill="auto"/>
            <w:noWrap/>
            <w:vAlign w:val="center"/>
            <w:hideMark/>
          </w:tcPr>
          <w:p w14:paraId="09CBEADC" w14:textId="43335D63" w:rsidR="00AC03F5" w:rsidRPr="00AC03F5" w:rsidRDefault="00AC03F5" w:rsidP="00AC03F5">
            <w:pPr>
              <w:jc w:val="center"/>
              <w:rPr>
                <w:color w:val="000000"/>
                <w:lang w:eastAsia="pt-BR"/>
              </w:rPr>
            </w:pPr>
            <w:r w:rsidRPr="00AC03F5">
              <w:rPr>
                <w:color w:val="000000"/>
                <w:lang w:eastAsia="pt-BR"/>
              </w:rPr>
              <w:t>0</w:t>
            </w:r>
            <w:r w:rsidR="009428DD">
              <w:rPr>
                <w:color w:val="000000"/>
                <w:lang w:eastAsia="pt-BR"/>
              </w:rPr>
              <w:t>.</w:t>
            </w:r>
            <w:r w:rsidRPr="00AC03F5">
              <w:rPr>
                <w:color w:val="000000"/>
                <w:lang w:eastAsia="pt-BR"/>
              </w:rPr>
              <w:t>004892</w:t>
            </w:r>
          </w:p>
        </w:tc>
        <w:tc>
          <w:tcPr>
            <w:tcW w:w="603" w:type="pct"/>
            <w:shd w:val="clear" w:color="auto" w:fill="auto"/>
            <w:noWrap/>
            <w:vAlign w:val="center"/>
            <w:hideMark/>
          </w:tcPr>
          <w:p w14:paraId="6EFDAB72" w14:textId="21A74EB8" w:rsidR="00AC03F5" w:rsidRPr="00AC03F5" w:rsidRDefault="00AC03F5" w:rsidP="00AC03F5">
            <w:pPr>
              <w:jc w:val="center"/>
              <w:rPr>
                <w:color w:val="000000"/>
                <w:lang w:eastAsia="pt-BR"/>
              </w:rPr>
            </w:pPr>
            <w:r w:rsidRPr="00AC03F5">
              <w:rPr>
                <w:color w:val="000000"/>
                <w:lang w:eastAsia="pt-BR"/>
              </w:rPr>
              <w:t>16</w:t>
            </w:r>
            <w:r w:rsidR="009428DD">
              <w:rPr>
                <w:color w:val="000000"/>
                <w:lang w:eastAsia="pt-BR"/>
              </w:rPr>
              <w:t>.</w:t>
            </w:r>
            <w:r w:rsidRPr="00AC03F5">
              <w:rPr>
                <w:color w:val="000000"/>
                <w:lang w:eastAsia="pt-BR"/>
              </w:rPr>
              <w:t>4%</w:t>
            </w:r>
          </w:p>
        </w:tc>
        <w:tc>
          <w:tcPr>
            <w:tcW w:w="801" w:type="pct"/>
            <w:shd w:val="clear" w:color="auto" w:fill="auto"/>
            <w:noWrap/>
            <w:vAlign w:val="center"/>
            <w:hideMark/>
          </w:tcPr>
          <w:p w14:paraId="14A73718" w14:textId="16E57DE5" w:rsidR="00AC03F5" w:rsidRPr="00AC03F5" w:rsidRDefault="00AC03F5" w:rsidP="00AC03F5">
            <w:pPr>
              <w:jc w:val="center"/>
              <w:rPr>
                <w:color w:val="000000"/>
                <w:lang w:eastAsia="pt-BR"/>
              </w:rPr>
            </w:pPr>
            <w:r w:rsidRPr="00AC03F5">
              <w:rPr>
                <w:color w:val="000000"/>
                <w:lang w:eastAsia="pt-BR"/>
              </w:rPr>
              <w:t>0</w:t>
            </w:r>
            <w:r w:rsidR="009428DD">
              <w:rPr>
                <w:color w:val="000000"/>
                <w:lang w:eastAsia="pt-BR"/>
              </w:rPr>
              <w:t>.</w:t>
            </w:r>
            <w:r w:rsidRPr="00AC03F5">
              <w:rPr>
                <w:color w:val="000000"/>
                <w:lang w:eastAsia="pt-BR"/>
              </w:rPr>
              <w:t>006790</w:t>
            </w:r>
          </w:p>
        </w:tc>
        <w:tc>
          <w:tcPr>
            <w:tcW w:w="602" w:type="pct"/>
            <w:shd w:val="clear" w:color="auto" w:fill="auto"/>
            <w:noWrap/>
            <w:vAlign w:val="center"/>
            <w:hideMark/>
          </w:tcPr>
          <w:p w14:paraId="6DF93ECD" w14:textId="20848835" w:rsidR="00AC03F5" w:rsidRPr="00AC03F5" w:rsidRDefault="00AC03F5" w:rsidP="00AC03F5">
            <w:pPr>
              <w:jc w:val="center"/>
              <w:rPr>
                <w:color w:val="000000"/>
                <w:lang w:eastAsia="pt-BR"/>
              </w:rPr>
            </w:pPr>
            <w:r w:rsidRPr="00AC03F5">
              <w:rPr>
                <w:color w:val="000000"/>
                <w:lang w:eastAsia="pt-BR"/>
              </w:rPr>
              <w:t>19</w:t>
            </w:r>
            <w:r w:rsidR="009428DD">
              <w:rPr>
                <w:color w:val="000000"/>
                <w:lang w:eastAsia="pt-BR"/>
              </w:rPr>
              <w:t>.</w:t>
            </w:r>
            <w:r w:rsidRPr="00AC03F5">
              <w:rPr>
                <w:color w:val="000000"/>
                <w:lang w:eastAsia="pt-BR"/>
              </w:rPr>
              <w:t>4%</w:t>
            </w:r>
          </w:p>
        </w:tc>
        <w:tc>
          <w:tcPr>
            <w:tcW w:w="801" w:type="pct"/>
            <w:vAlign w:val="center"/>
          </w:tcPr>
          <w:p w14:paraId="68B41C03" w14:textId="5F50FBBC" w:rsidR="00AC03F5" w:rsidRPr="00AC03F5" w:rsidRDefault="00AC03F5" w:rsidP="00AC03F5">
            <w:pPr>
              <w:jc w:val="center"/>
              <w:rPr>
                <w:color w:val="000000"/>
                <w:lang w:eastAsia="pt-BR"/>
              </w:rPr>
            </w:pPr>
            <w:r w:rsidRPr="00AC03F5">
              <w:rPr>
                <w:color w:val="000000"/>
                <w:lang w:eastAsia="pt-BR"/>
              </w:rPr>
              <w:t>0</w:t>
            </w:r>
            <w:r w:rsidR="009428DD">
              <w:rPr>
                <w:color w:val="000000"/>
                <w:lang w:eastAsia="pt-BR"/>
              </w:rPr>
              <w:t>.</w:t>
            </w:r>
            <w:r w:rsidRPr="00AC03F5">
              <w:rPr>
                <w:color w:val="000000"/>
                <w:lang w:eastAsia="pt-BR"/>
              </w:rPr>
              <w:t>0003887</w:t>
            </w:r>
          </w:p>
        </w:tc>
        <w:tc>
          <w:tcPr>
            <w:tcW w:w="695" w:type="pct"/>
            <w:vAlign w:val="center"/>
          </w:tcPr>
          <w:p w14:paraId="010A6F74" w14:textId="7819EAD8" w:rsidR="00AC03F5" w:rsidRPr="00AC03F5" w:rsidRDefault="00AC03F5" w:rsidP="00AC03F5">
            <w:pPr>
              <w:jc w:val="center"/>
              <w:rPr>
                <w:color w:val="000000"/>
                <w:lang w:eastAsia="pt-BR"/>
              </w:rPr>
            </w:pPr>
            <w:r w:rsidRPr="00AC03F5">
              <w:rPr>
                <w:color w:val="000000"/>
                <w:lang w:eastAsia="pt-BR"/>
              </w:rPr>
              <w:t>4</w:t>
            </w:r>
            <w:r w:rsidR="009428DD">
              <w:rPr>
                <w:color w:val="000000"/>
                <w:lang w:eastAsia="pt-BR"/>
              </w:rPr>
              <w:t>.</w:t>
            </w:r>
            <w:r w:rsidRPr="00AC03F5">
              <w:rPr>
                <w:color w:val="000000"/>
                <w:lang w:eastAsia="pt-BR"/>
              </w:rPr>
              <w:t>6%</w:t>
            </w:r>
          </w:p>
        </w:tc>
      </w:tr>
      <w:tr w:rsidR="00B855B9" w:rsidRPr="00AC03F5" w14:paraId="214C50EF" w14:textId="61461EE7" w:rsidTr="00D2402A">
        <w:trPr>
          <w:trHeight w:val="20"/>
        </w:trPr>
        <w:tc>
          <w:tcPr>
            <w:tcW w:w="696" w:type="pct"/>
            <w:shd w:val="clear" w:color="auto" w:fill="auto"/>
            <w:noWrap/>
            <w:vAlign w:val="center"/>
            <w:hideMark/>
          </w:tcPr>
          <w:p w14:paraId="119D0988" w14:textId="2F46DDB7" w:rsidR="00AC03F5" w:rsidRPr="00AC03F5" w:rsidRDefault="00AC03F5" w:rsidP="00AC03F5">
            <w:pPr>
              <w:jc w:val="center"/>
              <w:rPr>
                <w:color w:val="000000"/>
                <w:lang w:eastAsia="pt-BR"/>
              </w:rPr>
            </w:pPr>
            <w:r w:rsidRPr="00AC03F5">
              <w:rPr>
                <w:b/>
                <w:color w:val="000000"/>
                <w:lang w:eastAsia="pt-BR"/>
              </w:rPr>
              <w:t>270</w:t>
            </w:r>
          </w:p>
        </w:tc>
        <w:tc>
          <w:tcPr>
            <w:tcW w:w="802" w:type="pct"/>
            <w:shd w:val="clear" w:color="auto" w:fill="auto"/>
            <w:noWrap/>
            <w:vAlign w:val="center"/>
            <w:hideMark/>
          </w:tcPr>
          <w:p w14:paraId="5083589C" w14:textId="3A8DF9C9" w:rsidR="00AC03F5" w:rsidRPr="00AC03F5" w:rsidRDefault="00AC03F5" w:rsidP="00AC03F5">
            <w:pPr>
              <w:jc w:val="center"/>
              <w:rPr>
                <w:color w:val="000000"/>
                <w:lang w:eastAsia="pt-BR"/>
              </w:rPr>
            </w:pPr>
            <w:r w:rsidRPr="00AC03F5">
              <w:rPr>
                <w:color w:val="000000"/>
                <w:lang w:eastAsia="pt-BR"/>
              </w:rPr>
              <w:t>0</w:t>
            </w:r>
            <w:r w:rsidR="009428DD">
              <w:rPr>
                <w:color w:val="000000"/>
                <w:lang w:eastAsia="pt-BR"/>
              </w:rPr>
              <w:t>.</w:t>
            </w:r>
            <w:r w:rsidRPr="00AC03F5">
              <w:rPr>
                <w:color w:val="000000"/>
                <w:lang w:eastAsia="pt-BR"/>
              </w:rPr>
              <w:t>016587</w:t>
            </w:r>
          </w:p>
        </w:tc>
        <w:tc>
          <w:tcPr>
            <w:tcW w:w="603" w:type="pct"/>
            <w:shd w:val="clear" w:color="auto" w:fill="auto"/>
            <w:noWrap/>
            <w:vAlign w:val="center"/>
            <w:hideMark/>
          </w:tcPr>
          <w:p w14:paraId="59EB26F8" w14:textId="68CB266A" w:rsidR="00AC03F5" w:rsidRPr="00AC03F5" w:rsidRDefault="00AC03F5" w:rsidP="00AC03F5">
            <w:pPr>
              <w:jc w:val="center"/>
              <w:rPr>
                <w:color w:val="000000"/>
                <w:lang w:eastAsia="pt-BR"/>
              </w:rPr>
            </w:pPr>
            <w:r w:rsidRPr="00AC03F5">
              <w:rPr>
                <w:color w:val="000000"/>
                <w:lang w:eastAsia="pt-BR"/>
              </w:rPr>
              <w:t>24</w:t>
            </w:r>
            <w:r w:rsidR="009428DD">
              <w:rPr>
                <w:color w:val="000000"/>
                <w:lang w:eastAsia="pt-BR"/>
              </w:rPr>
              <w:t>.</w:t>
            </w:r>
            <w:r w:rsidRPr="00AC03F5">
              <w:rPr>
                <w:color w:val="000000"/>
                <w:lang w:eastAsia="pt-BR"/>
              </w:rPr>
              <w:t>0%</w:t>
            </w:r>
          </w:p>
        </w:tc>
        <w:tc>
          <w:tcPr>
            <w:tcW w:w="801" w:type="pct"/>
            <w:shd w:val="clear" w:color="auto" w:fill="auto"/>
            <w:noWrap/>
            <w:vAlign w:val="center"/>
            <w:hideMark/>
          </w:tcPr>
          <w:p w14:paraId="2D42F12E" w14:textId="594B589A" w:rsidR="00AC03F5" w:rsidRPr="00AC03F5" w:rsidRDefault="00AC03F5" w:rsidP="00AC03F5">
            <w:pPr>
              <w:jc w:val="center"/>
              <w:rPr>
                <w:color w:val="000000"/>
                <w:lang w:eastAsia="pt-BR"/>
              </w:rPr>
            </w:pPr>
            <w:r w:rsidRPr="00AC03F5">
              <w:rPr>
                <w:color w:val="000000"/>
                <w:lang w:eastAsia="pt-BR"/>
              </w:rPr>
              <w:t>0</w:t>
            </w:r>
            <w:r w:rsidR="009428DD">
              <w:rPr>
                <w:color w:val="000000"/>
                <w:lang w:eastAsia="pt-BR"/>
              </w:rPr>
              <w:t>.</w:t>
            </w:r>
            <w:r w:rsidRPr="00AC03F5">
              <w:rPr>
                <w:color w:val="000000"/>
                <w:lang w:eastAsia="pt-BR"/>
              </w:rPr>
              <w:t>014713</w:t>
            </w:r>
          </w:p>
        </w:tc>
        <w:tc>
          <w:tcPr>
            <w:tcW w:w="602" w:type="pct"/>
            <w:shd w:val="clear" w:color="auto" w:fill="auto"/>
            <w:noWrap/>
            <w:vAlign w:val="center"/>
            <w:hideMark/>
          </w:tcPr>
          <w:p w14:paraId="7C2B3990" w14:textId="304124CC" w:rsidR="00AC03F5" w:rsidRPr="00AC03F5" w:rsidRDefault="00AC03F5" w:rsidP="00AC03F5">
            <w:pPr>
              <w:jc w:val="center"/>
              <w:rPr>
                <w:color w:val="000000"/>
                <w:lang w:eastAsia="pt-BR"/>
              </w:rPr>
            </w:pPr>
            <w:r w:rsidRPr="00AC03F5">
              <w:rPr>
                <w:color w:val="000000"/>
                <w:lang w:eastAsia="pt-BR"/>
              </w:rPr>
              <w:t>22</w:t>
            </w:r>
            <w:r w:rsidR="009428DD">
              <w:rPr>
                <w:color w:val="000000"/>
                <w:lang w:eastAsia="pt-BR"/>
              </w:rPr>
              <w:t>.</w:t>
            </w:r>
            <w:r w:rsidRPr="00AC03F5">
              <w:rPr>
                <w:color w:val="000000"/>
                <w:lang w:eastAsia="pt-BR"/>
              </w:rPr>
              <w:t>6%</w:t>
            </w:r>
          </w:p>
        </w:tc>
        <w:tc>
          <w:tcPr>
            <w:tcW w:w="801" w:type="pct"/>
            <w:vAlign w:val="center"/>
          </w:tcPr>
          <w:p w14:paraId="5F7A4119" w14:textId="40143BA9" w:rsidR="00AC03F5" w:rsidRPr="00AC03F5" w:rsidRDefault="00AC03F5" w:rsidP="00AC03F5">
            <w:pPr>
              <w:jc w:val="center"/>
              <w:rPr>
                <w:color w:val="000000"/>
                <w:lang w:eastAsia="pt-BR"/>
              </w:rPr>
            </w:pPr>
            <w:r w:rsidRPr="00AC03F5">
              <w:rPr>
                <w:color w:val="000000"/>
                <w:lang w:eastAsia="pt-BR"/>
              </w:rPr>
              <w:t>0</w:t>
            </w:r>
            <w:r w:rsidR="009428DD">
              <w:rPr>
                <w:color w:val="000000"/>
                <w:lang w:eastAsia="pt-BR"/>
              </w:rPr>
              <w:t>.</w:t>
            </w:r>
            <w:r w:rsidRPr="00AC03F5">
              <w:rPr>
                <w:color w:val="000000"/>
                <w:lang w:eastAsia="pt-BR"/>
              </w:rPr>
              <w:t>0016061</w:t>
            </w:r>
          </w:p>
        </w:tc>
        <w:tc>
          <w:tcPr>
            <w:tcW w:w="695" w:type="pct"/>
            <w:vAlign w:val="center"/>
          </w:tcPr>
          <w:p w14:paraId="5A1C6FAA" w14:textId="66220655" w:rsidR="00AC03F5" w:rsidRPr="00AC03F5" w:rsidRDefault="00AC03F5" w:rsidP="00AC03F5">
            <w:pPr>
              <w:jc w:val="center"/>
              <w:rPr>
                <w:color w:val="000000"/>
                <w:lang w:eastAsia="pt-BR"/>
              </w:rPr>
            </w:pPr>
            <w:r w:rsidRPr="00AC03F5">
              <w:rPr>
                <w:color w:val="000000"/>
                <w:lang w:eastAsia="pt-BR"/>
              </w:rPr>
              <w:t>7</w:t>
            </w:r>
            <w:r w:rsidR="009428DD">
              <w:rPr>
                <w:color w:val="000000"/>
                <w:lang w:eastAsia="pt-BR"/>
              </w:rPr>
              <w:t>.</w:t>
            </w:r>
            <w:r w:rsidRPr="00AC03F5">
              <w:rPr>
                <w:color w:val="000000"/>
                <w:lang w:eastAsia="pt-BR"/>
              </w:rPr>
              <w:t>5%</w:t>
            </w:r>
          </w:p>
        </w:tc>
      </w:tr>
      <w:tr w:rsidR="00B855B9" w:rsidRPr="00AC03F5" w14:paraId="736856B4" w14:textId="351F80DA" w:rsidTr="00D2402A">
        <w:trPr>
          <w:trHeight w:val="20"/>
        </w:trPr>
        <w:tc>
          <w:tcPr>
            <w:tcW w:w="696" w:type="pct"/>
            <w:shd w:val="clear" w:color="auto" w:fill="auto"/>
            <w:noWrap/>
            <w:vAlign w:val="center"/>
            <w:hideMark/>
          </w:tcPr>
          <w:p w14:paraId="07C9B1FA" w14:textId="4635CB19" w:rsidR="00AC03F5" w:rsidRPr="00AC03F5" w:rsidRDefault="00AC03F5" w:rsidP="00AC03F5">
            <w:pPr>
              <w:jc w:val="center"/>
              <w:rPr>
                <w:color w:val="000000"/>
                <w:lang w:eastAsia="pt-BR"/>
              </w:rPr>
            </w:pPr>
            <w:r w:rsidRPr="00AC03F5">
              <w:rPr>
                <w:b/>
                <w:color w:val="000000"/>
                <w:lang w:eastAsia="pt-BR"/>
              </w:rPr>
              <w:t>300</w:t>
            </w:r>
          </w:p>
        </w:tc>
        <w:tc>
          <w:tcPr>
            <w:tcW w:w="802" w:type="pct"/>
            <w:shd w:val="clear" w:color="auto" w:fill="auto"/>
            <w:noWrap/>
            <w:vAlign w:val="center"/>
            <w:hideMark/>
          </w:tcPr>
          <w:p w14:paraId="5FBD6C6E" w14:textId="08EDD7BE" w:rsidR="00AC03F5" w:rsidRPr="00AC03F5" w:rsidRDefault="00AC03F5" w:rsidP="00AC03F5">
            <w:pPr>
              <w:jc w:val="center"/>
              <w:rPr>
                <w:color w:val="000000"/>
                <w:lang w:eastAsia="pt-BR"/>
              </w:rPr>
            </w:pPr>
            <w:r w:rsidRPr="00AC03F5">
              <w:rPr>
                <w:color w:val="000000"/>
                <w:lang w:eastAsia="pt-BR"/>
              </w:rPr>
              <w:t>0</w:t>
            </w:r>
            <w:r w:rsidR="009428DD">
              <w:rPr>
                <w:color w:val="000000"/>
                <w:lang w:eastAsia="pt-BR"/>
              </w:rPr>
              <w:t>.</w:t>
            </w:r>
            <w:r w:rsidRPr="00AC03F5">
              <w:rPr>
                <w:color w:val="000000"/>
                <w:lang w:eastAsia="pt-BR"/>
              </w:rPr>
              <w:t>022769</w:t>
            </w:r>
          </w:p>
        </w:tc>
        <w:tc>
          <w:tcPr>
            <w:tcW w:w="603" w:type="pct"/>
            <w:shd w:val="clear" w:color="auto" w:fill="auto"/>
            <w:noWrap/>
            <w:vAlign w:val="center"/>
            <w:hideMark/>
          </w:tcPr>
          <w:p w14:paraId="00F5A30A" w14:textId="1B0FB46A" w:rsidR="00AC03F5" w:rsidRPr="00AC03F5" w:rsidRDefault="00AC03F5" w:rsidP="00AC03F5">
            <w:pPr>
              <w:jc w:val="center"/>
              <w:rPr>
                <w:color w:val="000000"/>
                <w:lang w:eastAsia="pt-BR"/>
              </w:rPr>
            </w:pPr>
            <w:r w:rsidRPr="00AC03F5">
              <w:rPr>
                <w:color w:val="000000"/>
                <w:lang w:eastAsia="pt-BR"/>
              </w:rPr>
              <w:t>25</w:t>
            </w:r>
            <w:r w:rsidR="009428DD">
              <w:rPr>
                <w:color w:val="000000"/>
                <w:lang w:eastAsia="pt-BR"/>
              </w:rPr>
              <w:t>.</w:t>
            </w:r>
            <w:r w:rsidRPr="00AC03F5">
              <w:rPr>
                <w:color w:val="000000"/>
                <w:lang w:eastAsia="pt-BR"/>
              </w:rPr>
              <w:t>3%</w:t>
            </w:r>
          </w:p>
        </w:tc>
        <w:tc>
          <w:tcPr>
            <w:tcW w:w="801" w:type="pct"/>
            <w:shd w:val="clear" w:color="auto" w:fill="auto"/>
            <w:noWrap/>
            <w:vAlign w:val="center"/>
            <w:hideMark/>
          </w:tcPr>
          <w:p w14:paraId="6A7C5966" w14:textId="5663C4C9" w:rsidR="00AC03F5" w:rsidRPr="00AC03F5" w:rsidRDefault="00AC03F5" w:rsidP="00AC03F5">
            <w:pPr>
              <w:jc w:val="center"/>
              <w:rPr>
                <w:color w:val="000000"/>
                <w:lang w:eastAsia="pt-BR"/>
              </w:rPr>
            </w:pPr>
            <w:r w:rsidRPr="00AC03F5">
              <w:rPr>
                <w:color w:val="000000"/>
                <w:lang w:eastAsia="pt-BR"/>
              </w:rPr>
              <w:t>0</w:t>
            </w:r>
            <w:r w:rsidR="009428DD">
              <w:rPr>
                <w:color w:val="000000"/>
                <w:lang w:eastAsia="pt-BR"/>
              </w:rPr>
              <w:t>.</w:t>
            </w:r>
            <w:r w:rsidRPr="00AC03F5">
              <w:rPr>
                <w:color w:val="000000"/>
                <w:lang w:eastAsia="pt-BR"/>
              </w:rPr>
              <w:t>039578</w:t>
            </w:r>
          </w:p>
        </w:tc>
        <w:tc>
          <w:tcPr>
            <w:tcW w:w="602" w:type="pct"/>
            <w:shd w:val="clear" w:color="auto" w:fill="auto"/>
            <w:noWrap/>
            <w:vAlign w:val="center"/>
            <w:hideMark/>
          </w:tcPr>
          <w:p w14:paraId="3F7E82AF" w14:textId="1560260B" w:rsidR="00AC03F5" w:rsidRPr="00AC03F5" w:rsidRDefault="00AC03F5" w:rsidP="00AC03F5">
            <w:pPr>
              <w:jc w:val="center"/>
              <w:rPr>
                <w:color w:val="000000"/>
                <w:lang w:eastAsia="pt-BR"/>
              </w:rPr>
            </w:pPr>
            <w:r w:rsidRPr="00AC03F5">
              <w:rPr>
                <w:color w:val="000000"/>
                <w:lang w:eastAsia="pt-BR"/>
              </w:rPr>
              <w:t>33</w:t>
            </w:r>
            <w:r w:rsidR="009428DD">
              <w:rPr>
                <w:color w:val="000000"/>
                <w:lang w:eastAsia="pt-BR"/>
              </w:rPr>
              <w:t>.</w:t>
            </w:r>
            <w:r w:rsidRPr="00AC03F5">
              <w:rPr>
                <w:color w:val="000000"/>
                <w:lang w:eastAsia="pt-BR"/>
              </w:rPr>
              <w:t>3%</w:t>
            </w:r>
          </w:p>
        </w:tc>
        <w:tc>
          <w:tcPr>
            <w:tcW w:w="801" w:type="pct"/>
            <w:vAlign w:val="center"/>
          </w:tcPr>
          <w:p w14:paraId="6E7364A3" w14:textId="2DCF6D60" w:rsidR="00AC03F5" w:rsidRPr="00AC03F5" w:rsidRDefault="00AC03F5" w:rsidP="00AC03F5">
            <w:pPr>
              <w:jc w:val="center"/>
              <w:rPr>
                <w:color w:val="000000"/>
                <w:lang w:eastAsia="pt-BR"/>
              </w:rPr>
            </w:pPr>
            <w:r w:rsidRPr="00AC03F5">
              <w:rPr>
                <w:color w:val="000000"/>
                <w:lang w:eastAsia="pt-BR"/>
              </w:rPr>
              <w:t>0</w:t>
            </w:r>
            <w:r w:rsidR="009428DD">
              <w:rPr>
                <w:color w:val="000000"/>
                <w:lang w:eastAsia="pt-BR"/>
              </w:rPr>
              <w:t>.</w:t>
            </w:r>
            <w:r w:rsidRPr="00AC03F5">
              <w:rPr>
                <w:color w:val="000000"/>
                <w:lang w:eastAsia="pt-BR"/>
              </w:rPr>
              <w:t>0003719</w:t>
            </w:r>
          </w:p>
        </w:tc>
        <w:tc>
          <w:tcPr>
            <w:tcW w:w="695" w:type="pct"/>
            <w:vAlign w:val="center"/>
          </w:tcPr>
          <w:p w14:paraId="149EF946" w14:textId="68E3D1D9" w:rsidR="00AC03F5" w:rsidRPr="00AC03F5" w:rsidRDefault="00AC03F5" w:rsidP="00AC03F5">
            <w:pPr>
              <w:jc w:val="center"/>
              <w:rPr>
                <w:color w:val="000000"/>
                <w:lang w:eastAsia="pt-BR"/>
              </w:rPr>
            </w:pPr>
            <w:r w:rsidRPr="00AC03F5">
              <w:rPr>
                <w:color w:val="000000"/>
                <w:lang w:eastAsia="pt-BR"/>
              </w:rPr>
              <w:t>3</w:t>
            </w:r>
            <w:r w:rsidR="009428DD">
              <w:rPr>
                <w:color w:val="000000"/>
                <w:lang w:eastAsia="pt-BR"/>
              </w:rPr>
              <w:t>.</w:t>
            </w:r>
            <w:r w:rsidRPr="00AC03F5">
              <w:rPr>
                <w:color w:val="000000"/>
                <w:lang w:eastAsia="pt-BR"/>
              </w:rPr>
              <w:t>2%</w:t>
            </w:r>
          </w:p>
        </w:tc>
      </w:tr>
      <w:tr w:rsidR="00B855B9" w:rsidRPr="00AC03F5" w14:paraId="0B4C595D" w14:textId="05D52CF2" w:rsidTr="00D2402A">
        <w:trPr>
          <w:trHeight w:val="20"/>
        </w:trPr>
        <w:tc>
          <w:tcPr>
            <w:tcW w:w="696" w:type="pct"/>
            <w:shd w:val="clear" w:color="auto" w:fill="auto"/>
            <w:noWrap/>
            <w:vAlign w:val="center"/>
            <w:hideMark/>
          </w:tcPr>
          <w:p w14:paraId="04D31D26" w14:textId="34023D7A" w:rsidR="00AC03F5" w:rsidRPr="00AC03F5" w:rsidRDefault="00AC03F5" w:rsidP="00AC03F5">
            <w:pPr>
              <w:jc w:val="center"/>
              <w:rPr>
                <w:color w:val="000000"/>
                <w:lang w:eastAsia="pt-BR"/>
              </w:rPr>
            </w:pPr>
            <w:r w:rsidRPr="00AC03F5">
              <w:rPr>
                <w:b/>
                <w:color w:val="000000"/>
                <w:lang w:eastAsia="pt-BR"/>
              </w:rPr>
              <w:t>330</w:t>
            </w:r>
          </w:p>
        </w:tc>
        <w:tc>
          <w:tcPr>
            <w:tcW w:w="802" w:type="pct"/>
            <w:shd w:val="clear" w:color="auto" w:fill="auto"/>
            <w:noWrap/>
            <w:vAlign w:val="center"/>
            <w:hideMark/>
          </w:tcPr>
          <w:p w14:paraId="3211E1B2" w14:textId="325190B1" w:rsidR="00AC03F5" w:rsidRPr="00AC03F5" w:rsidRDefault="00AC03F5" w:rsidP="00AC03F5">
            <w:pPr>
              <w:jc w:val="center"/>
              <w:rPr>
                <w:color w:val="000000"/>
                <w:lang w:eastAsia="pt-BR"/>
              </w:rPr>
            </w:pPr>
            <w:r w:rsidRPr="00AC03F5">
              <w:rPr>
                <w:color w:val="000000"/>
                <w:lang w:eastAsia="pt-BR"/>
              </w:rPr>
              <w:t>0</w:t>
            </w:r>
            <w:r w:rsidR="009428DD">
              <w:rPr>
                <w:color w:val="000000"/>
                <w:lang w:eastAsia="pt-BR"/>
              </w:rPr>
              <w:t>.</w:t>
            </w:r>
            <w:r w:rsidRPr="00AC03F5">
              <w:rPr>
                <w:color w:val="000000"/>
                <w:lang w:eastAsia="pt-BR"/>
              </w:rPr>
              <w:t>038509</w:t>
            </w:r>
          </w:p>
        </w:tc>
        <w:tc>
          <w:tcPr>
            <w:tcW w:w="603" w:type="pct"/>
            <w:shd w:val="clear" w:color="auto" w:fill="auto"/>
            <w:noWrap/>
            <w:vAlign w:val="center"/>
            <w:hideMark/>
          </w:tcPr>
          <w:p w14:paraId="730C278D" w14:textId="77C6C018" w:rsidR="00AC03F5" w:rsidRPr="00AC03F5" w:rsidRDefault="00AC03F5" w:rsidP="00AC03F5">
            <w:pPr>
              <w:jc w:val="center"/>
              <w:rPr>
                <w:color w:val="000000"/>
                <w:lang w:eastAsia="pt-BR"/>
              </w:rPr>
            </w:pPr>
            <w:r w:rsidRPr="00AC03F5">
              <w:rPr>
                <w:color w:val="000000"/>
                <w:lang w:eastAsia="pt-BR"/>
              </w:rPr>
              <w:t>29</w:t>
            </w:r>
            <w:r w:rsidR="009428DD">
              <w:rPr>
                <w:color w:val="000000"/>
                <w:lang w:eastAsia="pt-BR"/>
              </w:rPr>
              <w:t>.</w:t>
            </w:r>
            <w:r w:rsidRPr="00AC03F5">
              <w:rPr>
                <w:color w:val="000000"/>
                <w:lang w:eastAsia="pt-BR"/>
              </w:rPr>
              <w:t>9%</w:t>
            </w:r>
          </w:p>
        </w:tc>
        <w:tc>
          <w:tcPr>
            <w:tcW w:w="801" w:type="pct"/>
            <w:shd w:val="clear" w:color="auto" w:fill="auto"/>
            <w:noWrap/>
            <w:vAlign w:val="center"/>
            <w:hideMark/>
          </w:tcPr>
          <w:p w14:paraId="34564DC6" w14:textId="6DD92460" w:rsidR="00AC03F5" w:rsidRPr="00AC03F5" w:rsidRDefault="00AC03F5" w:rsidP="00AC03F5">
            <w:pPr>
              <w:jc w:val="center"/>
              <w:rPr>
                <w:color w:val="000000"/>
                <w:lang w:eastAsia="pt-BR"/>
              </w:rPr>
            </w:pPr>
            <w:r w:rsidRPr="00AC03F5">
              <w:rPr>
                <w:color w:val="000000"/>
                <w:lang w:eastAsia="pt-BR"/>
              </w:rPr>
              <w:t>0</w:t>
            </w:r>
            <w:r w:rsidR="009428DD">
              <w:rPr>
                <w:color w:val="000000"/>
                <w:lang w:eastAsia="pt-BR"/>
              </w:rPr>
              <w:t>.</w:t>
            </w:r>
            <w:r w:rsidRPr="00AC03F5">
              <w:rPr>
                <w:color w:val="000000"/>
                <w:lang w:eastAsia="pt-BR"/>
              </w:rPr>
              <w:t>037961</w:t>
            </w:r>
          </w:p>
        </w:tc>
        <w:tc>
          <w:tcPr>
            <w:tcW w:w="602" w:type="pct"/>
            <w:shd w:val="clear" w:color="auto" w:fill="auto"/>
            <w:noWrap/>
            <w:vAlign w:val="center"/>
            <w:hideMark/>
          </w:tcPr>
          <w:p w14:paraId="6DF28104" w14:textId="6D6D471D" w:rsidR="00AC03F5" w:rsidRPr="00AC03F5" w:rsidRDefault="00AC03F5" w:rsidP="00AC03F5">
            <w:pPr>
              <w:jc w:val="center"/>
              <w:rPr>
                <w:color w:val="000000"/>
                <w:lang w:eastAsia="pt-BR"/>
              </w:rPr>
            </w:pPr>
            <w:r w:rsidRPr="00AC03F5">
              <w:rPr>
                <w:color w:val="000000"/>
                <w:lang w:eastAsia="pt-BR"/>
              </w:rPr>
              <w:t>29</w:t>
            </w:r>
            <w:r w:rsidR="009428DD">
              <w:rPr>
                <w:color w:val="000000"/>
                <w:lang w:eastAsia="pt-BR"/>
              </w:rPr>
              <w:t>.</w:t>
            </w:r>
            <w:r w:rsidRPr="00AC03F5">
              <w:rPr>
                <w:color w:val="000000"/>
                <w:lang w:eastAsia="pt-BR"/>
              </w:rPr>
              <w:t>7%</w:t>
            </w:r>
          </w:p>
        </w:tc>
        <w:tc>
          <w:tcPr>
            <w:tcW w:w="801" w:type="pct"/>
            <w:vAlign w:val="center"/>
          </w:tcPr>
          <w:p w14:paraId="2C629B2E" w14:textId="139B888C" w:rsidR="00AC03F5" w:rsidRPr="00AC03F5" w:rsidRDefault="00AC03F5" w:rsidP="00AC03F5">
            <w:pPr>
              <w:jc w:val="center"/>
              <w:rPr>
                <w:color w:val="000000"/>
                <w:lang w:eastAsia="pt-BR"/>
              </w:rPr>
            </w:pPr>
            <w:r w:rsidRPr="00AC03F5">
              <w:rPr>
                <w:color w:val="000000"/>
                <w:lang w:eastAsia="pt-BR"/>
              </w:rPr>
              <w:t>0</w:t>
            </w:r>
            <w:r w:rsidR="009428DD">
              <w:rPr>
                <w:color w:val="000000"/>
                <w:lang w:eastAsia="pt-BR"/>
              </w:rPr>
              <w:t>.</w:t>
            </w:r>
            <w:r w:rsidRPr="00AC03F5">
              <w:rPr>
                <w:color w:val="000000"/>
                <w:lang w:eastAsia="pt-BR"/>
              </w:rPr>
              <w:t>0018003</w:t>
            </w:r>
          </w:p>
        </w:tc>
        <w:tc>
          <w:tcPr>
            <w:tcW w:w="695" w:type="pct"/>
            <w:vAlign w:val="center"/>
          </w:tcPr>
          <w:p w14:paraId="5E29F51D" w14:textId="27D7C598" w:rsidR="00AC03F5" w:rsidRPr="00AC03F5" w:rsidRDefault="00AC03F5" w:rsidP="00AC03F5">
            <w:pPr>
              <w:jc w:val="center"/>
              <w:rPr>
                <w:color w:val="000000"/>
                <w:lang w:eastAsia="pt-BR"/>
              </w:rPr>
            </w:pPr>
            <w:r w:rsidRPr="00AC03F5">
              <w:rPr>
                <w:color w:val="000000"/>
                <w:lang w:eastAsia="pt-BR"/>
              </w:rPr>
              <w:t>6</w:t>
            </w:r>
            <w:r w:rsidR="009428DD">
              <w:rPr>
                <w:color w:val="000000"/>
                <w:lang w:eastAsia="pt-BR"/>
              </w:rPr>
              <w:t>.</w:t>
            </w:r>
            <w:r w:rsidRPr="00AC03F5">
              <w:rPr>
                <w:color w:val="000000"/>
                <w:lang w:eastAsia="pt-BR"/>
              </w:rPr>
              <w:t>5%</w:t>
            </w:r>
          </w:p>
        </w:tc>
      </w:tr>
      <w:tr w:rsidR="00B855B9" w:rsidRPr="00AC03F5" w14:paraId="6F49A242" w14:textId="0A6C5138" w:rsidTr="00D2402A">
        <w:trPr>
          <w:trHeight w:val="20"/>
        </w:trPr>
        <w:tc>
          <w:tcPr>
            <w:tcW w:w="696" w:type="pct"/>
            <w:shd w:val="clear" w:color="auto" w:fill="auto"/>
            <w:noWrap/>
            <w:vAlign w:val="center"/>
            <w:hideMark/>
          </w:tcPr>
          <w:p w14:paraId="0B0CEF46" w14:textId="0FE3A77D" w:rsidR="00AC03F5" w:rsidRPr="00AC03F5" w:rsidRDefault="00AC03F5" w:rsidP="00AC03F5">
            <w:pPr>
              <w:jc w:val="center"/>
              <w:rPr>
                <w:color w:val="000000"/>
                <w:lang w:eastAsia="pt-BR"/>
              </w:rPr>
            </w:pPr>
            <w:r w:rsidRPr="00AC03F5">
              <w:rPr>
                <w:b/>
                <w:color w:val="000000"/>
                <w:lang w:eastAsia="pt-BR"/>
              </w:rPr>
              <w:t>390</w:t>
            </w:r>
          </w:p>
        </w:tc>
        <w:tc>
          <w:tcPr>
            <w:tcW w:w="802" w:type="pct"/>
            <w:shd w:val="clear" w:color="auto" w:fill="auto"/>
            <w:noWrap/>
            <w:vAlign w:val="center"/>
            <w:hideMark/>
          </w:tcPr>
          <w:p w14:paraId="0A440389" w14:textId="5051202A" w:rsidR="00AC03F5" w:rsidRPr="00AC03F5" w:rsidRDefault="00AC03F5" w:rsidP="00AC03F5">
            <w:pPr>
              <w:jc w:val="center"/>
              <w:rPr>
                <w:color w:val="000000"/>
                <w:lang w:eastAsia="pt-BR"/>
              </w:rPr>
            </w:pPr>
            <w:r w:rsidRPr="00AC03F5">
              <w:rPr>
                <w:color w:val="000000"/>
                <w:lang w:eastAsia="pt-BR"/>
              </w:rPr>
              <w:t>0</w:t>
            </w:r>
            <w:r w:rsidR="009428DD">
              <w:rPr>
                <w:color w:val="000000"/>
                <w:lang w:eastAsia="pt-BR"/>
              </w:rPr>
              <w:t>.</w:t>
            </w:r>
            <w:r w:rsidRPr="00AC03F5">
              <w:rPr>
                <w:color w:val="000000"/>
                <w:lang w:eastAsia="pt-BR"/>
              </w:rPr>
              <w:t>069667</w:t>
            </w:r>
          </w:p>
        </w:tc>
        <w:tc>
          <w:tcPr>
            <w:tcW w:w="603" w:type="pct"/>
            <w:shd w:val="clear" w:color="auto" w:fill="auto"/>
            <w:noWrap/>
            <w:vAlign w:val="center"/>
            <w:hideMark/>
          </w:tcPr>
          <w:p w14:paraId="6E484D99" w14:textId="1DDAB5FD" w:rsidR="00AC03F5" w:rsidRPr="00AC03F5" w:rsidRDefault="00AC03F5" w:rsidP="00AC03F5">
            <w:pPr>
              <w:jc w:val="center"/>
              <w:rPr>
                <w:color w:val="000000"/>
                <w:lang w:eastAsia="pt-BR"/>
              </w:rPr>
            </w:pPr>
            <w:r w:rsidRPr="00AC03F5">
              <w:rPr>
                <w:color w:val="000000"/>
                <w:lang w:eastAsia="pt-BR"/>
              </w:rPr>
              <w:t>35</w:t>
            </w:r>
            <w:r w:rsidR="009428DD">
              <w:rPr>
                <w:color w:val="000000"/>
                <w:lang w:eastAsia="pt-BR"/>
              </w:rPr>
              <w:t>.</w:t>
            </w:r>
            <w:r w:rsidRPr="00AC03F5">
              <w:rPr>
                <w:color w:val="000000"/>
                <w:lang w:eastAsia="pt-BR"/>
              </w:rPr>
              <w:t>3%</w:t>
            </w:r>
          </w:p>
        </w:tc>
        <w:tc>
          <w:tcPr>
            <w:tcW w:w="801" w:type="pct"/>
            <w:shd w:val="clear" w:color="auto" w:fill="auto"/>
            <w:noWrap/>
            <w:vAlign w:val="center"/>
            <w:hideMark/>
          </w:tcPr>
          <w:p w14:paraId="66D5D493" w14:textId="745F1F8A" w:rsidR="00AC03F5" w:rsidRPr="00AC03F5" w:rsidRDefault="00AC03F5" w:rsidP="00AC03F5">
            <w:pPr>
              <w:jc w:val="center"/>
              <w:rPr>
                <w:color w:val="000000"/>
                <w:lang w:eastAsia="pt-BR"/>
              </w:rPr>
            </w:pPr>
            <w:r w:rsidRPr="00AC03F5">
              <w:rPr>
                <w:color w:val="000000"/>
                <w:lang w:eastAsia="pt-BR"/>
              </w:rPr>
              <w:t>0</w:t>
            </w:r>
            <w:r w:rsidR="009428DD">
              <w:rPr>
                <w:color w:val="000000"/>
                <w:lang w:eastAsia="pt-BR"/>
              </w:rPr>
              <w:t>.</w:t>
            </w:r>
            <w:r w:rsidRPr="00AC03F5">
              <w:rPr>
                <w:color w:val="000000"/>
                <w:lang w:eastAsia="pt-BR"/>
              </w:rPr>
              <w:t>032371</w:t>
            </w:r>
          </w:p>
        </w:tc>
        <w:tc>
          <w:tcPr>
            <w:tcW w:w="602" w:type="pct"/>
            <w:shd w:val="clear" w:color="auto" w:fill="auto"/>
            <w:noWrap/>
            <w:vAlign w:val="center"/>
            <w:hideMark/>
          </w:tcPr>
          <w:p w14:paraId="3448FE1E" w14:textId="2B9791C9" w:rsidR="00AC03F5" w:rsidRPr="00AC03F5" w:rsidRDefault="00AC03F5" w:rsidP="00AC03F5">
            <w:pPr>
              <w:jc w:val="center"/>
              <w:rPr>
                <w:color w:val="000000"/>
                <w:lang w:eastAsia="pt-BR"/>
              </w:rPr>
            </w:pPr>
            <w:r w:rsidRPr="00AC03F5">
              <w:rPr>
                <w:color w:val="000000"/>
                <w:lang w:eastAsia="pt-BR"/>
              </w:rPr>
              <w:t>24</w:t>
            </w:r>
            <w:r w:rsidR="009428DD">
              <w:rPr>
                <w:color w:val="000000"/>
                <w:lang w:eastAsia="pt-BR"/>
              </w:rPr>
              <w:t>.</w:t>
            </w:r>
            <w:r w:rsidRPr="00AC03F5">
              <w:rPr>
                <w:color w:val="000000"/>
                <w:lang w:eastAsia="pt-BR"/>
              </w:rPr>
              <w:t>0%</w:t>
            </w:r>
          </w:p>
        </w:tc>
        <w:tc>
          <w:tcPr>
            <w:tcW w:w="801" w:type="pct"/>
            <w:vAlign w:val="center"/>
          </w:tcPr>
          <w:p w14:paraId="67224A2C" w14:textId="299969A1" w:rsidR="00AC03F5" w:rsidRPr="00AC03F5" w:rsidRDefault="00AC03F5" w:rsidP="00AC03F5">
            <w:pPr>
              <w:jc w:val="center"/>
              <w:rPr>
                <w:color w:val="000000"/>
                <w:lang w:eastAsia="pt-BR"/>
              </w:rPr>
            </w:pPr>
            <w:r w:rsidRPr="00AC03F5">
              <w:rPr>
                <w:color w:val="000000"/>
                <w:lang w:eastAsia="pt-BR"/>
              </w:rPr>
              <w:t>0</w:t>
            </w:r>
            <w:r w:rsidR="009428DD">
              <w:rPr>
                <w:color w:val="000000"/>
                <w:lang w:eastAsia="pt-BR"/>
              </w:rPr>
              <w:t>.</w:t>
            </w:r>
            <w:r w:rsidRPr="00AC03F5">
              <w:rPr>
                <w:color w:val="000000"/>
                <w:lang w:eastAsia="pt-BR"/>
              </w:rPr>
              <w:t>0042173</w:t>
            </w:r>
          </w:p>
        </w:tc>
        <w:tc>
          <w:tcPr>
            <w:tcW w:w="695" w:type="pct"/>
            <w:vAlign w:val="center"/>
          </w:tcPr>
          <w:p w14:paraId="787498D2" w14:textId="342D12C3" w:rsidR="00AC03F5" w:rsidRPr="00AC03F5" w:rsidRDefault="00AC03F5" w:rsidP="00AC03F5">
            <w:pPr>
              <w:jc w:val="center"/>
              <w:rPr>
                <w:color w:val="000000"/>
                <w:lang w:eastAsia="pt-BR"/>
              </w:rPr>
            </w:pPr>
            <w:r w:rsidRPr="00AC03F5">
              <w:rPr>
                <w:color w:val="000000"/>
                <w:lang w:eastAsia="pt-BR"/>
              </w:rPr>
              <w:t>8</w:t>
            </w:r>
            <w:r w:rsidR="009428DD">
              <w:rPr>
                <w:color w:val="000000"/>
                <w:lang w:eastAsia="pt-BR"/>
              </w:rPr>
              <w:t>.</w:t>
            </w:r>
            <w:r w:rsidRPr="00AC03F5">
              <w:rPr>
                <w:color w:val="000000"/>
                <w:lang w:eastAsia="pt-BR"/>
              </w:rPr>
              <w:t>7%</w:t>
            </w:r>
          </w:p>
        </w:tc>
      </w:tr>
      <w:tr w:rsidR="00B855B9" w:rsidRPr="00AC03F5" w14:paraId="0030F16E" w14:textId="79E869B5" w:rsidTr="00D2402A">
        <w:trPr>
          <w:trHeight w:val="20"/>
        </w:trPr>
        <w:tc>
          <w:tcPr>
            <w:tcW w:w="696" w:type="pct"/>
            <w:shd w:val="clear" w:color="auto" w:fill="auto"/>
            <w:noWrap/>
            <w:vAlign w:val="center"/>
            <w:hideMark/>
          </w:tcPr>
          <w:p w14:paraId="76E2A440" w14:textId="4791CD22" w:rsidR="00AC03F5" w:rsidRPr="00AC03F5" w:rsidRDefault="00AC03F5" w:rsidP="00AC03F5">
            <w:pPr>
              <w:jc w:val="center"/>
              <w:rPr>
                <w:color w:val="000000"/>
                <w:lang w:eastAsia="pt-BR"/>
              </w:rPr>
            </w:pPr>
            <w:r w:rsidRPr="00AC03F5">
              <w:rPr>
                <w:b/>
                <w:color w:val="000000"/>
                <w:lang w:eastAsia="pt-BR"/>
              </w:rPr>
              <w:t>420</w:t>
            </w:r>
          </w:p>
        </w:tc>
        <w:tc>
          <w:tcPr>
            <w:tcW w:w="802" w:type="pct"/>
            <w:shd w:val="clear" w:color="auto" w:fill="auto"/>
            <w:noWrap/>
            <w:vAlign w:val="center"/>
            <w:hideMark/>
          </w:tcPr>
          <w:p w14:paraId="6FC42934" w14:textId="62F99A31" w:rsidR="00AC03F5" w:rsidRPr="00AC03F5" w:rsidRDefault="00AC03F5" w:rsidP="00AC03F5">
            <w:pPr>
              <w:jc w:val="center"/>
              <w:rPr>
                <w:color w:val="000000"/>
                <w:lang w:eastAsia="pt-BR"/>
              </w:rPr>
            </w:pPr>
            <w:r w:rsidRPr="00AC03F5">
              <w:rPr>
                <w:color w:val="000000"/>
                <w:lang w:eastAsia="pt-BR"/>
              </w:rPr>
              <w:t>0</w:t>
            </w:r>
            <w:r w:rsidR="009428DD">
              <w:rPr>
                <w:color w:val="000000"/>
                <w:lang w:eastAsia="pt-BR"/>
              </w:rPr>
              <w:t>.</w:t>
            </w:r>
            <w:r w:rsidRPr="00AC03F5">
              <w:rPr>
                <w:color w:val="000000"/>
                <w:lang w:eastAsia="pt-BR"/>
              </w:rPr>
              <w:t>072480</w:t>
            </w:r>
          </w:p>
        </w:tc>
        <w:tc>
          <w:tcPr>
            <w:tcW w:w="603" w:type="pct"/>
            <w:shd w:val="clear" w:color="auto" w:fill="auto"/>
            <w:noWrap/>
            <w:vAlign w:val="center"/>
            <w:hideMark/>
          </w:tcPr>
          <w:p w14:paraId="536D96C4" w14:textId="5794AC66" w:rsidR="00AC03F5" w:rsidRPr="00AC03F5" w:rsidRDefault="00AC03F5" w:rsidP="00AC03F5">
            <w:pPr>
              <w:jc w:val="center"/>
              <w:rPr>
                <w:color w:val="000000"/>
                <w:lang w:eastAsia="pt-BR"/>
              </w:rPr>
            </w:pPr>
            <w:r w:rsidRPr="00AC03F5">
              <w:rPr>
                <w:color w:val="000000"/>
                <w:lang w:eastAsia="pt-BR"/>
              </w:rPr>
              <w:t>35</w:t>
            </w:r>
            <w:r w:rsidR="009428DD">
              <w:rPr>
                <w:color w:val="000000"/>
                <w:lang w:eastAsia="pt-BR"/>
              </w:rPr>
              <w:t>.</w:t>
            </w:r>
            <w:r w:rsidRPr="00AC03F5">
              <w:rPr>
                <w:color w:val="000000"/>
                <w:lang w:eastAsia="pt-BR"/>
              </w:rPr>
              <w:t>3%</w:t>
            </w:r>
          </w:p>
        </w:tc>
        <w:tc>
          <w:tcPr>
            <w:tcW w:w="801" w:type="pct"/>
            <w:shd w:val="clear" w:color="auto" w:fill="auto"/>
            <w:noWrap/>
            <w:vAlign w:val="center"/>
            <w:hideMark/>
          </w:tcPr>
          <w:p w14:paraId="2E3DC62E" w14:textId="7D8EF8D3" w:rsidR="00AC03F5" w:rsidRPr="00AC03F5" w:rsidRDefault="00AC03F5" w:rsidP="00AC03F5">
            <w:pPr>
              <w:jc w:val="center"/>
              <w:rPr>
                <w:color w:val="000000"/>
                <w:lang w:eastAsia="pt-BR"/>
              </w:rPr>
            </w:pPr>
            <w:r w:rsidRPr="00AC03F5">
              <w:rPr>
                <w:color w:val="000000"/>
                <w:lang w:eastAsia="pt-BR"/>
              </w:rPr>
              <w:t>0</w:t>
            </w:r>
            <w:r w:rsidR="009428DD">
              <w:rPr>
                <w:color w:val="000000"/>
                <w:lang w:eastAsia="pt-BR"/>
              </w:rPr>
              <w:t>.</w:t>
            </w:r>
            <w:r w:rsidRPr="00AC03F5">
              <w:rPr>
                <w:color w:val="000000"/>
                <w:lang w:eastAsia="pt-BR"/>
              </w:rPr>
              <w:t>035132</w:t>
            </w:r>
          </w:p>
        </w:tc>
        <w:tc>
          <w:tcPr>
            <w:tcW w:w="602" w:type="pct"/>
            <w:shd w:val="clear" w:color="auto" w:fill="auto"/>
            <w:noWrap/>
            <w:vAlign w:val="center"/>
            <w:hideMark/>
          </w:tcPr>
          <w:p w14:paraId="12E8988C" w14:textId="424CD708" w:rsidR="00AC03F5" w:rsidRPr="00AC03F5" w:rsidRDefault="00AC03F5" w:rsidP="00AC03F5">
            <w:pPr>
              <w:jc w:val="center"/>
              <w:rPr>
                <w:color w:val="000000"/>
                <w:lang w:eastAsia="pt-BR"/>
              </w:rPr>
            </w:pPr>
            <w:r w:rsidRPr="00AC03F5">
              <w:rPr>
                <w:color w:val="000000"/>
                <w:lang w:eastAsia="pt-BR"/>
              </w:rPr>
              <w:t>24</w:t>
            </w:r>
            <w:r w:rsidR="009428DD">
              <w:rPr>
                <w:color w:val="000000"/>
                <w:lang w:eastAsia="pt-BR"/>
              </w:rPr>
              <w:t>.</w:t>
            </w:r>
            <w:r w:rsidRPr="00AC03F5">
              <w:rPr>
                <w:color w:val="000000"/>
                <w:lang w:eastAsia="pt-BR"/>
              </w:rPr>
              <w:t>6%</w:t>
            </w:r>
          </w:p>
        </w:tc>
        <w:tc>
          <w:tcPr>
            <w:tcW w:w="801" w:type="pct"/>
            <w:vAlign w:val="center"/>
          </w:tcPr>
          <w:p w14:paraId="76ACE4F8" w14:textId="385D8D93" w:rsidR="00AC03F5" w:rsidRPr="00AC03F5" w:rsidRDefault="00AC03F5" w:rsidP="00AC03F5">
            <w:pPr>
              <w:jc w:val="center"/>
              <w:rPr>
                <w:color w:val="000000"/>
                <w:lang w:eastAsia="pt-BR"/>
              </w:rPr>
            </w:pPr>
            <w:r w:rsidRPr="00AC03F5">
              <w:rPr>
                <w:color w:val="000000"/>
                <w:lang w:eastAsia="pt-BR"/>
              </w:rPr>
              <w:t>0</w:t>
            </w:r>
            <w:r w:rsidR="009428DD">
              <w:rPr>
                <w:color w:val="000000"/>
                <w:lang w:eastAsia="pt-BR"/>
              </w:rPr>
              <w:t>.</w:t>
            </w:r>
            <w:r w:rsidRPr="00AC03F5">
              <w:rPr>
                <w:color w:val="000000"/>
                <w:lang w:eastAsia="pt-BR"/>
              </w:rPr>
              <w:t>0022415</w:t>
            </w:r>
          </w:p>
        </w:tc>
        <w:tc>
          <w:tcPr>
            <w:tcW w:w="695" w:type="pct"/>
            <w:vAlign w:val="center"/>
          </w:tcPr>
          <w:p w14:paraId="642C458E" w14:textId="2975510B" w:rsidR="00AC03F5" w:rsidRPr="00AC03F5" w:rsidRDefault="00AC03F5" w:rsidP="00AC03F5">
            <w:pPr>
              <w:jc w:val="center"/>
              <w:rPr>
                <w:color w:val="000000"/>
                <w:lang w:eastAsia="pt-BR"/>
              </w:rPr>
            </w:pPr>
            <w:r w:rsidRPr="00AC03F5">
              <w:rPr>
                <w:color w:val="000000"/>
                <w:lang w:eastAsia="pt-BR"/>
              </w:rPr>
              <w:t>6</w:t>
            </w:r>
            <w:r w:rsidR="009428DD">
              <w:rPr>
                <w:color w:val="000000"/>
                <w:lang w:eastAsia="pt-BR"/>
              </w:rPr>
              <w:t>.</w:t>
            </w:r>
            <w:r w:rsidRPr="00AC03F5">
              <w:rPr>
                <w:color w:val="000000"/>
                <w:lang w:eastAsia="pt-BR"/>
              </w:rPr>
              <w:t>2%</w:t>
            </w:r>
          </w:p>
        </w:tc>
      </w:tr>
      <w:tr w:rsidR="00B855B9" w:rsidRPr="00AC03F5" w14:paraId="42F4F4A3" w14:textId="3B81E7E6" w:rsidTr="00D2402A">
        <w:trPr>
          <w:trHeight w:val="20"/>
        </w:trPr>
        <w:tc>
          <w:tcPr>
            <w:tcW w:w="696" w:type="pct"/>
            <w:tcBorders>
              <w:bottom w:val="single" w:sz="4" w:space="0" w:color="auto"/>
            </w:tcBorders>
            <w:shd w:val="clear" w:color="auto" w:fill="auto"/>
            <w:noWrap/>
            <w:vAlign w:val="center"/>
            <w:hideMark/>
          </w:tcPr>
          <w:p w14:paraId="70AAAFC5" w14:textId="63B9C413" w:rsidR="00AC03F5" w:rsidRPr="00AC03F5" w:rsidRDefault="00AC03F5" w:rsidP="00AC03F5">
            <w:pPr>
              <w:jc w:val="center"/>
              <w:rPr>
                <w:color w:val="000000"/>
                <w:lang w:eastAsia="pt-BR"/>
              </w:rPr>
            </w:pPr>
            <w:r w:rsidRPr="00AC03F5">
              <w:rPr>
                <w:b/>
                <w:color w:val="000000"/>
                <w:lang w:eastAsia="pt-BR"/>
              </w:rPr>
              <w:t>480</w:t>
            </w:r>
          </w:p>
        </w:tc>
        <w:tc>
          <w:tcPr>
            <w:tcW w:w="802" w:type="pct"/>
            <w:tcBorders>
              <w:bottom w:val="single" w:sz="4" w:space="0" w:color="auto"/>
            </w:tcBorders>
            <w:shd w:val="clear" w:color="auto" w:fill="auto"/>
            <w:noWrap/>
            <w:vAlign w:val="center"/>
            <w:hideMark/>
          </w:tcPr>
          <w:p w14:paraId="5F261C37" w14:textId="2B7A4A5A" w:rsidR="00AC03F5" w:rsidRPr="00AC03F5" w:rsidRDefault="00AC03F5" w:rsidP="00AC03F5">
            <w:pPr>
              <w:jc w:val="center"/>
              <w:rPr>
                <w:color w:val="000000"/>
                <w:lang w:eastAsia="pt-BR"/>
              </w:rPr>
            </w:pPr>
            <w:r w:rsidRPr="00AC03F5">
              <w:rPr>
                <w:color w:val="000000"/>
                <w:lang w:eastAsia="pt-BR"/>
              </w:rPr>
              <w:t>0</w:t>
            </w:r>
            <w:r w:rsidR="009428DD">
              <w:rPr>
                <w:color w:val="000000"/>
                <w:lang w:eastAsia="pt-BR"/>
              </w:rPr>
              <w:t>.</w:t>
            </w:r>
            <w:r w:rsidRPr="00AC03F5">
              <w:rPr>
                <w:color w:val="000000"/>
                <w:lang w:eastAsia="pt-BR"/>
              </w:rPr>
              <w:t>084570</w:t>
            </w:r>
          </w:p>
        </w:tc>
        <w:tc>
          <w:tcPr>
            <w:tcW w:w="603" w:type="pct"/>
            <w:tcBorders>
              <w:bottom w:val="single" w:sz="4" w:space="0" w:color="auto"/>
            </w:tcBorders>
            <w:shd w:val="clear" w:color="auto" w:fill="auto"/>
            <w:noWrap/>
            <w:vAlign w:val="center"/>
            <w:hideMark/>
          </w:tcPr>
          <w:p w14:paraId="541557C0" w14:textId="7C1D0875" w:rsidR="00AC03F5" w:rsidRPr="00AC03F5" w:rsidRDefault="00AC03F5" w:rsidP="00AC03F5">
            <w:pPr>
              <w:jc w:val="center"/>
              <w:rPr>
                <w:color w:val="000000"/>
                <w:lang w:eastAsia="pt-BR"/>
              </w:rPr>
            </w:pPr>
            <w:r w:rsidRPr="00AC03F5">
              <w:rPr>
                <w:color w:val="000000"/>
                <w:lang w:eastAsia="pt-BR"/>
              </w:rPr>
              <w:t>36</w:t>
            </w:r>
            <w:r w:rsidR="009428DD">
              <w:rPr>
                <w:color w:val="000000"/>
                <w:lang w:eastAsia="pt-BR"/>
              </w:rPr>
              <w:t>.</w:t>
            </w:r>
            <w:r w:rsidRPr="00AC03F5">
              <w:rPr>
                <w:color w:val="000000"/>
                <w:lang w:eastAsia="pt-BR"/>
              </w:rPr>
              <w:t>4%</w:t>
            </w:r>
          </w:p>
        </w:tc>
        <w:tc>
          <w:tcPr>
            <w:tcW w:w="801" w:type="pct"/>
            <w:tcBorders>
              <w:bottom w:val="single" w:sz="4" w:space="0" w:color="auto"/>
            </w:tcBorders>
            <w:shd w:val="clear" w:color="auto" w:fill="auto"/>
            <w:noWrap/>
            <w:vAlign w:val="center"/>
            <w:hideMark/>
          </w:tcPr>
          <w:p w14:paraId="51D43E8F" w14:textId="57C39A42" w:rsidR="00AC03F5" w:rsidRPr="00AC03F5" w:rsidRDefault="00AC03F5" w:rsidP="00AC03F5">
            <w:pPr>
              <w:jc w:val="center"/>
              <w:rPr>
                <w:color w:val="000000"/>
                <w:lang w:eastAsia="pt-BR"/>
              </w:rPr>
            </w:pPr>
            <w:r w:rsidRPr="00AC03F5">
              <w:rPr>
                <w:color w:val="000000"/>
                <w:lang w:eastAsia="pt-BR"/>
              </w:rPr>
              <w:t>0</w:t>
            </w:r>
            <w:r w:rsidR="009428DD">
              <w:rPr>
                <w:color w:val="000000"/>
                <w:lang w:eastAsia="pt-BR"/>
              </w:rPr>
              <w:t>.</w:t>
            </w:r>
            <w:r w:rsidRPr="00AC03F5">
              <w:rPr>
                <w:color w:val="000000"/>
                <w:lang w:eastAsia="pt-BR"/>
              </w:rPr>
              <w:t>030752</w:t>
            </w:r>
          </w:p>
        </w:tc>
        <w:tc>
          <w:tcPr>
            <w:tcW w:w="602" w:type="pct"/>
            <w:tcBorders>
              <w:bottom w:val="single" w:sz="4" w:space="0" w:color="auto"/>
            </w:tcBorders>
            <w:shd w:val="clear" w:color="auto" w:fill="auto"/>
            <w:noWrap/>
            <w:vAlign w:val="center"/>
            <w:hideMark/>
          </w:tcPr>
          <w:p w14:paraId="5670DDAC" w14:textId="0AA5D7D9" w:rsidR="00AC03F5" w:rsidRPr="00AC03F5" w:rsidRDefault="00AC03F5" w:rsidP="00AC03F5">
            <w:pPr>
              <w:jc w:val="center"/>
              <w:rPr>
                <w:color w:val="000000"/>
                <w:lang w:eastAsia="pt-BR"/>
              </w:rPr>
            </w:pPr>
            <w:r w:rsidRPr="00AC03F5">
              <w:rPr>
                <w:color w:val="000000"/>
                <w:lang w:eastAsia="pt-BR"/>
              </w:rPr>
              <w:t>21</w:t>
            </w:r>
            <w:r w:rsidR="009428DD">
              <w:rPr>
                <w:color w:val="000000"/>
                <w:lang w:eastAsia="pt-BR"/>
              </w:rPr>
              <w:t>.</w:t>
            </w:r>
            <w:r w:rsidRPr="00AC03F5">
              <w:rPr>
                <w:color w:val="000000"/>
                <w:lang w:eastAsia="pt-BR"/>
              </w:rPr>
              <w:t>9%</w:t>
            </w:r>
          </w:p>
        </w:tc>
        <w:tc>
          <w:tcPr>
            <w:tcW w:w="801" w:type="pct"/>
            <w:tcBorders>
              <w:bottom w:val="single" w:sz="4" w:space="0" w:color="auto"/>
            </w:tcBorders>
            <w:vAlign w:val="center"/>
          </w:tcPr>
          <w:p w14:paraId="2C825DE4" w14:textId="6775FBF8" w:rsidR="00AC03F5" w:rsidRPr="00AC03F5" w:rsidRDefault="00AC03F5" w:rsidP="00AC03F5">
            <w:pPr>
              <w:jc w:val="center"/>
              <w:rPr>
                <w:color w:val="000000"/>
                <w:lang w:eastAsia="pt-BR"/>
              </w:rPr>
            </w:pPr>
            <w:r w:rsidRPr="00AC03F5">
              <w:rPr>
                <w:color w:val="000000"/>
                <w:lang w:eastAsia="pt-BR"/>
              </w:rPr>
              <w:t>0</w:t>
            </w:r>
            <w:r w:rsidR="009428DD">
              <w:rPr>
                <w:color w:val="000000"/>
                <w:lang w:eastAsia="pt-BR"/>
              </w:rPr>
              <w:t>.</w:t>
            </w:r>
            <w:r w:rsidRPr="00AC03F5">
              <w:rPr>
                <w:color w:val="000000"/>
                <w:lang w:eastAsia="pt-BR"/>
              </w:rPr>
              <w:t>0005177</w:t>
            </w:r>
          </w:p>
        </w:tc>
        <w:tc>
          <w:tcPr>
            <w:tcW w:w="695" w:type="pct"/>
            <w:tcBorders>
              <w:bottom w:val="single" w:sz="4" w:space="0" w:color="auto"/>
            </w:tcBorders>
            <w:vAlign w:val="center"/>
          </w:tcPr>
          <w:p w14:paraId="01AA38E0" w14:textId="08C69290" w:rsidR="00AC03F5" w:rsidRPr="00AC03F5" w:rsidRDefault="00AC03F5" w:rsidP="00AC03F5">
            <w:pPr>
              <w:jc w:val="center"/>
              <w:rPr>
                <w:color w:val="000000"/>
                <w:lang w:eastAsia="pt-BR"/>
              </w:rPr>
            </w:pPr>
            <w:r w:rsidRPr="00AC03F5">
              <w:rPr>
                <w:color w:val="000000"/>
                <w:lang w:eastAsia="pt-BR"/>
              </w:rPr>
              <w:t>2</w:t>
            </w:r>
            <w:r w:rsidR="009428DD">
              <w:rPr>
                <w:color w:val="000000"/>
                <w:lang w:eastAsia="pt-BR"/>
              </w:rPr>
              <w:t>.</w:t>
            </w:r>
            <w:r w:rsidRPr="00AC03F5">
              <w:rPr>
                <w:color w:val="000000"/>
                <w:lang w:eastAsia="pt-BR"/>
              </w:rPr>
              <w:t>8%</w:t>
            </w:r>
          </w:p>
        </w:tc>
      </w:tr>
      <w:tr w:rsidR="00B855B9" w:rsidRPr="00AC03F5" w14:paraId="4F884D12" w14:textId="19EDFC01" w:rsidTr="00D2402A">
        <w:trPr>
          <w:trHeight w:val="20"/>
        </w:trPr>
        <w:tc>
          <w:tcPr>
            <w:tcW w:w="696" w:type="pct"/>
            <w:tcBorders>
              <w:bottom w:val="single" w:sz="4" w:space="0" w:color="auto"/>
            </w:tcBorders>
            <w:shd w:val="clear" w:color="auto" w:fill="auto"/>
            <w:noWrap/>
            <w:vAlign w:val="center"/>
          </w:tcPr>
          <w:p w14:paraId="2A133DCF" w14:textId="77777777" w:rsidR="00AC03F5" w:rsidRPr="00AC03F5" w:rsidRDefault="00AC03F5" w:rsidP="00AC03F5">
            <w:pPr>
              <w:jc w:val="center"/>
              <w:rPr>
                <w:color w:val="000000"/>
                <w:lang w:eastAsia="pt-BR"/>
              </w:rPr>
            </w:pPr>
          </w:p>
        </w:tc>
        <w:tc>
          <w:tcPr>
            <w:tcW w:w="802" w:type="pct"/>
            <w:tcBorders>
              <w:bottom w:val="single" w:sz="4" w:space="0" w:color="auto"/>
            </w:tcBorders>
            <w:shd w:val="clear" w:color="auto" w:fill="auto"/>
            <w:noWrap/>
            <w:vAlign w:val="center"/>
          </w:tcPr>
          <w:p w14:paraId="3F36EC77" w14:textId="78124D1B" w:rsidR="00AC03F5" w:rsidRPr="00DD5342" w:rsidRDefault="00AC03F5" w:rsidP="00AC03F5">
            <w:pPr>
              <w:jc w:val="center"/>
              <w:rPr>
                <w:b/>
                <w:iCs/>
                <w:color w:val="000000"/>
                <w:lang w:eastAsia="pt-BR"/>
              </w:rPr>
            </w:pPr>
            <w:r w:rsidRPr="00DD5342">
              <w:rPr>
                <w:b/>
                <w:iCs/>
                <w:color w:val="000000"/>
                <w:lang w:eastAsia="pt-BR"/>
              </w:rPr>
              <w:t>0</w:t>
            </w:r>
            <w:r w:rsidR="009428DD" w:rsidRPr="00DD5342">
              <w:rPr>
                <w:b/>
                <w:iCs/>
                <w:color w:val="000000"/>
                <w:lang w:eastAsia="pt-BR"/>
              </w:rPr>
              <w:t>.</w:t>
            </w:r>
            <w:r w:rsidRPr="00DD5342">
              <w:rPr>
                <w:b/>
                <w:iCs/>
                <w:color w:val="000000"/>
                <w:lang w:eastAsia="pt-BR"/>
              </w:rPr>
              <w:t>031129</w:t>
            </w:r>
          </w:p>
        </w:tc>
        <w:tc>
          <w:tcPr>
            <w:tcW w:w="603" w:type="pct"/>
            <w:tcBorders>
              <w:bottom w:val="single" w:sz="4" w:space="0" w:color="auto"/>
            </w:tcBorders>
            <w:shd w:val="clear" w:color="auto" w:fill="auto"/>
            <w:noWrap/>
            <w:vAlign w:val="center"/>
          </w:tcPr>
          <w:p w14:paraId="391A68E6" w14:textId="3169B66E" w:rsidR="00AC03F5" w:rsidRPr="00DD5342" w:rsidRDefault="00AC03F5" w:rsidP="00AC03F5">
            <w:pPr>
              <w:jc w:val="center"/>
              <w:rPr>
                <w:b/>
                <w:iCs/>
                <w:color w:val="000000"/>
                <w:lang w:eastAsia="pt-BR"/>
              </w:rPr>
            </w:pPr>
            <w:r w:rsidRPr="00DD5342">
              <w:rPr>
                <w:b/>
                <w:iCs/>
                <w:color w:val="000000"/>
                <w:lang w:eastAsia="pt-BR"/>
              </w:rPr>
              <w:t>22</w:t>
            </w:r>
            <w:r w:rsidR="009428DD" w:rsidRPr="00DD5342">
              <w:rPr>
                <w:b/>
                <w:iCs/>
                <w:color w:val="000000"/>
                <w:lang w:eastAsia="pt-BR"/>
              </w:rPr>
              <w:t>.</w:t>
            </w:r>
            <w:r w:rsidRPr="00DD5342">
              <w:rPr>
                <w:b/>
                <w:iCs/>
                <w:color w:val="000000"/>
                <w:lang w:eastAsia="pt-BR"/>
              </w:rPr>
              <w:t>8%</w:t>
            </w:r>
          </w:p>
        </w:tc>
        <w:tc>
          <w:tcPr>
            <w:tcW w:w="801" w:type="pct"/>
            <w:tcBorders>
              <w:bottom w:val="single" w:sz="4" w:space="0" w:color="auto"/>
            </w:tcBorders>
            <w:shd w:val="clear" w:color="auto" w:fill="auto"/>
            <w:noWrap/>
            <w:vAlign w:val="center"/>
          </w:tcPr>
          <w:p w14:paraId="453706F6" w14:textId="6C740352" w:rsidR="00AC03F5" w:rsidRPr="00DD5342" w:rsidRDefault="00AC03F5" w:rsidP="00AC03F5">
            <w:pPr>
              <w:jc w:val="center"/>
              <w:rPr>
                <w:b/>
                <w:iCs/>
                <w:color w:val="000000"/>
                <w:lang w:eastAsia="pt-BR"/>
              </w:rPr>
            </w:pPr>
            <w:r w:rsidRPr="00DD5342">
              <w:rPr>
                <w:b/>
                <w:iCs/>
                <w:color w:val="000000"/>
                <w:lang w:eastAsia="pt-BR"/>
              </w:rPr>
              <w:t>0</w:t>
            </w:r>
            <w:r w:rsidR="009428DD" w:rsidRPr="00DD5342">
              <w:rPr>
                <w:b/>
                <w:iCs/>
                <w:color w:val="000000"/>
                <w:lang w:eastAsia="pt-BR"/>
              </w:rPr>
              <w:t>.</w:t>
            </w:r>
            <w:r w:rsidRPr="00DD5342">
              <w:rPr>
                <w:b/>
                <w:iCs/>
                <w:color w:val="000000"/>
                <w:lang w:eastAsia="pt-BR"/>
              </w:rPr>
              <w:t>019832</w:t>
            </w:r>
          </w:p>
        </w:tc>
        <w:tc>
          <w:tcPr>
            <w:tcW w:w="602" w:type="pct"/>
            <w:tcBorders>
              <w:bottom w:val="single" w:sz="4" w:space="0" w:color="auto"/>
            </w:tcBorders>
            <w:shd w:val="clear" w:color="auto" w:fill="auto"/>
            <w:noWrap/>
            <w:vAlign w:val="center"/>
          </w:tcPr>
          <w:p w14:paraId="6B12E92D" w14:textId="3C9D1802" w:rsidR="00AC03F5" w:rsidRPr="00DD5342" w:rsidRDefault="00AC03F5" w:rsidP="00AC03F5">
            <w:pPr>
              <w:jc w:val="center"/>
              <w:rPr>
                <w:b/>
                <w:iCs/>
                <w:color w:val="000000"/>
                <w:lang w:eastAsia="pt-BR"/>
              </w:rPr>
            </w:pPr>
            <w:r w:rsidRPr="00DD5342">
              <w:rPr>
                <w:b/>
                <w:iCs/>
                <w:color w:val="000000"/>
                <w:lang w:eastAsia="pt-BR"/>
              </w:rPr>
              <w:t>18</w:t>
            </w:r>
            <w:r w:rsidR="009428DD" w:rsidRPr="00DD5342">
              <w:rPr>
                <w:b/>
                <w:iCs/>
                <w:color w:val="000000"/>
                <w:lang w:eastAsia="pt-BR"/>
              </w:rPr>
              <w:t>.</w:t>
            </w:r>
            <w:r w:rsidRPr="00DD5342">
              <w:rPr>
                <w:b/>
                <w:iCs/>
                <w:color w:val="000000"/>
                <w:lang w:eastAsia="pt-BR"/>
              </w:rPr>
              <w:t>8%</w:t>
            </w:r>
          </w:p>
        </w:tc>
        <w:tc>
          <w:tcPr>
            <w:tcW w:w="801" w:type="pct"/>
            <w:tcBorders>
              <w:bottom w:val="single" w:sz="4" w:space="0" w:color="auto"/>
            </w:tcBorders>
            <w:vAlign w:val="center"/>
          </w:tcPr>
          <w:p w14:paraId="26DCBF33" w14:textId="5958B7FB" w:rsidR="00AC03F5" w:rsidRPr="00DD5342" w:rsidRDefault="00AC03F5" w:rsidP="00AC03F5">
            <w:pPr>
              <w:jc w:val="center"/>
              <w:rPr>
                <w:b/>
                <w:iCs/>
                <w:color w:val="000000"/>
                <w:lang w:eastAsia="pt-BR"/>
              </w:rPr>
            </w:pPr>
            <w:r w:rsidRPr="00DD5342">
              <w:rPr>
                <w:b/>
                <w:iCs/>
                <w:color w:val="000000"/>
                <w:lang w:eastAsia="pt-BR"/>
              </w:rPr>
              <w:t>0</w:t>
            </w:r>
            <w:r w:rsidR="009428DD" w:rsidRPr="00DD5342">
              <w:rPr>
                <w:b/>
                <w:iCs/>
                <w:color w:val="000000"/>
                <w:lang w:eastAsia="pt-BR"/>
              </w:rPr>
              <w:t>.</w:t>
            </w:r>
            <w:r w:rsidRPr="00DD5342">
              <w:rPr>
                <w:b/>
                <w:iCs/>
                <w:color w:val="000000"/>
                <w:lang w:eastAsia="pt-BR"/>
              </w:rPr>
              <w:t>0010786</w:t>
            </w:r>
          </w:p>
        </w:tc>
        <w:tc>
          <w:tcPr>
            <w:tcW w:w="695" w:type="pct"/>
            <w:tcBorders>
              <w:bottom w:val="single" w:sz="4" w:space="0" w:color="auto"/>
            </w:tcBorders>
            <w:vAlign w:val="center"/>
          </w:tcPr>
          <w:p w14:paraId="59E970ED" w14:textId="2A3F914D" w:rsidR="00AC03F5" w:rsidRPr="00DD5342" w:rsidRDefault="00AC03F5" w:rsidP="00AC03F5">
            <w:pPr>
              <w:jc w:val="center"/>
              <w:rPr>
                <w:b/>
                <w:iCs/>
                <w:color w:val="000000"/>
                <w:lang w:eastAsia="pt-BR"/>
              </w:rPr>
            </w:pPr>
            <w:r w:rsidRPr="00DD5342">
              <w:rPr>
                <w:b/>
                <w:iCs/>
                <w:color w:val="000000"/>
                <w:lang w:eastAsia="pt-BR"/>
              </w:rPr>
              <w:t>5</w:t>
            </w:r>
            <w:r w:rsidR="009428DD" w:rsidRPr="00DD5342">
              <w:rPr>
                <w:b/>
                <w:iCs/>
                <w:color w:val="000000"/>
                <w:lang w:eastAsia="pt-BR"/>
              </w:rPr>
              <w:t>.</w:t>
            </w:r>
            <w:r w:rsidRPr="00DD5342">
              <w:rPr>
                <w:b/>
                <w:iCs/>
                <w:color w:val="000000"/>
                <w:lang w:eastAsia="pt-BR"/>
              </w:rPr>
              <w:t>8%</w:t>
            </w:r>
          </w:p>
        </w:tc>
      </w:tr>
      <w:bookmarkEnd w:id="1"/>
    </w:tbl>
    <w:p w14:paraId="494FB75D" w14:textId="77777777" w:rsidR="00DC6E4B" w:rsidRDefault="00DC6E4B" w:rsidP="00B91853">
      <w:pPr>
        <w:pStyle w:val="Els-body-text"/>
        <w:rPr>
          <w:lang w:val="en-GB"/>
        </w:rPr>
      </w:pPr>
    </w:p>
    <w:p w14:paraId="3A70CD4D" w14:textId="78869DE3" w:rsidR="007C0A3C" w:rsidRPr="00A94774" w:rsidRDefault="00191777" w:rsidP="008D2649">
      <w:pPr>
        <w:pStyle w:val="Els-body-text"/>
        <w:spacing w:after="120"/>
        <w:rPr>
          <w:lang w:val="en-GB"/>
        </w:rPr>
      </w:pPr>
      <w:r w:rsidRPr="00191777">
        <w:rPr>
          <w:lang w:val="en-GB"/>
        </w:rPr>
        <w:t xml:space="preserve">Therefore, </w:t>
      </w:r>
      <w:r>
        <w:rPr>
          <w:lang w:val="en-GB"/>
        </w:rPr>
        <w:t>i</w:t>
      </w:r>
      <w:r w:rsidR="00D674EC" w:rsidRPr="00D674EC">
        <w:rPr>
          <w:lang w:val="en-GB"/>
        </w:rPr>
        <w:t>t can be observed that the implemented user-models for the gel effect in the commercial simulator enable a good representation of the experimental data, where the modified model with the user correlation proposed being that with the minor error about the experimental</w:t>
      </w:r>
      <w:r w:rsidR="00AB683E">
        <w:rPr>
          <w:lang w:val="en-GB"/>
        </w:rPr>
        <w:t xml:space="preserve"> data</w:t>
      </w:r>
      <w:r w:rsidR="00D674EC" w:rsidRPr="00D674EC">
        <w:rPr>
          <w:lang w:val="en-GB"/>
        </w:rPr>
        <w:t xml:space="preserve">. The average error of the predictions of the modified model for the gel effect is </w:t>
      </w:r>
      <w:r w:rsidR="00C75BB3">
        <w:rPr>
          <w:lang w:val="en-GB"/>
        </w:rPr>
        <w:t>four</w:t>
      </w:r>
      <w:r w:rsidR="00D674EC" w:rsidRPr="00D674EC">
        <w:rPr>
          <w:lang w:val="en-GB"/>
        </w:rPr>
        <w:t xml:space="preserve"> times less than for the other models; besides the mean-square deviation is of the order of 10 times smaller in relation to the models without gel effect and standard. Thus, the user-model correlations implemented in the commercial software enables to investigate process variables that would hardly be investigated experimentally, being a versatile tool for the study of </w:t>
      </w:r>
      <w:r w:rsidR="00AB683E">
        <w:rPr>
          <w:lang w:val="en-GB"/>
        </w:rPr>
        <w:t>e</w:t>
      </w:r>
      <w:r w:rsidR="00AB683E" w:rsidRPr="00B67C58">
        <w:rPr>
          <w:lang w:val="en-GB"/>
        </w:rPr>
        <w:t>xpandable</w:t>
      </w:r>
      <w:r w:rsidR="00AB683E" w:rsidRPr="00D674EC">
        <w:rPr>
          <w:lang w:val="en-GB"/>
        </w:rPr>
        <w:t xml:space="preserve"> </w:t>
      </w:r>
      <w:r w:rsidR="00D674EC" w:rsidRPr="00D674EC">
        <w:rPr>
          <w:lang w:val="en-GB"/>
        </w:rPr>
        <w:t>polystyrene synthesis process.</w:t>
      </w:r>
      <w:r w:rsidR="002B7D08">
        <w:rPr>
          <w:lang w:val="en-GB"/>
        </w:rPr>
        <w:t xml:space="preserve"> </w:t>
      </w:r>
    </w:p>
    <w:p w14:paraId="144DE6BA" w14:textId="77777777" w:rsidR="008D2649" w:rsidRPr="00A94774" w:rsidRDefault="008D2649" w:rsidP="00B91853">
      <w:pPr>
        <w:pStyle w:val="Els-1storder-head"/>
        <w:spacing w:after="0"/>
        <w:rPr>
          <w:lang w:val="en-GB"/>
        </w:rPr>
      </w:pPr>
      <w:r w:rsidRPr="00A94774">
        <w:rPr>
          <w:lang w:val="en-GB"/>
        </w:rPr>
        <w:t>Conclusions</w:t>
      </w:r>
    </w:p>
    <w:p w14:paraId="390E8F39" w14:textId="3596F934" w:rsidR="00154A23" w:rsidRPr="00A94774" w:rsidRDefault="00A83851" w:rsidP="008D2649">
      <w:pPr>
        <w:pStyle w:val="Els-body-text"/>
        <w:spacing w:after="120"/>
        <w:rPr>
          <w:lang w:val="en-GB"/>
        </w:rPr>
      </w:pPr>
      <w:r w:rsidRPr="00A83851">
        <w:rPr>
          <w:lang w:val="en-GB"/>
        </w:rPr>
        <w:t>The simulation of the EPS polymerization and impregnation process was built using the Aspen Polymers</w:t>
      </w:r>
      <w:r w:rsidR="009E5953" w:rsidRPr="009E5953">
        <w:rPr>
          <w:vertAlign w:val="superscript"/>
          <w:lang w:val="en-GB"/>
        </w:rPr>
        <w:t>®</w:t>
      </w:r>
      <w:r w:rsidRPr="00A83851">
        <w:rPr>
          <w:lang w:val="en-GB"/>
        </w:rPr>
        <w:t xml:space="preserve"> software. The software's standard model was modified with user</w:t>
      </w:r>
      <w:r w:rsidR="00C31C32">
        <w:rPr>
          <w:lang w:val="en-GB"/>
        </w:rPr>
        <w:t>-model</w:t>
      </w:r>
      <w:r w:rsidRPr="00A83851">
        <w:rPr>
          <w:lang w:val="en-GB"/>
        </w:rPr>
        <w:t xml:space="preserve"> routines, </w:t>
      </w:r>
      <w:r w:rsidR="009E5953">
        <w:rPr>
          <w:lang w:val="en-GB"/>
        </w:rPr>
        <w:t>so</w:t>
      </w:r>
      <w:r w:rsidRPr="00A83851">
        <w:rPr>
          <w:lang w:val="en-GB"/>
        </w:rPr>
        <w:t xml:space="preserve"> the simulation was able to represent the effect of the </w:t>
      </w:r>
      <w:r w:rsidR="009E5953">
        <w:rPr>
          <w:lang w:val="en-GB"/>
        </w:rPr>
        <w:t>blowing</w:t>
      </w:r>
      <w:r w:rsidRPr="00A83851">
        <w:rPr>
          <w:lang w:val="en-GB"/>
        </w:rPr>
        <w:t xml:space="preserve"> agent on the process dynamics. The simulation with the modified model was validated using experimental data obtained from the literature. Errors </w:t>
      </w:r>
      <w:r w:rsidR="00EF583A" w:rsidRPr="00AC5386">
        <w:rPr>
          <w:lang w:val="en-GB"/>
        </w:rPr>
        <w:t xml:space="preserve">of up to </w:t>
      </w:r>
      <w:r w:rsidRPr="00A83851">
        <w:rPr>
          <w:lang w:val="en-GB"/>
        </w:rPr>
        <w:t>10%</w:t>
      </w:r>
      <w:r w:rsidR="00EF583A">
        <w:rPr>
          <w:lang w:val="en-GB"/>
        </w:rPr>
        <w:t xml:space="preserve"> </w:t>
      </w:r>
      <w:r w:rsidRPr="00A83851">
        <w:rPr>
          <w:lang w:val="en-GB"/>
        </w:rPr>
        <w:t xml:space="preserve">proved the representativeness of the model. A comparison was made between the modified model, the software standard and those without gel effect, demonstrating that the simulation was </w:t>
      </w:r>
      <w:r w:rsidR="00EF583A">
        <w:rPr>
          <w:lang w:val="en-GB"/>
        </w:rPr>
        <w:t xml:space="preserve">an </w:t>
      </w:r>
      <w:r w:rsidRPr="00A83851">
        <w:rPr>
          <w:lang w:val="en-GB"/>
        </w:rPr>
        <w:t>efficient</w:t>
      </w:r>
      <w:r w:rsidR="00EF583A">
        <w:rPr>
          <w:lang w:val="en-GB"/>
        </w:rPr>
        <w:t xml:space="preserve"> tool</w:t>
      </w:r>
      <w:r w:rsidRPr="00A83851">
        <w:rPr>
          <w:lang w:val="en-GB"/>
        </w:rPr>
        <w:t xml:space="preserve">. </w:t>
      </w:r>
      <w:r w:rsidR="00EF583A">
        <w:rPr>
          <w:lang w:val="en-GB"/>
        </w:rPr>
        <w:t>T</w:t>
      </w:r>
      <w:r w:rsidRPr="00A83851">
        <w:rPr>
          <w:lang w:val="en-GB"/>
        </w:rPr>
        <w:t xml:space="preserve">herefore, </w:t>
      </w:r>
      <w:r w:rsidR="00EF583A">
        <w:rPr>
          <w:lang w:val="en-GB"/>
        </w:rPr>
        <w:t>this</w:t>
      </w:r>
      <w:r w:rsidRPr="00A83851">
        <w:rPr>
          <w:lang w:val="en-GB"/>
        </w:rPr>
        <w:t xml:space="preserve"> commercial simulator</w:t>
      </w:r>
      <w:r w:rsidR="00EF583A">
        <w:rPr>
          <w:lang w:val="en-GB"/>
        </w:rPr>
        <w:t xml:space="preserve"> with </w:t>
      </w:r>
      <w:r w:rsidR="00391313">
        <w:rPr>
          <w:lang w:val="en-GB"/>
        </w:rPr>
        <w:t>modified correlation can be</w:t>
      </w:r>
      <w:r w:rsidRPr="00A83851">
        <w:rPr>
          <w:lang w:val="en-GB"/>
        </w:rPr>
        <w:t xml:space="preserve"> a versatile and efficient tool for studying EPS synthesis processes. The application allowed the mathematical model to be adapted to th</w:t>
      </w:r>
      <w:r w:rsidR="00532EFB">
        <w:rPr>
          <w:lang w:val="en-GB"/>
        </w:rPr>
        <w:t>is</w:t>
      </w:r>
      <w:r w:rsidRPr="00A83851">
        <w:rPr>
          <w:lang w:val="en-GB"/>
        </w:rPr>
        <w:t xml:space="preserve"> specific application, which makes </w:t>
      </w:r>
      <w:r w:rsidR="00F8328F">
        <w:rPr>
          <w:lang w:val="en-GB"/>
        </w:rPr>
        <w:t>future</w:t>
      </w:r>
      <w:r w:rsidRPr="00A83851">
        <w:rPr>
          <w:lang w:val="en-GB"/>
        </w:rPr>
        <w:t xml:space="preserve"> investigation</w:t>
      </w:r>
      <w:r w:rsidR="00F8328F">
        <w:rPr>
          <w:lang w:val="en-GB"/>
        </w:rPr>
        <w:t>s</w:t>
      </w:r>
      <w:r w:rsidRPr="00A83851">
        <w:rPr>
          <w:lang w:val="en-GB"/>
        </w:rPr>
        <w:t xml:space="preserve"> and manipulation</w:t>
      </w:r>
      <w:r w:rsidR="00F8328F">
        <w:rPr>
          <w:lang w:val="en-GB"/>
        </w:rPr>
        <w:t>s</w:t>
      </w:r>
      <w:r w:rsidRPr="00A83851">
        <w:rPr>
          <w:lang w:val="en-GB"/>
        </w:rPr>
        <w:t xml:space="preserve"> of process variables </w:t>
      </w:r>
      <w:r w:rsidR="004077A2" w:rsidRPr="004077A2">
        <w:rPr>
          <w:lang w:val="en-GB"/>
        </w:rPr>
        <w:t>less costly</w:t>
      </w:r>
      <w:r w:rsidRPr="00A83851">
        <w:rPr>
          <w:lang w:val="en-GB"/>
        </w:rPr>
        <w:t>.</w:t>
      </w:r>
    </w:p>
    <w:p w14:paraId="144DE6BF" w14:textId="608D0AD6" w:rsidR="008D2649" w:rsidRPr="00BF305C" w:rsidRDefault="008D2649" w:rsidP="008D2649">
      <w:pPr>
        <w:pStyle w:val="Els-reference-head"/>
        <w:rPr>
          <w:lang w:val="pt-BR"/>
        </w:rPr>
      </w:pPr>
      <w:r w:rsidRPr="00BF305C">
        <w:rPr>
          <w:lang w:val="pt-BR"/>
        </w:rPr>
        <w:t>References</w:t>
      </w:r>
    </w:p>
    <w:p w14:paraId="54A03214" w14:textId="5C568A5A" w:rsidR="006E2D9F" w:rsidRPr="00C74ADC" w:rsidRDefault="006E2D9F" w:rsidP="006E2D9F">
      <w:pPr>
        <w:widowControl w:val="0"/>
        <w:autoSpaceDE w:val="0"/>
        <w:autoSpaceDN w:val="0"/>
        <w:adjustRightInd w:val="0"/>
        <w:ind w:left="480" w:hanging="480"/>
        <w:rPr>
          <w:sz w:val="18"/>
          <w:szCs w:val="18"/>
          <w:lang w:val="en-US"/>
        </w:rPr>
      </w:pPr>
      <w:r w:rsidRPr="00A2171F">
        <w:rPr>
          <w:sz w:val="18"/>
          <w:szCs w:val="18"/>
          <w:lang w:val="en-US"/>
        </w:rPr>
        <w:t>Almeida, A.S., Wada, K., Secchi, A.R., 2008</w:t>
      </w:r>
      <w:r w:rsidR="00467D53" w:rsidRPr="00A2171F">
        <w:rPr>
          <w:sz w:val="18"/>
          <w:szCs w:val="18"/>
          <w:lang w:val="en-US"/>
        </w:rPr>
        <w:t>,</w:t>
      </w:r>
      <w:r w:rsidRPr="00A2171F">
        <w:rPr>
          <w:sz w:val="18"/>
          <w:szCs w:val="18"/>
          <w:lang w:val="en-US"/>
        </w:rPr>
        <w:t xml:space="preserve"> </w:t>
      </w:r>
      <w:r w:rsidRPr="00C74ADC">
        <w:rPr>
          <w:sz w:val="18"/>
          <w:szCs w:val="18"/>
          <w:lang w:val="en-US"/>
        </w:rPr>
        <w:t>Simulation of styrene polymerization reactors: kinetic and thermodynamic modeling</w:t>
      </w:r>
      <w:r w:rsidR="00A2171F">
        <w:rPr>
          <w:sz w:val="18"/>
          <w:szCs w:val="18"/>
          <w:lang w:val="en-US"/>
        </w:rPr>
        <w:t>,</w:t>
      </w:r>
      <w:r w:rsidRPr="00C74ADC">
        <w:rPr>
          <w:sz w:val="18"/>
          <w:szCs w:val="18"/>
          <w:lang w:val="en-US"/>
        </w:rPr>
        <w:t xml:space="preserve"> Brazilian J. Chem. Eng.</w:t>
      </w:r>
      <w:r w:rsidR="00A2171F">
        <w:rPr>
          <w:sz w:val="18"/>
          <w:szCs w:val="18"/>
          <w:lang w:val="en-US"/>
        </w:rPr>
        <w:t>,</w:t>
      </w:r>
      <w:r w:rsidRPr="00C74ADC">
        <w:rPr>
          <w:sz w:val="18"/>
          <w:szCs w:val="18"/>
          <w:lang w:val="en-US"/>
        </w:rPr>
        <w:t xml:space="preserve"> 25, 337–349</w:t>
      </w:r>
      <w:r w:rsidR="005E7539">
        <w:rPr>
          <w:sz w:val="18"/>
          <w:szCs w:val="18"/>
          <w:lang w:val="en-US"/>
        </w:rPr>
        <w:t>,</w:t>
      </w:r>
      <w:r w:rsidRPr="00C74ADC">
        <w:rPr>
          <w:sz w:val="18"/>
          <w:szCs w:val="18"/>
          <w:lang w:val="en-US"/>
        </w:rPr>
        <w:t xml:space="preserve"> https://doi.org/10.1590/S0104-66322008000200012</w:t>
      </w:r>
    </w:p>
    <w:p w14:paraId="20AE11A5" w14:textId="3FA99D4C" w:rsidR="006E2D9F" w:rsidRPr="00C74ADC" w:rsidRDefault="006E2D9F" w:rsidP="006E2D9F">
      <w:pPr>
        <w:widowControl w:val="0"/>
        <w:autoSpaceDE w:val="0"/>
        <w:autoSpaceDN w:val="0"/>
        <w:adjustRightInd w:val="0"/>
        <w:ind w:left="480" w:hanging="480"/>
        <w:rPr>
          <w:sz w:val="18"/>
          <w:szCs w:val="18"/>
          <w:lang w:val="en-US"/>
        </w:rPr>
      </w:pPr>
      <w:r w:rsidRPr="00C74ADC">
        <w:rPr>
          <w:sz w:val="18"/>
          <w:szCs w:val="18"/>
          <w:lang w:val="en-US"/>
        </w:rPr>
        <w:t>Ambrogi, P.M.N., Colmán, M.M.E., Giudici, R., 2016</w:t>
      </w:r>
      <w:r w:rsidR="00643629">
        <w:rPr>
          <w:sz w:val="18"/>
          <w:szCs w:val="18"/>
          <w:lang w:val="en-US"/>
        </w:rPr>
        <w:t>,</w:t>
      </w:r>
      <w:r w:rsidRPr="00C74ADC">
        <w:rPr>
          <w:sz w:val="18"/>
          <w:szCs w:val="18"/>
          <w:lang w:val="en-US"/>
        </w:rPr>
        <w:t xml:space="preserve"> Modelling, </w:t>
      </w:r>
      <w:proofErr w:type="gramStart"/>
      <w:r w:rsidRPr="00C74ADC">
        <w:rPr>
          <w:sz w:val="18"/>
          <w:szCs w:val="18"/>
          <w:lang w:val="en-US"/>
        </w:rPr>
        <w:t>simulation</w:t>
      </w:r>
      <w:proofErr w:type="gramEnd"/>
      <w:r w:rsidRPr="00C74ADC">
        <w:rPr>
          <w:sz w:val="18"/>
          <w:szCs w:val="18"/>
          <w:lang w:val="en-US"/>
        </w:rPr>
        <w:t xml:space="preserve"> and experimental validation for styrene </w:t>
      </w:r>
      <w:proofErr w:type="spellStart"/>
      <w:r w:rsidRPr="00C74ADC">
        <w:rPr>
          <w:sz w:val="18"/>
          <w:szCs w:val="18"/>
          <w:lang w:val="en-US"/>
        </w:rPr>
        <w:t>miniemulsion</w:t>
      </w:r>
      <w:proofErr w:type="spellEnd"/>
      <w:r w:rsidRPr="00C74ADC">
        <w:rPr>
          <w:sz w:val="18"/>
          <w:szCs w:val="18"/>
          <w:lang w:val="en-US"/>
        </w:rPr>
        <w:t xml:space="preserve"> polymerization process, in: Kravanja, Z., Bogataj, M. (Eds.), 26</w:t>
      </w:r>
      <w:r w:rsidRPr="0020277E">
        <w:rPr>
          <w:sz w:val="18"/>
          <w:szCs w:val="18"/>
          <w:vertAlign w:val="superscript"/>
          <w:lang w:val="en-US"/>
        </w:rPr>
        <w:t>th</w:t>
      </w:r>
      <w:r w:rsidRPr="00C74ADC">
        <w:rPr>
          <w:sz w:val="18"/>
          <w:szCs w:val="18"/>
          <w:lang w:val="en-US"/>
        </w:rPr>
        <w:t xml:space="preserve"> European Symposium on Computer Aided Process Engineering, Computer </w:t>
      </w:r>
      <w:r w:rsidRPr="00C74ADC">
        <w:rPr>
          <w:sz w:val="18"/>
          <w:szCs w:val="18"/>
          <w:lang w:val="en-US"/>
        </w:rPr>
        <w:lastRenderedPageBreak/>
        <w:t>Aided Chemical Engineering</w:t>
      </w:r>
      <w:r w:rsidR="00643629">
        <w:rPr>
          <w:sz w:val="18"/>
          <w:szCs w:val="18"/>
          <w:lang w:val="en-US"/>
        </w:rPr>
        <w:t>,</w:t>
      </w:r>
      <w:r w:rsidRPr="00C74ADC">
        <w:rPr>
          <w:sz w:val="18"/>
          <w:szCs w:val="18"/>
          <w:lang w:val="en-US"/>
        </w:rPr>
        <w:t xml:space="preserve"> Elsevier, pp. 2211–2216</w:t>
      </w:r>
      <w:r w:rsidR="00643629">
        <w:rPr>
          <w:sz w:val="18"/>
          <w:szCs w:val="18"/>
          <w:lang w:val="en-US"/>
        </w:rPr>
        <w:t>,</w:t>
      </w:r>
      <w:r w:rsidRPr="00C74ADC">
        <w:rPr>
          <w:sz w:val="18"/>
          <w:szCs w:val="18"/>
          <w:lang w:val="en-US"/>
        </w:rPr>
        <w:t xml:space="preserve"> https://doi.org/10.1016/B978-0-444-63428-3.50373-8</w:t>
      </w:r>
    </w:p>
    <w:p w14:paraId="50E79B64" w14:textId="00D94DAF" w:rsidR="006E2D9F" w:rsidRPr="00C74ADC" w:rsidRDefault="006E2D9F" w:rsidP="006E2D9F">
      <w:pPr>
        <w:widowControl w:val="0"/>
        <w:autoSpaceDE w:val="0"/>
        <w:autoSpaceDN w:val="0"/>
        <w:adjustRightInd w:val="0"/>
        <w:ind w:left="480" w:hanging="480"/>
        <w:rPr>
          <w:sz w:val="18"/>
          <w:szCs w:val="18"/>
          <w:lang w:val="en-US"/>
        </w:rPr>
      </w:pPr>
      <w:r w:rsidRPr="00C74ADC">
        <w:rPr>
          <w:sz w:val="18"/>
          <w:szCs w:val="18"/>
          <w:lang w:val="en-US"/>
        </w:rPr>
        <w:t>Choi, K.Y., Liang, W.R., Lei, G.D., 1988</w:t>
      </w:r>
      <w:r w:rsidR="00643629">
        <w:rPr>
          <w:sz w:val="18"/>
          <w:szCs w:val="18"/>
          <w:lang w:val="en-US"/>
        </w:rPr>
        <w:t>,</w:t>
      </w:r>
      <w:r w:rsidRPr="00C74ADC">
        <w:rPr>
          <w:sz w:val="18"/>
          <w:szCs w:val="18"/>
          <w:lang w:val="en-US"/>
        </w:rPr>
        <w:t xml:space="preserve"> Kinetics of bulk styrene polymerization catalyzed by symmetrical bifunctional initiators</w:t>
      </w:r>
      <w:r w:rsidR="00643629">
        <w:rPr>
          <w:sz w:val="18"/>
          <w:szCs w:val="18"/>
          <w:lang w:val="en-US"/>
        </w:rPr>
        <w:t>,</w:t>
      </w:r>
      <w:r w:rsidRPr="00C74ADC">
        <w:rPr>
          <w:sz w:val="18"/>
          <w:szCs w:val="18"/>
          <w:lang w:val="en-US"/>
        </w:rPr>
        <w:t xml:space="preserve"> J. Appl. </w:t>
      </w:r>
      <w:proofErr w:type="spellStart"/>
      <w:r w:rsidRPr="00C74ADC">
        <w:rPr>
          <w:sz w:val="18"/>
          <w:szCs w:val="18"/>
          <w:lang w:val="en-US"/>
        </w:rPr>
        <w:t>Polym</w:t>
      </w:r>
      <w:proofErr w:type="spellEnd"/>
      <w:r w:rsidRPr="00C74ADC">
        <w:rPr>
          <w:sz w:val="18"/>
          <w:szCs w:val="18"/>
          <w:lang w:val="en-US"/>
        </w:rPr>
        <w:t>. Sci.</w:t>
      </w:r>
      <w:r w:rsidR="00421A0F">
        <w:rPr>
          <w:sz w:val="18"/>
          <w:szCs w:val="18"/>
          <w:lang w:val="en-US"/>
        </w:rPr>
        <w:t>,</w:t>
      </w:r>
      <w:r w:rsidRPr="00C74ADC">
        <w:rPr>
          <w:sz w:val="18"/>
          <w:szCs w:val="18"/>
          <w:lang w:val="en-US"/>
        </w:rPr>
        <w:t xml:space="preserve"> 35, 1547–1562</w:t>
      </w:r>
      <w:r w:rsidR="00421A0F">
        <w:rPr>
          <w:sz w:val="18"/>
          <w:szCs w:val="18"/>
          <w:lang w:val="en-US"/>
        </w:rPr>
        <w:t>,</w:t>
      </w:r>
      <w:r w:rsidRPr="00C74ADC">
        <w:rPr>
          <w:sz w:val="18"/>
          <w:szCs w:val="18"/>
          <w:lang w:val="en-US"/>
        </w:rPr>
        <w:t xml:space="preserve"> https://doi.org/10.1002/app.1988.070350612</w:t>
      </w:r>
    </w:p>
    <w:p w14:paraId="60412ADC" w14:textId="28FECD4A" w:rsidR="006E2D9F" w:rsidRPr="00C74ADC" w:rsidRDefault="006E2D9F" w:rsidP="006E2D9F">
      <w:pPr>
        <w:widowControl w:val="0"/>
        <w:autoSpaceDE w:val="0"/>
        <w:autoSpaceDN w:val="0"/>
        <w:adjustRightInd w:val="0"/>
        <w:ind w:left="480" w:hanging="480"/>
        <w:rPr>
          <w:sz w:val="18"/>
          <w:szCs w:val="18"/>
          <w:lang w:val="en-US"/>
        </w:rPr>
      </w:pPr>
      <w:proofErr w:type="spellStart"/>
      <w:r w:rsidRPr="00C74ADC">
        <w:rPr>
          <w:sz w:val="18"/>
          <w:szCs w:val="18"/>
          <w:lang w:val="en-US"/>
        </w:rPr>
        <w:t>Curteanu</w:t>
      </w:r>
      <w:proofErr w:type="spellEnd"/>
      <w:r w:rsidRPr="00C74ADC">
        <w:rPr>
          <w:sz w:val="18"/>
          <w:szCs w:val="18"/>
          <w:lang w:val="en-US"/>
        </w:rPr>
        <w:t>, S., 2003</w:t>
      </w:r>
      <w:r w:rsidR="00646463">
        <w:rPr>
          <w:sz w:val="18"/>
          <w:szCs w:val="18"/>
          <w:lang w:val="en-US"/>
        </w:rPr>
        <w:t>,</w:t>
      </w:r>
      <w:r w:rsidRPr="00C74ADC">
        <w:rPr>
          <w:sz w:val="18"/>
          <w:szCs w:val="18"/>
          <w:lang w:val="en-US"/>
        </w:rPr>
        <w:t xml:space="preserve"> Modeling and simulation of free radical polymerization of styrene under </w:t>
      </w:r>
      <w:proofErr w:type="spellStart"/>
      <w:r w:rsidRPr="00C74ADC">
        <w:rPr>
          <w:sz w:val="18"/>
          <w:szCs w:val="18"/>
          <w:lang w:val="en-US"/>
        </w:rPr>
        <w:t>semibatch</w:t>
      </w:r>
      <w:proofErr w:type="spellEnd"/>
      <w:r w:rsidRPr="00C74ADC">
        <w:rPr>
          <w:sz w:val="18"/>
          <w:szCs w:val="18"/>
          <w:lang w:val="en-US"/>
        </w:rPr>
        <w:t xml:space="preserve"> reactor conditions</w:t>
      </w:r>
      <w:r w:rsidR="00646463">
        <w:rPr>
          <w:sz w:val="18"/>
          <w:szCs w:val="18"/>
          <w:lang w:val="en-US"/>
        </w:rPr>
        <w:t>,</w:t>
      </w:r>
      <w:r w:rsidRPr="00C74ADC">
        <w:rPr>
          <w:sz w:val="18"/>
          <w:szCs w:val="18"/>
          <w:lang w:val="en-US"/>
        </w:rPr>
        <w:t xml:space="preserve"> Cent. Eur. J. Chem</w:t>
      </w:r>
      <w:r w:rsidR="00646463">
        <w:rPr>
          <w:sz w:val="18"/>
          <w:szCs w:val="18"/>
          <w:lang w:val="en-US"/>
        </w:rPr>
        <w:t>,</w:t>
      </w:r>
      <w:r w:rsidRPr="00C74ADC">
        <w:rPr>
          <w:sz w:val="18"/>
          <w:szCs w:val="18"/>
          <w:lang w:val="en-US"/>
        </w:rPr>
        <w:t xml:space="preserve"> 1, 69–90</w:t>
      </w:r>
      <w:r w:rsidR="00646463">
        <w:rPr>
          <w:sz w:val="18"/>
          <w:szCs w:val="18"/>
          <w:lang w:val="en-US"/>
        </w:rPr>
        <w:t>,</w:t>
      </w:r>
      <w:r w:rsidRPr="00C74ADC">
        <w:rPr>
          <w:sz w:val="18"/>
          <w:szCs w:val="18"/>
          <w:lang w:val="en-US"/>
        </w:rPr>
        <w:t xml:space="preserve"> https://doi.org/10.2478/BF02479259</w:t>
      </w:r>
    </w:p>
    <w:p w14:paraId="3F162A77" w14:textId="1FE67001" w:rsidR="006E2D9F" w:rsidRPr="00C74ADC" w:rsidRDefault="006E2D9F" w:rsidP="006E2D9F">
      <w:pPr>
        <w:widowControl w:val="0"/>
        <w:autoSpaceDE w:val="0"/>
        <w:autoSpaceDN w:val="0"/>
        <w:adjustRightInd w:val="0"/>
        <w:ind w:left="480" w:hanging="480"/>
        <w:rPr>
          <w:sz w:val="18"/>
          <w:szCs w:val="18"/>
          <w:lang w:val="en-US"/>
        </w:rPr>
      </w:pPr>
      <w:r w:rsidRPr="00C74ADC">
        <w:rPr>
          <w:sz w:val="18"/>
          <w:szCs w:val="18"/>
          <w:lang w:val="en-US"/>
        </w:rPr>
        <w:t>Drummond, C.F., Damas, M.S.P., Merlini, C., Battisti, R., 2019</w:t>
      </w:r>
      <w:r w:rsidR="00646463">
        <w:rPr>
          <w:sz w:val="18"/>
          <w:szCs w:val="18"/>
          <w:lang w:val="en-US"/>
        </w:rPr>
        <w:t>,</w:t>
      </w:r>
      <w:r w:rsidRPr="00C74ADC">
        <w:rPr>
          <w:sz w:val="18"/>
          <w:szCs w:val="18"/>
          <w:lang w:val="en-US"/>
        </w:rPr>
        <w:t xml:space="preserve"> Influence of clarifying agent on the properties of polypropylene copolymer industrially injected cups for Brazilian cream cheese</w:t>
      </w:r>
      <w:r w:rsidR="00646463">
        <w:rPr>
          <w:sz w:val="18"/>
          <w:szCs w:val="18"/>
          <w:lang w:val="en-US"/>
        </w:rPr>
        <w:t>,</w:t>
      </w:r>
      <w:r w:rsidRPr="00C74ADC">
        <w:rPr>
          <w:sz w:val="18"/>
          <w:szCs w:val="18"/>
          <w:lang w:val="en-US"/>
        </w:rPr>
        <w:t xml:space="preserve"> Int. J. </w:t>
      </w:r>
      <w:proofErr w:type="spellStart"/>
      <w:r w:rsidRPr="00C74ADC">
        <w:rPr>
          <w:sz w:val="18"/>
          <w:szCs w:val="18"/>
          <w:lang w:val="en-US"/>
        </w:rPr>
        <w:t>Plast</w:t>
      </w:r>
      <w:proofErr w:type="spellEnd"/>
      <w:r w:rsidRPr="00C74ADC">
        <w:rPr>
          <w:sz w:val="18"/>
          <w:szCs w:val="18"/>
          <w:lang w:val="en-US"/>
        </w:rPr>
        <w:t>. Technol.</w:t>
      </w:r>
      <w:r w:rsidR="00646463">
        <w:rPr>
          <w:sz w:val="18"/>
          <w:szCs w:val="18"/>
          <w:lang w:val="en-US"/>
        </w:rPr>
        <w:t>,</w:t>
      </w:r>
      <w:r w:rsidRPr="00C74ADC">
        <w:rPr>
          <w:sz w:val="18"/>
          <w:szCs w:val="18"/>
          <w:lang w:val="en-US"/>
        </w:rPr>
        <w:t xml:space="preserve"> 23, 170–176</w:t>
      </w:r>
      <w:r w:rsidR="00646463">
        <w:rPr>
          <w:sz w:val="18"/>
          <w:szCs w:val="18"/>
          <w:lang w:val="en-US"/>
        </w:rPr>
        <w:t>,</w:t>
      </w:r>
      <w:r w:rsidRPr="00C74ADC">
        <w:rPr>
          <w:sz w:val="18"/>
          <w:szCs w:val="18"/>
          <w:lang w:val="en-US"/>
        </w:rPr>
        <w:t xml:space="preserve"> https://doi.org/10.1007/s12588-019-09245-4</w:t>
      </w:r>
    </w:p>
    <w:p w14:paraId="5067EA53" w14:textId="2088B480" w:rsidR="006E2D9F" w:rsidRPr="00C74ADC" w:rsidRDefault="006E2D9F" w:rsidP="006E2D9F">
      <w:pPr>
        <w:widowControl w:val="0"/>
        <w:autoSpaceDE w:val="0"/>
        <w:autoSpaceDN w:val="0"/>
        <w:adjustRightInd w:val="0"/>
        <w:ind w:left="480" w:hanging="480"/>
        <w:rPr>
          <w:sz w:val="18"/>
          <w:szCs w:val="18"/>
          <w:lang w:val="en-US"/>
        </w:rPr>
      </w:pPr>
      <w:r w:rsidRPr="00C74ADC">
        <w:rPr>
          <w:sz w:val="18"/>
          <w:szCs w:val="18"/>
          <w:lang w:val="en-US"/>
        </w:rPr>
        <w:t xml:space="preserve">Funai, V.I., Melo, D.N.C., Lima, N.M.N., </w:t>
      </w:r>
      <w:proofErr w:type="spellStart"/>
      <w:r w:rsidRPr="00C74ADC">
        <w:rPr>
          <w:sz w:val="18"/>
          <w:szCs w:val="18"/>
          <w:lang w:val="en-US"/>
        </w:rPr>
        <w:t>Pattaro</w:t>
      </w:r>
      <w:proofErr w:type="spellEnd"/>
      <w:r w:rsidRPr="00C74ADC">
        <w:rPr>
          <w:sz w:val="18"/>
          <w:szCs w:val="18"/>
          <w:lang w:val="en-US"/>
        </w:rPr>
        <w:t xml:space="preserve">, A.F., </w:t>
      </w:r>
      <w:proofErr w:type="spellStart"/>
      <w:r w:rsidRPr="00C74ADC">
        <w:rPr>
          <w:sz w:val="18"/>
          <w:szCs w:val="18"/>
          <w:lang w:val="en-US"/>
        </w:rPr>
        <w:t>Liñan</w:t>
      </w:r>
      <w:proofErr w:type="spellEnd"/>
      <w:r w:rsidRPr="00C74ADC">
        <w:rPr>
          <w:sz w:val="18"/>
          <w:szCs w:val="18"/>
          <w:lang w:val="en-US"/>
        </w:rPr>
        <w:t xml:space="preserve">, L.Z., </w:t>
      </w:r>
      <w:proofErr w:type="spellStart"/>
      <w:r w:rsidRPr="00C74ADC">
        <w:rPr>
          <w:sz w:val="18"/>
          <w:szCs w:val="18"/>
          <w:lang w:val="en-US"/>
        </w:rPr>
        <w:t>Bonon</w:t>
      </w:r>
      <w:proofErr w:type="spellEnd"/>
      <w:r w:rsidRPr="00C74ADC">
        <w:rPr>
          <w:sz w:val="18"/>
          <w:szCs w:val="18"/>
          <w:lang w:val="en-US"/>
        </w:rPr>
        <w:t>, A.J., Filho, R.M., 2014</w:t>
      </w:r>
      <w:r w:rsidR="007269D4">
        <w:rPr>
          <w:sz w:val="18"/>
          <w:szCs w:val="18"/>
          <w:lang w:val="en-US"/>
        </w:rPr>
        <w:t>,</w:t>
      </w:r>
      <w:r w:rsidRPr="00C74ADC">
        <w:rPr>
          <w:sz w:val="18"/>
          <w:szCs w:val="18"/>
          <w:lang w:val="en-US"/>
        </w:rPr>
        <w:t xml:space="preserve"> Attainment of Kinetic Parameters and Model Validation for Nylon-6 Process, in: </w:t>
      </w:r>
      <w:proofErr w:type="spellStart"/>
      <w:r w:rsidRPr="00C74ADC">
        <w:rPr>
          <w:sz w:val="18"/>
          <w:szCs w:val="18"/>
          <w:lang w:val="en-US"/>
        </w:rPr>
        <w:t>Klemeš</w:t>
      </w:r>
      <w:proofErr w:type="spellEnd"/>
      <w:r w:rsidRPr="00C74ADC">
        <w:rPr>
          <w:sz w:val="18"/>
          <w:szCs w:val="18"/>
          <w:lang w:val="en-US"/>
        </w:rPr>
        <w:t xml:space="preserve">, J.J., </w:t>
      </w:r>
      <w:proofErr w:type="spellStart"/>
      <w:r w:rsidRPr="00C74ADC">
        <w:rPr>
          <w:sz w:val="18"/>
          <w:szCs w:val="18"/>
          <w:lang w:val="en-US"/>
        </w:rPr>
        <w:t>Varbanov</w:t>
      </w:r>
      <w:proofErr w:type="spellEnd"/>
      <w:r w:rsidRPr="00C74ADC">
        <w:rPr>
          <w:sz w:val="18"/>
          <w:szCs w:val="18"/>
          <w:lang w:val="en-US"/>
        </w:rPr>
        <w:t>, P.S., Liew, P.Y. (Eds.), 24</w:t>
      </w:r>
      <w:r w:rsidRPr="0020277E">
        <w:rPr>
          <w:sz w:val="18"/>
          <w:szCs w:val="18"/>
          <w:vertAlign w:val="superscript"/>
          <w:lang w:val="en-US"/>
        </w:rPr>
        <w:t>th</w:t>
      </w:r>
      <w:r w:rsidRPr="00C74ADC">
        <w:rPr>
          <w:sz w:val="18"/>
          <w:szCs w:val="18"/>
          <w:lang w:val="en-US"/>
        </w:rPr>
        <w:t xml:space="preserve"> European Symposium on Computer Aided Process Engineering, Computer Aided Chemical Engineering</w:t>
      </w:r>
      <w:r w:rsidR="007269D4">
        <w:rPr>
          <w:sz w:val="18"/>
          <w:szCs w:val="18"/>
          <w:lang w:val="en-US"/>
        </w:rPr>
        <w:t>,</w:t>
      </w:r>
      <w:r w:rsidRPr="00C74ADC">
        <w:rPr>
          <w:sz w:val="18"/>
          <w:szCs w:val="18"/>
          <w:lang w:val="en-US"/>
        </w:rPr>
        <w:t xml:space="preserve"> Elsevier, pp. 1483–1488</w:t>
      </w:r>
      <w:r w:rsidR="007269D4">
        <w:rPr>
          <w:sz w:val="18"/>
          <w:szCs w:val="18"/>
          <w:lang w:val="en-US"/>
        </w:rPr>
        <w:t>,</w:t>
      </w:r>
      <w:r w:rsidRPr="00C74ADC">
        <w:rPr>
          <w:sz w:val="18"/>
          <w:szCs w:val="18"/>
          <w:lang w:val="en-US"/>
        </w:rPr>
        <w:t xml:space="preserve"> https://doi.org/10.1016/B978-0-444-63455-9.50082-9</w:t>
      </w:r>
    </w:p>
    <w:p w14:paraId="3D955CDA" w14:textId="3879ABB7" w:rsidR="006E2D9F" w:rsidRPr="00C74ADC" w:rsidRDefault="006E2D9F" w:rsidP="006E2D9F">
      <w:pPr>
        <w:widowControl w:val="0"/>
        <w:autoSpaceDE w:val="0"/>
        <w:autoSpaceDN w:val="0"/>
        <w:adjustRightInd w:val="0"/>
        <w:ind w:left="480" w:hanging="480"/>
        <w:rPr>
          <w:sz w:val="18"/>
          <w:szCs w:val="18"/>
          <w:lang w:val="en-US"/>
        </w:rPr>
      </w:pPr>
      <w:proofErr w:type="spellStart"/>
      <w:r w:rsidRPr="00C74ADC">
        <w:rPr>
          <w:sz w:val="18"/>
          <w:szCs w:val="18"/>
          <w:lang w:val="en-US"/>
        </w:rPr>
        <w:t>Kusolsongtawee</w:t>
      </w:r>
      <w:proofErr w:type="spellEnd"/>
      <w:r w:rsidRPr="00C74ADC">
        <w:rPr>
          <w:sz w:val="18"/>
          <w:szCs w:val="18"/>
          <w:lang w:val="en-US"/>
        </w:rPr>
        <w:t xml:space="preserve">, T., </w:t>
      </w:r>
      <w:proofErr w:type="spellStart"/>
      <w:r w:rsidRPr="00C74ADC">
        <w:rPr>
          <w:sz w:val="18"/>
          <w:szCs w:val="18"/>
          <w:lang w:val="en-US"/>
        </w:rPr>
        <w:t>Bumroongsri</w:t>
      </w:r>
      <w:proofErr w:type="spellEnd"/>
      <w:r w:rsidRPr="00C74ADC">
        <w:rPr>
          <w:sz w:val="18"/>
          <w:szCs w:val="18"/>
          <w:lang w:val="en-US"/>
        </w:rPr>
        <w:t>, P., 2017</w:t>
      </w:r>
      <w:r w:rsidR="0020277E">
        <w:rPr>
          <w:sz w:val="18"/>
          <w:szCs w:val="18"/>
          <w:lang w:val="en-US"/>
        </w:rPr>
        <w:t>,</w:t>
      </w:r>
      <w:r w:rsidRPr="00C74ADC">
        <w:rPr>
          <w:sz w:val="18"/>
          <w:szCs w:val="18"/>
          <w:lang w:val="en-US"/>
        </w:rPr>
        <w:t xml:space="preserve"> Optimization of Energy Consumption in Gas-Phase Polymerization Process for Linear Low Density Polyethylene Production</w:t>
      </w:r>
      <w:r w:rsidR="0020277E">
        <w:rPr>
          <w:sz w:val="18"/>
          <w:szCs w:val="18"/>
          <w:lang w:val="en-US"/>
        </w:rPr>
        <w:t>,</w:t>
      </w:r>
      <w:r w:rsidRPr="00C74ADC">
        <w:rPr>
          <w:sz w:val="18"/>
          <w:szCs w:val="18"/>
          <w:lang w:val="en-US"/>
        </w:rPr>
        <w:t xml:space="preserve"> Energy Procedia 138, 772–777</w:t>
      </w:r>
      <w:r w:rsidR="0020277E">
        <w:rPr>
          <w:sz w:val="18"/>
          <w:szCs w:val="18"/>
          <w:lang w:val="en-US"/>
        </w:rPr>
        <w:t>,</w:t>
      </w:r>
      <w:r w:rsidRPr="00C74ADC">
        <w:rPr>
          <w:sz w:val="18"/>
          <w:szCs w:val="18"/>
          <w:lang w:val="en-US"/>
        </w:rPr>
        <w:t xml:space="preserve"> https://doi.org/10.1016/j.egypro.2017.10.055</w:t>
      </w:r>
    </w:p>
    <w:p w14:paraId="2617E3D9" w14:textId="664F3099" w:rsidR="006E2D9F" w:rsidRPr="00C74ADC" w:rsidRDefault="006E2D9F" w:rsidP="006E2D9F">
      <w:pPr>
        <w:widowControl w:val="0"/>
        <w:autoSpaceDE w:val="0"/>
        <w:autoSpaceDN w:val="0"/>
        <w:adjustRightInd w:val="0"/>
        <w:ind w:left="480" w:hanging="480"/>
        <w:rPr>
          <w:sz w:val="18"/>
          <w:szCs w:val="18"/>
          <w:lang w:val="en-US"/>
        </w:rPr>
      </w:pPr>
      <w:r w:rsidRPr="00C74ADC">
        <w:rPr>
          <w:sz w:val="18"/>
          <w:szCs w:val="18"/>
          <w:lang w:val="en-US"/>
        </w:rPr>
        <w:t xml:space="preserve">Lesage, F., </w:t>
      </w:r>
      <w:proofErr w:type="spellStart"/>
      <w:r w:rsidRPr="00C74ADC">
        <w:rPr>
          <w:sz w:val="18"/>
          <w:szCs w:val="18"/>
          <w:lang w:val="en-US"/>
        </w:rPr>
        <w:t>Nedelec</w:t>
      </w:r>
      <w:proofErr w:type="spellEnd"/>
      <w:r w:rsidRPr="00C74ADC">
        <w:rPr>
          <w:sz w:val="18"/>
          <w:szCs w:val="18"/>
          <w:lang w:val="en-US"/>
        </w:rPr>
        <w:t>, D., Descales, B., Stephens, W.D., 2012</w:t>
      </w:r>
      <w:r w:rsidR="0020277E">
        <w:rPr>
          <w:sz w:val="18"/>
          <w:szCs w:val="18"/>
          <w:lang w:val="en-US"/>
        </w:rPr>
        <w:t>,</w:t>
      </w:r>
      <w:r w:rsidRPr="00C74ADC">
        <w:rPr>
          <w:sz w:val="18"/>
          <w:szCs w:val="18"/>
          <w:lang w:val="en-US"/>
        </w:rPr>
        <w:t xml:space="preserve"> Dynamic Modelling of a Polypropylene Production Plant, in: Bogle, I.D.L., Fairweather, M. (Eds.), 22</w:t>
      </w:r>
      <w:r w:rsidRPr="0020277E">
        <w:rPr>
          <w:sz w:val="18"/>
          <w:szCs w:val="18"/>
          <w:vertAlign w:val="superscript"/>
          <w:lang w:val="en-US"/>
        </w:rPr>
        <w:t>nd</w:t>
      </w:r>
      <w:r w:rsidRPr="00C74ADC">
        <w:rPr>
          <w:sz w:val="18"/>
          <w:szCs w:val="18"/>
          <w:lang w:val="en-US"/>
        </w:rPr>
        <w:t xml:space="preserve"> European Symposium on Computer Aided Process Engineering, Computer Aided Chemical Engineering</w:t>
      </w:r>
      <w:r w:rsidR="0020277E">
        <w:rPr>
          <w:sz w:val="18"/>
          <w:szCs w:val="18"/>
          <w:lang w:val="en-US"/>
        </w:rPr>
        <w:t>,</w:t>
      </w:r>
      <w:r w:rsidRPr="00C74ADC">
        <w:rPr>
          <w:sz w:val="18"/>
          <w:szCs w:val="18"/>
          <w:lang w:val="en-US"/>
        </w:rPr>
        <w:t xml:space="preserve"> Elsevier, p. 1128</w:t>
      </w:r>
      <w:r w:rsidR="0020277E">
        <w:rPr>
          <w:sz w:val="18"/>
          <w:szCs w:val="18"/>
          <w:lang w:val="en-US"/>
        </w:rPr>
        <w:t>,</w:t>
      </w:r>
      <w:r w:rsidRPr="00C74ADC">
        <w:rPr>
          <w:sz w:val="18"/>
          <w:szCs w:val="18"/>
          <w:lang w:val="en-US"/>
        </w:rPr>
        <w:t xml:space="preserve"> https://doi.org/10.1016/B978-0-444-59520-1.50084-1</w:t>
      </w:r>
    </w:p>
    <w:p w14:paraId="7D8CCEB3" w14:textId="468D733D" w:rsidR="006E2D9F" w:rsidRPr="0020277E" w:rsidRDefault="006E2D9F" w:rsidP="006E2D9F">
      <w:pPr>
        <w:widowControl w:val="0"/>
        <w:autoSpaceDE w:val="0"/>
        <w:autoSpaceDN w:val="0"/>
        <w:adjustRightInd w:val="0"/>
        <w:ind w:left="480" w:hanging="480"/>
        <w:rPr>
          <w:sz w:val="18"/>
          <w:szCs w:val="18"/>
          <w:lang w:val="en-US"/>
        </w:rPr>
      </w:pPr>
      <w:proofErr w:type="spellStart"/>
      <w:r w:rsidRPr="00C74ADC">
        <w:rPr>
          <w:sz w:val="18"/>
          <w:szCs w:val="18"/>
          <w:lang w:val="en-US"/>
        </w:rPr>
        <w:t>Lobry</w:t>
      </w:r>
      <w:proofErr w:type="spellEnd"/>
      <w:r w:rsidRPr="00C74ADC">
        <w:rPr>
          <w:sz w:val="18"/>
          <w:szCs w:val="18"/>
          <w:lang w:val="en-US"/>
        </w:rPr>
        <w:t xml:space="preserve">, E., </w:t>
      </w:r>
      <w:proofErr w:type="spellStart"/>
      <w:r w:rsidRPr="00C74ADC">
        <w:rPr>
          <w:sz w:val="18"/>
          <w:szCs w:val="18"/>
          <w:lang w:val="en-US"/>
        </w:rPr>
        <w:t>Lasuye</w:t>
      </w:r>
      <w:proofErr w:type="spellEnd"/>
      <w:r w:rsidRPr="00C74ADC">
        <w:rPr>
          <w:sz w:val="18"/>
          <w:szCs w:val="18"/>
          <w:lang w:val="en-US"/>
        </w:rPr>
        <w:t>, T., Gourdon, C., Xuereb, C., 2015</w:t>
      </w:r>
      <w:r w:rsidR="0020277E">
        <w:rPr>
          <w:sz w:val="18"/>
          <w:szCs w:val="18"/>
          <w:lang w:val="en-US"/>
        </w:rPr>
        <w:t>,</w:t>
      </w:r>
      <w:r w:rsidRPr="00C74ADC">
        <w:rPr>
          <w:sz w:val="18"/>
          <w:szCs w:val="18"/>
          <w:lang w:val="en-US"/>
        </w:rPr>
        <w:t xml:space="preserve"> Liquid–liquid dispersion in a continuous oscillatory baffled reactor – Application to suspension polymerization</w:t>
      </w:r>
      <w:r w:rsidR="0020277E">
        <w:rPr>
          <w:sz w:val="18"/>
          <w:szCs w:val="18"/>
          <w:lang w:val="en-US"/>
        </w:rPr>
        <w:t>,</w:t>
      </w:r>
      <w:r w:rsidRPr="00C74ADC">
        <w:rPr>
          <w:sz w:val="18"/>
          <w:szCs w:val="18"/>
          <w:lang w:val="en-US"/>
        </w:rPr>
        <w:t xml:space="preserve"> </w:t>
      </w:r>
      <w:r w:rsidRPr="0020277E">
        <w:rPr>
          <w:sz w:val="18"/>
          <w:szCs w:val="18"/>
          <w:lang w:val="en-US"/>
        </w:rPr>
        <w:t>Chem. Eng. J.</w:t>
      </w:r>
      <w:r w:rsidR="0020277E">
        <w:rPr>
          <w:sz w:val="18"/>
          <w:szCs w:val="18"/>
          <w:lang w:val="en-US"/>
        </w:rPr>
        <w:t>,</w:t>
      </w:r>
      <w:r w:rsidRPr="0020277E">
        <w:rPr>
          <w:sz w:val="18"/>
          <w:szCs w:val="18"/>
          <w:lang w:val="en-US"/>
        </w:rPr>
        <w:t xml:space="preserve"> 259, 505–518</w:t>
      </w:r>
      <w:r w:rsidR="00277442">
        <w:rPr>
          <w:sz w:val="18"/>
          <w:szCs w:val="18"/>
          <w:lang w:val="en-US"/>
        </w:rPr>
        <w:t>,</w:t>
      </w:r>
      <w:r w:rsidRPr="0020277E">
        <w:rPr>
          <w:sz w:val="18"/>
          <w:szCs w:val="18"/>
          <w:lang w:val="en-US"/>
        </w:rPr>
        <w:t xml:space="preserve"> https://doi.org/10.1016/j.cej.2014.08.014</w:t>
      </w:r>
    </w:p>
    <w:p w14:paraId="1DE2A530" w14:textId="378C7831" w:rsidR="006E2D9F" w:rsidRPr="00C74ADC" w:rsidRDefault="006E2D9F" w:rsidP="006E2D9F">
      <w:pPr>
        <w:widowControl w:val="0"/>
        <w:autoSpaceDE w:val="0"/>
        <w:autoSpaceDN w:val="0"/>
        <w:adjustRightInd w:val="0"/>
        <w:ind w:left="480" w:hanging="480"/>
        <w:rPr>
          <w:sz w:val="18"/>
          <w:szCs w:val="18"/>
          <w:lang w:val="pt-BR"/>
        </w:rPr>
      </w:pPr>
      <w:r w:rsidRPr="00C74ADC">
        <w:rPr>
          <w:sz w:val="18"/>
          <w:szCs w:val="18"/>
          <w:lang w:val="pt-BR"/>
        </w:rPr>
        <w:t>Machado, F., Lima, E.L., Pinto, J.C., 2007</w:t>
      </w:r>
      <w:r w:rsidR="00277442">
        <w:rPr>
          <w:sz w:val="18"/>
          <w:szCs w:val="18"/>
          <w:lang w:val="pt-BR"/>
        </w:rPr>
        <w:t>,</w:t>
      </w:r>
      <w:r w:rsidRPr="00C74ADC">
        <w:rPr>
          <w:sz w:val="18"/>
          <w:szCs w:val="18"/>
          <w:lang w:val="pt-BR"/>
        </w:rPr>
        <w:t xml:space="preserve"> Uma revisão sobre os processos de polimerização em suspensão</w:t>
      </w:r>
      <w:r w:rsidR="00277442">
        <w:rPr>
          <w:sz w:val="18"/>
          <w:szCs w:val="18"/>
          <w:lang w:val="pt-BR"/>
        </w:rPr>
        <w:t>,</w:t>
      </w:r>
      <w:r w:rsidRPr="00C74ADC">
        <w:rPr>
          <w:sz w:val="18"/>
          <w:szCs w:val="18"/>
          <w:lang w:val="pt-BR"/>
        </w:rPr>
        <w:t xml:space="preserve"> Polímeros</w:t>
      </w:r>
      <w:r w:rsidR="00277442">
        <w:rPr>
          <w:sz w:val="18"/>
          <w:szCs w:val="18"/>
          <w:lang w:val="pt-BR"/>
        </w:rPr>
        <w:t>,</w:t>
      </w:r>
      <w:r w:rsidRPr="00C74ADC">
        <w:rPr>
          <w:sz w:val="18"/>
          <w:szCs w:val="18"/>
          <w:lang w:val="pt-BR"/>
        </w:rPr>
        <w:t xml:space="preserve"> 17, 166–179</w:t>
      </w:r>
      <w:r w:rsidR="00277442">
        <w:rPr>
          <w:sz w:val="18"/>
          <w:szCs w:val="18"/>
          <w:lang w:val="pt-BR"/>
        </w:rPr>
        <w:t>,</w:t>
      </w:r>
      <w:r w:rsidRPr="00C74ADC">
        <w:rPr>
          <w:sz w:val="18"/>
          <w:szCs w:val="18"/>
          <w:lang w:val="pt-BR"/>
        </w:rPr>
        <w:t xml:space="preserve"> https://doi.org/10.1590/S0104-14282007000200016</w:t>
      </w:r>
    </w:p>
    <w:p w14:paraId="1AE7D52B" w14:textId="2CF08FD6" w:rsidR="006E2D9F" w:rsidRPr="00C74ADC" w:rsidRDefault="006E2D9F" w:rsidP="006E2D9F">
      <w:pPr>
        <w:widowControl w:val="0"/>
        <w:autoSpaceDE w:val="0"/>
        <w:autoSpaceDN w:val="0"/>
        <w:adjustRightInd w:val="0"/>
        <w:ind w:left="480" w:hanging="480"/>
        <w:rPr>
          <w:sz w:val="18"/>
          <w:szCs w:val="18"/>
          <w:lang w:val="en-US"/>
        </w:rPr>
      </w:pPr>
      <w:r w:rsidRPr="002027AD">
        <w:rPr>
          <w:sz w:val="18"/>
          <w:szCs w:val="18"/>
          <w:lang w:val="en-US"/>
        </w:rPr>
        <w:t>Machado, R.A.F., Pinto, J.C., Araújo, P.H.H., Bolzan, A., 2000</w:t>
      </w:r>
      <w:r w:rsidR="002027AD" w:rsidRPr="002027AD">
        <w:rPr>
          <w:sz w:val="18"/>
          <w:szCs w:val="18"/>
          <w:lang w:val="en-US"/>
        </w:rPr>
        <w:t>,</w:t>
      </w:r>
      <w:r w:rsidRPr="002027AD">
        <w:rPr>
          <w:sz w:val="18"/>
          <w:szCs w:val="18"/>
          <w:lang w:val="en-US"/>
        </w:rPr>
        <w:t xml:space="preserve"> </w:t>
      </w:r>
      <w:r w:rsidRPr="00C74ADC">
        <w:rPr>
          <w:sz w:val="18"/>
          <w:szCs w:val="18"/>
          <w:lang w:val="en-US"/>
        </w:rPr>
        <w:t>Mathematical modeling of polystyrene particle size distribution produced by suspension polymerization</w:t>
      </w:r>
      <w:r w:rsidR="002027AD">
        <w:rPr>
          <w:sz w:val="18"/>
          <w:szCs w:val="18"/>
          <w:lang w:val="en-US"/>
        </w:rPr>
        <w:t>,</w:t>
      </w:r>
      <w:r w:rsidRPr="00C74ADC">
        <w:rPr>
          <w:sz w:val="18"/>
          <w:szCs w:val="18"/>
          <w:lang w:val="en-US"/>
        </w:rPr>
        <w:t xml:space="preserve"> Brazilian J. Chem. Eng.</w:t>
      </w:r>
      <w:r w:rsidR="002027AD">
        <w:rPr>
          <w:sz w:val="18"/>
          <w:szCs w:val="18"/>
          <w:lang w:val="en-US"/>
        </w:rPr>
        <w:t>,</w:t>
      </w:r>
      <w:r w:rsidRPr="00C74ADC">
        <w:rPr>
          <w:sz w:val="18"/>
          <w:szCs w:val="18"/>
          <w:lang w:val="en-US"/>
        </w:rPr>
        <w:t xml:space="preserve"> 17, 395–407</w:t>
      </w:r>
      <w:r w:rsidR="002027AD">
        <w:rPr>
          <w:sz w:val="18"/>
          <w:szCs w:val="18"/>
          <w:lang w:val="en-US"/>
        </w:rPr>
        <w:t>,</w:t>
      </w:r>
      <w:r w:rsidRPr="00C74ADC">
        <w:rPr>
          <w:sz w:val="18"/>
          <w:szCs w:val="18"/>
          <w:lang w:val="en-US"/>
        </w:rPr>
        <w:t xml:space="preserve"> https://doi.org/10.1590/S0104-66322000000400004</w:t>
      </w:r>
    </w:p>
    <w:p w14:paraId="4AE984F9" w14:textId="369331E4" w:rsidR="006E2D9F" w:rsidRPr="00C74ADC" w:rsidRDefault="006E2D9F" w:rsidP="006E2D9F">
      <w:pPr>
        <w:widowControl w:val="0"/>
        <w:autoSpaceDE w:val="0"/>
        <w:autoSpaceDN w:val="0"/>
        <w:adjustRightInd w:val="0"/>
        <w:ind w:left="480" w:hanging="480"/>
        <w:rPr>
          <w:sz w:val="18"/>
          <w:szCs w:val="18"/>
          <w:lang w:val="en-US"/>
        </w:rPr>
      </w:pPr>
      <w:r w:rsidRPr="00C74ADC">
        <w:rPr>
          <w:sz w:val="18"/>
          <w:szCs w:val="18"/>
          <w:lang w:val="en-US"/>
        </w:rPr>
        <w:t>Mahabadi, H.K., O’Driscoll, K.F., 1977</w:t>
      </w:r>
      <w:r w:rsidR="002027AD">
        <w:rPr>
          <w:sz w:val="18"/>
          <w:szCs w:val="18"/>
          <w:lang w:val="en-US"/>
        </w:rPr>
        <w:t>,</w:t>
      </w:r>
      <w:r w:rsidRPr="00C74ADC">
        <w:rPr>
          <w:sz w:val="18"/>
          <w:szCs w:val="18"/>
          <w:lang w:val="en-US"/>
        </w:rPr>
        <w:t xml:space="preserve"> Concentration Dependence of the Termination Rate Constant During the Initial Stages of Free Radical Polymerization</w:t>
      </w:r>
      <w:r w:rsidR="002027AD">
        <w:rPr>
          <w:sz w:val="18"/>
          <w:szCs w:val="18"/>
          <w:lang w:val="en-US"/>
        </w:rPr>
        <w:t>,</w:t>
      </w:r>
      <w:r w:rsidRPr="00C74ADC">
        <w:rPr>
          <w:sz w:val="18"/>
          <w:szCs w:val="18"/>
          <w:lang w:val="en-US"/>
        </w:rPr>
        <w:t xml:space="preserve"> Macromolecules</w:t>
      </w:r>
      <w:r w:rsidR="002027AD">
        <w:rPr>
          <w:sz w:val="18"/>
          <w:szCs w:val="18"/>
          <w:lang w:val="en-US"/>
        </w:rPr>
        <w:t>,</w:t>
      </w:r>
      <w:r w:rsidRPr="00C74ADC">
        <w:rPr>
          <w:sz w:val="18"/>
          <w:szCs w:val="18"/>
          <w:lang w:val="en-US"/>
        </w:rPr>
        <w:t xml:space="preserve"> 10, 55–58</w:t>
      </w:r>
      <w:r w:rsidR="002027AD">
        <w:rPr>
          <w:sz w:val="18"/>
          <w:szCs w:val="18"/>
          <w:lang w:val="en-US"/>
        </w:rPr>
        <w:t>,</w:t>
      </w:r>
      <w:r w:rsidRPr="00C74ADC">
        <w:rPr>
          <w:sz w:val="18"/>
          <w:szCs w:val="18"/>
          <w:lang w:val="en-US"/>
        </w:rPr>
        <w:t xml:space="preserve"> https://doi.org/10.1021/ma60055a009</w:t>
      </w:r>
    </w:p>
    <w:p w14:paraId="7B9F20B1" w14:textId="01D6B311" w:rsidR="006E2D9F" w:rsidRPr="00C74ADC" w:rsidRDefault="006E2D9F" w:rsidP="006E2D9F">
      <w:pPr>
        <w:widowControl w:val="0"/>
        <w:autoSpaceDE w:val="0"/>
        <w:autoSpaceDN w:val="0"/>
        <w:adjustRightInd w:val="0"/>
        <w:ind w:left="480" w:hanging="480"/>
        <w:rPr>
          <w:sz w:val="18"/>
          <w:szCs w:val="18"/>
          <w:lang w:val="en-US"/>
        </w:rPr>
      </w:pPr>
      <w:proofErr w:type="spellStart"/>
      <w:r w:rsidRPr="00C74ADC">
        <w:rPr>
          <w:sz w:val="18"/>
          <w:szCs w:val="18"/>
          <w:lang w:val="en-US"/>
        </w:rPr>
        <w:t>Scorah</w:t>
      </w:r>
      <w:proofErr w:type="spellEnd"/>
      <w:r w:rsidRPr="00C74ADC">
        <w:rPr>
          <w:sz w:val="18"/>
          <w:szCs w:val="18"/>
          <w:lang w:val="en-US"/>
        </w:rPr>
        <w:t xml:space="preserve">, M.J., </w:t>
      </w:r>
      <w:proofErr w:type="spellStart"/>
      <w:r w:rsidRPr="00C74ADC">
        <w:rPr>
          <w:sz w:val="18"/>
          <w:szCs w:val="18"/>
          <w:lang w:val="en-US"/>
        </w:rPr>
        <w:t>Dhib</w:t>
      </w:r>
      <w:proofErr w:type="spellEnd"/>
      <w:r w:rsidRPr="00C74ADC">
        <w:rPr>
          <w:sz w:val="18"/>
          <w:szCs w:val="18"/>
          <w:lang w:val="en-US"/>
        </w:rPr>
        <w:t xml:space="preserve">, R., </w:t>
      </w:r>
      <w:proofErr w:type="spellStart"/>
      <w:r w:rsidRPr="00C74ADC">
        <w:rPr>
          <w:sz w:val="18"/>
          <w:szCs w:val="18"/>
          <w:lang w:val="en-US"/>
        </w:rPr>
        <w:t>Penlidis</w:t>
      </w:r>
      <w:proofErr w:type="spellEnd"/>
      <w:r w:rsidRPr="00C74ADC">
        <w:rPr>
          <w:sz w:val="18"/>
          <w:szCs w:val="18"/>
          <w:lang w:val="en-US"/>
        </w:rPr>
        <w:t>, A., 2006</w:t>
      </w:r>
      <w:r w:rsidR="002A4B89">
        <w:rPr>
          <w:sz w:val="18"/>
          <w:szCs w:val="18"/>
          <w:lang w:val="en-US"/>
        </w:rPr>
        <w:t>,</w:t>
      </w:r>
      <w:r w:rsidRPr="00C74ADC">
        <w:rPr>
          <w:sz w:val="18"/>
          <w:szCs w:val="18"/>
          <w:lang w:val="en-US"/>
        </w:rPr>
        <w:t xml:space="preserve"> Modelling of free radical polymerization of styrene and methyl methacrylate by a tetrafunctional initiator</w:t>
      </w:r>
      <w:r w:rsidR="002A4B89">
        <w:rPr>
          <w:sz w:val="18"/>
          <w:szCs w:val="18"/>
          <w:lang w:val="en-US"/>
        </w:rPr>
        <w:t>,</w:t>
      </w:r>
      <w:r w:rsidRPr="00C74ADC">
        <w:rPr>
          <w:sz w:val="18"/>
          <w:szCs w:val="18"/>
          <w:lang w:val="en-US"/>
        </w:rPr>
        <w:t xml:space="preserve"> Chem. Eng. Sci.</w:t>
      </w:r>
      <w:r w:rsidR="002A4B89">
        <w:rPr>
          <w:sz w:val="18"/>
          <w:szCs w:val="18"/>
          <w:lang w:val="en-US"/>
        </w:rPr>
        <w:t>,</w:t>
      </w:r>
      <w:r w:rsidRPr="00C74ADC">
        <w:rPr>
          <w:sz w:val="18"/>
          <w:szCs w:val="18"/>
          <w:lang w:val="en-US"/>
        </w:rPr>
        <w:t xml:space="preserve"> 61, 4827–4859</w:t>
      </w:r>
      <w:r w:rsidR="002A4B89">
        <w:rPr>
          <w:sz w:val="18"/>
          <w:szCs w:val="18"/>
          <w:lang w:val="en-US"/>
        </w:rPr>
        <w:t>,</w:t>
      </w:r>
      <w:r w:rsidRPr="00C74ADC">
        <w:rPr>
          <w:sz w:val="18"/>
          <w:szCs w:val="18"/>
          <w:lang w:val="en-US"/>
        </w:rPr>
        <w:t xml:space="preserve"> https://doi.org/10.1016/j.ces.2006.03.018</w:t>
      </w:r>
    </w:p>
    <w:p w14:paraId="22B61725" w14:textId="739FE292" w:rsidR="006E2D9F" w:rsidRPr="00C74ADC" w:rsidRDefault="006E2D9F" w:rsidP="006E2D9F">
      <w:pPr>
        <w:widowControl w:val="0"/>
        <w:autoSpaceDE w:val="0"/>
        <w:autoSpaceDN w:val="0"/>
        <w:adjustRightInd w:val="0"/>
        <w:ind w:left="480" w:hanging="480"/>
        <w:rPr>
          <w:sz w:val="18"/>
          <w:szCs w:val="18"/>
          <w:lang w:val="en-US"/>
        </w:rPr>
      </w:pPr>
      <w:r w:rsidRPr="00C74ADC">
        <w:rPr>
          <w:sz w:val="18"/>
          <w:szCs w:val="18"/>
          <w:lang w:val="en-US"/>
        </w:rPr>
        <w:t>Srivastava, A., Ghosh, S., 2010</w:t>
      </w:r>
      <w:r w:rsidR="002A4B89">
        <w:rPr>
          <w:sz w:val="18"/>
          <w:szCs w:val="18"/>
          <w:lang w:val="en-US"/>
        </w:rPr>
        <w:t>,</w:t>
      </w:r>
      <w:r w:rsidRPr="00C74ADC">
        <w:rPr>
          <w:sz w:val="18"/>
          <w:szCs w:val="18"/>
          <w:lang w:val="en-US"/>
        </w:rPr>
        <w:t xml:space="preserve"> Evaluating the Glass Transition Temperature of Polystyrene by an Experimentally Validated Molecular Dynamics Model</w:t>
      </w:r>
      <w:r w:rsidR="002A4B89">
        <w:rPr>
          <w:sz w:val="18"/>
          <w:szCs w:val="18"/>
          <w:lang w:val="en-US"/>
        </w:rPr>
        <w:t>,</w:t>
      </w:r>
      <w:r w:rsidRPr="00C74ADC">
        <w:rPr>
          <w:sz w:val="18"/>
          <w:szCs w:val="18"/>
          <w:lang w:val="en-US"/>
        </w:rPr>
        <w:t xml:space="preserve"> Int. J. Multiscale </w:t>
      </w:r>
      <w:proofErr w:type="spellStart"/>
      <w:r w:rsidRPr="00C74ADC">
        <w:rPr>
          <w:sz w:val="18"/>
          <w:szCs w:val="18"/>
          <w:lang w:val="en-US"/>
        </w:rPr>
        <w:t>Comput</w:t>
      </w:r>
      <w:proofErr w:type="spellEnd"/>
      <w:r w:rsidRPr="00C74ADC">
        <w:rPr>
          <w:sz w:val="18"/>
          <w:szCs w:val="18"/>
          <w:lang w:val="en-US"/>
        </w:rPr>
        <w:t>. Eng.</w:t>
      </w:r>
      <w:r w:rsidR="002A4B89">
        <w:rPr>
          <w:sz w:val="18"/>
          <w:szCs w:val="18"/>
          <w:lang w:val="en-US"/>
        </w:rPr>
        <w:t>,</w:t>
      </w:r>
      <w:r w:rsidRPr="00C74ADC">
        <w:rPr>
          <w:sz w:val="18"/>
          <w:szCs w:val="18"/>
          <w:lang w:val="en-US"/>
        </w:rPr>
        <w:t xml:space="preserve"> 8</w:t>
      </w:r>
      <w:r w:rsidR="002A4B89">
        <w:rPr>
          <w:sz w:val="18"/>
          <w:szCs w:val="18"/>
          <w:lang w:val="en-US"/>
        </w:rPr>
        <w:t>,</w:t>
      </w:r>
      <w:r w:rsidRPr="00C74ADC">
        <w:rPr>
          <w:sz w:val="18"/>
          <w:szCs w:val="18"/>
          <w:lang w:val="en-US"/>
        </w:rPr>
        <w:t xml:space="preserve"> https://doi.org/10.1615/IntJMultCompEng.v8.i5.80</w:t>
      </w:r>
    </w:p>
    <w:p w14:paraId="3EA2AF32" w14:textId="1C86FC9B" w:rsidR="006E2D9F" w:rsidRPr="00C74ADC" w:rsidRDefault="006E2D9F" w:rsidP="006E2D9F">
      <w:pPr>
        <w:widowControl w:val="0"/>
        <w:autoSpaceDE w:val="0"/>
        <w:autoSpaceDN w:val="0"/>
        <w:adjustRightInd w:val="0"/>
        <w:ind w:left="480" w:hanging="480"/>
        <w:rPr>
          <w:sz w:val="18"/>
          <w:szCs w:val="18"/>
          <w:lang w:val="en-US"/>
        </w:rPr>
      </w:pPr>
      <w:r w:rsidRPr="00C74ADC">
        <w:rPr>
          <w:sz w:val="18"/>
          <w:szCs w:val="18"/>
          <w:lang w:val="en-US"/>
        </w:rPr>
        <w:t xml:space="preserve">Tefera, N., Weickert, G., </w:t>
      </w:r>
      <w:proofErr w:type="spellStart"/>
      <w:r w:rsidRPr="00C74ADC">
        <w:rPr>
          <w:sz w:val="18"/>
          <w:szCs w:val="18"/>
          <w:lang w:val="en-US"/>
        </w:rPr>
        <w:t>Westerterp</w:t>
      </w:r>
      <w:proofErr w:type="spellEnd"/>
      <w:r w:rsidRPr="00C74ADC">
        <w:rPr>
          <w:sz w:val="18"/>
          <w:szCs w:val="18"/>
          <w:lang w:val="en-US"/>
        </w:rPr>
        <w:t>, K.R., 1997</w:t>
      </w:r>
      <w:r w:rsidR="002A4B89">
        <w:rPr>
          <w:sz w:val="18"/>
          <w:szCs w:val="18"/>
          <w:lang w:val="en-US"/>
        </w:rPr>
        <w:t>,</w:t>
      </w:r>
      <w:r w:rsidRPr="00C74ADC">
        <w:rPr>
          <w:sz w:val="18"/>
          <w:szCs w:val="18"/>
          <w:lang w:val="en-US"/>
        </w:rPr>
        <w:t xml:space="preserve"> Modeling of free radical polymerization up to high conversion. I. A method for the selection of models by simultaneous parameter estimation</w:t>
      </w:r>
      <w:r w:rsidR="002A4B89">
        <w:rPr>
          <w:sz w:val="18"/>
          <w:szCs w:val="18"/>
          <w:lang w:val="en-US"/>
        </w:rPr>
        <w:t>,</w:t>
      </w:r>
      <w:r w:rsidRPr="00C74ADC">
        <w:rPr>
          <w:sz w:val="18"/>
          <w:szCs w:val="18"/>
          <w:lang w:val="en-US"/>
        </w:rPr>
        <w:t xml:space="preserve"> J. Appl. </w:t>
      </w:r>
      <w:proofErr w:type="spellStart"/>
      <w:r w:rsidRPr="00C74ADC">
        <w:rPr>
          <w:sz w:val="18"/>
          <w:szCs w:val="18"/>
          <w:lang w:val="en-US"/>
        </w:rPr>
        <w:t>Polym</w:t>
      </w:r>
      <w:proofErr w:type="spellEnd"/>
      <w:r w:rsidRPr="00C74ADC">
        <w:rPr>
          <w:sz w:val="18"/>
          <w:szCs w:val="18"/>
          <w:lang w:val="en-US"/>
        </w:rPr>
        <w:t>. Sci.</w:t>
      </w:r>
      <w:r w:rsidR="002A4B89">
        <w:rPr>
          <w:sz w:val="18"/>
          <w:szCs w:val="18"/>
          <w:lang w:val="en-US"/>
        </w:rPr>
        <w:t>,</w:t>
      </w:r>
      <w:r w:rsidRPr="00C74ADC">
        <w:rPr>
          <w:sz w:val="18"/>
          <w:szCs w:val="18"/>
          <w:lang w:val="en-US"/>
        </w:rPr>
        <w:t xml:space="preserve"> 63, 1649–1661</w:t>
      </w:r>
      <w:r w:rsidR="002A4B89">
        <w:rPr>
          <w:sz w:val="18"/>
          <w:szCs w:val="18"/>
          <w:lang w:val="en-US"/>
        </w:rPr>
        <w:t>,</w:t>
      </w:r>
      <w:r w:rsidRPr="00C74ADC">
        <w:rPr>
          <w:sz w:val="18"/>
          <w:szCs w:val="18"/>
          <w:lang w:val="en-US"/>
        </w:rPr>
        <w:t xml:space="preserve"> https://doi.org/10.1002/(SICI)1097-4628(19970321)63:12&lt;</w:t>
      </w:r>
      <w:proofErr w:type="gramStart"/>
      <w:r w:rsidRPr="00C74ADC">
        <w:rPr>
          <w:sz w:val="18"/>
          <w:szCs w:val="18"/>
          <w:lang w:val="en-US"/>
        </w:rPr>
        <w:t>1649::</w:t>
      </w:r>
      <w:proofErr w:type="gramEnd"/>
      <w:r w:rsidRPr="00C74ADC">
        <w:rPr>
          <w:sz w:val="18"/>
          <w:szCs w:val="18"/>
          <w:lang w:val="en-US"/>
        </w:rPr>
        <w:t>AID-APP16&gt;3.0.CO;2-V</w:t>
      </w:r>
    </w:p>
    <w:p w14:paraId="0227F952" w14:textId="4467B767" w:rsidR="006E2D9F" w:rsidRPr="00C74ADC" w:rsidRDefault="006E2D9F" w:rsidP="006E2D9F">
      <w:pPr>
        <w:widowControl w:val="0"/>
        <w:autoSpaceDE w:val="0"/>
        <w:autoSpaceDN w:val="0"/>
        <w:adjustRightInd w:val="0"/>
        <w:ind w:left="480" w:hanging="480"/>
        <w:rPr>
          <w:sz w:val="18"/>
          <w:szCs w:val="18"/>
          <w:lang w:val="en-US"/>
        </w:rPr>
      </w:pPr>
      <w:r w:rsidRPr="002A4B89">
        <w:rPr>
          <w:sz w:val="18"/>
          <w:szCs w:val="18"/>
          <w:lang w:val="en-US"/>
        </w:rPr>
        <w:t>Vieira, R.P., Lona, L.M.F., 2016</w:t>
      </w:r>
      <w:r w:rsidR="002A4B89" w:rsidRPr="002A4B89">
        <w:rPr>
          <w:sz w:val="18"/>
          <w:szCs w:val="18"/>
          <w:lang w:val="en-US"/>
        </w:rPr>
        <w:t>,</w:t>
      </w:r>
      <w:r w:rsidRPr="002A4B89">
        <w:rPr>
          <w:sz w:val="18"/>
          <w:szCs w:val="18"/>
          <w:lang w:val="en-US"/>
        </w:rPr>
        <w:t xml:space="preserve"> </w:t>
      </w:r>
      <w:r w:rsidRPr="00C74ADC">
        <w:rPr>
          <w:sz w:val="18"/>
          <w:szCs w:val="18"/>
          <w:lang w:val="en-US"/>
        </w:rPr>
        <w:t>Simulation of temperature effect on the structure control of polystyrene obtained by atom-transfer radical polymerization</w:t>
      </w:r>
      <w:r w:rsidR="002A4B89">
        <w:rPr>
          <w:sz w:val="18"/>
          <w:szCs w:val="18"/>
          <w:lang w:val="en-US"/>
        </w:rPr>
        <w:t>,</w:t>
      </w:r>
      <w:r w:rsidRPr="00C74ADC">
        <w:rPr>
          <w:sz w:val="18"/>
          <w:szCs w:val="18"/>
          <w:lang w:val="en-US"/>
        </w:rPr>
        <w:t xml:space="preserve"> </w:t>
      </w:r>
      <w:proofErr w:type="spellStart"/>
      <w:r w:rsidRPr="00C74ADC">
        <w:rPr>
          <w:sz w:val="18"/>
          <w:szCs w:val="18"/>
          <w:lang w:val="en-US"/>
        </w:rPr>
        <w:t>Polímeros</w:t>
      </w:r>
      <w:proofErr w:type="spellEnd"/>
      <w:r w:rsidR="002A4B89">
        <w:rPr>
          <w:sz w:val="18"/>
          <w:szCs w:val="18"/>
          <w:lang w:val="en-US"/>
        </w:rPr>
        <w:t>,</w:t>
      </w:r>
      <w:r w:rsidRPr="00C74ADC">
        <w:rPr>
          <w:sz w:val="18"/>
          <w:szCs w:val="18"/>
          <w:lang w:val="en-US"/>
        </w:rPr>
        <w:t xml:space="preserve"> 26, 313–319</w:t>
      </w:r>
      <w:r w:rsidR="002A4B89">
        <w:rPr>
          <w:sz w:val="18"/>
          <w:szCs w:val="18"/>
          <w:lang w:val="en-US"/>
        </w:rPr>
        <w:t>,</w:t>
      </w:r>
      <w:r w:rsidRPr="00C74ADC">
        <w:rPr>
          <w:sz w:val="18"/>
          <w:szCs w:val="18"/>
          <w:lang w:val="en-US"/>
        </w:rPr>
        <w:t xml:space="preserve"> https://doi.org/10.1590/0104-1428.2376</w:t>
      </w:r>
    </w:p>
    <w:p w14:paraId="52945E55" w14:textId="33A09FC4" w:rsidR="006E2D9F" w:rsidRPr="00C74ADC" w:rsidRDefault="006E2D9F" w:rsidP="006E2D9F">
      <w:pPr>
        <w:widowControl w:val="0"/>
        <w:autoSpaceDE w:val="0"/>
        <w:autoSpaceDN w:val="0"/>
        <w:adjustRightInd w:val="0"/>
        <w:ind w:left="480" w:hanging="480"/>
        <w:rPr>
          <w:sz w:val="18"/>
          <w:szCs w:val="18"/>
          <w:lang w:val="en-US"/>
        </w:rPr>
      </w:pPr>
      <w:r w:rsidRPr="00C74ADC">
        <w:rPr>
          <w:sz w:val="18"/>
          <w:szCs w:val="18"/>
          <w:lang w:val="en-US"/>
        </w:rPr>
        <w:t xml:space="preserve">Villalobos, M.A., </w:t>
      </w:r>
      <w:proofErr w:type="spellStart"/>
      <w:r w:rsidRPr="00C74ADC">
        <w:rPr>
          <w:sz w:val="18"/>
          <w:szCs w:val="18"/>
          <w:lang w:val="en-US"/>
        </w:rPr>
        <w:t>Hamielec</w:t>
      </w:r>
      <w:proofErr w:type="spellEnd"/>
      <w:r w:rsidRPr="00C74ADC">
        <w:rPr>
          <w:sz w:val="18"/>
          <w:szCs w:val="18"/>
          <w:lang w:val="en-US"/>
        </w:rPr>
        <w:t>, A.E., Wood, P.E., 1993</w:t>
      </w:r>
      <w:r w:rsidR="002A4B89">
        <w:rPr>
          <w:sz w:val="18"/>
          <w:szCs w:val="18"/>
          <w:lang w:val="en-US"/>
        </w:rPr>
        <w:t>,</w:t>
      </w:r>
      <w:r w:rsidRPr="00C74ADC">
        <w:rPr>
          <w:sz w:val="18"/>
          <w:szCs w:val="18"/>
          <w:lang w:val="en-US"/>
        </w:rPr>
        <w:t xml:space="preserve"> Bulk and suspension polymerization of styrene in the presence of n-pentane. An evaluation of monofunctional and bifunctional initiation</w:t>
      </w:r>
      <w:r w:rsidR="002A4B89">
        <w:rPr>
          <w:sz w:val="18"/>
          <w:szCs w:val="18"/>
          <w:lang w:val="en-US"/>
        </w:rPr>
        <w:t>,</w:t>
      </w:r>
      <w:r w:rsidRPr="00C74ADC">
        <w:rPr>
          <w:sz w:val="18"/>
          <w:szCs w:val="18"/>
          <w:lang w:val="en-US"/>
        </w:rPr>
        <w:t xml:space="preserve"> J. Appl. </w:t>
      </w:r>
      <w:proofErr w:type="spellStart"/>
      <w:r w:rsidRPr="00C74ADC">
        <w:rPr>
          <w:sz w:val="18"/>
          <w:szCs w:val="18"/>
          <w:lang w:val="en-US"/>
        </w:rPr>
        <w:t>Polym</w:t>
      </w:r>
      <w:proofErr w:type="spellEnd"/>
      <w:r w:rsidRPr="00C74ADC">
        <w:rPr>
          <w:sz w:val="18"/>
          <w:szCs w:val="18"/>
          <w:lang w:val="en-US"/>
        </w:rPr>
        <w:t>. Sci.</w:t>
      </w:r>
      <w:r w:rsidR="002A4B89">
        <w:rPr>
          <w:sz w:val="18"/>
          <w:szCs w:val="18"/>
          <w:lang w:val="en-US"/>
        </w:rPr>
        <w:t>,</w:t>
      </w:r>
      <w:r w:rsidRPr="00C74ADC">
        <w:rPr>
          <w:sz w:val="18"/>
          <w:szCs w:val="18"/>
          <w:lang w:val="en-US"/>
        </w:rPr>
        <w:t xml:space="preserve"> 50, 327–343</w:t>
      </w:r>
      <w:r w:rsidR="002A4B89">
        <w:rPr>
          <w:sz w:val="18"/>
          <w:szCs w:val="18"/>
          <w:lang w:val="en-US"/>
        </w:rPr>
        <w:t>,</w:t>
      </w:r>
      <w:r w:rsidRPr="00C74ADC">
        <w:rPr>
          <w:sz w:val="18"/>
          <w:szCs w:val="18"/>
          <w:lang w:val="en-US"/>
        </w:rPr>
        <w:t xml:space="preserve"> https://doi.org/10.1002/app.1993.070500214</w:t>
      </w:r>
    </w:p>
    <w:p w14:paraId="20F3CEC8" w14:textId="18CAB435" w:rsidR="006E2D9F" w:rsidRPr="00C74ADC" w:rsidRDefault="006E2D9F" w:rsidP="006E2D9F">
      <w:pPr>
        <w:widowControl w:val="0"/>
        <w:autoSpaceDE w:val="0"/>
        <w:autoSpaceDN w:val="0"/>
        <w:adjustRightInd w:val="0"/>
        <w:ind w:left="480" w:hanging="480"/>
        <w:rPr>
          <w:sz w:val="18"/>
          <w:szCs w:val="18"/>
          <w:lang w:val="en-US"/>
        </w:rPr>
      </w:pPr>
      <w:r w:rsidRPr="00C74ADC">
        <w:rPr>
          <w:sz w:val="18"/>
          <w:szCs w:val="18"/>
          <w:lang w:val="en-US"/>
        </w:rPr>
        <w:t xml:space="preserve">Villalobos, M.A., </w:t>
      </w:r>
      <w:proofErr w:type="spellStart"/>
      <w:r w:rsidRPr="00C74ADC">
        <w:rPr>
          <w:sz w:val="18"/>
          <w:szCs w:val="18"/>
          <w:lang w:val="en-US"/>
        </w:rPr>
        <w:t>Hamielec</w:t>
      </w:r>
      <w:proofErr w:type="spellEnd"/>
      <w:r w:rsidRPr="00C74ADC">
        <w:rPr>
          <w:sz w:val="18"/>
          <w:szCs w:val="18"/>
          <w:lang w:val="en-US"/>
        </w:rPr>
        <w:t>, A.E., Wood, P.E., 1991</w:t>
      </w:r>
      <w:r w:rsidR="002A4B89">
        <w:rPr>
          <w:sz w:val="18"/>
          <w:szCs w:val="18"/>
          <w:lang w:val="en-US"/>
        </w:rPr>
        <w:t>,</w:t>
      </w:r>
      <w:r w:rsidRPr="00C74ADC">
        <w:rPr>
          <w:sz w:val="18"/>
          <w:szCs w:val="18"/>
          <w:lang w:val="en-US"/>
        </w:rPr>
        <w:t xml:space="preserve"> Kinetic model for short-cycle bulk styrene polymerization through bifunctional initiators</w:t>
      </w:r>
      <w:r w:rsidR="002A4B89">
        <w:rPr>
          <w:sz w:val="18"/>
          <w:szCs w:val="18"/>
          <w:lang w:val="en-US"/>
        </w:rPr>
        <w:t>,</w:t>
      </w:r>
      <w:r w:rsidRPr="00C74ADC">
        <w:rPr>
          <w:sz w:val="18"/>
          <w:szCs w:val="18"/>
          <w:lang w:val="en-US"/>
        </w:rPr>
        <w:t xml:space="preserve"> J. Appl. </w:t>
      </w:r>
      <w:proofErr w:type="spellStart"/>
      <w:r w:rsidRPr="00C74ADC">
        <w:rPr>
          <w:sz w:val="18"/>
          <w:szCs w:val="18"/>
          <w:lang w:val="en-US"/>
        </w:rPr>
        <w:t>Polym</w:t>
      </w:r>
      <w:proofErr w:type="spellEnd"/>
      <w:r w:rsidRPr="00C74ADC">
        <w:rPr>
          <w:sz w:val="18"/>
          <w:szCs w:val="18"/>
          <w:lang w:val="en-US"/>
        </w:rPr>
        <w:t>. Sci</w:t>
      </w:r>
      <w:r w:rsidR="002A4B89">
        <w:rPr>
          <w:sz w:val="18"/>
          <w:szCs w:val="18"/>
          <w:lang w:val="en-US"/>
        </w:rPr>
        <w:t>,</w:t>
      </w:r>
      <w:r w:rsidRPr="00C74ADC">
        <w:rPr>
          <w:sz w:val="18"/>
          <w:szCs w:val="18"/>
          <w:lang w:val="en-US"/>
        </w:rPr>
        <w:t xml:space="preserve"> 42, 629–641</w:t>
      </w:r>
      <w:r w:rsidR="002A4B89">
        <w:rPr>
          <w:sz w:val="18"/>
          <w:szCs w:val="18"/>
          <w:lang w:val="en-US"/>
        </w:rPr>
        <w:t>,</w:t>
      </w:r>
      <w:r w:rsidRPr="00C74ADC">
        <w:rPr>
          <w:sz w:val="18"/>
          <w:szCs w:val="18"/>
          <w:lang w:val="en-US"/>
        </w:rPr>
        <w:t xml:space="preserve"> https://doi.org/10.1002/app.1991.070420309</w:t>
      </w:r>
    </w:p>
    <w:p w14:paraId="6B488985" w14:textId="77777777" w:rsidR="006E2D9F" w:rsidRPr="00C74ADC" w:rsidRDefault="006E2D9F" w:rsidP="00D21334">
      <w:pPr>
        <w:widowControl w:val="0"/>
        <w:autoSpaceDE w:val="0"/>
        <w:autoSpaceDN w:val="0"/>
        <w:adjustRightInd w:val="0"/>
        <w:ind w:left="480" w:hanging="480"/>
        <w:rPr>
          <w:sz w:val="18"/>
          <w:szCs w:val="18"/>
          <w:lang w:val="en-US"/>
        </w:rPr>
      </w:pPr>
    </w:p>
    <w:sectPr w:rsidR="006E2D9F" w:rsidRPr="00C74ADC" w:rsidSect="008B0184">
      <w:headerReference w:type="even" r:id="rId10"/>
      <w:headerReference w:type="default" r:id="rId11"/>
      <w:headerReference w:type="first" r:id="rId12"/>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9E7F9" w14:textId="77777777" w:rsidR="00081BD0" w:rsidRDefault="00081BD0">
      <w:r>
        <w:separator/>
      </w:r>
    </w:p>
  </w:endnote>
  <w:endnote w:type="continuationSeparator" w:id="0">
    <w:p w14:paraId="44431CA2" w14:textId="77777777" w:rsidR="00081BD0" w:rsidRDefault="0008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DA8F8" w14:textId="77777777" w:rsidR="00081BD0" w:rsidRDefault="00081BD0">
      <w:r>
        <w:separator/>
      </w:r>
    </w:p>
  </w:footnote>
  <w:footnote w:type="continuationSeparator" w:id="0">
    <w:p w14:paraId="16F72628" w14:textId="77777777" w:rsidR="00081BD0" w:rsidRDefault="00081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6393CA9B" w:rsidR="00DD3D9E" w:rsidRDefault="00DD3D9E">
    <w:pPr>
      <w:pStyle w:val="Cabealho"/>
      <w:tabs>
        <w:tab w:val="clear" w:pos="7200"/>
        <w:tab w:val="right" w:pos="7088"/>
      </w:tabs>
    </w:pPr>
    <w:r>
      <w:rPr>
        <w:rStyle w:val="Nmerodepgina"/>
      </w:rPr>
      <w:tab/>
    </w:r>
    <w:r>
      <w:rPr>
        <w:rStyle w:val="Nmerodepgina"/>
        <w:i/>
      </w:rPr>
      <w:tab/>
    </w:r>
    <w:r w:rsidR="00EC22A5">
      <w:rPr>
        <w:rStyle w:val="Nmerodepgina"/>
        <w:i/>
      </w:rPr>
      <w:t>R</w:t>
    </w:r>
    <w:r w:rsidR="0098164C">
      <w:rPr>
        <w:rStyle w:val="Nmerodepgina"/>
        <w:i/>
      </w:rPr>
      <w:t>. Battisti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40D1974" w:rsidR="00DD3D9E" w:rsidRDefault="0098164C" w:rsidP="0098164C">
    <w:pPr>
      <w:pStyle w:val="Cabealho"/>
      <w:tabs>
        <w:tab w:val="clear" w:pos="7200"/>
        <w:tab w:val="right" w:pos="7088"/>
      </w:tabs>
      <w:rPr>
        <w:sz w:val="24"/>
      </w:rPr>
    </w:pPr>
    <w:r w:rsidRPr="0098164C">
      <w:rPr>
        <w:i/>
      </w:rPr>
      <w:t>Improving styrene polymerization through a commercial simulation software</w:t>
    </w:r>
    <w:r w:rsidR="00DD3D9E">
      <w:rPr>
        <w:rStyle w:val="Nmerodepgina"/>
        <w:i/>
        <w:sz w:val="24"/>
      </w:rPr>
      <w:tab/>
    </w:r>
    <w:r w:rsidR="00DD3D9E">
      <w:rPr>
        <w:rStyle w:val="Nmerodep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Q1MTK1tDQ1Njc2MzNV0lEKTi0uzszPAykwrwUA+76skCwAAAA="/>
  </w:docVars>
  <w:rsids>
    <w:rsidRoot w:val="00B63237"/>
    <w:rsid w:val="00011640"/>
    <w:rsid w:val="00020837"/>
    <w:rsid w:val="00062A52"/>
    <w:rsid w:val="00065A47"/>
    <w:rsid w:val="0007713E"/>
    <w:rsid w:val="0007732F"/>
    <w:rsid w:val="00081BD0"/>
    <w:rsid w:val="00091654"/>
    <w:rsid w:val="000B5DF1"/>
    <w:rsid w:val="000C68AD"/>
    <w:rsid w:val="000D3D9B"/>
    <w:rsid w:val="000F3B53"/>
    <w:rsid w:val="000F4FA7"/>
    <w:rsid w:val="00114F7C"/>
    <w:rsid w:val="00116C47"/>
    <w:rsid w:val="0012732A"/>
    <w:rsid w:val="00154A23"/>
    <w:rsid w:val="0016032F"/>
    <w:rsid w:val="001775E4"/>
    <w:rsid w:val="00186717"/>
    <w:rsid w:val="001879F6"/>
    <w:rsid w:val="00191777"/>
    <w:rsid w:val="001A2F14"/>
    <w:rsid w:val="001B0DC1"/>
    <w:rsid w:val="001B1B0B"/>
    <w:rsid w:val="001C0148"/>
    <w:rsid w:val="001C757E"/>
    <w:rsid w:val="001D68AE"/>
    <w:rsid w:val="002019D0"/>
    <w:rsid w:val="0020277E"/>
    <w:rsid w:val="002027AD"/>
    <w:rsid w:val="0020390F"/>
    <w:rsid w:val="0022532C"/>
    <w:rsid w:val="0024267E"/>
    <w:rsid w:val="00251F94"/>
    <w:rsid w:val="00262A5F"/>
    <w:rsid w:val="00264926"/>
    <w:rsid w:val="00277442"/>
    <w:rsid w:val="002828F9"/>
    <w:rsid w:val="00286E4D"/>
    <w:rsid w:val="002A4B89"/>
    <w:rsid w:val="002B6D42"/>
    <w:rsid w:val="002B7D08"/>
    <w:rsid w:val="002C6D13"/>
    <w:rsid w:val="002E27B1"/>
    <w:rsid w:val="002E5A3F"/>
    <w:rsid w:val="002F1D90"/>
    <w:rsid w:val="002F2BBE"/>
    <w:rsid w:val="00323A5D"/>
    <w:rsid w:val="003304B8"/>
    <w:rsid w:val="0036272C"/>
    <w:rsid w:val="00391313"/>
    <w:rsid w:val="003A71D2"/>
    <w:rsid w:val="003B4F55"/>
    <w:rsid w:val="003C1A12"/>
    <w:rsid w:val="003C52B3"/>
    <w:rsid w:val="003D1582"/>
    <w:rsid w:val="003D3B66"/>
    <w:rsid w:val="003D7E4C"/>
    <w:rsid w:val="003E41C2"/>
    <w:rsid w:val="003F416A"/>
    <w:rsid w:val="003F4B1C"/>
    <w:rsid w:val="004077A2"/>
    <w:rsid w:val="004113AA"/>
    <w:rsid w:val="0041392E"/>
    <w:rsid w:val="00421A0F"/>
    <w:rsid w:val="00421A16"/>
    <w:rsid w:val="00425402"/>
    <w:rsid w:val="00436FD5"/>
    <w:rsid w:val="00446EF7"/>
    <w:rsid w:val="0045708D"/>
    <w:rsid w:val="00467D53"/>
    <w:rsid w:val="00475B37"/>
    <w:rsid w:val="0049772C"/>
    <w:rsid w:val="004A26B7"/>
    <w:rsid w:val="004A4A1E"/>
    <w:rsid w:val="004A5105"/>
    <w:rsid w:val="004B1E23"/>
    <w:rsid w:val="004C137E"/>
    <w:rsid w:val="004E5C12"/>
    <w:rsid w:val="005123F5"/>
    <w:rsid w:val="00532EFB"/>
    <w:rsid w:val="00542E48"/>
    <w:rsid w:val="005528A4"/>
    <w:rsid w:val="00552EEB"/>
    <w:rsid w:val="00560439"/>
    <w:rsid w:val="00580D40"/>
    <w:rsid w:val="00583DC0"/>
    <w:rsid w:val="005869FC"/>
    <w:rsid w:val="005C44B3"/>
    <w:rsid w:val="005E01F3"/>
    <w:rsid w:val="005E48E7"/>
    <w:rsid w:val="005E7539"/>
    <w:rsid w:val="005F4CE0"/>
    <w:rsid w:val="006076CC"/>
    <w:rsid w:val="00607739"/>
    <w:rsid w:val="00643629"/>
    <w:rsid w:val="00646463"/>
    <w:rsid w:val="00654DA5"/>
    <w:rsid w:val="00656CC3"/>
    <w:rsid w:val="0065750A"/>
    <w:rsid w:val="00666119"/>
    <w:rsid w:val="006728F3"/>
    <w:rsid w:val="006742FF"/>
    <w:rsid w:val="00677199"/>
    <w:rsid w:val="0068055B"/>
    <w:rsid w:val="006A232B"/>
    <w:rsid w:val="006A69BF"/>
    <w:rsid w:val="006C2F58"/>
    <w:rsid w:val="006E2D9F"/>
    <w:rsid w:val="007049CC"/>
    <w:rsid w:val="00711DF4"/>
    <w:rsid w:val="007269D4"/>
    <w:rsid w:val="0075786C"/>
    <w:rsid w:val="00765C06"/>
    <w:rsid w:val="00785EF4"/>
    <w:rsid w:val="007954CF"/>
    <w:rsid w:val="007A78A0"/>
    <w:rsid w:val="007B068B"/>
    <w:rsid w:val="007C0A3C"/>
    <w:rsid w:val="007D70A1"/>
    <w:rsid w:val="007E2A3C"/>
    <w:rsid w:val="007E62FE"/>
    <w:rsid w:val="007E64B0"/>
    <w:rsid w:val="007E6C5B"/>
    <w:rsid w:val="008132E8"/>
    <w:rsid w:val="00814AC4"/>
    <w:rsid w:val="00823407"/>
    <w:rsid w:val="00825A25"/>
    <w:rsid w:val="00831857"/>
    <w:rsid w:val="008608F6"/>
    <w:rsid w:val="00867B0C"/>
    <w:rsid w:val="0087505D"/>
    <w:rsid w:val="00877340"/>
    <w:rsid w:val="00881846"/>
    <w:rsid w:val="008A2128"/>
    <w:rsid w:val="008A6ACE"/>
    <w:rsid w:val="008B0184"/>
    <w:rsid w:val="008B12F5"/>
    <w:rsid w:val="008B3751"/>
    <w:rsid w:val="008B7677"/>
    <w:rsid w:val="008C5D02"/>
    <w:rsid w:val="008D2649"/>
    <w:rsid w:val="008E0810"/>
    <w:rsid w:val="008F06E1"/>
    <w:rsid w:val="0090568D"/>
    <w:rsid w:val="009125C9"/>
    <w:rsid w:val="00913879"/>
    <w:rsid w:val="00917661"/>
    <w:rsid w:val="00924B95"/>
    <w:rsid w:val="00934B92"/>
    <w:rsid w:val="009428DD"/>
    <w:rsid w:val="0095785C"/>
    <w:rsid w:val="009610DA"/>
    <w:rsid w:val="00962509"/>
    <w:rsid w:val="00970E5D"/>
    <w:rsid w:val="00976D78"/>
    <w:rsid w:val="0097701C"/>
    <w:rsid w:val="00980A65"/>
    <w:rsid w:val="0098164C"/>
    <w:rsid w:val="00986011"/>
    <w:rsid w:val="00994222"/>
    <w:rsid w:val="00995721"/>
    <w:rsid w:val="009A5287"/>
    <w:rsid w:val="009D2A1E"/>
    <w:rsid w:val="009E5953"/>
    <w:rsid w:val="00A0749D"/>
    <w:rsid w:val="00A2171F"/>
    <w:rsid w:val="00A24226"/>
    <w:rsid w:val="00A25E70"/>
    <w:rsid w:val="00A3263C"/>
    <w:rsid w:val="00A33765"/>
    <w:rsid w:val="00A35688"/>
    <w:rsid w:val="00A3645D"/>
    <w:rsid w:val="00A465FE"/>
    <w:rsid w:val="00A52AD7"/>
    <w:rsid w:val="00A55CAF"/>
    <w:rsid w:val="00A63269"/>
    <w:rsid w:val="00A813E3"/>
    <w:rsid w:val="00A83851"/>
    <w:rsid w:val="00A91D87"/>
    <w:rsid w:val="00A92377"/>
    <w:rsid w:val="00A92B08"/>
    <w:rsid w:val="00A9390A"/>
    <w:rsid w:val="00AA5B90"/>
    <w:rsid w:val="00AB29ED"/>
    <w:rsid w:val="00AB683E"/>
    <w:rsid w:val="00AC03F5"/>
    <w:rsid w:val="00AC083E"/>
    <w:rsid w:val="00AC2258"/>
    <w:rsid w:val="00AC5386"/>
    <w:rsid w:val="00AC7B9D"/>
    <w:rsid w:val="00AD6C4A"/>
    <w:rsid w:val="00AD73C9"/>
    <w:rsid w:val="00AE3DA3"/>
    <w:rsid w:val="00AE4BD8"/>
    <w:rsid w:val="00AF2BC1"/>
    <w:rsid w:val="00B000DF"/>
    <w:rsid w:val="00B100F8"/>
    <w:rsid w:val="00B11078"/>
    <w:rsid w:val="00B200F5"/>
    <w:rsid w:val="00B306D7"/>
    <w:rsid w:val="00B32631"/>
    <w:rsid w:val="00B4388F"/>
    <w:rsid w:val="00B46E74"/>
    <w:rsid w:val="00B52119"/>
    <w:rsid w:val="00B63237"/>
    <w:rsid w:val="00B67C58"/>
    <w:rsid w:val="00B7551C"/>
    <w:rsid w:val="00B75D76"/>
    <w:rsid w:val="00B855B9"/>
    <w:rsid w:val="00B91853"/>
    <w:rsid w:val="00BD5786"/>
    <w:rsid w:val="00BD7805"/>
    <w:rsid w:val="00BF0FBC"/>
    <w:rsid w:val="00BF305C"/>
    <w:rsid w:val="00C305B9"/>
    <w:rsid w:val="00C309D2"/>
    <w:rsid w:val="00C31C32"/>
    <w:rsid w:val="00C328BA"/>
    <w:rsid w:val="00C438B1"/>
    <w:rsid w:val="00C573DA"/>
    <w:rsid w:val="00C70D2B"/>
    <w:rsid w:val="00C74ADC"/>
    <w:rsid w:val="00C75BB3"/>
    <w:rsid w:val="00C8474E"/>
    <w:rsid w:val="00C86DB6"/>
    <w:rsid w:val="00C9469D"/>
    <w:rsid w:val="00C960DC"/>
    <w:rsid w:val="00CA0158"/>
    <w:rsid w:val="00CC3140"/>
    <w:rsid w:val="00CC4D71"/>
    <w:rsid w:val="00CD555C"/>
    <w:rsid w:val="00CF5793"/>
    <w:rsid w:val="00D02C75"/>
    <w:rsid w:val="00D10E22"/>
    <w:rsid w:val="00D13D2C"/>
    <w:rsid w:val="00D21334"/>
    <w:rsid w:val="00D2402A"/>
    <w:rsid w:val="00D33996"/>
    <w:rsid w:val="00D470A5"/>
    <w:rsid w:val="00D52E66"/>
    <w:rsid w:val="00D57C2A"/>
    <w:rsid w:val="00D674EC"/>
    <w:rsid w:val="00DB7D03"/>
    <w:rsid w:val="00DC2F94"/>
    <w:rsid w:val="00DC6E4B"/>
    <w:rsid w:val="00DD1515"/>
    <w:rsid w:val="00DD3D9E"/>
    <w:rsid w:val="00DD5342"/>
    <w:rsid w:val="00DD7908"/>
    <w:rsid w:val="00DF116A"/>
    <w:rsid w:val="00DF6D25"/>
    <w:rsid w:val="00E04BD3"/>
    <w:rsid w:val="00E11C0A"/>
    <w:rsid w:val="00E1656C"/>
    <w:rsid w:val="00E21D3D"/>
    <w:rsid w:val="00E26911"/>
    <w:rsid w:val="00E401A4"/>
    <w:rsid w:val="00E43D87"/>
    <w:rsid w:val="00E46CA7"/>
    <w:rsid w:val="00E82297"/>
    <w:rsid w:val="00E87413"/>
    <w:rsid w:val="00EC22A5"/>
    <w:rsid w:val="00EC4CC4"/>
    <w:rsid w:val="00EF39FD"/>
    <w:rsid w:val="00EF583A"/>
    <w:rsid w:val="00F04AA0"/>
    <w:rsid w:val="00F06842"/>
    <w:rsid w:val="00F107FD"/>
    <w:rsid w:val="00F171C6"/>
    <w:rsid w:val="00F25940"/>
    <w:rsid w:val="00F405D9"/>
    <w:rsid w:val="00F45D56"/>
    <w:rsid w:val="00F61526"/>
    <w:rsid w:val="00F62A73"/>
    <w:rsid w:val="00F8328F"/>
    <w:rsid w:val="00F91D85"/>
    <w:rsid w:val="00F96AF9"/>
    <w:rsid w:val="00FA00D8"/>
    <w:rsid w:val="00FB0BE1"/>
    <w:rsid w:val="00FB427F"/>
    <w:rsid w:val="00FB64A8"/>
    <w:rsid w:val="00FB76E2"/>
    <w:rsid w:val="00FC1A0B"/>
    <w:rsid w:val="00FC3EAD"/>
    <w:rsid w:val="00FF1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Ttulo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efdenotadefim">
    <w:name w:val="endnote reference"/>
    <w:basedOn w:val="Fontepargpadro"/>
    <w:semiHidden/>
    <w:rsid w:val="008B0184"/>
    <w:rPr>
      <w:vertAlign w:val="superscript"/>
    </w:rPr>
  </w:style>
  <w:style w:type="paragraph" w:styleId="Cabealho">
    <w:name w:val="header"/>
    <w:rsid w:val="008B0184"/>
    <w:pPr>
      <w:tabs>
        <w:tab w:val="center" w:pos="3600"/>
        <w:tab w:val="right" w:pos="7200"/>
      </w:tabs>
      <w:spacing w:line="200" w:lineRule="atLeast"/>
    </w:pPr>
    <w:rPr>
      <w:noProof/>
      <w:lang w:eastAsia="en-US"/>
    </w:rPr>
  </w:style>
  <w:style w:type="paragraph" w:styleId="Rodap">
    <w:name w:val="footer"/>
    <w:basedOn w:val="Cabealho"/>
    <w:rsid w:val="008B0184"/>
  </w:style>
  <w:style w:type="character" w:styleId="Refdenotaderodap">
    <w:name w:val="footnote reference"/>
    <w:semiHidden/>
    <w:rsid w:val="008B0184"/>
    <w:rPr>
      <w:vertAlign w:val="superscript"/>
    </w:rPr>
  </w:style>
  <w:style w:type="paragraph" w:styleId="Textodenotaderodap">
    <w:name w:val="footnote text"/>
    <w:basedOn w:val="Normal"/>
    <w:semiHidden/>
    <w:rsid w:val="008B0184"/>
    <w:rPr>
      <w:rFonts w:ascii="Univers" w:hAnsi="Univers"/>
    </w:rPr>
  </w:style>
  <w:style w:type="character" w:styleId="Hyperlink">
    <w:name w:val="Hyperlink"/>
    <w:basedOn w:val="Fontepargpadro"/>
    <w:rsid w:val="008B0184"/>
    <w:rPr>
      <w:color w:val="0000FF"/>
      <w:u w:val="single"/>
    </w:rPr>
  </w:style>
  <w:style w:type="character" w:customStyle="1" w:styleId="MTEquationSection">
    <w:name w:val="MTEquationSection"/>
    <w:basedOn w:val="Fontepargpadro"/>
    <w:rsid w:val="008B0184"/>
    <w:rPr>
      <w:vanish/>
      <w:color w:val="FF0000"/>
    </w:rPr>
  </w:style>
  <w:style w:type="character" w:styleId="Nmerodepgina">
    <w:name w:val="page number"/>
    <w:basedOn w:val="Fontepargpadr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Fontepargpadro"/>
    <w:rsid w:val="008B0184"/>
    <w:rPr>
      <w:sz w:val="18"/>
      <w:lang w:val="en-US" w:eastAsia="en-US" w:bidi="ar-SA"/>
    </w:rPr>
  </w:style>
  <w:style w:type="character" w:styleId="Refdecomentrio">
    <w:name w:val="annotation reference"/>
    <w:basedOn w:val="Fontepargpadro"/>
    <w:semiHidden/>
    <w:rsid w:val="008B0184"/>
    <w:rPr>
      <w:sz w:val="16"/>
      <w:szCs w:val="16"/>
    </w:rPr>
  </w:style>
  <w:style w:type="paragraph" w:styleId="Textodecomentrio">
    <w:name w:val="annotation text"/>
    <w:basedOn w:val="Normal"/>
    <w:semiHidden/>
    <w:rsid w:val="008B0184"/>
  </w:style>
  <w:style w:type="paragraph" w:styleId="Assuntodocomentrio">
    <w:name w:val="annotation subject"/>
    <w:basedOn w:val="Textodecomentrio"/>
    <w:next w:val="Textodecomentrio"/>
    <w:semiHidden/>
    <w:rsid w:val="008B0184"/>
    <w:rPr>
      <w:b/>
      <w:bCs/>
    </w:rPr>
  </w:style>
  <w:style w:type="paragraph" w:styleId="Textodebalo">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Fontepargpadro"/>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table" w:styleId="Tabelacomgrade">
    <w:name w:val="Table Grid"/>
    <w:basedOn w:val="Tabelanormal"/>
    <w:uiPriority w:val="59"/>
    <w:rsid w:val="00FC1A0B"/>
    <w:rPr>
      <w:rFonts w:asciiTheme="minorHAnsi" w:eastAsiaTheme="minorHAnsi" w:hAnsiTheme="minorHAnsi" w:cstheme="minorBidi"/>
      <w:sz w:val="22"/>
      <w:szCs w:val="22"/>
      <w:lang w:val="pt-B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07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181</TotalTime>
  <Pages>6</Pages>
  <Words>2571</Words>
  <Characters>58513</Characters>
  <Application>Microsoft Office Word</Application>
  <DocSecurity>0</DocSecurity>
  <Lines>487</Lines>
  <Paragraphs>121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60963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REVISOR</cp:lastModifiedBy>
  <cp:revision>271</cp:revision>
  <cp:lastPrinted>2004-12-17T09:20:00Z</cp:lastPrinted>
  <dcterms:created xsi:type="dcterms:W3CDTF">2023-10-02T07:50:00Z</dcterms:created>
  <dcterms:modified xsi:type="dcterms:W3CDTF">2023-12-20T01:09:00Z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Mendeley Recent Style Id 0_1">
    <vt:lpwstr>http://www.zotero.org/styles/apa</vt:lpwstr>
  </property>
  <property fmtid="{D5CDD505-2E9C-101B-9397-08002B2CF9AE}" pid="11" name="Mendeley Recent Style Name 0_1">
    <vt:lpwstr>American Psychological Association 7th edition</vt:lpwstr>
  </property>
  <property fmtid="{D5CDD505-2E9C-101B-9397-08002B2CF9AE}" pid="12" name="Mendeley Recent Style Id 1_1">
    <vt:lpwstr>http://www.zotero.org/styles/american-sociological-association</vt:lpwstr>
  </property>
  <property fmtid="{D5CDD505-2E9C-101B-9397-08002B2CF9AE}" pid="13" name="Mendeley Recent Style Name 1_1">
    <vt:lpwstr>American Sociological Association 6th edition</vt:lpwstr>
  </property>
  <property fmtid="{D5CDD505-2E9C-101B-9397-08002B2CF9AE}" pid="14" name="Mendeley Recent Style Id 2_1">
    <vt:lpwstr>http://www.zotero.org/styles/applied-energy</vt:lpwstr>
  </property>
  <property fmtid="{D5CDD505-2E9C-101B-9397-08002B2CF9AE}" pid="15" name="Mendeley Recent Style Name 2_1">
    <vt:lpwstr>Applied Energy</vt:lpwstr>
  </property>
  <property fmtid="{D5CDD505-2E9C-101B-9397-08002B2CF9AE}" pid="16" name="Mendeley Recent Style Id 3_1">
    <vt:lpwstr>http://www.zotero.org/styles/colloids-and-surfaces-a-physicochemical-and-engineering-aspects</vt:lpwstr>
  </property>
  <property fmtid="{D5CDD505-2E9C-101B-9397-08002B2CF9AE}" pid="17" name="Mendeley Recent Style Name 3_1">
    <vt:lpwstr>Colloids and Surfaces A: Physicochemical and Engineering Aspects</vt:lpwstr>
  </property>
  <property fmtid="{D5CDD505-2E9C-101B-9397-08002B2CF9AE}" pid="18" name="Mendeley Recent Style Id 4_1">
    <vt:lpwstr>http://www.zotero.org/styles/computers-and-chemical-engineering</vt:lpwstr>
  </property>
  <property fmtid="{D5CDD505-2E9C-101B-9397-08002B2CF9AE}" pid="19" name="Mendeley Recent Style Name 4_1">
    <vt:lpwstr>Computers and Chemical Engineering</vt:lpwstr>
  </property>
  <property fmtid="{D5CDD505-2E9C-101B-9397-08002B2CF9AE}" pid="20" name="Mendeley Recent Style Id 5_1">
    <vt:lpwstr>http://www.zotero.org/styles/elsevier-american-chemical-society</vt:lpwstr>
  </property>
  <property fmtid="{D5CDD505-2E9C-101B-9397-08002B2CF9AE}" pid="21" name="Mendeley Recent Style Name 5_1">
    <vt:lpwstr>Elsevier - American Chemical Society</vt:lpwstr>
  </property>
  <property fmtid="{D5CDD505-2E9C-101B-9397-08002B2CF9AE}" pid="22" name="Mendeley Recent Style Id 6_1">
    <vt:lpwstr>http://www.zotero.org/styles/elsevier-vancouver</vt:lpwstr>
  </property>
  <property fmtid="{D5CDD505-2E9C-101B-9397-08002B2CF9AE}" pid="23" name="Mendeley Recent Style Name 6_1">
    <vt:lpwstr>Elsevier - Vancouver</vt:lpwstr>
  </property>
  <property fmtid="{D5CDD505-2E9C-101B-9397-08002B2CF9AE}" pid="24" name="Mendeley Recent Style Id 7_1">
    <vt:lpwstr>http://www.zotero.org/styles/journal-of-cleaner-production</vt:lpwstr>
  </property>
  <property fmtid="{D5CDD505-2E9C-101B-9397-08002B2CF9AE}" pid="25" name="Mendeley Recent Style Name 7_1">
    <vt:lpwstr>Journal of Cleaner Production</vt:lpwstr>
  </property>
  <property fmtid="{D5CDD505-2E9C-101B-9397-08002B2CF9AE}" pid="26" name="Mendeley Recent Style Id 8_1">
    <vt:lpwstr>http://www.zotero.org/styles/journal-of-petroleum-science-and-engineering</vt:lpwstr>
  </property>
  <property fmtid="{D5CDD505-2E9C-101B-9397-08002B2CF9AE}" pid="27" name="Mendeley Recent Style Name 8_1">
    <vt:lpwstr>Journal of Petroleum Science and Engineering</vt:lpwstr>
  </property>
  <property fmtid="{D5CDD505-2E9C-101B-9397-08002B2CF9AE}" pid="28" name="Mendeley Recent Style Id 9_1">
    <vt:lpwstr>http://www.zotero.org/styles/resources-conservation-and-recycling</vt:lpwstr>
  </property>
  <property fmtid="{D5CDD505-2E9C-101B-9397-08002B2CF9AE}" pid="29" name="Mendeley Recent Style Name 9_1">
    <vt:lpwstr>Resources, Conservation &amp; Recycling</vt:lpwstr>
  </property>
  <property fmtid="{D5CDD505-2E9C-101B-9397-08002B2CF9AE}" pid="30" name="Mendeley Document_1">
    <vt:lpwstr>True</vt:lpwstr>
  </property>
  <property fmtid="{D5CDD505-2E9C-101B-9397-08002B2CF9AE}" pid="31" name="Mendeley Citation Style_1">
    <vt:lpwstr>http://www.zotero.org/styles/resources-conservation-and-recycling</vt:lpwstr>
  </property>
  <property fmtid="{D5CDD505-2E9C-101B-9397-08002B2CF9AE}" pid="32" name="Mendeley Unique User Id_1">
    <vt:lpwstr>666040d7-5da0-32b3-9236-09eca94ecd39</vt:lpwstr>
  </property>
</Properties>
</file>