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B153262" w:rsidR="00DD3D9E" w:rsidRPr="00B4388F" w:rsidRDefault="005C3EF2" w:rsidP="00F85A63">
      <w:pPr>
        <w:pStyle w:val="Els-Title"/>
        <w:jc w:val="both"/>
        <w:rPr>
          <w:color w:val="000000" w:themeColor="text1"/>
        </w:rPr>
      </w:pPr>
      <w:r w:rsidRPr="005C3EF2">
        <w:rPr>
          <w:color w:val="000000" w:themeColor="text1"/>
        </w:rPr>
        <w:t>Handling nonlinearities and uncertainties of fed-batch cultivations with difference of convex functions tube MPC</w:t>
      </w:r>
    </w:p>
    <w:p w14:paraId="144DE680" w14:textId="6DF9404E" w:rsidR="00DD3D9E" w:rsidRPr="00661FDD" w:rsidRDefault="00661FDD" w:rsidP="00514BDD">
      <w:pPr>
        <w:pStyle w:val="Els-Author"/>
        <w:jc w:val="both"/>
        <w:rPr>
          <w:vertAlign w:val="superscript"/>
          <w:lang w:val="en-US"/>
        </w:rPr>
      </w:pPr>
      <w:r w:rsidRPr="00661FDD">
        <w:rPr>
          <w:lang w:val="en-US"/>
        </w:rPr>
        <w:t>Niels Krausch,</w:t>
      </w:r>
      <w:r w:rsidRPr="00661FDD">
        <w:rPr>
          <w:vertAlign w:val="superscript"/>
          <w:lang w:val="en-US"/>
        </w:rPr>
        <w:t>a</w:t>
      </w:r>
      <w:r w:rsidRPr="00661FDD">
        <w:rPr>
          <w:lang w:val="en-US"/>
        </w:rPr>
        <w:t xml:space="preserve"> </w:t>
      </w:r>
      <w:r w:rsidR="0029154F">
        <w:rPr>
          <w:lang w:val="en-US"/>
        </w:rPr>
        <w:t>Martin Doff-Sotta,</w:t>
      </w:r>
      <w:r w:rsidR="001D2120" w:rsidRPr="0029154F">
        <w:rPr>
          <w:vertAlign w:val="superscript"/>
          <w:lang w:val="en-US"/>
        </w:rPr>
        <w:t>b</w:t>
      </w:r>
      <w:r w:rsidR="0029154F">
        <w:rPr>
          <w:lang w:val="en-US"/>
        </w:rPr>
        <w:t xml:space="preserve"> </w:t>
      </w:r>
      <w:r w:rsidRPr="00661FDD">
        <w:rPr>
          <w:lang w:val="en-US"/>
        </w:rPr>
        <w:t>Mark Canon,</w:t>
      </w:r>
      <w:r w:rsidRPr="00661FDD">
        <w:rPr>
          <w:vertAlign w:val="superscript"/>
          <w:lang w:val="en-US"/>
        </w:rPr>
        <w:t>b</w:t>
      </w:r>
      <w:r w:rsidR="000B769E">
        <w:rPr>
          <w:vertAlign w:val="superscript"/>
          <w:lang w:val="en-US"/>
        </w:rPr>
        <w:t>*</w:t>
      </w:r>
      <w:r w:rsidRPr="00661FDD">
        <w:rPr>
          <w:lang w:val="en-US"/>
        </w:rPr>
        <w:t xml:space="preserve"> Peter Neubauer,</w:t>
      </w:r>
      <w:r w:rsidRPr="00661FDD">
        <w:rPr>
          <w:vertAlign w:val="superscript"/>
          <w:lang w:val="en-US"/>
        </w:rPr>
        <w:t>a</w:t>
      </w:r>
      <w:r w:rsidRPr="00661FDD">
        <w:rPr>
          <w:lang w:val="en-US"/>
        </w:rPr>
        <w:t xml:space="preserve"> Mariano Nicolas Cruz</w:t>
      </w:r>
      <w:r w:rsidR="006A6D11">
        <w:rPr>
          <w:lang w:val="en-US"/>
        </w:rPr>
        <w:t>-</w:t>
      </w:r>
      <w:bookmarkStart w:id="0" w:name="_GoBack"/>
      <w:bookmarkEnd w:id="0"/>
      <w:r w:rsidRPr="00661FDD">
        <w:rPr>
          <w:lang w:val="en-US"/>
        </w:rPr>
        <w:t>Bournazou,</w:t>
      </w:r>
      <w:r w:rsidRPr="00661FDD">
        <w:rPr>
          <w:vertAlign w:val="superscript"/>
          <w:lang w:val="en-US"/>
        </w:rPr>
        <w:t>a</w:t>
      </w:r>
    </w:p>
    <w:p w14:paraId="144DE681" w14:textId="5B8BA511" w:rsidR="00DD3D9E" w:rsidRPr="00415399" w:rsidRDefault="00661FDD" w:rsidP="00807FC4">
      <w:pPr>
        <w:pStyle w:val="Els-Affiliation"/>
        <w:rPr>
          <w:lang w:val="en-US"/>
        </w:rPr>
      </w:pPr>
      <w:r w:rsidRPr="00415399">
        <w:rPr>
          <w:vertAlign w:val="superscript"/>
        </w:rPr>
        <w:t>a</w:t>
      </w:r>
      <w:r w:rsidRPr="00415399">
        <w:t>Technische Universität Berlin, Institute of Biotechnology, Bioprocess engineering, Berlin, ACK24, Ackerstr. 76, 13355 Berlin, Germany</w:t>
      </w:r>
    </w:p>
    <w:p w14:paraId="144DE683" w14:textId="43847114" w:rsidR="008D2649" w:rsidRPr="00415399" w:rsidRDefault="00661FDD" w:rsidP="00807FC4">
      <w:pPr>
        <w:pStyle w:val="Els-Affiliation"/>
        <w:spacing w:after="120"/>
        <w:rPr>
          <w:sz w:val="18"/>
          <w:szCs w:val="18"/>
          <w:lang w:val="en-US"/>
        </w:rPr>
      </w:pPr>
      <w:r w:rsidRPr="00415399">
        <w:rPr>
          <w:vertAlign w:val="superscript"/>
          <w:lang w:val="en-US"/>
        </w:rPr>
        <w:t>b</w:t>
      </w:r>
      <w:r w:rsidRPr="00415399">
        <w:rPr>
          <w:lang w:val="en-US"/>
        </w:rPr>
        <w:t>University of Oxford, Department of Engineering Science,</w:t>
      </w:r>
      <w:r w:rsidRPr="00415399">
        <w:t xml:space="preserve"> </w:t>
      </w:r>
      <w:r w:rsidRPr="00415399">
        <w:rPr>
          <w:lang w:val="en-US"/>
        </w:rPr>
        <w:t>Parks Road, Oxford, UK</w:t>
      </w:r>
      <w:r w:rsidRPr="00415399">
        <w:rPr>
          <w:lang w:val="en-US"/>
        </w:rPr>
        <w:br/>
      </w:r>
      <w:r w:rsidR="000B769E" w:rsidRPr="000B769E">
        <w:rPr>
          <w:sz w:val="18"/>
          <w:szCs w:val="18"/>
          <w:u w:val="single"/>
          <w:lang w:val="en-US"/>
        </w:rPr>
        <w:t>mark.cannon@eng.ox.ac.uk</w:t>
      </w:r>
    </w:p>
    <w:p w14:paraId="144DE684" w14:textId="77777777" w:rsidR="008D2649" w:rsidRDefault="008D2649" w:rsidP="008D2649">
      <w:pPr>
        <w:pStyle w:val="Els-Abstract"/>
      </w:pPr>
      <w:r>
        <w:t>Abstract</w:t>
      </w:r>
    </w:p>
    <w:p w14:paraId="2EFA2F83" w14:textId="62AACE38" w:rsidR="005C3EF2" w:rsidRDefault="005C3EF2" w:rsidP="005C3EF2">
      <w:pPr>
        <w:pStyle w:val="Els-body-text"/>
        <w:spacing w:after="120"/>
        <w:rPr>
          <w:lang w:val="en-GB"/>
        </w:rPr>
      </w:pPr>
      <w:r w:rsidRPr="00706DC1">
        <w:t xml:space="preserve">Bioprocesses are often characterized by </w:t>
      </w:r>
      <w:r>
        <w:t xml:space="preserve">nonlinear and uncertain </w:t>
      </w:r>
      <w:r w:rsidRPr="00706DC1">
        <w:t>dynamic</w:t>
      </w:r>
      <w:r>
        <w:t>s</w:t>
      </w:r>
      <w:r w:rsidRPr="00706DC1">
        <w:t xml:space="preserve">. This poses particular challenges </w:t>
      </w:r>
      <w:r>
        <w:t>in the context of</w:t>
      </w:r>
      <w:r w:rsidRPr="00706DC1">
        <w:t xml:space="preserve"> model predictive control (MPC). </w:t>
      </w:r>
      <w:r w:rsidRPr="00F55AFC">
        <w:t xml:space="preserve">Several approaches have been proposed to solve this problem, such as </w:t>
      </w:r>
      <w:r>
        <w:t>robust</w:t>
      </w:r>
      <w:r w:rsidRPr="00F55AFC">
        <w:t xml:space="preserve"> </w:t>
      </w:r>
      <w:r>
        <w:t>or</w:t>
      </w:r>
      <w:r w:rsidRPr="00F55AFC">
        <w:t xml:space="preserve"> stochastic MPC, but they </w:t>
      </w:r>
      <w:r>
        <w:t>can be</w:t>
      </w:r>
      <w:r w:rsidRPr="00F55AFC">
        <w:t xml:space="preserve"> computationally</w:t>
      </w:r>
      <w:r>
        <w:t xml:space="preserve"> expensive when the system is nonlinear. </w:t>
      </w:r>
      <w:r w:rsidRPr="00706DC1">
        <w:t xml:space="preserve">Recent </w:t>
      </w:r>
      <w:r>
        <w:t>advances in optimal control theory</w:t>
      </w:r>
      <w:r w:rsidRPr="00706DC1">
        <w:t xml:space="preserve"> have shown that concepts from convex optimization, tube-based MPC</w:t>
      </w:r>
      <w:r>
        <w:t>,</w:t>
      </w:r>
      <w:r w:rsidRPr="00706DC1">
        <w:t xml:space="preserve"> and difference of convex functions</w:t>
      </w:r>
      <w:r>
        <w:t xml:space="preserve"> (DC)</w:t>
      </w:r>
      <w:r w:rsidRPr="00706DC1">
        <w:t xml:space="preserve"> enable stable and robust </w:t>
      </w:r>
      <w:r>
        <w:t xml:space="preserve">online process </w:t>
      </w:r>
      <w:r w:rsidRPr="00706DC1">
        <w:t xml:space="preserve">control. </w:t>
      </w:r>
      <w:r w:rsidRPr="000258AF">
        <w:t>The approach is based on</w:t>
      </w:r>
      <w:r>
        <w:t xml:space="preserve"> </w:t>
      </w:r>
      <w:r w:rsidR="009420CE">
        <w:t xml:space="preserve">systematic </w:t>
      </w:r>
      <w:r>
        <w:t>DC</w:t>
      </w:r>
      <w:r w:rsidRPr="00706DC1">
        <w:t xml:space="preserve"> </w:t>
      </w:r>
      <w:r>
        <w:t>decompositions of the dynamics and</w:t>
      </w:r>
      <w:r w:rsidRPr="000258AF">
        <w:t xml:space="preserve"> successive </w:t>
      </w:r>
      <w:proofErr w:type="spellStart"/>
      <w:r w:rsidRPr="000258AF">
        <w:t>linearization</w:t>
      </w:r>
      <w:r>
        <w:t>s</w:t>
      </w:r>
      <w:proofErr w:type="spellEnd"/>
      <w:r w:rsidRPr="000258AF">
        <w:t xml:space="preserve"> around feasible trajectories</w:t>
      </w:r>
      <w:r>
        <w:t xml:space="preserve">. By convexity, the </w:t>
      </w:r>
      <w:r w:rsidRPr="000258AF">
        <w:t>linearization error</w:t>
      </w:r>
      <w:r>
        <w:t>s can be bounded tightly and treated as bounded disturbances in a robust tube-based MPC framework</w:t>
      </w:r>
      <w:r w:rsidRPr="000258AF">
        <w:t>. However, finding the DC composition can be a difficult task. To overcome this problem, we used a neural network</w:t>
      </w:r>
      <w:r>
        <w:t xml:space="preserve"> with special convex structure</w:t>
      </w:r>
      <w:r w:rsidRPr="000258AF">
        <w:t xml:space="preserve"> to learn the </w:t>
      </w:r>
      <w:r>
        <w:t xml:space="preserve">dynamics in </w:t>
      </w:r>
      <w:r w:rsidRPr="000258AF">
        <w:t xml:space="preserve">DC </w:t>
      </w:r>
      <w:r>
        <w:t>form</w:t>
      </w:r>
      <w:r w:rsidRPr="000258AF">
        <w:t xml:space="preserve"> and </w:t>
      </w:r>
      <w:r>
        <w:t>express the uncertainty sets using simplices</w:t>
      </w:r>
      <w:r w:rsidRPr="000258AF">
        <w:t xml:space="preserve"> to </w:t>
      </w:r>
      <w:r>
        <w:t>maximize</w:t>
      </w:r>
      <w:r w:rsidRPr="000258AF">
        <w:t xml:space="preserve"> the product formation rate of a </w:t>
      </w:r>
      <w:r>
        <w:t>cultivation</w:t>
      </w:r>
      <w:r w:rsidRPr="000258AF">
        <w:t xml:space="preserve"> with uncertain substrate concentration in the feed. The results show that this is a promising approach for </w:t>
      </w:r>
      <w:r>
        <w:t>computationally tractable</w:t>
      </w:r>
      <w:r w:rsidRPr="000258AF">
        <w:t xml:space="preserve"> </w:t>
      </w:r>
      <w:r>
        <w:t xml:space="preserve">data-driven </w:t>
      </w:r>
      <w:r w:rsidRPr="000258AF">
        <w:t xml:space="preserve">robust </w:t>
      </w:r>
      <w:r>
        <w:t>MPC</w:t>
      </w:r>
      <w:r w:rsidRPr="000258AF">
        <w:t xml:space="preserve"> of bioprocesses.</w:t>
      </w:r>
    </w:p>
    <w:p w14:paraId="144DE687" w14:textId="0678977A" w:rsidR="008D2649" w:rsidRDefault="008D2649" w:rsidP="008D2649">
      <w:pPr>
        <w:pStyle w:val="Els-body-text"/>
        <w:spacing w:after="120"/>
        <w:rPr>
          <w:lang w:val="en-GB"/>
        </w:rPr>
      </w:pPr>
      <w:r>
        <w:rPr>
          <w:b/>
          <w:bCs/>
          <w:lang w:val="en-GB"/>
        </w:rPr>
        <w:t>Keywords</w:t>
      </w:r>
      <w:r>
        <w:rPr>
          <w:lang w:val="en-GB"/>
        </w:rPr>
        <w:t xml:space="preserve">: </w:t>
      </w:r>
      <w:r w:rsidR="00861ED3" w:rsidRPr="001B291E">
        <w:rPr>
          <w:lang w:val="en-GB"/>
        </w:rPr>
        <w:t>Robust tube MPC,</w:t>
      </w:r>
      <w:r w:rsidR="00861ED3">
        <w:rPr>
          <w:lang w:val="en-GB"/>
        </w:rPr>
        <w:t xml:space="preserve"> Data-driven control, Convex optimization, Bioprocesses</w:t>
      </w:r>
    </w:p>
    <w:p w14:paraId="144DE689" w14:textId="6F3F6BDA" w:rsidR="008D2649" w:rsidRDefault="00DD399E" w:rsidP="008D2649">
      <w:pPr>
        <w:pStyle w:val="Els-1storder-head"/>
      </w:pPr>
      <w:r>
        <w:t>Introduction</w:t>
      </w:r>
    </w:p>
    <w:p w14:paraId="421E79F5" w14:textId="1EBBA468" w:rsidR="00DD399E" w:rsidRDefault="00DD399E" w:rsidP="00DD399E">
      <w:pPr>
        <w:pStyle w:val="Els-2ndorder-head"/>
      </w:pPr>
      <w:r>
        <w:t>Rapid bioprocess development</w:t>
      </w:r>
    </w:p>
    <w:p w14:paraId="144DE698" w14:textId="0F4DC080" w:rsidR="008D2649" w:rsidRDefault="0058413B" w:rsidP="008D2649">
      <w:pPr>
        <w:pStyle w:val="Els-body-text"/>
      </w:pPr>
      <w:r>
        <w:t xml:space="preserve">The accelerating demand for cost-effective production of biologic drugs and sustainable biomaterials intensifies the need for rapid bioprocess development. This is particularly true in the early project stages, characterized by limited process information and a broad spectrum of potential optimal conditions. </w:t>
      </w:r>
      <w:r w:rsidRPr="000A189E">
        <w:t xml:space="preserve">Advanced control approaches like MPC coupled with online parameter estimation of the model have proven to be successful even when </w:t>
      </w:r>
      <w:r>
        <w:t>incomplete</w:t>
      </w:r>
      <w:r w:rsidRPr="000A189E">
        <w:t xml:space="preserve"> </w:t>
      </w:r>
      <w:r>
        <w:t xml:space="preserve">process </w:t>
      </w:r>
      <w:r w:rsidRPr="000A189E">
        <w:t xml:space="preserve">information </w:t>
      </w:r>
      <w:r>
        <w:t>is</w:t>
      </w:r>
      <w:r w:rsidRPr="000A189E">
        <w:t xml:space="preserve"> available</w:t>
      </w:r>
      <w:r w:rsidR="000A189E">
        <w:t xml:space="preserve"> </w:t>
      </w:r>
      <w:sdt>
        <w:sdtPr>
          <w:alias w:val="To edit, see citavi.com/edit"/>
          <w:tag w:val="CitaviPlaceholder#a530b5ce-db04-4f22-a115-c6a9c7af846d"/>
          <w:id w:val="907497362"/>
          <w:placeholder>
            <w:docPart w:val="DefaultPlaceholder_-1854013440"/>
          </w:placeholder>
        </w:sdtPr>
        <w:sdtEndPr/>
        <w:sdtContent>
          <w:r w:rsidR="000A189E">
            <w:fldChar w:fldCharType="begin"/>
          </w:r>
          <w:r w:rsidR="00395D4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xOWE1ZDczLThhYmUtNGUwZi1hZGY4LWYyZTQ4ZGU2ZDVmMyIsIlJhbmdlTGVuZ3RoIjoyMiwiUmVmZXJlbmNlSWQiOiJhM2JlYjRjZC1lY2VkLTRkYTAtYThiMy0yMzlhZGJkM2QzNz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zNjEwOTgzNCIsIlVyaVN0cmluZyI6Imh0dHA6Ly93d3cubmNiaS5ubG0ubmloLmdvdi9wdWJtZWQvMzYxMDk4MzQ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05pZWxzIEtyYXVzY2giLCJDcmVhdGVkT24iOiIyMDIyLTEyLTE5VDE1OjM5OjE4IiwiTW9kaWZpZWRCeSI6Il9OaWVscyBLcmF1c2NoIiwiSWQiOiI3NjIxMDczNS0xYWQxLTRkNWEtYjdjMi04MDBlYTVhNWNlZDciLCJNb2RpZmllZE9uIjoiMjAyMi0xMi0xOVQxNTozOToxO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IvYml0LjI4MjM2IiwiVXJpU3RyaW5nIjoiaHR0cHM6Ly9kb2kub3JnLzEwLjEwMDIvYml0LjI4MjM2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}</w:instrText>
          </w:r>
          <w:r w:rsidR="000A189E">
            <w:fldChar w:fldCharType="separate"/>
          </w:r>
          <w:r w:rsidR="000A189E">
            <w:t>(Krausch et al., 2022)</w:t>
          </w:r>
          <w:r w:rsidR="000A189E">
            <w:fldChar w:fldCharType="end"/>
          </w:r>
        </w:sdtContent>
      </w:sdt>
      <w:r w:rsidR="000A189E">
        <w:t xml:space="preserve">, but have been </w:t>
      </w:r>
      <w:r>
        <w:t xml:space="preserve">restricted </w:t>
      </w:r>
      <w:r w:rsidR="000A189E">
        <w:t>to relatively stable process conditions</w:t>
      </w:r>
      <w:r w:rsidR="00F96603">
        <w:t xml:space="preserve">. </w:t>
      </w:r>
      <w:r>
        <w:t>For example</w:t>
      </w:r>
      <w:r w:rsidR="00F96603">
        <w:t xml:space="preserve">, </w:t>
      </w:r>
      <w:sdt>
        <w:sdtPr>
          <w:alias w:val="To edit, see citavi.com/edit"/>
          <w:tag w:val="CitaviPlaceholder#5bb2bea0-37b5-4997-96da-e54e974e478a"/>
          <w:id w:val="-2097241647"/>
          <w:placeholder>
            <w:docPart w:val="DefaultPlaceholder_-1854013440"/>
          </w:placeholder>
        </w:sdtPr>
        <w:sdtEndPr/>
        <w:sdtContent>
          <w:r w:rsidR="00F96603">
            <w:fldChar w:fldCharType="begin"/>
          </w:r>
          <w:r w:rsidR="00395D4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5YzI0NGM3LWI3ZjAtNGNlMC1iYzZhLThmMjY0ZDY3ZTQyZCIsIlJhbmdlTGVuZ3RoIjoyMCwiUmVmZXJlbmNlSWQiOiJiNzcxY2FiNC1kYjg1LTRkMjEtYWMyOC02ZDI1MmVkZDNjM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TYvai5wcm9jYmlvLjIwMTkuMTEuMDIzIiwiVXJpU3RyaW5nIjoiaHR0cHM6Ly9kb2kub3JnLzEwLjEwMTYvai5wcm9jYmlvLjIwMTkuMTEuMDIz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}</w:instrText>
          </w:r>
          <w:r w:rsidR="00F96603">
            <w:fldChar w:fldCharType="separate"/>
          </w:r>
          <w:r w:rsidR="00F96603">
            <w:t>Kager et al., (2020)</w:t>
          </w:r>
          <w:r w:rsidR="00F96603">
            <w:fldChar w:fldCharType="end"/>
          </w:r>
        </w:sdtContent>
      </w:sdt>
      <w:r w:rsidRPr="0058413B">
        <w:t xml:space="preserve"> </w:t>
      </w:r>
      <w:r>
        <w:t>were able to increase total product formation in a fungal process, but their approach is limited to the nominal case</w:t>
      </w:r>
      <w:r w:rsidR="00F96603">
        <w:t xml:space="preserve">. </w:t>
      </w:r>
      <w:sdt>
        <w:sdtPr>
          <w:alias w:val="To edit, see citavi.com/edit"/>
          <w:tag w:val="CitaviPlaceholder#b2db7400-ee59-4654-83ec-4ecd2952ba7b"/>
          <w:id w:val="-788116887"/>
          <w:placeholder>
            <w:docPart w:val="DefaultPlaceholder_-1854013440"/>
          </w:placeholder>
        </w:sdtPr>
        <w:sdtEndPr/>
        <w:sdtContent>
          <w:r w:rsidR="00514470">
            <w:fldChar w:fldCharType="begin"/>
          </w:r>
          <w:r w:rsidR="00395D4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iNzkyYjNjLTZmYTctNDQ5Mi04NGEyLWE5YTJiYzExYjFiNyIsIlJhbmdlTGVuZ3RoIjoyMiwiUmVmZXJlbmNlSWQiOiI5YzI1ZDc5MS03OWUyLTQxYjAtYmJjZi1kMjcyNGJlMmRkNG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qLmNvbXBjaGVtZW5nLjIwMjEuMTA3NjMwIiwiVXJpU3RyaW5nIjoiaHR0cHM6Ly9kb2kub3JnLzEwLjEwMTYvai5jb21wY2hlbWVuZy4yMDIxLjEwNzYzMC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}</w:instrText>
          </w:r>
          <w:r w:rsidR="00514470">
            <w:fldChar w:fldCharType="separate"/>
          </w:r>
          <w:r w:rsidR="00514470">
            <w:t>Mowbray et al. (2022)</w:t>
          </w:r>
          <w:r w:rsidR="00514470">
            <w:fldChar w:fldCharType="end"/>
          </w:r>
        </w:sdtContent>
      </w:sdt>
      <w:r w:rsidR="00514470">
        <w:t xml:space="preserve"> </w:t>
      </w:r>
      <w:r>
        <w:t>used Neural Networks (NN) to deal with uncertainties but required heavy offline training</w:t>
      </w:r>
      <w:r w:rsidR="00861ED3">
        <w:t>.</w:t>
      </w:r>
      <w:r w:rsidR="000A189E">
        <w:t xml:space="preserve"> </w:t>
      </w:r>
    </w:p>
    <w:p w14:paraId="5EA2A8CF" w14:textId="77777777" w:rsidR="000D2A44" w:rsidRDefault="000D2A44" w:rsidP="00FC374C">
      <w:pPr>
        <w:pStyle w:val="Els-body-text"/>
        <w:ind w:left="720" w:hanging="720"/>
      </w:pPr>
    </w:p>
    <w:p w14:paraId="67687775" w14:textId="19416C22" w:rsidR="000D2A44" w:rsidRDefault="000D2A44" w:rsidP="000D2A44">
      <w:pPr>
        <w:pStyle w:val="Els-2ndorder-head"/>
      </w:pPr>
      <w:r>
        <w:lastRenderedPageBreak/>
        <w:t>Tube-based MPC with difference of convex functions</w:t>
      </w:r>
    </w:p>
    <w:p w14:paraId="39BE802A" w14:textId="0DBAD8FF" w:rsidR="00953F4A" w:rsidRDefault="00861ED3" w:rsidP="00953F4A">
      <w:pPr>
        <w:pStyle w:val="Els-body-text"/>
      </w:pPr>
      <w:r>
        <w:t>A popular approach</w:t>
      </w:r>
      <w:r w:rsidR="005C3EF2">
        <w:t xml:space="preserve"> in advanced control</w:t>
      </w:r>
      <w:r>
        <w:t xml:space="preserve"> to deal with uncertain dynamic systems is tube-based MPC (TMPC). T</w:t>
      </w:r>
      <w:r w:rsidRPr="00953F4A">
        <w:t xml:space="preserve">MPC has been mainly applied to linear </w:t>
      </w:r>
      <w:r>
        <w:t>systems</w:t>
      </w:r>
      <w:r w:rsidRPr="00953F4A">
        <w:t xml:space="preserve"> because nonlinear </w:t>
      </w:r>
      <w:r>
        <w:t>robust MPC</w:t>
      </w:r>
      <w:r w:rsidRPr="00953F4A">
        <w:t xml:space="preserve"> </w:t>
      </w:r>
      <w:r>
        <w:t>requires</w:t>
      </w:r>
      <w:r w:rsidRPr="00953F4A">
        <w:t xml:space="preserve"> online solution of nonconvex optimization problem</w:t>
      </w:r>
      <w:r>
        <w:t>s, which can be computationally expensive</w:t>
      </w:r>
      <w:r w:rsidRPr="00953F4A">
        <w:t xml:space="preserve">. A common strategy for applying </w:t>
      </w:r>
      <w:r>
        <w:t>T</w:t>
      </w:r>
      <w:r w:rsidRPr="00953F4A">
        <w:t xml:space="preserve">MPC to nonlinear systems is to treat the nonlinearity as bounded </w:t>
      </w:r>
      <w:r>
        <w:t>disturbances</w:t>
      </w:r>
      <w:r w:rsidRPr="00953F4A">
        <w:t xml:space="preserve"> of the system and perform successive linear approximations around predicted trajectories. </w:t>
      </w:r>
      <w:r>
        <w:t>T</w:t>
      </w:r>
      <w:r w:rsidRPr="00953F4A">
        <w:t>hese approaches</w:t>
      </w:r>
      <w:r w:rsidR="005C3EF2">
        <w:t>, nevertheless,</w:t>
      </w:r>
      <w:r>
        <w:t xml:space="preserve"> rely on conservative estimates of the linearization error</w:t>
      </w:r>
      <w:r w:rsidRPr="00953F4A">
        <w:t xml:space="preserve"> and can lead to poor performance</w:t>
      </w:r>
      <w:r>
        <w:t xml:space="preserve"> </w:t>
      </w:r>
      <w:sdt>
        <w:sdtPr>
          <w:alias w:val="To edit, see citavi.com/edit"/>
          <w:tag w:val="CitaviPlaceholder#8e8501e6-a564-4436-92d4-e36116486567"/>
          <w:id w:val="-678896244"/>
          <w:placeholder>
            <w:docPart w:val="DefaultPlaceholder_-1854013440"/>
          </w:placeholder>
        </w:sdtPr>
        <w:sdtEndPr/>
        <w:sdtContent>
          <w:r w:rsidR="001E485C">
            <w:fldChar w:fldCharType="begin"/>
          </w:r>
          <w:r w:rsidR="00395D4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ODhhMWQyLTFmNzktNDMzMS1iMmQyLWVhMWQ4YjJiMTIzMCIsIlJhbmdlTGVuZ3RoIjoxNywiUmVmZXJlbmNlSWQiOiIzMTFjNTkwNC00NjhlLTQzNWItYjVjNC05NzIyMDY4YTY3OT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E2L2ouc3lzY29ubGUuMjAxMi4xMS4wMDQiLCJVcmlTdHJpbmciOiJodHRwczovL2RvaS5vcmcvMTAuMTAxNi9qLnN5c2NvbmxlLjIwMTIuMTEuMDA0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}</w:instrText>
          </w:r>
          <w:r w:rsidR="001E485C">
            <w:fldChar w:fldCharType="separate"/>
          </w:r>
          <w:r w:rsidR="001E485C">
            <w:t>(Yu et al., 2013)</w:t>
          </w:r>
          <w:r w:rsidR="001E485C">
            <w:fldChar w:fldCharType="end"/>
          </w:r>
        </w:sdtContent>
      </w:sdt>
      <w:r w:rsidR="00953F4A">
        <w:t xml:space="preserve">. </w:t>
      </w:r>
    </w:p>
    <w:p w14:paraId="365DDC62" w14:textId="7D87FDF4" w:rsidR="00C77B45" w:rsidRDefault="005C3EF2" w:rsidP="00953F4A">
      <w:pPr>
        <w:pStyle w:val="Els-body-text"/>
      </w:pPr>
      <w:r>
        <w:t>R</w:t>
      </w:r>
      <w:r w:rsidR="00861ED3" w:rsidRPr="002D51E2">
        <w:t>ecent studies have shown that tighter bounds</w:t>
      </w:r>
      <w:r w:rsidR="00861ED3">
        <w:t xml:space="preserve"> on the linearization error</w:t>
      </w:r>
      <w:r w:rsidR="00861ED3" w:rsidRPr="002D51E2">
        <w:t xml:space="preserve"> can be achieved if the problem can be expressed as a difference of convex functions</w:t>
      </w:r>
      <w:r w:rsidR="00861ED3">
        <w:t xml:space="preserve"> </w:t>
      </w:r>
      <w:sdt>
        <w:sdtPr>
          <w:alias w:val="To edit, see citavi.com/edit"/>
          <w:tag w:val="CitaviPlaceholder#5b711fc4-a4ff-437d-9d5c-e4fbebc026e1"/>
          <w:id w:val="1467775060"/>
          <w:placeholder>
            <w:docPart w:val="DefaultPlaceholder_-1854013440"/>
          </w:placeholder>
        </w:sdtPr>
        <w:sdtEndPr/>
        <w:sdtContent>
          <w:r w:rsidR="00426960">
            <w:t>(</w:t>
          </w:r>
          <w:r w:rsidR="00291530">
            <w:fldChar w:fldCharType="begin"/>
          </w:r>
          <w:r w:rsidR="00395D4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iMDg5NGJkLWQyM2ItNDkwZC1iYTMxLTg1YzRlMzY2YzgyMyIsIlJhbmdlTGVuZ3RoIjoyNywiUmVmZXJlbmNlSWQiOiIyZGI5MjIxZS04NzM5LTQ4NmEtODk4OS1iODBkNDMzNzQxMm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pZWVleHBsb3JlLmllZWUub3JnL2RvY3VtZW50Lzk5OTMzOTAvIiwiVXJpU3RyaW5nIjoiaHR0cHM6Ly9pZWVleHBsb3JlLmllZWUub3JnL2RvY3VtZW50Lzk5OTMzOTAv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05pZWxzIEtyYXVzY2giLCJDcmVhdGVkT24iOiIyMDIzLTA5LTEzVDE0OjM4OjU0IiwiTW9kaWZpZWRCeSI6Il9OaWVscyBLcmF1c2NoIiwiSWQiOiJkOWIxOGY3Zi01MjJmLTQ2ZWUtYmY3Yy02NTgwMGI1MmFkMTYiLCJNb2RpZmllZE9uIjoiMjAyMy0wOS0xM1QxNDozODo1NC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MDkvQ0RDNTEwNTkuMjAyMi45OTkzMzkwIiwiVXJpU3RyaW5nIjoiaHR0cHM6Ly9kb2kub3JnLzEwLjExMDkvQ0RDNTEwNTkuMjAyMi45OTkzMzkw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}</w:instrText>
          </w:r>
          <w:r w:rsidR="00291530">
            <w:fldChar w:fldCharType="separate"/>
          </w:r>
          <w:r w:rsidR="00291530">
            <w:t>Doff-</w:t>
          </w:r>
          <w:proofErr w:type="spellStart"/>
          <w:r w:rsidR="00291530">
            <w:t>Sotta</w:t>
          </w:r>
          <w:proofErr w:type="spellEnd"/>
          <w:r w:rsidR="00291530">
            <w:t xml:space="preserve"> &amp; Cannon 2022</w:t>
          </w:r>
          <w:r w:rsidR="00291530">
            <w:fldChar w:fldCharType="end"/>
          </w:r>
          <w:r w:rsidR="00291530">
            <w:t>)</w:t>
          </w:r>
        </w:sdtContent>
      </w:sdt>
      <w:r w:rsidR="00426960">
        <w:t xml:space="preserve">. </w:t>
      </w:r>
      <w:r w:rsidR="00861ED3">
        <w:t xml:space="preserve">This is based on the observation that the necessarily convex linearization error is maximum at the boundary of the set on which it is evaluated. Tight bounds can thus be derived and treated as disturbances in a robust TMPC framework. Moreover, the </w:t>
      </w:r>
      <w:r w:rsidR="000B502C">
        <w:t>difference of convex functions (</w:t>
      </w:r>
      <w:r w:rsidR="00861ED3">
        <w:t>DC</w:t>
      </w:r>
      <w:r w:rsidR="000B502C">
        <w:t>)</w:t>
      </w:r>
      <w:r w:rsidR="00861ED3">
        <w:t xml:space="preserve"> structure of the dynamics is attractive as it results in </w:t>
      </w:r>
      <w:r w:rsidR="009420CE">
        <w:t>a sequence of convex programs that can be solved with predictable computational effort</w:t>
      </w:r>
      <w:r w:rsidR="00861ED3">
        <w:t xml:space="preserve">. </w:t>
      </w:r>
    </w:p>
    <w:p w14:paraId="51754C8A" w14:textId="28CCCF89" w:rsidR="00F86E94" w:rsidRDefault="00F16867" w:rsidP="00F86E94">
      <w:pPr>
        <w:pStyle w:val="Els-body-text"/>
      </w:pPr>
      <w:r w:rsidRPr="002D51E2">
        <w:t xml:space="preserve">Even though any twice continuously differentiable function can be expressed in DC form, finding such functions can be a difficult task. To solve this problem, we have </w:t>
      </w:r>
      <w:r>
        <w:t xml:space="preserve">harnessed </w:t>
      </w:r>
      <w:r w:rsidRPr="002D51E2">
        <w:t xml:space="preserve">an NN by restricting the kernel weights to non-negative values and </w:t>
      </w:r>
      <w:r>
        <w:t>used</w:t>
      </w:r>
      <w:r w:rsidRPr="002D51E2">
        <w:t xml:space="preserve"> a convex activation function </w:t>
      </w:r>
      <w:r>
        <w:t>(</w:t>
      </w:r>
      <w:proofErr w:type="spellStart"/>
      <w:r>
        <w:t>ReLU</w:t>
      </w:r>
      <w:proofErr w:type="spellEnd"/>
      <w:r w:rsidR="000B502C">
        <w:t xml:space="preserve">, </w:t>
      </w: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0, x</m:t>
                </m:r>
              </m:e>
            </m:d>
          </m:e>
        </m:func>
      </m:oMath>
      <w:r>
        <w:t xml:space="preserve">) leading to a so-called input-convex NN (ICNN) </w:t>
      </w:r>
      <w:sdt>
        <w:sdtPr>
          <w:alias w:val="To edit, see citavi.com/edit"/>
          <w:tag w:val="CitaviPlaceholder#458bba29-b592-407e-a991-54993a00487b"/>
          <w:id w:val="-747650632"/>
          <w:placeholder>
            <w:docPart w:val="DefaultPlaceholder_-1854013440"/>
          </w:placeholder>
        </w:sdtPr>
        <w:sdtEndPr/>
        <w:sdtContent>
          <w:r>
            <w:fldChar w:fldCharType="begin"/>
          </w:r>
          <w:r w:rsidR="00395D4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0ZWRjZmU0LWM2ZjAtNDdhZS1hM2VjLWQyM2ZjNDM2YzQxYyIsIlJhbmdlTGVuZ3RoIjoxOSwiUmVmZXJlbmNlSWQiOiJlZmYwMjFkNC05ODc5LTRlYzktYjJhMi01M2YwM2RlNWM0Mj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aHR0cHM6Ly9wcm9jZWVkaW5ncy5tbHIucHJlc3MvdjcwL2Ftb3MxN2IuaHRtbCIsIlVyaVN0cmluZyI6Imh0dHBzOi8vcHJvY2VlZGluZ3MubWxyLnByZXNzL3Y3MC9hbW9zMTdiLmh0bWw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}</w:instrText>
          </w:r>
          <w:r>
            <w:fldChar w:fldCharType="separate"/>
          </w:r>
          <w:r>
            <w:t>(Amos et al., 2017)</w:t>
          </w:r>
          <w:r>
            <w:fldChar w:fldCharType="end"/>
          </w:r>
        </w:sdtContent>
      </w:sdt>
      <w:r>
        <w:t>.</w:t>
      </w:r>
      <w:r w:rsidR="006D3674">
        <w:t xml:space="preserve"> </w:t>
      </w:r>
      <w:r>
        <w:t xml:space="preserve">Two ICNNs can thus be stacked and their output subtracted to learn the dynamics of the function in DC form </w:t>
      </w:r>
      <w:sdt>
        <w:sdtPr>
          <w:alias w:val="To edit, see citavi.com/edit"/>
          <w:tag w:val="CitaviPlaceholder#5c813b83-0888-4c3f-bc3c-cb0998cc494b"/>
          <w:id w:val="-2055765623"/>
          <w:placeholder>
            <w:docPart w:val="DefaultPlaceholder_-1854013440"/>
          </w:placeholder>
        </w:sdtPr>
        <w:sdtEndPr/>
        <w:sdtContent>
          <w:r>
            <w:fldChar w:fldCharType="begin"/>
          </w:r>
          <w:r w:rsidR="00395D4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zYzQ3MWY5LTRmOWItNDU5Zi1iYTM5LTQ2ZTQ2YjFmNTc1MCIsIlJhbmdlTGVuZ3RoIjozNywiUmVmZXJlbmNlSWQiOiJmNDZlNmQyOS1iZWVkLTRlM2EtODQyMi0zNDdlZjczYjAzYT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wLjEwMTYvai5uZXVjb20uMjAyMi4wMS4wMjQiLCJVcmlTdHJpbmciOiJodHRwczovL2RvaS5vcmcvMTAuMTAxNi9qLm5ldWNvbS4yMDIyLjAxLjAyN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}</w:instrText>
          </w:r>
          <w:r>
            <w:fldChar w:fldCharType="separate"/>
          </w:r>
          <w:r>
            <w:t>(Sankaranarayanan &amp; Rengaswamy, 2022)</w:t>
          </w:r>
          <w:r>
            <w:fldChar w:fldCharType="end"/>
          </w:r>
        </w:sdtContent>
      </w:sdt>
      <w:r>
        <w:t xml:space="preserve">. Moreover, in the context of TMPC, the parameterization of the tube plays an important role in the computational complexity of the optimization problem. </w:t>
      </w:r>
      <w:sdt>
        <w:sdtPr>
          <w:alias w:val="To edit, see citavi.com/edit"/>
          <w:tag w:val="CitaviPlaceholder#1003e8e2-be9c-468d-affc-f5f4e3153a22"/>
          <w:id w:val="1016113851"/>
          <w:placeholder>
            <w:docPart w:val="DefaultPlaceholder_-1854013440"/>
          </w:placeholder>
        </w:sdtPr>
        <w:sdtEndPr/>
        <w:sdtContent>
          <w:r>
            <w:fldChar w:fldCharType="begin"/>
          </w:r>
          <w:r w:rsidR="00395D4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4ZmQ1MGRjLTEwZWYtNDQxYi1hOGFlLTA1YjE0M2QwMDllMCIsIlJhbmdlTGVuZ3RoIjoyNywiUmVmZXJlbmNlSWQiOiIyZGI5MjIxZS04NzM5LTQ4NmEtODk4OS1iODBkNDMzNzQxMm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pZWVleHBsb3JlLmllZWUub3JnL2RvY3VtZW50Lzk5OTMzOTAvIiwiVXJpU3RyaW5nIjoiaHR0cHM6Ly9pZWVleHBsb3JlLmllZWUub3JnL2RvY3VtZW50Lzk5OTMzOTAv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05pZWxzIEtyYXVzY2giLCJDcmVhdGVkT24iOiIyMDIzLTA5LTEzVDE0OjM4OjU0IiwiTW9kaWZpZWRCeSI6Il9OaWVscyBLcmF1c2NoIiwiSWQiOiJkOWIxOGY3Zi01MjJmLTQ2ZWUtYmY3Yy02NTgwMGI1MmFkMTYiLCJNb2RpZmllZE9uIjoiMjAyMy0wOS0xM1QxNDozODo1NC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MDkvQ0RDNTEwNTkuMjAyMi45OTkzMzkwIiwiVXJpU3RyaW5nIjoiaHR0cHM6Ly9kb2kub3JnLzEwLjExMDkvQ0RDNTEwNTkuMjAyMi45OTkzMzkw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}</w:instrText>
          </w:r>
          <w:r>
            <w:fldChar w:fldCharType="separate"/>
          </w:r>
          <w:r>
            <w:t>Doff-Sotta &amp; Cannon (2022)</w:t>
          </w:r>
          <w:r>
            <w:fldChar w:fldCharType="end"/>
          </w:r>
        </w:sdtContent>
      </w:sdt>
      <w:r w:rsidRPr="00F16867">
        <w:t xml:space="preserve"> </w:t>
      </w:r>
      <w:r w:rsidR="00F86E94">
        <w:t xml:space="preserve">propose state tube cross sections parameterized by elementwise bounds, yielding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+1</m:t>
            </m:r>
          </m:sup>
        </m:sSup>
      </m:oMath>
      <w:r w:rsidR="00F86E94">
        <w:t xml:space="preserve"> (with </w:t>
      </w:r>
      <m:oMath>
        <m:sSub>
          <m:sSubPr>
            <m:ctrlPr>
              <w:rPr>
                <w:rFonts w:ascii="Cambria Math" w:hAnsi="Cambria Math"/>
                <w:i/>
              </w:rPr>
            </m:ctrlPr>
          </m:sSubPr>
          <m:e>
            <m:r>
              <w:rPr>
                <w:rFonts w:ascii="Cambria Math" w:hAnsi="Cambria Math"/>
              </w:rPr>
              <m:t>n</m:t>
            </m:r>
          </m:e>
          <m:sub>
            <m:r>
              <w:rPr>
                <w:rFonts w:ascii="Cambria Math" w:hAnsi="Cambria Math"/>
              </w:rPr>
              <m:t>x</m:t>
            </m:r>
          </m:sub>
        </m:sSub>
      </m:oMath>
      <w:r w:rsidR="00F86E94">
        <w:t xml:space="preserve"> the number of states) inequality constraints and causing a significant computational burden for large number of states. In this regard, using simplex tubes is a computationally efficient alternative with only </w:t>
      </w:r>
      <m:oMath>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+1</m:t>
        </m:r>
      </m:oMath>
      <w:r w:rsidR="00F86E94">
        <w:t xml:space="preserve"> inequality constraints. </w:t>
      </w:r>
    </w:p>
    <w:p w14:paraId="1C06270C" w14:textId="77777777" w:rsidR="00F86E94" w:rsidRDefault="00F86E94" w:rsidP="00F86E94">
      <w:pPr>
        <w:pStyle w:val="Els-body-text"/>
      </w:pPr>
      <w:r>
        <w:t xml:space="preserve">Hence, this contribution describes a TMPC algorithm leveraging a NN for learning the dynamics in DC form, implementing a simplex tube and optimizing product formation in a case study of a fed-batch bioreactor for the production of penicillin. </w:t>
      </w:r>
    </w:p>
    <w:p w14:paraId="3FEF4BC9" w14:textId="3314B3D4" w:rsidR="00953F4A" w:rsidRDefault="00953F4A" w:rsidP="00F86E94">
      <w:pPr>
        <w:pStyle w:val="Els-body-text"/>
      </w:pPr>
    </w:p>
    <w:p w14:paraId="1F445F65" w14:textId="77777777" w:rsidR="00502E36" w:rsidRDefault="00502E36" w:rsidP="00502E36">
      <w:pPr>
        <w:pStyle w:val="Els-1storder-head"/>
        <w:spacing w:after="120"/>
        <w:rPr>
          <w:lang w:val="en-GB"/>
        </w:rPr>
      </w:pPr>
      <w:r>
        <w:rPr>
          <w:lang w:val="en-GB"/>
        </w:rPr>
        <w:t>Modelling and DC approximation with neural networks</w:t>
      </w:r>
    </w:p>
    <w:p w14:paraId="75B14D80" w14:textId="4FDFF88B" w:rsidR="00EE7B69" w:rsidRDefault="00F86E94" w:rsidP="00EE7B69">
      <w:pPr>
        <w:pStyle w:val="Els-body-text"/>
        <w:rPr>
          <w:lang w:val="en-GB"/>
        </w:rPr>
      </w:pPr>
      <w:r>
        <w:rPr>
          <w:lang w:val="en-GB"/>
        </w:rPr>
        <w:t xml:space="preserve">Let us consider a perfectly mixed isothermal fed-batch bioreactor, a popular case study example from </w:t>
      </w:r>
      <w:sdt>
        <w:sdtPr>
          <w:rPr>
            <w:lang w:val="en-GB"/>
          </w:rPr>
          <w:alias w:val="To edit, see citavi.com/edit"/>
          <w:tag w:val="CitaviPlaceholder#f11322c7-b2de-41d9-a9d2-de1622154a3f"/>
          <w:id w:val="1172753041"/>
          <w:placeholder>
            <w:docPart w:val="DefaultPlaceholder_-1854013440"/>
          </w:placeholder>
        </w:sdtPr>
        <w:sdtEndPr/>
        <w:sdtContent>
          <w:r w:rsidR="00367380">
            <w:rPr>
              <w:lang w:val="en-GB"/>
            </w:rPr>
            <w:fldChar w:fldCharType="begin"/>
          </w:r>
          <w:r w:rsidR="00395D4C">
            <w:rPr>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2MDg0NmQ4LTlmMTQtNGJkMy1hMjI2LTA2OGE3MzJhNGFhMiIsIlJhbmdlTGVuZ3RoIjoyNSwiUmVmZXJlbmNlSWQiOiIxMTkxMDg5ZS1iMTVmLTRjMGUtYmZhZC01ZGRiNTAwOTA2YT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TMDA5OC0xMzU0KDAyKTAwMTE3LTUiLCJVcmlTdHJpbmciOiJodHRwczovL2RvaS5vcmcvMTAuMTAxNi9TMDA5OC0xMzU0KDAyKTAwMTE3LTU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}</w:instrText>
          </w:r>
          <w:r w:rsidR="00367380">
            <w:rPr>
              <w:lang w:val="en-GB"/>
            </w:rPr>
            <w:fldChar w:fldCharType="separate"/>
          </w:r>
          <w:r w:rsidR="00367380">
            <w:rPr>
              <w:lang w:val="en-GB"/>
            </w:rPr>
            <w:t xml:space="preserve">Srinivasan et al. </w:t>
          </w:r>
          <w:r w:rsidR="00442669">
            <w:rPr>
              <w:lang w:val="en-GB"/>
            </w:rPr>
            <w:t>(</w:t>
          </w:r>
          <w:r w:rsidR="00367380">
            <w:rPr>
              <w:lang w:val="en-GB"/>
            </w:rPr>
            <w:t>2003)</w:t>
          </w:r>
          <w:r w:rsidR="00367380">
            <w:rPr>
              <w:lang w:val="en-GB"/>
            </w:rPr>
            <w:fldChar w:fldCharType="end"/>
          </w:r>
        </w:sdtContent>
      </w:sdt>
      <w:r w:rsidR="00367380">
        <w:rPr>
          <w:lang w:val="en-GB"/>
        </w:rPr>
        <w:t>.</w:t>
      </w:r>
      <w:r w:rsidR="00AE72DF" w:rsidRPr="00AE72DF">
        <w:rPr>
          <w:lang w:val="en-GB"/>
        </w:rPr>
        <w:t xml:space="preserve"> </w:t>
      </w:r>
      <w:r w:rsidR="00AE72DF">
        <w:rPr>
          <w:lang w:val="en-GB"/>
        </w:rPr>
        <w:t xml:space="preserve">The model states are the cell concentration </w:t>
      </w:r>
      <m:oMath>
        <m:r>
          <w:rPr>
            <w:rFonts w:ascii="Cambria Math" w:hAnsi="Cambria Math"/>
            <w:lang w:val="en-GB"/>
          </w:rPr>
          <m:t>X</m:t>
        </m:r>
      </m:oMath>
      <w:r w:rsidR="00AE72DF">
        <w:rPr>
          <w:lang w:val="en-GB"/>
        </w:rPr>
        <w:t xml:space="preserve"> [g</w:t>
      </w:r>
      <w:r>
        <w:rPr>
          <w:lang w:val="en-GB"/>
        </w:rPr>
        <w:t> </w:t>
      </w:r>
      <w:r w:rsidR="00AE72DF">
        <w:rPr>
          <w:lang w:val="en-GB"/>
        </w:rPr>
        <w:t>L</w:t>
      </w:r>
      <w:r w:rsidRPr="00F86E94">
        <w:rPr>
          <w:vertAlign w:val="superscript"/>
          <w:lang w:val="en-GB"/>
        </w:rPr>
        <w:noBreakHyphen/>
      </w:r>
      <w:r w:rsidR="00AE72DF" w:rsidRPr="005B0248">
        <w:rPr>
          <w:vertAlign w:val="superscript"/>
          <w:lang w:val="en-GB"/>
        </w:rPr>
        <w:t>1</w:t>
      </w:r>
      <w:r w:rsidR="00AE72DF">
        <w:rPr>
          <w:lang w:val="en-GB"/>
        </w:rPr>
        <w:t xml:space="preserve">], product concentration </w:t>
      </w:r>
      <m:oMath>
        <m:r>
          <w:rPr>
            <w:rFonts w:ascii="Cambria Math" w:hAnsi="Cambria Math"/>
            <w:lang w:val="en-GB"/>
          </w:rPr>
          <m:t>P</m:t>
        </m:r>
      </m:oMath>
      <w:r w:rsidR="00AE72DF">
        <w:rPr>
          <w:lang w:val="en-GB"/>
        </w:rPr>
        <w:t xml:space="preserve"> [g L</w:t>
      </w:r>
      <w:r w:rsidR="00AE72DF" w:rsidRPr="005B0248">
        <w:rPr>
          <w:vertAlign w:val="superscript"/>
          <w:lang w:val="en-GB"/>
        </w:rPr>
        <w:t>-1</w:t>
      </w:r>
      <w:r w:rsidR="00AE72DF">
        <w:rPr>
          <w:lang w:val="en-GB"/>
        </w:rPr>
        <w:t xml:space="preserve">], substrate concentration </w:t>
      </w:r>
      <m:oMath>
        <m:r>
          <w:rPr>
            <w:rFonts w:ascii="Cambria Math" w:hAnsi="Cambria Math"/>
            <w:lang w:val="en-GB"/>
          </w:rPr>
          <m:t>S</m:t>
        </m:r>
      </m:oMath>
      <w:r w:rsidR="00AE72DF">
        <w:rPr>
          <w:lang w:val="en-GB"/>
        </w:rPr>
        <w:t xml:space="preserve"> [g L</w:t>
      </w:r>
      <w:r w:rsidR="00AE72DF" w:rsidRPr="005B0248">
        <w:rPr>
          <w:vertAlign w:val="superscript"/>
          <w:lang w:val="en-GB"/>
        </w:rPr>
        <w:t>-1</w:t>
      </w:r>
      <w:r w:rsidR="00AE72DF">
        <w:rPr>
          <w:lang w:val="en-GB"/>
        </w:rPr>
        <w:t xml:space="preserve">] and volume </w:t>
      </w:r>
      <m:oMath>
        <m:r>
          <w:rPr>
            <w:rFonts w:ascii="Cambria Math" w:hAnsi="Cambria Math"/>
            <w:lang w:val="en-GB"/>
          </w:rPr>
          <m:t>V</m:t>
        </m:r>
      </m:oMath>
      <w:r w:rsidR="00AE72DF">
        <w:rPr>
          <w:lang w:val="en-GB"/>
        </w:rPr>
        <w:t xml:space="preserve"> [L]. The input is the feed flow rate </w:t>
      </w:r>
      <m:oMath>
        <m:r>
          <w:rPr>
            <w:rFonts w:ascii="Cambria Math" w:hAnsi="Cambria Math"/>
            <w:lang w:val="en-GB"/>
          </w:rPr>
          <m:t>F</m:t>
        </m:r>
      </m:oMath>
      <w:r w:rsidR="00AE72DF">
        <w:rPr>
          <w:lang w:val="en-GB"/>
        </w:rPr>
        <w:t xml:space="preserve"> [L h</w:t>
      </w:r>
      <w:r w:rsidR="00AE72DF" w:rsidRPr="005B0248">
        <w:rPr>
          <w:vertAlign w:val="superscript"/>
          <w:lang w:val="en-GB"/>
        </w:rPr>
        <w:t>-1</w:t>
      </w:r>
      <w:r w:rsidR="00AE72DF">
        <w:rPr>
          <w:lang w:val="en-GB"/>
        </w:rPr>
        <w:t xml:space="preserve">] of </w:t>
      </w:r>
      <m:oMath>
        <m:r>
          <w:rPr>
            <w:rFonts w:ascii="Cambria Math" w:hAnsi="Cambria Math"/>
            <w:lang w:val="en-GB"/>
          </w:rPr>
          <m:t>S</m:t>
        </m:r>
      </m:oMath>
      <w:r w:rsidR="00AE72DF">
        <w:rPr>
          <w:lang w:val="en-GB"/>
        </w:rPr>
        <w:t xml:space="preserve">. The inlet substrate concentration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180, 220</m:t>
            </m:r>
          </m:e>
        </m:d>
      </m:oMath>
      <w:r w:rsidR="00AE72DF">
        <w:rPr>
          <w:lang w:val="en-GB"/>
        </w:rPr>
        <w:t xml:space="preserve"> [g L</w:t>
      </w:r>
      <w:r w:rsidR="00AE72DF" w:rsidRPr="005B0248">
        <w:rPr>
          <w:vertAlign w:val="superscript"/>
          <w:lang w:val="en-GB"/>
        </w:rPr>
        <w:t>-1</w:t>
      </w:r>
      <w:r w:rsidR="00AE72DF">
        <w:rPr>
          <w:lang w:val="en-GB"/>
        </w:rPr>
        <w:t>] is an uncertain parameter. The dynamics of the system are given by</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64"/>
      </w:tblGrid>
      <w:tr w:rsidR="00AB73B9" w14:paraId="04E8ED77" w14:textId="77777777" w:rsidTr="00FF106C">
        <w:tc>
          <w:tcPr>
            <w:tcW w:w="5812" w:type="dxa"/>
            <w:vAlign w:val="center"/>
          </w:tcPr>
          <w:p w14:paraId="24FB5A01" w14:textId="77777777" w:rsidR="00F86E94" w:rsidRPr="00FF106C" w:rsidRDefault="006A6D11" w:rsidP="00F86E94">
            <w:pPr>
              <w:pStyle w:val="Els-body-text"/>
              <w:jc w:val="center"/>
              <w:rPr>
                <w:lang w:val="en-GB"/>
              </w:rPr>
            </w:pPr>
            <m:oMathPara>
              <m:oMath>
                <m:acc>
                  <m:accPr>
                    <m:chr m:val="̇"/>
                    <m:ctrlPr>
                      <w:rPr>
                        <w:rFonts w:ascii="Cambria Math" w:hAnsi="Cambria Math"/>
                        <w:i/>
                        <w:lang w:val="en-GB"/>
                      </w:rPr>
                    </m:ctrlPr>
                  </m:accPr>
                  <m:e>
                    <m:r>
                      <w:rPr>
                        <w:rFonts w:ascii="Cambria Math" w:hAnsi="Cambria Math"/>
                        <w:lang w:val="en-GB"/>
                      </w:rPr>
                      <m:t>X</m:t>
                    </m:r>
                  </m:e>
                </m:acc>
                <m:r>
                  <w:rPr>
                    <w:rFonts w:ascii="Cambria Math" w:hAnsi="Cambria Math"/>
                    <w:lang w:val="en-GB"/>
                  </w:rPr>
                  <m:t>=</m:t>
                </m:r>
                <m:r>
                  <w:rPr>
                    <w:rFonts w:ascii="Cambria Math" w:hAnsi="Cambria Math"/>
                    <w:lang w:val="en-GB"/>
                  </w:rPr>
                  <m:t>μ</m:t>
                </m:r>
                <m:d>
                  <m:dPr>
                    <m:ctrlPr>
                      <w:rPr>
                        <w:rFonts w:ascii="Cambria Math" w:hAnsi="Cambria Math"/>
                        <w:i/>
                        <w:lang w:val="en-GB"/>
                      </w:rPr>
                    </m:ctrlPr>
                  </m:dPr>
                  <m:e>
                    <m:r>
                      <w:rPr>
                        <w:rFonts w:ascii="Cambria Math" w:hAnsi="Cambria Math"/>
                        <w:lang w:val="en-GB"/>
                      </w:rPr>
                      <m:t>S</m:t>
                    </m:r>
                  </m:e>
                </m:d>
                <m:r>
                  <w:rPr>
                    <w:rFonts w:ascii="Cambria Math" w:hAnsi="Cambria Math"/>
                    <w:lang w:val="en-GB"/>
                  </w:rPr>
                  <m:t>X</m:t>
                </m:r>
                <m:r>
                  <w:rPr>
                    <w:rFonts w:ascii="Cambria Math" w:hAnsi="Cambria Math"/>
                    <w:lang w:val="en-GB"/>
                  </w:rPr>
                  <m:t>-</m:t>
                </m:r>
                <m:r>
                  <w:rPr>
                    <w:rFonts w:ascii="Cambria Math" w:hAnsi="Cambria Math"/>
                    <w:lang w:val="en-GB"/>
                  </w:rPr>
                  <m:t>FX</m:t>
                </m:r>
                <m:r>
                  <w:rPr>
                    <w:rFonts w:ascii="Cambria Math" w:hAnsi="Cambria Math"/>
                    <w:lang w:val="en-GB"/>
                  </w:rPr>
                  <m:t>/</m:t>
                </m:r>
                <m:r>
                  <w:rPr>
                    <w:rFonts w:ascii="Cambria Math" w:hAnsi="Cambria Math"/>
                    <w:lang w:val="en-GB"/>
                  </w:rPr>
                  <m:t>V</m:t>
                </m:r>
              </m:oMath>
            </m:oMathPara>
          </w:p>
          <w:p w14:paraId="59B88DDD" w14:textId="76EAC1B2" w:rsidR="00F86E94" w:rsidRPr="00FF106C" w:rsidRDefault="006A6D11" w:rsidP="00F86E94">
            <w:pPr>
              <w:pStyle w:val="Els-body-text"/>
              <w:jc w:val="center"/>
              <w:rPr>
                <w:lang w:val="en-GB"/>
              </w:rPr>
            </w:pPr>
            <m:oMathPara>
              <m:oMath>
                <m:acc>
                  <m:accPr>
                    <m:chr m:val="̇"/>
                    <m:ctrlPr>
                      <w:rPr>
                        <w:rFonts w:ascii="Cambria Math" w:hAnsi="Cambria Math"/>
                        <w:i/>
                        <w:lang w:val="en-GB"/>
                      </w:rPr>
                    </m:ctrlPr>
                  </m:accPr>
                  <m:e>
                    <m:r>
                      <w:rPr>
                        <w:rFonts w:ascii="Cambria Math" w:hAnsi="Cambria Math"/>
                        <w:lang w:val="en-GB"/>
                      </w:rPr>
                      <m:t>S</m:t>
                    </m:r>
                  </m:e>
                </m:acc>
                <m:r>
                  <w:rPr>
                    <w:rFonts w:ascii="Cambria Math" w:hAnsi="Cambria Math"/>
                    <w:lang w:val="en-GB"/>
                  </w:rPr>
                  <m:t>=-</m:t>
                </m:r>
                <m:f>
                  <m:fPr>
                    <m:ctrlPr>
                      <w:rPr>
                        <w:rFonts w:ascii="Cambria Math" w:hAnsi="Cambria Math"/>
                        <w:i/>
                        <w:lang w:val="en-GB"/>
                      </w:rPr>
                    </m:ctrlPr>
                  </m:fPr>
                  <m:num>
                    <m:r>
                      <w:rPr>
                        <w:rFonts w:ascii="Cambria Math" w:hAnsi="Cambria Math"/>
                        <w:lang w:val="en-GB"/>
                      </w:rPr>
                      <m:t>μ</m:t>
                    </m:r>
                    <m:d>
                      <m:dPr>
                        <m:ctrlPr>
                          <w:rPr>
                            <w:rFonts w:ascii="Cambria Math" w:hAnsi="Cambria Math"/>
                            <w:i/>
                            <w:lang w:val="en-GB"/>
                          </w:rPr>
                        </m:ctrlPr>
                      </m:dPr>
                      <m:e>
                        <m:r>
                          <w:rPr>
                            <w:rFonts w:ascii="Cambria Math" w:hAnsi="Cambria Math"/>
                            <w:lang w:val="en-GB"/>
                          </w:rPr>
                          <m:t>S</m:t>
                        </m:r>
                      </m:e>
                    </m:d>
                    <m:r>
                      <w:rPr>
                        <w:rFonts w:ascii="Cambria Math" w:hAnsi="Cambria Math"/>
                        <w:lang w:val="en-GB"/>
                      </w:rPr>
                      <m:t>X</m:t>
                    </m:r>
                  </m:num>
                  <m:den>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X</m:t>
                        </m:r>
                        <m:r>
                          <w:rPr>
                            <w:rFonts w:ascii="Cambria Math" w:hAnsi="Cambria Math"/>
                            <w:lang w:val="en-GB"/>
                          </w:rPr>
                          <m:t>/</m:t>
                        </m:r>
                        <m:r>
                          <w:rPr>
                            <w:rFonts w:ascii="Cambria Math" w:hAnsi="Cambria Math"/>
                            <w:lang w:val="en-GB"/>
                          </w:rPr>
                          <m:t>S</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vX</m:t>
                    </m:r>
                  </m:num>
                  <m:den>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P</m:t>
                        </m:r>
                        <m:r>
                          <w:rPr>
                            <w:rFonts w:ascii="Cambria Math" w:hAnsi="Cambria Math"/>
                            <w:lang w:val="en-GB"/>
                          </w:rPr>
                          <m:t>/</m:t>
                        </m:r>
                        <m:r>
                          <w:rPr>
                            <w:rFonts w:ascii="Cambria Math" w:hAnsi="Cambria Math"/>
                            <w:lang w:val="en-GB"/>
                          </w:rPr>
                          <m:t>S</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F</m:t>
                    </m:r>
                  </m:num>
                  <m:den>
                    <m:r>
                      <w:rPr>
                        <w:rFonts w:ascii="Cambria Math" w:hAnsi="Cambria Math"/>
                        <w:lang w:val="en-GB"/>
                      </w:rPr>
                      <m:t>V</m:t>
                    </m:r>
                  </m:den>
                </m:f>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r>
                      <w:rPr>
                        <w:rFonts w:ascii="Cambria Math" w:hAnsi="Cambria Math"/>
                        <w:lang w:val="en-GB"/>
                      </w:rPr>
                      <m:t>-</m:t>
                    </m:r>
                    <m:r>
                      <w:rPr>
                        <w:rFonts w:ascii="Cambria Math" w:hAnsi="Cambria Math"/>
                        <w:lang w:val="en-GB"/>
                      </w:rPr>
                      <m:t>S</m:t>
                    </m:r>
                  </m:e>
                </m:d>
              </m:oMath>
            </m:oMathPara>
          </w:p>
          <w:p w14:paraId="18273C4B" w14:textId="77777777" w:rsidR="00F86E94" w:rsidRPr="00FF106C" w:rsidRDefault="006A6D11" w:rsidP="00F86E94">
            <w:pPr>
              <w:pStyle w:val="Els-body-text"/>
              <w:jc w:val="center"/>
              <w:rPr>
                <w:lang w:val="en-GB"/>
              </w:rPr>
            </w:pPr>
            <m:oMathPara>
              <m:oMath>
                <m:acc>
                  <m:accPr>
                    <m:chr m:val="̇"/>
                    <m:ctrlPr>
                      <w:rPr>
                        <w:rFonts w:ascii="Cambria Math" w:hAnsi="Cambria Math"/>
                        <w:i/>
                        <w:lang w:val="en-GB"/>
                      </w:rPr>
                    </m:ctrlPr>
                  </m:accPr>
                  <m:e>
                    <m:r>
                      <w:rPr>
                        <w:rFonts w:ascii="Cambria Math" w:hAnsi="Cambria Math"/>
                        <w:lang w:val="en-GB"/>
                      </w:rPr>
                      <m:t>P</m:t>
                    </m:r>
                  </m:e>
                </m:acc>
                <m:r>
                  <w:rPr>
                    <w:rFonts w:ascii="Cambria Math" w:hAnsi="Cambria Math"/>
                    <w:lang w:val="en-GB"/>
                  </w:rPr>
                  <m:t>=</m:t>
                </m:r>
                <m:r>
                  <w:rPr>
                    <w:rFonts w:ascii="Cambria Math" w:hAnsi="Cambria Math"/>
                    <w:lang w:val="en-GB"/>
                  </w:rPr>
                  <m:t>vX</m:t>
                </m:r>
                <m:r>
                  <w:rPr>
                    <w:rFonts w:ascii="Cambria Math" w:hAnsi="Cambria Math"/>
                    <w:lang w:val="en-GB"/>
                  </w:rPr>
                  <m:t>-</m:t>
                </m:r>
                <m:r>
                  <w:rPr>
                    <w:rFonts w:ascii="Cambria Math" w:hAnsi="Cambria Math"/>
                    <w:lang w:val="en-GB"/>
                  </w:rPr>
                  <m:t>FP</m:t>
                </m:r>
                <m:r>
                  <w:rPr>
                    <w:rFonts w:ascii="Cambria Math" w:hAnsi="Cambria Math"/>
                    <w:lang w:val="en-GB"/>
                  </w:rPr>
                  <m:t>/</m:t>
                </m:r>
                <m:r>
                  <w:rPr>
                    <w:rFonts w:ascii="Cambria Math" w:hAnsi="Cambria Math"/>
                    <w:lang w:val="en-GB"/>
                  </w:rPr>
                  <m:t>V</m:t>
                </m:r>
              </m:oMath>
            </m:oMathPara>
          </w:p>
          <w:p w14:paraId="3E11D7AC" w14:textId="3440B707" w:rsidR="00AB73B9" w:rsidRPr="00FF106C" w:rsidRDefault="006A6D11" w:rsidP="00F86E94">
            <w:pPr>
              <w:pStyle w:val="Els-body-text"/>
              <w:jc w:val="center"/>
              <w:rPr>
                <w:lang w:val="en-GB"/>
              </w:rPr>
            </w:pPr>
            <m:oMathPara>
              <m:oMath>
                <m:acc>
                  <m:accPr>
                    <m:chr m:val="̇"/>
                    <m:ctrlPr>
                      <w:rPr>
                        <w:rFonts w:ascii="Cambria Math" w:hAnsi="Cambria Math"/>
                        <w:i/>
                        <w:lang w:val="en-GB"/>
                      </w:rPr>
                    </m:ctrlPr>
                  </m:accPr>
                  <m:e>
                    <m:r>
                      <w:rPr>
                        <w:rFonts w:ascii="Cambria Math" w:hAnsi="Cambria Math"/>
                        <w:lang w:val="en-GB"/>
                      </w:rPr>
                      <m:t>V</m:t>
                    </m:r>
                  </m:e>
                </m:acc>
                <m:r>
                  <w:rPr>
                    <w:rFonts w:ascii="Cambria Math" w:hAnsi="Cambria Math"/>
                    <w:lang w:val="en-GB"/>
                  </w:rPr>
                  <m:t>=</m:t>
                </m:r>
                <m:r>
                  <w:rPr>
                    <w:rFonts w:ascii="Cambria Math" w:hAnsi="Cambria Math"/>
                    <w:lang w:val="en-GB"/>
                  </w:rPr>
                  <m:t>F</m:t>
                </m:r>
              </m:oMath>
            </m:oMathPara>
          </w:p>
        </w:tc>
        <w:tc>
          <w:tcPr>
            <w:tcW w:w="1264" w:type="dxa"/>
            <w:vAlign w:val="center"/>
          </w:tcPr>
          <w:p w14:paraId="4D8BBD45" w14:textId="1DE042E6" w:rsidR="00AB73B9" w:rsidRDefault="00AB73B9" w:rsidP="009563C3">
            <w:pPr>
              <w:pStyle w:val="Els-body-text"/>
              <w:jc w:val="right"/>
              <w:rPr>
                <w:lang w:val="en-GB"/>
              </w:rPr>
            </w:pPr>
            <w:r w:rsidRPr="00A464C0">
              <w:t>(1)</w:t>
            </w:r>
          </w:p>
        </w:tc>
      </w:tr>
    </w:tbl>
    <w:p w14:paraId="1E126610" w14:textId="77777777" w:rsidR="009563C3" w:rsidRDefault="009563C3" w:rsidP="009563C3">
      <w:pPr>
        <w:pStyle w:val="Els-body-text"/>
        <w:rPr>
          <w:lang w:val="en-GB"/>
        </w:rPr>
      </w:pPr>
      <w:r>
        <w:rPr>
          <w:lang w:val="en-GB"/>
        </w:rPr>
        <w:t xml:space="preserve">where </w:t>
      </w:r>
      <m:oMath>
        <m:r>
          <w:rPr>
            <w:rFonts w:ascii="Cambria Math" w:hAnsi="Cambria Math"/>
            <w:lang w:val="en-GB"/>
          </w:rPr>
          <m:t>μ</m:t>
        </m:r>
        <m:d>
          <m:dPr>
            <m:ctrlPr>
              <w:rPr>
                <w:rFonts w:ascii="Cambria Math" w:hAnsi="Cambria Math"/>
                <w:i/>
                <w:lang w:val="en-GB"/>
              </w:rPr>
            </m:ctrlPr>
          </m:dPr>
          <m:e>
            <m:r>
              <w:rPr>
                <w:rFonts w:ascii="Cambria Math" w:hAnsi="Cambria Math"/>
                <w:lang w:val="en-GB"/>
              </w:rPr>
              <m:t>S</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max</m:t>
            </m:r>
          </m:sub>
        </m:sSub>
        <m:f>
          <m:fPr>
            <m:ctrlPr>
              <w:rPr>
                <w:rFonts w:ascii="Cambria Math" w:hAnsi="Cambria Math"/>
                <w:i/>
                <w:lang w:val="en-GB"/>
              </w:rPr>
            </m:ctrlPr>
          </m:fPr>
          <m:num>
            <m:r>
              <w:rPr>
                <w:rFonts w:ascii="Cambria Math" w:hAnsi="Cambria Math"/>
                <w:lang w:val="en-GB"/>
              </w:rPr>
              <m:t>S</m:t>
            </m:r>
          </m:num>
          <m:den>
            <m:r>
              <w:rPr>
                <w:rFonts w:ascii="Cambria Math" w:hAnsi="Cambria Math"/>
                <w:lang w:val="en-GB"/>
              </w:rPr>
              <m:t>S+</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S</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den>
        </m:f>
      </m:oMath>
      <w:r>
        <w:rPr>
          <w:lang w:val="en-GB"/>
        </w:rPr>
        <w:t xml:space="preserve"> and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max</m:t>
            </m:r>
          </m:sub>
        </m:sSub>
      </m:oMath>
      <w:r>
        <w:rPr>
          <w:lang w:val="en-GB"/>
        </w:rPr>
        <w:t xml:space="preserve"> denotes the maximal growth rate (0.02 h</w:t>
      </w:r>
      <w:r w:rsidRPr="0005647F">
        <w:rPr>
          <w:vertAlign w:val="superscript"/>
          <w:lang w:val="en-GB"/>
        </w:rPr>
        <w:t>-1</w:t>
      </w:r>
      <w:r>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S</m:t>
            </m:r>
          </m:sub>
        </m:sSub>
      </m:oMath>
      <w:r>
        <w:rPr>
          <w:lang w:val="en-GB"/>
        </w:rPr>
        <w:t xml:space="preserve"> the affinity constant of the cells towards the substrate (0.05 g L</w:t>
      </w:r>
      <w:r w:rsidRPr="0005647F">
        <w:rPr>
          <w:vertAlign w:val="superscript"/>
          <w:lang w:val="en-GB"/>
        </w:rPr>
        <w:t>-1</w:t>
      </w:r>
      <w:r>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rPr>
          <w:lang w:val="en-GB"/>
        </w:rPr>
        <w:t xml:space="preserve"> an inhibition constant which inhibits growth at high substrate concentrations (5 g L</w:t>
      </w:r>
      <w:r w:rsidRPr="0005647F">
        <w:rPr>
          <w:vertAlign w:val="superscript"/>
          <w:lang w:val="en-GB"/>
        </w:rPr>
        <w:t>-1</w:t>
      </w:r>
      <w:r>
        <w:rPr>
          <w:lang w:val="en-GB"/>
        </w:rPr>
        <w:t xml:space="preserve">), </w:t>
      </w:r>
      <m:oMath>
        <m:r>
          <w:rPr>
            <w:rFonts w:ascii="Cambria Math" w:hAnsi="Cambria Math"/>
            <w:lang w:val="en-GB"/>
          </w:rPr>
          <m:t>v</m:t>
        </m:r>
      </m:oMath>
      <w:r>
        <w:rPr>
          <w:lang w:val="en-GB"/>
        </w:rPr>
        <w:t xml:space="preserve"> the produ</w:t>
      </w:r>
      <w:proofErr w:type="spellStart"/>
      <w:r>
        <w:rPr>
          <w:lang w:val="en-GB"/>
        </w:rPr>
        <w:t>ction</w:t>
      </w:r>
      <w:proofErr w:type="spellEnd"/>
      <w:r>
        <w:rPr>
          <w:lang w:val="en-GB"/>
        </w:rPr>
        <w:t xml:space="preserve"> </w:t>
      </w:r>
      <w:r>
        <w:rPr>
          <w:lang w:val="en-GB"/>
        </w:rPr>
        <w:lastRenderedPageBreak/>
        <w:t>rate (0.004 L h</w:t>
      </w:r>
      <w:r>
        <w:rPr>
          <w:vertAlign w:val="superscript"/>
          <w:lang w:val="en-GB"/>
        </w:rPr>
        <w:noBreakHyphen/>
      </w:r>
      <w:r w:rsidRPr="0005647F">
        <w:rPr>
          <w:vertAlign w:val="superscript"/>
          <w:lang w:val="en-GB"/>
        </w:rPr>
        <w:t>1</w:t>
      </w:r>
      <w:r>
        <w:rPr>
          <w:lang w:val="en-GB"/>
        </w:rPr>
        <w:t xml:space="preserve">),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X/S</m:t>
            </m:r>
          </m:sub>
        </m:sSub>
      </m:oMath>
      <w:r>
        <w:rPr>
          <w:lang w:val="en-GB"/>
        </w:rPr>
        <w:t xml:space="preserve"> the yield coefficient of biomass per substrate (0.5 g</w:t>
      </w:r>
      <w:r w:rsidRPr="00071286">
        <w:rPr>
          <w:vertAlign w:val="subscript"/>
          <w:lang w:val="en-GB"/>
        </w:rPr>
        <w:t>X</w:t>
      </w:r>
      <w:r>
        <w:rPr>
          <w:lang w:val="en-GB"/>
        </w:rPr>
        <w:t xml:space="preserve"> g</w:t>
      </w:r>
      <w:r w:rsidRPr="00071286">
        <w:rPr>
          <w:vertAlign w:val="subscript"/>
          <w:lang w:val="en-GB"/>
        </w:rPr>
        <w:t>S</w:t>
      </w:r>
      <w:r w:rsidRPr="00942CB7">
        <w:rPr>
          <w:vertAlign w:val="superscript"/>
          <w:lang w:val="en-GB"/>
        </w:rPr>
        <w:t>-1</w:t>
      </w:r>
      <w:r>
        <w:rPr>
          <w:lang w:val="en-GB"/>
        </w:rPr>
        <w:t xml:space="preserve">) and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P/X</m:t>
            </m:r>
          </m:sub>
        </m:sSub>
      </m:oMath>
      <w:r>
        <w:rPr>
          <w:lang w:val="en-GB"/>
        </w:rPr>
        <w:t xml:space="preserve"> the yield coefficient of product per substrate (1.2 g</w:t>
      </w:r>
      <w:r w:rsidRPr="00071286">
        <w:rPr>
          <w:vertAlign w:val="subscript"/>
          <w:lang w:val="en-GB"/>
        </w:rPr>
        <w:t>P</w:t>
      </w:r>
      <w:r>
        <w:rPr>
          <w:lang w:val="en-GB"/>
        </w:rPr>
        <w:t xml:space="preserve"> g</w:t>
      </w:r>
      <w:r w:rsidRPr="00071286">
        <w:rPr>
          <w:vertAlign w:val="subscript"/>
          <w:lang w:val="en-GB"/>
        </w:rPr>
        <w:t>S</w:t>
      </w:r>
      <w:r w:rsidRPr="00942CB7">
        <w:rPr>
          <w:vertAlign w:val="superscript"/>
          <w:lang w:val="en-GB"/>
        </w:rPr>
        <w:t>-1</w:t>
      </w:r>
      <w:r>
        <w:rPr>
          <w:lang w:val="en-GB"/>
        </w:rPr>
        <w:t xml:space="preserve">). </w:t>
      </w:r>
      <w:r w:rsidRPr="009A04FE">
        <w:rPr>
          <w:rFonts w:ascii="Times" w:hAnsi="Times"/>
          <w:lang w:val="en-GB"/>
        </w:rPr>
        <w:t xml:space="preserve">The initial conditions are </w:t>
      </w:r>
      <m:oMath>
        <m:r>
          <w:rPr>
            <w:rFonts w:ascii="Cambria Math" w:hAnsi="Cambria Math"/>
            <w:lang w:val="en-GB"/>
          </w:rPr>
          <m:t>X(0)=1</m:t>
        </m:r>
      </m:oMath>
      <w:r w:rsidRPr="009A04FE">
        <w:rPr>
          <w:rFonts w:ascii="Times" w:hAnsi="Times"/>
          <w:lang w:val="en-GB"/>
        </w:rPr>
        <w:t xml:space="preserve"> g L</w:t>
      </w:r>
      <w:r w:rsidRPr="009A04FE">
        <w:rPr>
          <w:rFonts w:ascii="Times" w:hAnsi="Times"/>
          <w:vertAlign w:val="superscript"/>
          <w:lang w:val="en-GB"/>
        </w:rPr>
        <w:t>-1</w:t>
      </w:r>
      <w:r w:rsidRPr="009A04FE">
        <w:rPr>
          <w:rFonts w:ascii="Times" w:hAnsi="Times"/>
          <w:lang w:val="en-GB"/>
        </w:rPr>
        <w:t xml:space="preserve">, </w:t>
      </w:r>
      <m:oMath>
        <m:r>
          <w:rPr>
            <w:rFonts w:ascii="Cambria Math" w:hAnsi="Cambria Math"/>
            <w:lang w:val="en-GB"/>
          </w:rPr>
          <m:t>S(0)=0.5</m:t>
        </m:r>
      </m:oMath>
      <w:r w:rsidRPr="009A04FE">
        <w:rPr>
          <w:rFonts w:ascii="Times" w:hAnsi="Times"/>
          <w:lang w:val="en-GB"/>
        </w:rPr>
        <w:t xml:space="preserve"> g L</w:t>
      </w:r>
      <w:r w:rsidRPr="009A04FE">
        <w:rPr>
          <w:rFonts w:ascii="Times" w:hAnsi="Times"/>
          <w:vertAlign w:val="superscript"/>
          <w:lang w:val="en-GB"/>
        </w:rPr>
        <w:t>-1</w:t>
      </w:r>
      <w:r w:rsidRPr="009A04FE">
        <w:rPr>
          <w:rFonts w:ascii="Times" w:hAnsi="Times"/>
          <w:lang w:val="en-GB"/>
        </w:rPr>
        <w:t xml:space="preserve">, </w:t>
      </w:r>
      <m:oMath>
        <m:r>
          <w:rPr>
            <w:rFonts w:ascii="Cambria Math" w:hAnsi="Cambria Math"/>
            <w:lang w:val="en-GB"/>
          </w:rPr>
          <m:t>P(0)=0</m:t>
        </m:r>
      </m:oMath>
      <w:r w:rsidRPr="009A04FE">
        <w:rPr>
          <w:rFonts w:ascii="Times" w:hAnsi="Times"/>
          <w:lang w:val="en-GB"/>
        </w:rPr>
        <w:t xml:space="preserve">  g L</w:t>
      </w:r>
      <w:r w:rsidRPr="009A04FE">
        <w:rPr>
          <w:rFonts w:ascii="Times" w:hAnsi="Times"/>
          <w:vertAlign w:val="superscript"/>
          <w:lang w:val="en-GB"/>
        </w:rPr>
        <w:t>-1</w:t>
      </w:r>
      <w:r w:rsidRPr="009A04FE">
        <w:rPr>
          <w:rFonts w:ascii="Times" w:hAnsi="Times"/>
          <w:lang w:val="en-GB"/>
        </w:rPr>
        <w:t xml:space="preserve"> and V</w:t>
      </w:r>
      <m:oMath>
        <m:r>
          <w:rPr>
            <w:rFonts w:ascii="Cambria Math" w:hAnsi="Cambria Math"/>
            <w:lang w:val="en-GB"/>
          </w:rPr>
          <m:t>(0)=120</m:t>
        </m:r>
      </m:oMath>
      <w:r w:rsidRPr="009A04FE">
        <w:rPr>
          <w:rFonts w:ascii="Times" w:hAnsi="Times"/>
          <w:lang w:val="en-GB"/>
        </w:rPr>
        <w:t xml:space="preserve"> L</w:t>
      </w:r>
      <w:r>
        <w:rPr>
          <w:lang w:val="en-GB"/>
        </w:rPr>
        <w:t>.</w:t>
      </w:r>
    </w:p>
    <w:p w14:paraId="0CC503FC" w14:textId="47A4B95F" w:rsidR="009563C3" w:rsidRDefault="009563C3" w:rsidP="009563C3">
      <w:pPr>
        <w:pStyle w:val="Els-body-text"/>
        <w:rPr>
          <w:lang w:val="en-GB"/>
        </w:rPr>
      </w:pPr>
      <w:r w:rsidRPr="0059064B">
        <w:rPr>
          <w:lang w:val="en-GB"/>
        </w:rPr>
        <w:t xml:space="preserve">An NN </w:t>
      </w:r>
      <w:r>
        <w:rPr>
          <w:lang w:val="en-GB"/>
        </w:rPr>
        <w:t>framework</w:t>
      </w:r>
      <w:r w:rsidRPr="0059064B">
        <w:rPr>
          <w:lang w:val="en-GB"/>
        </w:rPr>
        <w:t xml:space="preserve"> was used to </w:t>
      </w:r>
      <w:r>
        <w:rPr>
          <w:lang w:val="en-GB"/>
        </w:rPr>
        <w:t>approximate</w:t>
      </w:r>
      <w:r w:rsidRPr="0059064B">
        <w:rPr>
          <w:lang w:val="en-GB"/>
        </w:rPr>
        <w:t xml:space="preserve"> the</w:t>
      </w:r>
      <w:r>
        <w:rPr>
          <w:lang w:val="en-GB"/>
        </w:rPr>
        <w:t xml:space="preserve"> nonconvex dynamics as a</w:t>
      </w:r>
      <w:r w:rsidRPr="0059064B">
        <w:rPr>
          <w:lang w:val="en-GB"/>
        </w:rPr>
        <w:t xml:space="preserve"> difference of convex functions</w:t>
      </w:r>
      <w:r>
        <w:rPr>
          <w:lang w:val="en-GB"/>
        </w:rPr>
        <w:t xml:space="preserve"> by subtracting the outputs of two ICNN subnetworks</w:t>
      </w:r>
      <w:r w:rsidRPr="0059064B">
        <w:rPr>
          <w:lang w:val="en-GB"/>
        </w:rPr>
        <w:t>.</w:t>
      </w:r>
      <w:r>
        <w:rPr>
          <w:lang w:val="en-GB"/>
        </w:rPr>
        <w:t xml:space="preserve"> An ICNN with </w:t>
      </w:r>
      <m:oMath>
        <m:r>
          <w:rPr>
            <w:rFonts w:ascii="Cambria Math" w:hAnsi="Cambria Math"/>
            <w:lang w:val="en-GB"/>
          </w:rPr>
          <m:t>L</m:t>
        </m:r>
      </m:oMath>
      <w:r>
        <w:rPr>
          <w:lang w:val="en-GB"/>
        </w:rPr>
        <w:t xml:space="preserve"> layers </w:t>
      </w:r>
      <w:proofErr w:type="gramStart"/>
      <w:r>
        <w:rPr>
          <w:lang w:val="en-GB"/>
        </w:rPr>
        <w:t>is</w:t>
      </w:r>
      <w:proofErr w:type="gramEnd"/>
      <w:r>
        <w:rPr>
          <w:lang w:val="en-GB"/>
        </w:rPr>
        <w:t xml:space="preserve"> characterized by a parameter set </w:t>
      </w:r>
      <m:oMath>
        <m:r>
          <w:rPr>
            <w:rFonts w:ascii="Cambria Math" w:hAnsi="Cambria Math"/>
            <w:lang w:val="en-GB"/>
          </w:rPr>
          <m:t>θ=</m:t>
        </m:r>
        <m:d>
          <m:dPr>
            <m:begChr m:val="{"/>
            <m:endChr m:val="}"/>
            <m:ctrlPr>
              <w:rPr>
                <w:rFonts w:ascii="Cambria Math" w:hAnsi="Cambria Math"/>
                <w:i/>
                <w:lang w:val="en-GB"/>
              </w:rPr>
            </m:ctrlPr>
          </m:dPr>
          <m:e>
            <m:sSub>
              <m:sSubPr>
                <m:ctrlPr>
                  <w:rPr>
                    <w:rFonts w:ascii="Cambria Math" w:hAnsi="Cambria Math"/>
                    <w:lang w:val="en-GB"/>
                  </w:rPr>
                </m:ctrlPr>
              </m:sSubPr>
              <m:e>
                <m:r>
                  <m:rPr>
                    <m:sty m:val="p"/>
                  </m:rPr>
                  <w:rPr>
                    <w:rFonts w:ascii="Cambria Math" w:hAnsi="Cambria Math"/>
                    <w:lang w:val="en-GB"/>
                  </w:rPr>
                  <m:t>Θ</m:t>
                </m:r>
              </m:e>
              <m:sub>
                <m:r>
                  <m:rPr>
                    <m:sty m:val="p"/>
                  </m:rPr>
                  <w:rPr>
                    <w:rFonts w:ascii="Cambria Math" w:hAnsi="Cambria Math"/>
                    <w:lang w:val="en-GB"/>
                  </w:rPr>
                  <m:t>1:L-1</m:t>
                </m:r>
              </m:sub>
            </m:sSub>
            <m: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m:t>Φ</m:t>
                </m:r>
              </m:e>
              <m:sub>
                <m:r>
                  <w:rPr>
                    <w:rFonts w:ascii="Cambria Math" w:hAnsi="Cambria Math"/>
                    <w:lang w:val="en-GB"/>
                  </w:rPr>
                  <m:t>0:L-1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0:L-1</m:t>
                </m:r>
              </m:sub>
            </m:sSub>
          </m:e>
        </m:d>
      </m:oMath>
      <w:r>
        <w:rPr>
          <w:lang w:val="en-GB"/>
        </w:rPr>
        <w:t xml:space="preserve"> and input-output map given by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L</m:t>
            </m:r>
          </m:sub>
        </m:sSub>
        <m:r>
          <w:rPr>
            <w:rFonts w:ascii="Cambria Math" w:hAnsi="Cambria Math"/>
            <w:lang w:val="en-GB"/>
          </w:rPr>
          <m:t>=f</m:t>
        </m:r>
        <m:d>
          <m:dPr>
            <m:ctrlPr>
              <w:rPr>
                <w:rFonts w:ascii="Cambria Math" w:hAnsi="Cambria Math"/>
                <w:i/>
                <w:lang w:val="en-GB"/>
              </w:rPr>
            </m:ctrlPr>
          </m:dPr>
          <m:e>
            <m:r>
              <w:rPr>
                <w:rFonts w:ascii="Cambria Math" w:hAnsi="Cambria Math"/>
                <w:lang w:val="en-GB"/>
              </w:rPr>
              <m:t>y;θ</m:t>
            </m:r>
          </m:e>
        </m:d>
      </m:oMath>
      <w:r>
        <w:rPr>
          <w:lang w:val="en-GB"/>
        </w:rPr>
        <w:t xml:space="preserve">, defined </w:t>
      </w:r>
      <m:oMath>
        <m:r>
          <w:rPr>
            <w:rFonts w:ascii="Cambria Math" w:hAnsi="Cambria Math"/>
            <w:lang w:val="en-GB"/>
          </w:rPr>
          <m:t>∀l∈</m:t>
        </m:r>
        <m:d>
          <m:dPr>
            <m:begChr m:val="{"/>
            <m:endChr m:val="}"/>
            <m:ctrlPr>
              <w:rPr>
                <w:rFonts w:ascii="Cambria Math" w:hAnsi="Cambria Math"/>
                <w:i/>
                <w:lang w:val="en-GB"/>
              </w:rPr>
            </m:ctrlPr>
          </m:dPr>
          <m:e>
            <m:r>
              <w:rPr>
                <w:rFonts w:ascii="Cambria Math" w:hAnsi="Cambria Math"/>
                <w:lang w:val="en-GB"/>
              </w:rPr>
              <m:t>0,…,L-1</m:t>
            </m:r>
          </m:e>
        </m:d>
      </m:oMath>
      <w:r>
        <w:rPr>
          <w:lang w:val="en-GB"/>
        </w:rPr>
        <w:t xml:space="preserve"> by</w:t>
      </w:r>
    </w:p>
    <w:tbl>
      <w:tblPr>
        <w:tblStyle w:val="Grigliatabella"/>
        <w:tblW w:w="7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1264"/>
      </w:tblGrid>
      <w:tr w:rsidR="00BC484E" w14:paraId="2A631B32" w14:textId="77777777" w:rsidTr="003010C9">
        <w:tc>
          <w:tcPr>
            <w:tcW w:w="5811" w:type="dxa"/>
          </w:tcPr>
          <w:p w14:paraId="57DAADC0" w14:textId="31570A93" w:rsidR="00BC484E" w:rsidRDefault="006A6D11" w:rsidP="003010C9">
            <w:pPr>
              <w:pStyle w:val="Els-caption"/>
              <w:jc w:val="both"/>
              <w:rPr>
                <w:sz w:val="20"/>
                <w:szCs w:val="22"/>
                <w:lang w:val="en-GB"/>
              </w:rPr>
            </w:pPr>
            <m:oMathPara>
              <m:oMath>
                <m:sSub>
                  <m:sSubPr>
                    <m:ctrlPr>
                      <w:rPr>
                        <w:rFonts w:ascii="Cambria Math" w:hAnsi="Cambria Math"/>
                        <w:i/>
                        <w:sz w:val="20"/>
                        <w:szCs w:val="22"/>
                        <w:lang w:val="en-GB"/>
                      </w:rPr>
                    </m:ctrlPr>
                  </m:sSubPr>
                  <m:e>
                    <m:r>
                      <w:rPr>
                        <w:rFonts w:ascii="Cambria Math" w:hAnsi="Cambria Math"/>
                        <w:sz w:val="20"/>
                        <w:szCs w:val="22"/>
                        <w:lang w:val="en-GB"/>
                      </w:rPr>
                      <m:t>z</m:t>
                    </m:r>
                  </m:e>
                  <m:sub>
                    <m:r>
                      <w:rPr>
                        <w:rFonts w:ascii="Cambria Math" w:hAnsi="Cambria Math"/>
                        <w:sz w:val="20"/>
                        <w:szCs w:val="22"/>
                        <w:lang w:val="en-GB"/>
                      </w:rPr>
                      <m:t>l</m:t>
                    </m:r>
                    <m:r>
                      <w:rPr>
                        <w:rFonts w:ascii="Cambria Math" w:hAnsi="Cambria Math"/>
                        <w:sz w:val="20"/>
                        <w:szCs w:val="22"/>
                        <w:lang w:val="en-GB"/>
                      </w:rPr>
                      <m:t>+1</m:t>
                    </m:r>
                  </m:sub>
                </m:sSub>
                <m:r>
                  <w:rPr>
                    <w:rFonts w:ascii="Cambria Math" w:hAnsi="Cambria Math"/>
                    <w:sz w:val="20"/>
                    <w:szCs w:val="22"/>
                    <w:lang w:val="en-GB"/>
                  </w:rPr>
                  <m:t>=</m:t>
                </m:r>
                <m:r>
                  <w:rPr>
                    <w:rFonts w:ascii="Cambria Math" w:hAnsi="Cambria Math"/>
                    <w:sz w:val="20"/>
                    <w:szCs w:val="22"/>
                    <w:lang w:val="en-GB"/>
                  </w:rPr>
                  <m:t>σ</m:t>
                </m:r>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ty m:val="p"/>
                          </m:rPr>
                          <w:rPr>
                            <w:rFonts w:ascii="Cambria Math" w:hAnsi="Cambria Math"/>
                            <w:sz w:val="20"/>
                            <w:szCs w:val="22"/>
                            <w:lang w:val="en-GB"/>
                          </w:rPr>
                          <m:t>Θ</m:t>
                        </m:r>
                        <m:ctrlPr>
                          <w:rPr>
                            <w:rFonts w:ascii="Cambria Math" w:hAnsi="Cambria Math"/>
                            <w:sz w:val="20"/>
                            <w:szCs w:val="22"/>
                            <w:lang w:val="en-GB"/>
                          </w:rPr>
                        </m:ctrlPr>
                      </m:e>
                      <m:sub>
                        <m:r>
                          <w:rPr>
                            <w:rFonts w:ascii="Cambria Math" w:hAnsi="Cambria Math"/>
                            <w:sz w:val="20"/>
                            <w:szCs w:val="22"/>
                            <w:lang w:val="en-GB"/>
                          </w:rPr>
                          <m:t>l</m:t>
                        </m:r>
                      </m:sub>
                    </m:sSub>
                    <m:sSub>
                      <m:sSubPr>
                        <m:ctrlPr>
                          <w:rPr>
                            <w:rFonts w:ascii="Cambria Math" w:hAnsi="Cambria Math"/>
                            <w:i/>
                            <w:sz w:val="20"/>
                            <w:szCs w:val="22"/>
                            <w:lang w:val="en-GB"/>
                          </w:rPr>
                        </m:ctrlPr>
                      </m:sSubPr>
                      <m:e>
                        <m:r>
                          <w:rPr>
                            <w:rFonts w:ascii="Cambria Math" w:hAnsi="Cambria Math"/>
                            <w:sz w:val="20"/>
                            <w:szCs w:val="22"/>
                            <w:lang w:val="en-GB"/>
                          </w:rPr>
                          <m:t>z</m:t>
                        </m:r>
                      </m:e>
                      <m:sub>
                        <m:r>
                          <w:rPr>
                            <w:rFonts w:ascii="Cambria Math" w:hAnsi="Cambria Math"/>
                            <w:sz w:val="20"/>
                            <w:szCs w:val="22"/>
                            <w:lang w:val="en-GB"/>
                          </w:rPr>
                          <m:t>l</m:t>
                        </m:r>
                      </m:sub>
                    </m:sSub>
                    <m:r>
                      <w:rPr>
                        <w:rFonts w:ascii="Cambria Math" w:hAnsi="Cambria Math"/>
                        <w:sz w:val="20"/>
                        <w:szCs w:val="22"/>
                        <w:lang w:val="en-GB"/>
                      </w:rPr>
                      <m:t>+</m:t>
                    </m:r>
                    <m:sSub>
                      <m:sSubPr>
                        <m:ctrlPr>
                          <w:rPr>
                            <w:rFonts w:ascii="Cambria Math" w:hAnsi="Cambria Math"/>
                            <w:i/>
                            <w:sz w:val="20"/>
                            <w:szCs w:val="22"/>
                            <w:lang w:val="en-GB"/>
                          </w:rPr>
                        </m:ctrlPr>
                      </m:sSubPr>
                      <m:e>
                        <m:r>
                          <m:rPr>
                            <m:sty m:val="p"/>
                          </m:rPr>
                          <w:rPr>
                            <w:rFonts w:ascii="Cambria Math" w:hAnsi="Cambria Math"/>
                            <w:sz w:val="20"/>
                            <w:szCs w:val="22"/>
                            <w:lang w:val="en-GB"/>
                          </w:rPr>
                          <m:t>Φ</m:t>
                        </m:r>
                        <m:ctrlPr>
                          <w:rPr>
                            <w:rFonts w:ascii="Cambria Math" w:hAnsi="Cambria Math"/>
                            <w:sz w:val="20"/>
                            <w:szCs w:val="22"/>
                            <w:lang w:val="en-GB"/>
                          </w:rPr>
                        </m:ctrlPr>
                      </m:e>
                      <m:sub>
                        <m:r>
                          <w:rPr>
                            <w:rFonts w:ascii="Cambria Math" w:hAnsi="Cambria Math"/>
                            <w:sz w:val="20"/>
                            <w:szCs w:val="22"/>
                            <w:lang w:val="en-GB"/>
                          </w:rPr>
                          <m:t>l</m:t>
                        </m:r>
                      </m:sub>
                    </m:sSub>
                    <m:r>
                      <w:rPr>
                        <w:rFonts w:ascii="Cambria Math" w:hAnsi="Cambria Math"/>
                        <w:sz w:val="20"/>
                        <w:szCs w:val="22"/>
                        <w:lang w:val="en-GB"/>
                      </w:rPr>
                      <m:t>x</m:t>
                    </m:r>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b</m:t>
                        </m:r>
                      </m:e>
                      <m:sub>
                        <m:r>
                          <w:rPr>
                            <w:rFonts w:ascii="Cambria Math" w:hAnsi="Cambria Math"/>
                            <w:sz w:val="20"/>
                            <w:szCs w:val="22"/>
                            <w:lang w:val="en-GB"/>
                          </w:rPr>
                          <m:t>l</m:t>
                        </m:r>
                      </m:sub>
                    </m:sSub>
                  </m:e>
                </m:d>
              </m:oMath>
            </m:oMathPara>
          </w:p>
        </w:tc>
        <w:tc>
          <w:tcPr>
            <w:tcW w:w="1264" w:type="dxa"/>
            <w:vAlign w:val="center"/>
          </w:tcPr>
          <w:p w14:paraId="7B489402" w14:textId="24B2DD07" w:rsidR="00BC484E" w:rsidRDefault="00BC484E" w:rsidP="003010C9">
            <w:pPr>
              <w:pStyle w:val="Els-caption"/>
              <w:jc w:val="right"/>
              <w:rPr>
                <w:sz w:val="20"/>
                <w:szCs w:val="22"/>
                <w:lang w:val="en-GB"/>
              </w:rPr>
            </w:pPr>
            <w:r w:rsidRPr="00A464C0">
              <w:t>(</w:t>
            </w:r>
            <w:r w:rsidR="009563C3">
              <w:t>2</w:t>
            </w:r>
            <w:r w:rsidRPr="00A464C0">
              <w:t>)</w:t>
            </w:r>
          </w:p>
        </w:tc>
      </w:tr>
    </w:tbl>
    <w:p w14:paraId="75B2F2DF" w14:textId="4F34D7A1" w:rsidR="009563C3" w:rsidRDefault="009563C3" w:rsidP="009563C3">
      <w:pPr>
        <w:pStyle w:val="Els-body-text"/>
        <w:rPr>
          <w:lang w:val="en-GB"/>
        </w:rPr>
      </w:pPr>
      <w:r>
        <w:rPr>
          <w:lang w:val="en-GB"/>
        </w:rPr>
        <w:t xml:space="preserve">where </w:t>
      </w:r>
      <m:oMath>
        <m:r>
          <w:rPr>
            <w:rFonts w:ascii="Cambria Math" w:hAnsi="Cambria Math"/>
            <w:lang w:val="en-GB"/>
          </w:rPr>
          <m:t>y</m:t>
        </m:r>
      </m:oMath>
      <w:r>
        <w:rPr>
          <w:lang w:val="en-GB"/>
        </w:rPr>
        <w:t xml:space="preserve"> is the input,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l</m:t>
            </m:r>
          </m:sub>
        </m:sSub>
      </m:oMath>
      <w:r>
        <w:rPr>
          <w:lang w:val="en-GB"/>
        </w:rPr>
        <w:t xml:space="preserve"> is the layer activation, </w:t>
      </w:r>
      <m:oMath>
        <m:sSub>
          <m:sSubPr>
            <m:ctrlPr>
              <w:rPr>
                <w:rFonts w:ascii="Cambria Math" w:hAnsi="Cambria Math"/>
                <w:i/>
                <w:szCs w:val="22"/>
                <w:lang w:val="en-GB"/>
              </w:rPr>
            </m:ctrlPr>
          </m:sSubPr>
          <m:e>
            <m:r>
              <m:rPr>
                <m:sty m:val="p"/>
              </m:rPr>
              <w:rPr>
                <w:rFonts w:ascii="Cambria Math" w:hAnsi="Cambria Math"/>
                <w:szCs w:val="22"/>
                <w:lang w:val="en-GB"/>
              </w:rPr>
              <m:t>Θ</m:t>
            </m:r>
            <m:ctrlPr>
              <w:rPr>
                <w:rFonts w:ascii="Cambria Math" w:hAnsi="Cambria Math"/>
                <w:szCs w:val="22"/>
                <w:lang w:val="en-GB"/>
              </w:rPr>
            </m:ctrlPr>
          </m:e>
          <m:sub>
            <m:r>
              <w:rPr>
                <w:rFonts w:ascii="Cambria Math" w:hAnsi="Cambria Math"/>
                <w:szCs w:val="22"/>
                <w:lang w:val="en-GB"/>
              </w:rPr>
              <m:t>l</m:t>
            </m:r>
          </m:sub>
        </m:sSub>
      </m:oMath>
      <w:r>
        <w:rPr>
          <w:szCs w:val="22"/>
          <w:lang w:val="en-GB"/>
        </w:rPr>
        <w:t xml:space="preserve"> are positively constrained kernel weights (</w:t>
      </w:r>
      <m:oMath>
        <m:sSub>
          <m:sSubPr>
            <m:ctrlPr>
              <w:rPr>
                <w:rFonts w:ascii="Cambria Math" w:hAnsi="Cambria Math"/>
                <w:i/>
                <w:szCs w:val="22"/>
                <w:lang w:val="en-GB"/>
              </w:rPr>
            </m:ctrlPr>
          </m:sSubPr>
          <m:e>
            <m:d>
              <m:dPr>
                <m:begChr m:val="{"/>
                <m:endChr m:val="}"/>
                <m:ctrlPr>
                  <w:rPr>
                    <w:rFonts w:ascii="Cambria Math" w:hAnsi="Cambria Math"/>
                    <w:i/>
                    <w:szCs w:val="22"/>
                    <w:lang w:val="en-GB"/>
                  </w:rPr>
                </m:ctrlPr>
              </m:dPr>
              <m:e>
                <m:sSub>
                  <m:sSubPr>
                    <m:ctrlPr>
                      <w:rPr>
                        <w:rFonts w:ascii="Cambria Math" w:hAnsi="Cambria Math"/>
                        <w:i/>
                        <w:szCs w:val="22"/>
                        <w:lang w:val="en-GB"/>
                      </w:rPr>
                    </m:ctrlPr>
                  </m:sSubPr>
                  <m:e>
                    <m:r>
                      <m:rPr>
                        <m:sty m:val="p"/>
                      </m:rPr>
                      <w:rPr>
                        <w:rFonts w:ascii="Cambria Math" w:hAnsi="Cambria Math"/>
                        <w:szCs w:val="22"/>
                        <w:lang w:val="en-GB"/>
                      </w:rPr>
                      <m:t>Θ</m:t>
                    </m:r>
                    <m:ctrlPr>
                      <w:rPr>
                        <w:rFonts w:ascii="Cambria Math" w:hAnsi="Cambria Math"/>
                        <w:szCs w:val="22"/>
                        <w:lang w:val="en-GB"/>
                      </w:rPr>
                    </m:ctrlPr>
                  </m:e>
                  <m:sub>
                    <m:r>
                      <w:rPr>
                        <w:rFonts w:ascii="Cambria Math" w:hAnsi="Cambria Math"/>
                        <w:szCs w:val="22"/>
                        <w:lang w:val="en-GB"/>
                      </w:rPr>
                      <m:t>l</m:t>
                    </m:r>
                  </m:sub>
                </m:sSub>
              </m:e>
            </m:d>
          </m:e>
          <m:sub>
            <m:r>
              <w:rPr>
                <w:rFonts w:ascii="Cambria Math" w:hAnsi="Cambria Math"/>
                <w:szCs w:val="22"/>
                <w:lang w:val="en-GB"/>
              </w:rPr>
              <m:t>ij</m:t>
            </m:r>
          </m:sub>
        </m:sSub>
        <m:r>
          <w:rPr>
            <w:rFonts w:ascii="Cambria Math" w:hAnsi="Cambria Math"/>
            <w:szCs w:val="22"/>
            <w:lang w:val="en-GB"/>
          </w:rPr>
          <m:t>≥0,∀i,j ∀l∈</m:t>
        </m:r>
        <m:d>
          <m:dPr>
            <m:begChr m:val="{"/>
            <m:endChr m:val="}"/>
            <m:ctrlPr>
              <w:rPr>
                <w:rFonts w:ascii="Cambria Math" w:hAnsi="Cambria Math"/>
                <w:i/>
                <w:szCs w:val="22"/>
                <w:lang w:val="en-GB"/>
              </w:rPr>
            </m:ctrlPr>
          </m:dPr>
          <m:e>
            <m:r>
              <w:rPr>
                <w:rFonts w:ascii="Cambria Math" w:hAnsi="Cambria Math"/>
                <w:szCs w:val="22"/>
                <w:lang w:val="en-GB"/>
              </w:rPr>
              <m:t>1,…,L-1</m:t>
            </m:r>
          </m:e>
        </m:d>
      </m:oMath>
      <w:r>
        <w:rPr>
          <w:szCs w:val="22"/>
          <w:lang w:val="en-GB"/>
        </w:rPr>
        <w:t xml:space="preserve">), </w:t>
      </w:r>
      <m:oMath>
        <m:sSub>
          <m:sSubPr>
            <m:ctrlPr>
              <w:rPr>
                <w:rFonts w:ascii="Cambria Math" w:hAnsi="Cambria Math"/>
                <w:i/>
                <w:szCs w:val="22"/>
                <w:lang w:val="en-GB"/>
              </w:rPr>
            </m:ctrlPr>
          </m:sSubPr>
          <m:e>
            <m:r>
              <m:rPr>
                <m:sty m:val="p"/>
              </m:rPr>
              <w:rPr>
                <w:rFonts w:ascii="Cambria Math" w:hAnsi="Cambria Math"/>
                <w:szCs w:val="22"/>
                <w:lang w:val="en-GB"/>
              </w:rPr>
              <m:t>Φ</m:t>
            </m:r>
            <m:ctrlPr>
              <w:rPr>
                <w:rFonts w:ascii="Cambria Math" w:hAnsi="Cambria Math"/>
                <w:szCs w:val="22"/>
                <w:lang w:val="en-GB"/>
              </w:rPr>
            </m:ctrlPr>
          </m:e>
          <m:sub>
            <m:r>
              <w:rPr>
                <w:rFonts w:ascii="Cambria Math" w:hAnsi="Cambria Math"/>
                <w:szCs w:val="22"/>
                <w:lang w:val="en-GB"/>
              </w:rPr>
              <m:t>l</m:t>
            </m:r>
          </m:sub>
        </m:sSub>
      </m:oMath>
      <w:r>
        <w:rPr>
          <w:szCs w:val="22"/>
          <w:lang w:val="en-GB"/>
        </w:rPr>
        <w:t xml:space="preserve"> are input </w:t>
      </w:r>
      <w:r w:rsidR="008E1E2E">
        <w:rPr>
          <w:szCs w:val="22"/>
          <w:lang w:val="en-GB"/>
        </w:rPr>
        <w:t xml:space="preserve">passthrough </w:t>
      </w:r>
      <w:r>
        <w:rPr>
          <w:szCs w:val="22"/>
          <w:lang w:val="en-GB"/>
        </w:rPr>
        <w:t xml:space="preserve">weights, </w:t>
      </w:r>
      <m:oMath>
        <m:sSub>
          <m:sSubPr>
            <m:ctrlPr>
              <w:rPr>
                <w:rFonts w:ascii="Cambria Math" w:hAnsi="Cambria Math"/>
                <w:i/>
                <w:szCs w:val="22"/>
                <w:lang w:val="en-GB"/>
              </w:rPr>
            </m:ctrlPr>
          </m:sSubPr>
          <m:e>
            <m:r>
              <w:rPr>
                <w:rFonts w:ascii="Cambria Math" w:hAnsi="Cambria Math"/>
                <w:szCs w:val="22"/>
                <w:lang w:val="en-GB"/>
              </w:rPr>
              <m:t>b</m:t>
            </m:r>
          </m:e>
          <m:sub>
            <m:r>
              <w:rPr>
                <w:rFonts w:ascii="Cambria Math" w:hAnsi="Cambria Math"/>
                <w:szCs w:val="22"/>
                <w:lang w:val="en-GB"/>
              </w:rPr>
              <m:t>l</m:t>
            </m:r>
          </m:sub>
        </m:sSub>
      </m:oMath>
      <w:r>
        <w:rPr>
          <w:szCs w:val="22"/>
          <w:lang w:val="en-GB"/>
        </w:rPr>
        <w:t xml:space="preserve"> are bias and </w:t>
      </w:r>
      <m:oMath>
        <m:r>
          <w:rPr>
            <w:rFonts w:ascii="Cambria Math" w:hAnsi="Cambria Math"/>
            <w:szCs w:val="22"/>
            <w:lang w:val="en-GB"/>
          </w:rPr>
          <m:t>σ</m:t>
        </m:r>
        <m:d>
          <m:dPr>
            <m:ctrlPr>
              <w:rPr>
                <w:rFonts w:ascii="Cambria Math" w:hAnsi="Cambria Math"/>
                <w:i/>
                <w:szCs w:val="22"/>
                <w:lang w:val="en-GB"/>
              </w:rPr>
            </m:ctrlPr>
          </m:dPr>
          <m:e>
            <m:r>
              <w:rPr>
                <w:rFonts w:ascii="Cambria Math" w:hAnsi="Cambria Math"/>
                <w:szCs w:val="22"/>
                <w:lang w:val="en-GB"/>
              </w:rPr>
              <m:t>∙</m:t>
            </m:r>
          </m:e>
        </m:d>
      </m:oMath>
      <w:r>
        <w:rPr>
          <w:szCs w:val="22"/>
          <w:lang w:val="en-GB"/>
        </w:rPr>
        <w:t xml:space="preserve"> is a convex activation function (ReLU). </w:t>
      </w:r>
      <w:r w:rsidRPr="00DB584D">
        <w:rPr>
          <w:szCs w:val="22"/>
          <w:lang w:val="en-GB"/>
        </w:rPr>
        <w:t xml:space="preserve">Each layer of an ICNN thus consists in the </w:t>
      </w:r>
      <w:r w:rsidR="008E1E2E" w:rsidRPr="00DB584D">
        <w:rPr>
          <w:szCs w:val="22"/>
          <w:lang w:val="en-GB"/>
        </w:rPr>
        <w:t>composition of a convex function</w:t>
      </w:r>
      <w:r w:rsidR="008E1E2E">
        <w:rPr>
          <w:szCs w:val="22"/>
          <w:lang w:val="en-GB"/>
        </w:rPr>
        <w:t xml:space="preserve"> </w:t>
      </w:r>
      <w:r w:rsidR="008E1E2E" w:rsidRPr="00DB584D">
        <w:rPr>
          <w:szCs w:val="22"/>
          <w:lang w:val="en-GB"/>
        </w:rPr>
        <w:t xml:space="preserve">with a nondecreasing convex function, which </w:t>
      </w:r>
      <w:r w:rsidR="008E1E2E">
        <w:rPr>
          <w:szCs w:val="22"/>
          <w:lang w:val="en-GB"/>
        </w:rPr>
        <w:t xml:space="preserve">implies that </w:t>
      </w:r>
      <m:oMath>
        <m:sSub>
          <m:sSubPr>
            <m:ctrlPr>
              <w:rPr>
                <w:rFonts w:ascii="Cambria Math" w:hAnsi="Cambria Math"/>
                <w:i/>
                <w:szCs w:val="22"/>
                <w:lang w:val="en-GB"/>
              </w:rPr>
            </m:ctrlPr>
          </m:sSubPr>
          <m:e>
            <m:r>
              <w:rPr>
                <w:rFonts w:ascii="Cambria Math" w:hAnsi="Cambria Math"/>
                <w:szCs w:val="22"/>
                <w:lang w:val="en-GB"/>
              </w:rPr>
              <m:t>z</m:t>
            </m:r>
          </m:e>
          <m:sub>
            <m:r>
              <w:rPr>
                <w:rFonts w:ascii="Cambria Math" w:hAnsi="Cambria Math"/>
                <w:szCs w:val="22"/>
                <w:lang w:val="en-GB"/>
              </w:rPr>
              <m:t>l+1</m:t>
            </m:r>
          </m:sub>
        </m:sSub>
        <m:r>
          <w:rPr>
            <w:rFonts w:ascii="Cambria Math" w:hAnsi="Cambria Math"/>
            <w:szCs w:val="22"/>
            <w:lang w:val="en-GB"/>
          </w:rPr>
          <m:t xml:space="preserve">= </m:t>
        </m:r>
        <m:r>
          <w:rPr>
            <w:rFonts w:ascii="Cambria Math" w:hAnsi="Cambria Math"/>
            <w:lang w:val="en-GB"/>
          </w:rPr>
          <m:t>f</m:t>
        </m:r>
        <m:d>
          <m:dPr>
            <m:ctrlPr>
              <w:rPr>
                <w:rFonts w:ascii="Cambria Math" w:hAnsi="Cambria Math"/>
                <w:i/>
                <w:lang w:val="en-GB"/>
              </w:rPr>
            </m:ctrlPr>
          </m:dPr>
          <m:e>
            <m:r>
              <w:rPr>
                <w:rFonts w:ascii="Cambria Math" w:hAnsi="Cambria Math"/>
                <w:lang w:val="en-GB"/>
              </w:rPr>
              <m:t>y;θ</m:t>
            </m:r>
          </m:e>
        </m:d>
      </m:oMath>
      <w:r w:rsidR="008E1E2E">
        <w:rPr>
          <w:lang w:val="en-GB"/>
        </w:rPr>
        <w:t xml:space="preserve"> is convex with respect to </w:t>
      </w:r>
      <m:oMath>
        <m:r>
          <w:rPr>
            <w:rFonts w:ascii="Cambria Math" w:hAnsi="Cambria Math"/>
            <w:lang w:val="en-GB"/>
          </w:rPr>
          <m:t>y</m:t>
        </m:r>
      </m:oMath>
      <w:r w:rsidR="008E1E2E">
        <w:rPr>
          <w:lang w:val="en-GB"/>
        </w:rPr>
        <w:t xml:space="preserve">. Choosing </w:t>
      </w:r>
      <m:oMath>
        <m:sSub>
          <m:sSubPr>
            <m:ctrlPr>
              <w:rPr>
                <w:rFonts w:ascii="Cambria Math" w:hAnsi="Cambria Math"/>
                <w:i/>
                <w:szCs w:val="22"/>
                <w:lang w:val="en-GB"/>
              </w:rPr>
            </m:ctrlPr>
          </m:sSubPr>
          <m:e>
            <m:r>
              <w:rPr>
                <w:rFonts w:ascii="Cambria Math" w:hAnsi="Cambria Math"/>
                <w:szCs w:val="22"/>
                <w:lang w:val="en-GB"/>
              </w:rPr>
              <m:t>z</m:t>
            </m:r>
          </m:e>
          <m:sub>
            <m:r>
              <w:rPr>
                <w:rFonts w:ascii="Cambria Math" w:hAnsi="Cambria Math"/>
                <w:szCs w:val="22"/>
                <w:lang w:val="en-GB"/>
              </w:rPr>
              <m:t>l+1</m:t>
            </m:r>
          </m:sub>
        </m:sSub>
        <m:r>
          <w:rPr>
            <w:rFonts w:ascii="Cambria Math" w:hAnsi="Cambria Math"/>
            <w:szCs w:val="22"/>
            <w:lang w:val="en-GB"/>
          </w:rPr>
          <m:t>=</m:t>
        </m:r>
        <m:acc>
          <m:accPr>
            <m:chr m:val="̇"/>
            <m:ctrlPr>
              <w:rPr>
                <w:rFonts w:ascii="Cambria Math" w:hAnsi="Cambria Math"/>
                <w:i/>
                <w:lang w:val="en-GB"/>
              </w:rPr>
            </m:ctrlPr>
          </m:accPr>
          <m:e>
            <m:r>
              <w:rPr>
                <w:rFonts w:ascii="Cambria Math" w:hAnsi="Cambria Math"/>
                <w:lang w:val="en-GB"/>
              </w:rPr>
              <m:t>x</m:t>
            </m:r>
          </m:e>
        </m:acc>
      </m:oMath>
      <w:r w:rsidR="008E1E2E">
        <w:rPr>
          <w:lang w:val="en-GB"/>
        </w:rPr>
        <w:t xml:space="preserve"> and </w:t>
      </w:r>
      <m:oMath>
        <m:r>
          <w:rPr>
            <w:rFonts w:ascii="Cambria Math" w:hAnsi="Cambria Math"/>
            <w:lang w:val="en-GB"/>
          </w:rPr>
          <m:t>y=(x, u)</m:t>
        </m:r>
      </m:oMath>
      <w:r w:rsidR="008E1E2E">
        <w:rPr>
          <w:lang w:val="en-GB"/>
        </w:rPr>
        <w:t xml:space="preserve">, where  </w:t>
      </w:r>
      <m:oMath>
        <m:r>
          <w:rPr>
            <w:rFonts w:ascii="Cambria Math" w:hAnsi="Cambria Math"/>
            <w:lang w:val="en-GB"/>
          </w:rPr>
          <m:t>x=(X, S, P, V)</m:t>
        </m:r>
      </m:oMath>
      <w:r w:rsidR="008E1E2E">
        <w:rPr>
          <w:lang w:val="en-GB"/>
        </w:rPr>
        <w:t xml:space="preserve"> and </w:t>
      </w:r>
      <m:oMath>
        <m:r>
          <w:rPr>
            <w:rFonts w:ascii="Cambria Math" w:hAnsi="Cambria Math"/>
            <w:lang w:val="en-GB"/>
          </w:rPr>
          <m:t>u=F</m:t>
        </m:r>
      </m:oMath>
      <w:r w:rsidR="008E1E2E">
        <w:rPr>
          <w:lang w:val="en-GB"/>
        </w:rPr>
        <w:t xml:space="preserve"> are the state and input of (1), two ICNN whose outputs are subtracted can be trained simultaneously to learn  the nonconvex dynamics in (1) as a difference of (elementwise) convex functions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1</m:t>
            </m:r>
          </m:sub>
        </m:sSub>
      </m:oMath>
      <w:r w:rsidR="008E1E2E">
        <w:rPr>
          <w:lang w:val="en-GB"/>
        </w:rPr>
        <w:t xml:space="preserve">,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oMath>
      <w:r w:rsidR="008E1E2E">
        <w:rPr>
          <w:lang w:val="en-GB"/>
        </w:rPr>
        <w:t>:</w:t>
      </w:r>
    </w:p>
    <w:tbl>
      <w:tblPr>
        <w:tblStyle w:val="Grigliatabella"/>
        <w:tblW w:w="7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1264"/>
      </w:tblGrid>
      <w:tr w:rsidR="009563C3" w14:paraId="129828B9" w14:textId="77777777" w:rsidTr="002A6A77">
        <w:tc>
          <w:tcPr>
            <w:tcW w:w="5811" w:type="dxa"/>
          </w:tcPr>
          <w:p w14:paraId="138EE745" w14:textId="4B97E3CD" w:rsidR="009563C3" w:rsidRDefault="006A6D11" w:rsidP="002A6A77">
            <w:pPr>
              <w:pStyle w:val="Els-caption"/>
              <w:jc w:val="both"/>
              <w:rPr>
                <w:sz w:val="20"/>
                <w:szCs w:val="22"/>
                <w:lang w:val="en-GB"/>
              </w:rPr>
            </w:pPr>
            <m:oMathPara>
              <m:oMath>
                <m:acc>
                  <m:accPr>
                    <m:chr m:val="̇"/>
                    <m:ctrlPr>
                      <w:rPr>
                        <w:rFonts w:ascii="Cambria Math" w:hAnsi="Cambria Math"/>
                        <w:i/>
                        <w:lang w:val="en-GB"/>
                      </w:rPr>
                    </m:ctrlPr>
                  </m:accPr>
                  <m:e>
                    <m:r>
                      <w:rPr>
                        <w:rFonts w:ascii="Cambria Math" w:hAnsi="Cambria Math"/>
                        <w:lang w:val="en-GB"/>
                      </w:rPr>
                      <m:t>x</m:t>
                    </m:r>
                  </m:e>
                </m:acc>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1</m:t>
                    </m:r>
                  </m:sub>
                </m:sSub>
                <m:d>
                  <m:dPr>
                    <m:ctrlPr>
                      <w:rPr>
                        <w:rFonts w:ascii="Cambria Math" w:hAnsi="Cambria Math"/>
                        <w:i/>
                        <w:lang w:val="en-GB"/>
                      </w:rPr>
                    </m:ctrlPr>
                  </m:dPr>
                  <m:e>
                    <m:r>
                      <w:rPr>
                        <w:rFonts w:ascii="Cambria Math" w:hAnsi="Cambria Math"/>
                        <w:lang w:val="en-GB"/>
                      </w:rPr>
                      <m:t>x</m:t>
                    </m:r>
                    <m:r>
                      <w:rPr>
                        <w:rFonts w:ascii="Cambria Math" w:hAnsi="Cambria Math"/>
                        <w:lang w:val="en-GB"/>
                      </w:rPr>
                      <m:t xml:space="preserve">, </m:t>
                    </m:r>
                    <m:r>
                      <w:rPr>
                        <w:rFonts w:ascii="Cambria Math" w:hAnsi="Cambria Math"/>
                        <w:lang w:val="en-GB"/>
                      </w:rPr>
                      <m:t>u</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d>
                  <m:dPr>
                    <m:ctrlPr>
                      <w:rPr>
                        <w:rFonts w:ascii="Cambria Math" w:hAnsi="Cambria Math"/>
                        <w:i/>
                        <w:lang w:val="en-GB"/>
                      </w:rPr>
                    </m:ctrlPr>
                  </m:dPr>
                  <m:e>
                    <m:r>
                      <w:rPr>
                        <w:rFonts w:ascii="Cambria Math" w:hAnsi="Cambria Math"/>
                        <w:lang w:val="en-GB"/>
                      </w:rPr>
                      <m:t>x</m:t>
                    </m:r>
                    <m:r>
                      <w:rPr>
                        <w:rFonts w:ascii="Cambria Math" w:hAnsi="Cambria Math"/>
                        <w:lang w:val="en-GB"/>
                      </w:rPr>
                      <m:t xml:space="preserve">, </m:t>
                    </m:r>
                    <m:r>
                      <w:rPr>
                        <w:rFonts w:ascii="Cambria Math" w:hAnsi="Cambria Math"/>
                        <w:lang w:val="en-GB"/>
                      </w:rPr>
                      <m:t>u</m:t>
                    </m:r>
                  </m:e>
                </m:d>
              </m:oMath>
            </m:oMathPara>
          </w:p>
        </w:tc>
        <w:tc>
          <w:tcPr>
            <w:tcW w:w="1264" w:type="dxa"/>
            <w:vAlign w:val="center"/>
          </w:tcPr>
          <w:p w14:paraId="6C4AF4A4" w14:textId="417B9CA0" w:rsidR="009563C3" w:rsidRDefault="009563C3" w:rsidP="002A6A77">
            <w:pPr>
              <w:pStyle w:val="Els-caption"/>
              <w:jc w:val="right"/>
              <w:rPr>
                <w:sz w:val="20"/>
                <w:szCs w:val="22"/>
                <w:lang w:val="en-GB"/>
              </w:rPr>
            </w:pPr>
            <w:r w:rsidRPr="00A464C0">
              <w:t>(</w:t>
            </w:r>
            <w:r>
              <w:t>3</w:t>
            </w:r>
            <w:r w:rsidRPr="00A464C0">
              <w:t>)</w:t>
            </w:r>
          </w:p>
        </w:tc>
      </w:tr>
    </w:tbl>
    <w:p w14:paraId="6D954BEE" w14:textId="0718ECDF" w:rsidR="009563C3" w:rsidRDefault="005C334F" w:rsidP="009563C3">
      <w:pPr>
        <w:pStyle w:val="Els-body-text"/>
        <w:rPr>
          <w:lang w:val="en-GB"/>
        </w:rPr>
      </w:pPr>
      <w:r w:rsidRPr="00544BD3">
        <w:rPr>
          <w:lang w:val="en-GB"/>
        </w:rPr>
        <w:t xml:space="preserve">The two </w:t>
      </w:r>
      <w:r>
        <w:rPr>
          <w:lang w:val="en-GB"/>
        </w:rPr>
        <w:t>IC</w:t>
      </w:r>
      <w:r w:rsidRPr="00544BD3">
        <w:rPr>
          <w:lang w:val="en-GB"/>
        </w:rPr>
        <w:t>NNs each consist of a single input layer, two hidden layers with 64 nodes each and an output layer</w:t>
      </w:r>
      <w:r w:rsidR="0088731D">
        <w:rPr>
          <w:lang w:val="en-GB"/>
        </w:rPr>
        <w:t xml:space="preserve">. This setup showed the best performance during hyperparameter tuning with different numbers of layers </w:t>
      </w:r>
      <w:r w:rsidR="00A32BB1">
        <w:rPr>
          <w:lang w:val="en-GB"/>
        </w:rPr>
        <w:t xml:space="preserve">(1, 2 or 3) </w:t>
      </w:r>
      <w:r w:rsidR="0088731D">
        <w:rPr>
          <w:lang w:val="en-GB"/>
        </w:rPr>
        <w:t>and nodes</w:t>
      </w:r>
      <w:r w:rsidR="00A32BB1">
        <w:rPr>
          <w:lang w:val="en-GB"/>
        </w:rPr>
        <w:t xml:space="preserve"> (32, 64 or 128)</w:t>
      </w:r>
      <w:r w:rsidRPr="0059064B">
        <w:rPr>
          <w:lang w:val="en-GB"/>
        </w:rPr>
        <w:t xml:space="preserve">. </w:t>
      </w:r>
      <w:r>
        <w:rPr>
          <w:lang w:val="en-GB"/>
        </w:rPr>
        <w:t xml:space="preserve">The network was implemented in </w:t>
      </w:r>
      <w:proofErr w:type="spellStart"/>
      <w:r>
        <w:rPr>
          <w:lang w:val="en-GB"/>
        </w:rPr>
        <w:t>Keras</w:t>
      </w:r>
      <w:proofErr w:type="spellEnd"/>
      <w:r>
        <w:rPr>
          <w:lang w:val="en-GB"/>
        </w:rPr>
        <w:t xml:space="preserve"> and trained over 10 epochs with the </w:t>
      </w:r>
      <w:proofErr w:type="spellStart"/>
      <w:r>
        <w:rPr>
          <w:lang w:val="en-GB"/>
        </w:rPr>
        <w:t>RMSProp</w:t>
      </w:r>
      <w:proofErr w:type="spellEnd"/>
      <w:r>
        <w:rPr>
          <w:lang w:val="en-GB"/>
        </w:rPr>
        <w:t xml:space="preserve"> optimizer on </w:t>
      </w:r>
      <w:r w:rsidRPr="00C236E8">
        <w:rPr>
          <w:lang w:val="en-GB"/>
        </w:rPr>
        <w:t>100,000</w:t>
      </w:r>
      <w:r>
        <w:rPr>
          <w:lang w:val="en-GB"/>
        </w:rPr>
        <w:t xml:space="preserve"> random samples of (1)</w:t>
      </w:r>
      <w:r w:rsidRPr="00C236E8">
        <w:rPr>
          <w:lang w:val="en-GB"/>
        </w:rPr>
        <w:t>, which were divided into 80% training and 20% validation</w:t>
      </w:r>
      <w:r>
        <w:rPr>
          <w:lang w:val="en-GB"/>
        </w:rPr>
        <w:t xml:space="preserve"> sets. Convexity of the models was evaluated by checking</w:t>
      </w:r>
      <w:r w:rsidRPr="00544BD3">
        <w:rPr>
          <w:lang w:val="en-GB"/>
        </w:rPr>
        <w:t xml:space="preserve"> the </w:t>
      </w:r>
      <w:r>
        <w:rPr>
          <w:lang w:val="en-GB"/>
        </w:rPr>
        <w:t xml:space="preserve">numerical </w:t>
      </w:r>
      <w:r w:rsidRPr="00544BD3">
        <w:rPr>
          <w:lang w:val="en-GB"/>
        </w:rPr>
        <w:t xml:space="preserve">Hessian matrix of the functions for </w:t>
      </w:r>
      <w:r>
        <w:rPr>
          <w:lang w:val="en-GB"/>
        </w:rPr>
        <w:t xml:space="preserve">positive </w:t>
      </w:r>
      <w:proofErr w:type="spellStart"/>
      <w:r w:rsidRPr="00544BD3">
        <w:rPr>
          <w:lang w:val="en-GB"/>
        </w:rPr>
        <w:t>semidefiniteness</w:t>
      </w:r>
      <w:proofErr w:type="spellEnd"/>
      <w:r>
        <w:rPr>
          <w:lang w:val="en-GB"/>
        </w:rPr>
        <w:t xml:space="preserve">, i.e. </w:t>
      </w:r>
      <m:oMath>
        <m:sSup>
          <m:sSupPr>
            <m:ctrlPr>
              <w:rPr>
                <w:rFonts w:ascii="Cambria Math" w:hAnsi="Cambria Math"/>
                <w:i/>
                <w:lang w:val="en-GB"/>
              </w:rPr>
            </m:ctrlPr>
          </m:sSupPr>
          <m:e>
            <m:r>
              <m:rPr>
                <m:sty m:val="p"/>
              </m:rPr>
              <w:rPr>
                <w:rFonts w:ascii="Cambria Math" w:hAnsi="Cambria Math"/>
                <w:lang w:val="en-GB"/>
              </w:rPr>
              <m:t>∇</m:t>
            </m:r>
            <m:ctrlPr>
              <w:rPr>
                <w:rFonts w:ascii="Cambria Math" w:hAnsi="Cambria Math"/>
                <w:lang w:val="en-GB"/>
              </w:rPr>
            </m:ctrlPr>
          </m:e>
          <m:sup>
            <m:r>
              <w:rPr>
                <w:rFonts w:ascii="Cambria Math" w:hAnsi="Cambria Math"/>
                <w:lang w:val="en-GB"/>
              </w:rPr>
              <m:t>2</m:t>
            </m:r>
          </m:sup>
        </m:sSup>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d>
          <m:dPr>
            <m:ctrlPr>
              <w:rPr>
                <w:rFonts w:ascii="Cambria Math" w:hAnsi="Cambria Math"/>
                <w:i/>
                <w:lang w:val="en-GB"/>
              </w:rPr>
            </m:ctrlPr>
          </m:dPr>
          <m:e>
            <m:r>
              <w:rPr>
                <w:rFonts w:ascii="Cambria Math" w:hAnsi="Cambria Math"/>
                <w:lang w:val="en-GB"/>
              </w:rPr>
              <m:t>x, u;θ</m:t>
            </m:r>
          </m:e>
        </m:d>
        <m:r>
          <w:rPr>
            <w:rFonts w:ascii="Cambria Math" w:hAnsi="Cambria Math"/>
            <w:lang w:val="en-GB"/>
          </w:rPr>
          <m:t>≽0, ∀x∈</m:t>
        </m:r>
        <m:sSup>
          <m:sSupPr>
            <m:ctrlPr>
              <w:rPr>
                <w:rFonts w:ascii="Cambria Math" w:hAnsi="Cambria Math"/>
                <w:i/>
                <w:lang w:val="en-GB"/>
              </w:rPr>
            </m:ctrlPr>
          </m:sSupPr>
          <m:e>
            <m:r>
              <m:rPr>
                <m:scr m:val="double-struck"/>
              </m:rP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r>
          <w:rPr>
            <w:rFonts w:ascii="Cambria Math" w:hAnsi="Cambria Math"/>
            <w:lang w:val="en-GB"/>
          </w:rPr>
          <m:t>, ∀i={1, 2}</m:t>
        </m:r>
      </m:oMath>
      <w:r>
        <w:rPr>
          <w:lang w:val="en-GB"/>
        </w:rPr>
        <w:t xml:space="preserve">. </w:t>
      </w:r>
      <w:r w:rsidRPr="00FB3A55">
        <w:rPr>
          <w:lang w:val="en-GB"/>
        </w:rPr>
        <w:t>Figure 1</w:t>
      </w:r>
      <w:r>
        <w:rPr>
          <w:lang w:val="en-GB"/>
        </w:rPr>
        <w:t xml:space="preserve"> depicts a 3D projection of the DC decomposition for fixed </w:t>
      </w:r>
      <w:r w:rsidRPr="007647CC">
        <w:rPr>
          <w:lang w:val="en-GB"/>
        </w:rPr>
        <w:t>values of the states and input. As illustrated, the NN was able to obtain a good fit</w:t>
      </w:r>
      <w:r w:rsidR="007647CC">
        <w:rPr>
          <w:lang w:val="en-GB"/>
        </w:rPr>
        <w:t xml:space="preserve"> (MAE: 0.016)</w:t>
      </w:r>
      <w:r w:rsidRPr="007647CC">
        <w:rPr>
          <w:lang w:val="en-GB"/>
        </w:rPr>
        <w:t xml:space="preserve"> for the prediction</w:t>
      </w:r>
      <w:r w:rsidRPr="00FB3A55">
        <w:rPr>
          <w:lang w:val="en-GB"/>
        </w:rPr>
        <w:t>s of the ODEs</w:t>
      </w:r>
      <w:r>
        <w:rPr>
          <w:lang w:val="en-GB"/>
        </w:rPr>
        <w:t xml:space="preserve"> (blue dots and blue surface), and the DC form of the decomposition is apparent (orange and green surfaces).   </w:t>
      </w:r>
    </w:p>
    <w:p w14:paraId="00A2FC74" w14:textId="77777777" w:rsidR="00BC484E" w:rsidRDefault="00BC484E" w:rsidP="0059064B">
      <w:pPr>
        <w:pStyle w:val="Els-body-text"/>
        <w:rPr>
          <w:lang w:val="en-GB"/>
        </w:rPr>
      </w:pPr>
    </w:p>
    <w:p w14:paraId="59410CB5" w14:textId="23A11CD7" w:rsidR="00333099" w:rsidRPr="002743C8" w:rsidRDefault="004C4BF9" w:rsidP="008E34AE">
      <w:pPr>
        <w:pStyle w:val="Els-body-text"/>
        <w:jc w:val="center"/>
        <w:rPr>
          <w:lang w:val="en-GB"/>
        </w:rPr>
      </w:pPr>
      <w:r>
        <w:rPr>
          <w:noProof/>
        </w:rPr>
        <w:drawing>
          <wp:inline distT="0" distB="0" distL="0" distR="0" wp14:anchorId="4683E8A7" wp14:editId="6C2859F3">
            <wp:extent cx="3666226" cy="1833114"/>
            <wp:effectExtent l="0" t="0" r="0" b="0"/>
            <wp:docPr id="150475570" name="Grafik 1" descr="Ein Bild, das Text, Screenshot, Diagramm,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75570" name="Grafik 1" descr="Ein Bild, das Text, Screenshot, Diagramm, Design enthält.&#10;&#10;Automatisch generierte Beschreibung"/>
                    <pic:cNvPicPr/>
                  </pic:nvPicPr>
                  <pic:blipFill>
                    <a:blip r:embed="rId8">
                      <a:clrChange>
                        <a:clrFrom>
                          <a:srgbClr val="FFFFFF"/>
                        </a:clrFrom>
                        <a:clrTo>
                          <a:srgbClr val="FFFFFF">
                            <a:alpha val="0"/>
                          </a:srgbClr>
                        </a:clrTo>
                      </a:clrChange>
                    </a:blip>
                    <a:stretch>
                      <a:fillRect/>
                    </a:stretch>
                  </pic:blipFill>
                  <pic:spPr>
                    <a:xfrm>
                      <a:off x="0" y="0"/>
                      <a:ext cx="3666226" cy="1833114"/>
                    </a:xfrm>
                    <a:prstGeom prst="rect">
                      <a:avLst/>
                    </a:prstGeom>
                  </pic:spPr>
                </pic:pic>
              </a:graphicData>
            </a:graphic>
          </wp:inline>
        </w:drawing>
      </w:r>
    </w:p>
    <w:p w14:paraId="24A70633" w14:textId="4FDFDF13" w:rsidR="004C4BF9" w:rsidRDefault="00333099" w:rsidP="00333099">
      <w:pPr>
        <w:pStyle w:val="Didascalia"/>
        <w:jc w:val="both"/>
      </w:pPr>
      <w:bookmarkStart w:id="1" w:name="_Ref151632936"/>
      <w:r w:rsidRPr="00333099">
        <w:rPr>
          <w:b/>
        </w:rPr>
        <w:t xml:space="preserve">Figure </w:t>
      </w:r>
      <w:r w:rsidRPr="00333099">
        <w:rPr>
          <w:b/>
        </w:rPr>
        <w:fldChar w:fldCharType="begin"/>
      </w:r>
      <w:r w:rsidRPr="00333099">
        <w:rPr>
          <w:b/>
        </w:rPr>
        <w:instrText xml:space="preserve"> SEQ Figure \* ARABIC </w:instrText>
      </w:r>
      <w:r w:rsidRPr="00333099">
        <w:rPr>
          <w:b/>
        </w:rPr>
        <w:fldChar w:fldCharType="separate"/>
      </w:r>
      <w:r w:rsidR="003F115B">
        <w:rPr>
          <w:b/>
          <w:noProof/>
        </w:rPr>
        <w:t>1</w:t>
      </w:r>
      <w:r w:rsidRPr="00333099">
        <w:rPr>
          <w:b/>
        </w:rPr>
        <w:fldChar w:fldCharType="end"/>
      </w:r>
      <w:bookmarkEnd w:id="1"/>
      <w:r>
        <w:rPr>
          <w:b/>
        </w:rPr>
        <w:t xml:space="preserve">: DC decomposition. </w:t>
      </w:r>
      <w:r w:rsidR="002B0288" w:rsidRPr="00924D06">
        <w:t>Depicted are the</w:t>
      </w:r>
      <w:r w:rsidR="002B0288">
        <w:t xml:space="preserve"> </w:t>
      </w:r>
      <w:r w:rsidR="002B0288" w:rsidRPr="00924D06">
        <w:t xml:space="preserve">results from the actual model (blue dots), the results from the DC </w:t>
      </w:r>
      <w:r w:rsidR="002B0288">
        <w:t>de</w:t>
      </w:r>
      <w:r w:rsidR="002B0288" w:rsidRPr="00924D06">
        <w:t xml:space="preserve">composition </w:t>
      </w:r>
      <m:oMath>
        <m: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oMath>
      <w:r w:rsidR="002B0288" w:rsidRPr="00924D06">
        <w:t xml:space="preserve"> (blue plane) and the respective DC part </w:t>
      </w:r>
      <w:r w:rsidR="002B0288">
        <w:t xml:space="preserve">convex </w:t>
      </w:r>
      <w:r w:rsidR="002B0288" w:rsidRPr="00924D06">
        <w:t xml:space="preserve">functions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002B0288" w:rsidRPr="00924D06">
        <w:t xml:space="preserve"> </w:t>
      </w:r>
      <w:r w:rsidR="002B0288">
        <w:t xml:space="preserve">(orange) </w:t>
      </w:r>
      <w:r w:rsidR="002B0288" w:rsidRPr="00924D06">
        <w:t xml:space="preserve">and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rsidR="002B0288">
        <w:t xml:space="preserve"> (green) at a given product concentration, volume and feed rate for two states. Left: Biomass </w:t>
      </w:r>
      <m:oMath>
        <m:acc>
          <m:accPr>
            <m:chr m:val="̇"/>
            <m:ctrlPr>
              <w:rPr>
                <w:rFonts w:ascii="Cambria Math" w:hAnsi="Cambria Math"/>
                <w:i/>
              </w:rPr>
            </m:ctrlPr>
          </m:accPr>
          <m:e>
            <m:r>
              <w:rPr>
                <w:rFonts w:ascii="Cambria Math" w:hAnsi="Cambria Math"/>
              </w:rPr>
              <m:t>X</m:t>
            </m:r>
          </m:e>
        </m:acc>
      </m:oMath>
      <w:r w:rsidR="002B0288">
        <w:t xml:space="preserve">. Right: Substrate </w:t>
      </w:r>
      <m:oMath>
        <m:acc>
          <m:accPr>
            <m:chr m:val="̇"/>
            <m:ctrlPr>
              <w:rPr>
                <w:rFonts w:ascii="Cambria Math" w:hAnsi="Cambria Math"/>
                <w:i/>
              </w:rPr>
            </m:ctrlPr>
          </m:accPr>
          <m:e>
            <m:r>
              <w:rPr>
                <w:rFonts w:ascii="Cambria Math" w:hAnsi="Cambria Math"/>
              </w:rPr>
              <m:t>S</m:t>
            </m:r>
          </m:e>
        </m:acc>
      </m:oMath>
      <w:r w:rsidR="002B0288">
        <w:t xml:space="preserve">. Each in dependence of different concentrations of </w:t>
      </w:r>
      <m:oMath>
        <m:r>
          <w:rPr>
            <w:rFonts w:ascii="Cambria Math" w:hAnsi="Cambria Math"/>
          </w:rPr>
          <m:t>X</m:t>
        </m:r>
      </m:oMath>
      <w:r w:rsidR="002B0288">
        <w:t xml:space="preserve"> and </w:t>
      </w:r>
      <m:oMath>
        <m:r>
          <w:rPr>
            <w:rFonts w:ascii="Cambria Math" w:hAnsi="Cambria Math"/>
          </w:rPr>
          <m:t>S</m:t>
        </m:r>
      </m:oMath>
      <w:r w:rsidR="002B0288">
        <w:t>.</w:t>
      </w:r>
    </w:p>
    <w:p w14:paraId="76E769A1" w14:textId="77777777" w:rsidR="00FC50BC" w:rsidRDefault="00FC50BC" w:rsidP="00FC50BC">
      <w:pPr>
        <w:pStyle w:val="Els-1storder-head"/>
        <w:spacing w:after="120"/>
        <w:rPr>
          <w:lang w:val="en-GB"/>
        </w:rPr>
      </w:pPr>
      <w:r>
        <w:rPr>
          <w:lang w:val="en-GB"/>
        </w:rPr>
        <w:lastRenderedPageBreak/>
        <w:t>DC-TMPC framework with simplices</w:t>
      </w:r>
    </w:p>
    <w:p w14:paraId="06D462E2" w14:textId="1F9657E2" w:rsidR="009752AC" w:rsidRDefault="006A6D11" w:rsidP="009752AC">
      <w:pPr>
        <w:pStyle w:val="Els-caption"/>
        <w:jc w:val="both"/>
        <w:rPr>
          <w:sz w:val="20"/>
          <w:szCs w:val="22"/>
          <w:lang w:val="en-GB"/>
        </w:rPr>
      </w:pPr>
      <w:sdt>
        <w:sdtPr>
          <w:rPr>
            <w:sz w:val="20"/>
            <w:szCs w:val="22"/>
            <w:lang w:val="en-GB"/>
          </w:rPr>
          <w:alias w:val="To edit, see citavi.com/edit"/>
          <w:tag w:val="CitaviPlaceholder#9a64ca7f-9475-4d25-bfb8-55ca236e1385"/>
          <w:id w:val="1190267778"/>
          <w:placeholder>
            <w:docPart w:val="DefaultPlaceholder_-1854013440"/>
          </w:placeholder>
        </w:sdtPr>
        <w:sdtEndPr/>
        <w:sdtContent>
          <w:r w:rsidR="005219FE">
            <w:rPr>
              <w:sz w:val="20"/>
              <w:szCs w:val="22"/>
              <w:lang w:val="en-GB"/>
            </w:rPr>
            <w:fldChar w:fldCharType="begin"/>
          </w:r>
          <w:r w:rsidR="00395D4C">
            <w:rPr>
              <w:sz w:val="20"/>
              <w:szCs w:val="22"/>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jNjQyZjQ3LTQ1YmMtNDliYi05MmI2LTE3MTVmNjhkYTE0NCIsIlJhbmdlTGVuZ3RoIjoyNywiUmVmZXJlbmNlSWQiOiIyZGI5MjIxZS04NzM5LTQ4NmEtODk4OS1iODBkNDMzNzQxMm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pZWVleHBsb3JlLmllZWUub3JnL2RvY3VtZW50Lzk5OTMzOTAvIiwiVXJpU3RyaW5nIjoiaHR0cHM6Ly9pZWVleHBsb3JlLmllZWUub3JnL2RvY3VtZW50Lzk5OTMzOTAv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05pZWxzIEtyYXVzY2giLCJDcmVhdGVkT24iOiIyMDIzLTA5LTEzVDE0OjM4OjU0IiwiTW9kaWZpZWRCeSI6Il9OaWVscyBLcmF1c2NoIiwiSWQiOiJkOWIxOGY3Zi01MjJmLTQ2ZWUtYmY3Yy02NTgwMGI1MmFkMTYiLCJNb2RpZmllZE9uIjoiMjAyMy0wOS0xM1QxNDozODo1NC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MDkvQ0RDNTEwNTkuMjAyMi45OTkzMzkwIiwiVXJpU3RyaW5nIjoiaHR0cHM6Ly9kb2kub3JnLzEwLjExMDkvQ0RDNTEwNTkuMjAyMi45OTkzMzkw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}</w:instrText>
          </w:r>
          <w:r w:rsidR="005219FE">
            <w:rPr>
              <w:sz w:val="20"/>
              <w:szCs w:val="22"/>
              <w:lang w:val="en-GB"/>
            </w:rPr>
            <w:fldChar w:fldCharType="separate"/>
          </w:r>
          <w:r w:rsidR="005219FE">
            <w:rPr>
              <w:sz w:val="20"/>
              <w:szCs w:val="22"/>
              <w:lang w:val="en-GB"/>
            </w:rPr>
            <w:t xml:space="preserve">Doff-Sotta &amp; Cannon </w:t>
          </w:r>
          <w:r w:rsidR="0086427F">
            <w:rPr>
              <w:sz w:val="20"/>
              <w:szCs w:val="22"/>
              <w:lang w:val="en-GB"/>
            </w:rPr>
            <w:t>(</w:t>
          </w:r>
          <w:r w:rsidR="005219FE">
            <w:rPr>
              <w:sz w:val="20"/>
              <w:szCs w:val="22"/>
              <w:lang w:val="en-GB"/>
            </w:rPr>
            <w:t>2022)</w:t>
          </w:r>
          <w:r w:rsidR="005219FE">
            <w:rPr>
              <w:sz w:val="20"/>
              <w:szCs w:val="22"/>
              <w:lang w:val="en-GB"/>
            </w:rPr>
            <w:fldChar w:fldCharType="end"/>
          </w:r>
        </w:sdtContent>
      </w:sdt>
      <w:r w:rsidR="00D3087C">
        <w:rPr>
          <w:sz w:val="20"/>
          <w:szCs w:val="22"/>
          <w:lang w:val="en-GB"/>
        </w:rPr>
        <w:t xml:space="preserve"> </w:t>
      </w:r>
      <w:r w:rsidR="009752AC">
        <w:rPr>
          <w:sz w:val="20"/>
          <w:szCs w:val="22"/>
          <w:lang w:val="en-GB"/>
        </w:rPr>
        <w:t xml:space="preserve">proposed a robust TMPC algorithm based on successive </w:t>
      </w:r>
      <w:proofErr w:type="spellStart"/>
      <w:r w:rsidR="009752AC">
        <w:rPr>
          <w:sz w:val="20"/>
          <w:szCs w:val="22"/>
          <w:lang w:val="en-GB"/>
        </w:rPr>
        <w:t>linearisation</w:t>
      </w:r>
      <w:proofErr w:type="spellEnd"/>
      <w:r w:rsidR="009752AC">
        <w:rPr>
          <w:sz w:val="20"/>
          <w:szCs w:val="22"/>
          <w:lang w:val="en-GB"/>
        </w:rPr>
        <w:t xml:space="preserve"> for DC systems. The so-called DC-TMPC algorithm capitalises on the idea that the successive </w:t>
      </w:r>
      <w:proofErr w:type="spellStart"/>
      <w:r w:rsidR="009752AC">
        <w:rPr>
          <w:sz w:val="20"/>
          <w:szCs w:val="22"/>
          <w:lang w:val="en-GB"/>
        </w:rPr>
        <w:t>linearisation</w:t>
      </w:r>
      <w:proofErr w:type="spellEnd"/>
      <w:r w:rsidR="009752AC">
        <w:rPr>
          <w:sz w:val="20"/>
          <w:szCs w:val="22"/>
          <w:lang w:val="en-GB"/>
        </w:rPr>
        <w:t xml:space="preserve"> steps yield necessarily convex </w:t>
      </w:r>
      <w:proofErr w:type="spellStart"/>
      <w:r w:rsidR="009752AC">
        <w:rPr>
          <w:sz w:val="20"/>
          <w:szCs w:val="22"/>
          <w:lang w:val="en-GB"/>
        </w:rPr>
        <w:t>linearisation</w:t>
      </w:r>
      <w:proofErr w:type="spellEnd"/>
      <w:r w:rsidR="009752AC">
        <w:rPr>
          <w:sz w:val="20"/>
          <w:szCs w:val="22"/>
          <w:lang w:val="en-GB"/>
        </w:rPr>
        <w:t xml:space="preserve"> error functions that can be bounded tightly and treated as disturbances by a robust MPC scheme. We extend that approach to nonconvex systems learned in DC form and consider a state tube parameterized by simplices to reduce computational burden.</w:t>
      </w:r>
      <w:r w:rsidR="00410CB4">
        <w:rPr>
          <w:sz w:val="20"/>
          <w:szCs w:val="22"/>
          <w:lang w:val="en-GB"/>
        </w:rPr>
        <w:t xml:space="preserve"> </w:t>
      </w:r>
      <w:r w:rsidR="009752AC">
        <w:rPr>
          <w:sz w:val="20"/>
          <w:szCs w:val="22"/>
          <w:lang w:val="en-GB"/>
        </w:rPr>
        <w:t xml:space="preserve">The system in DC form in (3) is discretized and successively linearized around previously computed predicted trajectories </w:t>
      </w:r>
      <m:oMath>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oMath>
      <w:r w:rsidR="009752AC">
        <w:rPr>
          <w:sz w:val="20"/>
          <w:szCs w:val="22"/>
          <w:lang w:val="en-GB"/>
        </w:rPr>
        <w:t xml:space="preserve">, </w:t>
      </w:r>
      <m:oMath>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oMath>
      <w:r w:rsidR="009752AC">
        <w:rPr>
          <w:sz w:val="20"/>
          <w:szCs w:val="22"/>
          <w:lang w:val="en-GB"/>
        </w:rPr>
        <w:t xml:space="preserve"> with state and input perturbations </w:t>
      </w:r>
      <m:oMath>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x</m:t>
            </m:r>
          </m:e>
          <m:sub>
            <m:r>
              <w:rPr>
                <w:rFonts w:ascii="Cambria Math" w:hAnsi="Cambria Math"/>
                <w:sz w:val="20"/>
                <w:szCs w:val="22"/>
                <w:lang w:val="en-GB"/>
              </w:rPr>
              <m:t>k</m:t>
            </m:r>
          </m:sub>
        </m:sSub>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oMath>
      <w:r w:rsidR="009752AC">
        <w:rPr>
          <w:sz w:val="20"/>
          <w:szCs w:val="22"/>
          <w:lang w:val="en-GB"/>
        </w:rPr>
        <w:t xml:space="preserve"> and </w:t>
      </w:r>
      <m:oMath>
        <m:sSub>
          <m:sSubPr>
            <m:ctrlPr>
              <w:rPr>
                <w:rFonts w:ascii="Cambria Math" w:hAnsi="Cambria Math"/>
                <w:i/>
                <w:sz w:val="20"/>
                <w:szCs w:val="22"/>
                <w:lang w:val="en-GB"/>
              </w:rPr>
            </m:ctrlPr>
          </m:sSubPr>
          <m:e>
            <m:r>
              <w:rPr>
                <w:rFonts w:ascii="Cambria Math" w:hAnsi="Cambria Math"/>
                <w:sz w:val="20"/>
                <w:szCs w:val="22"/>
                <w:lang w:val="en-GB"/>
              </w:rPr>
              <m:t>v</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k</m:t>
            </m:r>
          </m:sub>
        </m:sSub>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oMath>
      <w:r w:rsidR="009752AC">
        <w:rPr>
          <w:sz w:val="20"/>
          <w:szCs w:val="22"/>
          <w:lang w:val="en-GB"/>
        </w:rPr>
        <w:t xml:space="preserve">. As per the TMPC paradigm, </w:t>
      </w:r>
      <m:oMath>
        <m:sSub>
          <m:sSubPr>
            <m:ctrlPr>
              <w:rPr>
                <w:rFonts w:ascii="Cambria Math" w:hAnsi="Cambria Math"/>
                <w:i/>
                <w:sz w:val="20"/>
                <w:szCs w:val="22"/>
                <w:lang w:val="en-GB"/>
              </w:rPr>
            </m:ctrlPr>
          </m:sSubPr>
          <m:e>
            <m:r>
              <w:rPr>
                <w:rFonts w:ascii="Cambria Math" w:hAnsi="Cambria Math"/>
                <w:sz w:val="20"/>
                <w:szCs w:val="22"/>
                <w:lang w:val="en-GB"/>
              </w:rPr>
              <m:t>v</m:t>
            </m:r>
          </m:e>
          <m:sub>
            <m:r>
              <w:rPr>
                <w:rFonts w:ascii="Cambria Math" w:hAnsi="Cambria Math"/>
                <w:sz w:val="20"/>
                <w:szCs w:val="22"/>
                <w:lang w:val="en-GB"/>
              </w:rPr>
              <m:t>k</m:t>
            </m:r>
          </m:sub>
        </m:sSub>
      </m:oMath>
      <w:r w:rsidR="009752AC">
        <w:rPr>
          <w:sz w:val="20"/>
          <w:szCs w:val="22"/>
          <w:lang w:val="en-GB"/>
        </w:rPr>
        <w:t xml:space="preserve"> is parameterized by a two degree of freedom control law </w:t>
      </w:r>
      <m:oMath>
        <m:sSub>
          <m:sSubPr>
            <m:ctrlPr>
              <w:rPr>
                <w:rFonts w:ascii="Cambria Math" w:hAnsi="Cambria Math"/>
                <w:i/>
                <w:sz w:val="20"/>
                <w:szCs w:val="22"/>
                <w:lang w:val="en-GB"/>
              </w:rPr>
            </m:ctrlPr>
          </m:sSubPr>
          <m:e>
            <m:r>
              <w:rPr>
                <w:rFonts w:ascii="Cambria Math" w:hAnsi="Cambria Math"/>
                <w:sz w:val="20"/>
                <w:szCs w:val="22"/>
                <w:lang w:val="en-GB"/>
              </w:rPr>
              <m:t>v</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K</m:t>
            </m:r>
          </m:e>
          <m:sub>
            <m:r>
              <w:rPr>
                <w:rFonts w:ascii="Cambria Math" w:hAnsi="Cambria Math"/>
                <w:sz w:val="20"/>
                <w:szCs w:val="22"/>
                <w:lang w:val="en-GB"/>
              </w:rPr>
              <m:t>k</m:t>
            </m:r>
          </m:sub>
        </m:sSub>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oMath>
      <w:r w:rsidR="009752AC">
        <w:rPr>
          <w:sz w:val="20"/>
          <w:szCs w:val="22"/>
          <w:lang w:val="en-GB"/>
        </w:rPr>
        <w:t xml:space="preserve"> where </w:t>
      </w:r>
      <m:oMath>
        <m:sSub>
          <m:sSubPr>
            <m:ctrlPr>
              <w:rPr>
                <w:rFonts w:ascii="Cambria Math" w:hAnsi="Cambria Math"/>
                <w:i/>
                <w:sz w:val="20"/>
                <w:szCs w:val="22"/>
                <w:lang w:val="en-GB"/>
              </w:rPr>
            </m:ctrlPr>
          </m:sSubPr>
          <m:e>
            <m:r>
              <w:rPr>
                <w:rFonts w:ascii="Cambria Math" w:hAnsi="Cambria Math"/>
                <w:sz w:val="20"/>
                <w:szCs w:val="22"/>
                <w:lang w:val="en-GB"/>
              </w:rPr>
              <m:t>K</m:t>
            </m:r>
          </m:e>
          <m:sub>
            <m:r>
              <w:rPr>
                <w:rFonts w:ascii="Cambria Math" w:hAnsi="Cambria Math"/>
                <w:sz w:val="20"/>
                <w:szCs w:val="22"/>
                <w:lang w:val="en-GB"/>
              </w:rPr>
              <m:t>k</m:t>
            </m:r>
          </m:sub>
        </m:sSub>
      </m:oMath>
      <w:r w:rsidR="009752AC">
        <w:rPr>
          <w:sz w:val="20"/>
          <w:szCs w:val="22"/>
          <w:lang w:val="en-GB"/>
        </w:rPr>
        <w:t xml:space="preserve"> is a feedback gain and </w:t>
      </w:r>
      <m:oMath>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oMath>
      <w:r w:rsidR="009752AC">
        <w:rPr>
          <w:sz w:val="20"/>
          <w:szCs w:val="22"/>
          <w:lang w:val="en-GB"/>
        </w:rPr>
        <w:t xml:space="preserve"> is a feedforward control sequence computed at every time step. The sequence of sets </w:t>
      </w:r>
      <m:oMath>
        <m:sSub>
          <m:sSubPr>
            <m:ctrlPr>
              <w:rPr>
                <w:rFonts w:ascii="Cambria Math" w:hAnsi="Cambria Math"/>
                <w:i/>
                <w:sz w:val="20"/>
                <w:szCs w:val="22"/>
                <w:lang w:val="en-GB"/>
              </w:rPr>
            </m:ctrlPr>
          </m:sSubPr>
          <m:e>
            <m:r>
              <m:rPr>
                <m:scr m:val="script"/>
              </m:rP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 ∀</m:t>
        </m:r>
        <m:r>
          <w:rPr>
            <w:rFonts w:ascii="Cambria Math" w:hAnsi="Cambria Math"/>
            <w:sz w:val="20"/>
            <w:szCs w:val="22"/>
            <w:lang w:val="en-GB"/>
          </w:rPr>
          <m:t>k</m:t>
        </m:r>
        <m:r>
          <w:rPr>
            <w:rFonts w:ascii="Cambria Math" w:hAnsi="Cambria Math"/>
            <w:sz w:val="20"/>
            <w:szCs w:val="22"/>
            <w:lang w:val="en-GB"/>
          </w:rPr>
          <m:t>,</m:t>
        </m:r>
      </m:oMath>
      <w:r w:rsidR="009752AC">
        <w:rPr>
          <w:sz w:val="20"/>
          <w:szCs w:val="22"/>
          <w:lang w:val="en-GB"/>
        </w:rPr>
        <w:t xml:space="preserve"> defines the cross sections of an uncertainty tube in which the system trajectories lie under all realisations of the uncertainty and whose dynamics are giv</w:t>
      </w:r>
      <w:proofErr w:type="spellStart"/>
      <w:r w:rsidR="009752AC">
        <w:rPr>
          <w:sz w:val="20"/>
          <w:szCs w:val="22"/>
          <w:lang w:val="en-GB"/>
        </w:rPr>
        <w:t>en</w:t>
      </w:r>
      <w:proofErr w:type="spellEnd"/>
      <w:r w:rsidR="009752AC">
        <w:rPr>
          <w:sz w:val="20"/>
          <w:szCs w:val="22"/>
          <w:lang w:val="en-GB"/>
        </w:rPr>
        <w:t xml:space="preserve"> by</w:t>
      </w:r>
    </w:p>
    <w:p w14:paraId="0D19F311" w14:textId="26C8AB4C" w:rsidR="009752AC" w:rsidRPr="00C24567" w:rsidRDefault="006A6D11" w:rsidP="009752AC">
      <w:pPr>
        <w:pStyle w:val="Els-caption"/>
        <w:spacing w:before="0" w:after="0"/>
        <w:jc w:val="both"/>
        <w:rPr>
          <w:sz w:val="20"/>
          <w:szCs w:val="22"/>
          <w:lang w:val="en-GB"/>
        </w:rPr>
      </w:pPr>
      <m:oMath>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r>
              <w:rPr>
                <w:rFonts w:ascii="Cambria Math" w:hAnsi="Cambria Math"/>
                <w:sz w:val="20"/>
                <w:szCs w:val="22"/>
                <w:lang w:val="en-GB"/>
              </w:rPr>
              <m:t>+1</m:t>
            </m:r>
          </m:sub>
        </m:sSub>
        <m:r>
          <w:rPr>
            <w:rFonts w:ascii="Cambria Math" w:hAnsi="Cambria Math"/>
            <w:sz w:val="20"/>
            <w:szCs w:val="22"/>
            <w:lang w:val="en-GB"/>
          </w:rPr>
          <m:t>=</m:t>
        </m:r>
        <m:d>
          <m:dPr>
            <m:ctrlPr>
              <w:rPr>
                <w:rFonts w:ascii="Cambria Math" w:hAnsi="Cambria Math"/>
                <w:i/>
                <w:sz w:val="20"/>
                <w:szCs w:val="22"/>
                <w:lang w:val="en-GB"/>
              </w:rPr>
            </m:ctrlPr>
          </m:dPr>
          <m:e>
            <m:sSub>
              <m:sSubPr>
                <m:ctrlPr>
                  <w:rPr>
                    <w:rFonts w:ascii="Cambria Math" w:hAnsi="Cambria Math"/>
                    <w:sz w:val="20"/>
                    <w:szCs w:val="22"/>
                    <w:lang w:val="en-GB"/>
                  </w:rPr>
                </m:ctrlPr>
              </m:sSubPr>
              <m:e>
                <m:r>
                  <m:rPr>
                    <m:sty m:val="p"/>
                  </m:rPr>
                  <w:rPr>
                    <w:rFonts w:ascii="Cambria Math" w:hAnsi="Cambria Math"/>
                    <w:sz w:val="20"/>
                    <w:szCs w:val="22"/>
                    <w:lang w:val="en-GB"/>
                  </w:rPr>
                  <m:t>Φ</m:t>
                </m:r>
              </m:e>
              <m:sub>
                <m:r>
                  <m:rPr>
                    <m:sty m:val="p"/>
                  </m:rPr>
                  <w:rPr>
                    <w:rFonts w:ascii="Cambria Math" w:hAnsi="Cambria Math"/>
                    <w:sz w:val="20"/>
                    <w:szCs w:val="22"/>
                    <w:lang w:val="en-GB"/>
                  </w:rPr>
                  <m:t>1,k</m:t>
                </m:r>
              </m:sub>
            </m:sSub>
            <m:r>
              <w:rPr>
                <w:rFonts w:ascii="Cambria Math" w:hAnsi="Cambria Math"/>
                <w:sz w:val="20"/>
                <w:szCs w:val="22"/>
                <w:lang w:val="en-GB"/>
              </w:rPr>
              <m:t>-</m:t>
            </m:r>
            <m:sSub>
              <m:sSubPr>
                <m:ctrlPr>
                  <w:rPr>
                    <w:rFonts w:ascii="Cambria Math" w:hAnsi="Cambria Math"/>
                    <w:sz w:val="20"/>
                    <w:szCs w:val="22"/>
                    <w:lang w:val="en-GB"/>
                  </w:rPr>
                </m:ctrlPr>
              </m:sSubPr>
              <m:e>
                <m:r>
                  <m:rPr>
                    <m:sty m:val="p"/>
                  </m:rPr>
                  <w:rPr>
                    <w:rFonts w:ascii="Cambria Math" w:hAnsi="Cambria Math"/>
                    <w:sz w:val="20"/>
                    <w:szCs w:val="22"/>
                    <w:lang w:val="en-GB"/>
                  </w:rPr>
                  <m:t>Φ</m:t>
                </m:r>
                <m:ctrlPr>
                  <w:rPr>
                    <w:rFonts w:ascii="Cambria Math" w:hAnsi="Cambria Math"/>
                    <w:i/>
                    <w:sz w:val="20"/>
                    <w:szCs w:val="22"/>
                    <w:lang w:val="en-GB"/>
                  </w:rPr>
                </m:ctrlPr>
              </m:e>
              <m:sub>
                <m:r>
                  <m:rPr>
                    <m:sty m:val="p"/>
                  </m:rPr>
                  <w:rPr>
                    <w:rFonts w:ascii="Cambria Math" w:hAnsi="Cambria Math"/>
                    <w:sz w:val="20"/>
                    <w:szCs w:val="22"/>
                    <w:lang w:val="en-GB"/>
                  </w:rPr>
                  <m:t>2,k</m:t>
                </m:r>
              </m:sub>
            </m:sSub>
          </m:e>
        </m:d>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m:t>
        </m:r>
        <m:d>
          <m:dPr>
            <m:ctrlPr>
              <w:rPr>
                <w:rFonts w:ascii="Cambria Math" w:hAnsi="Cambria Math"/>
                <w:i/>
                <w:sz w:val="20"/>
                <w:szCs w:val="22"/>
                <w:lang w:val="en-GB"/>
              </w:rPr>
            </m:ctrlPr>
          </m:dPr>
          <m:e>
            <m:sSub>
              <m:sSubPr>
                <m:ctrlPr>
                  <w:rPr>
                    <w:rFonts w:ascii="Cambria Math" w:hAnsi="Cambria Math"/>
                    <w:i/>
                    <w:sz w:val="20"/>
                    <w:szCs w:val="22"/>
                    <w:lang w:val="en-GB"/>
                  </w:rPr>
                </m:ctrlPr>
              </m:sSubPr>
              <m:e>
                <m:r>
                  <w:rPr>
                    <w:rFonts w:ascii="Cambria Math" w:hAnsi="Cambria Math"/>
                    <w:sz w:val="20"/>
                    <w:szCs w:val="22"/>
                    <w:lang w:val="en-GB"/>
                  </w:rPr>
                  <m:t>B</m:t>
                </m:r>
              </m:e>
              <m:sub>
                <m:r>
                  <w:rPr>
                    <w:rFonts w:ascii="Cambria Math" w:hAnsi="Cambria Math"/>
                    <w:sz w:val="20"/>
                    <w:szCs w:val="22"/>
                    <w:lang w:val="en-GB"/>
                  </w:rPr>
                  <m:t>1,</m:t>
                </m:r>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B</m:t>
                </m:r>
              </m:e>
              <m:sub>
                <m:r>
                  <w:rPr>
                    <w:rFonts w:ascii="Cambria Math" w:hAnsi="Cambria Math"/>
                    <w:sz w:val="20"/>
                    <w:szCs w:val="22"/>
                    <w:lang w:val="en-GB"/>
                  </w:rPr>
                  <m:t>2,</m:t>
                </m:r>
                <m:r>
                  <w:rPr>
                    <w:rFonts w:ascii="Cambria Math" w:hAnsi="Cambria Math"/>
                    <w:sz w:val="20"/>
                    <w:szCs w:val="22"/>
                    <w:lang w:val="en-GB"/>
                  </w:rPr>
                  <m:t>k</m:t>
                </m:r>
              </m:sub>
            </m:sSub>
          </m:e>
        </m:d>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g</m:t>
            </m:r>
          </m:e>
          <m:sub>
            <m:r>
              <w:rPr>
                <w:rFonts w:ascii="Cambria Math" w:hAnsi="Cambria Math"/>
                <w:sz w:val="20"/>
                <w:szCs w:val="22"/>
                <w:lang w:val="en-GB"/>
              </w:rPr>
              <m:t>1</m:t>
            </m:r>
          </m:sub>
        </m:sSub>
        <m:d>
          <m:dPr>
            <m:ctrlPr>
              <w:rPr>
                <w:rFonts w:ascii="Cambria Math" w:hAnsi="Cambria Math"/>
                <w:i/>
                <w:sz w:val="20"/>
                <w:szCs w:val="22"/>
                <w:lang w:val="en-GB"/>
              </w:rPr>
            </m:ctrlPr>
          </m:dPr>
          <m:e>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e>
        </m:d>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g</m:t>
            </m:r>
          </m:e>
          <m:sub>
            <m:r>
              <w:rPr>
                <w:rFonts w:ascii="Cambria Math" w:hAnsi="Cambria Math"/>
                <w:sz w:val="20"/>
                <w:szCs w:val="22"/>
                <w:lang w:val="en-GB"/>
              </w:rPr>
              <m:t>2</m:t>
            </m:r>
          </m:sub>
        </m:sSub>
        <m:d>
          <m:dPr>
            <m:ctrlPr>
              <w:rPr>
                <w:rFonts w:ascii="Cambria Math" w:hAnsi="Cambria Math"/>
                <w:i/>
                <w:sz w:val="20"/>
                <w:szCs w:val="22"/>
                <w:lang w:val="en-GB"/>
              </w:rPr>
            </m:ctrlPr>
          </m:dPr>
          <m:e>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e>
        </m:d>
      </m:oMath>
      <w:r w:rsidR="009752AC">
        <w:rPr>
          <w:sz w:val="20"/>
          <w:szCs w:val="22"/>
          <w:lang w:val="en-GB"/>
        </w:rPr>
        <w:t xml:space="preserve">    </w:t>
      </w:r>
      <w:r w:rsidR="009752AC" w:rsidRPr="00A464C0">
        <w:t>(</w:t>
      </w:r>
      <w:r w:rsidR="009752AC">
        <w:t>4</w:t>
      </w:r>
      <w:r w:rsidR="009752AC" w:rsidRPr="00A464C0">
        <w:t>)</w:t>
      </w:r>
    </w:p>
    <w:p w14:paraId="2013A9BE" w14:textId="59276FB0" w:rsidR="00C9565E" w:rsidRDefault="00C9565E" w:rsidP="00410CB4">
      <w:pPr>
        <w:pStyle w:val="Els-caption"/>
        <w:spacing w:after="0"/>
        <w:jc w:val="both"/>
        <w:rPr>
          <w:sz w:val="20"/>
          <w:szCs w:val="22"/>
          <w:lang w:val="en-GB"/>
        </w:rPr>
      </w:pPr>
      <w:r>
        <w:rPr>
          <w:sz w:val="20"/>
          <w:szCs w:val="22"/>
          <w:lang w:val="en-GB"/>
        </w:rPr>
        <w:t xml:space="preserve">where for </w:t>
      </w:r>
      <m:oMath>
        <m:r>
          <w:rPr>
            <w:rFonts w:ascii="Cambria Math" w:hAnsi="Cambria Math"/>
            <w:sz w:val="20"/>
            <w:szCs w:val="22"/>
            <w:lang w:val="en-GB"/>
          </w:rPr>
          <m:t>i=1, 2</m:t>
        </m:r>
      </m:oMath>
      <w:r>
        <w:rPr>
          <w:sz w:val="20"/>
          <w:szCs w:val="22"/>
          <w:lang w:val="en-GB"/>
        </w:rPr>
        <w:t xml:space="preserve">, </w:t>
      </w:r>
      <m:oMath>
        <m:sSub>
          <m:sSubPr>
            <m:ctrlPr>
              <w:rPr>
                <w:rFonts w:ascii="Cambria Math" w:hAnsi="Cambria Math"/>
                <w:i/>
                <w:sz w:val="20"/>
                <w:szCs w:val="22"/>
                <w:lang w:val="en-GB"/>
              </w:rPr>
            </m:ctrlPr>
          </m:sSubPr>
          <m:e>
            <m:r>
              <w:rPr>
                <w:rFonts w:ascii="Cambria Math" w:hAnsi="Cambria Math"/>
                <w:sz w:val="20"/>
                <w:szCs w:val="22"/>
                <w:lang w:val="en-GB"/>
              </w:rPr>
              <m:t>g</m:t>
            </m:r>
          </m:e>
          <m:sub>
            <m:r>
              <w:rPr>
                <w:rFonts w:ascii="Cambria Math" w:hAnsi="Cambria Math"/>
                <w:sz w:val="20"/>
                <w:szCs w:val="22"/>
                <w:lang w:val="en-GB"/>
              </w:rPr>
              <m:t>i</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f</m:t>
            </m:r>
          </m:e>
          <m:sub>
            <m:r>
              <w:rPr>
                <w:rFonts w:ascii="Cambria Math" w:hAnsi="Cambria Math"/>
                <w:sz w:val="20"/>
                <w:szCs w:val="22"/>
                <w:lang w:val="en-GB"/>
              </w:rPr>
              <m:t>i</m:t>
            </m:r>
          </m:sub>
        </m:sSub>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K</m:t>
            </m:r>
          </m:e>
          <m:sub>
            <m:r>
              <w:rPr>
                <w:rFonts w:ascii="Cambria Math" w:hAnsi="Cambria Math"/>
                <w:sz w:val="20"/>
                <w:szCs w:val="22"/>
                <w:lang w:val="en-GB"/>
              </w:rPr>
              <m:t>k</m:t>
            </m:r>
          </m:sub>
        </m:sSub>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f</m:t>
            </m:r>
          </m:e>
          <m:sub>
            <m:r>
              <w:rPr>
                <w:rFonts w:ascii="Cambria Math" w:hAnsi="Cambria Math"/>
                <w:sz w:val="20"/>
                <w:szCs w:val="22"/>
                <w:lang w:val="en-GB"/>
              </w:rPr>
              <m:t>i</m:t>
            </m:r>
          </m:sub>
        </m:sSub>
        <m:d>
          <m:dPr>
            <m:ctrlPr>
              <w:rPr>
                <w:rFonts w:ascii="Cambria Math" w:hAnsi="Cambria Math"/>
                <w:i/>
                <w:sz w:val="20"/>
                <w:szCs w:val="22"/>
                <w:lang w:val="en-GB"/>
              </w:rPr>
            </m:ctrlPr>
          </m:dPr>
          <m:e>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e>
        </m:d>
        <m:r>
          <w:rPr>
            <w:rFonts w:ascii="Cambria Math" w:hAnsi="Cambria Math"/>
            <w:sz w:val="20"/>
            <w:szCs w:val="22"/>
            <w:lang w:val="en-GB"/>
          </w:rPr>
          <m:t>-</m:t>
        </m:r>
        <m:sSub>
          <m:sSubPr>
            <m:ctrlPr>
              <w:rPr>
                <w:rFonts w:ascii="Cambria Math" w:hAnsi="Cambria Math"/>
                <w:i/>
                <w:sz w:val="20"/>
                <w:szCs w:val="22"/>
                <w:lang w:val="en-GB"/>
              </w:rPr>
            </m:ctrlPr>
          </m:sSubPr>
          <m:e>
            <m:r>
              <m:rPr>
                <m:sty m:val="p"/>
              </m:rPr>
              <w:rPr>
                <w:rFonts w:ascii="Cambria Math" w:hAnsi="Cambria Math"/>
                <w:sz w:val="20"/>
                <w:szCs w:val="22"/>
                <w:lang w:val="en-GB"/>
              </w:rPr>
              <m:t>Φ</m:t>
            </m:r>
          </m:e>
          <m:sub>
            <m:r>
              <w:rPr>
                <w:rFonts w:ascii="Cambria Math" w:hAnsi="Cambria Math"/>
                <w:sz w:val="20"/>
                <w:szCs w:val="22"/>
                <w:lang w:val="en-GB"/>
              </w:rPr>
              <m:t>i,k</m:t>
            </m:r>
          </m:sub>
        </m:sSub>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B</m:t>
            </m:r>
          </m:e>
          <m:sub>
            <m:r>
              <w:rPr>
                <w:rFonts w:ascii="Cambria Math" w:hAnsi="Cambria Math"/>
                <w:sz w:val="20"/>
                <w:szCs w:val="22"/>
                <w:lang w:val="en-GB"/>
              </w:rPr>
              <m:t>i,k</m:t>
            </m:r>
          </m:sub>
        </m:sSub>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oMath>
      <w:r>
        <w:rPr>
          <w:sz w:val="20"/>
          <w:szCs w:val="22"/>
          <w:lang w:val="en-GB"/>
        </w:rPr>
        <w:t xml:space="preserve"> are the (necessarily convex) linearization errors of </w:t>
      </w:r>
      <m:oMath>
        <m:sSub>
          <m:sSubPr>
            <m:ctrlPr>
              <w:rPr>
                <w:rFonts w:ascii="Cambria Math" w:hAnsi="Cambria Math"/>
                <w:i/>
                <w:sz w:val="20"/>
                <w:szCs w:val="22"/>
                <w:lang w:val="en-GB"/>
              </w:rPr>
            </m:ctrlPr>
          </m:sSubPr>
          <m:e>
            <m:r>
              <w:rPr>
                <w:rFonts w:ascii="Cambria Math" w:hAnsi="Cambria Math"/>
                <w:sz w:val="20"/>
                <w:szCs w:val="22"/>
                <w:lang w:val="en-GB"/>
              </w:rPr>
              <m:t>f</m:t>
            </m:r>
          </m:e>
          <m:sub>
            <m:r>
              <w:rPr>
                <w:rFonts w:ascii="Cambria Math" w:hAnsi="Cambria Math"/>
                <w:sz w:val="20"/>
                <w:szCs w:val="22"/>
                <w:lang w:val="en-GB"/>
              </w:rPr>
              <m:t>i</m:t>
            </m:r>
          </m:sub>
        </m:sSub>
      </m:oMath>
      <w:r>
        <w:rPr>
          <w:sz w:val="20"/>
          <w:szCs w:val="22"/>
          <w:lang w:val="en-GB"/>
        </w:rPr>
        <w:t xml:space="preserve">, </w:t>
      </w:r>
      <m:oMath>
        <m:sSub>
          <m:sSubPr>
            <m:ctrlPr>
              <w:rPr>
                <w:rFonts w:ascii="Cambria Math" w:hAnsi="Cambria Math"/>
                <w:i/>
                <w:sz w:val="20"/>
                <w:szCs w:val="22"/>
                <w:lang w:val="en-GB"/>
              </w:rPr>
            </m:ctrlPr>
          </m:sSubPr>
          <m:e>
            <m:r>
              <w:rPr>
                <w:rFonts w:ascii="Cambria Math" w:hAnsi="Cambria Math"/>
                <w:sz w:val="20"/>
                <w:szCs w:val="22"/>
                <w:lang w:val="en-GB"/>
              </w:rPr>
              <m:t>A</m:t>
            </m:r>
          </m:e>
          <m:sub>
            <m:r>
              <w:rPr>
                <w:rFonts w:ascii="Cambria Math" w:hAnsi="Cambria Math"/>
                <w:sz w:val="20"/>
                <w:szCs w:val="22"/>
                <w:lang w:val="en-GB"/>
              </w:rPr>
              <m:t>i,k</m:t>
            </m:r>
          </m:sub>
        </m:sSub>
        <m:r>
          <w:rPr>
            <w:rFonts w:ascii="Cambria Math" w:hAnsi="Cambria Math"/>
            <w:sz w:val="20"/>
            <w:szCs w:val="22"/>
            <w:lang w:val="en-GB"/>
          </w:rPr>
          <m:t>=</m:t>
        </m:r>
        <m:f>
          <m:fPr>
            <m:ctrlPr>
              <w:rPr>
                <w:rFonts w:ascii="Cambria Math" w:hAnsi="Cambria Math"/>
                <w:i/>
                <w:sz w:val="20"/>
                <w:szCs w:val="22"/>
                <w:lang w:val="en-GB"/>
              </w:rPr>
            </m:ctrlPr>
          </m:fPr>
          <m:num>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f</m:t>
                </m:r>
              </m:e>
              <m:sub>
                <m:r>
                  <w:rPr>
                    <w:rFonts w:ascii="Cambria Math" w:hAnsi="Cambria Math"/>
                    <w:sz w:val="20"/>
                    <w:lang w:val="en-GB"/>
                  </w:rPr>
                  <m:t>i</m:t>
                </m:r>
              </m:sub>
            </m:sSub>
          </m:num>
          <m:den>
            <m:r>
              <w:rPr>
                <w:rFonts w:ascii="Cambria Math" w:hAnsi="Cambria Math"/>
                <w:sz w:val="20"/>
                <w:lang w:val="en-GB"/>
              </w:rPr>
              <m:t>∂x</m:t>
            </m:r>
          </m:den>
        </m:f>
        <m:d>
          <m:dPr>
            <m:ctrlPr>
              <w:rPr>
                <w:rFonts w:ascii="Cambria Math" w:hAnsi="Cambria Math"/>
                <w:i/>
                <w:sz w:val="20"/>
                <w:szCs w:val="22"/>
                <w:lang w:val="en-GB"/>
              </w:rPr>
            </m:ctrlPr>
          </m:dPr>
          <m:e>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e>
        </m:d>
      </m:oMath>
      <w:r>
        <w:rPr>
          <w:sz w:val="20"/>
          <w:szCs w:val="22"/>
          <w:lang w:val="en-GB"/>
        </w:rPr>
        <w:t xml:space="preserve">, </w:t>
      </w:r>
      <m:oMath>
        <m:sSub>
          <m:sSubPr>
            <m:ctrlPr>
              <w:rPr>
                <w:rFonts w:ascii="Cambria Math" w:hAnsi="Cambria Math"/>
                <w:i/>
                <w:sz w:val="20"/>
                <w:szCs w:val="22"/>
                <w:lang w:val="en-GB"/>
              </w:rPr>
            </m:ctrlPr>
          </m:sSubPr>
          <m:e>
            <m:r>
              <w:rPr>
                <w:rFonts w:ascii="Cambria Math" w:hAnsi="Cambria Math"/>
                <w:sz w:val="20"/>
                <w:szCs w:val="22"/>
                <w:lang w:val="en-GB"/>
              </w:rPr>
              <m:t>B</m:t>
            </m:r>
          </m:e>
          <m:sub>
            <m:r>
              <w:rPr>
                <w:rFonts w:ascii="Cambria Math" w:hAnsi="Cambria Math"/>
                <w:sz w:val="20"/>
                <w:szCs w:val="22"/>
                <w:lang w:val="en-GB"/>
              </w:rPr>
              <m:t>i,k</m:t>
            </m:r>
          </m:sub>
        </m:sSub>
        <m:r>
          <w:rPr>
            <w:rFonts w:ascii="Cambria Math" w:hAnsi="Cambria Math"/>
            <w:sz w:val="20"/>
            <w:szCs w:val="22"/>
            <w:lang w:val="en-GB"/>
          </w:rPr>
          <m:t>=</m:t>
        </m:r>
        <m:f>
          <m:fPr>
            <m:ctrlPr>
              <w:rPr>
                <w:rFonts w:ascii="Cambria Math" w:hAnsi="Cambria Math"/>
                <w:i/>
                <w:sz w:val="20"/>
                <w:szCs w:val="22"/>
                <w:lang w:val="en-GB"/>
              </w:rPr>
            </m:ctrlPr>
          </m:fPr>
          <m:num>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f</m:t>
                </m:r>
              </m:e>
              <m:sub>
                <m:r>
                  <w:rPr>
                    <w:rFonts w:ascii="Cambria Math" w:hAnsi="Cambria Math"/>
                    <w:sz w:val="20"/>
                    <w:lang w:val="en-GB"/>
                  </w:rPr>
                  <m:t>i</m:t>
                </m:r>
              </m:sub>
            </m:sSub>
          </m:num>
          <m:den>
            <m:r>
              <w:rPr>
                <w:rFonts w:ascii="Cambria Math" w:hAnsi="Cambria Math"/>
                <w:sz w:val="20"/>
                <w:lang w:val="en-GB"/>
              </w:rPr>
              <m:t>∂u</m:t>
            </m:r>
          </m:den>
        </m:f>
        <m:d>
          <m:dPr>
            <m:ctrlPr>
              <w:rPr>
                <w:rFonts w:ascii="Cambria Math" w:hAnsi="Cambria Math"/>
                <w:i/>
                <w:sz w:val="20"/>
                <w:szCs w:val="22"/>
                <w:lang w:val="en-GB"/>
              </w:rPr>
            </m:ctrlPr>
          </m:dPr>
          <m:e>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e>
        </m:d>
      </m:oMath>
      <w:r>
        <w:rPr>
          <w:sz w:val="20"/>
          <w:szCs w:val="22"/>
          <w:lang w:val="en-GB"/>
        </w:rPr>
        <w:t xml:space="preserve"> and </w:t>
      </w:r>
      <m:oMath>
        <m:sSub>
          <m:sSubPr>
            <m:ctrlPr>
              <w:rPr>
                <w:rFonts w:ascii="Cambria Math" w:hAnsi="Cambria Math"/>
                <w:i/>
                <w:sz w:val="20"/>
                <w:szCs w:val="22"/>
                <w:lang w:val="en-GB"/>
              </w:rPr>
            </m:ctrlPr>
          </m:sSubPr>
          <m:e>
            <m:r>
              <m:rPr>
                <m:sty m:val="p"/>
              </m:rPr>
              <w:rPr>
                <w:rFonts w:ascii="Cambria Math" w:hAnsi="Cambria Math"/>
                <w:sz w:val="20"/>
                <w:szCs w:val="22"/>
                <w:lang w:val="en-GB"/>
              </w:rPr>
              <m:t>Φ</m:t>
            </m:r>
            <m:ctrlPr>
              <w:rPr>
                <w:rFonts w:ascii="Cambria Math" w:hAnsi="Cambria Math"/>
                <w:sz w:val="20"/>
                <w:szCs w:val="22"/>
                <w:lang w:val="en-GB"/>
              </w:rPr>
            </m:ctrlPr>
          </m:e>
          <m:sub>
            <m:r>
              <w:rPr>
                <w:rFonts w:ascii="Cambria Math" w:hAnsi="Cambria Math"/>
                <w:sz w:val="20"/>
                <w:szCs w:val="22"/>
                <w:lang w:val="en-GB"/>
              </w:rPr>
              <m:t>i,k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A</m:t>
            </m:r>
          </m:e>
          <m:sub>
            <m:r>
              <w:rPr>
                <w:rFonts w:ascii="Cambria Math" w:hAnsi="Cambria Math"/>
                <w:sz w:val="20"/>
                <w:szCs w:val="22"/>
                <w:lang w:val="en-GB"/>
              </w:rPr>
              <m:t>i,k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B</m:t>
            </m:r>
          </m:e>
          <m:sub>
            <m:r>
              <w:rPr>
                <w:rFonts w:ascii="Cambria Math" w:hAnsi="Cambria Math"/>
                <w:sz w:val="20"/>
                <w:szCs w:val="22"/>
                <w:lang w:val="en-GB"/>
              </w:rPr>
              <m:t>i,k</m:t>
            </m:r>
          </m:sub>
        </m:sSub>
        <m:sSub>
          <m:sSubPr>
            <m:ctrlPr>
              <w:rPr>
                <w:rFonts w:ascii="Cambria Math" w:hAnsi="Cambria Math"/>
                <w:i/>
                <w:sz w:val="20"/>
                <w:szCs w:val="22"/>
                <w:lang w:val="en-GB"/>
              </w:rPr>
            </m:ctrlPr>
          </m:sSubPr>
          <m:e>
            <m:r>
              <w:rPr>
                <w:rFonts w:ascii="Cambria Math" w:hAnsi="Cambria Math"/>
                <w:sz w:val="20"/>
                <w:szCs w:val="22"/>
                <w:lang w:val="en-GB"/>
              </w:rPr>
              <m:t>K</m:t>
            </m:r>
          </m:e>
          <m:sub>
            <m:r>
              <w:rPr>
                <w:rFonts w:ascii="Cambria Math" w:hAnsi="Cambria Math"/>
                <w:sz w:val="20"/>
                <w:szCs w:val="22"/>
                <w:lang w:val="en-GB"/>
              </w:rPr>
              <m:t>k</m:t>
            </m:r>
          </m:sub>
        </m:sSub>
      </m:oMath>
      <w:r>
        <w:rPr>
          <w:sz w:val="20"/>
          <w:szCs w:val="22"/>
          <w:lang w:val="en-GB"/>
        </w:rPr>
        <w:t xml:space="preserve">. </w:t>
      </w:r>
      <w:r w:rsidR="00410CB4" w:rsidRPr="00410CB4">
        <w:rPr>
          <w:sz w:val="20"/>
          <w:szCs w:val="22"/>
          <w:lang w:val="en-GB"/>
        </w:rPr>
        <w:t xml:space="preserve">The linearization errors become smaller as the number of iterations of the workflow increases. As this is an iterative solution of a convex program, the runtime is not greatly affected. </w:t>
      </w:r>
      <w:r>
        <w:rPr>
          <w:sz w:val="20"/>
          <w:szCs w:val="22"/>
          <w:lang w:val="en-GB"/>
        </w:rPr>
        <w:t xml:space="preserve">While the approach in </w:t>
      </w:r>
      <w:sdt>
        <w:sdtPr>
          <w:rPr>
            <w:sz w:val="20"/>
            <w:szCs w:val="22"/>
            <w:lang w:val="en-GB"/>
          </w:rPr>
          <w:alias w:val="To edit, see citavi.com/edit"/>
          <w:tag w:val="CitaviPlaceholder#75256e1f-f54c-488d-9da1-a2d459192764"/>
          <w:id w:val="887148184"/>
          <w:placeholder>
            <w:docPart w:val="DefaultPlaceholder_-1854013440"/>
          </w:placeholder>
        </w:sdtPr>
        <w:sdtEndPr/>
        <w:sdtContent>
          <w:r>
            <w:rPr>
              <w:sz w:val="20"/>
              <w:szCs w:val="22"/>
              <w:lang w:val="en-GB"/>
            </w:rPr>
            <w:fldChar w:fldCharType="begin"/>
          </w:r>
          <w:r w:rsidR="00395D4C">
            <w:rPr>
              <w:sz w:val="20"/>
              <w:szCs w:val="22"/>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mNTUxMjVjLTI3NzktNGJhNy1hMTk2LWI3ZDYyZjcwZTY4NiIsIlJhbmdlTGVuZ3RoIjoyNywiUmVmZXJlbmNlSWQiOiIyZGI5MjIxZS04NzM5LTQ4NmEtODk4OS1iODBkNDMzNzQxMm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pZWVleHBsb3JlLmllZWUub3JnL2RvY3VtZW50Lzk5OTMzOTAvIiwiVXJpU3RyaW5nIjoiaHR0cHM6Ly9pZWVleHBsb3JlLmllZWUub3JnL2RvY3VtZW50Lzk5OTMzOTAv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05pZWxzIEtyYXVzY2giLCJDcmVhdGVkT24iOiIyMDIzLTA5LTEzVDE0OjM4OjU0IiwiTW9kaWZpZWRCeSI6Il9OaWVscyBLcmF1c2NoIiwiSWQiOiJkOWIxOGY3Zi01MjJmLTQ2ZWUtYmY3Yy02NTgwMGI1MmFkMTYiLCJNb2RpZmllZE9uIjoiMjAyMy0wOS0xM1QxNDozODo1NC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MDkvQ0RDNTEwNTkuMjAyMi45OTkzMzkwIiwiVXJpU3RyaW5nIjoiaHR0cHM6Ly9kb2kub3JnLzEwLjExMDkvQ0RDNTEwNTkuMjAyMi45OTkzMzkw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}</w:instrText>
          </w:r>
          <w:r>
            <w:rPr>
              <w:sz w:val="20"/>
              <w:szCs w:val="22"/>
              <w:lang w:val="en-GB"/>
            </w:rPr>
            <w:fldChar w:fldCharType="separate"/>
          </w:r>
          <w:r>
            <w:rPr>
              <w:sz w:val="20"/>
              <w:szCs w:val="22"/>
              <w:lang w:val="en-GB"/>
            </w:rPr>
            <w:t>Doff-Sotta &amp; Cannon (2022)</w:t>
          </w:r>
          <w:r>
            <w:rPr>
              <w:sz w:val="20"/>
              <w:szCs w:val="22"/>
              <w:lang w:val="en-GB"/>
            </w:rPr>
            <w:fldChar w:fldCharType="end"/>
          </w:r>
        </w:sdtContent>
      </w:sdt>
      <w:r>
        <w:rPr>
          <w:sz w:val="20"/>
          <w:szCs w:val="22"/>
          <w:lang w:val="en-GB"/>
        </w:rPr>
        <w:t xml:space="preserve"> was to parameterize the tube with elementwise bounds, resulting in an exponential increase of the inequality constraints, we consider here parameterizations of </w:t>
      </w:r>
      <m:oMath>
        <m:sSub>
          <m:sSubPr>
            <m:ctrlPr>
              <w:rPr>
                <w:rFonts w:ascii="Cambria Math" w:hAnsi="Cambria Math"/>
                <w:sz w:val="20"/>
                <w:szCs w:val="22"/>
                <w:lang w:val="en-GB"/>
              </w:rPr>
            </m:ctrlPr>
          </m:sSubPr>
          <m:e>
            <m:r>
              <m:rPr>
                <m:scr m:val="script"/>
                <m:sty m:val="p"/>
              </m:rPr>
              <w:rPr>
                <w:rFonts w:ascii="Cambria Math" w:hAnsi="Cambria Math"/>
                <w:sz w:val="20"/>
                <w:szCs w:val="22"/>
                <w:lang w:val="en-GB"/>
              </w:rPr>
              <m:t>S</m:t>
            </m:r>
          </m:e>
          <m:sub>
            <m:r>
              <w:rPr>
                <w:rFonts w:ascii="Cambria Math" w:hAnsi="Cambria Math"/>
                <w:sz w:val="20"/>
                <w:szCs w:val="22"/>
                <w:lang w:val="en-GB"/>
              </w:rPr>
              <m:t>k</m:t>
            </m:r>
          </m:sub>
        </m:sSub>
      </m:oMath>
      <w:r>
        <w:rPr>
          <w:sz w:val="20"/>
          <w:szCs w:val="22"/>
          <w:lang w:val="en-GB"/>
        </w:rPr>
        <w:t xml:space="preserve"> in terms of simplices </w:t>
      </w:r>
    </w:p>
    <w:tbl>
      <w:tblPr>
        <w:tblStyle w:val="Grigliatabella"/>
        <w:tblW w:w="7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1264"/>
      </w:tblGrid>
      <w:tr w:rsidR="00C9565E" w14:paraId="328795E6" w14:textId="77777777" w:rsidTr="004F37C5">
        <w:tc>
          <w:tcPr>
            <w:tcW w:w="5811" w:type="dxa"/>
          </w:tcPr>
          <w:p w14:paraId="26E2B329" w14:textId="77777777" w:rsidR="00C9565E" w:rsidRDefault="00C9565E" w:rsidP="004F37C5">
            <w:pPr>
              <w:pStyle w:val="Els-caption"/>
              <w:jc w:val="both"/>
              <w:rPr>
                <w:sz w:val="20"/>
                <w:szCs w:val="22"/>
                <w:lang w:val="en-GB"/>
              </w:rPr>
            </w:pPr>
            <m:oMathPara>
              <m:oMath>
                <m:r>
                  <w:rPr>
                    <w:rFonts w:ascii="Cambria Math" w:hAnsi="Cambria Math"/>
                    <w:sz w:val="20"/>
                    <w:szCs w:val="22"/>
                    <w:lang w:val="en-GB"/>
                  </w:rPr>
                  <m:t>Q</m:t>
                </m:r>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α</m:t>
                    </m:r>
                  </m:e>
                  <m:sub>
                    <m:r>
                      <w:rPr>
                        <w:rFonts w:ascii="Cambria Math" w:hAnsi="Cambria Math"/>
                        <w:sz w:val="20"/>
                        <w:szCs w:val="22"/>
                        <w:lang w:val="en-GB"/>
                      </w:rPr>
                      <m:t>k</m:t>
                    </m:r>
                  </m:sub>
                </m:sSub>
                <m:r>
                  <w:rPr>
                    <w:rFonts w:ascii="Cambria Math" w:hAnsi="Cambria Math"/>
                    <w:sz w:val="20"/>
                    <w:szCs w:val="22"/>
                    <w:lang w:val="en-GB"/>
                  </w:rPr>
                  <m:t>,  Q=</m:t>
                </m:r>
                <m:d>
                  <m:dPr>
                    <m:begChr m:val="["/>
                    <m:endChr m:val="]"/>
                    <m:ctrlPr>
                      <w:rPr>
                        <w:rFonts w:ascii="Cambria Math" w:hAnsi="Cambria Math"/>
                        <w:i/>
                        <w:sz w:val="20"/>
                        <w:szCs w:val="22"/>
                        <w:lang w:val="en-GB"/>
                      </w:rPr>
                    </m:ctrlPr>
                  </m:dPr>
                  <m:e>
                    <m:eqArr>
                      <m:eqArrPr>
                        <m:ctrlPr>
                          <w:rPr>
                            <w:rFonts w:ascii="Cambria Math" w:hAnsi="Cambria Math"/>
                            <w:i/>
                            <w:sz w:val="20"/>
                            <w:szCs w:val="22"/>
                            <w:lang w:val="en-GB"/>
                          </w:rPr>
                        </m:ctrlPr>
                      </m:eqArrPr>
                      <m:e>
                        <m:r>
                          <w:rPr>
                            <w:rFonts w:ascii="Cambria Math" w:hAnsi="Cambria Math"/>
                            <w:sz w:val="20"/>
                            <w:szCs w:val="22"/>
                            <w:lang w:val="en-GB"/>
                          </w:rPr>
                          <m:t>-I</m:t>
                        </m:r>
                      </m:e>
                      <m:e>
                        <m:sSup>
                          <m:sSupPr>
                            <m:ctrlPr>
                              <w:rPr>
                                <w:rFonts w:ascii="Cambria Math" w:hAnsi="Cambria Math"/>
                                <w:i/>
                                <w:sz w:val="20"/>
                                <w:szCs w:val="22"/>
                                <w:lang w:val="en-GB"/>
                              </w:rPr>
                            </m:ctrlPr>
                          </m:sSupPr>
                          <m:e>
                            <m:r>
                              <w:rPr>
                                <w:rFonts w:ascii="Cambria Math" w:hAnsi="Cambria Math"/>
                                <w:sz w:val="20"/>
                                <w:szCs w:val="22"/>
                                <w:lang w:val="en-GB"/>
                              </w:rPr>
                              <m:t>1</m:t>
                            </m:r>
                          </m:e>
                          <m:sup>
                            <m:r>
                              <w:rPr>
                                <w:rFonts w:ascii="Cambria Math" w:hAnsi="Cambria Math"/>
                                <w:sz w:val="20"/>
                                <w:szCs w:val="22"/>
                                <w:lang w:val="en-GB"/>
                              </w:rPr>
                              <m:t>T</m:t>
                            </m:r>
                          </m:sup>
                        </m:sSup>
                      </m:e>
                    </m:eqArr>
                  </m:e>
                </m:d>
              </m:oMath>
            </m:oMathPara>
          </w:p>
        </w:tc>
        <w:tc>
          <w:tcPr>
            <w:tcW w:w="1264" w:type="dxa"/>
            <w:vAlign w:val="center"/>
          </w:tcPr>
          <w:p w14:paraId="61FFEF2E" w14:textId="74F45661" w:rsidR="00C9565E" w:rsidRDefault="00C9565E" w:rsidP="004F37C5">
            <w:pPr>
              <w:pStyle w:val="Els-caption"/>
              <w:jc w:val="right"/>
              <w:rPr>
                <w:sz w:val="20"/>
                <w:szCs w:val="22"/>
                <w:lang w:val="en-GB"/>
              </w:rPr>
            </w:pPr>
            <w:r w:rsidRPr="00A464C0">
              <w:t>(</w:t>
            </w:r>
            <w:r>
              <w:t>5</w:t>
            </w:r>
            <w:r w:rsidRPr="00A464C0">
              <w:t>)</w:t>
            </w:r>
          </w:p>
        </w:tc>
      </w:tr>
    </w:tbl>
    <w:p w14:paraId="5CA2AF16" w14:textId="77777777" w:rsidR="00C9565E" w:rsidRDefault="00C9565E" w:rsidP="00C9565E">
      <w:pPr>
        <w:pStyle w:val="Els-caption"/>
        <w:jc w:val="both"/>
        <w:rPr>
          <w:sz w:val="20"/>
          <w:szCs w:val="22"/>
          <w:lang w:val="en-GB"/>
        </w:rPr>
      </w:pPr>
      <w:r w:rsidRPr="0025708D">
        <w:rPr>
          <w:sz w:val="20"/>
          <w:szCs w:val="22"/>
          <w:lang w:val="en-GB"/>
        </w:rPr>
        <w:t xml:space="preserve">where </w:t>
      </w:r>
      <m:oMath>
        <m:r>
          <w:rPr>
            <w:rFonts w:ascii="Cambria Math" w:hAnsi="Cambria Math"/>
            <w:sz w:val="20"/>
            <w:szCs w:val="22"/>
            <w:lang w:val="en-GB"/>
          </w:rPr>
          <m:t>I∈</m:t>
        </m:r>
        <m:sSup>
          <m:sSupPr>
            <m:ctrlPr>
              <w:rPr>
                <w:rFonts w:ascii="Cambria Math" w:hAnsi="Cambria Math"/>
                <w:i/>
                <w:sz w:val="20"/>
                <w:szCs w:val="22"/>
                <w:lang w:val="en-GB"/>
              </w:rPr>
            </m:ctrlPr>
          </m:sSupPr>
          <m:e>
            <m:r>
              <m:rPr>
                <m:scr m:val="double-struck"/>
              </m:rPr>
              <w:rPr>
                <w:rFonts w:ascii="Cambria Math" w:hAnsi="Cambria Math"/>
                <w:sz w:val="20"/>
                <w:szCs w:val="22"/>
                <w:lang w:val="en-GB"/>
              </w:rPr>
              <m:t>R</m:t>
            </m:r>
          </m:e>
          <m:sup>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sup>
        </m:sSup>
      </m:oMath>
      <w:r w:rsidRPr="0025708D">
        <w:rPr>
          <w:sz w:val="20"/>
          <w:szCs w:val="22"/>
          <w:lang w:val="en-GB"/>
        </w:rPr>
        <w:t xml:space="preserve"> is the identity matrix, </w:t>
      </w:r>
      <m:oMath>
        <m:r>
          <w:rPr>
            <w:rFonts w:ascii="Cambria Math" w:hAnsi="Cambria Math"/>
            <w:sz w:val="20"/>
            <w:szCs w:val="22"/>
            <w:lang w:val="en-GB"/>
          </w:rPr>
          <m:t>1∈</m:t>
        </m:r>
        <m:sSup>
          <m:sSupPr>
            <m:ctrlPr>
              <w:rPr>
                <w:rFonts w:ascii="Cambria Math" w:hAnsi="Cambria Math"/>
                <w:i/>
                <w:sz w:val="20"/>
                <w:szCs w:val="22"/>
                <w:lang w:val="en-GB"/>
              </w:rPr>
            </m:ctrlPr>
          </m:sSupPr>
          <m:e>
            <m:r>
              <m:rPr>
                <m:scr m:val="double-struck"/>
              </m:rPr>
              <w:rPr>
                <w:rFonts w:ascii="Cambria Math" w:hAnsi="Cambria Math"/>
                <w:sz w:val="20"/>
                <w:szCs w:val="22"/>
                <w:lang w:val="en-GB"/>
              </w:rPr>
              <m:t>R</m:t>
            </m:r>
          </m:e>
          <m:sup>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r>
              <w:rPr>
                <w:rFonts w:ascii="Cambria Math" w:hAnsi="Cambria Math"/>
                <w:sz w:val="20"/>
                <w:szCs w:val="22"/>
                <w:lang w:val="en-GB"/>
              </w:rPr>
              <m:t>×1</m:t>
            </m:r>
          </m:sup>
        </m:sSup>
      </m:oMath>
      <w:r w:rsidRPr="0025708D">
        <w:rPr>
          <w:sz w:val="20"/>
          <w:szCs w:val="22"/>
          <w:lang w:val="en-GB"/>
        </w:rPr>
        <w:t xml:space="preserve"> is a vector of </w:t>
      </w:r>
      <w:proofErr w:type="gramStart"/>
      <w:r w:rsidRPr="0025708D">
        <w:rPr>
          <w:sz w:val="20"/>
          <w:szCs w:val="22"/>
          <w:lang w:val="en-GB"/>
        </w:rPr>
        <w:t>ones.</w:t>
      </w:r>
      <w:proofErr w:type="gramEnd"/>
      <w:r w:rsidRPr="0025708D">
        <w:rPr>
          <w:sz w:val="20"/>
          <w:szCs w:val="22"/>
          <w:lang w:val="en-GB"/>
        </w:rPr>
        <w:t xml:space="preserve"> The</w:t>
      </w:r>
      <w:r w:rsidRPr="00AA2552">
        <w:rPr>
          <w:sz w:val="20"/>
          <w:szCs w:val="22"/>
          <w:lang w:val="en-GB"/>
        </w:rPr>
        <w:t xml:space="preserve"> vector </w:t>
      </w:r>
      <m:oMath>
        <m:sSub>
          <m:sSubPr>
            <m:ctrlPr>
              <w:rPr>
                <w:rFonts w:ascii="Cambria Math" w:hAnsi="Cambria Math"/>
                <w:i/>
                <w:sz w:val="20"/>
                <w:szCs w:val="22"/>
                <w:lang w:val="en-GB"/>
              </w:rPr>
            </m:ctrlPr>
          </m:sSubPr>
          <m:e>
            <m:r>
              <w:rPr>
                <w:rFonts w:ascii="Cambria Math" w:hAnsi="Cambria Math"/>
                <w:sz w:val="20"/>
                <w:szCs w:val="22"/>
                <w:lang w:val="en-GB"/>
              </w:rPr>
              <m:t>α</m:t>
            </m:r>
          </m:e>
          <m:sub>
            <m:r>
              <w:rPr>
                <w:rFonts w:ascii="Cambria Math" w:hAnsi="Cambria Math"/>
                <w:sz w:val="20"/>
                <w:szCs w:val="22"/>
                <w:lang w:val="en-GB"/>
              </w:rPr>
              <m:t>k</m:t>
            </m:r>
          </m:sub>
        </m:sSub>
        <m:r>
          <w:rPr>
            <w:rFonts w:ascii="Cambria Math" w:hAnsi="Cambria Math"/>
            <w:sz w:val="20"/>
            <w:szCs w:val="22"/>
            <w:lang w:val="en-GB"/>
          </w:rPr>
          <m:t>∈</m:t>
        </m:r>
        <m:sSup>
          <m:sSupPr>
            <m:ctrlPr>
              <w:rPr>
                <w:rFonts w:ascii="Cambria Math" w:hAnsi="Cambria Math"/>
                <w:i/>
                <w:sz w:val="20"/>
                <w:szCs w:val="22"/>
                <w:lang w:val="en-GB"/>
              </w:rPr>
            </m:ctrlPr>
          </m:sSupPr>
          <m:e>
            <m:r>
              <m:rPr>
                <m:scr m:val="double-struck"/>
              </m:rPr>
              <w:rPr>
                <w:rFonts w:ascii="Cambria Math" w:hAnsi="Cambria Math"/>
                <w:sz w:val="20"/>
                <w:szCs w:val="22"/>
                <w:lang w:val="en-GB"/>
              </w:rPr>
              <m:t>R</m:t>
            </m:r>
          </m:e>
          <m:sup>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r>
              <w:rPr>
                <w:rFonts w:ascii="Cambria Math" w:hAnsi="Cambria Math"/>
                <w:sz w:val="20"/>
                <w:szCs w:val="22"/>
                <w:lang w:val="en-GB"/>
              </w:rPr>
              <m:t>+1)×1</m:t>
            </m:r>
          </m:sup>
        </m:sSup>
        <m:r>
          <w:rPr>
            <w:rFonts w:ascii="Cambria Math" w:hAnsi="Cambria Math"/>
            <w:sz w:val="20"/>
            <w:szCs w:val="22"/>
            <w:lang w:val="en-GB"/>
          </w:rPr>
          <m:t xml:space="preserve"> </m:t>
        </m:r>
      </m:oMath>
      <w:r>
        <w:rPr>
          <w:sz w:val="20"/>
          <w:szCs w:val="22"/>
          <w:lang w:val="en-GB"/>
        </w:rPr>
        <w:t xml:space="preserve">is an </w:t>
      </w:r>
      <w:r w:rsidRPr="00AA2552">
        <w:rPr>
          <w:sz w:val="20"/>
          <w:szCs w:val="22"/>
          <w:lang w:val="en-GB"/>
        </w:rPr>
        <w:t>optimi</w:t>
      </w:r>
      <w:r>
        <w:rPr>
          <w:sz w:val="20"/>
          <w:szCs w:val="22"/>
          <w:lang w:val="en-GB"/>
        </w:rPr>
        <w:t>z</w:t>
      </w:r>
      <w:r w:rsidRPr="00AA2552">
        <w:rPr>
          <w:sz w:val="20"/>
          <w:szCs w:val="22"/>
          <w:lang w:val="en-GB"/>
        </w:rPr>
        <w:t xml:space="preserve">ation variable. Consequently, the state perturbation dynamics </w:t>
      </w:r>
      <w:r>
        <w:rPr>
          <w:sz w:val="20"/>
          <w:szCs w:val="22"/>
          <w:lang w:val="en-GB"/>
        </w:rPr>
        <w:t xml:space="preserve">can now be expressed as </w:t>
      </w:r>
      <m:oMath>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r>
          <w:rPr>
            <w:rFonts w:ascii="Cambria Math" w:hAnsi="Cambria Math"/>
            <w:sz w:val="20"/>
            <w:szCs w:val="22"/>
            <w:lang w:val="en-GB"/>
          </w:rPr>
          <m:t>+1</m:t>
        </m:r>
      </m:oMath>
      <w:r w:rsidRPr="00AA2552">
        <w:rPr>
          <w:sz w:val="20"/>
          <w:szCs w:val="22"/>
          <w:lang w:val="en-GB"/>
        </w:rPr>
        <w:t xml:space="preserve"> inequalities</w:t>
      </w:r>
      <w:r>
        <w:rPr>
          <w:sz w:val="20"/>
          <w:szCs w:val="22"/>
          <w:lang w:val="en-GB"/>
        </w:rPr>
        <w:t xml:space="preserve"> as follows, combining (4) and (5)</w:t>
      </w:r>
    </w:p>
    <w:tbl>
      <w:tblPr>
        <w:tblStyle w:val="Grigliatabella"/>
        <w:tblW w:w="7380" w:type="dxa"/>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0"/>
        <w:gridCol w:w="450"/>
      </w:tblGrid>
      <w:tr w:rsidR="00C9565E" w14:paraId="1A7ECE70" w14:textId="77777777" w:rsidTr="004F37C5">
        <w:tc>
          <w:tcPr>
            <w:tcW w:w="6930" w:type="dxa"/>
            <w:vAlign w:val="center"/>
          </w:tcPr>
          <w:p w14:paraId="6823D5E7" w14:textId="77777777" w:rsidR="00C9565E" w:rsidRPr="0098061C" w:rsidRDefault="006A6D11" w:rsidP="004F37C5">
            <w:pPr>
              <w:pStyle w:val="Els-caption"/>
              <w:spacing w:before="0"/>
              <w:jc w:val="both"/>
              <w:rPr>
                <w:sz w:val="20"/>
                <w:lang w:val="en-GB"/>
              </w:rPr>
            </w:pPr>
            <m:oMathPara>
              <m:oMath>
                <m:func>
                  <m:funcPr>
                    <m:ctrlPr>
                      <w:rPr>
                        <w:rFonts w:ascii="Cambria Math" w:hAnsi="Cambria Math"/>
                        <w:i/>
                        <w:sz w:val="20"/>
                        <w:lang w:val="en-GB"/>
                      </w:rPr>
                    </m:ctrlPr>
                  </m:funcPr>
                  <m:fName>
                    <m:limLow>
                      <m:limLowPr>
                        <m:ctrlPr>
                          <w:rPr>
                            <w:rFonts w:ascii="Cambria Math" w:hAnsi="Cambria Math"/>
                            <w:i/>
                            <w:sz w:val="20"/>
                            <w:lang w:val="en-GB"/>
                          </w:rPr>
                        </m:ctrlPr>
                      </m:limLowPr>
                      <m:e>
                        <m:r>
                          <m:rPr>
                            <m:sty m:val="p"/>
                          </m:rPr>
                          <w:rPr>
                            <w:rFonts w:ascii="Cambria Math" w:hAnsi="Cambria Math"/>
                            <w:sz w:val="20"/>
                            <w:lang w:val="en-GB"/>
                          </w:rPr>
                          <m:t>max</m:t>
                        </m:r>
                      </m:e>
                      <m:lim>
                        <m:r>
                          <w:rPr>
                            <w:rFonts w:ascii="Cambria Math" w:hAnsi="Cambria Math"/>
                            <w:sz w:val="20"/>
                            <w:lang w:val="en-GB"/>
                          </w:rPr>
                          <m:t>s</m:t>
                        </m:r>
                        <m:r>
                          <w:rPr>
                            <w:rFonts w:ascii="Cambria Math" w:hAnsi="Cambria Math"/>
                            <w:sz w:val="20"/>
                            <w:lang w:val="en-GB"/>
                          </w:rPr>
                          <m:t>∈</m:t>
                        </m:r>
                        <m:r>
                          <m:rPr>
                            <m:scr m:val="script"/>
                          </m:rPr>
                          <w:rPr>
                            <w:rFonts w:ascii="Cambria Math" w:hAnsi="Cambria Math"/>
                            <w:sz w:val="20"/>
                            <w:lang w:val="en-GB"/>
                          </w:rPr>
                          <m:t>V</m:t>
                        </m:r>
                        <m:d>
                          <m:dPr>
                            <m:ctrlPr>
                              <w:rPr>
                                <w:rFonts w:ascii="Cambria Math" w:hAnsi="Cambria Math"/>
                                <w:i/>
                                <w:sz w:val="20"/>
                                <w:lang w:val="en-GB"/>
                              </w:rPr>
                            </m:ctrlPr>
                          </m:dPr>
                          <m:e>
                            <m:sSub>
                              <m:sSubPr>
                                <m:ctrlPr>
                                  <w:rPr>
                                    <w:rFonts w:ascii="Cambria Math" w:hAnsi="Cambria Math"/>
                                    <w:i/>
                                    <w:sz w:val="20"/>
                                    <w:lang w:val="en-GB"/>
                                  </w:rPr>
                                </m:ctrlPr>
                              </m:sSubPr>
                              <m:e>
                                <m:r>
                                  <m:rPr>
                                    <m:scr m:val="script"/>
                                  </m:rPr>
                                  <w:rPr>
                                    <w:rFonts w:ascii="Cambria Math" w:hAnsi="Cambria Math"/>
                                    <w:sz w:val="20"/>
                                    <w:lang w:val="en-GB"/>
                                  </w:rPr>
                                  <m:t>S</m:t>
                                </m:r>
                              </m:e>
                              <m:sub>
                                <m:r>
                                  <w:rPr>
                                    <w:rFonts w:ascii="Cambria Math" w:hAnsi="Cambria Math"/>
                                    <w:sz w:val="20"/>
                                    <w:lang w:val="en-GB"/>
                                  </w:rPr>
                                  <m:t>k</m:t>
                                </m:r>
                              </m:sub>
                            </m:sSub>
                          </m:e>
                        </m:d>
                      </m:lim>
                    </m:limLow>
                  </m:fName>
                  <m:e>
                    <m:d>
                      <m:dPr>
                        <m:ctrlPr>
                          <w:rPr>
                            <w:rFonts w:ascii="Cambria Math" w:hAnsi="Cambria Math"/>
                            <w:i/>
                            <w:sz w:val="20"/>
                            <w:lang w:val="en-GB"/>
                          </w:rPr>
                        </m:ctrlPr>
                      </m:dPr>
                      <m:e>
                        <m:r>
                          <w:rPr>
                            <w:rFonts w:ascii="Cambria Math" w:hAnsi="Cambria Math"/>
                            <w:sz w:val="20"/>
                            <w:lang w:val="en-GB"/>
                          </w:rPr>
                          <m:t>-</m:t>
                        </m:r>
                        <m:sSub>
                          <m:sSubPr>
                            <m:ctrlPr>
                              <w:rPr>
                                <w:rFonts w:ascii="Cambria Math" w:hAnsi="Cambria Math"/>
                                <w:sz w:val="20"/>
                                <w:lang w:val="en-GB"/>
                              </w:rPr>
                            </m:ctrlPr>
                          </m:sSubPr>
                          <m:e>
                            <m:r>
                              <m:rPr>
                                <m:sty m:val="p"/>
                              </m:rPr>
                              <w:rPr>
                                <w:rFonts w:ascii="Cambria Math" w:hAnsi="Cambria Math"/>
                                <w:sz w:val="20"/>
                                <w:lang w:val="en-GB"/>
                              </w:rPr>
                              <m:t>Φ</m:t>
                            </m:r>
                          </m:e>
                          <m:sub>
                            <m:r>
                              <m:rPr>
                                <m:sty m:val="p"/>
                              </m:rPr>
                              <w:rPr>
                                <w:rFonts w:ascii="Cambria Math" w:hAnsi="Cambria Math"/>
                                <w:sz w:val="20"/>
                                <w:lang w:val="en-GB"/>
                              </w:rPr>
                              <m:t>1,k</m:t>
                            </m:r>
                          </m:sub>
                        </m:sSub>
                        <m:r>
                          <w:rPr>
                            <w:rFonts w:ascii="Cambria Math" w:hAnsi="Cambria Math"/>
                            <w:sz w:val="20"/>
                            <w:lang w:val="en-GB"/>
                          </w:rPr>
                          <m:t>s</m:t>
                        </m:r>
                        <m:sSub>
                          <m:sSubPr>
                            <m:ctrlPr>
                              <w:rPr>
                                <w:rFonts w:ascii="Cambria Math" w:hAnsi="Cambria Math"/>
                                <w:i/>
                                <w:sz w:val="20"/>
                                <w:lang w:val="en-GB"/>
                              </w:rPr>
                            </m:ctrlPr>
                          </m:sSubPr>
                          <m:e>
                            <m:r>
                              <w:rPr>
                                <w:rFonts w:ascii="Cambria Math" w:hAnsi="Cambria Math"/>
                                <w:sz w:val="20"/>
                                <w:lang w:val="en-GB"/>
                              </w:rPr>
                              <m:t>-</m:t>
                            </m:r>
                            <m:r>
                              <w:rPr>
                                <w:rFonts w:ascii="Cambria Math" w:hAnsi="Cambria Math"/>
                                <w:sz w:val="20"/>
                                <w:lang w:val="en-GB"/>
                              </w:rPr>
                              <m:t>B</m:t>
                            </m:r>
                          </m:e>
                          <m:sub>
                            <m:r>
                              <w:rPr>
                                <w:rFonts w:ascii="Cambria Math" w:hAnsi="Cambria Math"/>
                                <w:sz w:val="20"/>
                                <w:lang w:val="en-GB"/>
                              </w:rPr>
                              <m:t>1,</m:t>
                            </m:r>
                            <m:r>
                              <w:rPr>
                                <w:rFonts w:ascii="Cambria Math" w:hAnsi="Cambria Math"/>
                                <w:sz w:val="20"/>
                                <w:lang w:val="en-GB"/>
                              </w:rPr>
                              <m:t>k</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k</m:t>
                            </m:r>
                          </m:sub>
                        </m:sSub>
                        <m:r>
                          <w:rPr>
                            <w:rFonts w:ascii="Cambria Math" w:hAnsi="Cambria Math"/>
                            <w:sz w:val="20"/>
                            <w:lang w:val="en-GB"/>
                          </w:rPr>
                          <m:t>+</m:t>
                        </m:r>
                        <m:sSub>
                          <m:sSubPr>
                            <m:ctrlPr>
                              <w:rPr>
                                <w:rFonts w:ascii="Cambria Math" w:hAnsi="Cambria Math"/>
                                <w:i/>
                                <w:sz w:val="20"/>
                                <w:lang w:val="en-GB"/>
                              </w:rPr>
                            </m:ctrlPr>
                          </m:sSubPr>
                          <m:e>
                            <m:sSub>
                              <m:sSubPr>
                                <m:ctrlPr>
                                  <w:rPr>
                                    <w:rFonts w:ascii="Cambria Math" w:hAnsi="Cambria Math"/>
                                    <w:i/>
                                    <w:sz w:val="20"/>
                                    <w:lang w:val="en-GB"/>
                                  </w:rPr>
                                </m:ctrlPr>
                              </m:sSubPr>
                              <m:e>
                                <m:r>
                                  <w:rPr>
                                    <w:rFonts w:ascii="Cambria Math" w:hAnsi="Cambria Math"/>
                                    <w:sz w:val="20"/>
                                    <w:lang w:val="en-GB"/>
                                  </w:rPr>
                                  <m:t>f</m:t>
                                </m:r>
                              </m:e>
                              <m:sub>
                                <m:r>
                                  <w:rPr>
                                    <w:rFonts w:ascii="Cambria Math" w:hAnsi="Cambria Math"/>
                                    <w:sz w:val="20"/>
                                    <w:lang w:val="en-GB"/>
                                  </w:rPr>
                                  <m:t>2</m:t>
                                </m:r>
                              </m:sub>
                            </m:sSub>
                            <m:d>
                              <m:dPr>
                                <m:ctrlPr>
                                  <w:rPr>
                                    <w:rFonts w:ascii="Cambria Math" w:hAnsi="Cambria Math"/>
                                    <w:i/>
                                    <w:sz w:val="20"/>
                                    <w:lang w:val="en-GB"/>
                                  </w:rPr>
                                </m:ctrlPr>
                              </m:dPr>
                              <m:e>
                                <m:sSubSup>
                                  <m:sSubSupPr>
                                    <m:ctrlPr>
                                      <w:rPr>
                                        <w:rFonts w:ascii="Cambria Math" w:hAnsi="Cambria Math"/>
                                        <w:i/>
                                        <w:sz w:val="20"/>
                                        <w:lang w:val="en-GB"/>
                                      </w:rPr>
                                    </m:ctrlPr>
                                  </m:sSubSupPr>
                                  <m:e>
                                    <m:r>
                                      <w:rPr>
                                        <w:rFonts w:ascii="Cambria Math" w:hAnsi="Cambria Math"/>
                                        <w:sz w:val="20"/>
                                        <w:lang w:val="en-GB"/>
                                      </w:rPr>
                                      <m:t>x</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r>
                                  <w:rPr>
                                    <w:rFonts w:ascii="Cambria Math" w:hAnsi="Cambria Math"/>
                                    <w:sz w:val="20"/>
                                    <w:lang w:val="en-GB"/>
                                  </w:rPr>
                                  <m:t>s</m:t>
                                </m:r>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u</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K</m:t>
                                    </m:r>
                                  </m:e>
                                  <m:sub>
                                    <m:r>
                                      <w:rPr>
                                        <w:rFonts w:ascii="Cambria Math" w:hAnsi="Cambria Math"/>
                                        <w:sz w:val="20"/>
                                        <w:lang w:val="en-GB"/>
                                      </w:rPr>
                                      <m:t>k</m:t>
                                    </m:r>
                                  </m:sub>
                                </m:sSub>
                                <m:r>
                                  <w:rPr>
                                    <w:rFonts w:ascii="Cambria Math" w:hAnsi="Cambria Math"/>
                                    <w:sz w:val="20"/>
                                    <w:lang w:val="en-GB"/>
                                  </w:rPr>
                                  <m:t>s</m:t>
                                </m:r>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k</m:t>
                                    </m:r>
                                  </m:sub>
                                </m:sSub>
                              </m:e>
                            </m:d>
                            <m:r>
                              <w:rPr>
                                <w:rFonts w:ascii="Cambria Math" w:hAnsi="Cambria Math"/>
                                <w:sz w:val="20"/>
                                <w:lang w:val="en-GB"/>
                              </w:rPr>
                              <m:t>-</m:t>
                            </m:r>
                            <m:r>
                              <w:rPr>
                                <w:rFonts w:ascii="Cambria Math" w:hAnsi="Cambria Math"/>
                                <w:sz w:val="20"/>
                                <w:lang w:val="en-GB"/>
                              </w:rPr>
                              <m:t>f</m:t>
                            </m:r>
                          </m:e>
                          <m:sub>
                            <m:r>
                              <w:rPr>
                                <w:rFonts w:ascii="Cambria Math" w:hAnsi="Cambria Math"/>
                                <w:sz w:val="20"/>
                                <w:lang w:val="en-GB"/>
                              </w:rPr>
                              <m:t>2</m:t>
                            </m:r>
                          </m:sub>
                        </m:sSub>
                        <m:d>
                          <m:dPr>
                            <m:ctrlPr>
                              <w:rPr>
                                <w:rFonts w:ascii="Cambria Math" w:hAnsi="Cambria Math"/>
                                <w:i/>
                                <w:sz w:val="20"/>
                                <w:lang w:val="en-GB"/>
                              </w:rPr>
                            </m:ctrlPr>
                          </m:dPr>
                          <m:e>
                            <m:sSubSup>
                              <m:sSubSupPr>
                                <m:ctrlPr>
                                  <w:rPr>
                                    <w:rFonts w:ascii="Cambria Math" w:hAnsi="Cambria Math"/>
                                    <w:i/>
                                    <w:sz w:val="20"/>
                                    <w:lang w:val="en-GB"/>
                                  </w:rPr>
                                </m:ctrlPr>
                              </m:sSubSupPr>
                              <m:e>
                                <m:r>
                                  <w:rPr>
                                    <w:rFonts w:ascii="Cambria Math" w:hAnsi="Cambria Math"/>
                                    <w:sz w:val="20"/>
                                    <w:lang w:val="en-GB"/>
                                  </w:rPr>
                                  <m:t>x</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sSubSup>
                              <m:sSubSupPr>
                                <m:ctrlPr>
                                  <w:rPr>
                                    <w:rFonts w:ascii="Cambria Math" w:hAnsi="Cambria Math"/>
                                    <w:i/>
                                    <w:sz w:val="20"/>
                                    <w:lang w:val="en-GB"/>
                                  </w:rPr>
                                </m:ctrlPr>
                              </m:sSubSupPr>
                              <m:e>
                                <m:r>
                                  <w:rPr>
                                    <w:rFonts w:ascii="Cambria Math" w:hAnsi="Cambria Math"/>
                                    <w:sz w:val="20"/>
                                    <w:lang w:val="en-GB"/>
                                  </w:rPr>
                                  <m:t>u</m:t>
                                </m:r>
                              </m:e>
                              <m:sub>
                                <m:r>
                                  <w:rPr>
                                    <w:rFonts w:ascii="Cambria Math" w:hAnsi="Cambria Math"/>
                                    <w:sz w:val="20"/>
                                    <w:lang w:val="en-GB"/>
                                  </w:rPr>
                                  <m:t>k</m:t>
                                </m:r>
                              </m:sub>
                              <m:sup>
                                <m:r>
                                  <w:rPr>
                                    <w:rFonts w:ascii="Cambria Math" w:hAnsi="Cambria Math"/>
                                    <w:sz w:val="20"/>
                                    <w:lang w:val="en-GB"/>
                                  </w:rPr>
                                  <m:t>°</m:t>
                                </m:r>
                              </m:sup>
                            </m:sSubSup>
                          </m:e>
                        </m:d>
                      </m:e>
                    </m:d>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k</m:t>
                        </m:r>
                        <m:r>
                          <w:rPr>
                            <w:rFonts w:ascii="Cambria Math" w:hAnsi="Cambria Math"/>
                            <w:sz w:val="20"/>
                            <w:lang w:val="en-GB"/>
                          </w:rPr>
                          <m:t>+1</m:t>
                        </m:r>
                      </m:sub>
                    </m:sSub>
                    <m:sSub>
                      <m:sSubPr>
                        <m:ctrlPr>
                          <w:rPr>
                            <w:rFonts w:ascii="Cambria Math" w:hAnsi="Cambria Math"/>
                            <w:i/>
                            <w:sz w:val="20"/>
                            <w:lang w:val="en-GB"/>
                          </w:rPr>
                        </m:ctrlPr>
                      </m:sSubPr>
                      <m:e>
                        <m:r>
                          <w:rPr>
                            <w:rFonts w:ascii="Cambria Math" w:hAnsi="Cambria Math"/>
                            <w:sz w:val="20"/>
                            <w:lang w:val="en-GB"/>
                          </w:rPr>
                          <m:t>]</m:t>
                        </m:r>
                      </m:e>
                      <m:sub>
                        <m:r>
                          <w:rPr>
                            <w:rFonts w:ascii="Cambria Math" w:hAnsi="Cambria Math"/>
                            <w:sz w:val="20"/>
                            <w:lang w:val="en-GB"/>
                          </w:rPr>
                          <m:t>1:</m:t>
                        </m:r>
                        <m:sSub>
                          <m:sSubPr>
                            <m:ctrlPr>
                              <w:rPr>
                                <w:rFonts w:ascii="Cambria Math" w:hAnsi="Cambria Math"/>
                                <w:i/>
                                <w:sz w:val="20"/>
                                <w:lang w:val="en-GB"/>
                              </w:rPr>
                            </m:ctrlPr>
                          </m:sSubPr>
                          <m:e>
                            <m:r>
                              <w:rPr>
                                <w:rFonts w:ascii="Cambria Math" w:hAnsi="Cambria Math"/>
                                <w:sz w:val="20"/>
                                <w:lang w:val="en-GB"/>
                              </w:rPr>
                              <m:t>n</m:t>
                            </m:r>
                          </m:e>
                          <m:sub>
                            <m:r>
                              <w:rPr>
                                <w:rFonts w:ascii="Cambria Math" w:hAnsi="Cambria Math"/>
                                <w:sz w:val="20"/>
                                <w:lang w:val="en-GB"/>
                              </w:rPr>
                              <m:t>x</m:t>
                            </m:r>
                          </m:sub>
                        </m:sSub>
                      </m:sub>
                    </m:sSub>
                  </m:e>
                </m:func>
              </m:oMath>
            </m:oMathPara>
          </w:p>
          <w:p w14:paraId="41D1E2DF" w14:textId="77777777" w:rsidR="00C9565E" w:rsidRPr="009D4B0A" w:rsidRDefault="006A6D11" w:rsidP="004F37C5">
            <w:pPr>
              <w:pStyle w:val="Els-caption"/>
              <w:spacing w:before="0"/>
              <w:jc w:val="both"/>
              <w:rPr>
                <w:lang w:val="en-GB"/>
              </w:rPr>
            </w:pPr>
            <m:oMathPara>
              <m:oMath>
                <m:limLow>
                  <m:limLowPr>
                    <m:ctrlPr>
                      <w:rPr>
                        <w:rFonts w:ascii="Cambria Math" w:hAnsi="Cambria Math"/>
                        <w:i/>
                        <w:sz w:val="20"/>
                        <w:lang w:val="en-GB"/>
                      </w:rPr>
                    </m:ctrlPr>
                  </m:limLowPr>
                  <m:e>
                    <m:r>
                      <m:rPr>
                        <m:sty m:val="p"/>
                      </m:rPr>
                      <w:rPr>
                        <w:rFonts w:ascii="Cambria Math" w:hAnsi="Cambria Math"/>
                        <w:sz w:val="20"/>
                        <w:lang w:val="en-GB"/>
                      </w:rPr>
                      <m:t>max</m:t>
                    </m:r>
                  </m:e>
                  <m:lim>
                    <m:r>
                      <w:rPr>
                        <w:rFonts w:ascii="Cambria Math" w:hAnsi="Cambria Math"/>
                        <w:sz w:val="20"/>
                        <w:lang w:val="en-GB"/>
                      </w:rPr>
                      <m:t>s</m:t>
                    </m:r>
                    <m:r>
                      <w:rPr>
                        <w:rFonts w:ascii="Cambria Math" w:hAnsi="Cambria Math"/>
                        <w:sz w:val="20"/>
                        <w:lang w:val="en-GB"/>
                      </w:rPr>
                      <m:t>∈</m:t>
                    </m:r>
                    <m:r>
                      <m:rPr>
                        <m:scr m:val="script"/>
                      </m:rPr>
                      <w:rPr>
                        <w:rFonts w:ascii="Cambria Math" w:hAnsi="Cambria Math"/>
                        <w:sz w:val="20"/>
                        <w:lang w:val="en-GB"/>
                      </w:rPr>
                      <m:t>V</m:t>
                    </m:r>
                    <m:d>
                      <m:dPr>
                        <m:ctrlPr>
                          <w:rPr>
                            <w:rFonts w:ascii="Cambria Math" w:hAnsi="Cambria Math"/>
                            <w:i/>
                            <w:sz w:val="20"/>
                            <w:lang w:val="en-GB"/>
                          </w:rPr>
                        </m:ctrlPr>
                      </m:dPr>
                      <m:e>
                        <m:sSub>
                          <m:sSubPr>
                            <m:ctrlPr>
                              <w:rPr>
                                <w:rFonts w:ascii="Cambria Math" w:hAnsi="Cambria Math"/>
                                <w:i/>
                                <w:sz w:val="20"/>
                                <w:lang w:val="en-GB"/>
                              </w:rPr>
                            </m:ctrlPr>
                          </m:sSubPr>
                          <m:e>
                            <m:r>
                              <m:rPr>
                                <m:scr m:val="script"/>
                              </m:rPr>
                              <w:rPr>
                                <w:rFonts w:ascii="Cambria Math" w:hAnsi="Cambria Math"/>
                                <w:sz w:val="20"/>
                                <w:lang w:val="en-GB"/>
                              </w:rPr>
                              <m:t>S</m:t>
                            </m:r>
                          </m:e>
                          <m:sub>
                            <m:r>
                              <w:rPr>
                                <w:rFonts w:ascii="Cambria Math" w:hAnsi="Cambria Math"/>
                                <w:sz w:val="20"/>
                                <w:lang w:val="en-GB"/>
                              </w:rPr>
                              <m:t>k</m:t>
                            </m:r>
                          </m:sub>
                        </m:sSub>
                      </m:e>
                    </m:d>
                  </m:lim>
                </m:limLow>
                <m:sSup>
                  <m:sSupPr>
                    <m:ctrlPr>
                      <w:rPr>
                        <w:rFonts w:ascii="Cambria Math" w:hAnsi="Cambria Math"/>
                        <w:i/>
                        <w:sz w:val="20"/>
                        <w:lang w:val="en-GB"/>
                      </w:rPr>
                    </m:ctrlPr>
                  </m:sSupPr>
                  <m:e>
                    <m:r>
                      <w:rPr>
                        <w:rFonts w:ascii="Cambria Math" w:hAnsi="Cambria Math"/>
                        <w:sz w:val="20"/>
                        <w:lang w:val="en-GB"/>
                      </w:rPr>
                      <m:t>1</m:t>
                    </m:r>
                  </m:e>
                  <m:sup>
                    <m:r>
                      <w:rPr>
                        <w:rFonts w:ascii="Cambria Math" w:hAnsi="Cambria Math"/>
                        <w:sz w:val="20"/>
                        <w:lang w:val="en-GB"/>
                      </w:rPr>
                      <m:t>T</m:t>
                    </m:r>
                  </m:sup>
                </m:sSup>
                <m:d>
                  <m:dPr>
                    <m:ctrlPr>
                      <w:rPr>
                        <w:rFonts w:ascii="Cambria Math" w:hAnsi="Cambria Math"/>
                        <w:i/>
                        <w:sz w:val="20"/>
                        <w:lang w:val="en-GB"/>
                      </w:rPr>
                    </m:ctrlPr>
                  </m:dPr>
                  <m:e>
                    <m:sSub>
                      <m:sSubPr>
                        <m:ctrlPr>
                          <w:rPr>
                            <w:rFonts w:ascii="Cambria Math" w:hAnsi="Cambria Math"/>
                            <w:i/>
                            <w:sz w:val="20"/>
                            <w:lang w:val="en-GB"/>
                          </w:rPr>
                        </m:ctrlPr>
                      </m:sSubPr>
                      <m:e>
                        <m:sSub>
                          <m:sSubPr>
                            <m:ctrlPr>
                              <w:rPr>
                                <w:rFonts w:ascii="Cambria Math" w:hAnsi="Cambria Math"/>
                                <w:i/>
                                <w:sz w:val="20"/>
                                <w:lang w:val="en-GB"/>
                              </w:rPr>
                            </m:ctrlPr>
                          </m:sSubPr>
                          <m:e>
                            <m:r>
                              <w:rPr>
                                <w:rFonts w:ascii="Cambria Math" w:hAnsi="Cambria Math"/>
                                <w:sz w:val="20"/>
                                <w:lang w:val="en-GB"/>
                              </w:rPr>
                              <m:t>f</m:t>
                            </m:r>
                          </m:e>
                          <m:sub>
                            <m:r>
                              <w:rPr>
                                <w:rFonts w:ascii="Cambria Math" w:hAnsi="Cambria Math"/>
                                <w:sz w:val="20"/>
                                <w:lang w:val="en-GB"/>
                              </w:rPr>
                              <m:t>1</m:t>
                            </m:r>
                          </m:sub>
                        </m:sSub>
                        <m:d>
                          <m:dPr>
                            <m:ctrlPr>
                              <w:rPr>
                                <w:rFonts w:ascii="Cambria Math" w:hAnsi="Cambria Math"/>
                                <w:i/>
                                <w:sz w:val="20"/>
                                <w:lang w:val="en-GB"/>
                              </w:rPr>
                            </m:ctrlPr>
                          </m:dPr>
                          <m:e>
                            <m:sSubSup>
                              <m:sSubSupPr>
                                <m:ctrlPr>
                                  <w:rPr>
                                    <w:rFonts w:ascii="Cambria Math" w:hAnsi="Cambria Math"/>
                                    <w:i/>
                                    <w:sz w:val="20"/>
                                    <w:lang w:val="en-GB"/>
                                  </w:rPr>
                                </m:ctrlPr>
                              </m:sSubSupPr>
                              <m:e>
                                <m:r>
                                  <w:rPr>
                                    <w:rFonts w:ascii="Cambria Math" w:hAnsi="Cambria Math"/>
                                    <w:sz w:val="20"/>
                                    <w:lang w:val="en-GB"/>
                                  </w:rPr>
                                  <m:t>x</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r>
                              <w:rPr>
                                <w:rFonts w:ascii="Cambria Math" w:hAnsi="Cambria Math"/>
                                <w:sz w:val="20"/>
                                <w:lang w:val="en-GB"/>
                              </w:rPr>
                              <m:t>s</m:t>
                            </m:r>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u</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K</m:t>
                                </m:r>
                              </m:e>
                              <m:sub>
                                <m:r>
                                  <w:rPr>
                                    <w:rFonts w:ascii="Cambria Math" w:hAnsi="Cambria Math"/>
                                    <w:sz w:val="20"/>
                                    <w:lang w:val="en-GB"/>
                                  </w:rPr>
                                  <m:t>k</m:t>
                                </m:r>
                              </m:sub>
                            </m:sSub>
                            <m:r>
                              <w:rPr>
                                <w:rFonts w:ascii="Cambria Math" w:hAnsi="Cambria Math"/>
                                <w:sz w:val="20"/>
                                <w:lang w:val="en-GB"/>
                              </w:rPr>
                              <m:t>s</m:t>
                            </m:r>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k</m:t>
                                </m:r>
                              </m:sub>
                            </m:sSub>
                          </m:e>
                        </m:d>
                        <m:r>
                          <w:rPr>
                            <w:rFonts w:ascii="Cambria Math" w:hAnsi="Cambria Math"/>
                            <w:sz w:val="20"/>
                            <w:lang w:val="en-GB"/>
                          </w:rPr>
                          <m:t>-</m:t>
                        </m:r>
                        <m:r>
                          <w:rPr>
                            <w:rFonts w:ascii="Cambria Math" w:hAnsi="Cambria Math"/>
                            <w:sz w:val="20"/>
                            <w:lang w:val="en-GB"/>
                          </w:rPr>
                          <m:t>f</m:t>
                        </m:r>
                      </m:e>
                      <m:sub>
                        <m:r>
                          <w:rPr>
                            <w:rFonts w:ascii="Cambria Math" w:hAnsi="Cambria Math"/>
                            <w:sz w:val="20"/>
                            <w:lang w:val="en-GB"/>
                          </w:rPr>
                          <m:t>1</m:t>
                        </m:r>
                      </m:sub>
                    </m:sSub>
                    <m:d>
                      <m:dPr>
                        <m:ctrlPr>
                          <w:rPr>
                            <w:rFonts w:ascii="Cambria Math" w:hAnsi="Cambria Math"/>
                            <w:i/>
                            <w:sz w:val="20"/>
                            <w:lang w:val="en-GB"/>
                          </w:rPr>
                        </m:ctrlPr>
                      </m:dPr>
                      <m:e>
                        <m:sSubSup>
                          <m:sSubSupPr>
                            <m:ctrlPr>
                              <w:rPr>
                                <w:rFonts w:ascii="Cambria Math" w:hAnsi="Cambria Math"/>
                                <w:i/>
                                <w:sz w:val="20"/>
                                <w:lang w:val="en-GB"/>
                              </w:rPr>
                            </m:ctrlPr>
                          </m:sSubSupPr>
                          <m:e>
                            <m:r>
                              <w:rPr>
                                <w:rFonts w:ascii="Cambria Math" w:hAnsi="Cambria Math"/>
                                <w:sz w:val="20"/>
                                <w:lang w:val="en-GB"/>
                              </w:rPr>
                              <m:t>x</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sSubSup>
                          <m:sSubSupPr>
                            <m:ctrlPr>
                              <w:rPr>
                                <w:rFonts w:ascii="Cambria Math" w:hAnsi="Cambria Math"/>
                                <w:i/>
                                <w:sz w:val="20"/>
                                <w:lang w:val="en-GB"/>
                              </w:rPr>
                            </m:ctrlPr>
                          </m:sSubSupPr>
                          <m:e>
                            <m:r>
                              <w:rPr>
                                <w:rFonts w:ascii="Cambria Math" w:hAnsi="Cambria Math"/>
                                <w:sz w:val="20"/>
                                <w:lang w:val="en-GB"/>
                              </w:rPr>
                              <m:t>u</m:t>
                            </m:r>
                          </m:e>
                          <m:sub>
                            <m:r>
                              <w:rPr>
                                <w:rFonts w:ascii="Cambria Math" w:hAnsi="Cambria Math"/>
                                <w:sz w:val="20"/>
                                <w:lang w:val="en-GB"/>
                              </w:rPr>
                              <m:t>k</m:t>
                            </m:r>
                          </m:sub>
                          <m:sup>
                            <m:r>
                              <w:rPr>
                                <w:rFonts w:ascii="Cambria Math" w:hAnsi="Cambria Math"/>
                                <w:sz w:val="20"/>
                                <w:lang w:val="en-GB"/>
                              </w:rPr>
                              <m:t>°</m:t>
                            </m:r>
                          </m:sup>
                        </m:sSubSup>
                      </m:e>
                    </m:d>
                    <m:r>
                      <w:rPr>
                        <w:rFonts w:ascii="Cambria Math" w:hAnsi="Cambria Math"/>
                        <w:sz w:val="20"/>
                        <w:lang w:val="en-GB"/>
                      </w:rPr>
                      <m:t>-</m:t>
                    </m:r>
                    <m:sSub>
                      <m:sSubPr>
                        <m:ctrlPr>
                          <w:rPr>
                            <w:rFonts w:ascii="Cambria Math" w:hAnsi="Cambria Math"/>
                            <w:sz w:val="20"/>
                            <w:lang w:val="en-GB"/>
                          </w:rPr>
                        </m:ctrlPr>
                      </m:sSubPr>
                      <m:e>
                        <m:r>
                          <m:rPr>
                            <m:sty m:val="p"/>
                          </m:rPr>
                          <w:rPr>
                            <w:rFonts w:ascii="Cambria Math" w:hAnsi="Cambria Math"/>
                            <w:sz w:val="20"/>
                            <w:lang w:val="en-GB"/>
                          </w:rPr>
                          <m:t>Φ</m:t>
                        </m:r>
                      </m:e>
                      <m:sub>
                        <m:r>
                          <m:rPr>
                            <m:sty m:val="p"/>
                          </m:rPr>
                          <w:rPr>
                            <w:rFonts w:ascii="Cambria Math" w:hAnsi="Cambria Math"/>
                            <w:sz w:val="20"/>
                            <w:lang w:val="en-GB"/>
                          </w:rPr>
                          <m:t>2,k</m:t>
                        </m:r>
                      </m:sub>
                    </m:sSub>
                    <m:r>
                      <w:rPr>
                        <w:rFonts w:ascii="Cambria Math" w:hAnsi="Cambria Math"/>
                        <w:sz w:val="20"/>
                        <w:lang w:val="en-GB"/>
                      </w:rPr>
                      <m:t>s</m:t>
                    </m:r>
                    <m:sSub>
                      <m:sSubPr>
                        <m:ctrlPr>
                          <w:rPr>
                            <w:rFonts w:ascii="Cambria Math" w:hAnsi="Cambria Math"/>
                            <w:i/>
                            <w:sz w:val="20"/>
                            <w:lang w:val="en-GB"/>
                          </w:rPr>
                        </m:ctrlPr>
                      </m:sSubPr>
                      <m:e>
                        <m:r>
                          <w:rPr>
                            <w:rFonts w:ascii="Cambria Math" w:hAnsi="Cambria Math"/>
                            <w:sz w:val="20"/>
                            <w:lang w:val="en-GB"/>
                          </w:rPr>
                          <m:t>-</m:t>
                        </m:r>
                        <m:r>
                          <w:rPr>
                            <w:rFonts w:ascii="Cambria Math" w:hAnsi="Cambria Math"/>
                            <w:sz w:val="20"/>
                            <w:lang w:val="en-GB"/>
                          </w:rPr>
                          <m:t>B</m:t>
                        </m:r>
                      </m:e>
                      <m:sub>
                        <m:r>
                          <w:rPr>
                            <w:rFonts w:ascii="Cambria Math" w:hAnsi="Cambria Math"/>
                            <w:sz w:val="20"/>
                            <w:lang w:val="en-GB"/>
                          </w:rPr>
                          <m:t>2,</m:t>
                        </m:r>
                        <m:r>
                          <w:rPr>
                            <w:rFonts w:ascii="Cambria Math" w:hAnsi="Cambria Math"/>
                            <w:sz w:val="20"/>
                            <w:lang w:val="en-GB"/>
                          </w:rPr>
                          <m:t>k</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k</m:t>
                        </m:r>
                      </m:sub>
                    </m:sSub>
                  </m:e>
                </m:d>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k</m:t>
                    </m:r>
                    <m:r>
                      <w:rPr>
                        <w:rFonts w:ascii="Cambria Math" w:hAnsi="Cambria Math"/>
                        <w:sz w:val="20"/>
                        <w:lang w:val="en-GB"/>
                      </w:rPr>
                      <m:t>+1</m:t>
                    </m:r>
                  </m:sub>
                </m:sSub>
                <m:sSub>
                  <m:sSubPr>
                    <m:ctrlPr>
                      <w:rPr>
                        <w:rFonts w:ascii="Cambria Math" w:hAnsi="Cambria Math"/>
                        <w:i/>
                        <w:sz w:val="20"/>
                        <w:lang w:val="en-GB"/>
                      </w:rPr>
                    </m:ctrlPr>
                  </m:sSubPr>
                  <m:e>
                    <m:r>
                      <w:rPr>
                        <w:rFonts w:ascii="Cambria Math" w:hAnsi="Cambria Math"/>
                        <w:sz w:val="20"/>
                        <w:lang w:val="en-GB"/>
                      </w:rPr>
                      <m:t>]</m:t>
                    </m:r>
                  </m:e>
                  <m:sub>
                    <m:sSub>
                      <m:sSubPr>
                        <m:ctrlPr>
                          <w:rPr>
                            <w:rFonts w:ascii="Cambria Math" w:hAnsi="Cambria Math"/>
                            <w:i/>
                            <w:sz w:val="20"/>
                            <w:lang w:val="en-GB"/>
                          </w:rPr>
                        </m:ctrlPr>
                      </m:sSubPr>
                      <m:e>
                        <m:r>
                          <w:rPr>
                            <w:rFonts w:ascii="Cambria Math" w:hAnsi="Cambria Math"/>
                            <w:sz w:val="20"/>
                            <w:lang w:val="en-GB"/>
                          </w:rPr>
                          <m:t>n</m:t>
                        </m:r>
                      </m:e>
                      <m:sub>
                        <m:r>
                          <w:rPr>
                            <w:rFonts w:ascii="Cambria Math" w:hAnsi="Cambria Math"/>
                            <w:sz w:val="20"/>
                            <w:lang w:val="en-GB"/>
                          </w:rPr>
                          <m:t>x</m:t>
                        </m:r>
                      </m:sub>
                    </m:sSub>
                    <m:r>
                      <w:rPr>
                        <w:rFonts w:ascii="Cambria Math" w:hAnsi="Cambria Math"/>
                        <w:sz w:val="20"/>
                        <w:lang w:val="en-GB"/>
                      </w:rPr>
                      <m:t>+1</m:t>
                    </m:r>
                  </m:sub>
                </m:sSub>
              </m:oMath>
            </m:oMathPara>
          </w:p>
        </w:tc>
        <w:tc>
          <w:tcPr>
            <w:tcW w:w="450" w:type="dxa"/>
            <w:vAlign w:val="center"/>
          </w:tcPr>
          <w:p w14:paraId="2BF96AB1" w14:textId="77777777" w:rsidR="00C9565E" w:rsidRPr="004F37C5" w:rsidRDefault="00C9565E" w:rsidP="004F37C5">
            <w:pPr>
              <w:pStyle w:val="Els-body-text"/>
              <w:spacing w:after="120"/>
              <w:jc w:val="right"/>
              <w:rPr>
                <w:sz w:val="18"/>
                <w:szCs w:val="18"/>
                <w:lang w:val="en-GB"/>
              </w:rPr>
            </w:pPr>
            <w:r w:rsidRPr="004F37C5">
              <w:rPr>
                <w:sz w:val="18"/>
                <w:szCs w:val="18"/>
              </w:rPr>
              <w:t>(6)</w:t>
            </w:r>
          </w:p>
        </w:tc>
      </w:tr>
    </w:tbl>
    <w:p w14:paraId="0F9CE49A" w14:textId="43976661" w:rsidR="00281A62" w:rsidRDefault="00C9565E" w:rsidP="00410CB4">
      <w:pPr>
        <w:pStyle w:val="Els-caption"/>
        <w:spacing w:before="0" w:after="0"/>
        <w:jc w:val="both"/>
        <w:rPr>
          <w:sz w:val="20"/>
          <w:szCs w:val="22"/>
          <w:lang w:val="en-GB"/>
        </w:rPr>
      </w:pPr>
      <w:r>
        <w:rPr>
          <w:sz w:val="20"/>
          <w:szCs w:val="22"/>
          <w:lang w:val="en-GB"/>
        </w:rPr>
        <w:t xml:space="preserve">where the simplex vertices are </w:t>
      </w:r>
      <m:oMath>
        <m:r>
          <m:rPr>
            <m:scr m:val="script"/>
          </m:rPr>
          <w:rPr>
            <w:rFonts w:ascii="Cambria Math" w:hAnsi="Cambria Math"/>
            <w:sz w:val="20"/>
            <w:szCs w:val="22"/>
            <w:lang w:val="en-GB"/>
          </w:rPr>
          <m:t>V</m:t>
        </m:r>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cr m:val="script"/>
                  </m:rPr>
                  <w:rPr>
                    <w:rFonts w:ascii="Cambria Math" w:hAnsi="Cambria Math"/>
                    <w:sz w:val="20"/>
                    <w:szCs w:val="22"/>
                    <w:lang w:val="en-GB"/>
                  </w:rPr>
                  <m:t>S</m:t>
                </m:r>
              </m:e>
              <m:sub>
                <m:r>
                  <w:rPr>
                    <w:rFonts w:ascii="Cambria Math" w:hAnsi="Cambria Math"/>
                    <w:sz w:val="20"/>
                    <w:szCs w:val="22"/>
                    <w:lang w:val="en-GB"/>
                  </w:rPr>
                  <m:t>k</m:t>
                </m:r>
              </m:sub>
            </m:sSub>
          </m:e>
        </m:d>
        <m:r>
          <w:rPr>
            <w:rFonts w:ascii="Cambria Math" w:hAnsi="Cambria Math"/>
            <w:sz w:val="20"/>
            <w:szCs w:val="22"/>
            <w:lang w:val="en-GB"/>
          </w:rPr>
          <m:t>=</m:t>
        </m:r>
        <m:d>
          <m:dPr>
            <m:begChr m:val="{"/>
            <m:endChr m:val="}"/>
            <m:ctrlPr>
              <w:rPr>
                <w:rFonts w:ascii="Cambria Math" w:hAnsi="Cambria Math"/>
                <w:i/>
                <w:sz w:val="20"/>
                <w:szCs w:val="22"/>
                <w:lang w:val="en-GB"/>
              </w:rPr>
            </m:ctrlPr>
          </m:dPr>
          <m:e>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α</m:t>
                </m:r>
              </m:e>
              <m:sub>
                <m:r>
                  <w:rPr>
                    <w:rFonts w:ascii="Cambria Math" w:hAnsi="Cambria Math"/>
                    <w:sz w:val="20"/>
                    <w:szCs w:val="22"/>
                    <w:lang w:val="en-GB"/>
                  </w:rPr>
                  <m:t>k</m:t>
                </m:r>
              </m:sub>
            </m:sSub>
            <m:sSub>
              <m:sSubPr>
                <m:ctrlPr>
                  <w:rPr>
                    <w:rFonts w:ascii="Cambria Math" w:hAnsi="Cambria Math"/>
                    <w:i/>
                    <w:sz w:val="20"/>
                    <w:szCs w:val="22"/>
                    <w:lang w:val="en-GB"/>
                  </w:rPr>
                </m:ctrlPr>
              </m:sSubPr>
              <m:e>
                <m:r>
                  <w:rPr>
                    <w:rFonts w:ascii="Cambria Math" w:hAnsi="Cambria Math"/>
                    <w:sz w:val="20"/>
                    <w:szCs w:val="22"/>
                    <w:lang w:val="en-GB"/>
                  </w:rPr>
                  <m:t>]</m:t>
                </m:r>
              </m:e>
              <m:sub>
                <m:r>
                  <w:rPr>
                    <w:rFonts w:ascii="Cambria Math" w:hAnsi="Cambria Math"/>
                    <w:sz w:val="20"/>
                    <w:szCs w:val="22"/>
                    <w:lang w:val="en-GB"/>
                  </w:rPr>
                  <m:t>1:</m:t>
                </m:r>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α</m:t>
                </m:r>
              </m:e>
              <m:sub>
                <m:r>
                  <w:rPr>
                    <w:rFonts w:ascii="Cambria Math" w:hAnsi="Cambria Math"/>
                    <w:sz w:val="20"/>
                    <w:szCs w:val="22"/>
                    <w:lang w:val="en-GB"/>
                  </w:rPr>
                  <m:t>k</m:t>
                </m:r>
              </m:sub>
            </m:sSub>
            <m:sSub>
              <m:sSubPr>
                <m:ctrlPr>
                  <w:rPr>
                    <w:rFonts w:ascii="Cambria Math" w:hAnsi="Cambria Math"/>
                    <w:i/>
                    <w:sz w:val="20"/>
                    <w:szCs w:val="22"/>
                    <w:lang w:val="en-GB"/>
                  </w:rPr>
                </m:ctrlPr>
              </m:sSubPr>
              <m:e>
                <m:r>
                  <w:rPr>
                    <w:rFonts w:ascii="Cambria Math" w:hAnsi="Cambria Math"/>
                    <w:sz w:val="20"/>
                    <w:szCs w:val="22"/>
                    <w:lang w:val="en-GB"/>
                  </w:rPr>
                  <m:t>]</m:t>
                </m:r>
              </m:e>
              <m:sub>
                <m:r>
                  <w:rPr>
                    <w:rFonts w:ascii="Cambria Math" w:hAnsi="Cambria Math"/>
                    <w:sz w:val="20"/>
                    <w:szCs w:val="22"/>
                    <w:lang w:val="en-GB"/>
                  </w:rPr>
                  <m:t>1:</m:t>
                </m:r>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e</m:t>
                </m:r>
              </m:e>
              <m:sub>
                <m:r>
                  <w:rPr>
                    <w:rFonts w:ascii="Cambria Math" w:hAnsi="Cambria Math"/>
                    <w:sz w:val="20"/>
                    <w:szCs w:val="22"/>
                    <w:lang w:val="en-GB"/>
                  </w:rPr>
                  <m:t>1</m:t>
                </m:r>
              </m:sub>
            </m:sSub>
            <m:sSub>
              <m:sSubPr>
                <m:ctrlPr>
                  <w:rPr>
                    <w:rFonts w:ascii="Cambria Math" w:hAnsi="Cambria Math"/>
                    <w:i/>
                    <w:sz w:val="20"/>
                    <w:szCs w:val="22"/>
                    <w:lang w:val="en-GB"/>
                  </w:rPr>
                </m:ctrlPr>
              </m:sSubPr>
              <m:e>
                <m:r>
                  <w:rPr>
                    <w:rFonts w:ascii="Cambria Math" w:hAnsi="Cambria Math"/>
                    <w:sz w:val="20"/>
                    <w:szCs w:val="22"/>
                    <w:lang w:val="en-GB"/>
                  </w:rPr>
                  <m:t>σ</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α</m:t>
                </m:r>
              </m:e>
              <m:sub>
                <m:r>
                  <w:rPr>
                    <w:rFonts w:ascii="Cambria Math" w:hAnsi="Cambria Math"/>
                    <w:sz w:val="20"/>
                    <w:szCs w:val="22"/>
                    <w:lang w:val="en-GB"/>
                  </w:rPr>
                  <m:t>k</m:t>
                </m:r>
              </m:sub>
            </m:sSub>
            <m:sSub>
              <m:sSubPr>
                <m:ctrlPr>
                  <w:rPr>
                    <w:rFonts w:ascii="Cambria Math" w:hAnsi="Cambria Math"/>
                    <w:i/>
                    <w:sz w:val="20"/>
                    <w:szCs w:val="22"/>
                    <w:lang w:val="en-GB"/>
                  </w:rPr>
                </m:ctrlPr>
              </m:sSubPr>
              <m:e>
                <m:r>
                  <w:rPr>
                    <w:rFonts w:ascii="Cambria Math" w:hAnsi="Cambria Math"/>
                    <w:sz w:val="20"/>
                    <w:szCs w:val="22"/>
                    <w:lang w:val="en-GB"/>
                  </w:rPr>
                  <m:t>]</m:t>
                </m:r>
              </m:e>
              <m:sub>
                <m:r>
                  <w:rPr>
                    <w:rFonts w:ascii="Cambria Math" w:hAnsi="Cambria Math"/>
                    <w:sz w:val="20"/>
                    <w:szCs w:val="22"/>
                    <w:lang w:val="en-GB"/>
                  </w:rPr>
                  <m:t>1:</m:t>
                </m:r>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e</m:t>
                </m:r>
              </m:e>
              <m:sub>
                <m:r>
                  <w:rPr>
                    <w:rFonts w:ascii="Cambria Math" w:hAnsi="Cambria Math"/>
                    <w:sz w:val="20"/>
                    <w:szCs w:val="22"/>
                    <w:lang w:val="en-GB"/>
                  </w:rPr>
                  <m:t>n</m:t>
                </m:r>
              </m:sub>
            </m:sSub>
            <m:sSub>
              <m:sSubPr>
                <m:ctrlPr>
                  <w:rPr>
                    <w:rFonts w:ascii="Cambria Math" w:hAnsi="Cambria Math"/>
                    <w:i/>
                    <w:sz w:val="20"/>
                    <w:szCs w:val="22"/>
                    <w:lang w:val="en-GB"/>
                  </w:rPr>
                </m:ctrlPr>
              </m:sSubPr>
              <m:e>
                <m:r>
                  <w:rPr>
                    <w:rFonts w:ascii="Cambria Math" w:hAnsi="Cambria Math"/>
                    <w:sz w:val="20"/>
                    <w:szCs w:val="22"/>
                    <w:lang w:val="en-GB"/>
                  </w:rPr>
                  <m:t>σ</m:t>
                </m:r>
              </m:e>
              <m:sub>
                <m:r>
                  <w:rPr>
                    <w:rFonts w:ascii="Cambria Math" w:hAnsi="Cambria Math"/>
                    <w:sz w:val="20"/>
                    <w:szCs w:val="22"/>
                    <w:lang w:val="en-GB"/>
                  </w:rPr>
                  <m:t>k</m:t>
                </m:r>
              </m:sub>
            </m:sSub>
          </m:e>
        </m:d>
      </m:oMath>
      <w:r>
        <w:rPr>
          <w:sz w:val="20"/>
          <w:szCs w:val="22"/>
          <w:lang w:val="en-GB"/>
        </w:rPr>
        <w:t xml:space="preserve">, </w:t>
      </w:r>
      <m:oMath>
        <m:sSub>
          <m:sSubPr>
            <m:ctrlPr>
              <w:rPr>
                <w:rFonts w:ascii="Cambria Math" w:hAnsi="Cambria Math"/>
                <w:i/>
                <w:sz w:val="20"/>
                <w:szCs w:val="22"/>
                <w:lang w:val="en-GB"/>
              </w:rPr>
            </m:ctrlPr>
          </m:sSubPr>
          <m:e>
            <m:r>
              <w:rPr>
                <w:rFonts w:ascii="Cambria Math" w:hAnsi="Cambria Math"/>
                <w:sz w:val="20"/>
                <w:szCs w:val="22"/>
                <w:lang w:val="en-GB"/>
              </w:rPr>
              <m:t>σ</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α</m:t>
            </m:r>
          </m:e>
          <m:sub>
            <m:r>
              <w:rPr>
                <w:rFonts w:ascii="Cambria Math" w:hAnsi="Cambria Math"/>
                <w:sz w:val="20"/>
                <w:szCs w:val="22"/>
                <w:lang w:val="en-GB"/>
              </w:rPr>
              <m:t>k</m:t>
            </m:r>
          </m:sub>
        </m:sSub>
        <m:sSub>
          <m:sSubPr>
            <m:ctrlPr>
              <w:rPr>
                <w:rFonts w:ascii="Cambria Math" w:hAnsi="Cambria Math"/>
                <w:i/>
                <w:sz w:val="20"/>
                <w:szCs w:val="22"/>
                <w:lang w:val="en-GB"/>
              </w:rPr>
            </m:ctrlPr>
          </m:sSubPr>
          <m:e>
            <m:r>
              <w:rPr>
                <w:rFonts w:ascii="Cambria Math" w:hAnsi="Cambria Math"/>
                <w:sz w:val="20"/>
                <w:szCs w:val="22"/>
                <w:lang w:val="en-GB"/>
              </w:rPr>
              <m:t>]</m:t>
            </m:r>
          </m:e>
          <m:sub>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r>
              <w:rPr>
                <w:rFonts w:ascii="Cambria Math" w:hAnsi="Cambria Math"/>
                <w:sz w:val="20"/>
                <w:szCs w:val="22"/>
                <w:lang w:val="en-GB"/>
              </w:rPr>
              <m:t>+1</m:t>
            </m:r>
          </m:sub>
        </m:sSub>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1</m:t>
            </m:r>
          </m:e>
          <m:sup>
            <m:r>
              <w:rPr>
                <w:rFonts w:ascii="Cambria Math" w:hAnsi="Cambria Math"/>
                <w:sz w:val="20"/>
                <w:szCs w:val="22"/>
                <w:lang w:val="en-GB"/>
              </w:rPr>
              <m:t>T</m:t>
            </m:r>
          </m:sup>
        </m:sSup>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α</m:t>
            </m:r>
          </m:e>
          <m:sub>
            <m:r>
              <w:rPr>
                <w:rFonts w:ascii="Cambria Math" w:hAnsi="Cambria Math"/>
                <w:sz w:val="20"/>
                <w:szCs w:val="22"/>
                <w:lang w:val="en-GB"/>
              </w:rPr>
              <m:t>k</m:t>
            </m:r>
          </m:sub>
        </m:sSub>
        <m:sSub>
          <m:sSubPr>
            <m:ctrlPr>
              <w:rPr>
                <w:rFonts w:ascii="Cambria Math" w:hAnsi="Cambria Math"/>
                <w:i/>
                <w:sz w:val="20"/>
                <w:szCs w:val="22"/>
                <w:lang w:val="en-GB"/>
              </w:rPr>
            </m:ctrlPr>
          </m:sSubPr>
          <m:e>
            <m:r>
              <w:rPr>
                <w:rFonts w:ascii="Cambria Math" w:hAnsi="Cambria Math"/>
                <w:sz w:val="20"/>
                <w:szCs w:val="22"/>
                <w:lang w:val="en-GB"/>
              </w:rPr>
              <m:t>]</m:t>
            </m:r>
          </m:e>
          <m:sub>
            <m:r>
              <w:rPr>
                <w:rFonts w:ascii="Cambria Math" w:hAnsi="Cambria Math"/>
                <w:sz w:val="20"/>
                <w:szCs w:val="22"/>
                <w:lang w:val="en-GB"/>
              </w:rPr>
              <m:t>1:</m:t>
            </m:r>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sub>
        </m:sSub>
      </m:oMath>
      <w:r>
        <w:rPr>
          <w:sz w:val="20"/>
          <w:szCs w:val="22"/>
          <w:lang w:val="en-GB"/>
        </w:rPr>
        <w:t xml:space="preserve">, and </w:t>
      </w:r>
      <m:oMath>
        <m:sSub>
          <m:sSubPr>
            <m:ctrlPr>
              <w:rPr>
                <w:rFonts w:ascii="Cambria Math" w:hAnsi="Cambria Math"/>
                <w:i/>
                <w:sz w:val="20"/>
                <w:szCs w:val="22"/>
                <w:lang w:val="en-GB"/>
              </w:rPr>
            </m:ctrlPr>
          </m:sSubPr>
          <m:e>
            <m:r>
              <w:rPr>
                <w:rFonts w:ascii="Cambria Math" w:hAnsi="Cambria Math"/>
                <w:sz w:val="20"/>
                <w:szCs w:val="22"/>
                <w:lang w:val="en-GB"/>
              </w:rPr>
              <m:t>e</m:t>
            </m:r>
          </m:e>
          <m:sub>
            <m:r>
              <w:rPr>
                <w:rFonts w:ascii="Cambria Math" w:hAnsi="Cambria Math"/>
                <w:sz w:val="20"/>
                <w:szCs w:val="22"/>
                <w:lang w:val="en-GB"/>
              </w:rPr>
              <m:t>1</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e</m:t>
            </m:r>
          </m:e>
          <m:sub>
            <m:r>
              <w:rPr>
                <w:rFonts w:ascii="Cambria Math" w:hAnsi="Cambria Math"/>
                <w:sz w:val="20"/>
                <w:szCs w:val="22"/>
                <w:lang w:val="en-GB"/>
              </w:rPr>
              <m:t>n</m:t>
            </m:r>
          </m:sub>
        </m:sSub>
      </m:oMath>
      <w:r>
        <w:rPr>
          <w:sz w:val="20"/>
          <w:szCs w:val="22"/>
          <w:lang w:val="en-GB"/>
        </w:rPr>
        <w:t xml:space="preserve"> are the standard basis vectors of </w:t>
      </w:r>
      <m:oMath>
        <m:sSup>
          <m:sSupPr>
            <m:ctrlPr>
              <w:rPr>
                <w:rFonts w:ascii="Cambria Math" w:hAnsi="Cambria Math"/>
                <w:i/>
                <w:sz w:val="20"/>
                <w:szCs w:val="22"/>
                <w:lang w:val="en-GB"/>
              </w:rPr>
            </m:ctrlPr>
          </m:sSupPr>
          <m:e>
            <m:r>
              <m:rPr>
                <m:scr m:val="double-struck"/>
              </m:rPr>
              <w:rPr>
                <w:rFonts w:ascii="Cambria Math" w:hAnsi="Cambria Math"/>
                <w:sz w:val="20"/>
                <w:szCs w:val="22"/>
                <w:lang w:val="en-GB"/>
              </w:rPr>
              <m:t>R</m:t>
            </m:r>
          </m:e>
          <m:sup>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sup>
        </m:sSup>
      </m:oMath>
      <w:r>
        <w:rPr>
          <w:sz w:val="20"/>
          <w:szCs w:val="22"/>
          <w:lang w:val="en-GB"/>
        </w:rPr>
        <w:t xml:space="preserve">. To obtain (6), we exploited the convexity of </w:t>
      </w:r>
      <m:oMath>
        <m:sSub>
          <m:sSubPr>
            <m:ctrlPr>
              <w:rPr>
                <w:rFonts w:ascii="Cambria Math" w:hAnsi="Cambria Math"/>
                <w:i/>
                <w:sz w:val="20"/>
                <w:szCs w:val="22"/>
                <w:lang w:val="en-GB"/>
              </w:rPr>
            </m:ctrlPr>
          </m:sSubPr>
          <m:e>
            <m:r>
              <w:rPr>
                <w:rFonts w:ascii="Cambria Math" w:hAnsi="Cambria Math"/>
                <w:sz w:val="20"/>
                <w:szCs w:val="22"/>
                <w:lang w:val="en-GB"/>
              </w:rPr>
              <m:t>g</m:t>
            </m:r>
          </m:e>
          <m:sub>
            <m:r>
              <w:rPr>
                <w:rFonts w:ascii="Cambria Math" w:hAnsi="Cambria Math"/>
                <w:sz w:val="20"/>
                <w:szCs w:val="22"/>
                <w:lang w:val="en-GB"/>
              </w:rPr>
              <m:t>i</m:t>
            </m:r>
          </m:sub>
        </m:sSub>
      </m:oMath>
      <w:r>
        <w:rPr>
          <w:sz w:val="20"/>
          <w:szCs w:val="22"/>
          <w:lang w:val="en-GB"/>
        </w:rPr>
        <w:t xml:space="preserve"> to obtain a tight lower bound on </w:t>
      </w:r>
      <m:oMath>
        <m:sSub>
          <m:sSubPr>
            <m:ctrlPr>
              <w:rPr>
                <w:rFonts w:ascii="Cambria Math" w:hAnsi="Cambria Math"/>
                <w:i/>
                <w:sz w:val="20"/>
                <w:szCs w:val="22"/>
                <w:lang w:val="en-GB"/>
              </w:rPr>
            </m:ctrlPr>
          </m:sSubPr>
          <m:e>
            <m:r>
              <w:rPr>
                <w:rFonts w:ascii="Cambria Math" w:hAnsi="Cambria Math"/>
                <w:sz w:val="20"/>
                <w:szCs w:val="22"/>
                <w:lang w:val="en-GB"/>
              </w:rPr>
              <m:t>α</m:t>
            </m:r>
          </m:e>
          <m:sub>
            <m:r>
              <w:rPr>
                <w:rFonts w:ascii="Cambria Math" w:hAnsi="Cambria Math"/>
                <w:sz w:val="20"/>
                <w:szCs w:val="22"/>
                <w:lang w:val="en-GB"/>
              </w:rPr>
              <m:t>k</m:t>
            </m:r>
          </m:sub>
        </m:sSub>
      </m:oMath>
      <w:r>
        <w:rPr>
          <w:sz w:val="20"/>
          <w:szCs w:val="22"/>
          <w:lang w:val="en-GB"/>
        </w:rPr>
        <w:t xml:space="preserve">. Moreover, we note that (6) are convex inequalities by convexity of </w:t>
      </w:r>
      <m:oMath>
        <m:sSub>
          <m:sSubPr>
            <m:ctrlPr>
              <w:rPr>
                <w:rFonts w:ascii="Cambria Math" w:hAnsi="Cambria Math"/>
                <w:i/>
                <w:sz w:val="20"/>
                <w:lang w:val="en-GB"/>
              </w:rPr>
            </m:ctrlPr>
          </m:sSubPr>
          <m:e>
            <m:r>
              <w:rPr>
                <w:rFonts w:ascii="Cambria Math" w:hAnsi="Cambria Math"/>
                <w:sz w:val="20"/>
                <w:lang w:val="en-GB"/>
              </w:rPr>
              <m:t>f</m:t>
            </m:r>
          </m:e>
          <m:sub>
            <m:r>
              <w:rPr>
                <w:rFonts w:ascii="Cambria Math" w:hAnsi="Cambria Math"/>
                <w:sz w:val="20"/>
                <w:lang w:val="en-GB"/>
              </w:rPr>
              <m:t>i</m:t>
            </m:r>
          </m:sub>
        </m:sSub>
      </m:oMath>
      <w:r>
        <w:rPr>
          <w:sz w:val="20"/>
          <w:lang w:val="en-GB"/>
        </w:rPr>
        <w:t xml:space="preserve"> and that each maximum operation can be reduced to a d</w:t>
      </w:r>
      <w:proofErr w:type="spellStart"/>
      <w:r>
        <w:rPr>
          <w:sz w:val="20"/>
          <w:lang w:val="en-GB"/>
        </w:rPr>
        <w:t>iscrete</w:t>
      </w:r>
      <w:proofErr w:type="spellEnd"/>
      <w:r>
        <w:rPr>
          <w:sz w:val="20"/>
          <w:lang w:val="en-GB"/>
        </w:rPr>
        <w:t xml:space="preserve"> search over the vertices </w:t>
      </w:r>
      <m:oMath>
        <m:r>
          <m:rPr>
            <m:scr m:val="script"/>
          </m:rPr>
          <w:rPr>
            <w:rFonts w:ascii="Cambria Math" w:hAnsi="Cambria Math"/>
            <w:sz w:val="20"/>
            <w:szCs w:val="22"/>
            <w:lang w:val="en-GB"/>
          </w:rPr>
          <m:t>V</m:t>
        </m:r>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cr m:val="script"/>
                  </m:rPr>
                  <w:rPr>
                    <w:rFonts w:ascii="Cambria Math" w:hAnsi="Cambria Math"/>
                    <w:sz w:val="20"/>
                    <w:szCs w:val="22"/>
                    <w:lang w:val="en-GB"/>
                  </w:rPr>
                  <m:t>S</m:t>
                </m:r>
              </m:e>
              <m:sub>
                <m:r>
                  <w:rPr>
                    <w:rFonts w:ascii="Cambria Math" w:hAnsi="Cambria Math"/>
                    <w:sz w:val="20"/>
                    <w:szCs w:val="22"/>
                    <w:lang w:val="en-GB"/>
                  </w:rPr>
                  <m:t>k</m:t>
                </m:r>
              </m:sub>
            </m:sSub>
          </m:e>
        </m:d>
      </m:oMath>
      <w:r>
        <w:rPr>
          <w:sz w:val="20"/>
          <w:szCs w:val="22"/>
          <w:lang w:val="en-GB"/>
        </w:rPr>
        <w:t xml:space="preserve"> since the maximum of a convex function on a polytope occurs at one of the vertices.</w:t>
      </w:r>
      <w:r w:rsidR="00410CB4">
        <w:rPr>
          <w:sz w:val="20"/>
          <w:szCs w:val="22"/>
          <w:lang w:val="en-GB"/>
        </w:rPr>
        <w:t xml:space="preserve"> </w:t>
      </w:r>
      <w:r w:rsidR="00281A62">
        <w:rPr>
          <w:sz w:val="20"/>
          <w:szCs w:val="22"/>
          <w:lang w:val="en-GB"/>
        </w:rPr>
        <w:t xml:space="preserve">We design a TMPC controller to optimize the feedforward sequence </w:t>
      </w:r>
      <m:oMath>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oMath>
      <w:r w:rsidR="00281A62">
        <w:rPr>
          <w:sz w:val="20"/>
          <w:szCs w:val="22"/>
          <w:lang w:val="en-GB"/>
        </w:rPr>
        <w:t xml:space="preserve"> and tube sets </w:t>
      </w:r>
      <m:oMath>
        <m:sSub>
          <m:sSubPr>
            <m:ctrlPr>
              <w:rPr>
                <w:rFonts w:ascii="Cambria Math" w:hAnsi="Cambria Math"/>
                <w:i/>
                <w:sz w:val="20"/>
                <w:szCs w:val="22"/>
                <w:lang w:val="en-GB"/>
              </w:rPr>
            </m:ctrlPr>
          </m:sSubPr>
          <m:e>
            <m:r>
              <m:rPr>
                <m:scr m:val="script"/>
              </m:rPr>
              <w:rPr>
                <w:rFonts w:ascii="Cambria Math" w:hAnsi="Cambria Math"/>
                <w:sz w:val="20"/>
                <w:szCs w:val="22"/>
                <w:lang w:val="en-GB"/>
              </w:rPr>
              <m:t>S</m:t>
            </m:r>
          </m:e>
          <m:sub>
            <m:r>
              <w:rPr>
                <w:rFonts w:ascii="Cambria Math" w:hAnsi="Cambria Math"/>
                <w:sz w:val="20"/>
                <w:szCs w:val="22"/>
                <w:lang w:val="en-GB"/>
              </w:rPr>
              <m:t>k</m:t>
            </m:r>
          </m:sub>
        </m:sSub>
      </m:oMath>
      <w:r w:rsidR="00281A62">
        <w:rPr>
          <w:sz w:val="20"/>
          <w:szCs w:val="22"/>
          <w:lang w:val="en-GB"/>
        </w:rPr>
        <w:t xml:space="preserve"> subject to (6) and </w:t>
      </w:r>
      <m:oMath>
        <m:sSub>
          <m:sSubPr>
            <m:ctrlPr>
              <w:rPr>
                <w:rFonts w:ascii="Cambria Math" w:hAnsi="Cambria Math"/>
                <w:i/>
                <w:sz w:val="20"/>
                <w:szCs w:val="22"/>
                <w:lang w:val="en-GB"/>
              </w:rPr>
            </m:ctrlPr>
          </m:sSubPr>
          <m:e>
            <m:r>
              <w:rPr>
                <w:rFonts w:ascii="Cambria Math" w:hAnsi="Cambria Math"/>
                <w:sz w:val="20"/>
                <w:szCs w:val="22"/>
                <w:lang w:val="en-GB"/>
              </w:rPr>
              <m:t>x</m:t>
            </m:r>
          </m:e>
          <m:sub>
            <m:r>
              <w:rPr>
                <w:rFonts w:ascii="Cambria Math" w:hAnsi="Cambria Math"/>
                <w:sz w:val="20"/>
                <w:szCs w:val="22"/>
                <w:lang w:val="en-GB"/>
              </w:rPr>
              <m:t>k</m:t>
            </m:r>
          </m:sub>
        </m:sSub>
        <m:r>
          <m:rPr>
            <m:scr m:val="script"/>
          </m:rPr>
          <w:rPr>
            <w:rFonts w:ascii="Cambria Math" w:hAnsi="Cambria Math"/>
            <w:sz w:val="20"/>
            <w:szCs w:val="22"/>
            <w:lang w:val="en-GB"/>
          </w:rPr>
          <m:t>∈X⊂</m:t>
        </m:r>
        <m:sSup>
          <m:sSupPr>
            <m:ctrlPr>
              <w:rPr>
                <w:rFonts w:ascii="Cambria Math" w:hAnsi="Cambria Math"/>
                <w:i/>
                <w:sz w:val="20"/>
                <w:szCs w:val="22"/>
                <w:lang w:val="en-GB"/>
              </w:rPr>
            </m:ctrlPr>
          </m:sSupPr>
          <m:e>
            <m:r>
              <m:rPr>
                <m:scr m:val="double-struck"/>
              </m:rPr>
              <w:rPr>
                <w:rFonts w:ascii="Cambria Math" w:hAnsi="Cambria Math"/>
                <w:sz w:val="20"/>
                <w:szCs w:val="22"/>
                <w:lang w:val="en-GB"/>
              </w:rPr>
              <m:t>R</m:t>
            </m:r>
          </m:e>
          <m:sup>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x</m:t>
                </m:r>
              </m:sub>
            </m:sSub>
          </m:sup>
        </m:sSup>
      </m:oMath>
      <w:r w:rsidR="00281A62">
        <w:rPr>
          <w:sz w:val="20"/>
          <w:szCs w:val="22"/>
          <w:lang w:val="en-GB"/>
        </w:rPr>
        <w:t xml:space="preserve">, </w:t>
      </w:r>
      <m:oMath>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k</m:t>
            </m:r>
          </m:sub>
        </m:sSub>
        <m:r>
          <m:rPr>
            <m:scr m:val="script"/>
          </m:rPr>
          <w:rPr>
            <w:rFonts w:ascii="Cambria Math" w:hAnsi="Cambria Math"/>
            <w:sz w:val="20"/>
            <w:szCs w:val="22"/>
            <w:lang w:val="en-GB"/>
          </w:rPr>
          <m:t>∈U⊂</m:t>
        </m:r>
        <m:sSup>
          <m:sSupPr>
            <m:ctrlPr>
              <w:rPr>
                <w:rFonts w:ascii="Cambria Math" w:hAnsi="Cambria Math"/>
                <w:i/>
                <w:sz w:val="20"/>
                <w:szCs w:val="22"/>
                <w:lang w:val="en-GB"/>
              </w:rPr>
            </m:ctrlPr>
          </m:sSupPr>
          <m:e>
            <m:r>
              <m:rPr>
                <m:scr m:val="double-struck"/>
              </m:rPr>
              <w:rPr>
                <w:rFonts w:ascii="Cambria Math" w:hAnsi="Cambria Math"/>
                <w:sz w:val="20"/>
                <w:szCs w:val="22"/>
                <w:lang w:val="en-GB"/>
              </w:rPr>
              <m:t>R</m:t>
            </m:r>
          </m:e>
          <m:sup>
            <m:sSub>
              <m:sSubPr>
                <m:ctrlPr>
                  <w:rPr>
                    <w:rFonts w:ascii="Cambria Math" w:hAnsi="Cambria Math"/>
                    <w:i/>
                    <w:sz w:val="20"/>
                    <w:szCs w:val="22"/>
                    <w:lang w:val="en-GB"/>
                  </w:rPr>
                </m:ctrlPr>
              </m:sSubPr>
              <m:e>
                <m:r>
                  <w:rPr>
                    <w:rFonts w:ascii="Cambria Math" w:hAnsi="Cambria Math"/>
                    <w:sz w:val="20"/>
                    <w:szCs w:val="22"/>
                    <w:lang w:val="en-GB"/>
                  </w:rPr>
                  <m:t>n</m:t>
                </m:r>
              </m:e>
              <m:sub>
                <m:r>
                  <w:rPr>
                    <w:rFonts w:ascii="Cambria Math" w:hAnsi="Cambria Math"/>
                    <w:sz w:val="20"/>
                    <w:szCs w:val="22"/>
                    <w:lang w:val="en-GB"/>
                  </w:rPr>
                  <m:t>u</m:t>
                </m:r>
              </m:sub>
            </m:sSub>
          </m:sup>
        </m:sSup>
        <m:r>
          <w:rPr>
            <w:rFonts w:ascii="Cambria Math" w:hAnsi="Cambria Math"/>
            <w:sz w:val="20"/>
            <w:szCs w:val="22"/>
            <w:lang w:val="en-GB"/>
          </w:rPr>
          <m:t>, ∀k</m:t>
        </m:r>
      </m:oMath>
      <w:r w:rsidR="00281A62">
        <w:rPr>
          <w:sz w:val="20"/>
          <w:szCs w:val="22"/>
          <w:lang w:val="en-GB"/>
        </w:rPr>
        <w:t>. At each iteration we solve</w:t>
      </w:r>
    </w:p>
    <w:tbl>
      <w:tblPr>
        <w:tblStyle w:val="Grigliatabella"/>
        <w:tblW w:w="73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0"/>
        <w:gridCol w:w="450"/>
      </w:tblGrid>
      <w:tr w:rsidR="00281A62" w14:paraId="6326E1BF" w14:textId="77777777" w:rsidTr="004F37C5">
        <w:tc>
          <w:tcPr>
            <w:tcW w:w="6930" w:type="dxa"/>
          </w:tcPr>
          <w:p w14:paraId="10FAA098" w14:textId="77777777" w:rsidR="00281A62" w:rsidRPr="00022C11" w:rsidRDefault="006A6D11" w:rsidP="004F37C5">
            <w:pPr>
              <w:pStyle w:val="Els-caption"/>
              <w:jc w:val="both"/>
              <w:rPr>
                <w:sz w:val="20"/>
                <w:szCs w:val="22"/>
                <w:lang w:val="en-GB"/>
              </w:rPr>
            </w:pPr>
            <m:oMath>
              <m:func>
                <m:funcPr>
                  <m:ctrlPr>
                    <w:rPr>
                      <w:rFonts w:ascii="Cambria Math" w:hAnsi="Cambria Math"/>
                      <w:i/>
                      <w:sz w:val="20"/>
                      <w:szCs w:val="22"/>
                      <w:lang w:val="en-GB"/>
                    </w:rPr>
                  </m:ctrlPr>
                </m:funcPr>
                <m:fName>
                  <m:limLow>
                    <m:limLowPr>
                      <m:ctrlPr>
                        <w:rPr>
                          <w:rFonts w:ascii="Cambria Math" w:hAnsi="Cambria Math"/>
                          <w:i/>
                          <w:sz w:val="20"/>
                          <w:szCs w:val="22"/>
                          <w:lang w:val="en-GB"/>
                        </w:rPr>
                      </m:ctrlPr>
                    </m:limLowPr>
                    <m:e>
                      <m:r>
                        <m:rPr>
                          <m:sty m:val="p"/>
                        </m:rPr>
                        <w:rPr>
                          <w:rFonts w:ascii="Cambria Math" w:hAnsi="Cambria Math"/>
                          <w:sz w:val="20"/>
                          <w:szCs w:val="22"/>
                          <w:lang w:val="en-GB"/>
                        </w:rPr>
                        <m:t>min</m:t>
                      </m:r>
                    </m:e>
                    <m:lim>
                      <m:r>
                        <w:rPr>
                          <w:rFonts w:ascii="Cambria Math" w:hAnsi="Cambria Math"/>
                          <w:sz w:val="20"/>
                          <w:szCs w:val="22"/>
                          <w:lang w:val="en-GB"/>
                        </w:rPr>
                        <m:t>c</m:t>
                      </m:r>
                      <m:r>
                        <w:rPr>
                          <w:rFonts w:ascii="Cambria Math" w:hAnsi="Cambria Math"/>
                          <w:sz w:val="20"/>
                          <w:szCs w:val="22"/>
                          <w:lang w:val="en-GB"/>
                        </w:rPr>
                        <m:t>,</m:t>
                      </m:r>
                      <m:r>
                        <w:rPr>
                          <w:rFonts w:ascii="Cambria Math" w:hAnsi="Cambria Math"/>
                          <w:sz w:val="20"/>
                          <w:szCs w:val="22"/>
                          <w:lang w:val="en-GB"/>
                        </w:rPr>
                        <m:t>α</m:t>
                      </m:r>
                    </m:lim>
                  </m:limLow>
                </m:fName>
                <m:e>
                  <m:nary>
                    <m:naryPr>
                      <m:chr m:val="∑"/>
                      <m:limLoc m:val="undOvr"/>
                      <m:ctrlPr>
                        <w:rPr>
                          <w:rFonts w:ascii="Cambria Math" w:hAnsi="Cambria Math"/>
                          <w:i/>
                          <w:sz w:val="20"/>
                          <w:szCs w:val="22"/>
                          <w:lang w:val="en-GB"/>
                        </w:rPr>
                      </m:ctrlPr>
                    </m:naryPr>
                    <m:sub>
                      <m:r>
                        <w:rPr>
                          <w:rFonts w:ascii="Cambria Math" w:hAnsi="Cambria Math"/>
                          <w:sz w:val="20"/>
                          <w:szCs w:val="22"/>
                          <w:lang w:val="en-GB"/>
                        </w:rPr>
                        <m:t>k</m:t>
                      </m:r>
                      <m:r>
                        <w:rPr>
                          <w:rFonts w:ascii="Cambria Math" w:hAnsi="Cambria Math"/>
                          <w:sz w:val="20"/>
                          <w:szCs w:val="22"/>
                          <w:lang w:val="en-GB"/>
                        </w:rPr>
                        <m:t>=0</m:t>
                      </m:r>
                    </m:sub>
                    <m:sup>
                      <m:r>
                        <w:rPr>
                          <w:rFonts w:ascii="Cambria Math" w:hAnsi="Cambria Math"/>
                          <w:sz w:val="20"/>
                          <w:szCs w:val="22"/>
                          <w:lang w:val="en-GB"/>
                        </w:rPr>
                        <m:t>N</m:t>
                      </m:r>
                      <m:r>
                        <w:rPr>
                          <w:rFonts w:ascii="Cambria Math" w:hAnsi="Cambria Math"/>
                          <w:sz w:val="20"/>
                          <w:szCs w:val="22"/>
                          <w:lang w:val="en-GB"/>
                        </w:rPr>
                        <m:t>-1</m:t>
                      </m:r>
                    </m:sup>
                    <m:e>
                      <m:func>
                        <m:funcPr>
                          <m:ctrlPr>
                            <w:rPr>
                              <w:rFonts w:ascii="Cambria Math" w:hAnsi="Cambria Math"/>
                              <w:i/>
                              <w:sz w:val="20"/>
                              <w:szCs w:val="22"/>
                              <w:lang w:val="en-GB"/>
                            </w:rPr>
                          </m:ctrlPr>
                        </m:funcPr>
                        <m:fName>
                          <m:limLow>
                            <m:limLowPr>
                              <m:ctrlPr>
                                <w:rPr>
                                  <w:rFonts w:ascii="Cambria Math" w:hAnsi="Cambria Math"/>
                                  <w:i/>
                                  <w:sz w:val="20"/>
                                  <w:szCs w:val="22"/>
                                  <w:lang w:val="en-GB"/>
                                </w:rPr>
                              </m:ctrlPr>
                            </m:limLowPr>
                            <m:e>
                              <m:r>
                                <m:rPr>
                                  <m:sty m:val="p"/>
                                </m:rPr>
                                <w:rPr>
                                  <w:rFonts w:ascii="Cambria Math" w:hAnsi="Cambria Math"/>
                                  <w:sz w:val="20"/>
                                  <w:szCs w:val="22"/>
                                  <w:lang w:val="en-GB"/>
                                </w:rPr>
                                <m:t>max</m:t>
                              </m:r>
                            </m:e>
                            <m:lim>
                              <m:r>
                                <w:rPr>
                                  <w:rFonts w:ascii="Cambria Math" w:hAnsi="Cambria Math"/>
                                  <w:sz w:val="20"/>
                                  <w:szCs w:val="22"/>
                                  <w:lang w:val="en-GB"/>
                                </w:rPr>
                                <m:t>s</m:t>
                              </m:r>
                              <m:r>
                                <w:rPr>
                                  <w:rFonts w:ascii="Cambria Math" w:hAnsi="Cambria Math"/>
                                  <w:sz w:val="20"/>
                                  <w:szCs w:val="22"/>
                                  <w:lang w:val="en-GB"/>
                                </w:rPr>
                                <m:t>∈</m:t>
                              </m:r>
                              <m:r>
                                <m:rPr>
                                  <m:scr m:val="script"/>
                                </m:rPr>
                                <w:rPr>
                                  <w:rFonts w:ascii="Cambria Math" w:hAnsi="Cambria Math"/>
                                  <w:sz w:val="20"/>
                                  <w:szCs w:val="22"/>
                                  <w:lang w:val="en-GB"/>
                                </w:rPr>
                                <m:t>V</m:t>
                              </m:r>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cr m:val="script"/>
                                        </m:rPr>
                                        <w:rPr>
                                          <w:rFonts w:ascii="Cambria Math" w:hAnsi="Cambria Math"/>
                                          <w:sz w:val="20"/>
                                          <w:szCs w:val="22"/>
                                          <w:lang w:val="en-GB"/>
                                        </w:rPr>
                                        <m:t>S</m:t>
                                      </m:r>
                                    </m:e>
                                    <m:sub>
                                      <m:r>
                                        <w:rPr>
                                          <w:rFonts w:ascii="Cambria Math" w:hAnsi="Cambria Math"/>
                                          <w:sz w:val="20"/>
                                          <w:szCs w:val="22"/>
                                          <w:lang w:val="en-GB"/>
                                        </w:rPr>
                                        <m:t>k</m:t>
                                      </m:r>
                                    </m:sub>
                                  </m:sSub>
                                </m:e>
                              </m:d>
                            </m:lim>
                          </m:limLow>
                        </m:fName>
                        <m:e>
                          <m:sSubSup>
                            <m:sSubSupPr>
                              <m:ctrlPr>
                                <w:rPr>
                                  <w:rFonts w:ascii="Cambria Math" w:hAnsi="Cambria Math"/>
                                  <w:i/>
                                  <w:sz w:val="20"/>
                                  <w:szCs w:val="22"/>
                                  <w:lang w:val="en-GB"/>
                                </w:rPr>
                              </m:ctrlPr>
                            </m:sSubSupPr>
                            <m:e>
                              <m:d>
                                <m:dPr>
                                  <m:begChr m:val="‖"/>
                                  <m:endChr m:val="‖"/>
                                  <m:ctrlPr>
                                    <w:rPr>
                                      <w:rFonts w:ascii="Cambria Math" w:hAnsi="Cambria Math"/>
                                      <w:i/>
                                      <w:sz w:val="20"/>
                                      <w:szCs w:val="22"/>
                                      <w:lang w:val="en-GB"/>
                                    </w:rPr>
                                  </m:ctrlPr>
                                </m:dPr>
                                <m:e>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0</m:t>
                                      </m:r>
                                    </m:sup>
                                  </m:sSubSup>
                                  <m:r>
                                    <w:rPr>
                                      <w:rFonts w:ascii="Cambria Math" w:hAnsi="Cambria Math"/>
                                      <w:sz w:val="20"/>
                                      <w:szCs w:val="22"/>
                                      <w:lang w:val="en-GB"/>
                                    </w:rPr>
                                    <m:t>+</m:t>
                                  </m:r>
                                  <m:r>
                                    <w:rPr>
                                      <w:rFonts w:ascii="Cambria Math" w:hAnsi="Cambria Math"/>
                                      <w:sz w:val="20"/>
                                      <w:szCs w:val="22"/>
                                      <w:lang w:val="en-GB"/>
                                    </w:rPr>
                                    <m:t>s</m:t>
                                  </m:r>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x</m:t>
                                      </m:r>
                                    </m:e>
                                    <m:sub>
                                      <m:r>
                                        <w:rPr>
                                          <w:rFonts w:ascii="Cambria Math" w:hAnsi="Cambria Math"/>
                                          <w:sz w:val="20"/>
                                          <w:szCs w:val="22"/>
                                          <w:lang w:val="en-GB"/>
                                        </w:rPr>
                                        <m:t>r</m:t>
                                      </m:r>
                                    </m:sub>
                                  </m:sSub>
                                </m:e>
                              </m:d>
                            </m:e>
                            <m:sub>
                              <m:r>
                                <w:rPr>
                                  <w:rFonts w:ascii="Cambria Math" w:hAnsi="Cambria Math"/>
                                  <w:sz w:val="20"/>
                                  <w:szCs w:val="22"/>
                                  <w:lang w:val="en-GB"/>
                                </w:rPr>
                                <m:t>Q</m:t>
                              </m:r>
                            </m:sub>
                            <m:sup>
                              <m:r>
                                <w:rPr>
                                  <w:rFonts w:ascii="Cambria Math" w:hAnsi="Cambria Math"/>
                                  <w:sz w:val="20"/>
                                  <w:szCs w:val="22"/>
                                  <w:lang w:val="en-GB"/>
                                </w:rPr>
                                <m:t>2</m:t>
                              </m:r>
                            </m:sup>
                          </m:sSubSup>
                          <m:r>
                            <w:rPr>
                              <w:rFonts w:ascii="Cambria Math" w:hAnsi="Cambria Math"/>
                              <w:sz w:val="20"/>
                              <w:szCs w:val="22"/>
                              <w:lang w:val="en-GB"/>
                            </w:rPr>
                            <m:t>+</m:t>
                          </m:r>
                          <m:func>
                            <m:funcPr>
                              <m:ctrlPr>
                                <w:rPr>
                                  <w:rFonts w:ascii="Cambria Math" w:hAnsi="Cambria Math"/>
                                  <w:i/>
                                  <w:sz w:val="20"/>
                                  <w:szCs w:val="22"/>
                                  <w:lang w:val="en-GB"/>
                                </w:rPr>
                              </m:ctrlPr>
                            </m:funcPr>
                            <m:fName>
                              <m:limLow>
                                <m:limLowPr>
                                  <m:ctrlPr>
                                    <w:rPr>
                                      <w:rFonts w:ascii="Cambria Math" w:hAnsi="Cambria Math"/>
                                      <w:i/>
                                      <w:sz w:val="20"/>
                                      <w:szCs w:val="22"/>
                                      <w:lang w:val="en-GB"/>
                                    </w:rPr>
                                  </m:ctrlPr>
                                </m:limLowPr>
                                <m:e>
                                  <m:r>
                                    <m:rPr>
                                      <m:sty m:val="p"/>
                                    </m:rPr>
                                    <w:rPr>
                                      <w:rFonts w:ascii="Cambria Math" w:hAnsi="Cambria Math"/>
                                      <w:sz w:val="20"/>
                                      <w:szCs w:val="22"/>
                                      <w:lang w:val="en-GB"/>
                                    </w:rPr>
                                    <m:t>max</m:t>
                                  </m:r>
                                </m:e>
                                <m:lim>
                                  <m:r>
                                    <w:rPr>
                                      <w:rFonts w:ascii="Cambria Math" w:hAnsi="Cambria Math"/>
                                      <w:sz w:val="20"/>
                                      <w:szCs w:val="22"/>
                                      <w:lang w:val="en-GB"/>
                                    </w:rPr>
                                    <m:t>s</m:t>
                                  </m:r>
                                  <m:r>
                                    <w:rPr>
                                      <w:rFonts w:ascii="Cambria Math" w:hAnsi="Cambria Math"/>
                                      <w:sz w:val="20"/>
                                      <w:szCs w:val="22"/>
                                      <w:lang w:val="en-GB"/>
                                    </w:rPr>
                                    <m:t>∈</m:t>
                                  </m:r>
                                  <m:r>
                                    <m:rPr>
                                      <m:scr m:val="script"/>
                                    </m:rPr>
                                    <w:rPr>
                                      <w:rFonts w:ascii="Cambria Math" w:hAnsi="Cambria Math"/>
                                      <w:sz w:val="20"/>
                                      <w:szCs w:val="22"/>
                                      <w:lang w:val="en-GB"/>
                                    </w:rPr>
                                    <m:t>V</m:t>
                                  </m:r>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cr m:val="script"/>
                                            </m:rPr>
                                            <w:rPr>
                                              <w:rFonts w:ascii="Cambria Math" w:hAnsi="Cambria Math"/>
                                              <w:sz w:val="20"/>
                                              <w:szCs w:val="22"/>
                                              <w:lang w:val="en-GB"/>
                                            </w:rPr>
                                            <m:t>S</m:t>
                                          </m:r>
                                        </m:e>
                                        <m:sub>
                                          <m:r>
                                            <w:rPr>
                                              <w:rFonts w:ascii="Cambria Math" w:hAnsi="Cambria Math"/>
                                              <w:sz w:val="20"/>
                                              <w:szCs w:val="22"/>
                                              <w:lang w:val="en-GB"/>
                                            </w:rPr>
                                            <m:t>k</m:t>
                                          </m:r>
                                        </m:sub>
                                      </m:sSub>
                                    </m:e>
                                  </m:d>
                                </m:lim>
                              </m:limLow>
                            </m:fName>
                            <m:e>
                              <m:sSubSup>
                                <m:sSubSupPr>
                                  <m:ctrlPr>
                                    <w:rPr>
                                      <w:rFonts w:ascii="Cambria Math" w:hAnsi="Cambria Math"/>
                                      <w:i/>
                                      <w:sz w:val="20"/>
                                      <w:szCs w:val="22"/>
                                      <w:lang w:val="en-GB"/>
                                    </w:rPr>
                                  </m:ctrlPr>
                                </m:sSubSupPr>
                                <m:e>
                                  <m:d>
                                    <m:dPr>
                                      <m:begChr m:val="‖"/>
                                      <m:endChr m:val="‖"/>
                                      <m:ctrlPr>
                                        <w:rPr>
                                          <w:rFonts w:ascii="Cambria Math" w:hAnsi="Cambria Math"/>
                                          <w:i/>
                                          <w:sz w:val="20"/>
                                          <w:szCs w:val="22"/>
                                          <w:lang w:val="en-GB"/>
                                        </w:rPr>
                                      </m:ctrlPr>
                                    </m:dPr>
                                    <m:e>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0</m:t>
                                          </m:r>
                                        </m:sup>
                                      </m:sSubSup>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K</m:t>
                                          </m:r>
                                        </m:e>
                                        <m:sub>
                                          <m:r>
                                            <w:rPr>
                                              <w:rFonts w:ascii="Cambria Math" w:hAnsi="Cambria Math"/>
                                              <w:sz w:val="20"/>
                                              <w:szCs w:val="22"/>
                                              <w:lang w:val="en-GB"/>
                                            </w:rPr>
                                            <m:t>k</m:t>
                                          </m:r>
                                        </m:sub>
                                      </m:sSub>
                                      <m:r>
                                        <w:rPr>
                                          <w:rFonts w:ascii="Cambria Math" w:hAnsi="Cambria Math"/>
                                          <w:sz w:val="20"/>
                                          <w:szCs w:val="22"/>
                                          <w:lang w:val="en-GB"/>
                                        </w:rPr>
                                        <m:t>s</m:t>
                                      </m:r>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r</m:t>
                                          </m:r>
                                        </m:sub>
                                      </m:sSub>
                                    </m:e>
                                  </m:d>
                                </m:e>
                                <m:sub>
                                  <m:r>
                                    <w:rPr>
                                      <w:rFonts w:ascii="Cambria Math" w:hAnsi="Cambria Math"/>
                                      <w:sz w:val="20"/>
                                      <w:szCs w:val="22"/>
                                      <w:lang w:val="en-GB"/>
                                    </w:rPr>
                                    <m:t>R</m:t>
                                  </m:r>
                                </m:sub>
                                <m:sup>
                                  <m:r>
                                    <w:rPr>
                                      <w:rFonts w:ascii="Cambria Math" w:hAnsi="Cambria Math"/>
                                      <w:sz w:val="20"/>
                                      <w:szCs w:val="22"/>
                                      <w:lang w:val="en-GB"/>
                                    </w:rPr>
                                    <m:t>2</m:t>
                                  </m:r>
                                </m:sup>
                              </m:sSubSup>
                            </m:e>
                          </m:func>
                        </m:e>
                      </m:func>
                    </m:e>
                  </m:nary>
                </m:e>
              </m:func>
            </m:oMath>
            <w:r w:rsidR="00281A62">
              <w:rPr>
                <w:sz w:val="20"/>
                <w:szCs w:val="22"/>
                <w:lang w:val="en-GB"/>
              </w:rPr>
              <w:t xml:space="preserve"> </w:t>
            </w:r>
          </w:p>
          <w:p w14:paraId="79EFA6FB" w14:textId="77777777" w:rsidR="00281A62" w:rsidRDefault="00281A62" w:rsidP="004F37C5">
            <w:pPr>
              <w:pStyle w:val="Els-caption"/>
              <w:jc w:val="both"/>
              <w:rPr>
                <w:sz w:val="20"/>
                <w:szCs w:val="22"/>
                <w:lang w:val="en-GB"/>
              </w:rPr>
            </w:pPr>
            <w:proofErr w:type="spellStart"/>
            <w:r>
              <w:rPr>
                <w:sz w:val="20"/>
                <w:szCs w:val="22"/>
                <w:lang w:val="en-GB"/>
              </w:rPr>
              <w:t>s.t.</w:t>
            </w:r>
            <w:proofErr w:type="spellEnd"/>
            <w:r>
              <w:rPr>
                <w:sz w:val="20"/>
                <w:szCs w:val="22"/>
                <w:lang w:val="en-GB"/>
              </w:rPr>
              <w:t xml:space="preserve"> </w:t>
            </w:r>
            <m:oMath>
              <m:r>
                <w:rPr>
                  <w:rFonts w:ascii="Cambria Math" w:hAnsi="Cambria Math"/>
                  <w:sz w:val="20"/>
                  <w:szCs w:val="22"/>
                  <w:lang w:val="en-GB"/>
                </w:rPr>
                <m:t>∀k∈</m:t>
              </m:r>
              <m:d>
                <m:dPr>
                  <m:begChr m:val="{"/>
                  <m:endChr m:val="}"/>
                  <m:ctrlPr>
                    <w:rPr>
                      <w:rFonts w:ascii="Cambria Math" w:hAnsi="Cambria Math"/>
                      <w:i/>
                      <w:sz w:val="20"/>
                      <w:szCs w:val="22"/>
                      <w:lang w:val="en-GB"/>
                    </w:rPr>
                  </m:ctrlPr>
                </m:dPr>
                <m:e>
                  <m:r>
                    <w:rPr>
                      <w:rFonts w:ascii="Cambria Math" w:hAnsi="Cambria Math"/>
                      <w:sz w:val="20"/>
                      <w:szCs w:val="22"/>
                      <w:lang w:val="en-GB"/>
                    </w:rPr>
                    <m:t>0,…,N-1</m:t>
                  </m:r>
                </m:e>
              </m:d>
              <m:r>
                <w:rPr>
                  <w:rFonts w:ascii="Cambria Math" w:hAnsi="Cambria Math"/>
                  <w:sz w:val="20"/>
                  <w:szCs w:val="22"/>
                  <w:lang w:val="en-GB"/>
                </w:rPr>
                <m:t>,∀s∈</m:t>
              </m:r>
              <m:r>
                <m:rPr>
                  <m:scr m:val="script"/>
                </m:rPr>
                <w:rPr>
                  <w:rFonts w:ascii="Cambria Math" w:hAnsi="Cambria Math"/>
                  <w:sz w:val="20"/>
                  <w:szCs w:val="22"/>
                  <w:lang w:val="en-GB"/>
                </w:rPr>
                <m:t>V</m:t>
              </m:r>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cr m:val="script"/>
                        </m:rPr>
                        <w:rPr>
                          <w:rFonts w:ascii="Cambria Math" w:hAnsi="Cambria Math"/>
                          <w:sz w:val="20"/>
                          <w:szCs w:val="22"/>
                          <w:lang w:val="en-GB"/>
                        </w:rPr>
                        <m:t>S</m:t>
                      </m:r>
                    </m:e>
                    <m:sub>
                      <m:r>
                        <w:rPr>
                          <w:rFonts w:ascii="Cambria Math" w:hAnsi="Cambria Math"/>
                          <w:sz w:val="20"/>
                          <w:szCs w:val="22"/>
                          <w:lang w:val="en-GB"/>
                        </w:rPr>
                        <m:t>k</m:t>
                      </m:r>
                    </m:sub>
                  </m:sSub>
                </m:e>
              </m:d>
            </m:oMath>
            <w:r>
              <w:rPr>
                <w:sz w:val="20"/>
                <w:szCs w:val="22"/>
                <w:lang w:val="en-GB"/>
              </w:rPr>
              <w:t>:</w:t>
            </w:r>
          </w:p>
          <w:p w14:paraId="79E5DB20" w14:textId="77777777" w:rsidR="00281A62" w:rsidRPr="0098061C" w:rsidRDefault="006A6D11" w:rsidP="004F37C5">
            <w:pPr>
              <w:pStyle w:val="Els-caption"/>
              <w:spacing w:before="0" w:after="0"/>
              <w:jc w:val="both"/>
              <w:rPr>
                <w:sz w:val="20"/>
                <w:lang w:val="en-GB"/>
              </w:rPr>
            </w:pPr>
            <m:oMathPara>
              <m:oMath>
                <m:func>
                  <m:funcPr>
                    <m:ctrlPr>
                      <w:rPr>
                        <w:rFonts w:ascii="Cambria Math" w:hAnsi="Cambria Math"/>
                        <w:i/>
                        <w:sz w:val="20"/>
                        <w:lang w:val="en-GB"/>
                      </w:rPr>
                    </m:ctrlPr>
                  </m:funcPr>
                  <m:fName>
                    <m:limLow>
                      <m:limLowPr>
                        <m:ctrlPr>
                          <w:rPr>
                            <w:rFonts w:ascii="Cambria Math" w:hAnsi="Cambria Math"/>
                            <w:i/>
                            <w:sz w:val="20"/>
                            <w:lang w:val="en-GB"/>
                          </w:rPr>
                        </m:ctrlPr>
                      </m:limLowPr>
                      <m:e>
                        <m:r>
                          <m:rPr>
                            <m:sty m:val="p"/>
                          </m:rPr>
                          <w:rPr>
                            <w:rFonts w:ascii="Cambria Math" w:hAnsi="Cambria Math"/>
                            <w:sz w:val="20"/>
                            <w:lang w:val="en-GB"/>
                          </w:rPr>
                          <m:t>max</m:t>
                        </m:r>
                      </m:e>
                      <m:lim>
                        <m:r>
                          <w:rPr>
                            <w:rFonts w:ascii="Cambria Math" w:hAnsi="Cambria Math"/>
                            <w:sz w:val="20"/>
                            <w:lang w:val="en-GB"/>
                          </w:rPr>
                          <m:t>s</m:t>
                        </m:r>
                        <m:r>
                          <w:rPr>
                            <w:rFonts w:ascii="Cambria Math" w:hAnsi="Cambria Math"/>
                            <w:sz w:val="20"/>
                            <w:lang w:val="en-GB"/>
                          </w:rPr>
                          <m:t>∈</m:t>
                        </m:r>
                        <m:r>
                          <m:rPr>
                            <m:scr m:val="script"/>
                          </m:rPr>
                          <w:rPr>
                            <w:rFonts w:ascii="Cambria Math" w:hAnsi="Cambria Math"/>
                            <w:sz w:val="20"/>
                            <w:lang w:val="en-GB"/>
                          </w:rPr>
                          <m:t>V</m:t>
                        </m:r>
                        <m:d>
                          <m:dPr>
                            <m:ctrlPr>
                              <w:rPr>
                                <w:rFonts w:ascii="Cambria Math" w:hAnsi="Cambria Math"/>
                                <w:i/>
                                <w:sz w:val="20"/>
                                <w:lang w:val="en-GB"/>
                              </w:rPr>
                            </m:ctrlPr>
                          </m:dPr>
                          <m:e>
                            <m:sSub>
                              <m:sSubPr>
                                <m:ctrlPr>
                                  <w:rPr>
                                    <w:rFonts w:ascii="Cambria Math" w:hAnsi="Cambria Math"/>
                                    <w:i/>
                                    <w:sz w:val="20"/>
                                    <w:lang w:val="en-GB"/>
                                  </w:rPr>
                                </m:ctrlPr>
                              </m:sSubPr>
                              <m:e>
                                <m:r>
                                  <m:rPr>
                                    <m:scr m:val="script"/>
                                  </m:rPr>
                                  <w:rPr>
                                    <w:rFonts w:ascii="Cambria Math" w:hAnsi="Cambria Math"/>
                                    <w:sz w:val="20"/>
                                    <w:lang w:val="en-GB"/>
                                  </w:rPr>
                                  <m:t>S</m:t>
                                </m:r>
                              </m:e>
                              <m:sub>
                                <m:r>
                                  <w:rPr>
                                    <w:rFonts w:ascii="Cambria Math" w:hAnsi="Cambria Math"/>
                                    <w:sz w:val="20"/>
                                    <w:lang w:val="en-GB"/>
                                  </w:rPr>
                                  <m:t>k</m:t>
                                </m:r>
                              </m:sub>
                            </m:sSub>
                          </m:e>
                        </m:d>
                      </m:lim>
                    </m:limLow>
                  </m:fName>
                  <m:e>
                    <m:d>
                      <m:dPr>
                        <m:ctrlPr>
                          <w:rPr>
                            <w:rFonts w:ascii="Cambria Math" w:hAnsi="Cambria Math"/>
                            <w:i/>
                            <w:sz w:val="20"/>
                            <w:lang w:val="en-GB"/>
                          </w:rPr>
                        </m:ctrlPr>
                      </m:dPr>
                      <m:e>
                        <m:r>
                          <w:rPr>
                            <w:rFonts w:ascii="Cambria Math" w:hAnsi="Cambria Math"/>
                            <w:sz w:val="20"/>
                            <w:lang w:val="en-GB"/>
                          </w:rPr>
                          <m:t>-</m:t>
                        </m:r>
                        <m:sSub>
                          <m:sSubPr>
                            <m:ctrlPr>
                              <w:rPr>
                                <w:rFonts w:ascii="Cambria Math" w:hAnsi="Cambria Math"/>
                                <w:sz w:val="20"/>
                                <w:lang w:val="en-GB"/>
                              </w:rPr>
                            </m:ctrlPr>
                          </m:sSubPr>
                          <m:e>
                            <m:r>
                              <m:rPr>
                                <m:sty m:val="p"/>
                              </m:rPr>
                              <w:rPr>
                                <w:rFonts w:ascii="Cambria Math" w:hAnsi="Cambria Math"/>
                                <w:sz w:val="20"/>
                                <w:lang w:val="en-GB"/>
                              </w:rPr>
                              <m:t>Φ</m:t>
                            </m:r>
                          </m:e>
                          <m:sub>
                            <m:r>
                              <m:rPr>
                                <m:sty m:val="p"/>
                              </m:rPr>
                              <w:rPr>
                                <w:rFonts w:ascii="Cambria Math" w:hAnsi="Cambria Math"/>
                                <w:sz w:val="20"/>
                                <w:lang w:val="en-GB"/>
                              </w:rPr>
                              <m:t>1,k</m:t>
                            </m:r>
                          </m:sub>
                        </m:sSub>
                        <m:r>
                          <w:rPr>
                            <w:rFonts w:ascii="Cambria Math" w:hAnsi="Cambria Math"/>
                            <w:sz w:val="20"/>
                            <w:lang w:val="en-GB"/>
                          </w:rPr>
                          <m:t>s</m:t>
                        </m:r>
                        <m:sSub>
                          <m:sSubPr>
                            <m:ctrlPr>
                              <w:rPr>
                                <w:rFonts w:ascii="Cambria Math" w:hAnsi="Cambria Math"/>
                                <w:i/>
                                <w:sz w:val="20"/>
                                <w:lang w:val="en-GB"/>
                              </w:rPr>
                            </m:ctrlPr>
                          </m:sSubPr>
                          <m:e>
                            <m:r>
                              <w:rPr>
                                <w:rFonts w:ascii="Cambria Math" w:hAnsi="Cambria Math"/>
                                <w:sz w:val="20"/>
                                <w:lang w:val="en-GB"/>
                              </w:rPr>
                              <m:t>-</m:t>
                            </m:r>
                            <m:r>
                              <w:rPr>
                                <w:rFonts w:ascii="Cambria Math" w:hAnsi="Cambria Math"/>
                                <w:sz w:val="20"/>
                                <w:lang w:val="en-GB"/>
                              </w:rPr>
                              <m:t>B</m:t>
                            </m:r>
                          </m:e>
                          <m:sub>
                            <m:r>
                              <w:rPr>
                                <w:rFonts w:ascii="Cambria Math" w:hAnsi="Cambria Math"/>
                                <w:sz w:val="20"/>
                                <w:lang w:val="en-GB"/>
                              </w:rPr>
                              <m:t>1,</m:t>
                            </m:r>
                            <m:r>
                              <w:rPr>
                                <w:rFonts w:ascii="Cambria Math" w:hAnsi="Cambria Math"/>
                                <w:sz w:val="20"/>
                                <w:lang w:val="en-GB"/>
                              </w:rPr>
                              <m:t>k</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k</m:t>
                            </m:r>
                          </m:sub>
                        </m:sSub>
                        <m:r>
                          <w:rPr>
                            <w:rFonts w:ascii="Cambria Math" w:hAnsi="Cambria Math"/>
                            <w:sz w:val="20"/>
                            <w:lang w:val="en-GB"/>
                          </w:rPr>
                          <m:t>+</m:t>
                        </m:r>
                        <m:sSub>
                          <m:sSubPr>
                            <m:ctrlPr>
                              <w:rPr>
                                <w:rFonts w:ascii="Cambria Math" w:hAnsi="Cambria Math"/>
                                <w:i/>
                                <w:sz w:val="20"/>
                                <w:lang w:val="en-GB"/>
                              </w:rPr>
                            </m:ctrlPr>
                          </m:sSubPr>
                          <m:e>
                            <m:sSub>
                              <m:sSubPr>
                                <m:ctrlPr>
                                  <w:rPr>
                                    <w:rFonts w:ascii="Cambria Math" w:hAnsi="Cambria Math"/>
                                    <w:i/>
                                    <w:sz w:val="20"/>
                                    <w:lang w:val="en-GB"/>
                                  </w:rPr>
                                </m:ctrlPr>
                              </m:sSubPr>
                              <m:e>
                                <m:r>
                                  <w:rPr>
                                    <w:rFonts w:ascii="Cambria Math" w:hAnsi="Cambria Math"/>
                                    <w:sz w:val="20"/>
                                    <w:lang w:val="en-GB"/>
                                  </w:rPr>
                                  <m:t>f</m:t>
                                </m:r>
                              </m:e>
                              <m:sub>
                                <m:r>
                                  <w:rPr>
                                    <w:rFonts w:ascii="Cambria Math" w:hAnsi="Cambria Math"/>
                                    <w:sz w:val="20"/>
                                    <w:lang w:val="en-GB"/>
                                  </w:rPr>
                                  <m:t>2</m:t>
                                </m:r>
                              </m:sub>
                            </m:sSub>
                            <m:d>
                              <m:dPr>
                                <m:ctrlPr>
                                  <w:rPr>
                                    <w:rFonts w:ascii="Cambria Math" w:hAnsi="Cambria Math"/>
                                    <w:i/>
                                    <w:sz w:val="20"/>
                                    <w:lang w:val="en-GB"/>
                                  </w:rPr>
                                </m:ctrlPr>
                              </m:dPr>
                              <m:e>
                                <m:sSubSup>
                                  <m:sSubSupPr>
                                    <m:ctrlPr>
                                      <w:rPr>
                                        <w:rFonts w:ascii="Cambria Math" w:hAnsi="Cambria Math"/>
                                        <w:i/>
                                        <w:sz w:val="20"/>
                                        <w:lang w:val="en-GB"/>
                                      </w:rPr>
                                    </m:ctrlPr>
                                  </m:sSubSupPr>
                                  <m:e>
                                    <m:r>
                                      <w:rPr>
                                        <w:rFonts w:ascii="Cambria Math" w:hAnsi="Cambria Math"/>
                                        <w:sz w:val="20"/>
                                        <w:lang w:val="en-GB"/>
                                      </w:rPr>
                                      <m:t>x</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r>
                                  <w:rPr>
                                    <w:rFonts w:ascii="Cambria Math" w:hAnsi="Cambria Math"/>
                                    <w:sz w:val="20"/>
                                    <w:lang w:val="en-GB"/>
                                  </w:rPr>
                                  <m:t>s</m:t>
                                </m:r>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u</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K</m:t>
                                    </m:r>
                                  </m:e>
                                  <m:sub>
                                    <m:r>
                                      <w:rPr>
                                        <w:rFonts w:ascii="Cambria Math" w:hAnsi="Cambria Math"/>
                                        <w:sz w:val="20"/>
                                        <w:lang w:val="en-GB"/>
                                      </w:rPr>
                                      <m:t>k</m:t>
                                    </m:r>
                                  </m:sub>
                                </m:sSub>
                                <m:r>
                                  <w:rPr>
                                    <w:rFonts w:ascii="Cambria Math" w:hAnsi="Cambria Math"/>
                                    <w:sz w:val="20"/>
                                    <w:lang w:val="en-GB"/>
                                  </w:rPr>
                                  <m:t>s</m:t>
                                </m:r>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k</m:t>
                                    </m:r>
                                  </m:sub>
                                </m:sSub>
                              </m:e>
                            </m:d>
                            <m:r>
                              <w:rPr>
                                <w:rFonts w:ascii="Cambria Math" w:hAnsi="Cambria Math"/>
                                <w:sz w:val="20"/>
                                <w:lang w:val="en-GB"/>
                              </w:rPr>
                              <m:t>-</m:t>
                            </m:r>
                            <m:r>
                              <w:rPr>
                                <w:rFonts w:ascii="Cambria Math" w:hAnsi="Cambria Math"/>
                                <w:sz w:val="20"/>
                                <w:lang w:val="en-GB"/>
                              </w:rPr>
                              <m:t>f</m:t>
                            </m:r>
                          </m:e>
                          <m:sub>
                            <m:r>
                              <w:rPr>
                                <w:rFonts w:ascii="Cambria Math" w:hAnsi="Cambria Math"/>
                                <w:sz w:val="20"/>
                                <w:lang w:val="en-GB"/>
                              </w:rPr>
                              <m:t>2</m:t>
                            </m:r>
                          </m:sub>
                        </m:sSub>
                        <m:d>
                          <m:dPr>
                            <m:ctrlPr>
                              <w:rPr>
                                <w:rFonts w:ascii="Cambria Math" w:hAnsi="Cambria Math"/>
                                <w:i/>
                                <w:sz w:val="20"/>
                                <w:lang w:val="en-GB"/>
                              </w:rPr>
                            </m:ctrlPr>
                          </m:dPr>
                          <m:e>
                            <m:sSubSup>
                              <m:sSubSupPr>
                                <m:ctrlPr>
                                  <w:rPr>
                                    <w:rFonts w:ascii="Cambria Math" w:hAnsi="Cambria Math"/>
                                    <w:i/>
                                    <w:sz w:val="20"/>
                                    <w:lang w:val="en-GB"/>
                                  </w:rPr>
                                </m:ctrlPr>
                              </m:sSubSupPr>
                              <m:e>
                                <m:r>
                                  <w:rPr>
                                    <w:rFonts w:ascii="Cambria Math" w:hAnsi="Cambria Math"/>
                                    <w:sz w:val="20"/>
                                    <w:lang w:val="en-GB"/>
                                  </w:rPr>
                                  <m:t>x</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sSubSup>
                              <m:sSubSupPr>
                                <m:ctrlPr>
                                  <w:rPr>
                                    <w:rFonts w:ascii="Cambria Math" w:hAnsi="Cambria Math"/>
                                    <w:i/>
                                    <w:sz w:val="20"/>
                                    <w:lang w:val="en-GB"/>
                                  </w:rPr>
                                </m:ctrlPr>
                              </m:sSubSupPr>
                              <m:e>
                                <m:r>
                                  <w:rPr>
                                    <w:rFonts w:ascii="Cambria Math" w:hAnsi="Cambria Math"/>
                                    <w:sz w:val="20"/>
                                    <w:lang w:val="en-GB"/>
                                  </w:rPr>
                                  <m:t>u</m:t>
                                </m:r>
                              </m:e>
                              <m:sub>
                                <m:r>
                                  <w:rPr>
                                    <w:rFonts w:ascii="Cambria Math" w:hAnsi="Cambria Math"/>
                                    <w:sz w:val="20"/>
                                    <w:lang w:val="en-GB"/>
                                  </w:rPr>
                                  <m:t>k</m:t>
                                </m:r>
                              </m:sub>
                              <m:sup>
                                <m:r>
                                  <w:rPr>
                                    <w:rFonts w:ascii="Cambria Math" w:hAnsi="Cambria Math"/>
                                    <w:sz w:val="20"/>
                                    <w:lang w:val="en-GB"/>
                                  </w:rPr>
                                  <m:t>°</m:t>
                                </m:r>
                              </m:sup>
                            </m:sSubSup>
                          </m:e>
                        </m:d>
                      </m:e>
                    </m:d>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k</m:t>
                        </m:r>
                        <m:r>
                          <w:rPr>
                            <w:rFonts w:ascii="Cambria Math" w:hAnsi="Cambria Math"/>
                            <w:sz w:val="20"/>
                            <w:lang w:val="en-GB"/>
                          </w:rPr>
                          <m:t>+1</m:t>
                        </m:r>
                      </m:sub>
                    </m:sSub>
                    <m:sSub>
                      <m:sSubPr>
                        <m:ctrlPr>
                          <w:rPr>
                            <w:rFonts w:ascii="Cambria Math" w:hAnsi="Cambria Math"/>
                            <w:i/>
                            <w:sz w:val="20"/>
                            <w:lang w:val="en-GB"/>
                          </w:rPr>
                        </m:ctrlPr>
                      </m:sSubPr>
                      <m:e>
                        <m:r>
                          <w:rPr>
                            <w:rFonts w:ascii="Cambria Math" w:hAnsi="Cambria Math"/>
                            <w:sz w:val="20"/>
                            <w:lang w:val="en-GB"/>
                          </w:rPr>
                          <m:t>]</m:t>
                        </m:r>
                      </m:e>
                      <m:sub>
                        <m:r>
                          <w:rPr>
                            <w:rFonts w:ascii="Cambria Math" w:hAnsi="Cambria Math"/>
                            <w:sz w:val="20"/>
                            <w:lang w:val="en-GB"/>
                          </w:rPr>
                          <m:t>1:</m:t>
                        </m:r>
                        <m:sSub>
                          <m:sSubPr>
                            <m:ctrlPr>
                              <w:rPr>
                                <w:rFonts w:ascii="Cambria Math" w:hAnsi="Cambria Math"/>
                                <w:i/>
                                <w:sz w:val="20"/>
                                <w:lang w:val="en-GB"/>
                              </w:rPr>
                            </m:ctrlPr>
                          </m:sSubPr>
                          <m:e>
                            <m:r>
                              <w:rPr>
                                <w:rFonts w:ascii="Cambria Math" w:hAnsi="Cambria Math"/>
                                <w:sz w:val="20"/>
                                <w:lang w:val="en-GB"/>
                              </w:rPr>
                              <m:t>n</m:t>
                            </m:r>
                          </m:e>
                          <m:sub>
                            <m:r>
                              <w:rPr>
                                <w:rFonts w:ascii="Cambria Math" w:hAnsi="Cambria Math"/>
                                <w:sz w:val="20"/>
                                <w:lang w:val="en-GB"/>
                              </w:rPr>
                              <m:t>x</m:t>
                            </m:r>
                          </m:sub>
                        </m:sSub>
                      </m:sub>
                    </m:sSub>
                  </m:e>
                </m:func>
              </m:oMath>
            </m:oMathPara>
          </w:p>
          <w:p w14:paraId="021442DB" w14:textId="77777777" w:rsidR="00281A62" w:rsidRDefault="006A6D11" w:rsidP="004F37C5">
            <w:pPr>
              <w:pStyle w:val="Els-caption"/>
              <w:spacing w:before="0" w:after="0"/>
              <w:jc w:val="both"/>
              <w:rPr>
                <w:sz w:val="20"/>
                <w:szCs w:val="22"/>
                <w:lang w:val="en-GB"/>
              </w:rPr>
            </w:pPr>
            <m:oMathPara>
              <m:oMath>
                <m:limLow>
                  <m:limLowPr>
                    <m:ctrlPr>
                      <w:rPr>
                        <w:rFonts w:ascii="Cambria Math" w:hAnsi="Cambria Math"/>
                        <w:i/>
                        <w:sz w:val="20"/>
                        <w:lang w:val="en-GB"/>
                      </w:rPr>
                    </m:ctrlPr>
                  </m:limLowPr>
                  <m:e>
                    <m:r>
                      <m:rPr>
                        <m:sty m:val="p"/>
                      </m:rPr>
                      <w:rPr>
                        <w:rFonts w:ascii="Cambria Math" w:hAnsi="Cambria Math"/>
                        <w:sz w:val="20"/>
                        <w:lang w:val="en-GB"/>
                      </w:rPr>
                      <m:t>max</m:t>
                    </m:r>
                  </m:e>
                  <m:lim>
                    <m:r>
                      <w:rPr>
                        <w:rFonts w:ascii="Cambria Math" w:hAnsi="Cambria Math"/>
                        <w:sz w:val="20"/>
                        <w:lang w:val="en-GB"/>
                      </w:rPr>
                      <m:t>s</m:t>
                    </m:r>
                    <m:r>
                      <w:rPr>
                        <w:rFonts w:ascii="Cambria Math" w:hAnsi="Cambria Math"/>
                        <w:sz w:val="20"/>
                        <w:lang w:val="en-GB"/>
                      </w:rPr>
                      <m:t>∈</m:t>
                    </m:r>
                    <m:r>
                      <m:rPr>
                        <m:scr m:val="script"/>
                      </m:rPr>
                      <w:rPr>
                        <w:rFonts w:ascii="Cambria Math" w:hAnsi="Cambria Math"/>
                        <w:sz w:val="20"/>
                        <w:lang w:val="en-GB"/>
                      </w:rPr>
                      <m:t>V</m:t>
                    </m:r>
                    <m:d>
                      <m:dPr>
                        <m:ctrlPr>
                          <w:rPr>
                            <w:rFonts w:ascii="Cambria Math" w:hAnsi="Cambria Math"/>
                            <w:i/>
                            <w:sz w:val="20"/>
                            <w:lang w:val="en-GB"/>
                          </w:rPr>
                        </m:ctrlPr>
                      </m:dPr>
                      <m:e>
                        <m:sSub>
                          <m:sSubPr>
                            <m:ctrlPr>
                              <w:rPr>
                                <w:rFonts w:ascii="Cambria Math" w:hAnsi="Cambria Math"/>
                                <w:i/>
                                <w:sz w:val="20"/>
                                <w:lang w:val="en-GB"/>
                              </w:rPr>
                            </m:ctrlPr>
                          </m:sSubPr>
                          <m:e>
                            <m:r>
                              <m:rPr>
                                <m:scr m:val="script"/>
                              </m:rPr>
                              <w:rPr>
                                <w:rFonts w:ascii="Cambria Math" w:hAnsi="Cambria Math"/>
                                <w:sz w:val="20"/>
                                <w:lang w:val="en-GB"/>
                              </w:rPr>
                              <m:t>S</m:t>
                            </m:r>
                          </m:e>
                          <m:sub>
                            <m:r>
                              <w:rPr>
                                <w:rFonts w:ascii="Cambria Math" w:hAnsi="Cambria Math"/>
                                <w:sz w:val="20"/>
                                <w:lang w:val="en-GB"/>
                              </w:rPr>
                              <m:t>k</m:t>
                            </m:r>
                          </m:sub>
                        </m:sSub>
                      </m:e>
                    </m:d>
                  </m:lim>
                </m:limLow>
                <m:sSup>
                  <m:sSupPr>
                    <m:ctrlPr>
                      <w:rPr>
                        <w:rFonts w:ascii="Cambria Math" w:hAnsi="Cambria Math"/>
                        <w:i/>
                        <w:sz w:val="20"/>
                        <w:lang w:val="en-GB"/>
                      </w:rPr>
                    </m:ctrlPr>
                  </m:sSupPr>
                  <m:e>
                    <m:r>
                      <w:rPr>
                        <w:rFonts w:ascii="Cambria Math" w:hAnsi="Cambria Math"/>
                        <w:sz w:val="20"/>
                        <w:lang w:val="en-GB"/>
                      </w:rPr>
                      <m:t>1</m:t>
                    </m:r>
                  </m:e>
                  <m:sup>
                    <m:r>
                      <w:rPr>
                        <w:rFonts w:ascii="Cambria Math" w:hAnsi="Cambria Math"/>
                        <w:sz w:val="20"/>
                        <w:lang w:val="en-GB"/>
                      </w:rPr>
                      <m:t>T</m:t>
                    </m:r>
                  </m:sup>
                </m:sSup>
                <m:d>
                  <m:dPr>
                    <m:ctrlPr>
                      <w:rPr>
                        <w:rFonts w:ascii="Cambria Math" w:hAnsi="Cambria Math"/>
                        <w:i/>
                        <w:sz w:val="20"/>
                        <w:lang w:val="en-GB"/>
                      </w:rPr>
                    </m:ctrlPr>
                  </m:dPr>
                  <m:e>
                    <m:sSub>
                      <m:sSubPr>
                        <m:ctrlPr>
                          <w:rPr>
                            <w:rFonts w:ascii="Cambria Math" w:hAnsi="Cambria Math"/>
                            <w:i/>
                            <w:sz w:val="20"/>
                            <w:lang w:val="en-GB"/>
                          </w:rPr>
                        </m:ctrlPr>
                      </m:sSubPr>
                      <m:e>
                        <m:sSub>
                          <m:sSubPr>
                            <m:ctrlPr>
                              <w:rPr>
                                <w:rFonts w:ascii="Cambria Math" w:hAnsi="Cambria Math"/>
                                <w:i/>
                                <w:sz w:val="20"/>
                                <w:lang w:val="en-GB"/>
                              </w:rPr>
                            </m:ctrlPr>
                          </m:sSubPr>
                          <m:e>
                            <m:r>
                              <w:rPr>
                                <w:rFonts w:ascii="Cambria Math" w:hAnsi="Cambria Math"/>
                                <w:sz w:val="20"/>
                                <w:lang w:val="en-GB"/>
                              </w:rPr>
                              <m:t>f</m:t>
                            </m:r>
                          </m:e>
                          <m:sub>
                            <m:r>
                              <w:rPr>
                                <w:rFonts w:ascii="Cambria Math" w:hAnsi="Cambria Math"/>
                                <w:sz w:val="20"/>
                                <w:lang w:val="en-GB"/>
                              </w:rPr>
                              <m:t>1</m:t>
                            </m:r>
                          </m:sub>
                        </m:sSub>
                        <m:d>
                          <m:dPr>
                            <m:ctrlPr>
                              <w:rPr>
                                <w:rFonts w:ascii="Cambria Math" w:hAnsi="Cambria Math"/>
                                <w:i/>
                                <w:sz w:val="20"/>
                                <w:lang w:val="en-GB"/>
                              </w:rPr>
                            </m:ctrlPr>
                          </m:dPr>
                          <m:e>
                            <m:sSubSup>
                              <m:sSubSupPr>
                                <m:ctrlPr>
                                  <w:rPr>
                                    <w:rFonts w:ascii="Cambria Math" w:hAnsi="Cambria Math"/>
                                    <w:i/>
                                    <w:sz w:val="20"/>
                                    <w:lang w:val="en-GB"/>
                                  </w:rPr>
                                </m:ctrlPr>
                              </m:sSubSupPr>
                              <m:e>
                                <m:r>
                                  <w:rPr>
                                    <w:rFonts w:ascii="Cambria Math" w:hAnsi="Cambria Math"/>
                                    <w:sz w:val="20"/>
                                    <w:lang w:val="en-GB"/>
                                  </w:rPr>
                                  <m:t>x</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r>
                              <w:rPr>
                                <w:rFonts w:ascii="Cambria Math" w:hAnsi="Cambria Math"/>
                                <w:sz w:val="20"/>
                                <w:lang w:val="en-GB"/>
                              </w:rPr>
                              <m:t>s</m:t>
                            </m:r>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u</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K</m:t>
                                </m:r>
                              </m:e>
                              <m:sub>
                                <m:r>
                                  <w:rPr>
                                    <w:rFonts w:ascii="Cambria Math" w:hAnsi="Cambria Math"/>
                                    <w:sz w:val="20"/>
                                    <w:lang w:val="en-GB"/>
                                  </w:rPr>
                                  <m:t>k</m:t>
                                </m:r>
                              </m:sub>
                            </m:sSub>
                            <m:r>
                              <w:rPr>
                                <w:rFonts w:ascii="Cambria Math" w:hAnsi="Cambria Math"/>
                                <w:sz w:val="20"/>
                                <w:lang w:val="en-GB"/>
                              </w:rPr>
                              <m:t>s</m:t>
                            </m:r>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k</m:t>
                                </m:r>
                              </m:sub>
                            </m:sSub>
                          </m:e>
                        </m:d>
                        <m:r>
                          <w:rPr>
                            <w:rFonts w:ascii="Cambria Math" w:hAnsi="Cambria Math"/>
                            <w:sz w:val="20"/>
                            <w:lang w:val="en-GB"/>
                          </w:rPr>
                          <m:t>-</m:t>
                        </m:r>
                        <m:r>
                          <w:rPr>
                            <w:rFonts w:ascii="Cambria Math" w:hAnsi="Cambria Math"/>
                            <w:sz w:val="20"/>
                            <w:lang w:val="en-GB"/>
                          </w:rPr>
                          <m:t>f</m:t>
                        </m:r>
                      </m:e>
                      <m:sub>
                        <m:r>
                          <w:rPr>
                            <w:rFonts w:ascii="Cambria Math" w:hAnsi="Cambria Math"/>
                            <w:sz w:val="20"/>
                            <w:lang w:val="en-GB"/>
                          </w:rPr>
                          <m:t>1</m:t>
                        </m:r>
                      </m:sub>
                    </m:sSub>
                    <m:d>
                      <m:dPr>
                        <m:ctrlPr>
                          <w:rPr>
                            <w:rFonts w:ascii="Cambria Math" w:hAnsi="Cambria Math"/>
                            <w:i/>
                            <w:sz w:val="20"/>
                            <w:lang w:val="en-GB"/>
                          </w:rPr>
                        </m:ctrlPr>
                      </m:dPr>
                      <m:e>
                        <m:sSubSup>
                          <m:sSubSupPr>
                            <m:ctrlPr>
                              <w:rPr>
                                <w:rFonts w:ascii="Cambria Math" w:hAnsi="Cambria Math"/>
                                <w:i/>
                                <w:sz w:val="20"/>
                                <w:lang w:val="en-GB"/>
                              </w:rPr>
                            </m:ctrlPr>
                          </m:sSubSupPr>
                          <m:e>
                            <m:r>
                              <w:rPr>
                                <w:rFonts w:ascii="Cambria Math" w:hAnsi="Cambria Math"/>
                                <w:sz w:val="20"/>
                                <w:lang w:val="en-GB"/>
                              </w:rPr>
                              <m:t>x</m:t>
                            </m:r>
                          </m:e>
                          <m:sub>
                            <m:r>
                              <w:rPr>
                                <w:rFonts w:ascii="Cambria Math" w:hAnsi="Cambria Math"/>
                                <w:sz w:val="20"/>
                                <w:lang w:val="en-GB"/>
                              </w:rPr>
                              <m:t>k</m:t>
                            </m:r>
                          </m:sub>
                          <m:sup>
                            <m:r>
                              <w:rPr>
                                <w:rFonts w:ascii="Cambria Math" w:hAnsi="Cambria Math"/>
                                <w:sz w:val="20"/>
                                <w:lang w:val="en-GB"/>
                              </w:rPr>
                              <m:t>°</m:t>
                            </m:r>
                          </m:sup>
                        </m:sSubSup>
                        <m:r>
                          <w:rPr>
                            <w:rFonts w:ascii="Cambria Math" w:hAnsi="Cambria Math"/>
                            <w:sz w:val="20"/>
                            <w:lang w:val="en-GB"/>
                          </w:rPr>
                          <m:t>,</m:t>
                        </m:r>
                        <m:sSubSup>
                          <m:sSubSupPr>
                            <m:ctrlPr>
                              <w:rPr>
                                <w:rFonts w:ascii="Cambria Math" w:hAnsi="Cambria Math"/>
                                <w:i/>
                                <w:sz w:val="20"/>
                                <w:lang w:val="en-GB"/>
                              </w:rPr>
                            </m:ctrlPr>
                          </m:sSubSupPr>
                          <m:e>
                            <m:r>
                              <w:rPr>
                                <w:rFonts w:ascii="Cambria Math" w:hAnsi="Cambria Math"/>
                                <w:sz w:val="20"/>
                                <w:lang w:val="en-GB"/>
                              </w:rPr>
                              <m:t>u</m:t>
                            </m:r>
                          </m:e>
                          <m:sub>
                            <m:r>
                              <w:rPr>
                                <w:rFonts w:ascii="Cambria Math" w:hAnsi="Cambria Math"/>
                                <w:sz w:val="20"/>
                                <w:lang w:val="en-GB"/>
                              </w:rPr>
                              <m:t>k</m:t>
                            </m:r>
                          </m:sub>
                          <m:sup>
                            <m:r>
                              <w:rPr>
                                <w:rFonts w:ascii="Cambria Math" w:hAnsi="Cambria Math"/>
                                <w:sz w:val="20"/>
                                <w:lang w:val="en-GB"/>
                              </w:rPr>
                              <m:t>°</m:t>
                            </m:r>
                          </m:sup>
                        </m:sSubSup>
                      </m:e>
                    </m:d>
                    <m:r>
                      <w:rPr>
                        <w:rFonts w:ascii="Cambria Math" w:hAnsi="Cambria Math"/>
                        <w:sz w:val="20"/>
                        <w:lang w:val="en-GB"/>
                      </w:rPr>
                      <m:t>-</m:t>
                    </m:r>
                    <m:sSub>
                      <m:sSubPr>
                        <m:ctrlPr>
                          <w:rPr>
                            <w:rFonts w:ascii="Cambria Math" w:hAnsi="Cambria Math"/>
                            <w:sz w:val="20"/>
                            <w:lang w:val="en-GB"/>
                          </w:rPr>
                        </m:ctrlPr>
                      </m:sSubPr>
                      <m:e>
                        <m:r>
                          <m:rPr>
                            <m:sty m:val="p"/>
                          </m:rPr>
                          <w:rPr>
                            <w:rFonts w:ascii="Cambria Math" w:hAnsi="Cambria Math"/>
                            <w:sz w:val="20"/>
                            <w:lang w:val="en-GB"/>
                          </w:rPr>
                          <m:t>Φ</m:t>
                        </m:r>
                      </m:e>
                      <m:sub>
                        <m:r>
                          <m:rPr>
                            <m:sty m:val="p"/>
                          </m:rPr>
                          <w:rPr>
                            <w:rFonts w:ascii="Cambria Math" w:hAnsi="Cambria Math"/>
                            <w:sz w:val="20"/>
                            <w:lang w:val="en-GB"/>
                          </w:rPr>
                          <m:t>2,k</m:t>
                        </m:r>
                      </m:sub>
                    </m:sSub>
                    <m:r>
                      <w:rPr>
                        <w:rFonts w:ascii="Cambria Math" w:hAnsi="Cambria Math"/>
                        <w:sz w:val="20"/>
                        <w:lang w:val="en-GB"/>
                      </w:rPr>
                      <m:t>s</m:t>
                    </m:r>
                    <m:sSub>
                      <m:sSubPr>
                        <m:ctrlPr>
                          <w:rPr>
                            <w:rFonts w:ascii="Cambria Math" w:hAnsi="Cambria Math"/>
                            <w:i/>
                            <w:sz w:val="20"/>
                            <w:lang w:val="en-GB"/>
                          </w:rPr>
                        </m:ctrlPr>
                      </m:sSubPr>
                      <m:e>
                        <m:r>
                          <w:rPr>
                            <w:rFonts w:ascii="Cambria Math" w:hAnsi="Cambria Math"/>
                            <w:sz w:val="20"/>
                            <w:lang w:val="en-GB"/>
                          </w:rPr>
                          <m:t>-</m:t>
                        </m:r>
                        <m:r>
                          <w:rPr>
                            <w:rFonts w:ascii="Cambria Math" w:hAnsi="Cambria Math"/>
                            <w:sz w:val="20"/>
                            <w:lang w:val="en-GB"/>
                          </w:rPr>
                          <m:t>B</m:t>
                        </m:r>
                      </m:e>
                      <m:sub>
                        <m:r>
                          <w:rPr>
                            <w:rFonts w:ascii="Cambria Math" w:hAnsi="Cambria Math"/>
                            <w:sz w:val="20"/>
                            <w:lang w:val="en-GB"/>
                          </w:rPr>
                          <m:t>2,</m:t>
                        </m:r>
                        <m:r>
                          <w:rPr>
                            <w:rFonts w:ascii="Cambria Math" w:hAnsi="Cambria Math"/>
                            <w:sz w:val="20"/>
                            <w:lang w:val="en-GB"/>
                          </w:rPr>
                          <m:t>k</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k</m:t>
                        </m:r>
                      </m:sub>
                    </m:sSub>
                  </m:e>
                </m:d>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k</m:t>
                    </m:r>
                    <m:r>
                      <w:rPr>
                        <w:rFonts w:ascii="Cambria Math" w:hAnsi="Cambria Math"/>
                        <w:sz w:val="20"/>
                        <w:lang w:val="en-GB"/>
                      </w:rPr>
                      <m:t>+1</m:t>
                    </m:r>
                  </m:sub>
                </m:sSub>
                <m:sSub>
                  <m:sSubPr>
                    <m:ctrlPr>
                      <w:rPr>
                        <w:rFonts w:ascii="Cambria Math" w:hAnsi="Cambria Math"/>
                        <w:i/>
                        <w:sz w:val="20"/>
                        <w:lang w:val="en-GB"/>
                      </w:rPr>
                    </m:ctrlPr>
                  </m:sSubPr>
                  <m:e>
                    <m:r>
                      <w:rPr>
                        <w:rFonts w:ascii="Cambria Math" w:hAnsi="Cambria Math"/>
                        <w:sz w:val="20"/>
                        <w:lang w:val="en-GB"/>
                      </w:rPr>
                      <m:t>]</m:t>
                    </m:r>
                  </m:e>
                  <m:sub>
                    <m:sSub>
                      <m:sSubPr>
                        <m:ctrlPr>
                          <w:rPr>
                            <w:rFonts w:ascii="Cambria Math" w:hAnsi="Cambria Math"/>
                            <w:i/>
                            <w:sz w:val="20"/>
                            <w:lang w:val="en-GB"/>
                          </w:rPr>
                        </m:ctrlPr>
                      </m:sSubPr>
                      <m:e>
                        <m:r>
                          <w:rPr>
                            <w:rFonts w:ascii="Cambria Math" w:hAnsi="Cambria Math"/>
                            <w:sz w:val="20"/>
                            <w:lang w:val="en-GB"/>
                          </w:rPr>
                          <m:t>n</m:t>
                        </m:r>
                      </m:e>
                      <m:sub>
                        <m:r>
                          <w:rPr>
                            <w:rFonts w:ascii="Cambria Math" w:hAnsi="Cambria Math"/>
                            <w:sz w:val="20"/>
                            <w:lang w:val="en-GB"/>
                          </w:rPr>
                          <m:t>x</m:t>
                        </m:r>
                      </m:sub>
                    </m:sSub>
                    <m:r>
                      <w:rPr>
                        <w:rFonts w:ascii="Cambria Math" w:hAnsi="Cambria Math"/>
                        <w:sz w:val="20"/>
                        <w:lang w:val="en-GB"/>
                      </w:rPr>
                      <m:t>+1</m:t>
                    </m:r>
                  </m:sub>
                </m:sSub>
              </m:oMath>
            </m:oMathPara>
          </w:p>
          <w:p w14:paraId="5E557225" w14:textId="77777777" w:rsidR="00281A62" w:rsidRDefault="006A6D11" w:rsidP="004F37C5">
            <w:pPr>
              <w:pStyle w:val="Els-caption"/>
              <w:jc w:val="both"/>
              <w:rPr>
                <w:sz w:val="20"/>
                <w:szCs w:val="22"/>
                <w:lang w:val="en-GB"/>
              </w:rPr>
            </w:pPr>
            <m:oMath>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r>
                <w:rPr>
                  <w:rFonts w:ascii="Cambria Math" w:hAnsi="Cambria Math"/>
                  <w:sz w:val="20"/>
                  <w:szCs w:val="22"/>
                  <w:lang w:val="en-GB"/>
                </w:rPr>
                <m:t>s</m:t>
              </m:r>
              <m:r>
                <w:rPr>
                  <w:rFonts w:ascii="Cambria Math" w:hAnsi="Cambria Math"/>
                  <w:sz w:val="20"/>
                  <w:szCs w:val="22"/>
                  <w:lang w:val="en-GB"/>
                </w:rPr>
                <m:t>∈</m:t>
              </m:r>
              <m:r>
                <m:rPr>
                  <m:scr m:val="script"/>
                </m:rPr>
                <w:rPr>
                  <w:rFonts w:ascii="Cambria Math" w:hAnsi="Cambria Math"/>
                  <w:sz w:val="20"/>
                  <w:szCs w:val="22"/>
                  <w:lang w:val="en-GB"/>
                </w:rPr>
                <m:t>X</m:t>
              </m:r>
              <m:r>
                <w:rPr>
                  <w:rFonts w:ascii="Cambria Math" w:hAnsi="Cambria Math"/>
                  <w:sz w:val="20"/>
                  <w:szCs w:val="22"/>
                  <w:lang w:val="en-GB"/>
                </w:rPr>
                <m:t xml:space="preserve">,  </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0</m:t>
                  </m:r>
                </m:sup>
              </m:sSubSup>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K</m:t>
                  </m:r>
                </m:e>
                <m:sub>
                  <m:r>
                    <w:rPr>
                      <w:rFonts w:ascii="Cambria Math" w:hAnsi="Cambria Math"/>
                      <w:sz w:val="20"/>
                      <w:szCs w:val="22"/>
                      <w:lang w:val="en-GB"/>
                    </w:rPr>
                    <m:t>k</m:t>
                  </m:r>
                </m:sub>
              </m:sSub>
              <m:r>
                <w:rPr>
                  <w:rFonts w:ascii="Cambria Math" w:hAnsi="Cambria Math"/>
                  <w:sz w:val="20"/>
                  <w:szCs w:val="22"/>
                  <w:lang w:val="en-GB"/>
                </w:rPr>
                <m:t>s</m:t>
              </m:r>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r>
                <w:rPr>
                  <w:rFonts w:ascii="Cambria Math" w:hAnsi="Cambria Math"/>
                  <w:sz w:val="20"/>
                  <w:szCs w:val="22"/>
                  <w:lang w:val="en-GB"/>
                </w:rPr>
                <m:t>∈</m:t>
              </m:r>
              <m:r>
                <m:rPr>
                  <m:scr m:val="script"/>
                </m:rPr>
                <w:rPr>
                  <w:rFonts w:ascii="Cambria Math" w:hAnsi="Cambria Math"/>
                  <w:sz w:val="20"/>
                  <w:szCs w:val="22"/>
                  <w:lang w:val="en-GB"/>
                </w:rPr>
                <m:t>U</m:t>
              </m:r>
            </m:oMath>
            <w:r w:rsidR="00281A62">
              <w:rPr>
                <w:sz w:val="20"/>
                <w:szCs w:val="22"/>
                <w:lang w:val="en-GB"/>
              </w:rPr>
              <w:t xml:space="preserve"> </w:t>
            </w:r>
            <m:oMath>
              <m:r>
                <w:rPr>
                  <w:rFonts w:ascii="Cambria Math" w:hAnsi="Cambria Math"/>
                  <w:sz w:val="20"/>
                  <w:szCs w:val="22"/>
                  <w:lang w:val="en-GB"/>
                </w:rPr>
                <m:t xml:space="preserve">,  </m:t>
              </m:r>
              <m:sSub>
                <m:sSubPr>
                  <m:ctrlPr>
                    <w:rPr>
                      <w:rFonts w:ascii="Cambria Math" w:hAnsi="Cambria Math"/>
                      <w:i/>
                      <w:sz w:val="20"/>
                      <w:szCs w:val="22"/>
                      <w:lang w:val="en-GB"/>
                    </w:rPr>
                  </m:ctrlPr>
                </m:sSubPr>
                <m:e>
                  <m:r>
                    <w:rPr>
                      <w:rFonts w:ascii="Cambria Math" w:hAnsi="Cambria Math"/>
                      <w:sz w:val="20"/>
                      <w:szCs w:val="22"/>
                      <w:lang w:val="en-GB"/>
                    </w:rPr>
                    <m:t>α</m:t>
                  </m:r>
                </m:e>
                <m:sub>
                  <m:r>
                    <w:rPr>
                      <w:rFonts w:ascii="Cambria Math" w:hAnsi="Cambria Math"/>
                      <w:sz w:val="20"/>
                      <w:szCs w:val="22"/>
                      <w:lang w:val="en-GB"/>
                    </w:rPr>
                    <m:t>0</m:t>
                  </m:r>
                </m:sub>
              </m:sSub>
              <m:r>
                <w:rPr>
                  <w:rFonts w:ascii="Cambria Math" w:hAnsi="Cambria Math"/>
                  <w:sz w:val="20"/>
                  <w:szCs w:val="22"/>
                  <w:lang w:val="en-GB"/>
                </w:rPr>
                <m:t>=0</m:t>
              </m:r>
            </m:oMath>
            <w:r w:rsidR="00281A62">
              <w:rPr>
                <w:sz w:val="20"/>
                <w:szCs w:val="22"/>
                <w:lang w:val="en-GB"/>
              </w:rPr>
              <w:t xml:space="preserve"> </w:t>
            </w:r>
          </w:p>
        </w:tc>
        <w:tc>
          <w:tcPr>
            <w:tcW w:w="450" w:type="dxa"/>
            <w:vAlign w:val="center"/>
          </w:tcPr>
          <w:p w14:paraId="0F08E431" w14:textId="77777777" w:rsidR="00281A62" w:rsidRDefault="00281A62" w:rsidP="004F37C5">
            <w:pPr>
              <w:pStyle w:val="Els-caption"/>
              <w:jc w:val="right"/>
              <w:rPr>
                <w:sz w:val="20"/>
                <w:szCs w:val="22"/>
                <w:lang w:val="en-GB"/>
              </w:rPr>
            </w:pPr>
            <w:r w:rsidRPr="00A464C0">
              <w:lastRenderedPageBreak/>
              <w:t>(</w:t>
            </w:r>
            <w:r>
              <w:t>7</w:t>
            </w:r>
            <w:r w:rsidRPr="00A464C0">
              <w:t>)</w:t>
            </w:r>
          </w:p>
        </w:tc>
      </w:tr>
    </w:tbl>
    <w:p w14:paraId="65AF5432" w14:textId="3B4F4833" w:rsidR="00281A62" w:rsidRDefault="00281A62" w:rsidP="00281A62">
      <w:pPr>
        <w:pStyle w:val="Els-caption"/>
        <w:spacing w:before="0" w:after="0"/>
        <w:jc w:val="both"/>
        <w:rPr>
          <w:sz w:val="20"/>
          <w:szCs w:val="22"/>
          <w:lang w:val="en-GB"/>
        </w:rPr>
      </w:pPr>
      <w:r>
        <w:rPr>
          <w:sz w:val="20"/>
          <w:szCs w:val="22"/>
          <w:lang w:val="en-GB"/>
        </w:rPr>
        <w:t xml:space="preserve">with a </w:t>
      </w:r>
      <w:r w:rsidR="00B14B8E">
        <w:rPr>
          <w:sz w:val="20"/>
          <w:szCs w:val="22"/>
          <w:lang w:val="en-GB"/>
        </w:rPr>
        <w:t>shrinking</w:t>
      </w:r>
      <w:r>
        <w:rPr>
          <w:sz w:val="20"/>
          <w:szCs w:val="22"/>
          <w:lang w:val="en-GB"/>
        </w:rPr>
        <w:t xml:space="preserve"> horizon </w:t>
      </w:r>
      <m:oMath>
        <m:r>
          <w:rPr>
            <w:rFonts w:ascii="Cambria Math" w:hAnsi="Cambria Math"/>
            <w:sz w:val="20"/>
            <w:szCs w:val="22"/>
            <w:lang w:val="en-GB"/>
          </w:rPr>
          <m:t>N</m:t>
        </m:r>
      </m:oMath>
      <w:r>
        <w:rPr>
          <w:sz w:val="20"/>
          <w:szCs w:val="22"/>
          <w:lang w:val="en-GB"/>
        </w:rPr>
        <w:t xml:space="preserve">. The solution from (7) is used to update the state and input guess trajectories </w:t>
      </w:r>
      <m:oMath>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x</m:t>
                </m:r>
              </m:e>
              <m:sup>
                <m:r>
                  <w:rPr>
                    <w:rFonts w:ascii="Cambria Math" w:hAnsi="Cambria Math"/>
                    <w:sz w:val="20"/>
                    <w:szCs w:val="22"/>
                    <w:lang w:val="en-GB"/>
                  </w:rPr>
                  <m:t>°</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u</m:t>
                </m:r>
              </m:e>
              <m:sup>
                <m:r>
                  <w:rPr>
                    <w:rFonts w:ascii="Cambria Math" w:hAnsi="Cambria Math"/>
                    <w:sz w:val="20"/>
                    <w:szCs w:val="22"/>
                    <w:lang w:val="en-GB"/>
                  </w:rPr>
                  <m:t>°</m:t>
                </m:r>
              </m:sup>
            </m:sSup>
          </m:e>
        </m:d>
      </m:oMath>
      <w:r>
        <w:rPr>
          <w:sz w:val="20"/>
          <w:szCs w:val="22"/>
          <w:lang w:val="en-GB"/>
        </w:rPr>
        <w:t xml:space="preserve"> at next iteration with </w:t>
      </w:r>
    </w:p>
    <w:tbl>
      <w:tblPr>
        <w:tblStyle w:val="Grigliatabella"/>
        <w:tblW w:w="7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1264"/>
      </w:tblGrid>
      <w:tr w:rsidR="00281A62" w14:paraId="2A8CB1B2" w14:textId="77777777" w:rsidTr="004F37C5">
        <w:tc>
          <w:tcPr>
            <w:tcW w:w="5811" w:type="dxa"/>
          </w:tcPr>
          <w:p w14:paraId="123DED04" w14:textId="77777777" w:rsidR="00281A62" w:rsidRPr="00F23138" w:rsidRDefault="006A6D11" w:rsidP="004F37C5">
            <w:pPr>
              <w:pStyle w:val="Els-caption"/>
              <w:spacing w:before="0" w:after="0"/>
              <w:jc w:val="both"/>
              <w:rPr>
                <w:sz w:val="20"/>
                <w:szCs w:val="22"/>
                <w:lang w:val="en-GB"/>
              </w:rPr>
            </w:pPr>
            <m:oMathPara>
              <m:oMath>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0</m:t>
                    </m:r>
                  </m:sub>
                </m:sSub>
                <m:r>
                  <w:rPr>
                    <w:rFonts w:ascii="Cambria Math" w:hAnsi="Cambria Math"/>
                    <w:sz w:val="20"/>
                    <w:szCs w:val="22"/>
                    <w:lang w:val="en-GB"/>
                  </w:rPr>
                  <m:t>⟵0</m:t>
                </m:r>
              </m:oMath>
            </m:oMathPara>
          </w:p>
          <w:p w14:paraId="6CBA66AD" w14:textId="77777777" w:rsidR="00281A62" w:rsidRPr="00D15C48" w:rsidRDefault="006A6D11" w:rsidP="004F37C5">
            <w:pPr>
              <w:pStyle w:val="Els-caption"/>
              <w:spacing w:before="0" w:after="0"/>
              <w:jc w:val="both"/>
              <w:rPr>
                <w:sz w:val="20"/>
                <w:szCs w:val="22"/>
                <w:lang w:val="en-GB"/>
              </w:rPr>
            </w:pPr>
            <m:oMathPara>
              <m:oMath>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K</m:t>
                    </m:r>
                  </m:e>
                  <m:sub>
                    <m:r>
                      <w:rPr>
                        <w:rFonts w:ascii="Cambria Math" w:hAnsi="Cambria Math"/>
                        <w:sz w:val="20"/>
                        <w:szCs w:val="22"/>
                        <w:lang w:val="en-GB"/>
                      </w:rPr>
                      <m:t>k</m:t>
                    </m:r>
                  </m:sub>
                </m:sSub>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sub>
                </m:sSub>
              </m:oMath>
            </m:oMathPara>
          </w:p>
          <w:p w14:paraId="4601EBD7" w14:textId="77777777" w:rsidR="00281A62" w:rsidRPr="00D15C48" w:rsidRDefault="006A6D11" w:rsidP="004F37C5">
            <w:pPr>
              <w:pStyle w:val="Els-caption"/>
              <w:spacing w:before="0" w:after="0"/>
              <w:jc w:val="both"/>
              <w:rPr>
                <w:sz w:val="20"/>
                <w:szCs w:val="22"/>
                <w:lang w:val="en-GB"/>
              </w:rPr>
            </w:pPr>
            <m:oMathPara>
              <m:oMath>
                <m:sSub>
                  <m:sSubPr>
                    <m:ctrlPr>
                      <w:rPr>
                        <w:rFonts w:ascii="Cambria Math" w:hAnsi="Cambria Math"/>
                        <w:i/>
                        <w:sz w:val="20"/>
                        <w:szCs w:val="22"/>
                        <w:lang w:val="en-GB"/>
                      </w:rPr>
                    </m:ctrlPr>
                  </m:sSubPr>
                  <m:e>
                    <m:r>
                      <w:rPr>
                        <w:rFonts w:ascii="Cambria Math" w:hAnsi="Cambria Math"/>
                        <w:sz w:val="20"/>
                        <w:szCs w:val="22"/>
                        <w:lang w:val="en-GB"/>
                      </w:rPr>
                      <m:t>s</m:t>
                    </m:r>
                  </m:e>
                  <m:sub>
                    <m:r>
                      <w:rPr>
                        <w:rFonts w:ascii="Cambria Math" w:hAnsi="Cambria Math"/>
                        <w:sz w:val="20"/>
                        <w:szCs w:val="22"/>
                        <w:lang w:val="en-GB"/>
                      </w:rPr>
                      <m:t>k</m:t>
                    </m:r>
                    <m:r>
                      <w:rPr>
                        <w:rFonts w:ascii="Cambria Math" w:hAnsi="Cambria Math"/>
                        <w:sz w:val="20"/>
                        <w:szCs w:val="22"/>
                        <w:lang w:val="en-GB"/>
                      </w:rPr>
                      <m:t>+1</m:t>
                    </m:r>
                  </m:sub>
                </m:sSub>
                <m:r>
                  <w:rPr>
                    <w:rFonts w:ascii="Cambria Math" w:hAnsi="Cambria Math"/>
                    <w:sz w:val="20"/>
                    <w:szCs w:val="22"/>
                    <w:lang w:val="en-GB"/>
                  </w:rPr>
                  <m:t>⟵</m:t>
                </m:r>
                <m:r>
                  <w:rPr>
                    <w:rFonts w:ascii="Cambria Math" w:hAnsi="Cambria Math"/>
                    <w:sz w:val="20"/>
                    <w:szCs w:val="22"/>
                    <w:lang w:val="en-GB"/>
                  </w:rPr>
                  <m:t>f</m:t>
                </m:r>
                <m:d>
                  <m:dPr>
                    <m:ctrlPr>
                      <w:rPr>
                        <w:rFonts w:ascii="Cambria Math" w:hAnsi="Cambria Math"/>
                        <w:i/>
                        <w:sz w:val="20"/>
                        <w:szCs w:val="22"/>
                        <w:lang w:val="en-GB"/>
                      </w:rPr>
                    </m:ctrlPr>
                  </m:dPr>
                  <m:e>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e>
                </m:d>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r>
                      <w:rPr>
                        <w:rFonts w:ascii="Cambria Math" w:hAnsi="Cambria Math"/>
                        <w:sz w:val="20"/>
                        <w:szCs w:val="22"/>
                        <w:lang w:val="en-GB"/>
                      </w:rPr>
                      <m:t>+1</m:t>
                    </m:r>
                  </m:sub>
                  <m:sup>
                    <m:r>
                      <w:rPr>
                        <w:rFonts w:ascii="Cambria Math" w:hAnsi="Cambria Math"/>
                        <w:sz w:val="20"/>
                        <w:szCs w:val="22"/>
                        <w:lang w:val="en-GB"/>
                      </w:rPr>
                      <m:t>°</m:t>
                    </m:r>
                  </m:sup>
                </m:sSubSup>
              </m:oMath>
            </m:oMathPara>
          </w:p>
          <w:p w14:paraId="52C16DA6" w14:textId="77777777" w:rsidR="00281A62" w:rsidRPr="00D15C48" w:rsidRDefault="006A6D11" w:rsidP="004F37C5">
            <w:pPr>
              <w:pStyle w:val="Els-caption"/>
              <w:spacing w:before="0" w:after="0"/>
              <w:jc w:val="both"/>
              <w:rPr>
                <w:sz w:val="20"/>
                <w:szCs w:val="22"/>
                <w:lang w:val="en-GB"/>
              </w:rPr>
            </w:pPr>
            <m:oMathPara>
              <m:oMath>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r>
                      <w:rPr>
                        <w:rFonts w:ascii="Cambria Math" w:hAnsi="Cambria Math"/>
                        <w:sz w:val="20"/>
                        <w:szCs w:val="22"/>
                        <w:lang w:val="en-GB"/>
                      </w:rPr>
                      <m:t>+1</m:t>
                    </m:r>
                  </m:sub>
                  <m:sup>
                    <m:r>
                      <w:rPr>
                        <w:rFonts w:ascii="Cambria Math" w:hAnsi="Cambria Math"/>
                        <w:sz w:val="20"/>
                        <w:szCs w:val="22"/>
                        <w:lang w:val="en-GB"/>
                      </w:rPr>
                      <m:t>°</m:t>
                    </m:r>
                  </m:sup>
                </m:sSubSup>
                <m:r>
                  <w:rPr>
                    <w:rFonts w:ascii="Cambria Math" w:hAnsi="Cambria Math"/>
                    <w:sz w:val="20"/>
                    <w:szCs w:val="22"/>
                    <w:lang w:val="en-GB"/>
                  </w:rPr>
                  <m:t>⟵</m:t>
                </m:r>
                <m:r>
                  <w:rPr>
                    <w:rFonts w:ascii="Cambria Math" w:hAnsi="Cambria Math"/>
                    <w:sz w:val="20"/>
                    <w:szCs w:val="22"/>
                    <w:lang w:val="en-GB"/>
                  </w:rPr>
                  <m:t>f</m:t>
                </m:r>
                <m:d>
                  <m:dPr>
                    <m:ctrlPr>
                      <w:rPr>
                        <w:rFonts w:ascii="Cambria Math" w:hAnsi="Cambria Math"/>
                        <w:i/>
                        <w:sz w:val="20"/>
                        <w:szCs w:val="22"/>
                        <w:lang w:val="en-GB"/>
                      </w:rPr>
                    </m:ctrlPr>
                  </m:dPr>
                  <m:e>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e>
                </m:d>
              </m:oMath>
            </m:oMathPara>
          </w:p>
        </w:tc>
        <w:tc>
          <w:tcPr>
            <w:tcW w:w="1264" w:type="dxa"/>
            <w:vAlign w:val="center"/>
          </w:tcPr>
          <w:p w14:paraId="61984B46" w14:textId="77777777" w:rsidR="00281A62" w:rsidRDefault="00281A62" w:rsidP="004F37C5">
            <w:pPr>
              <w:pStyle w:val="Els-caption"/>
              <w:spacing w:before="0" w:after="0"/>
              <w:jc w:val="right"/>
              <w:rPr>
                <w:sz w:val="20"/>
                <w:szCs w:val="22"/>
                <w:lang w:val="en-GB"/>
              </w:rPr>
            </w:pPr>
            <w:r w:rsidRPr="00A464C0">
              <w:t>(</w:t>
            </w:r>
            <w:r>
              <w:t>8</w:t>
            </w:r>
            <w:r w:rsidRPr="00A464C0">
              <w:t>)</w:t>
            </w:r>
          </w:p>
        </w:tc>
      </w:tr>
    </w:tbl>
    <w:p w14:paraId="7289B767" w14:textId="77777777" w:rsidR="00281A62" w:rsidRDefault="00281A62" w:rsidP="00281A62">
      <w:pPr>
        <w:pStyle w:val="Els-caption"/>
        <w:spacing w:before="0" w:after="0"/>
        <w:jc w:val="both"/>
        <w:rPr>
          <w:sz w:val="20"/>
          <w:szCs w:val="22"/>
          <w:lang w:val="en-GB"/>
        </w:rPr>
      </w:pPr>
      <w:r>
        <w:rPr>
          <w:sz w:val="20"/>
          <w:szCs w:val="22"/>
          <w:lang w:val="en-GB"/>
        </w:rPr>
        <w:t xml:space="preserve">We run (7) and (8) repeatedly until </w:t>
      </w:r>
      <m:oMath>
        <m:sSup>
          <m:sSupPr>
            <m:ctrlPr>
              <w:rPr>
                <w:rFonts w:ascii="Cambria Math" w:hAnsi="Cambria Math"/>
                <w:i/>
                <w:sz w:val="20"/>
                <w:szCs w:val="22"/>
                <w:lang w:val="en-GB"/>
              </w:rPr>
            </m:ctrlPr>
          </m:sSupPr>
          <m:e>
            <m:nary>
              <m:naryPr>
                <m:chr m:val="∑"/>
                <m:limLoc m:val="subSup"/>
                <m:ctrlPr>
                  <w:rPr>
                    <w:rFonts w:ascii="Cambria Math" w:hAnsi="Cambria Math"/>
                    <w:i/>
                    <w:sz w:val="20"/>
                    <w:szCs w:val="22"/>
                    <w:lang w:val="en-GB"/>
                  </w:rPr>
                </m:ctrlPr>
              </m:naryPr>
              <m:sub>
                <m:r>
                  <w:rPr>
                    <w:rFonts w:ascii="Cambria Math" w:hAnsi="Cambria Math"/>
                    <w:sz w:val="20"/>
                    <w:szCs w:val="22"/>
                    <w:lang w:val="en-GB"/>
                  </w:rPr>
                  <m:t>k=0</m:t>
                </m:r>
              </m:sub>
              <m:sup>
                <m:r>
                  <w:rPr>
                    <w:rFonts w:ascii="Cambria Math" w:hAnsi="Cambria Math"/>
                    <w:sz w:val="20"/>
                    <w:szCs w:val="22"/>
                    <w:lang w:val="en-GB"/>
                  </w:rPr>
                  <m:t>N-1</m:t>
                </m:r>
              </m:sup>
              <m:e>
                <m:d>
                  <m:dPr>
                    <m:begChr m:val="‖"/>
                    <m:endChr m:val="‖"/>
                    <m:ctrlPr>
                      <w:rPr>
                        <w:rFonts w:ascii="Cambria Math" w:hAnsi="Cambria Math"/>
                        <w:i/>
                        <w:sz w:val="20"/>
                        <w:szCs w:val="22"/>
                        <w:lang w:val="en-GB"/>
                      </w:rPr>
                    </m:ctrlPr>
                  </m:dPr>
                  <m:e>
                    <m:sSub>
                      <m:sSubPr>
                        <m:ctrlPr>
                          <w:rPr>
                            <w:rFonts w:ascii="Cambria Math" w:hAnsi="Cambria Math"/>
                            <w:i/>
                            <w:sz w:val="20"/>
                            <w:szCs w:val="22"/>
                            <w:lang w:val="en-GB"/>
                          </w:rPr>
                        </m:ctrlPr>
                      </m:sSubPr>
                      <m:e>
                        <m:r>
                          <w:rPr>
                            <w:rFonts w:ascii="Cambria Math" w:hAnsi="Cambria Math"/>
                            <w:sz w:val="20"/>
                            <w:szCs w:val="22"/>
                            <w:lang w:val="en-GB"/>
                          </w:rPr>
                          <m:t>c</m:t>
                        </m:r>
                      </m:e>
                      <m:sub>
                        <m:r>
                          <w:rPr>
                            <w:rFonts w:ascii="Cambria Math" w:hAnsi="Cambria Math"/>
                            <w:sz w:val="20"/>
                            <w:szCs w:val="22"/>
                            <w:lang w:val="en-GB"/>
                          </w:rPr>
                          <m:t>k</m:t>
                        </m:r>
                      </m:sub>
                    </m:sSub>
                  </m:e>
                </m:d>
              </m:e>
            </m:nary>
          </m:e>
          <m:sup>
            <m:r>
              <w:rPr>
                <w:rFonts w:ascii="Cambria Math" w:hAnsi="Cambria Math"/>
                <w:sz w:val="20"/>
                <w:szCs w:val="22"/>
                <w:lang w:val="en-GB"/>
              </w:rPr>
              <m:t>2</m:t>
            </m:r>
          </m:sup>
        </m:sSup>
        <m:r>
          <w:rPr>
            <w:rFonts w:ascii="Cambria Math" w:hAnsi="Cambria Math"/>
            <w:sz w:val="20"/>
            <w:szCs w:val="22"/>
            <w:lang w:val="en-GB"/>
          </w:rPr>
          <m:t>&lt;</m:t>
        </m:r>
        <m:sSub>
          <m:sSubPr>
            <m:ctrlPr>
              <w:rPr>
                <w:rFonts w:ascii="Cambria Math" w:hAnsi="Cambria Math"/>
                <w:i/>
                <w:sz w:val="20"/>
                <w:szCs w:val="22"/>
                <w:lang w:val="en-GB"/>
              </w:rPr>
            </m:ctrlPr>
          </m:sSubPr>
          <m:e>
            <m:r>
              <w:rPr>
                <w:rFonts w:ascii="Cambria Math" w:hAnsi="Cambria Math"/>
                <w:sz w:val="20"/>
                <w:szCs w:val="22"/>
                <w:lang w:val="en-GB"/>
              </w:rPr>
              <m:t>ϵ</m:t>
            </m:r>
          </m:e>
          <m:sub>
            <m:r>
              <w:rPr>
                <w:rFonts w:ascii="Cambria Math" w:hAnsi="Cambria Math"/>
                <w:sz w:val="20"/>
                <w:szCs w:val="22"/>
                <w:lang w:val="en-GB"/>
              </w:rPr>
              <m:t>tol</m:t>
            </m:r>
          </m:sub>
        </m:sSub>
      </m:oMath>
      <w:r>
        <w:rPr>
          <w:sz w:val="20"/>
          <w:szCs w:val="22"/>
          <w:lang w:val="en-GB"/>
        </w:rPr>
        <w:t xml:space="preserve"> or a maximum number of iterations is reached. The control input is then implemented at time </w:t>
      </w:r>
      <m:oMath>
        <m:r>
          <w:rPr>
            <w:rFonts w:ascii="Cambria Math" w:hAnsi="Cambria Math"/>
            <w:sz w:val="20"/>
            <w:szCs w:val="22"/>
            <w:lang w:val="en-GB"/>
          </w:rPr>
          <m:t>n</m:t>
        </m:r>
      </m:oMath>
      <w:r>
        <w:rPr>
          <w:sz w:val="20"/>
          <w:szCs w:val="22"/>
          <w:lang w:val="en-GB"/>
        </w:rPr>
        <w:t xml:space="preserve"> by </w:t>
      </w:r>
      <m:oMath>
        <m:r>
          <w:rPr>
            <w:rFonts w:ascii="Cambria Math" w:hAnsi="Cambria Math"/>
            <w:sz w:val="20"/>
            <w:szCs w:val="22"/>
            <w:lang w:val="en-GB"/>
          </w:rPr>
          <m:t>u[n] =</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0</m:t>
            </m:r>
          </m:sub>
          <m:sup>
            <m:r>
              <w:rPr>
                <w:rFonts w:ascii="Cambria Math" w:hAnsi="Cambria Math"/>
                <w:sz w:val="20"/>
                <w:szCs w:val="22"/>
                <w:lang w:val="en-GB"/>
              </w:rPr>
              <m:t>°</m:t>
            </m:r>
          </m:sup>
        </m:sSubSup>
      </m:oMath>
      <w:r>
        <w:rPr>
          <w:sz w:val="20"/>
          <w:szCs w:val="22"/>
          <w:lang w:val="en-GB"/>
        </w:rPr>
        <w:t xml:space="preserve">. At time </w:t>
      </w:r>
      <m:oMath>
        <m:r>
          <w:rPr>
            <w:rFonts w:ascii="Cambria Math" w:hAnsi="Cambria Math"/>
            <w:sz w:val="20"/>
            <w:szCs w:val="22"/>
            <w:lang w:val="en-GB"/>
          </w:rPr>
          <m:t>n+1</m:t>
        </m:r>
      </m:oMath>
      <w:r>
        <w:rPr>
          <w:sz w:val="20"/>
          <w:szCs w:val="22"/>
          <w:lang w:val="en-GB"/>
        </w:rPr>
        <w:t xml:space="preserve">, we set </w:t>
      </w:r>
      <m:oMath>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0</m:t>
            </m:r>
          </m:sub>
          <m:sup>
            <m:r>
              <w:rPr>
                <w:rFonts w:ascii="Cambria Math" w:hAnsi="Cambria Math"/>
                <w:sz w:val="20"/>
                <w:szCs w:val="22"/>
                <w:lang w:val="en-GB"/>
              </w:rPr>
              <m:t>°</m:t>
            </m:r>
          </m:sup>
        </m:sSubSup>
        <m:r>
          <w:rPr>
            <w:rFonts w:ascii="Cambria Math" w:hAnsi="Cambria Math"/>
            <w:sz w:val="20"/>
            <w:szCs w:val="22"/>
            <w:lang w:val="en-GB"/>
          </w:rPr>
          <m:t>=x[n+1]</m:t>
        </m:r>
      </m:oMath>
      <w:r>
        <w:rPr>
          <w:sz w:val="20"/>
          <w:szCs w:val="22"/>
          <w:lang w:val="en-GB"/>
        </w:rPr>
        <w:t xml:space="preserve"> and the guess trajectory is updated by</w:t>
      </w:r>
    </w:p>
    <w:tbl>
      <w:tblPr>
        <w:tblStyle w:val="Grigliatabella"/>
        <w:tblW w:w="7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1264"/>
      </w:tblGrid>
      <w:tr w:rsidR="00281A62" w14:paraId="4061DD4B" w14:textId="77777777" w:rsidTr="004F37C5">
        <w:tc>
          <w:tcPr>
            <w:tcW w:w="5811" w:type="dxa"/>
          </w:tcPr>
          <w:p w14:paraId="284DDE09" w14:textId="77777777" w:rsidR="00281A62" w:rsidRPr="00F23138" w:rsidRDefault="006A6D11" w:rsidP="004F37C5">
            <w:pPr>
              <w:pStyle w:val="Els-caption"/>
              <w:spacing w:before="0" w:after="0"/>
              <w:jc w:val="both"/>
              <w:rPr>
                <w:sz w:val="20"/>
                <w:szCs w:val="22"/>
                <w:lang w:val="en-GB"/>
              </w:rPr>
            </w:pPr>
            <m:oMathPara>
              <m:oMath>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r>
                      <w:rPr>
                        <w:rFonts w:ascii="Cambria Math" w:hAnsi="Cambria Math"/>
                        <w:sz w:val="20"/>
                        <w:szCs w:val="22"/>
                        <w:lang w:val="en-GB"/>
                      </w:rPr>
                      <m:t>+1</m:t>
                    </m:r>
                  </m:sub>
                  <m:sup>
                    <m:r>
                      <w:rPr>
                        <w:rFonts w:ascii="Cambria Math" w:hAnsi="Cambria Math"/>
                        <w:sz w:val="20"/>
                        <w:szCs w:val="22"/>
                        <w:lang w:val="en-GB"/>
                      </w:rPr>
                      <m:t>°</m:t>
                    </m:r>
                  </m:sup>
                </m:sSubSup>
              </m:oMath>
            </m:oMathPara>
          </w:p>
          <w:p w14:paraId="4E4BBD3C" w14:textId="77777777" w:rsidR="00281A62" w:rsidRPr="00D15C48" w:rsidRDefault="006A6D11" w:rsidP="004F37C5">
            <w:pPr>
              <w:pStyle w:val="Els-caption"/>
              <w:spacing w:before="0" w:after="0"/>
              <w:jc w:val="both"/>
              <w:rPr>
                <w:sz w:val="20"/>
                <w:szCs w:val="22"/>
                <w:lang w:val="en-GB"/>
              </w:rPr>
            </w:pPr>
            <m:oMathPara>
              <m:oMath>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r>
                      <w:rPr>
                        <w:rFonts w:ascii="Cambria Math" w:hAnsi="Cambria Math"/>
                        <w:sz w:val="20"/>
                        <w:szCs w:val="22"/>
                        <w:lang w:val="en-GB"/>
                      </w:rPr>
                      <m:t>+1</m:t>
                    </m:r>
                  </m:sub>
                  <m:sup>
                    <m:r>
                      <w:rPr>
                        <w:rFonts w:ascii="Cambria Math" w:hAnsi="Cambria Math"/>
                        <w:sz w:val="20"/>
                        <w:szCs w:val="22"/>
                        <w:lang w:val="en-GB"/>
                      </w:rPr>
                      <m:t>°</m:t>
                    </m:r>
                  </m:sup>
                </m:sSubSup>
                <m:r>
                  <w:rPr>
                    <w:rFonts w:ascii="Cambria Math" w:hAnsi="Cambria Math"/>
                    <w:sz w:val="20"/>
                    <w:szCs w:val="22"/>
                    <w:lang w:val="en-GB"/>
                  </w:rPr>
                  <m:t>⟵</m:t>
                </m:r>
                <m:r>
                  <w:rPr>
                    <w:rFonts w:ascii="Cambria Math" w:hAnsi="Cambria Math"/>
                    <w:sz w:val="20"/>
                    <w:szCs w:val="22"/>
                    <w:lang w:val="en-GB"/>
                  </w:rPr>
                  <m:t>f</m:t>
                </m:r>
                <m:d>
                  <m:dPr>
                    <m:ctrlPr>
                      <w:rPr>
                        <w:rFonts w:ascii="Cambria Math" w:hAnsi="Cambria Math"/>
                        <w:i/>
                        <w:sz w:val="20"/>
                        <w:szCs w:val="22"/>
                        <w:lang w:val="en-GB"/>
                      </w:rPr>
                    </m:ctrlPr>
                  </m:dPr>
                  <m:e>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k</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k</m:t>
                        </m:r>
                      </m:sub>
                      <m:sup>
                        <m:r>
                          <w:rPr>
                            <w:rFonts w:ascii="Cambria Math" w:hAnsi="Cambria Math"/>
                            <w:sz w:val="20"/>
                            <w:szCs w:val="22"/>
                            <w:lang w:val="en-GB"/>
                          </w:rPr>
                          <m:t>°</m:t>
                        </m:r>
                      </m:sup>
                    </m:sSubSup>
                  </m:e>
                </m:d>
              </m:oMath>
            </m:oMathPara>
          </w:p>
          <w:p w14:paraId="4AA788F4" w14:textId="77777777" w:rsidR="00281A62" w:rsidRPr="00D15C48" w:rsidRDefault="006A6D11" w:rsidP="004F37C5">
            <w:pPr>
              <w:pStyle w:val="Els-caption"/>
              <w:spacing w:before="0" w:after="0"/>
              <w:jc w:val="both"/>
              <w:rPr>
                <w:sz w:val="20"/>
                <w:szCs w:val="22"/>
                <w:lang w:val="en-GB"/>
              </w:rPr>
            </w:pPr>
            <m:oMathPara>
              <m:oMath>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N</m:t>
                    </m:r>
                    <m:r>
                      <w:rPr>
                        <w:rFonts w:ascii="Cambria Math" w:hAnsi="Cambria Math"/>
                        <w:sz w:val="20"/>
                        <w:szCs w:val="22"/>
                        <w:lang w:val="en-GB"/>
                      </w:rPr>
                      <m:t>-1</m:t>
                    </m:r>
                  </m:sub>
                </m:sSub>
                <m:r>
                  <w:rPr>
                    <w:rFonts w:ascii="Cambria Math" w:hAnsi="Cambria Math"/>
                    <w:sz w:val="20"/>
                    <w:szCs w:val="22"/>
                    <w:lang w:val="en-GB"/>
                  </w:rPr>
                  <m:t>⟵</m:t>
                </m:r>
                <m:r>
                  <w:rPr>
                    <w:rFonts w:ascii="Cambria Math" w:hAnsi="Cambria Math"/>
                    <w:sz w:val="20"/>
                    <w:szCs w:val="22"/>
                    <w:lang w:val="en-GB"/>
                  </w:rPr>
                  <m:t>K</m:t>
                </m:r>
                <m:d>
                  <m:dPr>
                    <m:ctrlPr>
                      <w:rPr>
                        <w:rFonts w:ascii="Cambria Math" w:hAnsi="Cambria Math"/>
                        <w:i/>
                        <w:sz w:val="20"/>
                        <w:szCs w:val="22"/>
                        <w:lang w:val="en-GB"/>
                      </w:rPr>
                    </m:ctrlPr>
                  </m:dPr>
                  <m:e>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N</m:t>
                        </m:r>
                        <m:r>
                          <w:rPr>
                            <w:rFonts w:ascii="Cambria Math" w:hAnsi="Cambria Math"/>
                            <w:sz w:val="20"/>
                            <w:szCs w:val="22"/>
                            <w:lang w:val="en-GB"/>
                          </w:rPr>
                          <m:t>-1</m:t>
                        </m:r>
                      </m:sub>
                      <m:sup>
                        <m:r>
                          <w:rPr>
                            <w:rFonts w:ascii="Cambria Math" w:hAnsi="Cambria Math"/>
                            <w:sz w:val="20"/>
                            <w:szCs w:val="22"/>
                            <w:lang w:val="en-GB"/>
                          </w:rPr>
                          <m:t>°</m:t>
                        </m:r>
                      </m:sup>
                    </m:sSub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x</m:t>
                        </m:r>
                      </m:e>
                      <m:sup>
                        <m:r>
                          <w:rPr>
                            <w:rFonts w:ascii="Cambria Math" w:hAnsi="Cambria Math"/>
                            <w:sz w:val="20"/>
                            <w:szCs w:val="22"/>
                            <w:lang w:val="en-GB"/>
                          </w:rPr>
                          <m:t>r</m:t>
                        </m:r>
                      </m:sup>
                    </m:sSup>
                  </m:e>
                </m:d>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u</m:t>
                    </m:r>
                  </m:e>
                  <m:sup>
                    <m:r>
                      <w:rPr>
                        <w:rFonts w:ascii="Cambria Math" w:hAnsi="Cambria Math"/>
                        <w:sz w:val="20"/>
                        <w:szCs w:val="22"/>
                        <w:lang w:val="en-GB"/>
                      </w:rPr>
                      <m:t>r</m:t>
                    </m:r>
                  </m:sup>
                </m:sSup>
              </m:oMath>
            </m:oMathPara>
          </w:p>
          <w:p w14:paraId="183DD089" w14:textId="77777777" w:rsidR="00281A62" w:rsidRPr="00D15C48" w:rsidRDefault="006A6D11" w:rsidP="004F37C5">
            <w:pPr>
              <w:pStyle w:val="Els-caption"/>
              <w:spacing w:before="0" w:after="0"/>
              <w:jc w:val="both"/>
              <w:rPr>
                <w:sz w:val="20"/>
                <w:szCs w:val="22"/>
                <w:lang w:val="en-GB"/>
              </w:rPr>
            </w:pPr>
            <m:oMathPara>
              <m:oMath>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N</m:t>
                    </m:r>
                  </m:sub>
                  <m:sup>
                    <m:r>
                      <w:rPr>
                        <w:rFonts w:ascii="Cambria Math" w:hAnsi="Cambria Math"/>
                        <w:sz w:val="20"/>
                        <w:szCs w:val="22"/>
                        <w:lang w:val="en-GB"/>
                      </w:rPr>
                      <m:t>°</m:t>
                    </m:r>
                  </m:sup>
                </m:sSubSup>
                <m:r>
                  <w:rPr>
                    <w:rFonts w:ascii="Cambria Math" w:hAnsi="Cambria Math"/>
                    <w:sz w:val="20"/>
                    <w:szCs w:val="22"/>
                    <w:lang w:val="en-GB"/>
                  </w:rPr>
                  <m:t>⟵</m:t>
                </m:r>
                <m:r>
                  <w:rPr>
                    <w:rFonts w:ascii="Cambria Math" w:hAnsi="Cambria Math"/>
                    <w:sz w:val="20"/>
                    <w:szCs w:val="22"/>
                    <w:lang w:val="en-GB"/>
                  </w:rPr>
                  <m:t>f</m:t>
                </m:r>
                <m:d>
                  <m:dPr>
                    <m:ctrlPr>
                      <w:rPr>
                        <w:rFonts w:ascii="Cambria Math" w:hAnsi="Cambria Math"/>
                        <w:i/>
                        <w:sz w:val="20"/>
                        <w:szCs w:val="22"/>
                        <w:lang w:val="en-GB"/>
                      </w:rPr>
                    </m:ctrlPr>
                  </m:dPr>
                  <m:e>
                    <m:sSubSup>
                      <m:sSubSupPr>
                        <m:ctrlPr>
                          <w:rPr>
                            <w:rFonts w:ascii="Cambria Math" w:hAnsi="Cambria Math"/>
                            <w:i/>
                            <w:sz w:val="20"/>
                            <w:szCs w:val="22"/>
                            <w:lang w:val="en-GB"/>
                          </w:rPr>
                        </m:ctrlPr>
                      </m:sSubSupPr>
                      <m:e>
                        <m:r>
                          <w:rPr>
                            <w:rFonts w:ascii="Cambria Math" w:hAnsi="Cambria Math"/>
                            <w:sz w:val="20"/>
                            <w:szCs w:val="22"/>
                            <w:lang w:val="en-GB"/>
                          </w:rPr>
                          <m:t>x</m:t>
                        </m:r>
                      </m:e>
                      <m:sub>
                        <m:r>
                          <w:rPr>
                            <w:rFonts w:ascii="Cambria Math" w:hAnsi="Cambria Math"/>
                            <w:sz w:val="20"/>
                            <w:szCs w:val="22"/>
                            <w:lang w:val="en-GB"/>
                          </w:rPr>
                          <m:t>N</m:t>
                        </m:r>
                        <m:r>
                          <w:rPr>
                            <w:rFonts w:ascii="Cambria Math" w:hAnsi="Cambria Math"/>
                            <w:sz w:val="20"/>
                            <w:szCs w:val="22"/>
                            <w:lang w:val="en-GB"/>
                          </w:rPr>
                          <m:t>-1</m:t>
                        </m:r>
                      </m:sub>
                      <m:sup>
                        <m:r>
                          <w:rPr>
                            <w:rFonts w:ascii="Cambria Math" w:hAnsi="Cambria Math"/>
                            <w:sz w:val="20"/>
                            <w:szCs w:val="22"/>
                            <w:lang w:val="en-GB"/>
                          </w:rPr>
                          <m:t>°</m:t>
                        </m:r>
                      </m:sup>
                    </m:sSubSup>
                    <m:r>
                      <w:rPr>
                        <w:rFonts w:ascii="Cambria Math" w:hAnsi="Cambria Math"/>
                        <w:sz w:val="20"/>
                        <w:szCs w:val="22"/>
                        <w:lang w:val="en-GB"/>
                      </w:rPr>
                      <m:t>,</m:t>
                    </m:r>
                    <m:sSubSup>
                      <m:sSubSupPr>
                        <m:ctrlPr>
                          <w:rPr>
                            <w:rFonts w:ascii="Cambria Math" w:hAnsi="Cambria Math"/>
                            <w:i/>
                            <w:sz w:val="20"/>
                            <w:szCs w:val="22"/>
                            <w:lang w:val="en-GB"/>
                          </w:rPr>
                        </m:ctrlPr>
                      </m:sSubSupPr>
                      <m:e>
                        <m:r>
                          <w:rPr>
                            <w:rFonts w:ascii="Cambria Math" w:hAnsi="Cambria Math"/>
                            <w:sz w:val="20"/>
                            <w:szCs w:val="22"/>
                            <w:lang w:val="en-GB"/>
                          </w:rPr>
                          <m:t>u</m:t>
                        </m:r>
                      </m:e>
                      <m:sub>
                        <m:r>
                          <w:rPr>
                            <w:rFonts w:ascii="Cambria Math" w:hAnsi="Cambria Math"/>
                            <w:sz w:val="20"/>
                            <w:szCs w:val="22"/>
                            <w:lang w:val="en-GB"/>
                          </w:rPr>
                          <m:t>N</m:t>
                        </m:r>
                        <m:r>
                          <w:rPr>
                            <w:rFonts w:ascii="Cambria Math" w:hAnsi="Cambria Math"/>
                            <w:sz w:val="20"/>
                            <w:szCs w:val="22"/>
                            <w:lang w:val="en-GB"/>
                          </w:rPr>
                          <m:t>-1</m:t>
                        </m:r>
                      </m:sub>
                      <m:sup>
                        <m:r>
                          <w:rPr>
                            <w:rFonts w:ascii="Cambria Math" w:hAnsi="Cambria Math"/>
                            <w:sz w:val="20"/>
                            <w:szCs w:val="22"/>
                            <w:lang w:val="en-GB"/>
                          </w:rPr>
                          <m:t>°</m:t>
                        </m:r>
                      </m:sup>
                    </m:sSubSup>
                  </m:e>
                </m:d>
              </m:oMath>
            </m:oMathPara>
          </w:p>
        </w:tc>
        <w:tc>
          <w:tcPr>
            <w:tcW w:w="1264" w:type="dxa"/>
            <w:vAlign w:val="center"/>
          </w:tcPr>
          <w:p w14:paraId="1675CDB9" w14:textId="77777777" w:rsidR="00281A62" w:rsidRDefault="00281A62" w:rsidP="004F37C5">
            <w:pPr>
              <w:pStyle w:val="Els-caption"/>
              <w:spacing w:before="0" w:after="0"/>
              <w:jc w:val="right"/>
              <w:rPr>
                <w:sz w:val="20"/>
                <w:szCs w:val="22"/>
                <w:lang w:val="en-GB"/>
              </w:rPr>
            </w:pPr>
            <w:r w:rsidRPr="00A464C0">
              <w:t>(</w:t>
            </w:r>
            <w:r>
              <w:t>9</w:t>
            </w:r>
            <w:r w:rsidRPr="00A464C0">
              <w:t>)</w:t>
            </w:r>
          </w:p>
        </w:tc>
      </w:tr>
    </w:tbl>
    <w:p w14:paraId="144DE6A1" w14:textId="5D05176B" w:rsidR="008D2649" w:rsidRDefault="00177277" w:rsidP="00160A0D">
      <w:pPr>
        <w:pStyle w:val="Els-1storder-head"/>
        <w:spacing w:before="0" w:after="120"/>
        <w:rPr>
          <w:lang w:val="en-GB"/>
        </w:rPr>
      </w:pPr>
      <w:r>
        <w:rPr>
          <w:lang w:val="en-GB"/>
        </w:rPr>
        <w:t>Results and discussion</w:t>
      </w:r>
    </w:p>
    <w:p w14:paraId="740DDFC0" w14:textId="5B0D6998" w:rsidR="006702E5" w:rsidRDefault="006702E5" w:rsidP="006702E5">
      <w:pPr>
        <w:pStyle w:val="Didascalia"/>
        <w:keepNext/>
        <w:jc w:val="both"/>
        <w:rPr>
          <w:sz w:val="20"/>
          <w:lang w:val="en-GB"/>
        </w:rPr>
      </w:pPr>
      <w:r w:rsidRPr="006702E5">
        <w:rPr>
          <w:sz w:val="20"/>
          <w:lang w:val="en-GB"/>
        </w:rPr>
        <w:t xml:space="preserve">The proposed control algorithm was simulated on the batch reactor problem over a </w:t>
      </w:r>
      <w:r w:rsidR="007647CC">
        <w:rPr>
          <w:sz w:val="20"/>
          <w:lang w:val="en-GB"/>
        </w:rPr>
        <w:t>shrinking</w:t>
      </w:r>
      <w:r w:rsidRPr="006702E5">
        <w:rPr>
          <w:sz w:val="20"/>
          <w:lang w:val="en-GB"/>
        </w:rPr>
        <w:t xml:space="preserve"> horizon</w:t>
      </w:r>
      <w:r>
        <w:rPr>
          <w:sz w:val="20"/>
          <w:lang w:val="en-GB"/>
        </w:rPr>
        <w:t xml:space="preserve"> </w:t>
      </w:r>
      <w:r w:rsidR="007647CC">
        <w:rPr>
          <w:sz w:val="20"/>
          <w:lang w:val="en-GB"/>
        </w:rPr>
        <w:t xml:space="preserve">of 20 h with a step size of 1 h </w:t>
      </w:r>
      <w:r w:rsidRPr="006702E5">
        <w:rPr>
          <w:sz w:val="20"/>
          <w:lang w:val="en-GB"/>
        </w:rPr>
        <w:t xml:space="preserve">using CVXPY and solver MOSEK. As shown in Figure 2, the controller was able to maximize the product concentration with parametric uncertainty of the substrate concentration in the feed, demonstrating the applicability of this approach to complex nonlinear systems with </w:t>
      </w:r>
      <w:r w:rsidR="00E12DA5">
        <w:rPr>
          <w:sz w:val="20"/>
          <w:lang w:val="en-GB"/>
        </w:rPr>
        <w:t>M</w:t>
      </w:r>
      <w:r w:rsidRPr="006702E5">
        <w:rPr>
          <w:sz w:val="20"/>
          <w:lang w:val="en-GB"/>
        </w:rPr>
        <w:t>onod-type nonlinear substrate affinity and substrate inhibition, making the search for an optimal feed rate non-trivial. The presented DC-TMPC algorithm outperforms nominal MPC approaches</w:t>
      </w:r>
      <w:r w:rsidR="004F61B8">
        <w:rPr>
          <w:sz w:val="20"/>
          <w:lang w:val="en-GB"/>
        </w:rPr>
        <w:t xml:space="preserve"> in terms of final product concentration</w:t>
      </w:r>
      <w:r w:rsidRPr="006702E5">
        <w:rPr>
          <w:sz w:val="20"/>
          <w:lang w:val="en-GB"/>
        </w:rPr>
        <w:t xml:space="preserve"> for this case study </w:t>
      </w:r>
      <w:sdt>
        <w:sdtPr>
          <w:rPr>
            <w:sz w:val="20"/>
            <w:lang w:val="en-GB"/>
          </w:rPr>
          <w:alias w:val="To edit, see citavi.com/edit"/>
          <w:tag w:val="CitaviPlaceholder#623677ea-69c8-49a9-822b-cb494234cd57"/>
          <w:id w:val="2113851480"/>
          <w:placeholder>
            <w:docPart w:val="DefaultPlaceholder_-1854013440"/>
          </w:placeholder>
        </w:sdtPr>
        <w:sdtEndPr/>
        <w:sdtContent>
          <w:r>
            <w:rPr>
              <w:sz w:val="20"/>
              <w:lang w:val="en-GB"/>
            </w:rPr>
            <w:fldChar w:fldCharType="begin"/>
          </w:r>
          <w:r w:rsidR="00395D4C">
            <w:rPr>
              <w:sz w:val="20"/>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4ODdmYWU2LTc5NWYtNGUwMi05NzY2LTYxNjJlMjc1MGE2YyIsIlJhbmdlTGVuZ3RoIjoyMiwiUmVmZXJlbmNlSWQiOiJhMmIwYThjOS1lMzBiLTQ4ZWEtOWY3Ny01NmYwZDhjYjIwNz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xMC4yMzkxOS9FQ0MuMjAxMy42NjY5NTIxIiwiVXJpU3RyaW5nIjoiaHR0cHM6Ly9kb2kub3JnLzEwLjIzOTE5L0VDQy4yMDEzLjY2Njk1Mj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05pZWxzIEtyYXVzY2giLCJDcmVhdGVkT24iOiIyMDIzLTExLTI0VDEzOjA4OjEzIiwiTW9kaWZpZWRCeSI6Il9OaWVscyBLcmF1c2NoIiwiSWQiOiI5ZjA3Y2Q5MS01MjE0LTQ4YjctOGM0Zi1hYjMzNGQ1ZGU0NTkiLCJNb2RpZmllZE9uIjoiMjAyMy0xMS0yNFQxMzowODoxMy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aWVlZXhwbG9yZS5pZWVlLm9yZy9kb2N1bWVudC82NjY5NTIxLyIsIlVyaVN0cmluZyI6Imh0dHBzOi8vaWVlZXhwbG9yZS5pZWVlLm9yZy9kb2N1bWVudC82NjY5NTIxL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}</w:instrText>
          </w:r>
          <w:r>
            <w:rPr>
              <w:sz w:val="20"/>
              <w:lang w:val="en-GB"/>
            </w:rPr>
            <w:fldChar w:fldCharType="separate"/>
          </w:r>
          <w:r>
            <w:rPr>
              <w:sz w:val="20"/>
              <w:lang w:val="en-GB"/>
            </w:rPr>
            <w:t>(Lucia &amp; Engell, 2013)</w:t>
          </w:r>
          <w:r>
            <w:rPr>
              <w:sz w:val="20"/>
              <w:lang w:val="en-GB"/>
            </w:rPr>
            <w:fldChar w:fldCharType="end"/>
          </w:r>
        </w:sdtContent>
      </w:sdt>
      <w:r w:rsidR="007D0C42">
        <w:rPr>
          <w:sz w:val="20"/>
          <w:lang w:val="en-GB"/>
        </w:rPr>
        <w:t xml:space="preserve"> as depicted in Figure 2</w:t>
      </w:r>
      <w:r>
        <w:rPr>
          <w:sz w:val="20"/>
          <w:lang w:val="en-GB"/>
        </w:rPr>
        <w:t xml:space="preserve">, </w:t>
      </w:r>
      <w:r w:rsidRPr="006702E5">
        <w:rPr>
          <w:sz w:val="20"/>
          <w:lang w:val="en-GB"/>
        </w:rPr>
        <w:t>by considering the uneven substrate concentration in the feed</w:t>
      </w:r>
      <w:r w:rsidR="00160A0D">
        <w:rPr>
          <w:sz w:val="20"/>
          <w:lang w:val="en-GB"/>
        </w:rPr>
        <w:t xml:space="preserve"> by augmenting the NN </w:t>
      </w:r>
      <w:r w:rsidR="00160A0D" w:rsidRPr="00160A0D">
        <w:rPr>
          <w:sz w:val="20"/>
          <w:lang w:val="en-GB"/>
        </w:rPr>
        <w:t>with the uncertain parameter</w:t>
      </w:r>
      <w:r w:rsidR="00072E77">
        <w:rPr>
          <w:sz w:val="20"/>
          <w:lang w:val="en-GB"/>
        </w:rPr>
        <w:t xml:space="preserve">, considering </w:t>
      </w:r>
      <w:r w:rsidR="00160A0D">
        <w:rPr>
          <w:sz w:val="20"/>
          <w:lang w:val="en-GB"/>
        </w:rPr>
        <w:t xml:space="preserve">that </w:t>
      </w:r>
      <w:r w:rsidR="00160A0D" w:rsidRPr="00160A0D">
        <w:rPr>
          <w:sz w:val="20"/>
          <w:lang w:val="en-GB"/>
        </w:rPr>
        <w:t>the worst case scenario occurs at the vertices of the parameter set</w:t>
      </w:r>
      <w:r w:rsidRPr="006702E5">
        <w:rPr>
          <w:sz w:val="20"/>
          <w:lang w:val="en-GB"/>
        </w:rPr>
        <w:t>. Further tuning is however necessary, to find an optimal trad</w:t>
      </w:r>
      <w:r w:rsidR="009420CE">
        <w:rPr>
          <w:sz w:val="20"/>
          <w:lang w:val="en-GB"/>
        </w:rPr>
        <w:t>e</w:t>
      </w:r>
      <w:r w:rsidRPr="006702E5">
        <w:rPr>
          <w:sz w:val="20"/>
          <w:lang w:val="en-GB"/>
        </w:rPr>
        <w:t xml:space="preserve">-off between substrate concentration in the reactor to avoid overfeeding </w:t>
      </w:r>
      <w:sdt>
        <w:sdtPr>
          <w:rPr>
            <w:sz w:val="20"/>
            <w:lang w:val="en-GB"/>
          </w:rPr>
          <w:alias w:val="To edit, see citavi.com/edit"/>
          <w:tag w:val="CitaviPlaceholder#cb3ad86f-bdee-47b5-bc61-a96d5bcfaa98"/>
          <w:id w:val="-1893806502"/>
          <w:placeholder>
            <w:docPart w:val="DefaultPlaceholder_-1854013440"/>
          </w:placeholder>
        </w:sdtPr>
        <w:sdtEndPr/>
        <w:sdtContent>
          <w:r>
            <w:rPr>
              <w:sz w:val="20"/>
              <w:lang w:val="en-GB"/>
            </w:rPr>
            <w:fldChar w:fldCharType="begin"/>
          </w:r>
          <w:r w:rsidR="00395D4C">
            <w:rPr>
              <w:sz w:val="20"/>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hNjk3NThkLTY5M2MtNDIyNS04ODg3LTYyYjM2NzFjNzJkOCIsIlJhbmdlTGVuZ3RoIjoyMywiUmVmZXJlbmNlSWQiOiI1ZWU2OTQ3Ny01ZWI2LTQ2MmItYWUxMy04MTU2Y2NhYmE1ZT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TYvai5pZmFjb2wuMjAxNS4wOS4xMTIiLCJVcmlTdHJpbmciOiJodHRwczovL2RvaS5vcmcvMTAuMTAxNi9qLmlmYWNvbC4yMDE1LjA5LjExM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}</w:instrText>
          </w:r>
          <w:r>
            <w:rPr>
              <w:sz w:val="20"/>
              <w:lang w:val="en-GB"/>
            </w:rPr>
            <w:fldChar w:fldCharType="separate"/>
          </w:r>
          <w:r>
            <w:rPr>
              <w:sz w:val="20"/>
              <w:lang w:val="en-GB"/>
            </w:rPr>
            <w:t>(Pimentel et al., 2015)</w:t>
          </w:r>
          <w:r>
            <w:rPr>
              <w:sz w:val="20"/>
              <w:lang w:val="en-GB"/>
            </w:rPr>
            <w:fldChar w:fldCharType="end"/>
          </w:r>
        </w:sdtContent>
      </w:sdt>
      <w:r>
        <w:rPr>
          <w:sz w:val="20"/>
          <w:lang w:val="en-GB"/>
        </w:rPr>
        <w:t>.</w:t>
      </w:r>
    </w:p>
    <w:p w14:paraId="709F426C" w14:textId="55D96792" w:rsidR="001173CD" w:rsidRDefault="007E7CEF" w:rsidP="0031655F">
      <w:pPr>
        <w:pStyle w:val="Didascalia"/>
        <w:keepNext/>
        <w:jc w:val="center"/>
      </w:pPr>
      <w:r>
        <w:rPr>
          <w:noProof/>
        </w:rPr>
        <w:drawing>
          <wp:inline distT="0" distB="0" distL="0" distR="0" wp14:anchorId="10C03C5A" wp14:editId="6A3644E9">
            <wp:extent cx="3528000" cy="1764000"/>
            <wp:effectExtent l="0" t="0" r="0" b="8255"/>
            <wp:docPr id="1751956182" name="Grafik 1" descr="Ein Bild, das Text, Screenshot, Reihe,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956182" name="Grafik 1" descr="Ein Bild, das Text, Screenshot, Reihe, Diagramm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8000" cy="1764000"/>
                    </a:xfrm>
                    <a:prstGeom prst="rect">
                      <a:avLst/>
                    </a:prstGeom>
                    <a:noFill/>
                    <a:ln>
                      <a:noFill/>
                    </a:ln>
                  </pic:spPr>
                </pic:pic>
              </a:graphicData>
            </a:graphic>
          </wp:inline>
        </w:drawing>
      </w:r>
    </w:p>
    <w:p w14:paraId="28C41223" w14:textId="7457DFEC" w:rsidR="001173CD" w:rsidRPr="007D0C42" w:rsidRDefault="001173CD" w:rsidP="007D0C42">
      <w:pPr>
        <w:pStyle w:val="Didascalia"/>
        <w:jc w:val="both"/>
      </w:pPr>
      <w:bookmarkStart w:id="2" w:name="_Ref151728441"/>
      <w:r w:rsidRPr="001173CD">
        <w:rPr>
          <w:b/>
        </w:rPr>
        <w:t xml:space="preserve">Figure </w:t>
      </w:r>
      <w:r w:rsidRPr="001173CD">
        <w:rPr>
          <w:b/>
        </w:rPr>
        <w:fldChar w:fldCharType="begin"/>
      </w:r>
      <w:r w:rsidRPr="001173CD">
        <w:rPr>
          <w:b/>
        </w:rPr>
        <w:instrText xml:space="preserve"> SEQ Figure \* ARABIC </w:instrText>
      </w:r>
      <w:r w:rsidRPr="001173CD">
        <w:rPr>
          <w:b/>
        </w:rPr>
        <w:fldChar w:fldCharType="separate"/>
      </w:r>
      <w:r w:rsidR="003F115B">
        <w:rPr>
          <w:b/>
          <w:noProof/>
        </w:rPr>
        <w:t>2</w:t>
      </w:r>
      <w:r w:rsidRPr="001173CD">
        <w:rPr>
          <w:b/>
        </w:rPr>
        <w:fldChar w:fldCharType="end"/>
      </w:r>
      <w:bookmarkEnd w:id="2"/>
      <w:r>
        <w:rPr>
          <w:b/>
        </w:rPr>
        <w:t>: Results from the DC-TMPC optimization.</w:t>
      </w:r>
      <w:r w:rsidR="007D0C42">
        <w:t xml:space="preserve"> </w:t>
      </w:r>
      <w:r w:rsidR="005E117C">
        <w:t xml:space="preserve">Results from </w:t>
      </w:r>
      <w:r w:rsidR="00BC0C6A">
        <w:t>the nominal case (Lucia &amp;</w:t>
      </w:r>
      <w:proofErr w:type="spellStart"/>
      <w:r w:rsidR="00BC0C6A">
        <w:t>Engell</w:t>
      </w:r>
      <w:proofErr w:type="spellEnd"/>
      <w:r w:rsidR="00BC0C6A">
        <w:t xml:space="preserve">, 2013) </w:t>
      </w:r>
      <w:r w:rsidR="005E117C">
        <w:t xml:space="preserve">are depicted as </w:t>
      </w:r>
      <w:r w:rsidR="008E3C64">
        <w:t xml:space="preserve">dashed </w:t>
      </w:r>
      <w:r w:rsidR="005E117C">
        <w:t>lines for comparison.</w:t>
      </w:r>
    </w:p>
    <w:p w14:paraId="37A57CB5" w14:textId="276F8A72" w:rsidR="00B519F0" w:rsidRPr="00850513" w:rsidRDefault="00B519F0" w:rsidP="00B519F0">
      <w:pPr>
        <w:pStyle w:val="Els-1storder-head"/>
        <w:spacing w:after="120"/>
      </w:pPr>
      <w:r w:rsidRPr="00850513">
        <w:lastRenderedPageBreak/>
        <w:t>Conclusion</w:t>
      </w:r>
    </w:p>
    <w:p w14:paraId="5D222E25" w14:textId="6945C338" w:rsidR="00167EF8" w:rsidRPr="00850513" w:rsidRDefault="006702E5" w:rsidP="00281A62">
      <w:pPr>
        <w:pStyle w:val="Els-body-text"/>
        <w:spacing w:after="240"/>
      </w:pPr>
      <w:r w:rsidRPr="006702E5">
        <w:t xml:space="preserve">In this study, we show that successive linearization robust tube MPC can be an adequate tool to optimize a bioprocess under parametric uncertainty. Our approach was to decompose the nonconvex dynamics as a difference of convex functions (DC) using a neural network with convex structure and treat the necessarily convex linearization errors as bounded disturbances. Crucially, by convexity, these bounds are tight and the resulting controller is less conservative than classical TMPC based on successive linearization. This approach is relatively new and has so far only been applied to problems that already exist in DC form. Moreover, by using tubes parameterized with simplex sets, the computational effort could be significantly reduced, making it attractive for real-time optimization. Future work will incorporate more complex models and test it in a real-world bioprocess with online optimization of production in a fast-growing </w:t>
      </w:r>
      <w:r w:rsidRPr="006702E5">
        <w:rPr>
          <w:i/>
        </w:rPr>
        <w:t>E. coli</w:t>
      </w:r>
      <w:r w:rsidRPr="006702E5">
        <w:t xml:space="preserve"> strain.</w:t>
      </w:r>
    </w:p>
    <w:p w14:paraId="657CBE3B" w14:textId="2ACCBAAF" w:rsidR="003774BC" w:rsidRPr="00850513" w:rsidRDefault="003774BC" w:rsidP="00167EF8">
      <w:pPr>
        <w:autoSpaceDE w:val="0"/>
        <w:autoSpaceDN w:val="0"/>
        <w:adjustRightInd w:val="0"/>
        <w:spacing w:after="240"/>
        <w:jc w:val="both"/>
        <w:rPr>
          <w:rFonts w:ascii="TimesNewRomanPS-BoldMT" w:hAnsi="TimesNewRomanPS-BoldMT" w:cs="TimesNewRomanPS-BoldMT"/>
          <w:b/>
          <w:bCs/>
          <w:lang w:val="en-US" w:eastAsia="en-GB"/>
        </w:rPr>
      </w:pPr>
      <w:r w:rsidRPr="00850513">
        <w:rPr>
          <w:rFonts w:ascii="TimesNewRomanPS-BoldMT" w:hAnsi="TimesNewRomanPS-BoldMT" w:cs="TimesNewRomanPS-BoldMT"/>
          <w:b/>
          <w:bCs/>
          <w:lang w:val="en-US" w:eastAsia="en-GB"/>
        </w:rPr>
        <w:t>Acknowledgments</w:t>
      </w:r>
      <w:r w:rsidRPr="00850513">
        <w:rPr>
          <w:rFonts w:ascii="TimesNewRomanPS-BoldMT" w:hAnsi="TimesNewRomanPS-BoldMT" w:cs="TimesNewRomanPS-BoldMT"/>
          <w:b/>
          <w:bCs/>
          <w:lang w:val="en-US" w:eastAsia="en-GB"/>
        </w:rPr>
        <w:br/>
      </w:r>
      <w:r w:rsidRPr="00850513">
        <w:rPr>
          <w:rFonts w:ascii="TimesNewRomanPSMT" w:hAnsi="TimesNewRomanPSMT" w:cs="TimesNewRomanPSMT"/>
          <w:lang w:val="en-US" w:eastAsia="en-GB"/>
        </w:rPr>
        <w:t>We gratefully acknowledge the financial support of the German Federal Ministry of Education and Research (BMBF) (project no. 01DD20002A – KIWI Biolab)</w:t>
      </w:r>
      <w:r w:rsidR="009420CE" w:rsidRPr="009420CE">
        <w:rPr>
          <w:rFonts w:ascii="TimesNewRomanPSMT" w:hAnsi="TimesNewRomanPSMT" w:cs="TimesNewRomanPSMT"/>
          <w:lang w:val="en-US" w:eastAsia="en-GB"/>
        </w:rPr>
        <w:t xml:space="preserve"> and the EPSRC (UKRI) Doctoral Prize scheme (grant reference number EP/W524311/1</w:t>
      </w:r>
      <w:r w:rsidR="00A749F8">
        <w:rPr>
          <w:rFonts w:ascii="TimesNewRomanPSMT" w:hAnsi="TimesNewRomanPSMT" w:cs="TimesNewRomanPSMT"/>
          <w:lang w:val="en-US" w:eastAsia="en-GB"/>
        </w:rPr>
        <w:t>)</w:t>
      </w:r>
      <w:r w:rsidR="009420CE">
        <w:rPr>
          <w:rFonts w:ascii="TimesNewRomanPSMT" w:hAnsi="TimesNewRomanPSMT" w:cs="TimesNewRomanPSMT"/>
          <w:lang w:val="en-US" w:eastAsia="en-GB"/>
        </w:rPr>
        <w:t>.</w:t>
      </w:r>
    </w:p>
    <w:sdt>
      <w:sdtPr>
        <w:rPr>
          <w:rFonts w:ascii="Times New Roman" w:eastAsia="Times New Roman" w:hAnsi="Times New Roman" w:cs="Times New Roman"/>
          <w:color w:val="auto"/>
          <w:sz w:val="18"/>
          <w:szCs w:val="18"/>
          <w:lang w:val="en-US"/>
        </w:rPr>
        <w:tag w:val="CitaviBibliography"/>
        <w:id w:val="588820239"/>
        <w:placeholder>
          <w:docPart w:val="DefaultPlaceholder_-1854013440"/>
        </w:placeholder>
      </w:sdtPr>
      <w:sdtEndPr/>
      <w:sdtContent>
        <w:p w14:paraId="35756322" w14:textId="77777777" w:rsidR="006702E5" w:rsidRPr="00647F22" w:rsidRDefault="00DD399E" w:rsidP="00E80BEC">
          <w:pPr>
            <w:pStyle w:val="CitaviBibliographyHeading"/>
            <w:jc w:val="both"/>
            <w:rPr>
              <w:rFonts w:ascii="Times New Roman" w:hAnsi="Times New Roman" w:cs="Times New Roman"/>
              <w:b/>
              <w:color w:val="auto"/>
              <w:sz w:val="18"/>
              <w:szCs w:val="18"/>
              <w:lang w:val="en-US"/>
            </w:rPr>
          </w:pPr>
          <w:r w:rsidRPr="00647F22">
            <w:rPr>
              <w:rFonts w:ascii="Times New Roman" w:hAnsi="Times New Roman" w:cs="Times New Roman"/>
              <w:sz w:val="18"/>
              <w:szCs w:val="18"/>
              <w:lang w:val="en-US"/>
            </w:rPr>
            <w:fldChar w:fldCharType="begin"/>
          </w:r>
          <w:r w:rsidRPr="00647F22">
            <w:rPr>
              <w:rFonts w:ascii="Times New Roman" w:hAnsi="Times New Roman" w:cs="Times New Roman"/>
              <w:sz w:val="18"/>
              <w:szCs w:val="18"/>
              <w:lang w:val="en-US"/>
            </w:rPr>
            <w:instrText>ADDIN CitaviBibliography</w:instrText>
          </w:r>
          <w:r w:rsidRPr="00647F22">
            <w:rPr>
              <w:rFonts w:ascii="Times New Roman" w:hAnsi="Times New Roman" w:cs="Times New Roman"/>
              <w:sz w:val="18"/>
              <w:szCs w:val="18"/>
              <w:lang w:val="en-US"/>
            </w:rPr>
            <w:fldChar w:fldCharType="separate"/>
          </w:r>
          <w:r w:rsidR="006702E5" w:rsidRPr="00647F22">
            <w:rPr>
              <w:rFonts w:ascii="Times New Roman" w:hAnsi="Times New Roman" w:cs="Times New Roman"/>
              <w:b/>
              <w:color w:val="auto"/>
              <w:sz w:val="18"/>
              <w:szCs w:val="18"/>
              <w:lang w:val="en-US"/>
            </w:rPr>
            <w:t>References</w:t>
          </w:r>
        </w:p>
        <w:p w14:paraId="3D9D517A" w14:textId="77777777" w:rsidR="006702E5" w:rsidRPr="00647F22" w:rsidRDefault="006702E5" w:rsidP="00E80BEC">
          <w:pPr>
            <w:pStyle w:val="CitaviBibliographyEntry"/>
            <w:jc w:val="both"/>
            <w:rPr>
              <w:sz w:val="18"/>
              <w:szCs w:val="18"/>
            </w:rPr>
          </w:pPr>
          <w:bookmarkStart w:id="3" w:name="_CTVL001eff021d498794ec9b2a253f03de5c421"/>
          <w:r w:rsidRPr="00647F22">
            <w:rPr>
              <w:sz w:val="18"/>
              <w:szCs w:val="18"/>
            </w:rPr>
            <w:t>Amos, B., Xu, L., &amp; Kolter, J. Z. (2017). Input Convex Neural Networks. In D. Precup &amp; Y. W. Teh (Eds.),</w:t>
          </w:r>
          <w:bookmarkEnd w:id="3"/>
          <w:r w:rsidRPr="00647F22">
            <w:rPr>
              <w:sz w:val="18"/>
              <w:szCs w:val="18"/>
            </w:rPr>
            <w:t xml:space="preserve"> </w:t>
          </w:r>
          <w:r w:rsidRPr="00647F22">
            <w:rPr>
              <w:i/>
              <w:sz w:val="18"/>
              <w:szCs w:val="18"/>
            </w:rPr>
            <w:t xml:space="preserve">Proceedings of Machine Learning Research, Proceedings of the 34th International Conference on Machine Learning </w:t>
          </w:r>
          <w:r w:rsidRPr="00647F22">
            <w:rPr>
              <w:sz w:val="18"/>
              <w:szCs w:val="18"/>
            </w:rPr>
            <w:t>(pp. 146–155). PMLR. https://proceedings.mlr.press/v70/amos17b.html</w:t>
          </w:r>
        </w:p>
        <w:p w14:paraId="6626EF3B" w14:textId="77777777" w:rsidR="006702E5" w:rsidRPr="00947327" w:rsidRDefault="006702E5" w:rsidP="00E80BEC">
          <w:pPr>
            <w:pStyle w:val="CitaviBibliographyEntry"/>
            <w:jc w:val="both"/>
            <w:rPr>
              <w:sz w:val="18"/>
              <w:szCs w:val="18"/>
              <w:lang w:val="de-DE"/>
            </w:rPr>
          </w:pPr>
          <w:bookmarkStart w:id="4" w:name="_CTVL0012db9221e8739486a8989b80d4337412f"/>
          <w:r w:rsidRPr="00647F22">
            <w:rPr>
              <w:sz w:val="18"/>
              <w:szCs w:val="18"/>
            </w:rPr>
            <w:t>Doff-Sotta, M., &amp; Cannon, M. (2022). Difference of convex functions in robust tube nonlinear MPC. In</w:t>
          </w:r>
          <w:bookmarkEnd w:id="4"/>
          <w:r w:rsidRPr="00647F22">
            <w:rPr>
              <w:sz w:val="18"/>
              <w:szCs w:val="18"/>
            </w:rPr>
            <w:t xml:space="preserve"> </w:t>
          </w:r>
          <w:r w:rsidRPr="00647F22">
            <w:rPr>
              <w:i/>
              <w:sz w:val="18"/>
              <w:szCs w:val="18"/>
            </w:rPr>
            <w:t xml:space="preserve">2022 IEEE 61st Conference on Decision and Control (CDC) </w:t>
          </w:r>
          <w:r w:rsidRPr="00647F22">
            <w:rPr>
              <w:sz w:val="18"/>
              <w:szCs w:val="18"/>
            </w:rPr>
            <w:t xml:space="preserve">(pp. 3044–3050). </w:t>
          </w:r>
          <w:r w:rsidRPr="00947327">
            <w:rPr>
              <w:sz w:val="18"/>
              <w:szCs w:val="18"/>
              <w:lang w:val="de-DE"/>
            </w:rPr>
            <w:t>IEEE. https://doi.org/10.1109/CDC51059.2022.9993390</w:t>
          </w:r>
        </w:p>
        <w:p w14:paraId="70313EA5" w14:textId="77777777" w:rsidR="006702E5" w:rsidRPr="00647F22" w:rsidRDefault="006702E5" w:rsidP="00E80BEC">
          <w:pPr>
            <w:pStyle w:val="CitaviBibliographyEntry"/>
            <w:jc w:val="both"/>
            <w:rPr>
              <w:sz w:val="18"/>
              <w:szCs w:val="18"/>
            </w:rPr>
          </w:pPr>
          <w:bookmarkStart w:id="5" w:name="_CTVL001b771cab4db854d21ac286d252edd3c27"/>
          <w:r w:rsidRPr="00947327">
            <w:rPr>
              <w:sz w:val="18"/>
              <w:szCs w:val="18"/>
              <w:lang w:val="de-DE"/>
            </w:rPr>
            <w:t xml:space="preserve">Kager, J., Tuveri, A., Ulonska, S., Kroll, P., &amp; Herwig, C. (2020). </w:t>
          </w:r>
          <w:r w:rsidRPr="00647F22">
            <w:rPr>
              <w:sz w:val="18"/>
              <w:szCs w:val="18"/>
            </w:rPr>
            <w:t>Experimental verification and comparison of model predictive, PID and model inversion control in a Penicillium chrysogenum fed-batch process.</w:t>
          </w:r>
          <w:bookmarkEnd w:id="5"/>
          <w:r w:rsidRPr="00647F22">
            <w:rPr>
              <w:sz w:val="18"/>
              <w:szCs w:val="18"/>
            </w:rPr>
            <w:t xml:space="preserve"> </w:t>
          </w:r>
          <w:r w:rsidRPr="00647F22">
            <w:rPr>
              <w:i/>
              <w:sz w:val="18"/>
              <w:szCs w:val="18"/>
            </w:rPr>
            <w:t>Process Biochemistry</w:t>
          </w:r>
          <w:r w:rsidRPr="00647F22">
            <w:rPr>
              <w:sz w:val="18"/>
              <w:szCs w:val="18"/>
            </w:rPr>
            <w:t xml:space="preserve">, </w:t>
          </w:r>
          <w:r w:rsidRPr="00647F22">
            <w:rPr>
              <w:i/>
              <w:sz w:val="18"/>
              <w:szCs w:val="18"/>
            </w:rPr>
            <w:t>90</w:t>
          </w:r>
          <w:r w:rsidRPr="00647F22">
            <w:rPr>
              <w:sz w:val="18"/>
              <w:szCs w:val="18"/>
            </w:rPr>
            <w:t>, 1–11. https://doi.org/10.1016/j.procbio.2019.11.023</w:t>
          </w:r>
        </w:p>
        <w:p w14:paraId="34E27775" w14:textId="77777777" w:rsidR="006702E5" w:rsidRPr="00647F22" w:rsidRDefault="006702E5" w:rsidP="00E80BEC">
          <w:pPr>
            <w:pStyle w:val="CitaviBibliographyEntry"/>
            <w:jc w:val="both"/>
            <w:rPr>
              <w:sz w:val="18"/>
              <w:szCs w:val="18"/>
            </w:rPr>
          </w:pPr>
          <w:bookmarkStart w:id="6" w:name="_CTVL001a3beb4cdeced4da0a8b3239adbd3d375"/>
          <w:r w:rsidRPr="00647F22">
            <w:rPr>
              <w:sz w:val="18"/>
              <w:szCs w:val="18"/>
            </w:rPr>
            <w:t>Krausch, N., Kim, J. W., Barz, T., Lucia, S., Groß, S., Huber, M. C., Schiller, S. M., Neubauer, P., &amp; Cruz Bournazou, M. N. (2022). High-throughput screening of optimal process conditions using model predictive control.</w:t>
          </w:r>
          <w:bookmarkEnd w:id="6"/>
          <w:r w:rsidRPr="00647F22">
            <w:rPr>
              <w:sz w:val="18"/>
              <w:szCs w:val="18"/>
            </w:rPr>
            <w:t xml:space="preserve"> </w:t>
          </w:r>
          <w:r w:rsidRPr="00647F22">
            <w:rPr>
              <w:i/>
              <w:sz w:val="18"/>
              <w:szCs w:val="18"/>
            </w:rPr>
            <w:t>Biotechnology and Bioengineering</w:t>
          </w:r>
          <w:r w:rsidRPr="00647F22">
            <w:rPr>
              <w:sz w:val="18"/>
              <w:szCs w:val="18"/>
            </w:rPr>
            <w:t xml:space="preserve">, </w:t>
          </w:r>
          <w:r w:rsidRPr="00647F22">
            <w:rPr>
              <w:i/>
              <w:sz w:val="18"/>
              <w:szCs w:val="18"/>
            </w:rPr>
            <w:t>119</w:t>
          </w:r>
          <w:r w:rsidRPr="00647F22">
            <w:rPr>
              <w:sz w:val="18"/>
              <w:szCs w:val="18"/>
            </w:rPr>
            <w:t>(12), 3584–3595. https://doi.org/10.1002/bit.28236</w:t>
          </w:r>
        </w:p>
        <w:p w14:paraId="3913057C" w14:textId="77777777" w:rsidR="006702E5" w:rsidRPr="006A6D11" w:rsidRDefault="006702E5" w:rsidP="00E80BEC">
          <w:pPr>
            <w:pStyle w:val="CitaviBibliographyEntry"/>
            <w:jc w:val="both"/>
            <w:rPr>
              <w:sz w:val="18"/>
              <w:szCs w:val="18"/>
              <w:lang w:val="it-IT"/>
            </w:rPr>
          </w:pPr>
          <w:bookmarkStart w:id="7" w:name="_CTVL001a2b0a8c9e30b48ea9f7756f0d8cb2079"/>
          <w:r w:rsidRPr="00647F22">
            <w:rPr>
              <w:sz w:val="18"/>
              <w:szCs w:val="18"/>
            </w:rPr>
            <w:t xml:space="preserve">Lucia, S., &amp; Engell, S. (2013). Robust nonlinear model predictive control of a batch bioreactor using multi-stage stochastic programming. </w:t>
          </w:r>
          <w:r w:rsidRPr="006A6D11">
            <w:rPr>
              <w:sz w:val="18"/>
              <w:szCs w:val="18"/>
              <w:lang w:val="it-IT"/>
            </w:rPr>
            <w:t>In</w:t>
          </w:r>
          <w:bookmarkEnd w:id="7"/>
          <w:r w:rsidRPr="006A6D11">
            <w:rPr>
              <w:sz w:val="18"/>
              <w:szCs w:val="18"/>
              <w:lang w:val="it-IT"/>
            </w:rPr>
            <w:t xml:space="preserve"> </w:t>
          </w:r>
          <w:r w:rsidRPr="006A6D11">
            <w:rPr>
              <w:i/>
              <w:sz w:val="18"/>
              <w:szCs w:val="18"/>
              <w:lang w:val="it-IT"/>
            </w:rPr>
            <w:t xml:space="preserve">2013 </w:t>
          </w:r>
          <w:proofErr w:type="spellStart"/>
          <w:r w:rsidRPr="006A6D11">
            <w:rPr>
              <w:i/>
              <w:sz w:val="18"/>
              <w:szCs w:val="18"/>
              <w:lang w:val="it-IT"/>
            </w:rPr>
            <w:t>European</w:t>
          </w:r>
          <w:proofErr w:type="spellEnd"/>
          <w:r w:rsidRPr="006A6D11">
            <w:rPr>
              <w:i/>
              <w:sz w:val="18"/>
              <w:szCs w:val="18"/>
              <w:lang w:val="it-IT"/>
            </w:rPr>
            <w:t xml:space="preserve"> Control Conference (ECC) </w:t>
          </w:r>
          <w:r w:rsidRPr="006A6D11">
            <w:rPr>
              <w:sz w:val="18"/>
              <w:szCs w:val="18"/>
              <w:lang w:val="it-IT"/>
            </w:rPr>
            <w:t>(pp. 4124–4129). IEEE. https://doi.org/10.23919/ECC.2013.6669521</w:t>
          </w:r>
        </w:p>
        <w:p w14:paraId="05C99861" w14:textId="77777777" w:rsidR="006702E5" w:rsidRPr="00647F22" w:rsidRDefault="006702E5" w:rsidP="00E80BEC">
          <w:pPr>
            <w:pStyle w:val="CitaviBibliographyEntry"/>
            <w:jc w:val="both"/>
            <w:rPr>
              <w:sz w:val="18"/>
              <w:szCs w:val="18"/>
            </w:rPr>
          </w:pPr>
          <w:bookmarkStart w:id="8" w:name="_CTVL0019c25d79179e241b0bbcfd2724be2dd4c"/>
          <w:proofErr w:type="spellStart"/>
          <w:r w:rsidRPr="006A6D11">
            <w:rPr>
              <w:sz w:val="18"/>
              <w:szCs w:val="18"/>
              <w:lang w:val="it-IT"/>
            </w:rPr>
            <w:t>Mowbray</w:t>
          </w:r>
          <w:proofErr w:type="spellEnd"/>
          <w:r w:rsidRPr="006A6D11">
            <w:rPr>
              <w:sz w:val="18"/>
              <w:szCs w:val="18"/>
              <w:lang w:val="it-IT"/>
            </w:rPr>
            <w:t xml:space="preserve">, M. R., </w:t>
          </w:r>
          <w:proofErr w:type="spellStart"/>
          <w:r w:rsidRPr="006A6D11">
            <w:rPr>
              <w:sz w:val="18"/>
              <w:szCs w:val="18"/>
              <w:lang w:val="it-IT"/>
            </w:rPr>
            <w:t>Petsagkourakis</w:t>
          </w:r>
          <w:proofErr w:type="spellEnd"/>
          <w:r w:rsidRPr="006A6D11">
            <w:rPr>
              <w:sz w:val="18"/>
              <w:szCs w:val="18"/>
              <w:lang w:val="it-IT"/>
            </w:rPr>
            <w:t xml:space="preserve">, P., Del Rio </w:t>
          </w:r>
          <w:proofErr w:type="spellStart"/>
          <w:r w:rsidRPr="006A6D11">
            <w:rPr>
              <w:sz w:val="18"/>
              <w:szCs w:val="18"/>
              <w:lang w:val="it-IT"/>
            </w:rPr>
            <w:t>Chanona</w:t>
          </w:r>
          <w:proofErr w:type="spellEnd"/>
          <w:r w:rsidRPr="006A6D11">
            <w:rPr>
              <w:sz w:val="18"/>
              <w:szCs w:val="18"/>
              <w:lang w:val="it-IT"/>
            </w:rPr>
            <w:t xml:space="preserve">, E. A., &amp; Zhang, D. (2022). </w:t>
          </w:r>
          <w:r w:rsidRPr="00647F22">
            <w:rPr>
              <w:sz w:val="18"/>
              <w:szCs w:val="18"/>
            </w:rPr>
            <w:t>Safe chance constrained reinforcement learning for batch process control.</w:t>
          </w:r>
          <w:bookmarkEnd w:id="8"/>
          <w:r w:rsidRPr="00647F22">
            <w:rPr>
              <w:sz w:val="18"/>
              <w:szCs w:val="18"/>
            </w:rPr>
            <w:t xml:space="preserve"> </w:t>
          </w:r>
          <w:r w:rsidRPr="00647F22">
            <w:rPr>
              <w:i/>
              <w:sz w:val="18"/>
              <w:szCs w:val="18"/>
            </w:rPr>
            <w:t>Computers &amp; Chemical Engineering</w:t>
          </w:r>
          <w:r w:rsidRPr="00647F22">
            <w:rPr>
              <w:sz w:val="18"/>
              <w:szCs w:val="18"/>
            </w:rPr>
            <w:t xml:space="preserve">, </w:t>
          </w:r>
          <w:r w:rsidRPr="00647F22">
            <w:rPr>
              <w:i/>
              <w:sz w:val="18"/>
              <w:szCs w:val="18"/>
            </w:rPr>
            <w:t>157</w:t>
          </w:r>
          <w:r w:rsidRPr="00647F22">
            <w:rPr>
              <w:sz w:val="18"/>
              <w:szCs w:val="18"/>
            </w:rPr>
            <w:t>, 107630. https://doi.org/10.1016/j.compchemeng.2021.107630</w:t>
          </w:r>
        </w:p>
        <w:p w14:paraId="0692EA04" w14:textId="77777777" w:rsidR="006702E5" w:rsidRPr="00647F22" w:rsidRDefault="006702E5" w:rsidP="00E80BEC">
          <w:pPr>
            <w:pStyle w:val="CitaviBibliographyEntry"/>
            <w:jc w:val="both"/>
            <w:rPr>
              <w:sz w:val="18"/>
              <w:szCs w:val="18"/>
            </w:rPr>
          </w:pPr>
          <w:bookmarkStart w:id="9" w:name="_CTVL0015ee694775eb6462bae138156ccaba5e7"/>
          <w:r w:rsidRPr="00647F22">
            <w:rPr>
              <w:sz w:val="18"/>
              <w:szCs w:val="18"/>
            </w:rPr>
            <w:t>Pimentel, G. A., Benavides, M., Dewasme, L., Coutinho, D., &amp; Wouwer, A. V. (2015). An Observer-based Robust Control Strategy for Overflow Metabolism Cultures in Fed-Batch Bioreactors.</w:t>
          </w:r>
          <w:bookmarkEnd w:id="9"/>
          <w:r w:rsidRPr="00647F22">
            <w:rPr>
              <w:sz w:val="18"/>
              <w:szCs w:val="18"/>
            </w:rPr>
            <w:t xml:space="preserve"> </w:t>
          </w:r>
          <w:r w:rsidRPr="00647F22">
            <w:rPr>
              <w:i/>
              <w:sz w:val="18"/>
              <w:szCs w:val="18"/>
            </w:rPr>
            <w:t>IFAC-PapersOnLine</w:t>
          </w:r>
          <w:r w:rsidRPr="00647F22">
            <w:rPr>
              <w:sz w:val="18"/>
              <w:szCs w:val="18"/>
            </w:rPr>
            <w:t xml:space="preserve">, </w:t>
          </w:r>
          <w:r w:rsidRPr="00647F22">
            <w:rPr>
              <w:i/>
              <w:sz w:val="18"/>
              <w:szCs w:val="18"/>
            </w:rPr>
            <w:t>48</w:t>
          </w:r>
          <w:r w:rsidRPr="00647F22">
            <w:rPr>
              <w:sz w:val="18"/>
              <w:szCs w:val="18"/>
            </w:rPr>
            <w:t>(8), 1081–1086. https://doi.org/10.1016/j.ifacol.2015.09.112</w:t>
          </w:r>
        </w:p>
        <w:p w14:paraId="5899777D" w14:textId="77777777" w:rsidR="006702E5" w:rsidRPr="006A6D11" w:rsidRDefault="006702E5" w:rsidP="00E80BEC">
          <w:pPr>
            <w:pStyle w:val="CitaviBibliographyEntry"/>
            <w:jc w:val="both"/>
            <w:rPr>
              <w:sz w:val="18"/>
              <w:szCs w:val="18"/>
              <w:lang w:val="it-IT"/>
            </w:rPr>
          </w:pPr>
          <w:bookmarkStart w:id="10" w:name="_CTVL001f46e6d29beed4e3a8422347ef73b03a7"/>
          <w:r w:rsidRPr="00647F22">
            <w:rPr>
              <w:sz w:val="18"/>
              <w:szCs w:val="18"/>
            </w:rPr>
            <w:t>Sankaranarayanan, P., &amp; Rengaswamy, R. (2022). CDiNN – Convex difference neural networks.</w:t>
          </w:r>
          <w:bookmarkEnd w:id="10"/>
          <w:r w:rsidRPr="00647F22">
            <w:rPr>
              <w:sz w:val="18"/>
              <w:szCs w:val="18"/>
            </w:rPr>
            <w:t xml:space="preserve"> </w:t>
          </w:r>
          <w:proofErr w:type="spellStart"/>
          <w:r w:rsidRPr="006A6D11">
            <w:rPr>
              <w:i/>
              <w:sz w:val="18"/>
              <w:szCs w:val="18"/>
              <w:lang w:val="it-IT"/>
            </w:rPr>
            <w:t>Neurocomputing</w:t>
          </w:r>
          <w:proofErr w:type="spellEnd"/>
          <w:r w:rsidRPr="006A6D11">
            <w:rPr>
              <w:sz w:val="18"/>
              <w:szCs w:val="18"/>
              <w:lang w:val="it-IT"/>
            </w:rPr>
            <w:t xml:space="preserve">, </w:t>
          </w:r>
          <w:r w:rsidRPr="006A6D11">
            <w:rPr>
              <w:i/>
              <w:sz w:val="18"/>
              <w:szCs w:val="18"/>
              <w:lang w:val="it-IT"/>
            </w:rPr>
            <w:t>495</w:t>
          </w:r>
          <w:r w:rsidRPr="006A6D11">
            <w:rPr>
              <w:sz w:val="18"/>
              <w:szCs w:val="18"/>
              <w:lang w:val="it-IT"/>
            </w:rPr>
            <w:t>, 153–168. https://doi.org/10.1016/j.neucom.2022.01.024</w:t>
          </w:r>
        </w:p>
        <w:p w14:paraId="0EC0DB82" w14:textId="77777777" w:rsidR="006702E5" w:rsidRPr="00647F22" w:rsidRDefault="006702E5" w:rsidP="00E80BEC">
          <w:pPr>
            <w:pStyle w:val="CitaviBibliographyEntry"/>
            <w:jc w:val="both"/>
            <w:rPr>
              <w:sz w:val="18"/>
              <w:szCs w:val="18"/>
            </w:rPr>
          </w:pPr>
          <w:bookmarkStart w:id="11" w:name="_CTVL0011191089eb15f4c0ebfad5ddb500906a4"/>
          <w:proofErr w:type="spellStart"/>
          <w:r w:rsidRPr="006A6D11">
            <w:rPr>
              <w:sz w:val="18"/>
              <w:szCs w:val="18"/>
              <w:lang w:val="it-IT"/>
            </w:rPr>
            <w:t>Srinivasan</w:t>
          </w:r>
          <w:proofErr w:type="spellEnd"/>
          <w:r w:rsidRPr="006A6D11">
            <w:rPr>
              <w:sz w:val="18"/>
              <w:szCs w:val="18"/>
              <w:lang w:val="it-IT"/>
            </w:rPr>
            <w:t xml:space="preserve">, B., </w:t>
          </w:r>
          <w:proofErr w:type="spellStart"/>
          <w:r w:rsidRPr="006A6D11">
            <w:rPr>
              <w:sz w:val="18"/>
              <w:szCs w:val="18"/>
              <w:lang w:val="it-IT"/>
            </w:rPr>
            <w:t>Bonvin</w:t>
          </w:r>
          <w:proofErr w:type="spellEnd"/>
          <w:r w:rsidRPr="006A6D11">
            <w:rPr>
              <w:sz w:val="18"/>
              <w:szCs w:val="18"/>
              <w:lang w:val="it-IT"/>
            </w:rPr>
            <w:t xml:space="preserve">, D., </w:t>
          </w:r>
          <w:proofErr w:type="spellStart"/>
          <w:r w:rsidRPr="006A6D11">
            <w:rPr>
              <w:sz w:val="18"/>
              <w:szCs w:val="18"/>
              <w:lang w:val="it-IT"/>
            </w:rPr>
            <w:t>Visser</w:t>
          </w:r>
          <w:proofErr w:type="spellEnd"/>
          <w:r w:rsidRPr="006A6D11">
            <w:rPr>
              <w:sz w:val="18"/>
              <w:szCs w:val="18"/>
              <w:lang w:val="it-IT"/>
            </w:rPr>
            <w:t xml:space="preserve">, E., &amp; </w:t>
          </w:r>
          <w:proofErr w:type="spellStart"/>
          <w:r w:rsidRPr="006A6D11">
            <w:rPr>
              <w:sz w:val="18"/>
              <w:szCs w:val="18"/>
              <w:lang w:val="it-IT"/>
            </w:rPr>
            <w:t>Palanki</w:t>
          </w:r>
          <w:proofErr w:type="spellEnd"/>
          <w:r w:rsidRPr="006A6D11">
            <w:rPr>
              <w:sz w:val="18"/>
              <w:szCs w:val="18"/>
              <w:lang w:val="it-IT"/>
            </w:rPr>
            <w:t xml:space="preserve">, S. (2003). </w:t>
          </w:r>
          <w:r w:rsidRPr="00647F22">
            <w:rPr>
              <w:sz w:val="18"/>
              <w:szCs w:val="18"/>
            </w:rPr>
            <w:t>Dynamic optimization of batch processes.</w:t>
          </w:r>
          <w:bookmarkEnd w:id="11"/>
          <w:r w:rsidRPr="00647F22">
            <w:rPr>
              <w:sz w:val="18"/>
              <w:szCs w:val="18"/>
            </w:rPr>
            <w:t xml:space="preserve"> </w:t>
          </w:r>
          <w:r w:rsidRPr="00647F22">
            <w:rPr>
              <w:i/>
              <w:sz w:val="18"/>
              <w:szCs w:val="18"/>
            </w:rPr>
            <w:t>Computers &amp; Chemical Engineering</w:t>
          </w:r>
          <w:r w:rsidRPr="00647F22">
            <w:rPr>
              <w:sz w:val="18"/>
              <w:szCs w:val="18"/>
            </w:rPr>
            <w:t xml:space="preserve">, </w:t>
          </w:r>
          <w:r w:rsidRPr="00647F22">
            <w:rPr>
              <w:i/>
              <w:sz w:val="18"/>
              <w:szCs w:val="18"/>
            </w:rPr>
            <w:t>27</w:t>
          </w:r>
          <w:r w:rsidRPr="00647F22">
            <w:rPr>
              <w:sz w:val="18"/>
              <w:szCs w:val="18"/>
            </w:rPr>
            <w:t>(1), 27–44. https://doi.org/10.1016/S0098-1354(02)00117-5</w:t>
          </w:r>
        </w:p>
        <w:p w14:paraId="69C64901" w14:textId="6135E4EC" w:rsidR="00DD399E" w:rsidRDefault="006702E5" w:rsidP="00E80BEC">
          <w:pPr>
            <w:pStyle w:val="CitaviBibliographyEntry"/>
            <w:jc w:val="both"/>
          </w:pPr>
          <w:bookmarkStart w:id="12" w:name="_CTVL001311c5904468e435bb5c49722068a6790"/>
          <w:r w:rsidRPr="00BC0C6A">
            <w:rPr>
              <w:sz w:val="18"/>
              <w:szCs w:val="18"/>
            </w:rPr>
            <w:t xml:space="preserve">Yu, S., Maier, C., Chen, H., &amp; Allgöwer, F. (2013). </w:t>
          </w:r>
          <w:r w:rsidRPr="00647F22">
            <w:rPr>
              <w:sz w:val="18"/>
              <w:szCs w:val="18"/>
            </w:rPr>
            <w:t>Tube MPC scheme based on robust control invariant set with application to Lipschitz nonlinear systems.</w:t>
          </w:r>
          <w:bookmarkEnd w:id="12"/>
          <w:r w:rsidRPr="00647F22">
            <w:rPr>
              <w:sz w:val="18"/>
              <w:szCs w:val="18"/>
            </w:rPr>
            <w:t xml:space="preserve"> </w:t>
          </w:r>
          <w:r w:rsidRPr="00647F22">
            <w:rPr>
              <w:i/>
              <w:sz w:val="18"/>
              <w:szCs w:val="18"/>
            </w:rPr>
            <w:t>Systems &amp; Control Letters</w:t>
          </w:r>
          <w:r w:rsidRPr="00647F22">
            <w:rPr>
              <w:sz w:val="18"/>
              <w:szCs w:val="18"/>
            </w:rPr>
            <w:t xml:space="preserve">, </w:t>
          </w:r>
          <w:r w:rsidRPr="00647F22">
            <w:rPr>
              <w:i/>
              <w:sz w:val="18"/>
              <w:szCs w:val="18"/>
            </w:rPr>
            <w:t>62</w:t>
          </w:r>
          <w:r w:rsidRPr="00647F22">
            <w:rPr>
              <w:sz w:val="18"/>
              <w:szCs w:val="18"/>
            </w:rPr>
            <w:t>(2), 194–200. https://doi.org/10.1016/j.sysconle.2012.11.004</w:t>
          </w:r>
          <w:r w:rsidR="00DD399E" w:rsidRPr="00647F22">
            <w:rPr>
              <w:sz w:val="18"/>
              <w:szCs w:val="18"/>
            </w:rPr>
            <w:fldChar w:fldCharType="end"/>
          </w:r>
        </w:p>
      </w:sdtContent>
    </w:sdt>
    <w:sectPr w:rsidR="00DD399E" w:rsidSect="003405C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2274" w14:textId="77777777" w:rsidR="00715FA9" w:rsidRDefault="00715FA9">
      <w:r>
        <w:separator/>
      </w:r>
    </w:p>
  </w:endnote>
  <w:endnote w:type="continuationSeparator" w:id="0">
    <w:p w14:paraId="1F4BCF06" w14:textId="77777777" w:rsidR="00715FA9" w:rsidRDefault="0071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F7A9" w14:textId="77777777" w:rsidR="00DF0384" w:rsidRDefault="00DF03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6434" w14:textId="77777777" w:rsidR="00DF0384" w:rsidRDefault="00DF038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32DA" w14:textId="77777777" w:rsidR="00DF0384" w:rsidRDefault="00DF03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3C10" w14:textId="77777777" w:rsidR="00715FA9" w:rsidRDefault="00715FA9">
      <w:r>
        <w:separator/>
      </w:r>
    </w:p>
  </w:footnote>
  <w:footnote w:type="continuationSeparator" w:id="0">
    <w:p w14:paraId="26309D3C" w14:textId="77777777" w:rsidR="00715FA9" w:rsidRDefault="00715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4964DF08" w:rsidR="00DD3D9E" w:rsidRDefault="00DD3D9E">
    <w:pPr>
      <w:pStyle w:val="Intestazione"/>
      <w:tabs>
        <w:tab w:val="clear" w:pos="7200"/>
        <w:tab w:val="right" w:pos="7088"/>
      </w:tabs>
    </w:pPr>
    <w:r>
      <w:rPr>
        <w:rStyle w:val="Numeropagina"/>
      </w:rPr>
      <w:tab/>
    </w:r>
    <w:r>
      <w:rPr>
        <w:rStyle w:val="Numeropagina"/>
        <w:i/>
      </w:rPr>
      <w:tab/>
    </w:r>
    <w:r w:rsidR="00DF0384">
      <w:rPr>
        <w:i/>
      </w:rPr>
      <w:t>N. Krausch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7D65163E" w:rsidR="00DD3D9E" w:rsidRDefault="00E661A1" w:rsidP="00E661A1">
    <w:pPr>
      <w:pStyle w:val="Intestazione"/>
      <w:tabs>
        <w:tab w:val="clear" w:pos="7200"/>
        <w:tab w:val="right" w:pos="7088"/>
      </w:tabs>
      <w:jc w:val="both"/>
      <w:rPr>
        <w:sz w:val="24"/>
      </w:rPr>
    </w:pPr>
    <w:r w:rsidRPr="00E661A1">
      <w:rPr>
        <w:i/>
      </w:rPr>
      <w:t>Handling nonlinearities and uncertainties of fed-batch cultivations with difference of convex functions tube</w:t>
    </w:r>
    <w:r>
      <w:rPr>
        <w:i/>
      </w:rPr>
      <w:t xml:space="preserve"> MPC</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2C11"/>
    <w:rsid w:val="000258AF"/>
    <w:rsid w:val="0005647F"/>
    <w:rsid w:val="00057DDE"/>
    <w:rsid w:val="0007118D"/>
    <w:rsid w:val="00071286"/>
    <w:rsid w:val="00072E77"/>
    <w:rsid w:val="00072FF1"/>
    <w:rsid w:val="000850D5"/>
    <w:rsid w:val="00092304"/>
    <w:rsid w:val="000A189E"/>
    <w:rsid w:val="000A78AF"/>
    <w:rsid w:val="000B502C"/>
    <w:rsid w:val="000B769E"/>
    <w:rsid w:val="000C13BD"/>
    <w:rsid w:val="000D2A44"/>
    <w:rsid w:val="000D3D9B"/>
    <w:rsid w:val="001101EA"/>
    <w:rsid w:val="001173CD"/>
    <w:rsid w:val="00130FEE"/>
    <w:rsid w:val="0013602C"/>
    <w:rsid w:val="00137C0D"/>
    <w:rsid w:val="001446E1"/>
    <w:rsid w:val="0016032F"/>
    <w:rsid w:val="00160A0D"/>
    <w:rsid w:val="00160AAD"/>
    <w:rsid w:val="00167EF8"/>
    <w:rsid w:val="00172782"/>
    <w:rsid w:val="00177277"/>
    <w:rsid w:val="001879F6"/>
    <w:rsid w:val="001B291E"/>
    <w:rsid w:val="001B4F55"/>
    <w:rsid w:val="001B7B0F"/>
    <w:rsid w:val="001C0148"/>
    <w:rsid w:val="001C456D"/>
    <w:rsid w:val="001C757E"/>
    <w:rsid w:val="001D2120"/>
    <w:rsid w:val="001E485C"/>
    <w:rsid w:val="001E6349"/>
    <w:rsid w:val="001F4DDA"/>
    <w:rsid w:val="001F717B"/>
    <w:rsid w:val="0020076F"/>
    <w:rsid w:val="0020193F"/>
    <w:rsid w:val="00201AB5"/>
    <w:rsid w:val="0020390F"/>
    <w:rsid w:val="0025333C"/>
    <w:rsid w:val="00253A3D"/>
    <w:rsid w:val="0025708D"/>
    <w:rsid w:val="00264926"/>
    <w:rsid w:val="00267F50"/>
    <w:rsid w:val="00270572"/>
    <w:rsid w:val="00273D14"/>
    <w:rsid w:val="002743C8"/>
    <w:rsid w:val="00280D20"/>
    <w:rsid w:val="00281A62"/>
    <w:rsid w:val="00291530"/>
    <w:rsid w:val="0029154F"/>
    <w:rsid w:val="002923E8"/>
    <w:rsid w:val="00297DC6"/>
    <w:rsid w:val="002A0428"/>
    <w:rsid w:val="002A68A7"/>
    <w:rsid w:val="002A6D95"/>
    <w:rsid w:val="002B0288"/>
    <w:rsid w:val="002B51EA"/>
    <w:rsid w:val="002C7485"/>
    <w:rsid w:val="002D51E2"/>
    <w:rsid w:val="002F0383"/>
    <w:rsid w:val="0031655F"/>
    <w:rsid w:val="00333099"/>
    <w:rsid w:val="003405C4"/>
    <w:rsid w:val="00342B29"/>
    <w:rsid w:val="00365C53"/>
    <w:rsid w:val="00367380"/>
    <w:rsid w:val="00376C1A"/>
    <w:rsid w:val="003774BC"/>
    <w:rsid w:val="00384BDB"/>
    <w:rsid w:val="0039459B"/>
    <w:rsid w:val="00395D4C"/>
    <w:rsid w:val="003C17CD"/>
    <w:rsid w:val="003D1582"/>
    <w:rsid w:val="003D5202"/>
    <w:rsid w:val="003D7E4C"/>
    <w:rsid w:val="003E0B67"/>
    <w:rsid w:val="003E41C2"/>
    <w:rsid w:val="003E7921"/>
    <w:rsid w:val="003F115B"/>
    <w:rsid w:val="003F3F1D"/>
    <w:rsid w:val="00410CB4"/>
    <w:rsid w:val="00415399"/>
    <w:rsid w:val="00426960"/>
    <w:rsid w:val="004351AD"/>
    <w:rsid w:val="00442669"/>
    <w:rsid w:val="00445D0A"/>
    <w:rsid w:val="00460F17"/>
    <w:rsid w:val="0046596C"/>
    <w:rsid w:val="00473432"/>
    <w:rsid w:val="00496541"/>
    <w:rsid w:val="0049772C"/>
    <w:rsid w:val="004B06BC"/>
    <w:rsid w:val="004C4BF9"/>
    <w:rsid w:val="004D389E"/>
    <w:rsid w:val="004E061E"/>
    <w:rsid w:val="004F4CCF"/>
    <w:rsid w:val="004F61B8"/>
    <w:rsid w:val="00502E36"/>
    <w:rsid w:val="00514470"/>
    <w:rsid w:val="00514BDD"/>
    <w:rsid w:val="005169A9"/>
    <w:rsid w:val="00517A6C"/>
    <w:rsid w:val="005219FE"/>
    <w:rsid w:val="00526A97"/>
    <w:rsid w:val="005364FF"/>
    <w:rsid w:val="00544BD3"/>
    <w:rsid w:val="00547B75"/>
    <w:rsid w:val="00552DBD"/>
    <w:rsid w:val="00552EEB"/>
    <w:rsid w:val="00553992"/>
    <w:rsid w:val="00576D16"/>
    <w:rsid w:val="0058413B"/>
    <w:rsid w:val="0059064B"/>
    <w:rsid w:val="005907B8"/>
    <w:rsid w:val="005913CB"/>
    <w:rsid w:val="0059264B"/>
    <w:rsid w:val="005B0248"/>
    <w:rsid w:val="005C2B78"/>
    <w:rsid w:val="005C334F"/>
    <w:rsid w:val="005C3EF2"/>
    <w:rsid w:val="005D142D"/>
    <w:rsid w:val="005E117C"/>
    <w:rsid w:val="005E190E"/>
    <w:rsid w:val="005F0DBE"/>
    <w:rsid w:val="006338C7"/>
    <w:rsid w:val="00645CE1"/>
    <w:rsid w:val="0064718F"/>
    <w:rsid w:val="00647F22"/>
    <w:rsid w:val="0065140F"/>
    <w:rsid w:val="0065406B"/>
    <w:rsid w:val="00657395"/>
    <w:rsid w:val="00661FDD"/>
    <w:rsid w:val="00664C15"/>
    <w:rsid w:val="006702E5"/>
    <w:rsid w:val="006A4324"/>
    <w:rsid w:val="006A69BF"/>
    <w:rsid w:val="006A6D11"/>
    <w:rsid w:val="006D3674"/>
    <w:rsid w:val="006D66E1"/>
    <w:rsid w:val="006D798F"/>
    <w:rsid w:val="006E5FA6"/>
    <w:rsid w:val="006E6E38"/>
    <w:rsid w:val="006F04D1"/>
    <w:rsid w:val="00706398"/>
    <w:rsid w:val="00706DC1"/>
    <w:rsid w:val="00711DF4"/>
    <w:rsid w:val="00715FA9"/>
    <w:rsid w:val="0073332D"/>
    <w:rsid w:val="00736465"/>
    <w:rsid w:val="0074757F"/>
    <w:rsid w:val="00752611"/>
    <w:rsid w:val="007647CC"/>
    <w:rsid w:val="00764C6A"/>
    <w:rsid w:val="007B483F"/>
    <w:rsid w:val="007C6440"/>
    <w:rsid w:val="007D0C42"/>
    <w:rsid w:val="007D1570"/>
    <w:rsid w:val="007D70A1"/>
    <w:rsid w:val="007E7CEF"/>
    <w:rsid w:val="00807FC4"/>
    <w:rsid w:val="008132E8"/>
    <w:rsid w:val="00813A2F"/>
    <w:rsid w:val="00815A79"/>
    <w:rsid w:val="00823407"/>
    <w:rsid w:val="00827A8C"/>
    <w:rsid w:val="00837359"/>
    <w:rsid w:val="00837D38"/>
    <w:rsid w:val="00847799"/>
    <w:rsid w:val="00850513"/>
    <w:rsid w:val="00861ED3"/>
    <w:rsid w:val="00862700"/>
    <w:rsid w:val="0086427F"/>
    <w:rsid w:val="0086642C"/>
    <w:rsid w:val="00877BCE"/>
    <w:rsid w:val="00880967"/>
    <w:rsid w:val="008816D4"/>
    <w:rsid w:val="0088731D"/>
    <w:rsid w:val="008A658A"/>
    <w:rsid w:val="008A687F"/>
    <w:rsid w:val="008B0184"/>
    <w:rsid w:val="008B5ADA"/>
    <w:rsid w:val="008C5D02"/>
    <w:rsid w:val="008D2649"/>
    <w:rsid w:val="008D2B83"/>
    <w:rsid w:val="008E1E2E"/>
    <w:rsid w:val="008E34AE"/>
    <w:rsid w:val="008E3815"/>
    <w:rsid w:val="008E3C64"/>
    <w:rsid w:val="009001A3"/>
    <w:rsid w:val="009019F2"/>
    <w:rsid w:val="00902298"/>
    <w:rsid w:val="0090568D"/>
    <w:rsid w:val="009125C9"/>
    <w:rsid w:val="00913879"/>
    <w:rsid w:val="00917661"/>
    <w:rsid w:val="00924D06"/>
    <w:rsid w:val="00927664"/>
    <w:rsid w:val="009420CE"/>
    <w:rsid w:val="00942CB7"/>
    <w:rsid w:val="00947327"/>
    <w:rsid w:val="00953F4A"/>
    <w:rsid w:val="009563C3"/>
    <w:rsid w:val="00967840"/>
    <w:rsid w:val="00970E5D"/>
    <w:rsid w:val="009752AC"/>
    <w:rsid w:val="0097701C"/>
    <w:rsid w:val="00980A65"/>
    <w:rsid w:val="009A30EC"/>
    <w:rsid w:val="009B3CBE"/>
    <w:rsid w:val="009D1B87"/>
    <w:rsid w:val="009E2C15"/>
    <w:rsid w:val="009E42F7"/>
    <w:rsid w:val="00A25E70"/>
    <w:rsid w:val="00A32BB1"/>
    <w:rsid w:val="00A33765"/>
    <w:rsid w:val="00A348CB"/>
    <w:rsid w:val="00A352B0"/>
    <w:rsid w:val="00A4440B"/>
    <w:rsid w:val="00A45CB8"/>
    <w:rsid w:val="00A57115"/>
    <w:rsid w:val="00A63269"/>
    <w:rsid w:val="00A665D3"/>
    <w:rsid w:val="00A749F8"/>
    <w:rsid w:val="00A74C2A"/>
    <w:rsid w:val="00A812DF"/>
    <w:rsid w:val="00A90032"/>
    <w:rsid w:val="00A92377"/>
    <w:rsid w:val="00AA2552"/>
    <w:rsid w:val="00AA7E22"/>
    <w:rsid w:val="00AB29ED"/>
    <w:rsid w:val="00AB73B9"/>
    <w:rsid w:val="00AD167C"/>
    <w:rsid w:val="00AE058B"/>
    <w:rsid w:val="00AE4BD8"/>
    <w:rsid w:val="00AE6B96"/>
    <w:rsid w:val="00AE72DF"/>
    <w:rsid w:val="00AF5827"/>
    <w:rsid w:val="00B05F78"/>
    <w:rsid w:val="00B14B8E"/>
    <w:rsid w:val="00B15134"/>
    <w:rsid w:val="00B17A92"/>
    <w:rsid w:val="00B4388F"/>
    <w:rsid w:val="00B519F0"/>
    <w:rsid w:val="00B53B44"/>
    <w:rsid w:val="00B6135E"/>
    <w:rsid w:val="00B63237"/>
    <w:rsid w:val="00B77DA3"/>
    <w:rsid w:val="00BB0E35"/>
    <w:rsid w:val="00BC0C6A"/>
    <w:rsid w:val="00BC484E"/>
    <w:rsid w:val="00C236E8"/>
    <w:rsid w:val="00C24690"/>
    <w:rsid w:val="00C3060E"/>
    <w:rsid w:val="00C40173"/>
    <w:rsid w:val="00C60F99"/>
    <w:rsid w:val="00C654CB"/>
    <w:rsid w:val="00C72417"/>
    <w:rsid w:val="00C72CD9"/>
    <w:rsid w:val="00C77B45"/>
    <w:rsid w:val="00C859F6"/>
    <w:rsid w:val="00C90535"/>
    <w:rsid w:val="00C9256C"/>
    <w:rsid w:val="00C930CB"/>
    <w:rsid w:val="00C9565E"/>
    <w:rsid w:val="00C960DC"/>
    <w:rsid w:val="00CA002B"/>
    <w:rsid w:val="00CA0FCE"/>
    <w:rsid w:val="00CA35D8"/>
    <w:rsid w:val="00CC70B1"/>
    <w:rsid w:val="00CD7451"/>
    <w:rsid w:val="00CF63EF"/>
    <w:rsid w:val="00D02C75"/>
    <w:rsid w:val="00D07B93"/>
    <w:rsid w:val="00D10E22"/>
    <w:rsid w:val="00D132DB"/>
    <w:rsid w:val="00D13D2C"/>
    <w:rsid w:val="00D15C48"/>
    <w:rsid w:val="00D21BCA"/>
    <w:rsid w:val="00D230B1"/>
    <w:rsid w:val="00D24D6F"/>
    <w:rsid w:val="00D3087C"/>
    <w:rsid w:val="00D31D78"/>
    <w:rsid w:val="00D341C9"/>
    <w:rsid w:val="00D35CDE"/>
    <w:rsid w:val="00D53456"/>
    <w:rsid w:val="00D61C26"/>
    <w:rsid w:val="00D703A3"/>
    <w:rsid w:val="00D764B2"/>
    <w:rsid w:val="00DC1417"/>
    <w:rsid w:val="00DC2F94"/>
    <w:rsid w:val="00DC4CE5"/>
    <w:rsid w:val="00DD399E"/>
    <w:rsid w:val="00DD3D9E"/>
    <w:rsid w:val="00DD7908"/>
    <w:rsid w:val="00DF0384"/>
    <w:rsid w:val="00DF0ACF"/>
    <w:rsid w:val="00DF5562"/>
    <w:rsid w:val="00E009B7"/>
    <w:rsid w:val="00E00AA1"/>
    <w:rsid w:val="00E03FF3"/>
    <w:rsid w:val="00E12DA5"/>
    <w:rsid w:val="00E236E1"/>
    <w:rsid w:val="00E32412"/>
    <w:rsid w:val="00E333DC"/>
    <w:rsid w:val="00E5303C"/>
    <w:rsid w:val="00E62887"/>
    <w:rsid w:val="00E661A1"/>
    <w:rsid w:val="00E72FF2"/>
    <w:rsid w:val="00E80BEC"/>
    <w:rsid w:val="00E82297"/>
    <w:rsid w:val="00E87DF9"/>
    <w:rsid w:val="00EB062D"/>
    <w:rsid w:val="00EB112C"/>
    <w:rsid w:val="00ED31C7"/>
    <w:rsid w:val="00EE32E1"/>
    <w:rsid w:val="00EE7B69"/>
    <w:rsid w:val="00EF1EAD"/>
    <w:rsid w:val="00EF39FD"/>
    <w:rsid w:val="00F0280C"/>
    <w:rsid w:val="00F06842"/>
    <w:rsid w:val="00F107FD"/>
    <w:rsid w:val="00F15115"/>
    <w:rsid w:val="00F1596F"/>
    <w:rsid w:val="00F16867"/>
    <w:rsid w:val="00F22837"/>
    <w:rsid w:val="00F23138"/>
    <w:rsid w:val="00F42C6C"/>
    <w:rsid w:val="00F54679"/>
    <w:rsid w:val="00F55AFC"/>
    <w:rsid w:val="00F572CD"/>
    <w:rsid w:val="00F80867"/>
    <w:rsid w:val="00F84CFE"/>
    <w:rsid w:val="00F85A63"/>
    <w:rsid w:val="00F86E94"/>
    <w:rsid w:val="00F91016"/>
    <w:rsid w:val="00F96603"/>
    <w:rsid w:val="00FB04F7"/>
    <w:rsid w:val="00FB33DC"/>
    <w:rsid w:val="00FB42BD"/>
    <w:rsid w:val="00FB64A8"/>
    <w:rsid w:val="00FC1398"/>
    <w:rsid w:val="00FC374C"/>
    <w:rsid w:val="00FC50BC"/>
    <w:rsid w:val="00FC5724"/>
    <w:rsid w:val="00FE00CD"/>
    <w:rsid w:val="00FF106C"/>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1">
    <w:name w:val="heading 1"/>
    <w:basedOn w:val="Normale"/>
    <w:next w:val="Normale"/>
    <w:link w:val="Titolo1Carattere"/>
    <w:qFormat/>
    <w:rsid w:val="00DD39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DD39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semiHidden/>
    <w:unhideWhenUsed/>
    <w:qFormat/>
    <w:rsid w:val="00DD399E"/>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DD399E"/>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DD399E"/>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DD399E"/>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DD399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DD39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Zchn"/>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DD399E"/>
    <w:rPr>
      <w:color w:val="666666"/>
    </w:rPr>
  </w:style>
  <w:style w:type="paragraph" w:customStyle="1" w:styleId="CitaviBibliographyEntry">
    <w:name w:val="Citavi Bibliography Entry"/>
    <w:basedOn w:val="Normale"/>
    <w:link w:val="CitaviBibliographyEntryZchn"/>
    <w:uiPriority w:val="99"/>
    <w:rsid w:val="00DD399E"/>
    <w:pPr>
      <w:tabs>
        <w:tab w:val="left" w:pos="720"/>
      </w:tabs>
      <w:ind w:left="720" w:hanging="720"/>
    </w:pPr>
    <w:rPr>
      <w:lang w:val="en-US"/>
    </w:rPr>
  </w:style>
  <w:style w:type="character" w:customStyle="1" w:styleId="Els-body-textZchn">
    <w:name w:val="Els-body-text Zchn"/>
    <w:basedOn w:val="Carpredefinitoparagrafo"/>
    <w:link w:val="Els-body-text"/>
    <w:rsid w:val="00DD399E"/>
    <w:rPr>
      <w:lang w:val="en-US" w:eastAsia="en-US"/>
    </w:rPr>
  </w:style>
  <w:style w:type="character" w:customStyle="1" w:styleId="CitaviBibliographyEntryZchn">
    <w:name w:val="Citavi Bibliography Entry Zchn"/>
    <w:basedOn w:val="Els-body-textZchn"/>
    <w:link w:val="CitaviBibliographyEntry"/>
    <w:uiPriority w:val="99"/>
    <w:rsid w:val="00DD399E"/>
    <w:rPr>
      <w:lang w:val="en-US" w:eastAsia="en-US"/>
    </w:rPr>
  </w:style>
  <w:style w:type="paragraph" w:customStyle="1" w:styleId="CitaviBibliographyHeading">
    <w:name w:val="Citavi Bibliography Heading"/>
    <w:basedOn w:val="Titolo1"/>
    <w:link w:val="CitaviBibliographyHeadingZchn"/>
    <w:uiPriority w:val="99"/>
    <w:rsid w:val="00DD399E"/>
  </w:style>
  <w:style w:type="character" w:customStyle="1" w:styleId="CitaviBibliographyHeadingZchn">
    <w:name w:val="Citavi Bibliography Heading Zchn"/>
    <w:basedOn w:val="Els-body-textZchn"/>
    <w:link w:val="CitaviBibliographyHeading"/>
    <w:uiPriority w:val="99"/>
    <w:rsid w:val="00DD399E"/>
    <w:rPr>
      <w:rFonts w:asciiTheme="majorHAnsi" w:eastAsiaTheme="majorEastAsia" w:hAnsiTheme="majorHAnsi" w:cstheme="majorBidi"/>
      <w:color w:val="365F91" w:themeColor="accent1" w:themeShade="BF"/>
      <w:sz w:val="32"/>
      <w:szCs w:val="32"/>
      <w:lang w:val="en-US" w:eastAsia="en-US"/>
    </w:rPr>
  </w:style>
  <w:style w:type="character" w:customStyle="1" w:styleId="Titolo1Carattere">
    <w:name w:val="Titolo 1 Carattere"/>
    <w:basedOn w:val="Carpredefinitoparagrafo"/>
    <w:link w:val="Titolo1"/>
    <w:rsid w:val="00DD399E"/>
    <w:rPr>
      <w:rFonts w:asciiTheme="majorHAnsi" w:eastAsiaTheme="majorEastAsia" w:hAnsiTheme="majorHAnsi" w:cstheme="majorBidi"/>
      <w:color w:val="365F91" w:themeColor="accent1" w:themeShade="BF"/>
      <w:sz w:val="32"/>
      <w:szCs w:val="32"/>
      <w:lang w:eastAsia="en-US"/>
    </w:rPr>
  </w:style>
  <w:style w:type="paragraph" w:customStyle="1" w:styleId="CitaviChapterBibliographyHeading">
    <w:name w:val="Citavi Chapter Bibliography Heading"/>
    <w:basedOn w:val="Titolo2"/>
    <w:link w:val="CitaviChapterBibliographyHeadingZchn"/>
    <w:uiPriority w:val="99"/>
    <w:rsid w:val="00DD399E"/>
  </w:style>
  <w:style w:type="character" w:customStyle="1" w:styleId="CitaviChapterBibliographyHeadingZchn">
    <w:name w:val="Citavi Chapter Bibliography Heading Zchn"/>
    <w:basedOn w:val="Els-body-textZchn"/>
    <w:link w:val="CitaviChapterBibliographyHeading"/>
    <w:uiPriority w:val="99"/>
    <w:rsid w:val="00DD399E"/>
    <w:rPr>
      <w:rFonts w:asciiTheme="majorHAnsi" w:eastAsiaTheme="majorEastAsia" w:hAnsiTheme="majorHAnsi" w:cstheme="majorBidi"/>
      <w:color w:val="365F91" w:themeColor="accent1" w:themeShade="BF"/>
      <w:sz w:val="26"/>
      <w:szCs w:val="26"/>
      <w:lang w:val="en-US" w:eastAsia="en-US"/>
    </w:rPr>
  </w:style>
  <w:style w:type="character" w:customStyle="1" w:styleId="Titolo2Carattere">
    <w:name w:val="Titolo 2 Carattere"/>
    <w:basedOn w:val="Carpredefinitoparagrafo"/>
    <w:link w:val="Titolo2"/>
    <w:semiHidden/>
    <w:rsid w:val="00DD399E"/>
    <w:rPr>
      <w:rFonts w:asciiTheme="majorHAnsi" w:eastAsiaTheme="majorEastAsia" w:hAnsiTheme="majorHAnsi" w:cstheme="majorBidi"/>
      <w:color w:val="365F91" w:themeColor="accent1" w:themeShade="BF"/>
      <w:sz w:val="26"/>
      <w:szCs w:val="26"/>
      <w:lang w:eastAsia="en-US"/>
    </w:rPr>
  </w:style>
  <w:style w:type="paragraph" w:customStyle="1" w:styleId="CitaviBibliographySubheading1">
    <w:name w:val="Citavi Bibliography Subheading 1"/>
    <w:basedOn w:val="Titolo2"/>
    <w:link w:val="CitaviBibliographySubheading1Zchn"/>
    <w:uiPriority w:val="99"/>
    <w:rsid w:val="00DD399E"/>
    <w:pPr>
      <w:outlineLvl w:val="9"/>
    </w:pPr>
    <w:rPr>
      <w:lang w:val="en-US"/>
    </w:rPr>
  </w:style>
  <w:style w:type="character" w:customStyle="1" w:styleId="CitaviBibliographySubheading1Zchn">
    <w:name w:val="Citavi Bibliography Subheading 1 Zchn"/>
    <w:basedOn w:val="Els-body-textZchn"/>
    <w:link w:val="CitaviBibliographySubheading1"/>
    <w:uiPriority w:val="99"/>
    <w:rsid w:val="00DD399E"/>
    <w:rPr>
      <w:rFonts w:asciiTheme="majorHAnsi" w:eastAsiaTheme="majorEastAsia" w:hAnsiTheme="majorHAnsi" w:cstheme="majorBidi"/>
      <w:color w:val="365F91" w:themeColor="accent1" w:themeShade="BF"/>
      <w:sz w:val="26"/>
      <w:szCs w:val="26"/>
      <w:lang w:val="en-US" w:eastAsia="en-US"/>
    </w:rPr>
  </w:style>
  <w:style w:type="paragraph" w:customStyle="1" w:styleId="CitaviBibliographySubheading2">
    <w:name w:val="Citavi Bibliography Subheading 2"/>
    <w:basedOn w:val="Titolo3"/>
    <w:link w:val="CitaviBibliographySubheading2Zchn"/>
    <w:uiPriority w:val="99"/>
    <w:rsid w:val="00DD399E"/>
    <w:pPr>
      <w:outlineLvl w:val="9"/>
    </w:pPr>
    <w:rPr>
      <w:lang w:val="en-US"/>
    </w:rPr>
  </w:style>
  <w:style w:type="character" w:customStyle="1" w:styleId="CitaviBibliographySubheading2Zchn">
    <w:name w:val="Citavi Bibliography Subheading 2 Zchn"/>
    <w:basedOn w:val="Els-body-textZchn"/>
    <w:link w:val="CitaviBibliographySubheading2"/>
    <w:uiPriority w:val="99"/>
    <w:rsid w:val="00DD399E"/>
    <w:rPr>
      <w:rFonts w:ascii="Arial" w:hAnsi="Arial" w:cs="Arial"/>
      <w:b/>
      <w:bCs/>
      <w:sz w:val="26"/>
      <w:szCs w:val="26"/>
      <w:lang w:val="en-US" w:eastAsia="en-US"/>
    </w:rPr>
  </w:style>
  <w:style w:type="paragraph" w:customStyle="1" w:styleId="CitaviBibliographySubheading3">
    <w:name w:val="Citavi Bibliography Subheading 3"/>
    <w:basedOn w:val="Titolo4"/>
    <w:link w:val="CitaviBibliographySubheading3Zchn"/>
    <w:uiPriority w:val="99"/>
    <w:rsid w:val="00DD399E"/>
    <w:pPr>
      <w:outlineLvl w:val="9"/>
    </w:pPr>
    <w:rPr>
      <w:lang w:val="en-US"/>
    </w:rPr>
  </w:style>
  <w:style w:type="character" w:customStyle="1" w:styleId="CitaviBibliographySubheading3Zchn">
    <w:name w:val="Citavi Bibliography Subheading 3 Zchn"/>
    <w:basedOn w:val="Els-body-textZchn"/>
    <w:link w:val="CitaviBibliographySubheading3"/>
    <w:uiPriority w:val="99"/>
    <w:rsid w:val="00DD399E"/>
    <w:rPr>
      <w:rFonts w:asciiTheme="majorHAnsi" w:eastAsiaTheme="majorEastAsia" w:hAnsiTheme="majorHAnsi" w:cstheme="majorBidi"/>
      <w:i/>
      <w:iCs/>
      <w:color w:val="365F91" w:themeColor="accent1" w:themeShade="BF"/>
      <w:lang w:val="en-US" w:eastAsia="en-US"/>
    </w:rPr>
  </w:style>
  <w:style w:type="character" w:customStyle="1" w:styleId="Titolo4Carattere">
    <w:name w:val="Titolo 4 Carattere"/>
    <w:basedOn w:val="Carpredefinitoparagrafo"/>
    <w:link w:val="Titolo4"/>
    <w:semiHidden/>
    <w:rsid w:val="00DD399E"/>
    <w:rPr>
      <w:rFonts w:asciiTheme="majorHAnsi" w:eastAsiaTheme="majorEastAsia" w:hAnsiTheme="majorHAnsi" w:cstheme="majorBidi"/>
      <w:i/>
      <w:iCs/>
      <w:color w:val="365F91" w:themeColor="accent1" w:themeShade="BF"/>
      <w:lang w:eastAsia="en-US"/>
    </w:rPr>
  </w:style>
  <w:style w:type="paragraph" w:customStyle="1" w:styleId="CitaviBibliographySubheading4">
    <w:name w:val="Citavi Bibliography Subheading 4"/>
    <w:basedOn w:val="Titolo5"/>
    <w:link w:val="CitaviBibliographySubheading4Zchn"/>
    <w:uiPriority w:val="99"/>
    <w:rsid w:val="00DD399E"/>
    <w:pPr>
      <w:outlineLvl w:val="9"/>
    </w:pPr>
    <w:rPr>
      <w:lang w:val="en-US"/>
    </w:rPr>
  </w:style>
  <w:style w:type="character" w:customStyle="1" w:styleId="CitaviBibliographySubheading4Zchn">
    <w:name w:val="Citavi Bibliography Subheading 4 Zchn"/>
    <w:basedOn w:val="Els-body-textZchn"/>
    <w:link w:val="CitaviBibliographySubheading4"/>
    <w:uiPriority w:val="99"/>
    <w:rsid w:val="00DD399E"/>
    <w:rPr>
      <w:rFonts w:asciiTheme="majorHAnsi" w:eastAsiaTheme="majorEastAsia" w:hAnsiTheme="majorHAnsi" w:cstheme="majorBidi"/>
      <w:color w:val="365F91" w:themeColor="accent1" w:themeShade="BF"/>
      <w:lang w:val="en-US" w:eastAsia="en-US"/>
    </w:rPr>
  </w:style>
  <w:style w:type="character" w:customStyle="1" w:styleId="Titolo5Carattere">
    <w:name w:val="Titolo 5 Carattere"/>
    <w:basedOn w:val="Carpredefinitoparagrafo"/>
    <w:link w:val="Titolo5"/>
    <w:semiHidden/>
    <w:rsid w:val="00DD399E"/>
    <w:rPr>
      <w:rFonts w:asciiTheme="majorHAnsi" w:eastAsiaTheme="majorEastAsia" w:hAnsiTheme="majorHAnsi" w:cstheme="majorBidi"/>
      <w:color w:val="365F91" w:themeColor="accent1" w:themeShade="BF"/>
      <w:lang w:eastAsia="en-US"/>
    </w:rPr>
  </w:style>
  <w:style w:type="paragraph" w:customStyle="1" w:styleId="CitaviBibliographySubheading5">
    <w:name w:val="Citavi Bibliography Subheading 5"/>
    <w:basedOn w:val="Titolo6"/>
    <w:link w:val="CitaviBibliographySubheading5Zchn"/>
    <w:uiPriority w:val="99"/>
    <w:rsid w:val="00DD399E"/>
    <w:pPr>
      <w:outlineLvl w:val="9"/>
    </w:pPr>
    <w:rPr>
      <w:lang w:val="en-US"/>
    </w:rPr>
  </w:style>
  <w:style w:type="character" w:customStyle="1" w:styleId="CitaviBibliographySubheading5Zchn">
    <w:name w:val="Citavi Bibliography Subheading 5 Zchn"/>
    <w:basedOn w:val="Els-body-textZchn"/>
    <w:link w:val="CitaviBibliographySubheading5"/>
    <w:uiPriority w:val="99"/>
    <w:rsid w:val="00DD399E"/>
    <w:rPr>
      <w:rFonts w:asciiTheme="majorHAnsi" w:eastAsiaTheme="majorEastAsia" w:hAnsiTheme="majorHAnsi" w:cstheme="majorBidi"/>
      <w:color w:val="243F60" w:themeColor="accent1" w:themeShade="7F"/>
      <w:lang w:val="en-US" w:eastAsia="en-US"/>
    </w:rPr>
  </w:style>
  <w:style w:type="character" w:customStyle="1" w:styleId="Titolo6Carattere">
    <w:name w:val="Titolo 6 Carattere"/>
    <w:basedOn w:val="Carpredefinitoparagrafo"/>
    <w:link w:val="Titolo6"/>
    <w:semiHidden/>
    <w:rsid w:val="00DD399E"/>
    <w:rPr>
      <w:rFonts w:asciiTheme="majorHAnsi" w:eastAsiaTheme="majorEastAsia" w:hAnsiTheme="majorHAnsi" w:cstheme="majorBidi"/>
      <w:color w:val="243F60" w:themeColor="accent1" w:themeShade="7F"/>
      <w:lang w:eastAsia="en-US"/>
    </w:rPr>
  </w:style>
  <w:style w:type="paragraph" w:customStyle="1" w:styleId="CitaviBibliographySubheading6">
    <w:name w:val="Citavi Bibliography Subheading 6"/>
    <w:basedOn w:val="Titolo7"/>
    <w:link w:val="CitaviBibliographySubheading6Zchn"/>
    <w:uiPriority w:val="99"/>
    <w:rsid w:val="00DD399E"/>
    <w:pPr>
      <w:outlineLvl w:val="9"/>
    </w:pPr>
    <w:rPr>
      <w:lang w:val="en-US"/>
    </w:rPr>
  </w:style>
  <w:style w:type="character" w:customStyle="1" w:styleId="CitaviBibliographySubheading6Zchn">
    <w:name w:val="Citavi Bibliography Subheading 6 Zchn"/>
    <w:basedOn w:val="Els-body-textZchn"/>
    <w:link w:val="CitaviBibliographySubheading6"/>
    <w:uiPriority w:val="99"/>
    <w:rsid w:val="00DD399E"/>
    <w:rPr>
      <w:rFonts w:asciiTheme="majorHAnsi" w:eastAsiaTheme="majorEastAsia" w:hAnsiTheme="majorHAnsi" w:cstheme="majorBidi"/>
      <w:i/>
      <w:iCs/>
      <w:color w:val="243F60" w:themeColor="accent1" w:themeShade="7F"/>
      <w:lang w:val="en-US" w:eastAsia="en-US"/>
    </w:rPr>
  </w:style>
  <w:style w:type="character" w:customStyle="1" w:styleId="Titolo7Carattere">
    <w:name w:val="Titolo 7 Carattere"/>
    <w:basedOn w:val="Carpredefinitoparagrafo"/>
    <w:link w:val="Titolo7"/>
    <w:semiHidden/>
    <w:rsid w:val="00DD399E"/>
    <w:rPr>
      <w:rFonts w:asciiTheme="majorHAnsi" w:eastAsiaTheme="majorEastAsia" w:hAnsiTheme="majorHAnsi" w:cstheme="majorBidi"/>
      <w:i/>
      <w:iCs/>
      <w:color w:val="243F60" w:themeColor="accent1" w:themeShade="7F"/>
      <w:lang w:eastAsia="en-US"/>
    </w:rPr>
  </w:style>
  <w:style w:type="paragraph" w:customStyle="1" w:styleId="CitaviBibliographySubheading7">
    <w:name w:val="Citavi Bibliography Subheading 7"/>
    <w:basedOn w:val="Titolo8"/>
    <w:link w:val="CitaviBibliographySubheading7Zchn"/>
    <w:uiPriority w:val="99"/>
    <w:rsid w:val="00DD399E"/>
    <w:pPr>
      <w:outlineLvl w:val="9"/>
    </w:pPr>
    <w:rPr>
      <w:lang w:val="en-US"/>
    </w:rPr>
  </w:style>
  <w:style w:type="character" w:customStyle="1" w:styleId="CitaviBibliographySubheading7Zchn">
    <w:name w:val="Citavi Bibliography Subheading 7 Zchn"/>
    <w:basedOn w:val="Els-body-textZchn"/>
    <w:link w:val="CitaviBibliographySubheading7"/>
    <w:uiPriority w:val="99"/>
    <w:rsid w:val="00DD399E"/>
    <w:rPr>
      <w:rFonts w:asciiTheme="majorHAnsi" w:eastAsiaTheme="majorEastAsia" w:hAnsiTheme="majorHAnsi" w:cstheme="majorBidi"/>
      <w:color w:val="272727" w:themeColor="text1" w:themeTint="D8"/>
      <w:sz w:val="21"/>
      <w:szCs w:val="21"/>
      <w:lang w:val="en-US" w:eastAsia="en-US"/>
    </w:rPr>
  </w:style>
  <w:style w:type="character" w:customStyle="1" w:styleId="Titolo8Carattere">
    <w:name w:val="Titolo 8 Carattere"/>
    <w:basedOn w:val="Carpredefinitoparagrafo"/>
    <w:link w:val="Titolo8"/>
    <w:semiHidden/>
    <w:rsid w:val="00DD399E"/>
    <w:rPr>
      <w:rFonts w:asciiTheme="majorHAnsi" w:eastAsiaTheme="majorEastAsia" w:hAnsiTheme="majorHAnsi" w:cstheme="majorBidi"/>
      <w:color w:val="272727" w:themeColor="text1" w:themeTint="D8"/>
      <w:sz w:val="21"/>
      <w:szCs w:val="21"/>
      <w:lang w:eastAsia="en-US"/>
    </w:rPr>
  </w:style>
  <w:style w:type="paragraph" w:customStyle="1" w:styleId="CitaviBibliographySubheading8">
    <w:name w:val="Citavi Bibliography Subheading 8"/>
    <w:basedOn w:val="Titolo9"/>
    <w:link w:val="CitaviBibliographySubheading8Zchn"/>
    <w:uiPriority w:val="99"/>
    <w:rsid w:val="00DD399E"/>
    <w:pPr>
      <w:outlineLvl w:val="9"/>
    </w:pPr>
    <w:rPr>
      <w:lang w:val="en-US"/>
    </w:rPr>
  </w:style>
  <w:style w:type="character" w:customStyle="1" w:styleId="CitaviBibliographySubheading8Zchn">
    <w:name w:val="Citavi Bibliography Subheading 8 Zchn"/>
    <w:basedOn w:val="Els-body-textZchn"/>
    <w:link w:val="CitaviBibliographySubheading8"/>
    <w:uiPriority w:val="99"/>
    <w:rsid w:val="00DD399E"/>
    <w:rPr>
      <w:rFonts w:asciiTheme="majorHAnsi" w:eastAsiaTheme="majorEastAsia" w:hAnsiTheme="majorHAnsi" w:cstheme="majorBidi"/>
      <w:i/>
      <w:iCs/>
      <w:color w:val="272727" w:themeColor="text1" w:themeTint="D8"/>
      <w:sz w:val="21"/>
      <w:szCs w:val="21"/>
      <w:lang w:val="en-US" w:eastAsia="en-US"/>
    </w:rPr>
  </w:style>
  <w:style w:type="character" w:customStyle="1" w:styleId="Titolo9Carattere">
    <w:name w:val="Titolo 9 Carattere"/>
    <w:basedOn w:val="Carpredefinitoparagrafo"/>
    <w:link w:val="Titolo9"/>
    <w:semiHidden/>
    <w:rsid w:val="00DD399E"/>
    <w:rPr>
      <w:rFonts w:asciiTheme="majorHAnsi" w:eastAsiaTheme="majorEastAsia" w:hAnsiTheme="majorHAnsi" w:cstheme="majorBidi"/>
      <w:i/>
      <w:iCs/>
      <w:color w:val="272727" w:themeColor="text1" w:themeTint="D8"/>
      <w:sz w:val="21"/>
      <w:szCs w:val="21"/>
      <w:lang w:eastAsia="en-US"/>
    </w:rPr>
  </w:style>
  <w:style w:type="table" w:styleId="Grigliatabella">
    <w:name w:val="Table Grid"/>
    <w:basedOn w:val="Tabellanormale"/>
    <w:rsid w:val="001F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tex-mathml">
    <w:name w:val="katex-mathml"/>
    <w:basedOn w:val="Carpredefinitoparagrafo"/>
    <w:rsid w:val="004B06BC"/>
  </w:style>
  <w:style w:type="character" w:customStyle="1" w:styleId="mord">
    <w:name w:val="mord"/>
    <w:basedOn w:val="Carpredefinitoparagrafo"/>
    <w:rsid w:val="004B06BC"/>
  </w:style>
  <w:style w:type="character" w:customStyle="1" w:styleId="vlist-s">
    <w:name w:val="vlist-s"/>
    <w:basedOn w:val="Carpredefinitoparagrafo"/>
    <w:rsid w:val="004B06BC"/>
  </w:style>
  <w:style w:type="character" w:customStyle="1" w:styleId="mrel">
    <w:name w:val="mrel"/>
    <w:basedOn w:val="Carpredefinitoparagrafo"/>
    <w:rsid w:val="004B06BC"/>
  </w:style>
  <w:style w:type="character" w:customStyle="1" w:styleId="mbin">
    <w:name w:val="mbin"/>
    <w:basedOn w:val="Carpredefinitoparagrafo"/>
    <w:rsid w:val="004B06BC"/>
  </w:style>
  <w:style w:type="character" w:styleId="CodiceHTML">
    <w:name w:val="HTML Code"/>
    <w:basedOn w:val="Carpredefinitoparagrafo"/>
    <w:uiPriority w:val="99"/>
    <w:semiHidden/>
    <w:unhideWhenUsed/>
    <w:rsid w:val="00657395"/>
    <w:rPr>
      <w:rFonts w:ascii="Courier New" w:eastAsia="Times New Roman" w:hAnsi="Courier New" w:cs="Courier New"/>
      <w:sz w:val="20"/>
      <w:szCs w:val="20"/>
    </w:rPr>
  </w:style>
  <w:style w:type="character" w:customStyle="1" w:styleId="mo">
    <w:name w:val="mo"/>
    <w:basedOn w:val="Carpredefinitoparagrafo"/>
    <w:rsid w:val="00657395"/>
  </w:style>
  <w:style w:type="character" w:styleId="Numeroriga">
    <w:name w:val="line number"/>
    <w:basedOn w:val="Carpredefinitoparagrafo"/>
    <w:semiHidden/>
    <w:unhideWhenUsed/>
    <w:rsid w:val="00F86E94"/>
  </w:style>
  <w:style w:type="paragraph" w:styleId="Revisione">
    <w:name w:val="Revision"/>
    <w:hidden/>
    <w:uiPriority w:val="99"/>
    <w:semiHidden/>
    <w:rsid w:val="000B502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096401B-C2BD-4B8D-A27F-89E32B6C6923}"/>
      </w:docPartPr>
      <w:docPartBody>
        <w:p w:rsidR="00E8627D" w:rsidRDefault="00E819A4">
          <w:r w:rsidRPr="006862BE">
            <w:rPr>
              <w:rStyle w:val="Testosegnaposto"/>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A4"/>
    <w:rsid w:val="0004169E"/>
    <w:rsid w:val="0013253A"/>
    <w:rsid w:val="00163744"/>
    <w:rsid w:val="001F3754"/>
    <w:rsid w:val="00211762"/>
    <w:rsid w:val="002849C2"/>
    <w:rsid w:val="00315543"/>
    <w:rsid w:val="003204D0"/>
    <w:rsid w:val="00375D37"/>
    <w:rsid w:val="003859DD"/>
    <w:rsid w:val="0045756C"/>
    <w:rsid w:val="00482A36"/>
    <w:rsid w:val="004A7263"/>
    <w:rsid w:val="005D5F2A"/>
    <w:rsid w:val="00643413"/>
    <w:rsid w:val="006879C1"/>
    <w:rsid w:val="007400E1"/>
    <w:rsid w:val="007B374A"/>
    <w:rsid w:val="007F5C9F"/>
    <w:rsid w:val="0089021C"/>
    <w:rsid w:val="009041F0"/>
    <w:rsid w:val="0090670C"/>
    <w:rsid w:val="0091144E"/>
    <w:rsid w:val="009722CC"/>
    <w:rsid w:val="00AA0E87"/>
    <w:rsid w:val="00B501F2"/>
    <w:rsid w:val="00C5074E"/>
    <w:rsid w:val="00C71BCA"/>
    <w:rsid w:val="00CB64FB"/>
    <w:rsid w:val="00CE0F46"/>
    <w:rsid w:val="00D069DE"/>
    <w:rsid w:val="00D222F1"/>
    <w:rsid w:val="00D734F9"/>
    <w:rsid w:val="00D95DCE"/>
    <w:rsid w:val="00E031A9"/>
    <w:rsid w:val="00E3592F"/>
    <w:rsid w:val="00E7118F"/>
    <w:rsid w:val="00E819A4"/>
    <w:rsid w:val="00E8627D"/>
    <w:rsid w:val="00EE5EA4"/>
    <w:rsid w:val="00F950BA"/>
    <w:rsid w:val="00FC2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501F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CB94-2E32-40B0-AE58-ECA9C9BA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2458</Words>
  <Characters>116745</Characters>
  <Application>Microsoft Office Word</Application>
  <DocSecurity>0</DocSecurity>
  <Lines>972</Lines>
  <Paragraphs>237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11</cp:revision>
  <cp:lastPrinted>2023-12-19T15:35:00Z</cp:lastPrinted>
  <dcterms:created xsi:type="dcterms:W3CDTF">2023-12-19T14:46:00Z</dcterms:created>
  <dcterms:modified xsi:type="dcterms:W3CDTF">2024-01-21T11:34:00Z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itaviDocumentProperty_7">
    <vt:lpwstr>Thesis</vt:lpwstr>
  </property>
  <property fmtid="{D5CDD505-2E9C-101B-9397-08002B2CF9AE}" pid="11" name="CitaviDocumentProperty_0">
    <vt:lpwstr>a497688b-32bf-4a30-a6ed-cca847fabde3</vt:lpwstr>
  </property>
  <property fmtid="{D5CDD505-2E9C-101B-9397-08002B2CF9AE}" pid="12" name="CitaviDocumentProperty_8">
    <vt:lpwstr>CloudProjectKey=d4v1d2rxnamb610mgr1w8mvws5hfa3sapqd4ypv; ProjectName=Thesis</vt:lpwstr>
  </property>
  <property fmtid="{D5CDD505-2E9C-101B-9397-08002B2CF9AE}" pid="13" name="CitaviDocumentProperty_6">
    <vt:lpwstr>False</vt:lpwstr>
  </property>
  <property fmtid="{D5CDD505-2E9C-101B-9397-08002B2CF9AE}" pid="14" name="CitaviDocumentProperty_1">
    <vt:lpwstr>6.17.0.0</vt:lpwstr>
  </property>
</Properties>
</file>