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0BB7305E" w:rsidR="00DD3D9E" w:rsidRPr="00A02352" w:rsidRDefault="00B4173A">
      <w:pPr>
        <w:pStyle w:val="Els-Title"/>
        <w:rPr>
          <w:color w:val="000000" w:themeColor="text1"/>
        </w:rPr>
      </w:pPr>
      <w:bookmarkStart w:id="0" w:name="_GoBack"/>
      <w:bookmarkEnd w:id="0"/>
      <w:r w:rsidRPr="00A02352">
        <w:rPr>
          <w:color w:val="000000" w:themeColor="text1"/>
        </w:rPr>
        <w:t>Distillation Electrification Through Optimal Use of Heat Pumps</w:t>
      </w:r>
    </w:p>
    <w:p w14:paraId="144DE680" w14:textId="071FA4ED" w:rsidR="00DD3D9E" w:rsidRPr="00A02352" w:rsidRDefault="00B4173A">
      <w:pPr>
        <w:pStyle w:val="Els-Author"/>
      </w:pPr>
      <w:r w:rsidRPr="00A02352">
        <w:t>Akash Nogaja</w:t>
      </w:r>
      <w:r w:rsidRPr="00A02352">
        <w:rPr>
          <w:vertAlign w:val="superscript"/>
        </w:rPr>
        <w:t>a</w:t>
      </w:r>
      <w:r w:rsidRPr="00A02352">
        <w:t>, Mohit Tawarmalani</w:t>
      </w:r>
      <w:r w:rsidRPr="00A02352">
        <w:rPr>
          <w:vertAlign w:val="superscript"/>
        </w:rPr>
        <w:t>a,b</w:t>
      </w:r>
      <w:r w:rsidRPr="00A02352">
        <w:t>, Rakesh Agrawal</w:t>
      </w:r>
      <w:r w:rsidRPr="00A02352">
        <w:rPr>
          <w:vertAlign w:val="superscript"/>
        </w:rPr>
        <w:t>a</w:t>
      </w:r>
      <w:r w:rsidRPr="00A02352">
        <w:t>*</w:t>
      </w:r>
    </w:p>
    <w:p w14:paraId="144DE681" w14:textId="4F813F85" w:rsidR="00DD3D9E" w:rsidRPr="00A02352" w:rsidRDefault="00B4173A">
      <w:pPr>
        <w:pStyle w:val="Els-Affiliation"/>
      </w:pPr>
      <w:r w:rsidRPr="00A02352">
        <w:rPr>
          <w:vertAlign w:val="superscript"/>
        </w:rPr>
        <w:t>a</w:t>
      </w:r>
      <w:r w:rsidRPr="00A02352">
        <w:t>Davidson School of Chemical Engineering, Purdue University, West Lafayette, IN, USA</w:t>
      </w:r>
    </w:p>
    <w:p w14:paraId="144DE682" w14:textId="6F59484A" w:rsidR="00DD3D9E" w:rsidRPr="00A02352" w:rsidRDefault="00B4173A">
      <w:pPr>
        <w:pStyle w:val="Els-Affiliation"/>
      </w:pPr>
      <w:r w:rsidRPr="00A02352">
        <w:rPr>
          <w:vertAlign w:val="superscript"/>
        </w:rPr>
        <w:t>b</w:t>
      </w:r>
      <w:r w:rsidRPr="00A02352">
        <w:t>Daniels School of Business, Purdue University, West Lafayette, IN, USA</w:t>
      </w:r>
    </w:p>
    <w:p w14:paraId="144DE683" w14:textId="5499558C" w:rsidR="008D2649" w:rsidRPr="00A02352" w:rsidRDefault="00B4173A" w:rsidP="008D2649">
      <w:pPr>
        <w:pStyle w:val="Els-Affiliation"/>
        <w:spacing w:after="120"/>
      </w:pPr>
      <w:r w:rsidRPr="00A02352">
        <w:t>*agrawalr@purdue.edu</w:t>
      </w:r>
    </w:p>
    <w:p w14:paraId="144DE684" w14:textId="3C10856E" w:rsidR="008D2649" w:rsidRPr="00A02352" w:rsidRDefault="008D2649" w:rsidP="00A02352">
      <w:pPr>
        <w:pStyle w:val="Els-Abstract"/>
      </w:pPr>
      <w:r w:rsidRPr="00A02352">
        <w:t>Abstract</w:t>
      </w:r>
    </w:p>
    <w:p w14:paraId="144DE686" w14:textId="65F926E1" w:rsidR="008D2649" w:rsidRPr="00A02352" w:rsidRDefault="00443EAD" w:rsidP="008D2649">
      <w:pPr>
        <w:pStyle w:val="Els-body-text"/>
        <w:spacing w:after="120"/>
        <w:rPr>
          <w:lang w:val="en-GB"/>
        </w:rPr>
      </w:pPr>
      <w:r w:rsidRPr="00A02352">
        <w:t xml:space="preserve">Decarbonization of the chemical industry necessitates a careful evaluation of the ways in which unit operations are employed. </w:t>
      </w:r>
      <w:r w:rsidR="00DD3C15" w:rsidRPr="00A02352">
        <w:t>Decarbonizing distillation, which accounts for 90-95% of liquid separations, presents a unique challenge and an opportunity to significantly mitigate chemical sector’s carbon emissions on a global scale. Electrification of distillation via the use of vapor compression heat pumps ha</w:t>
      </w:r>
      <w:r w:rsidR="00635887">
        <w:t>s</w:t>
      </w:r>
      <w:r w:rsidR="00DD3C15" w:rsidRPr="00A02352">
        <w:t xml:space="preserve"> shown promising results for a variety of binary mixtures. </w:t>
      </w:r>
      <w:r w:rsidR="007B1886" w:rsidRPr="00A02352">
        <w:rPr>
          <w:lang w:val="en-GB"/>
        </w:rPr>
        <w:t>This research explores diverse electrification methods, focusing on Mechanical Vapor Recompression</w:t>
      </w:r>
      <w:r w:rsidR="00323408" w:rsidRPr="00A02352">
        <w:rPr>
          <w:lang w:val="en-GB"/>
        </w:rPr>
        <w:t xml:space="preserve"> </w:t>
      </w:r>
      <w:r w:rsidR="00E53010">
        <w:rPr>
          <w:lang w:val="en-GB"/>
        </w:rPr>
        <w:t>-</w:t>
      </w:r>
      <w:r w:rsidR="007B1886" w:rsidRPr="00A02352">
        <w:rPr>
          <w:lang w:val="en-GB"/>
        </w:rPr>
        <w:t xml:space="preserve"> Heat Pumps (MVR-HP) and delving into the integration of intermediate reboilers/condensers and multi-effect systems. We demonstrate various strategies that reduce energy consumption beyond the simple binary MVR-HP while adhering to CAPEX constraints.</w:t>
      </w:r>
    </w:p>
    <w:p w14:paraId="144DE687" w14:textId="22CEF264" w:rsidR="008D2649" w:rsidRPr="00A02352" w:rsidRDefault="008D2649" w:rsidP="008D2649">
      <w:pPr>
        <w:pStyle w:val="Els-body-text"/>
        <w:spacing w:after="120"/>
        <w:rPr>
          <w:lang w:val="en-GB"/>
        </w:rPr>
      </w:pPr>
      <w:r w:rsidRPr="00A02352">
        <w:rPr>
          <w:b/>
          <w:bCs/>
          <w:lang w:val="en-GB"/>
        </w:rPr>
        <w:t>Keywords</w:t>
      </w:r>
      <w:r w:rsidRPr="00A02352">
        <w:rPr>
          <w:lang w:val="en-GB"/>
        </w:rPr>
        <w:t xml:space="preserve">: </w:t>
      </w:r>
      <w:r w:rsidR="00131D4C" w:rsidRPr="00A02352">
        <w:rPr>
          <w:lang w:val="en-GB"/>
        </w:rPr>
        <w:t>Distillation, Heat Pump, Decarbonization</w:t>
      </w:r>
    </w:p>
    <w:p w14:paraId="144DE689" w14:textId="7D24A596" w:rsidR="008D2649" w:rsidRPr="00A02352" w:rsidRDefault="00131D4C" w:rsidP="008D2649">
      <w:pPr>
        <w:pStyle w:val="Els-1storder-head"/>
      </w:pPr>
      <w:r w:rsidRPr="00A02352">
        <w:t>Introduction</w:t>
      </w:r>
    </w:p>
    <w:p w14:paraId="07A72640" w14:textId="0251C672" w:rsidR="00B80CBE" w:rsidRPr="00F527D4" w:rsidRDefault="00483BB2" w:rsidP="00483BB2">
      <w:pPr>
        <w:pStyle w:val="Els-body-text"/>
      </w:pPr>
      <w:r w:rsidRPr="00A02352">
        <w:t>At the core of chemical and petrochemical sectors, downstream thermal separations play a pivotal role, accounting for a substantial percentage of their energy consumption and operational costs. The most prevalent thermal separation technique, distillation, alone consumes approximately 2.4 Quads per year (energy equivalent to 431 million bbl. of oil) in the United States</w:t>
      </w:r>
      <w:r w:rsidR="00BB165A" w:rsidRPr="00A02352">
        <w:t xml:space="preserve"> </w:t>
      </w:r>
      <w:sdt>
        <w:sdtPr>
          <w:rPr>
            <w:color w:val="000000"/>
          </w:rPr>
          <w:tag w:val="MENDELEY_CITATION_v3_eyJjaXRhdGlvbklEIjoiTUVOREVMRVlfQ0lUQVRJT05fZTExZjcwOTMtY2EzNS00NWUxLTllMDAtYTM0MmVhZTRmNDRkIiwicHJvcGVydGllcyI6eyJub3RlSW5kZXgiOjB9LCJpc0VkaXRlZCI6ZmFsc2UsIm1hbnVhbE92ZXJyaWRlIjp7ImlzTWFudWFsbHlPdmVycmlkZGVuIjpmYWxzZSwiY2l0ZXByb2NUZXh0IjoiKENoYXBhcyAmIzM4OyBDb2x3ZWxsLCAyMDA3KSIsIm1hbnVhbE92ZXJyaWRlVGV4dCI6IiJ9LCJjaXRhdGlvbkl0ZW1zIjpbeyJpZCI6ImE0NmE0ZTNlLThkZGUtMzc2ZC04NzUwLWJkMTBiNWI3NzgyMCIsIml0ZW1EYXRhIjp7InR5cGUiOiJhcnRpY2xlLWpvdXJuYWwiLCJpZCI6ImE0NmE0ZTNlLThkZGUtMzc2ZC04NzUwLWJkMTBiNWI3NzgyMCIsInRpdGxlIjoiSW5kdXN0cmlhbCBUZWNobm9sb2dpZXMgUHJvZ3JhbSBSZXNlYXJjaCBQbGFuIGZvciBFbmVyZ3ktSW50ZW5zaXZlIFByb2Nlc3MgSW5kdXN0cmllcyIsImF1dGhvciI6W3siZmFtaWx5IjoiQ2hhcGFzIiwiZ2l2ZW4iOiJSaWNoYXJkIEIuIiwicGFyc2UtbmFtZXMiOmZhbHNlLCJkcm9wcGluZy1wYXJ0aWNsZSI6IiIsIm5vbi1kcm9wcGluZy1wYXJ0aWNsZSI6IiJ9LHsiZmFtaWx5IjoiQ29sd2VsbCIsImdpdmVuIjoiSmVmZmVyeSBBLiIsInBhcnNlLW5hbWVzIjpmYWxzZSwiZHJvcHBpbmctcGFydGljbGUiOiIiLCJub24tZHJvcHBpbmctcGFydGljbGUiOiIifV0sImFjY2Vzc2VkIjp7ImRhdGUtcGFydHMiOltbMjAyMywzLDI2XV19LCJET0kiOiIxMC4yMTcyLzEyMTg3MTUiLCJVUkwiOiJodHRwOi8vd3d3Lm9zdGkuZ292L3NlcnZsZXRzL3B1cmwvMTIxODcxNS8iLCJpc3N1ZWQiOnsiZGF0ZS1wYXJ0cyI6W1syMDA3LDEwLDFdXX0sImFic3RyYWN0IjoiSW4gdGhpcyBwbGFuLCB0aGUgSW5kdXN0cmlhbCBUZWNobm9sb2dpZXMgUHJvZ3JhbSAoSVRQKSBpZGVudGlmaWVzIHRoZSBvYmplY3RpdmVzIG9mIGl0cyBjcm9zcy1jdXR0aW5nIHN0cmF0ZWd5IGZvciBjb25kdWN0aW5nIHJlc2VhcmNoIGluIGNvbGxhYm9yYXRpb24gd2l0aCBpbmR1c3RyeSBhbmQgVS5TLiBEZXBhcnRtZW50IG9mIEVuZXJneSBuYXRpb25hbCBsYWJvcmF0b3JpZXMgdG8gZGV2ZWxvcCB0ZWNobm9sb2dpZXMgdGhhdCBpbXByb3ZlIHRoZSBlZmZpY2llbmNpZXMgb2YgZW5lcmd5LWludGVuc2l2ZSBwcm9jZXNzIGluZHVzdHJpZXMuIiwiY29udGFpbmVyLXRpdGxlLXNob3J0IjoiIn0sImlzVGVtcG9yYXJ5IjpmYWxzZX1dfQ=="/>
          <w:id w:val="-53540132"/>
          <w:placeholder>
            <w:docPart w:val="DefaultPlaceholder_-1854013440"/>
          </w:placeholder>
        </w:sdtPr>
        <w:sdtEndPr/>
        <w:sdtContent>
          <w:r w:rsidR="002A21D8">
            <w:t>(Chapas &amp; Colwell, 2007)</w:t>
          </w:r>
        </w:sdtContent>
      </w:sdt>
      <w:r w:rsidRPr="00A02352">
        <w:t>. While distillation systems bolster the global economy, they concurrently contribute substantially to carbon emissions. A 10% reduction in distillation energy consumption has the potential to mitigate CO</w:t>
      </w:r>
      <w:r w:rsidRPr="00A02352">
        <w:rPr>
          <w:vertAlign w:val="subscript"/>
        </w:rPr>
        <w:t>2</w:t>
      </w:r>
      <w:r w:rsidRPr="00A02352">
        <w:t xml:space="preserve"> emissions by approximately 5.3 million tons per year</w:t>
      </w:r>
      <w:r w:rsidR="00D63031" w:rsidRPr="00A02352">
        <w:t xml:space="preserve"> </w:t>
      </w:r>
      <w:sdt>
        <w:sdtPr>
          <w:rPr>
            <w:color w:val="000000"/>
          </w:rPr>
          <w:tag w:val="MENDELEY_CITATION_v3_eyJjaXRhdGlvbklEIjoiTUVOREVMRVlfQ0lUQVRJT05fZGFhYzJiYjEtN2EwZS00ZjAwLWEwMDUtNTAxMTA3ZmYwZWI2IiwicHJvcGVydGllcyI6eyJub3RlSW5kZXgiOjB9LCJpc0VkaXRlZCI6ZmFsc2UsIm1hbnVhbE92ZXJyaWRlIjp7ImlzTWFudWFsbHlPdmVycmlkZGVuIjpmYWxzZSwiY2l0ZXByb2NUZXh0IjoiKEVudmlyb25tZW50YWwgUHJvdGVjdGlvbiBBZ2VuY3ksIDIwMDgpIiwibWFudWFsT3ZlcnJpZGVUZXh0IjoiIn0sImNpdGF0aW9uSXRlbXMiOlt7ImlkIjoiNTM4NDNiOTUtYmQwMS0zMzc4LWJjNWQtMDkxNzEzZGYyNzQzIiwiaXRlbURhdGEiOnsidHlwZSI6ImFydGljbGUiLCJpZCI6IjUzODQzYjk1LWJkMDEtMzM3OC1iYzVkLTA5MTcxM2RmMjc0MyIsInRpdGxlIjoiR3JlZW5ob3VzZSBHYXMgRXF1aXZhbGVuY2llcyBDYWxjdWxhdG9yIHwgVVMgRVBBIiwiYXV0aG9yIjpbeyJmYW1pbHkiOiJFbnZpcm9ubWVudGFsIFByb3RlY3Rpb24gQWdlbmN5IiwiZ2l2ZW4iOiIiLCJwYXJzZS1uYW1lcyI6ZmFsc2UsImRyb3BwaW5nLXBhcnRpY2xlIjoiIiwibm9uLWRyb3BwaW5nLXBhcnRpY2xlIjoiIn1dLCJVUkwiOiJodHRwczovL3d3dy5lcGEuZ292L2VuZXJneS9ncmVlbmhvdXNlLWdhcy1lcXVpdmFsZW5jaWVzLWNhbGN1bGF0b3IiLCJpc3N1ZWQiOnsiZGF0ZS1wYXJ0cyI6W1syMDA4XV19LCJjb250YWluZXItdGl0bGUtc2hvcnQiOiIifSwiaXNUZW1wb3JhcnkiOmZhbHNlfV19"/>
          <w:id w:val="1273060718"/>
          <w:placeholder>
            <w:docPart w:val="DefaultPlaceholder_-1854013440"/>
          </w:placeholder>
        </w:sdtPr>
        <w:sdtEndPr/>
        <w:sdtContent>
          <w:r w:rsidR="002A21D8" w:rsidRPr="002A21D8">
            <w:rPr>
              <w:color w:val="000000"/>
            </w:rPr>
            <w:t>(Environmental Protection Agency, 2008)</w:t>
          </w:r>
        </w:sdtContent>
      </w:sdt>
      <w:r w:rsidR="000D1A01" w:rsidRPr="00A02352">
        <w:t xml:space="preserve">. </w:t>
      </w:r>
      <w:r w:rsidRPr="00A02352">
        <w:t xml:space="preserve">The aforementioned discussion underscores the imperative need to transition </w:t>
      </w:r>
      <w:r w:rsidRPr="00A02352">
        <w:rPr>
          <w:lang w:val="en-GB"/>
        </w:rPr>
        <w:t>such energy-intensive processes toward more sustainable technologies</w:t>
      </w:r>
      <w:r w:rsidR="00445CC5">
        <w:rPr>
          <w:lang w:val="en-GB"/>
        </w:rPr>
        <w:t xml:space="preserve"> </w:t>
      </w:r>
      <w:sdt>
        <w:sdtPr>
          <w:rPr>
            <w:color w:val="000000"/>
            <w:lang w:val="en-GB"/>
          </w:rPr>
          <w:tag w:val="MENDELEY_CITATION_v3_eyJjaXRhdGlvbklEIjoiTUVOREVMRVlfQ0lUQVRJT05fYjhmZDRmMWMtMTJkNS00NjY1LWEyOTctMWQwNTgwMGI4ZTg5IiwicHJvcGVydGllcyI6eyJub3RlSW5kZXgiOjB9LCJpc0VkaXRlZCI6ZmFsc2UsIm1hbnVhbE92ZXJyaWRlIjp7ImlzTWFudWFsbHlPdmVycmlkZGVuIjpmYWxzZSwiY2l0ZXByb2NUZXh0IjoiKE1hbGxhcHJhZ2FkYSBldCBhbC4sIDIwMjMpIiwibWFudWFsT3ZlcnJpZGVUZXh0IjoiIn0sImNpdGF0aW9uSXRlbXMiOlt7ImlkIjoiZTEwMTJiNTktNWJhZC0zMjEyLTljMDUtZDRjMmJiZDcyNDAzIiwiaXRlbURhdGEiOnsidHlwZSI6ImFydGljbGUtam91cm5hbCIsImlkIjoiZTEwMTJiNTktNWJhZC0zMjEyLTljMDUtZDRjMmJiZDcyNDAzIiwidGl0bGUiOiJEZWNhcmJvbml6YXRpb24gb2YgdGhlIGNoZW1pY2FsIGluZHVzdHJ5IHRocm91Z2ggZWxlY3RyaWZpY2F0aW9uOiBCYXJyaWVycyBhbmQgb3Bwb3J0dW5pdGllcyIsImF1dGhvciI6W3siZmFtaWx5IjoiTWFsbGFwcmFnYWRhIiwiZ2l2ZW4iOiJEaGFyaWsgUy4iLCJwYXJzZS1uYW1lcyI6ZmFsc2UsImRyb3BwaW5nLXBhcnRpY2xlIjoiIiwibm9uLWRyb3BwaW5nLXBhcnRpY2xlIjoiIn0seyJmYW1pbHkiOiJEdm9ya2luIiwiZ2l2ZW4iOiJZdXJ5IiwicGFyc2UtbmFtZXMiOmZhbHNlLCJkcm9wcGluZy1wYXJ0aWNsZSI6IiIsIm5vbi1kcm9wcGluZy1wYXJ0aWNsZSI6IiJ9LHsiZmFtaWx5IjoiTW9kZXN0aW5vIiwiZ2l2ZW4iOiJNaWd1ZWwgQS4iLCJwYXJzZS1uYW1lcyI6ZmFsc2UsImRyb3BwaW5nLXBhcnRpY2xlIjoiIiwibm9uLWRyb3BwaW5nLXBhcnRpY2xlIjoiIn0seyJmYW1pbHkiOiJFc3Bvc2l0byIsImdpdmVuIjoiRGFuaWVsIiwicGFyc2UtbmFtZXMiOmZhbHNlLCJkcm9wcGluZy1wYXJ0aWNsZSI6IlYuIiwibm9uLWRyb3BwaW5nLXBhcnRpY2xlIjoiIn0seyJmYW1pbHkiOiJTbWl0aCIsImdpdmVuIjoiV2lsc29uIEEuIiwicGFyc2UtbmFtZXMiOmZhbHNlLCJkcm9wcGluZy1wYXJ0aWNsZSI6IiIsIm5vbi1kcm9wcGluZy1wYXJ0aWNsZSI6IiJ9LHsiZmFtaWx5IjoiSG9kZ2UiLCJnaXZlbiI6IkJyaS1NYXRoaWFzIiwicGFyc2UtbmFtZXMiOmZhbHNlLCJkcm9wcGluZy1wYXJ0aWNsZSI6IiIsIm5vbi1kcm9wcGluZy1wYXJ0aWNsZSI6IiJ9LHsiZmFtaWx5IjoiSGFyb2xkIiwiZ2l2ZW4iOiJNaWNoYWVsIFAuIiwicGFyc2UtbmFtZXMiOmZhbHNlLCJkcm9wcGluZy1wYXJ0aWNsZSI6IiIsIm5vbi1kcm9wcGluZy1wYXJ0aWNsZSI6IiJ9LHsiZmFtaWx5IjoiRG9ubmVsbHkiLCJnaXZlbiI6IlZpbmNlbnQgTS4iLCJwYXJzZS1uYW1lcyI6ZmFsc2UsImRyb3BwaW5nLXBhcnRpY2xlIjoiIiwibm9uLWRyb3BwaW5nLXBhcnRpY2xlIjoiIn0seyJmYW1pbHkiOiJOdXoiLCJnaXZlbiI6IkFsaWNlIiwicGFyc2UtbmFtZXMiOmZhbHNlLCJkcm9wcGluZy1wYXJ0aWNsZSI6IiIsIm5vbi1kcm9wcGluZy1wYXJ0aWNsZSI6IiJ9LHsiZmFtaWx5IjoiQmxvb21xdWlzdCIsImdpdmVuIjoiQ2FzZXkiLCJwYXJzZS1uYW1lcyI6ZmFsc2UsImRyb3BwaW5nLXBhcnRpY2xlIjoiIiwibm9uLWRyb3BwaW5nLXBhcnRpY2xlIjoiIn0seyJmYW1pbHkiOiJCYWtlciIsImdpdmVuIjoiS3lyaSIsInBhcnNlLW5hbWVzIjpmYWxzZSwiZHJvcHBpbmctcGFydGljbGUiOiIiLCJub24tZHJvcHBpbmctcGFydGljbGUiOiIifSx7ImZhbWlseSI6IkdyYWJvdyIsImdpdmVuIjoiTGFycyBDLiIsInBhcnNlLW5hbWVzIjpmYWxzZSwiZHJvcHBpbmctcGFydGljbGUiOiIiLCJub24tZHJvcHBpbmctcGFydGljbGUiOiIifSx7ImZhbWlseSI6IllhbiIsImdpdmVuIjoiWXVzaGFuIiwicGFyc2UtbmFtZXMiOmZhbHNlLCJkcm9wcGluZy1wYXJ0aWNsZSI6IiIsIm5vbi1kcm9wcGluZy1wYXJ0aWNsZSI6IiJ9LHsiZmFtaWx5IjoiUmFqcHV0IiwiZ2l2ZW4iOiJOYXYgTmlkaGkiLCJwYXJzZS1uYW1lcyI6ZmFsc2UsImRyb3BwaW5nLXBhcnRpY2xlIjoiIiwibm9uLWRyb3BwaW5nLXBhcnRpY2xlIjoiIn0seyJmYW1pbHkiOiJIYXJ0bWFuIiwiZ2l2ZW4iOiJSeWFuIEwuIiwicGFyc2UtbmFtZXMiOmZhbHNlLCJkcm9wcGluZy1wYXJ0aWNsZSI6IiIsIm5vbi1kcm9wcGluZy1wYXJ0aWNsZSI6IiJ9LHsiZmFtaWx5IjoiQmlkZGluZ2VyIiwiZ2l2ZW4iOiJFbGl6YWJldGggSi4iLCJwYXJzZS1uYW1lcyI6ZmFsc2UsImRyb3BwaW5nLXBhcnRpY2xlIjoiIiwibm9uLWRyb3BwaW5nLXBhcnRpY2xlIjoiIn0seyJmYW1pbHkiOiJBeWRpbCIsImdpdmVuIjoiRXJheSBTLiIsInBhcnNlLW5hbWVzIjpmYWxzZSwiZHJvcHBpbmctcGFydGljbGUiOiIiLCJub24tZHJvcHBpbmctcGFydGljbGUiOiIifSx7ImZhbWlseSI6IlRheWxvciIsImdpdmVuIjoiQW5kcsOpIEQuIiwicGFyc2UtbmFtZXMiOmZhbHNlLCJkcm9wcGluZy1wYXJ0aWNsZSI6IiIsIm5vbi1kcm9wcGluZy1wYXJ0aWNsZSI6IiJ9XSwiY29udGFpbmVyLXRpdGxlIjoiSm91bGUiLCJjb250YWluZXItdGl0bGUtc2hvcnQiOiJKb3VsZSIsIkRPSSI6IjEwLjEwMTYvai5qb3VsZS4yMDIyLjEyLjAwOCIsIklTU04iOiIyNTQyNDM1MSIsImlzc3VlZCI6eyJkYXRlLXBhcnRzIjpbWzIwMjMsMV1dfSwicGFnZSI6IjIzLTQxIiwiaXNzdWUiOiIxIiwidm9sdW1lIjoiNyJ9LCJpc1RlbXBvcmFyeSI6ZmFsc2V9XX0="/>
          <w:id w:val="-1572259286"/>
          <w:placeholder>
            <w:docPart w:val="DefaultPlaceholder_-1854013440"/>
          </w:placeholder>
        </w:sdtPr>
        <w:sdtEndPr/>
        <w:sdtContent>
          <w:r w:rsidR="00445CC5" w:rsidRPr="00445CC5">
            <w:rPr>
              <w:color w:val="000000"/>
              <w:lang w:val="en-GB"/>
            </w:rPr>
            <w:t>(Mallapragada et al., 2023)</w:t>
          </w:r>
        </w:sdtContent>
      </w:sdt>
      <w:r w:rsidRPr="00A02352">
        <w:rPr>
          <w:lang w:val="en-GB"/>
        </w:rPr>
        <w:t>.</w:t>
      </w:r>
      <w:r w:rsidRPr="00A02352">
        <w:t xml:space="preserve"> </w:t>
      </w:r>
    </w:p>
    <w:p w14:paraId="17271AF2" w14:textId="28E89741" w:rsidR="008C1939" w:rsidRPr="00F527D4" w:rsidRDefault="00B80CBE" w:rsidP="00F527D4">
      <w:pPr>
        <w:pStyle w:val="Els-body-text"/>
        <w:spacing w:before="120"/>
      </w:pPr>
      <w:r w:rsidRPr="00A02352">
        <w:t xml:space="preserve">Traditionally, thermal separations have been reliant on heat generated from the condensation of steam, which, in turn, is primarily produced using fossil fuels. This dependence on fossil fuels as the heat source has been the primary driver of the carbon intensity associated with thermal separations. </w:t>
      </w:r>
      <w:r w:rsidR="00643C5A" w:rsidRPr="00A02352">
        <w:t>In our study, we advocate for the transition to electricity as the energy source, with the underlying assumption that the proportion of renewable electricity will witness a substantial increase in the near future</w:t>
      </w:r>
      <w:r w:rsidR="000D1A01" w:rsidRPr="00A02352">
        <w:t xml:space="preserve"> </w:t>
      </w:r>
      <w:sdt>
        <w:sdtPr>
          <w:rPr>
            <w:color w:val="000000"/>
          </w:rPr>
          <w:tag w:val="MENDELEY_CITATION_v3_eyJjaXRhdGlvbklEIjoiTUVOREVMRVlfQ0lUQVRJT05fM2UxYjAxOTAtOTM4YS00MTE5LWJmZjItNjZjYjcwMDI5NDViIiwicHJvcGVydGllcyI6eyJub3RlSW5kZXgiOjB9LCJpc0VkaXRlZCI6ZmFsc2UsIm1hbnVhbE92ZXJyaWRlIjp7ImlzTWFudWFsbHlPdmVycmlkZGVuIjpmYWxzZSwiY2l0ZXByb2NUZXh0IjoiKEFncmF3YWwgJiMzODsgU2lpcm9sYSwgMjAyMykiLCJtYW51YWxPdmVycmlkZVRleHQiOiIifSwiY2l0YXRpb25JdGVtcyI6W3siaWQiOiI4MmZiMjgzNC00YTE4LTNhZjYtODQ5My1mYzQ1YmMzMDM5ZjUiLCJpdGVtRGF0YSI6eyJ0eXBlIjoiYXJ0aWNsZS1tYWdhemluZSIsImlkIjoiODJmYjI4MzQtNGExOC0zYWY2LTg0OTMtZmM0NWJjMzAzOWY1IiwidGl0bGUiOiJEZWNhcmJvbml6YXRpb24gb2YgQ2hlbWljYWwgUHJvY2VzcyBJbmR1c3RyaWVzIHZpYSBFbGVjdHJpZmljYXRpb24iLCJhdXRob3IiOlt7ImZhbWlseSI6IkFncmF3YWwiLCJnaXZlbiI6IlJha2VzaCIsInBhcnNlLW5hbWVzIjpmYWxzZSwiZHJvcHBpbmctcGFydGljbGUiOiIiLCJub24tZHJvcHBpbmctcGFydGljbGUiOiIifSx7ImZhbWlseSI6IlNpaXJvbGEiLCJnaXZlbiI6IkplZmZyZXkgSiIsInBhcnNlLW5hbWVzIjpmYWxzZSwiZHJvcHBpbmctcGFydGljbGUiOiIiLCJub24tZHJvcHBpbmctcGFydGljbGUiOiIifV0sImNvbnRhaW5lci10aXRsZSI6IlRoZSBCcmlkZ2UiLCJjb250YWluZXItdGl0bGUtc2hvcnQiOiJCcmlkZ2UgKEthbnMgQ2l0eSkiLCJpc3N1ZWQiOnsiZGF0ZS1wYXJ0cyI6W1syMDIzXV19LCJwYWdlIjoiMzItNDAiLCJhYnN0cmFjdCI6Ik51bWVyb3VzIGV4aXN0aW5nIGFuZCBlbWVyZ2luZyB0ZWNobm9sb2dpZXMgY2FuIGhlbHAgY2hlbWljYWwgcHJvY2VzcyBhbmQgcGV0cm9sZXVtIHJlZmluaW5nIGluZHVzdHJpZXMgZGVjYXJib25pemUgdGhlaXIgb3BlcmF0aW9ucy4gSW4gMjAxOCAxIHRoZSBVUyBtYW51ZmFjdHVyaW5nIHNlY3RvciB1c2VkIDE5LjQgcGVyY2VudCBvZiB0aGUgY291bnRyeSdzIHByaW1hcnkgZW5lcmd5IGFuZCBlbWl0dGVkIDE3LjUgcGVyY2VudCBvZiBpdHMgdG90YWwgZ3JlZW5ob3VzZSBnYXNlcyAoR0hHcykuIFRoZSB0b3AgdHdvIFVTIGVuZXJneS11c2UgcHJvY2Vzc2luZyBpbmR1c3RyaWVzLWNoZW1pY2FscyBhbmQgcGV0cm9sZXVtIHJlZmluaW5nLXVzZSBuZWFybHkgaGFsZiBvZiB0aGUgbWFudWZhY3R1cmluZyBzZWN0b3IncyBwcmltYXJ5IGVuZXJneSBhbmQgZW1pdCBoYWxmIG9mIGl0cyBHSEdzLiBUaGUgbWFqb3JpdHkgb2YgdGhlIHByb2Nlc3MgZW5lcmd5IHVzZSBpbiB0aGVzZSBzZWN0b3JzIGlzIGZvciBwcm9jZXNzIGhlYXRpbmcgKGNoZW1pY2FscyB+NjAgcGVyY2VudCwgcmVmaW5pbmcgfjkwIHBlcmNlbnQpLiBFbGVjdHJpY2FsIGVuZXJneSBjb25zdGl0dXRlcyBvbmx5IDIyIHBlcmNlbnQgb2YgdG90YWwgVVMgY2hlbWljYWwgcHJvY2VzcyBlbmVyZ3kgdXNlLCBhbmQgbmVhcmx5IHRocmVlLWZvdXJ0aHMgb2YgdGhhdCBwZXJjZW50YWdlIGlzIGZvciBtYWNoaW5lIGRyaXZlcywgcHJvY2VzcyBjb29saW5nLCBhbmQgcmVmcmlnZXJhdGlvbi4gSGlzdG9yaWNhbGx5LCBtb3N0IGVsZWN0cmljaXR5IGhhcyBiZWVuIGdlbmVyYXRlZCBmcm9tIHRoZSBjb21idXN0aW9uIG9mIGZvc3NpbCBmdWVscywgYW5kIGZvciBhIHVuaXQgcXVhbnRpdHkgb2YgZW5lcmd5IGl0cyBjb3N0IGFzIGVsZWN0cmljaXR5IGlzIG5lYXJseSB0aHJlZSB0aW1lcyB0aGF0IG9mIGhlYXQgZnJvbSBjb21idXN0aW9uLiBBcyBhIHJlc3VsdCwgYWxtb3N0IGFsbCBwcm9jZXNzIGhlYXRpbmcgbmVlZHMgYXJlIG1ldCBlaXRoZXIgYnkgdGhlIGRpcmVjdCAxIFRoaXMgaXMgdGhlIGxhdGVzdCB5ZWFyIGZvciB3aGljaCBkYXRhIGFyZSBhdmFpbGFibGUgZnJvbSB0aGUgQWR2YW5jZWQgTWFudWZhY3R1cmluZyBPZmZpY2Ugb2YgdGhlIFVTIERlcGFydG1lbnQgb2YgRW5lcmd5IChodHRwczovL3d3dy5lbmVyZ3kuZ292L2VlcmUvYW1vLyBtYW51ZmFjdHVyaW5nLWVuZXJneS1hbmQtY2FyYm9uLWZvb3RwcmludHMtMjAxOC1tZWNzKS4gSW4gdGhpcyBhcnRpY2xlLCBhbGwgdGhlIFVTIG1hbnVmYWN0dXJpbmcgZGF0YSBhcmUgZm9yIHRoZSB5ZWFyIDIwMTggdW5sZXNzIHNwZWNpZmllZCBvdGhlcndpc2UuIn0sImlzVGVtcG9yYXJ5IjpmYWxzZX1dfQ=="/>
          <w:id w:val="420915604"/>
          <w:placeholder>
            <w:docPart w:val="DefaultPlaceholder_-1854013440"/>
          </w:placeholder>
        </w:sdtPr>
        <w:sdtEndPr/>
        <w:sdtContent>
          <w:r w:rsidR="002A21D8">
            <w:t>(Agrawal &amp; Siirola, 2023)</w:t>
          </w:r>
        </w:sdtContent>
      </w:sdt>
      <w:r w:rsidR="00643C5A" w:rsidRPr="00A02352">
        <w:t xml:space="preserve">. </w:t>
      </w:r>
      <w:r w:rsidR="006C2F41" w:rsidRPr="00A02352">
        <w:rPr>
          <w:lang w:val="en-GB"/>
        </w:rPr>
        <w:t>However, our findings reveal that, despite the current economy's reliance on burning fossil fuels for a substantial share of electricity, employing optimally electrified distillation systems remains advantageous compared to traditional steam-driven distillation. In most cases, optimally electrified systems exhibit lower effective</w:t>
      </w:r>
      <w:r w:rsidR="00C85255">
        <w:rPr>
          <w:lang w:val="en-GB"/>
        </w:rPr>
        <w:t xml:space="preserve"> </w:t>
      </w:r>
      <w:r w:rsidR="006C2F41" w:rsidRPr="00A02352">
        <w:rPr>
          <w:lang w:val="en-GB"/>
        </w:rPr>
        <w:lastRenderedPageBreak/>
        <w:t>fuel consumption, considering both the fuel required for steam generation and electricity production.</w:t>
      </w:r>
    </w:p>
    <w:p w14:paraId="755EAAE5" w14:textId="08061D3C" w:rsidR="00643C5A" w:rsidRPr="00A02352" w:rsidRDefault="0045032A" w:rsidP="00F527D4">
      <w:pPr>
        <w:pStyle w:val="Els-body-text"/>
        <w:spacing w:before="120"/>
        <w:rPr>
          <w:lang w:val="en-GB"/>
        </w:rPr>
      </w:pPr>
      <w:r w:rsidRPr="00A02352">
        <w:rPr>
          <w:lang w:val="en-GB"/>
        </w:rPr>
        <w:t>Identifying an 'optimally electrified distillation system' using commercial process simulators can prove to be prohibitively complex even for a binary distillation system</w:t>
      </w:r>
      <w:r w:rsidR="000D1A01" w:rsidRPr="00A02352">
        <w:rPr>
          <w:lang w:val="en-GB"/>
        </w:rPr>
        <w:t xml:space="preserve"> </w:t>
      </w:r>
      <w:sdt>
        <w:sdtPr>
          <w:rPr>
            <w:color w:val="000000"/>
            <w:lang w:val="en-GB"/>
          </w:rPr>
          <w:tag w:val="MENDELEY_CITATION_v3_eyJjaXRhdGlvbklEIjoiTUVOREVMRVlfQ0lUQVRJT05fNGMxZjE1ODUtMTQ4NC00ZGQ4LWI0NjItZDY0ODUyMTU3Nzc1IiwicHJvcGVydGllcyI6eyJub3RlSW5kZXgiOjB9LCJpc0VkaXRlZCI6ZmFsc2UsIm1hbnVhbE92ZXJyaWRlIjp7ImlzTWFudWFsbHlPdmVycmlkZGVuIjpmYWxzZSwiY2l0ZXByb2NUZXh0IjoiKFR1bWJhbGFtIEdvb3R5IGV0IGFsLiwgMjAyMSkiLCJtYW51YWxPdmVycmlkZVRleHQiOiIifSwiY2l0YXRpb25JdGVtcyI6W3siaWQiOiI1MmVlMmQ0Ny01NmNjLTMyZDEtOWY4OS1iYTIyNjVlYTE2ZjgiLCJpdGVtRGF0YSI6eyJ0eXBlIjoiYXJ0aWNsZS1qb3VybmFsIiwiaWQiOiI1MmVlMmQ0Ny01NmNjLTMyZDEtOWY4OS1iYTIyNjVlYTE2ZjgiLCJ0aXRsZSI6Ik1ldGhvZHMgdG8gYXNzZXNzIG51bWVyb3VzIGRpc3RpbGxhdGlvbiBzY2hlbWVzIGZvciBiaW5hcnkgbWl4dHVyZXMiLCJhdXRob3IiOlt7ImZhbWlseSI6IlR1bWJhbGFtIEdvb3R5IiwiZ2l2ZW4iOiJSYWRoYWtyaXNobmEiLCJwYXJzZS1uYW1lcyI6ZmFsc2UsImRyb3BwaW5nLXBhcnRpY2xlIjoiIiwibm9uLWRyb3BwaW5nLXBhcnRpY2xlIjoiIn0seyJmYW1pbHkiOiJDaGF2ZXogVmVsYXNjbyIsImdpdmVuIjoiSm9zZSBBZHJpYW4iLCJwYXJzZS1uYW1lcyI6ZmFsc2UsImRyb3BwaW5nLXBhcnRpY2xlIjoiIiwibm9uLWRyb3BwaW5nLXBhcnRpY2xlIjoiIn0seyJmYW1pbHkiOiJBZ3Jhd2FsIiwiZ2l2ZW4iOiJSYWtlc2giLCJwYXJzZS1uYW1lcyI6ZmFsc2UsImRyb3BwaW5nLXBhcnRpY2xlIjoiIiwibm9uLWRyb3BwaW5nLXBhcnRpY2xlIjoiIn1dLCJjb250YWluZXItdGl0bGUiOiJDaGVtaWNhbCBFbmdpbmVlcmluZyBSZXNlYXJjaCBhbmQgRGVzaWduIiwiYWNjZXNzZWQiOnsiZGF0ZS1wYXJ0cyI6W1syMDIzLDMsMjZdXX0sIkRPSSI6IjEwLjEwMTYvSi5DSEVSRC4yMDIxLjA1LjAyMiIsIklTU04iOiIwMjYzLTg3NjIiLCJpc3N1ZWQiOnsiZGF0ZS1wYXJ0cyI6W1syMDIxLDgsMV1dfSwicGFnZSI6IjEtMjAiLCJhYnN0cmFjdCI6IkluIHRoaXMgd29yaywgd2UgZGVzY3JpYmUgc3RyYXRlZ2llcyB0aGF0IGhlbHAgcHJvY2VzcyBkZXNpZ25lcnMgaW4gdGhlIGlkZW50aWZpY2F0aW9uIGFuZCBkZXNpZ24gb2YgZWZmaWNpZW50IGRpc3RpbGxhdGlvbiBzY2hlbWVzIGZvciBzZXBhcmF0aW5nIGJpbmFyeSBtaXh0dXJlcy4gT3ZlciB0aGUgZGVjYWRlcywgbnVtZXJvdXMgZGlzdGlsbGF0aW9uIHNjaGVtZXMgaGF2ZSBiZWVuIHByb3Bvc2VkIGluIHRoZSBsaXRlcmF0dXJlIGFzIG1vcmUgZWZmaWNpZW50IGFsdGVybmF0aXZlcyBmb3IgdGhlIGNvbnZlbnRpb25hbCBoZWF0LXN1cHBsaWVkIGRpc3RpbGxhdGlvbi4gSG93ZXZlciwgYSBjb21wcmVoZW5zaXZlIGFuYWx5c2lzIHRoYXQgaGVscHMgdG8gbmF2aWdhdGUgdGhyb3VnaCB0aGlzIGxhcmdlIGxhbmRzY2FwZSBvZiBkaXN0aWxsYXRpb24gc2NoZW1lcyByZW1haW5zIHVuYXZhaWxhYmxlIGF0IG9uZSBzb3VyY2UuIEhlcmUsIHdlIHByZXNlbnQgbnVtZXJvdXMgaW5zaWdodHMgaW4gdGhlIGZvcm0gb2Ygb2JzZXJ2YXRpb25zIGFuZCByZW1hcmtzIHRoYXQgZXhwbGFpbiB3aHkgYW5kIHdoZW4gdGhlIGFsdGVybmF0aXZlcyBhcmUgbW9yZSBlZmZpY2llbnQgdGhhbiB0aGUgY29udmVudGlvbmFsIGhlYXQtc3VwcGxpZWQgZGlzdGlsbGF0aW9uLiBUaGUgbmVlZCBmb3IgdGhpcyBhcnRpY2xlIGJlY29tZXMgYXBwYXJlbnQgZ2l2ZW4gdGhhdCBhbiB1bmRlcnN0YW5kaW5nIGhhcyBiZWd1biB0byBlbWVyZ2UgdGhhdCBkaXN0aWxsYXRpb24gaXMgaW5oZXJlbnRseSBpbmVmZmljaWVudCBhbmQgaXQgbmVlZHMgdG8gYmUgcmVwbGFjZWQgd2l0aCBhbHRlcm5hdGl2ZSB0ZWNobm9sb2dpZXMgdG8gbWFrZSBpbmR1c3RyaWFsIHNlcGFyYXRpb25zIG1vcmUgc3VzdGFpbmFibGUuIFRoZSBtYWluIHJlYXNvbiBiZWhpbmQgc3VjaCBnZW5lcmFsIHN0YXRlbWVudHMgaXMgZWl0aGVyIHRoZSB1c2Ugb2YgYW4gaW5jb3JyZWN0IGRlZmluaXRpb24gb2YgZWZmaWNpZW5jeSBvciB0aGUgY29uc2lkZXJhdGlvbiBvZiBhbiBpbmVmZmljaWVudCBtb2RlIG9mIG9wZXJhdGlvbi4gSGVyZSwgd2UgZWx1Y2lkYXRlIHRoZSBjb3JyZWN0IGFwcHJvYWNoIHRvIHVuZGVyc3RhbmQgdGhlIGVmZmljaWVuY3kgb2YgZGlzdGlsbGF0aW9uLCBhbmQgZGVtb25zdHJhdGUgdGhhdCBpdCBjYW4gYmUgdmVyeSBlZmZpY2llbnQgd2hlbiB0aGUgcmlnaHQgb3BlcmF0aW5nIG1vZGUgaXMgY2hvc2VuLiIsInB1Ymxpc2hlciI6IkVsc2V2aWVyIiwidm9sdW1lIjoiMTcyIiwiY29udGFpbmVyLXRpdGxlLXNob3J0IjoiIn0sImlzVGVtcG9yYXJ5IjpmYWxzZX1dfQ=="/>
          <w:id w:val="2101980584"/>
          <w:placeholder>
            <w:docPart w:val="DefaultPlaceholder_-1854013440"/>
          </w:placeholder>
        </w:sdtPr>
        <w:sdtEndPr/>
        <w:sdtContent>
          <w:r w:rsidR="002A21D8" w:rsidRPr="002A21D8">
            <w:rPr>
              <w:color w:val="000000"/>
              <w:lang w:val="en-GB"/>
            </w:rPr>
            <w:t>(Tumbalam Gooty et al., 2021)</w:t>
          </w:r>
        </w:sdtContent>
      </w:sdt>
      <w:r w:rsidR="002A21D8">
        <w:rPr>
          <w:lang w:val="en-GB"/>
        </w:rPr>
        <w:t>.</w:t>
      </w:r>
      <w:r w:rsidR="00DF4FE9" w:rsidRPr="00A02352">
        <w:rPr>
          <w:lang w:val="en-GB"/>
        </w:rPr>
        <w:t xml:space="preserve"> Heat pumps (HP) are widely acknowledged as one of the most energy-efficient</w:t>
      </w:r>
      <w:r w:rsidR="00177B05">
        <w:rPr>
          <w:lang w:val="en-GB"/>
        </w:rPr>
        <w:t xml:space="preserve"> electrification</w:t>
      </w:r>
      <w:r w:rsidR="00DF4FE9" w:rsidRPr="00A02352">
        <w:rPr>
          <w:lang w:val="en-GB"/>
        </w:rPr>
        <w:t xml:space="preserve"> methods, effectively harnessing the heat released at the condenser to power the reboilers</w:t>
      </w:r>
      <w:sdt>
        <w:sdtPr>
          <w:rPr>
            <w:color w:val="000000"/>
            <w:lang w:val="en-GB"/>
          </w:rPr>
          <w:tag w:val="MENDELEY_CITATION_v3_eyJjaXRhdGlvbklEIjoiTUVOREVMRVlfQ0lUQVRJT05fMzUzMzIxNjYtZDQwMC00ZDY2LWJhNDYtMTkwZTY3ZTcwMjUzIiwicHJvcGVydGllcyI6eyJub3RlSW5kZXgiOjB9LCJpc0VkaXRlZCI6ZmFsc2UsIm1hbnVhbE92ZXJyaWRlIjp7ImlzTWFudWFsbHlPdmVycmlkZGVuIjpmYWxzZSwiY2l0ZXByb2NUZXh0IjoiKE51bGwsIDE5NzYpIiwibWFudWFsT3ZlcnJpZGVUZXh0IjoiIn0sImNpdGF0aW9uSXRlbXMiOlt7ImlkIjoiYzE5Y2FjOTUtMGQzYi0zYTczLWE5OGItYzQ3YjcyMDc1YmRlIiwiaXRlbURhdGEiOnsidHlwZSI6ImFydGljbGUtam91cm5hbCIsImlkIjoiYzE5Y2FjOTUtMGQzYi0zYTczLWE5OGItYzQ3YjcyMDc1YmRlIiwidGl0bGUiOiJIZWF0IFB1bXBzIGluIERpc3RpbGxhdGlvbiIsImF1dGhvciI6W3siZmFtaWx5IjoiTnVsbCIsImdpdmVuIjoiSC5SLiIsInBhcnNlLW5hbWVzIjpmYWxzZSwiZHJvcHBpbmctcGFydGljbGUiOiIiLCJub24tZHJvcHBpbmctcGFydGljbGUiOiIifV0sImNvbnRhaW5lci10aXRsZSI6IkNoZW0uIEVuZy4gUHJvZy4iLCJpc3N1ZWQiOnsiZGF0ZS1wYXJ0cyI6W1sxOTc2XV19LCJwYWdlIjoiNTgtNjQiLCJpc3N1ZSI6IjU4IiwiY29udGFpbmVyLXRpdGxlLXNob3J0IjoiIn0sImlzVGVtcG9yYXJ5IjpmYWxzZX1dfQ=="/>
          <w:id w:val="-2091613829"/>
          <w:placeholder>
            <w:docPart w:val="DefaultPlaceholder_-1854013440"/>
          </w:placeholder>
        </w:sdtPr>
        <w:sdtEndPr/>
        <w:sdtContent>
          <w:r w:rsidR="00A863EE">
            <w:rPr>
              <w:color w:val="000000"/>
              <w:lang w:val="en-GB"/>
            </w:rPr>
            <w:t xml:space="preserve"> </w:t>
          </w:r>
          <w:r w:rsidR="002A21D8" w:rsidRPr="002A21D8">
            <w:rPr>
              <w:color w:val="000000"/>
              <w:lang w:val="en-GB"/>
            </w:rPr>
            <w:t>(Null, 1976)</w:t>
          </w:r>
        </w:sdtContent>
      </w:sdt>
      <w:r w:rsidR="00DF4FE9" w:rsidRPr="00A02352">
        <w:rPr>
          <w:lang w:val="en-GB"/>
        </w:rPr>
        <w:t xml:space="preserve">. </w:t>
      </w:r>
      <w:r w:rsidR="00E53010">
        <w:rPr>
          <w:lang w:val="en-GB"/>
        </w:rPr>
        <w:t>V</w:t>
      </w:r>
      <w:r w:rsidR="00993D9E" w:rsidRPr="00A02352">
        <w:rPr>
          <w:lang w:val="en-GB"/>
        </w:rPr>
        <w:t>arious heat pumping technologies, such as mechanical vapor recompression</w:t>
      </w:r>
      <w:r w:rsidR="00445CC5">
        <w:rPr>
          <w:lang w:val="en-GB"/>
        </w:rPr>
        <w:t xml:space="preserve"> (MVR)</w:t>
      </w:r>
      <w:r w:rsidR="00993D9E" w:rsidRPr="00A02352">
        <w:rPr>
          <w:lang w:val="en-GB"/>
        </w:rPr>
        <w:t>, bottom flashing, external loop vapor compression, absorption heat pumps, etc., can be the optimal choice depending on the specific application</w:t>
      </w:r>
      <w:r w:rsidR="00B47828" w:rsidRPr="00A02352">
        <w:rPr>
          <w:lang w:val="en-GB"/>
        </w:rPr>
        <w:t xml:space="preserve"> </w:t>
      </w:r>
      <w:sdt>
        <w:sdtPr>
          <w:rPr>
            <w:lang w:val="en-GB"/>
          </w:rPr>
          <w:tag w:val="MENDELEY_CITATION_v3_eyJjaXRhdGlvbklEIjoiTUVOREVMRVlfQ0lUQVRJT05fOTExMmQ3M2EtNThiYy00OGM2LTlmMjUtZDEzYzZkYmJmYTkxIiwicHJvcGVydGllcyI6eyJub3RlSW5kZXgiOjB9LCJpc0VkaXRlZCI6ZmFsc2UsIm1hbnVhbE92ZXJyaWRlIjp7ImlzTWFudWFsbHlPdmVycmlkZGVuIjpmYWxzZSwiY2l0ZXByb2NUZXh0IjoiKEtpc3MgJiMzODsgSW5mYW50ZSBGZXJyZWlyYSwgMjAxNikiLCJtYW51YWxPdmVycmlkZVRleHQiOiIifSwiY2l0YXRpb25JdGVtcyI6W3siaWQiOiI4ZGE3NDMyYi01MmM3LTM4MjYtYjZmOC1hOTQ2MTA1MGM0ZDkiLCJpdGVtRGF0YSI6eyJ0eXBlIjoiYm9vayIsImlkIjoiOGRhNzQzMmItNTJjNy0zODI2LWI2ZjgtYTk0NjEwNTBjNGQ5IiwidGl0bGUiOiJIZWF0IFB1bXBzIGluIENoZW1pY2FsIFByb2Nlc3MgSW5kdXN0cnkiLCJhdXRob3IiOlt7ImZhbWlseSI6Iktpc3MiLCJnaXZlbiI6IkFudG9uIEEuIiwicGFyc2UtbmFtZXMiOmZhbHNlLCJkcm9wcGluZy1wYXJ0aWNsZSI6IiIsIm5vbi1kcm9wcGluZy1wYXJ0aWNsZSI6IiJ9LHsiZmFtaWx5IjoiSW5mYW50ZSBGZXJyZWlyYSIsImdpdmVuIjoiQ2FybG9zIEEuIiwicGFyc2UtbmFtZXMiOmZhbHNlLCJkcm9wcGluZy1wYXJ0aWNsZSI6IiIsIm5vbi1kcm9wcGluZy1wYXJ0aWNsZSI6IiJ9XSwiRE9JIjoiMTAuMTIwMS85NzgxMzE1MzcxMDMwIiwiSVNCTiI6Ijk3ODE0OTg3MTkwMTgiLCJpc3N1ZWQiOnsiZGF0ZS1wYXJ0cyI6W1syMDE2LDEwLDE0XV19LCJwdWJsaXNoZXIiOiJDUkMgUHJlc3MiLCJjb250YWluZXItdGl0bGUtc2hvcnQiOiIifSwiaXNUZW1wb3JhcnkiOmZhbHNlfV19"/>
          <w:id w:val="-226608632"/>
          <w:placeholder>
            <w:docPart w:val="E2AC3FB43E68415EB941BAD9ABA07EB1"/>
          </w:placeholder>
        </w:sdtPr>
        <w:sdtEndPr/>
        <w:sdtContent>
          <w:r w:rsidR="002A21D8">
            <w:t>(Kiss &amp; Infante Ferreira, 2016)</w:t>
          </w:r>
        </w:sdtContent>
      </w:sdt>
      <w:r w:rsidR="00993D9E" w:rsidRPr="00A02352">
        <w:rPr>
          <w:lang w:val="en-GB"/>
        </w:rPr>
        <w:t xml:space="preserve">. </w:t>
      </w:r>
      <w:r w:rsidR="00E53010">
        <w:rPr>
          <w:lang w:val="en-GB"/>
        </w:rPr>
        <w:t>Moreover</w:t>
      </w:r>
      <w:r w:rsidR="00993D9E" w:rsidRPr="00A02352">
        <w:rPr>
          <w:lang w:val="en-GB"/>
        </w:rPr>
        <w:t>, the energy efficiency of such systems can potentially be enhanced by incorporating strategies such as feed pre-heating, intermediate reboilers, multi-effect distillation, and similar</w:t>
      </w:r>
      <w:r w:rsidR="00E53010">
        <w:rPr>
          <w:lang w:val="en-GB"/>
        </w:rPr>
        <w:t xml:space="preserve"> process intensification</w:t>
      </w:r>
      <w:r w:rsidR="00993D9E" w:rsidRPr="00A02352">
        <w:rPr>
          <w:lang w:val="en-GB"/>
        </w:rPr>
        <w:t xml:space="preserve"> approaches. </w:t>
      </w:r>
    </w:p>
    <w:p w14:paraId="6BBA8BF1" w14:textId="4C69E1B3" w:rsidR="00A303BC" w:rsidRPr="00323408" w:rsidRDefault="00A303BC" w:rsidP="00643C5A">
      <w:pPr>
        <w:pStyle w:val="Els-body-text"/>
        <w:rPr>
          <w:rFonts w:ascii="Aptos" w:hAnsi="Aptos"/>
          <w:lang w:val="en-GB"/>
        </w:rPr>
      </w:pPr>
    </w:p>
    <w:p w14:paraId="70E4058D" w14:textId="6130DF66" w:rsidR="00A303BC" w:rsidRPr="00323408" w:rsidRDefault="00A303BC" w:rsidP="00A303BC">
      <w:pPr>
        <w:pStyle w:val="Els-body-text"/>
        <w:keepNext/>
        <w:jc w:val="center"/>
        <w:rPr>
          <w:rFonts w:ascii="Aptos" w:hAnsi="Aptos"/>
        </w:rPr>
      </w:pPr>
      <w:r w:rsidRPr="00A02352">
        <w:rPr>
          <w:noProof/>
        </w:rPr>
        <w:drawing>
          <wp:inline distT="0" distB="0" distL="0" distR="0" wp14:anchorId="2AF73E66" wp14:editId="6E53E6A6">
            <wp:extent cx="1467368" cy="13733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mple_binary.png"/>
                    <pic:cNvPicPr/>
                  </pic:nvPicPr>
                  <pic:blipFill>
                    <a:blip r:embed="rId8">
                      <a:extLst>
                        <a:ext uri="{28A0092B-C50C-407E-A947-70E740481C1C}">
                          <a14:useLocalDpi xmlns:a14="http://schemas.microsoft.com/office/drawing/2010/main" val="0"/>
                        </a:ext>
                      </a:extLst>
                    </a:blip>
                    <a:stretch>
                      <a:fillRect/>
                    </a:stretch>
                  </pic:blipFill>
                  <pic:spPr>
                    <a:xfrm>
                      <a:off x="0" y="0"/>
                      <a:ext cx="1467368" cy="1373373"/>
                    </a:xfrm>
                    <a:prstGeom prst="rect">
                      <a:avLst/>
                    </a:prstGeom>
                  </pic:spPr>
                </pic:pic>
              </a:graphicData>
            </a:graphic>
          </wp:inline>
        </w:drawing>
      </w:r>
    </w:p>
    <w:p w14:paraId="2975139A" w14:textId="41C5C49B" w:rsidR="00500221" w:rsidRPr="00A02352" w:rsidRDefault="00A303BC" w:rsidP="00A02352">
      <w:pPr>
        <w:pStyle w:val="Didascalia"/>
        <w:jc w:val="center"/>
        <w:rPr>
          <w:lang w:val="en-GB"/>
        </w:rPr>
      </w:pPr>
      <w:r w:rsidRPr="00A02352">
        <w:t xml:space="preserve">Figure </w:t>
      </w:r>
      <w:r w:rsidRPr="00A02352">
        <w:fldChar w:fldCharType="begin"/>
      </w:r>
      <w:r w:rsidRPr="00A02352">
        <w:instrText xml:space="preserve"> SEQ Figure \* ARABIC </w:instrText>
      </w:r>
      <w:r w:rsidRPr="00A02352">
        <w:fldChar w:fldCharType="separate"/>
      </w:r>
      <w:r w:rsidR="005142E3">
        <w:rPr>
          <w:noProof/>
        </w:rPr>
        <w:t>1</w:t>
      </w:r>
      <w:r w:rsidRPr="00A02352">
        <w:fldChar w:fldCharType="end"/>
      </w:r>
      <w:r w:rsidRPr="00A02352">
        <w:t>: Mechanical Vapor Recompression assisted binary distillation system</w:t>
      </w:r>
    </w:p>
    <w:p w14:paraId="1A61A09D" w14:textId="75ED3ED0" w:rsidR="00F57F57" w:rsidRPr="002055FD" w:rsidRDefault="00F57F57" w:rsidP="002055FD">
      <w:pPr>
        <w:pStyle w:val="Els-body-text"/>
        <w:spacing w:before="120"/>
        <w:rPr>
          <w:lang w:val="en-GB"/>
        </w:rPr>
      </w:pPr>
      <w:r w:rsidRPr="00A02352">
        <w:rPr>
          <w:lang w:val="en-GB"/>
        </w:rPr>
        <w:t xml:space="preserve">The fundamental MVR system for binary distillation is illustrated in </w:t>
      </w:r>
      <w:r w:rsidRPr="00A02352">
        <w:rPr>
          <w:b/>
          <w:lang w:val="en-GB"/>
        </w:rPr>
        <w:t>Figure 1</w:t>
      </w:r>
      <w:r w:rsidRPr="00A02352">
        <w:rPr>
          <w:lang w:val="en-GB"/>
        </w:rPr>
        <w:t xml:space="preserve">. In this configuration, the overhead vapour </w:t>
      </w:r>
      <w:r w:rsidR="00D63031" w:rsidRPr="00A02352">
        <w:rPr>
          <w:lang w:val="en-GB"/>
        </w:rPr>
        <w:t>is</w:t>
      </w:r>
      <w:r w:rsidRPr="00A02352">
        <w:rPr>
          <w:lang w:val="en-GB"/>
        </w:rPr>
        <w:t xml:space="preserve"> compressed to a higher pressure and subsequently condensed against the boiling liquid in the reboiler. The technology's high coefficient of performance (COP) and extensive applicability render it an attractive choice for electrification. For instance, </w:t>
      </w:r>
      <w:sdt>
        <w:sdtPr>
          <w:rPr>
            <w:color w:val="000000"/>
            <w:lang w:val="en-GB"/>
          </w:rPr>
          <w:tag w:val="MENDELEY_CITATION_v3_eyJjaXRhdGlvbklEIjoiTUVOREVMRVlfQ0lUQVRJT05fMjcyZmE4NGEtNmVkMS00OWI0LTk0NjMtNTYwMDM3MWI1OWI5IiwicHJvcGVydGllcyI6eyJub3RlSW5kZXgiOjB9LCJpc0VkaXRlZCI6ZmFsc2UsIm1hbnVhbE92ZXJyaWRlIjp7ImlzTWFudWFsbHlPdmVycmlkZGVuIjp0cnVlLCJjaXRlcHJvY1RleHQiOiIoQ2hhdmV6IFZlbGFzY28gZXQgYWwuLCAyMDIxKSIsIm1hbnVhbE92ZXJyaWRlVGV4dCI6IkNoYXZleiBWZWxhc2NvIGV0IGFsLiAoMjAyMSkifSwiY2l0YXRpb25JdGVtcyI6W3siaWQiOiJkMWYwOWY3NS0zMmQ1LTNlNGEtYThhMS0yNTQyNzRlMmE5YjQiLCJpdGVtRGF0YSI6eyJ0eXBlIjoiYXJ0aWNsZS1qb3VybmFsIiwiaWQiOiJkMWYwOWY3NS0zMmQ1LTNlNGEtYThhMS0yNTQyNzRlMmE5YjQiLCJ0aXRsZSI6IlN5c3RlbWF0aWMgQW5hbHlzaXMgUmV2ZWFscyBUaGVybWFsIFNlcGFyYXRpb25zIEFyZSBOb3QgTmVjZXNzYXJpbHkgTW9zdCBFbmVyZ3kgSW50ZW5zaXZlIiwiYXV0aG9yIjpbeyJmYW1pbHkiOiJDaGF2ZXogVmVsYXNjbyIsImdpdmVuIjoiSm9zZSBBZHJpYW4iLCJwYXJzZS1uYW1lcyI6ZmFsc2UsImRyb3BwaW5nLXBhcnRpY2xlIjoiIiwibm9uLWRyb3BwaW5nLXBhcnRpY2xlIjoiIn0seyJmYW1pbHkiOiJUYXdhcm1hbGFuaSIsImdpdmVuIjoiTW9oaXQiLCJwYXJzZS1uYW1lcyI6ZmFsc2UsImRyb3BwaW5nLXBhcnRpY2xlIjoiIiwibm9uLWRyb3BwaW5nLXBhcnRpY2xlIjoiIn0seyJmYW1pbHkiOiJBZ3Jhd2FsIiwiZ2l2ZW4iOiJSYWtlc2giLCJwYXJzZS1uYW1lcyI6ZmFsc2UsImRyb3BwaW5nLXBhcnRpY2xlIjoiIiwibm9uLWRyb3BwaW5nLXBhcnRpY2xlIjoiIn1dLCJjb250YWluZXItdGl0bGUiOiJKb3VsZSIsImNvbnRhaW5lci10aXRsZS1zaG9ydCI6IkpvdWxlIiwiRE9JIjoiMTAuMTAxNi9qLmpvdWxlLjIwMjAuMTIuMDAyIiwiSVNTTiI6IjI1NDI0MzUxIiwiaXNzdWVkIjp7ImRhdGUtcGFydHMiOltbMjAyMSwyXV19LCJwYWdlIjoiMzMwLTM0MyIsImlzc3VlIjoiMiIsInZvbHVtZSI6IjUifSwiaXNUZW1wb3JhcnkiOmZhbHNlfV19"/>
          <w:id w:val="-423957869"/>
          <w:placeholder>
            <w:docPart w:val="DefaultPlaceholder_-1854013440"/>
          </w:placeholder>
        </w:sdtPr>
        <w:sdtEndPr/>
        <w:sdtContent>
          <w:r w:rsidR="002A21D8" w:rsidRPr="002A21D8">
            <w:rPr>
              <w:color w:val="000000"/>
              <w:lang w:val="en-GB"/>
            </w:rPr>
            <w:t>Chavez Velasco et al. (2021)</w:t>
          </w:r>
        </w:sdtContent>
      </w:sdt>
      <w:r w:rsidRPr="00A02352">
        <w:rPr>
          <w:lang w:val="en-GB"/>
        </w:rPr>
        <w:t xml:space="preserve"> achieved an impressive COP of approximately 35 for the separation of p</w:t>
      </w:r>
      <w:r w:rsidR="00445CC5">
        <w:rPr>
          <w:lang w:val="en-GB"/>
        </w:rPr>
        <w:t>/o</w:t>
      </w:r>
      <w:r w:rsidRPr="00A02352">
        <w:rPr>
          <w:lang w:val="en-GB"/>
        </w:rPr>
        <w:t>-Xylene.</w:t>
      </w:r>
      <w:r w:rsidR="002A21D8">
        <w:rPr>
          <w:lang w:val="en-GB"/>
        </w:rPr>
        <w:t xml:space="preserve"> </w:t>
      </w:r>
      <w:r w:rsidRPr="00A02352">
        <w:rPr>
          <w:lang w:val="en-GB"/>
        </w:rPr>
        <w:t xml:space="preserve">Assuming a typical power plant efficiency of 50%, the effective fuel consumption is reduced by </w:t>
      </w:r>
      <w:r w:rsidR="00D63031" w:rsidRPr="00A02352">
        <w:rPr>
          <w:lang w:val="en-GB"/>
        </w:rPr>
        <w:t>20</w:t>
      </w:r>
      <w:r w:rsidRPr="00A02352">
        <w:rPr>
          <w:lang w:val="en-GB"/>
        </w:rPr>
        <w:t xml:space="preserve"> times compared to steam-driven process. The literature consistently demonstrates the success of MVR for close boiling systems, as exemplified above. In Section 3, titled 'Binary Distillation</w:t>
      </w:r>
      <w:r w:rsidR="00445CC5">
        <w:rPr>
          <w:lang w:val="en-GB"/>
        </w:rPr>
        <w:t>’,</w:t>
      </w:r>
      <w:r w:rsidRPr="00A02352">
        <w:rPr>
          <w:lang w:val="en-GB"/>
        </w:rPr>
        <w:t xml:space="preserve"> we present additional case studies involving mixtures with disparate component boiling points.</w:t>
      </w:r>
    </w:p>
    <w:p w14:paraId="1F3E5B4F" w14:textId="26601367" w:rsidR="00072341" w:rsidRDefault="00072341" w:rsidP="002055FD">
      <w:pPr>
        <w:pStyle w:val="Els-body-text"/>
        <w:spacing w:before="120"/>
        <w:rPr>
          <w:lang w:val="en-GB"/>
        </w:rPr>
      </w:pPr>
      <w:r w:rsidRPr="00A02352">
        <w:rPr>
          <w:lang w:val="en-GB"/>
        </w:rPr>
        <w:t xml:space="preserve">To maintain a focused scope, this research specifically delves into MVR-HP, chosen for its widespread applicability. </w:t>
      </w:r>
      <w:r w:rsidR="00E53010">
        <w:rPr>
          <w:lang w:val="en-GB"/>
        </w:rPr>
        <w:t>We</w:t>
      </w:r>
      <w:r w:rsidRPr="00A02352">
        <w:rPr>
          <w:lang w:val="en-GB"/>
        </w:rPr>
        <w:t xml:space="preserve"> investigate pathways </w:t>
      </w:r>
      <w:r w:rsidR="00E53010">
        <w:rPr>
          <w:lang w:val="en-GB"/>
        </w:rPr>
        <w:t>that reduce</w:t>
      </w:r>
      <w:r w:rsidRPr="00A02352">
        <w:rPr>
          <w:lang w:val="en-GB"/>
        </w:rPr>
        <w:t xml:space="preserve"> effective fuel consumption for binary distillation</w:t>
      </w:r>
      <w:r w:rsidR="00E53010">
        <w:rPr>
          <w:lang w:val="en-GB"/>
        </w:rPr>
        <w:t xml:space="preserve"> using</w:t>
      </w:r>
      <w:r w:rsidRPr="00A02352">
        <w:rPr>
          <w:lang w:val="en-GB"/>
        </w:rPr>
        <w:t xml:space="preserve"> simplified models</w:t>
      </w:r>
      <w:r w:rsidR="00E53010">
        <w:rPr>
          <w:lang w:val="en-GB"/>
        </w:rPr>
        <w:t>.</w:t>
      </w:r>
      <w:r w:rsidRPr="00A02352">
        <w:rPr>
          <w:lang w:val="en-GB"/>
        </w:rPr>
        <w:t xml:space="preserve"> </w:t>
      </w:r>
      <w:r w:rsidR="00E53010">
        <w:rPr>
          <w:lang w:val="en-GB"/>
        </w:rPr>
        <w:t>We</w:t>
      </w:r>
      <w:r w:rsidRPr="00A02352">
        <w:rPr>
          <w:lang w:val="en-GB"/>
        </w:rPr>
        <w:t xml:space="preserve"> rigorously </w:t>
      </w:r>
      <w:r w:rsidR="00E53010">
        <w:rPr>
          <w:lang w:val="en-GB"/>
        </w:rPr>
        <w:t>validate our findings</w:t>
      </w:r>
      <w:r w:rsidRPr="00A02352">
        <w:rPr>
          <w:lang w:val="en-GB"/>
        </w:rPr>
        <w:t xml:space="preserve"> across various binary mixtures. Additionally, </w:t>
      </w:r>
      <w:r w:rsidR="00E53010">
        <w:rPr>
          <w:lang w:val="en-GB"/>
        </w:rPr>
        <w:t>to</w:t>
      </w:r>
      <w:r w:rsidRPr="00A02352">
        <w:rPr>
          <w:lang w:val="en-GB"/>
        </w:rPr>
        <w:t xml:space="preserve"> further redu</w:t>
      </w:r>
      <w:r w:rsidR="00E53010">
        <w:rPr>
          <w:lang w:val="en-GB"/>
        </w:rPr>
        <w:t>ce</w:t>
      </w:r>
      <w:r w:rsidRPr="00A02352">
        <w:rPr>
          <w:lang w:val="en-GB"/>
        </w:rPr>
        <w:t xml:space="preserve"> fuel consumption, we </w:t>
      </w:r>
      <w:r w:rsidR="00E53010">
        <w:rPr>
          <w:lang w:val="en-GB"/>
        </w:rPr>
        <w:t>consider the use</w:t>
      </w:r>
      <w:r w:rsidRPr="00A02352">
        <w:rPr>
          <w:lang w:val="en-GB"/>
        </w:rPr>
        <w:t xml:space="preserve"> of </w:t>
      </w:r>
      <w:r w:rsidR="00E53010">
        <w:rPr>
          <w:lang w:val="en-GB"/>
        </w:rPr>
        <w:t>i</w:t>
      </w:r>
      <w:r w:rsidRPr="00A02352">
        <w:rPr>
          <w:lang w:val="en-GB"/>
        </w:rPr>
        <w:t xml:space="preserve">ntermediate </w:t>
      </w:r>
      <w:r w:rsidR="00E53010">
        <w:rPr>
          <w:lang w:val="en-GB"/>
        </w:rPr>
        <w:t>r</w:t>
      </w:r>
      <w:r w:rsidRPr="00A02352">
        <w:rPr>
          <w:lang w:val="en-GB"/>
        </w:rPr>
        <w:t>eboilers/</w:t>
      </w:r>
      <w:r w:rsidR="00E53010">
        <w:rPr>
          <w:lang w:val="en-GB"/>
        </w:rPr>
        <w:t>c</w:t>
      </w:r>
      <w:r w:rsidRPr="00A02352">
        <w:rPr>
          <w:lang w:val="en-GB"/>
        </w:rPr>
        <w:t xml:space="preserve">ondensers with </w:t>
      </w:r>
      <w:r w:rsidR="00B16E20" w:rsidRPr="00A02352">
        <w:rPr>
          <w:lang w:val="en-GB"/>
        </w:rPr>
        <w:t>HP Assisted Distillation (</w:t>
      </w:r>
      <w:r w:rsidRPr="00A02352">
        <w:rPr>
          <w:lang w:val="en-GB"/>
        </w:rPr>
        <w:t>HPAD</w:t>
      </w:r>
      <w:r w:rsidR="00B16E20" w:rsidRPr="00A02352">
        <w:rPr>
          <w:lang w:val="en-GB"/>
        </w:rPr>
        <w:t>)</w:t>
      </w:r>
      <w:r w:rsidRPr="00A02352">
        <w:rPr>
          <w:lang w:val="en-GB"/>
        </w:rPr>
        <w:t xml:space="preserve">. </w:t>
      </w:r>
      <w:r w:rsidR="00E53010">
        <w:rPr>
          <w:lang w:val="en-GB"/>
        </w:rPr>
        <w:t>W</w:t>
      </w:r>
      <w:r w:rsidRPr="00A02352">
        <w:rPr>
          <w:lang w:val="en-GB"/>
        </w:rPr>
        <w:t xml:space="preserve">e </w:t>
      </w:r>
      <w:r w:rsidR="00E53010">
        <w:rPr>
          <w:lang w:val="en-GB"/>
        </w:rPr>
        <w:t>obtain</w:t>
      </w:r>
      <w:r w:rsidRPr="00A02352">
        <w:rPr>
          <w:lang w:val="en-GB"/>
        </w:rPr>
        <w:t xml:space="preserve"> valuable insights that can </w:t>
      </w:r>
      <w:r w:rsidR="00E53010">
        <w:rPr>
          <w:lang w:val="en-GB"/>
        </w:rPr>
        <w:t>help</w:t>
      </w:r>
      <w:r w:rsidRPr="00A02352">
        <w:rPr>
          <w:lang w:val="en-GB"/>
        </w:rPr>
        <w:t xml:space="preserve"> practitioners design optimal heat pump arrangements for binary distillation systems</w:t>
      </w:r>
      <w:r w:rsidR="00E53010">
        <w:rPr>
          <w:lang w:val="en-GB"/>
        </w:rPr>
        <w:t>.</w:t>
      </w:r>
    </w:p>
    <w:p w14:paraId="4ED52B89" w14:textId="02EEF8E8" w:rsidR="00E53010" w:rsidRPr="00A02352" w:rsidRDefault="00E53010" w:rsidP="002055FD">
      <w:pPr>
        <w:pStyle w:val="Els-body-text"/>
        <w:spacing w:before="120"/>
      </w:pPr>
      <w:r>
        <w:t>Our paper is organized as follows. We first describe our shortcut model and show that it compares well with the detailed ASPEN simulations for binary distillations. Then, we use intermediate heat exchangers to improve the efficiency of HPAD. Finally, to reduce capital expenditure, we use multi-effect distillation that recovers a portion of the energy savings without operating multiple processors.</w:t>
      </w:r>
    </w:p>
    <w:p w14:paraId="144DE699" w14:textId="166FC18A" w:rsidR="008D2649" w:rsidRPr="00A02352" w:rsidRDefault="00F57F57" w:rsidP="00072341">
      <w:pPr>
        <w:pStyle w:val="Els-1storder-head"/>
      </w:pPr>
      <w:r w:rsidRPr="00A02352">
        <w:lastRenderedPageBreak/>
        <w:t>Model Development</w:t>
      </w:r>
    </w:p>
    <w:p w14:paraId="2B65B277" w14:textId="589AC626" w:rsidR="00AA4C94" w:rsidRPr="002055FD" w:rsidRDefault="00072341" w:rsidP="002A21D8">
      <w:pPr>
        <w:pStyle w:val="Els-body-text"/>
      </w:pPr>
      <w:r w:rsidRPr="00A02352">
        <w:t xml:space="preserve">Assessment of various binary arrangements for HP systems can prove to </w:t>
      </w:r>
      <w:r w:rsidR="002A21D8">
        <w:t xml:space="preserve">be difficult </w:t>
      </w:r>
      <w:r w:rsidRPr="00A02352">
        <w:t>using commercial process simulators.</w:t>
      </w:r>
      <w:r w:rsidR="00FE257F" w:rsidRPr="00A02352">
        <w:t xml:space="preserve"> In this section, we develop high fidelity models</w:t>
      </w:r>
      <w:r w:rsidR="0003049B" w:rsidRPr="00A02352">
        <w:t xml:space="preserve"> that can be globally optimized to find the minimum energy consumption.</w:t>
      </w:r>
      <w:r w:rsidR="002A21D8">
        <w:t xml:space="preserve"> </w:t>
      </w:r>
      <w:r w:rsidR="0003049B" w:rsidRPr="00A02352">
        <w:rPr>
          <w:lang w:val="en-GB"/>
        </w:rPr>
        <w:t xml:space="preserve">The Underwood equations are employed to calculate the minimum vapor requirement for any ideal split in a distillation column. However, </w:t>
      </w:r>
      <w:r w:rsidR="00AA4C94" w:rsidRPr="00A02352">
        <w:rPr>
          <w:lang w:val="en-GB"/>
        </w:rPr>
        <w:t xml:space="preserve">to calculate the heat duties rather than the vapor requirement, we employ simple latent heat transformations </w:t>
      </w:r>
      <w:r w:rsidR="00272737" w:rsidRPr="00A02352">
        <w:rPr>
          <w:lang w:val="en-GB"/>
        </w:rPr>
        <w:t>discussed</w:t>
      </w:r>
      <w:r w:rsidR="00AA4C94" w:rsidRPr="00A02352">
        <w:rPr>
          <w:lang w:val="en-GB"/>
        </w:rPr>
        <w:t xml:space="preserve"> by </w:t>
      </w:r>
      <w:sdt>
        <w:sdtPr>
          <w:rPr>
            <w:color w:val="000000"/>
            <w:lang w:val="en-GB"/>
          </w:rPr>
          <w:tag w:val="MENDELEY_CITATION_v3_eyJjaXRhdGlvbklEIjoiTUVOREVMRVlfQ0lUQVRJT05fNzcwODRlY2UtNWY4Mi00ZDRjLWIzZjAtNDQyYzVkYjY5NWNjIiwicHJvcGVydGllcyI6eyJub3RlSW5kZXgiOjB9LCJpc0VkaXRlZCI6ZmFsc2UsIm1hbnVhbE92ZXJyaWRlIjp7ImlzTWFudWFsbHlPdmVycmlkZGVuIjp0cnVlLCJjaXRlcHJvY1RleHQiOiIoTWF0aGV3IGV0IGFsLiwgMjAyMykiLCJtYW51YWxPdmVycmlkZVRleHQiOiJNYXRoZXcgZXQgYWwuICgyMDIzKSJ9LCJjaXRhdGlvbkl0ZW1zIjpbeyJpZCI6ImI0MTI1NzViLWE3ZGMtMzQ4Yy04ZGZhLWY3OTk3MDNiMzQ5OCIsIml0ZW1EYXRhIjp7InR5cGUiOiJhcnRpY2xlLWpvdXJuYWwiLCJpZCI6ImI0MTI1NzViLWE3ZGMtMzQ4Yy04ZGZhLWY3OTk3MDNiMzQ5OCIsInRpdGxlIjoiUmVsYXhpbmcgdGhlIGNvbnN0YW50IG1vbGFyIG92ZXJmbG93IGFzc3VtcHRpb24gaW4gZGlzdGlsbGF0aW9uIG9wdGltaXphdGlvbiIsImF1dGhvciI6W3siZmFtaWx5IjoiTWF0aGV3IiwiZ2l2ZW4iOiJUb255IEpvc2VwaCIsInBhcnNlLW5hbWVzIjpmYWxzZSwiZHJvcHBpbmctcGFydGljbGUiOiIiLCJub24tZHJvcHBpbmctcGFydGljbGUiOiIifSx7ImZhbWlseSI6IlRhd2FybWFsYW5pIiwiZ2l2ZW4iOiJNb2hpdCIsInBhcnNlLW5hbWVzIjpmYWxzZSwiZHJvcHBpbmctcGFydGljbGUiOiIiLCJub24tZHJvcHBpbmctcGFydGljbGUiOiIifSx7ImZhbWlseSI6IkFncmF3YWwiLCJnaXZlbiI6IlJha2VzaCIsInBhcnNlLW5hbWVzIjpmYWxzZSwiZHJvcHBpbmctcGFydGljbGUiOiIiLCJub24tZHJvcHBpbmctcGFydGljbGUiOiIifV0sImNvbnRhaW5lci10aXRsZSI6IkFJQ2hFIEpvdXJuYWwiLCJET0kiOiIxMC4xMDAyL2FpYy4xODEyNSIsIklTU04iOiIwMDAxLTE1NDEiLCJpc3N1ZWQiOnsiZGF0ZS1wYXJ0cyI6W1syMDIzLDksNF1dfSwiYWJzdHJhY3QiOiI8cD5UaGUgY29uc3RhbnQgbW9sYXIgb3ZlcmZsb3cgKENNTykgZnJhbWV3b3JrLCB3aGlsZSB1c2VmdWwgZm9yIHNob3J0Y3V0IGRpc3RpbGxhdGlvbiBtb2RlbHMsIGFzc3VtZXMgdGhhdCBhbGwgY29tcG9uZW50cyBoYXZlIHRoZSBzYW1lIGxhdGVudCBoZWF0cyBvZiB2YXBvcml6YXRpb24uIEEgc2ltcGxlIHRyYW5zZm9ybWF0aW9uLCBmcm9tIG1vbGFyIGZsb3dzIHRvIGxhdGVudOKAkGhlYXQgZmxvd3MsIGFsbG93cyBzaG9ydGN1dCBtb2RlbHMgdG8gcmV0YWluIHRoZSBtYXRoZW1hdGljYWwgc2ltcGxpY2l0eSBvZiB0aGUgQ01PIGZyYW1ld29yayB3aGlsZSBhY2NvdW50aW5nIGZvciBkaWZmZXJlbnQgbGF0ZW50IGhlYXRzLCByZXN1bHRpbmcgaW4gdGhlIGNvbnN0YW50IGhlYXQgdHJhbnNwb3J0IChDSFQpIGZyYW1ld29yayBmb3IgYWRpYWJhdGljIGRpc3RpbGxhdGlvbiBjb2x1bW5zLiBBbHRob3VnaCBzZXZlcmFsIHBhc3Qgd29ya3MgaGF2ZSBhbHJlYWR5IHByb3Bvc2VkIHRoaXMgdHJhbnNmb3JtYXRpb24gaW4gdGhlIGxpdGVyYXR1cmUsIGl0IGhhcyBub3QgYmVlbiB3ZWxsIHV0aWxpemVkIGluIHJlY2VudCB0aW1lcy4gSW4gdGhpcyBhcnRpY2xlLCB3ZSBzaG93IHRoZSB1dGlsaXR5IG9mIHRoaXMgdHJhbnNmb3JtYXRpb24gaW4gdXBncmFkaW5nIHZhcmlvdXMgYXBwbGljYXRpb25zIHN1Y2ggYXMgaWRlbnRpZnlpbmcgZW5lcmd54oCQZWZmaWNpZW50IG11bHRpY29tcG9uZW50IGRpc3RpbGxhdGlvbiBjb25maWd1cmF0aW9ucyBiYXNlZCBvbiBoZWF0IGR1dHkgcmF0aGVyIHRoYW4gc3Vycm9nYXRlIHZhcG9yIGZsb3cuIFRoZSBtZXRob2QgdHJhbnNmb3JtcyB0aGUgZGlhZ3JhbSB0byBhIGRpYWdyYW0uIEZ1cnRoZXJtb3JlLCB3ZSBkZXJpdmUgbmV3IGFuZCBpbnNpZ2h0ZnVsIGFuYWx5dGljYWwgcmVzdWx0cyBpbiBkaXN0aWxsYXRpb24sIHN1Y2ggYXMgY3VtdWxhdGl2ZSBsYXRlbnTigJBoZWF0IHN0YWdlIGZyYWN0aW9ucyBoYXZpbmcgbW9ub3RvbmljIHByb2ZpbGVzIHdpdGhpbiBhIGRpc3RpbGxhdGlvbiBjb2x1bW4gdW5kZXIgdGhlIENIVCBmcmFtZXdvcmsuPC9wPiIsImlzc3VlIjoiOSIsInZvbHVtZSI6IjY5IiwiY29udGFpbmVyLXRpdGxlLXNob3J0IjoiIn0sImlzVGVtcG9yYXJ5IjpmYWxzZX1dfQ=="/>
          <w:id w:val="-786580679"/>
          <w:placeholder>
            <w:docPart w:val="DefaultPlaceholder_-1854013440"/>
          </w:placeholder>
        </w:sdtPr>
        <w:sdtEndPr/>
        <w:sdtContent>
          <w:r w:rsidR="002A21D8" w:rsidRPr="002A21D8">
            <w:rPr>
              <w:color w:val="000000"/>
              <w:lang w:val="en-GB"/>
            </w:rPr>
            <w:t>Mathew et al. (2023)</w:t>
          </w:r>
        </w:sdtContent>
      </w:sdt>
      <w:r w:rsidR="00AA4C94" w:rsidRPr="00A02352">
        <w:rPr>
          <w:color w:val="000000"/>
          <w:lang w:val="en-GB"/>
        </w:rPr>
        <w:t xml:space="preserve"> - </w:t>
      </w:r>
    </w:p>
    <w:tbl>
      <w:tblPr>
        <w:tblW w:w="7087" w:type="dxa"/>
        <w:tblLook w:val="04A0" w:firstRow="1" w:lastRow="0" w:firstColumn="1" w:lastColumn="0" w:noHBand="0" w:noVBand="1"/>
      </w:tblPr>
      <w:tblGrid>
        <w:gridCol w:w="6121"/>
        <w:gridCol w:w="966"/>
      </w:tblGrid>
      <w:tr w:rsidR="00AA4C94" w:rsidRPr="00A02352" w14:paraId="4769AEBC" w14:textId="77777777" w:rsidTr="00AA4C94">
        <w:tc>
          <w:tcPr>
            <w:tcW w:w="6121" w:type="dxa"/>
            <w:shd w:val="clear" w:color="auto" w:fill="auto"/>
            <w:vAlign w:val="center"/>
          </w:tcPr>
          <w:p w14:paraId="5028214E" w14:textId="77777777" w:rsidR="00AA4C94" w:rsidRPr="00A02352" w:rsidRDefault="008E5B11" w:rsidP="00E9638F">
            <w:pPr>
              <w:pStyle w:val="Els-body-text"/>
              <w:spacing w:before="120" w:after="120" w:line="264" w:lineRule="auto"/>
              <w:rPr>
                <w:lang w:val="en-GB"/>
              </w:rPr>
            </w:pPr>
            <m:oMathPara>
              <m:oMathParaPr>
                <m:jc m:val="left"/>
              </m:oMathParaPr>
              <m:oMath>
                <m:sSubSup>
                  <m:sSubSupPr>
                    <m:ctrlPr>
                      <w:rPr>
                        <w:rFonts w:ascii="Cambria Math" w:hAnsi="Cambria Math"/>
                        <w:i/>
                        <w:lang w:val="en-GB"/>
                      </w:rPr>
                    </m:ctrlPr>
                  </m:sSubSupPr>
                  <m:e>
                    <m:r>
                      <m:rPr>
                        <m:sty m:val="p"/>
                      </m:rPr>
                      <w:rPr>
                        <w:rFonts w:ascii="Cambria Math" w:hAnsi="Cambria Math"/>
                        <w:lang w:val="en-GB"/>
                      </w:rPr>
                      <m:t>F</m:t>
                    </m:r>
                    <m:ctrlPr>
                      <w:rPr>
                        <w:rFonts w:ascii="Cambria Math" w:hAnsi="Cambria Math"/>
                        <w:lang w:val="en-GB"/>
                      </w:rPr>
                    </m:ctrlPr>
                  </m:e>
                  <m:sub>
                    <m:r>
                      <w:rPr>
                        <w:rFonts w:ascii="Cambria Math" w:hAnsi="Cambria Math"/>
                        <w:lang w:val="en-GB"/>
                      </w:rPr>
                      <m:t>i</m:t>
                    </m:r>
                  </m:sub>
                  <m:sup>
                    <m:r>
                      <w:rPr>
                        <w:rFonts w:ascii="Cambria Math" w:hAnsi="Cambria Math"/>
                        <w:lang w:val="en-GB"/>
                      </w:rPr>
                      <m:t>LH</m:t>
                    </m:r>
                  </m:sup>
                </m:sSubSup>
                <m: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F</m:t>
                    </m:r>
                  </m:e>
                  <m:sub>
                    <m:r>
                      <m:rPr>
                        <m:sty m:val="p"/>
                      </m:rPr>
                      <w:rPr>
                        <w:rFonts w:ascii="Cambria Math" w:hAnsi="Cambria Math"/>
                        <w:lang w:val="en-GB"/>
                      </w:rPr>
                      <m:t>i</m:t>
                    </m:r>
                  </m:sub>
                </m:sSub>
                <m:sSub>
                  <m:sSubPr>
                    <m:ctrlPr>
                      <w:rPr>
                        <w:rFonts w:ascii="Cambria Math" w:hAnsi="Cambria Math"/>
                        <w:i/>
                        <w:lang w:val="en-GB"/>
                      </w:rPr>
                    </m:ctrlPr>
                  </m:sSubPr>
                  <m:e>
                    <m:r>
                      <m:rPr>
                        <m:sty m:val="p"/>
                      </m:rPr>
                      <w:rPr>
                        <w:rFonts w:ascii="Cambria Math" w:hAnsi="Cambria Math"/>
                        <w:lang w:val="en-GB"/>
                      </w:rPr>
                      <m:t>λ</m:t>
                    </m:r>
                    <m:ctrlPr>
                      <w:rPr>
                        <w:rFonts w:ascii="Cambria Math" w:hAnsi="Cambria Math"/>
                        <w:lang w:val="en-GB"/>
                      </w:rPr>
                    </m:ctrlPr>
                  </m:e>
                  <m:sub>
                    <m:r>
                      <w:rPr>
                        <w:rFonts w:ascii="Cambria Math" w:hAnsi="Cambria Math"/>
                        <w:lang w:val="en-GB"/>
                      </w:rPr>
                      <m:t>i</m:t>
                    </m:r>
                  </m:sub>
                </m:sSub>
              </m:oMath>
            </m:oMathPara>
          </w:p>
        </w:tc>
        <w:tc>
          <w:tcPr>
            <w:tcW w:w="966" w:type="dxa"/>
            <w:shd w:val="clear" w:color="auto" w:fill="auto"/>
            <w:vAlign w:val="center"/>
          </w:tcPr>
          <w:p w14:paraId="2E928E4B" w14:textId="77777777" w:rsidR="00AA4C94" w:rsidRPr="00A02352" w:rsidRDefault="00AA4C94" w:rsidP="00E9638F">
            <w:pPr>
              <w:pStyle w:val="Els-body-text"/>
              <w:spacing w:before="120" w:after="120" w:line="264" w:lineRule="auto"/>
              <w:jc w:val="right"/>
              <w:rPr>
                <w:lang w:val="en-GB"/>
              </w:rPr>
            </w:pPr>
            <w:r w:rsidRPr="00A02352">
              <w:rPr>
                <w:lang w:val="en-GB"/>
              </w:rPr>
              <w:t>(1)</w:t>
            </w:r>
          </w:p>
        </w:tc>
      </w:tr>
    </w:tbl>
    <w:p w14:paraId="0302260D" w14:textId="13613B71" w:rsidR="00AA4C94" w:rsidRPr="00A02352" w:rsidRDefault="008E5B11" w:rsidP="00AA4C94">
      <w:pPr>
        <w:pStyle w:val="Els-body-text"/>
        <w:rPr>
          <w:lang w:val="en-GB"/>
        </w:rPr>
      </w:pPr>
      <m:oMath>
        <m:sSubSup>
          <m:sSubSupPr>
            <m:ctrlPr>
              <w:rPr>
                <w:rFonts w:ascii="Cambria Math" w:hAnsi="Cambria Math"/>
                <w:i/>
                <w:lang w:val="en-GB"/>
              </w:rPr>
            </m:ctrlPr>
          </m:sSubSupPr>
          <m:e>
            <m:r>
              <m:rPr>
                <m:sty m:val="p"/>
              </m:rPr>
              <w:rPr>
                <w:rFonts w:ascii="Cambria Math" w:hAnsi="Cambria Math"/>
                <w:lang w:val="en-GB"/>
              </w:rPr>
              <m:t>F</m:t>
            </m:r>
            <m:ctrlPr>
              <w:rPr>
                <w:rFonts w:ascii="Cambria Math" w:hAnsi="Cambria Math"/>
                <w:lang w:val="en-GB"/>
              </w:rPr>
            </m:ctrlPr>
          </m:e>
          <m:sub>
            <m:r>
              <w:rPr>
                <w:rFonts w:ascii="Cambria Math" w:hAnsi="Cambria Math"/>
                <w:lang w:val="en-GB"/>
              </w:rPr>
              <m:t>i</m:t>
            </m:r>
          </m:sub>
          <m:sup>
            <m:r>
              <w:rPr>
                <w:rFonts w:ascii="Cambria Math" w:hAnsi="Cambria Math"/>
                <w:lang w:val="en-GB"/>
              </w:rPr>
              <m:t>LH</m:t>
            </m:r>
          </m:sup>
        </m:sSubSup>
      </m:oMath>
      <w:r w:rsidR="00AA4C94" w:rsidRPr="00A02352">
        <w:rPr>
          <w:lang w:val="en-GB"/>
        </w:rPr>
        <w:t xml:space="preserve"> is the latent heat variable defining heat flow, </w:t>
      </w:r>
      <m:oMath>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i</m:t>
            </m:r>
          </m:sub>
        </m:sSub>
      </m:oMath>
      <w:r w:rsidR="00AA4C94" w:rsidRPr="00A02352">
        <w:rPr>
          <w:lang w:val="en-GB"/>
        </w:rPr>
        <w:t xml:space="preserve"> is the molar flow and </w:t>
      </w:r>
      <m:oMath>
        <m:sSub>
          <m:sSubPr>
            <m:ctrlPr>
              <w:rPr>
                <w:rFonts w:ascii="Cambria Math" w:hAnsi="Cambria Math"/>
                <w:i/>
                <w:lang w:val="en-GB"/>
              </w:rPr>
            </m:ctrlPr>
          </m:sSubPr>
          <m:e>
            <m:r>
              <w:rPr>
                <w:rFonts w:ascii="Cambria Math" w:hAnsi="Cambria Math"/>
                <w:lang w:val="en-GB"/>
              </w:rPr>
              <m:t>λ</m:t>
            </m:r>
          </m:e>
          <m:sub>
            <m:r>
              <w:rPr>
                <w:rFonts w:ascii="Cambria Math" w:hAnsi="Cambria Math"/>
                <w:lang w:val="en-GB"/>
              </w:rPr>
              <m:t>i</m:t>
            </m:r>
          </m:sub>
        </m:sSub>
      </m:oMath>
      <w:r w:rsidR="00AA4C94" w:rsidRPr="00A02352">
        <w:rPr>
          <w:lang w:val="en-GB"/>
        </w:rPr>
        <w:t xml:space="preserve"> is the molar enthalpy of vaporization of component ‘i’ in the feed. </w:t>
      </w:r>
    </w:p>
    <w:p w14:paraId="14320AB6" w14:textId="4F2062FC" w:rsidR="00AA4C94" w:rsidRPr="00A02352" w:rsidRDefault="00C475EF" w:rsidP="00C475EF">
      <w:pPr>
        <w:pStyle w:val="Els-body-text"/>
        <w:spacing w:before="120"/>
        <w:rPr>
          <w:color w:val="000000"/>
          <w:lang w:val="en-GB"/>
        </w:rPr>
      </w:pPr>
      <w:r w:rsidRPr="00A02352">
        <w:rPr>
          <w:lang w:val="en-GB"/>
        </w:rPr>
        <w:t xml:space="preserve">To ensure a positive driving force in the heat exchanger involving condensation of compressed vapor and boiling liquid, we introduce a simple surrogate model </w:t>
      </w:r>
      <w:sdt>
        <w:sdtPr>
          <w:rPr>
            <w:color w:val="000000"/>
            <w:lang w:val="en-GB"/>
          </w:rPr>
          <w:tag w:val="MENDELEY_CITATION_v3_eyJjaXRhdGlvbklEIjoiTUVOREVMRVlfQ0lUQVRJT05fMzI0MmUzNGQtNDBkZS00ZTQ2LTk5YmItMjE1NjYzMzkwOGY5IiwicHJvcGVydGllcyI6eyJub3RlSW5kZXgiOjB9LCJpc0VkaXRlZCI6ZmFsc2UsIm1hbnVhbE92ZXJyaWRlIjp7ImlzTWFudWFsbHlPdmVycmlkZGVuIjpmYWxzZSwiY2l0ZXByb2NUZXh0IjoiKE5vZ2FqYSBldCBhbC4sIDIwMjIpIiwibWFudWFsT3ZlcnJpZGVUZXh0IjoiIn0sImNpdGF0aW9uSXRlbXMiOlt7ImlkIjoiZTNmMTFhYmUtYWQzZi0zYTA5LWFmNzgtMzE0OTc0MDBlMjZiIiwiaXRlbURhdGEiOnsidHlwZSI6ImFydGljbGUtam91cm5hbCIsImlkIjoiZTNmMTFhYmUtYWQzZi0zYTA5LWFmNzgtMzE0OTc0MDBlMjZiIiwidGl0bGUiOiJJZGVudGlmeWluZyBIZWF0LUludGVncmF0ZWQgRW5lcmd5LUVmZmljaWVudCBNdWx0aWNvbXBvbmVudCBEaXN0aWxsYXRpb24gQ29uZmlndXJhdGlvbnMiLCJhdXRob3IiOlt7ImZhbWlseSI6Ik5vZ2FqYSIsImdpdmVuIjoiQS5TLiIsInBhcnNlLW5hbWVzIjpmYWxzZSwiZHJvcHBpbmctcGFydGljbGUiOiIiLCJub24tZHJvcHBpbmctcGFydGljbGUiOiIifSx7ImZhbWlseSI6Ik1hdGhldyIsImdpdmVuIjoiVC5KLiIsInBhcnNlLW5hbWVzIjpmYWxzZSwiZHJvcHBpbmctcGFydGljbGUiOiIiLCJub24tZHJvcHBpbmctcGFydGljbGUiOiIifSx7ImZhbWlseSI6IlRhd2FybWFsYW5pIiwiZ2l2ZW4iOiJNLiIsInBhcnNlLW5hbWVzIjpmYWxzZSwiZHJvcHBpbmctcGFydGljbGUiOiIiLCJub24tZHJvcHBpbmctcGFydGljbGUiOiIifSx7ImZhbWlseSI6IkFncmF3YWwiLCJnaXZlbiI6IlIuIiwicGFyc2UtbmFtZXMiOmZhbHNlLCJkcm9wcGluZy1wYXJ0aWNsZSI6IiIsIm5vbi1kcm9wcGluZy1wYXJ0aWNsZSI6IiJ9XSwiY29udGFpbmVyLXRpdGxlIjoiSW5kdXN0cmlhbCBhbmQgRW5naW5lZXJpbmcgQ2hlbWlzdHJ5IFJlc2VhcmNoIiwiY29udGFpbmVyLXRpdGxlLXNob3J0IjoiSW5kIEVuZyBDaGVtIFJlcyIsIkRPSSI6IjEwLjEwMjEvYWNzLmllY3IuMmMwMDg3MCIsIklTU04iOiIxNTIwNTA0NSIsImlzc3VlZCI6eyJkYXRlLXBhcnRzIjpbWzIwMjJdXX0sImFic3RyYWN0IjoiV2UgcHJlc2VudCBhIHRyYWN0YWJsZSBub25saW5lYXIgcHJvZ3JhbW1pbmcgKE5MUCkgZm9ybXVsYXRpb24gdGhhdCBtb2RlbHMgYSBnaXZlbiBtdWx0aS1jb21wb25lbnQgZGlzdGlsbGF0aW9uIGNvbmZpZ3VyYXRpb24gYW5kIHNlYXJjaGVzIGZvciBpdHMgZ2xvYmFsIG1pbmltdW0gaGVhdCBkdXR5LiBUaGUgbm92ZWx0eSBpbiB0aGUgY3VycmVudCBtb2RlbCBpcyB0aGF0IGl0IGNhbiBleHBsb3JlIGZlYXNpYmxlIGhlYXQgaW50ZWdyYXRpb25zIHdpdGggYSBwcmUtc3BlY2lmaWVkIGRlc2lyZWQgbWluaW11bSBhcHByb2FjaCB0ZW1wZXJhdHVyZSBiZXR3ZWVuIHZhcmlvdXMgY29uZGVuc2VycyBhbmQgcmVib2lsZXJzIHdoaWxlIHNpbXVsdGFuZW91c2x5IG9wdGltaXppbmcgdGhlIG9wZXJhdGluZyBjb25kaXRpb25zIHdpdGhpbiB0aGUgY29uZmlndXJhdGlvbi4gV2UgZG8gbm90IHVzZSBjdW1iZXJzb21lIHRoZXJtb2R5bmFtaWMgbW9kZWxzIGZvciB0aGUgZXF1aWxpYnJpdW0gdGVtcGVyYXR1cmUgY2FsY3VsYXRpb24gb2YgYSBzYXR1cmF0ZWQgbXVsdGljb21wb25lbnQgbWl4dHVyZS4gSW5zdGVhZCwgd2UgcHJvcG9zZSBhIG1vZGlmaWVkIHZlcnNpb24gb2YgdGhlIHdlbGwta25vd24gQW50b2luZSBlcXVhdGlvbiB0aGF0IHJlZHVjZXMgdGhlIGNhbGN1bGF0aW9uIG9mIHRoZSB0ZW1wZXJhdHVyZSBhdCBhIGdpdmVuIHByZXNzdXJlIHRvIGEgc2ltcGxlIGZ1bmN0aW9uIG9mIGNvbXBvbmVudCBtb2xlIGZyYWN0aW9ucyBhbmQgcmVsYXRpdmUgdm9sYXRpbGl0aWVzIHdoaWxlIHJldGFpbmluZyB0aGUgZmlkZWxpdHkgb2YgbW9yZSBjb21wbGV4IG1vZGVscy4gV2UgZXhwbG9yZSBwb3NzaWJsZSBoZWF0IGludGVncmF0aW9ucyBieSBjcmVhdGluZyBhIGhlYXQgZXhjaGFuZ2UgbmV0d29yayBiZXR3ZWVuIGNvbHVtbiBjb25kZW5zZXJzLCByZWJvaWxlcnMsIGFuZCBzaWRlIGRyYXcgcHJvZHVjdCBsb2NhdGlvbnMuIENvbnNpZGVyaW5nIHRoZXNlIGludGVncmF0aW9ucyBhbG9uZyB3aXRoIHRoZSBoZWF0IGR1dHkgbWluaW1pemF0aW9uIGlzIGVzc2VudGlhbCBiZWNhdXNlIGl0IGlzIG9mdGVuIHBvc3NpYmxlIHRvIGFsdGVyIHRoZSBvcGVyYXRpbmcgY29uZGl0aW9ucyBvZiB0aGUgY29sdW1ucyBhbmQgcmVkdWNlIGVuZXJneSBjb25zdW1wdGlvbiBieSBhZG1pdHRpbmcgbW9yZSBoZWF0IGludGVncmF0aW9uIHBvc3NpYmlsaXRpZXMuIEZpbmFsbHksIHdlIGRlbW9uc3RyYXRlIHRoZSBwb3dlciBvZiBvdXIgZnJhbWV3b3JrIGluIGlkZW50aWZ5aW5nIG9wdGltYWwgY29uZmlndXJhdGlvbnMgdGhhdCB5aWVsZCBsYXJnZSBlbmVyZ3kgc2F2aW5ncyBmb3Igc2V2ZXJhbCBmb3VyLSBhbmQgZml2ZS1jb21wb25lbnQgemVvdHJvcGljIGRpc3RpbGxhdGlvbiBzeXN0ZW1zLiIsImlzc3VlIjoiMzciLCJ2b2x1bWUiOiI2MSJ9LCJpc1RlbXBvcmFyeSI6ZmFsc2V9XX0="/>
          <w:id w:val="-1547672468"/>
          <w:placeholder>
            <w:docPart w:val="DefaultPlaceholder_-1854013440"/>
          </w:placeholder>
        </w:sdtPr>
        <w:sdtEndPr/>
        <w:sdtContent>
          <w:r w:rsidR="002A21D8" w:rsidRPr="002A21D8">
            <w:rPr>
              <w:color w:val="000000"/>
              <w:lang w:val="en-GB"/>
            </w:rPr>
            <w:t>(Nogaja et al., 2022)</w:t>
          </w:r>
        </w:sdtContent>
      </w:sdt>
    </w:p>
    <w:tbl>
      <w:tblPr>
        <w:tblW w:w="7087" w:type="dxa"/>
        <w:tblLook w:val="04A0" w:firstRow="1" w:lastRow="0" w:firstColumn="1" w:lastColumn="0" w:noHBand="0" w:noVBand="1"/>
      </w:tblPr>
      <w:tblGrid>
        <w:gridCol w:w="6124"/>
        <w:gridCol w:w="963"/>
      </w:tblGrid>
      <w:tr w:rsidR="00C475EF" w:rsidRPr="00A02352" w14:paraId="66924672" w14:textId="77777777" w:rsidTr="00E9638F">
        <w:tc>
          <w:tcPr>
            <w:tcW w:w="6124" w:type="dxa"/>
            <w:shd w:val="clear" w:color="auto" w:fill="auto"/>
            <w:vAlign w:val="center"/>
          </w:tcPr>
          <w:p w14:paraId="6C59C4B1" w14:textId="77777777" w:rsidR="00C475EF" w:rsidRPr="00A02352" w:rsidRDefault="00C475EF" w:rsidP="00E9638F">
            <w:pPr>
              <w:pStyle w:val="Els-body-text"/>
              <w:spacing w:before="120" w:after="120" w:line="264" w:lineRule="auto"/>
              <w:rPr>
                <w:lang w:val="en-GB"/>
              </w:rPr>
            </w:pPr>
            <m:oMathPara>
              <m:oMathParaPr>
                <m:jc m:val="left"/>
              </m:oMathParaPr>
              <m:oMath>
                <m:r>
                  <m:rPr>
                    <m:sty m:val="p"/>
                  </m:rPr>
                  <w:rPr>
                    <w:rFonts w:ascii="Cambria Math" w:hAnsi="Cambria Math"/>
                    <w:lang w:val="en-GB"/>
                  </w:rPr>
                  <m:t>T=</m:t>
                </m:r>
                <m:f>
                  <m:fPr>
                    <m:ctrlPr>
                      <w:rPr>
                        <w:rFonts w:ascii="Cambria Math" w:hAnsi="Cambria Math"/>
                        <w:lang w:val="en-GB"/>
                      </w:rPr>
                    </m:ctrlPr>
                  </m:fPr>
                  <m:num>
                    <m:sSub>
                      <m:sSubPr>
                        <m:ctrlPr>
                          <w:rPr>
                            <w:rFonts w:ascii="Cambria Math" w:hAnsi="Cambria Math"/>
                            <w:lang w:val="en-GB"/>
                          </w:rPr>
                        </m:ctrlPr>
                      </m:sSubPr>
                      <m:e>
                        <m:r>
                          <m:rPr>
                            <m:sty m:val="p"/>
                          </m:rPr>
                          <w:rPr>
                            <w:rFonts w:ascii="Cambria Math" w:hAnsi="Cambria Math"/>
                            <w:lang w:val="en-GB"/>
                          </w:rPr>
                          <m:t>B</m:t>
                        </m:r>
                      </m:e>
                      <m:sub>
                        <m:r>
                          <m:rPr>
                            <m:sty m:val="p"/>
                          </m:rPr>
                          <w:rPr>
                            <w:rFonts w:ascii="Cambria Math" w:hAnsi="Cambria Math"/>
                            <w:lang w:val="en-GB"/>
                          </w:rPr>
                          <m:t>mix</m:t>
                        </m:r>
                      </m:sub>
                    </m:sSub>
                  </m:num>
                  <m:den>
                    <m:sSub>
                      <m:sSubPr>
                        <m:ctrlPr>
                          <w:rPr>
                            <w:rFonts w:ascii="Cambria Math" w:hAnsi="Cambria Math"/>
                            <w:lang w:val="en-GB"/>
                          </w:rPr>
                        </m:ctrlPr>
                      </m:sSubPr>
                      <m:e>
                        <m:r>
                          <m:rPr>
                            <m:sty m:val="p"/>
                          </m:rPr>
                          <w:rPr>
                            <w:rFonts w:ascii="Cambria Math" w:hAnsi="Cambria Math"/>
                            <w:lang w:val="en-GB"/>
                          </w:rPr>
                          <m:t>A</m:t>
                        </m:r>
                      </m:e>
                      <m:sub>
                        <m:r>
                          <m:rPr>
                            <m:sty m:val="p"/>
                          </m:rPr>
                          <w:rPr>
                            <w:rFonts w:ascii="Cambria Math" w:hAnsi="Cambria Math"/>
                            <w:lang w:val="en-GB"/>
                          </w:rPr>
                          <m:t>mix</m:t>
                        </m:r>
                      </m:sub>
                    </m:sSub>
                    <m:r>
                      <m:rPr>
                        <m:sty m:val="p"/>
                      </m:rPr>
                      <w:rPr>
                        <w:rFonts w:ascii="Cambria Math" w:hAnsi="Cambria Math"/>
                        <w:lang w:val="en-GB"/>
                      </w:rPr>
                      <m:t>+ln</m:t>
                    </m:r>
                    <m:d>
                      <m:dPr>
                        <m:ctrlPr>
                          <w:rPr>
                            <w:rFonts w:ascii="Cambria Math" w:hAnsi="Cambria Math"/>
                            <w:lang w:val="en-GB"/>
                          </w:rPr>
                        </m:ctrlPr>
                      </m:dPr>
                      <m:e>
                        <m:r>
                          <m:rPr>
                            <m:sty m:val="p"/>
                          </m:rPr>
                          <w:rPr>
                            <w:rFonts w:ascii="Cambria Math" w:hAnsi="Cambria Math"/>
                            <w:lang w:val="en-GB"/>
                          </w:rPr>
                          <m:t>ρ</m:t>
                        </m:r>
                      </m:e>
                    </m:d>
                  </m:den>
                </m:f>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C</m:t>
                    </m:r>
                  </m:e>
                  <m:sub>
                    <m:r>
                      <m:rPr>
                        <m:sty m:val="p"/>
                      </m:rPr>
                      <w:rPr>
                        <w:rFonts w:ascii="Cambria Math" w:hAnsi="Cambria Math"/>
                        <w:lang w:val="en-GB"/>
                      </w:rPr>
                      <m:t>mix</m:t>
                    </m:r>
                  </m:sub>
                </m:sSub>
                <m:r>
                  <m:rPr>
                    <m:sty m:val="p"/>
                  </m:rPr>
                  <w:rPr>
                    <w:rFonts w:ascii="Cambria Math" w:hAnsi="Cambria Math"/>
                    <w:lang w:val="en-GB"/>
                  </w:rPr>
                  <m:t>; ρ=</m:t>
                </m:r>
                <m:f>
                  <m:fPr>
                    <m:ctrlPr>
                      <w:rPr>
                        <w:rFonts w:ascii="Cambria Math" w:hAnsi="Cambria Math"/>
                        <w:lang w:val="en-GB"/>
                      </w:rPr>
                    </m:ctrlPr>
                  </m:fPr>
                  <m:num>
                    <m:sSup>
                      <m:sSupPr>
                        <m:ctrlPr>
                          <w:rPr>
                            <w:rFonts w:ascii="Cambria Math" w:hAnsi="Cambria Math"/>
                            <w:lang w:val="en-GB"/>
                          </w:rPr>
                        </m:ctrlPr>
                      </m:sSupPr>
                      <m:e>
                        <m:r>
                          <m:rPr>
                            <m:sty m:val="p"/>
                          </m:rPr>
                          <w:rPr>
                            <w:rFonts w:ascii="Cambria Math" w:hAnsi="Cambria Math"/>
                            <w:lang w:val="en-GB"/>
                          </w:rPr>
                          <m:t>P</m:t>
                        </m:r>
                      </m:e>
                      <m:sup>
                        <m:r>
                          <m:rPr>
                            <m:sty m:val="p"/>
                          </m:rPr>
                          <w:rPr>
                            <w:rFonts w:ascii="Cambria Math" w:hAnsi="Cambria Math"/>
                            <w:lang w:val="en-GB"/>
                          </w:rPr>
                          <m:t>ref</m:t>
                        </m:r>
                      </m:sup>
                    </m:sSup>
                  </m:num>
                  <m:den>
                    <m:r>
                      <m:rPr>
                        <m:sty m:val="p"/>
                      </m:rPr>
                      <w:rPr>
                        <w:rFonts w:ascii="Cambria Math" w:hAnsi="Cambria Math"/>
                        <w:lang w:val="en-GB"/>
                      </w:rPr>
                      <m:t>P</m:t>
                    </m:r>
                  </m:den>
                </m:f>
                <m:nary>
                  <m:naryPr>
                    <m:chr m:val="∑"/>
                    <m:limLoc m:val="subSup"/>
                    <m:supHide m:val="1"/>
                    <m:ctrlPr>
                      <w:rPr>
                        <w:rFonts w:ascii="Cambria Math" w:hAnsi="Cambria Math"/>
                        <w:lang w:val="en-GB"/>
                      </w:rPr>
                    </m:ctrlPr>
                  </m:naryPr>
                  <m:sub>
                    <m:r>
                      <m:rPr>
                        <m:sty m:val="p"/>
                      </m:rPr>
                      <w:rPr>
                        <w:rFonts w:ascii="Cambria Math" w:hAnsi="Cambria Math"/>
                        <w:lang w:val="en-GB"/>
                      </w:rPr>
                      <m:t>i</m:t>
                    </m:r>
                  </m:sub>
                  <m:sup/>
                  <m:e>
                    <m:sSub>
                      <m:sSubPr>
                        <m:ctrlPr>
                          <w:rPr>
                            <w:rFonts w:ascii="Cambria Math" w:hAnsi="Cambria Math"/>
                            <w:lang w:val="en-GB"/>
                          </w:rPr>
                        </m:ctrlPr>
                      </m:sSubPr>
                      <m:e>
                        <m:r>
                          <m:rPr>
                            <m:sty m:val="p"/>
                          </m:rPr>
                          <w:rPr>
                            <w:rFonts w:ascii="Cambria Math" w:hAnsi="Cambria Math"/>
                            <w:lang w:val="en-GB"/>
                          </w:rPr>
                          <m:t>α</m:t>
                        </m:r>
                      </m:e>
                      <m:sub>
                        <m:r>
                          <m:rPr>
                            <m:sty m:val="p"/>
                          </m:rPr>
                          <w:rPr>
                            <w:rFonts w:ascii="Cambria Math" w:hAnsi="Cambria Math"/>
                            <w:lang w:val="en-GB"/>
                          </w:rPr>
                          <m:t>i</m:t>
                        </m:r>
                      </m:sub>
                    </m:sSub>
                    <m:sSub>
                      <m:sSubPr>
                        <m:ctrlPr>
                          <w:rPr>
                            <w:rFonts w:ascii="Cambria Math" w:hAnsi="Cambria Math"/>
                            <w:lang w:val="en-GB"/>
                          </w:rPr>
                        </m:ctrlPr>
                      </m:sSubPr>
                      <m:e>
                        <m:r>
                          <m:rPr>
                            <m:sty m:val="p"/>
                          </m:rPr>
                          <w:rPr>
                            <w:rFonts w:ascii="Cambria Math" w:hAnsi="Cambria Math"/>
                            <w:lang w:val="en-GB"/>
                          </w:rPr>
                          <m:t>x</m:t>
                        </m:r>
                      </m:e>
                      <m:sub>
                        <m:r>
                          <m:rPr>
                            <m:sty m:val="p"/>
                          </m:rPr>
                          <w:rPr>
                            <w:rFonts w:ascii="Cambria Math" w:hAnsi="Cambria Math"/>
                            <w:lang w:val="en-GB"/>
                          </w:rPr>
                          <m:t>i</m:t>
                        </m:r>
                      </m:sub>
                    </m:sSub>
                  </m:e>
                </m:nary>
              </m:oMath>
            </m:oMathPara>
          </w:p>
        </w:tc>
        <w:tc>
          <w:tcPr>
            <w:tcW w:w="963" w:type="dxa"/>
            <w:shd w:val="clear" w:color="auto" w:fill="auto"/>
            <w:vAlign w:val="center"/>
          </w:tcPr>
          <w:p w14:paraId="4ADB9FE7" w14:textId="77777777" w:rsidR="00C475EF" w:rsidRPr="00A02352" w:rsidRDefault="00C475EF" w:rsidP="00E9638F">
            <w:pPr>
              <w:pStyle w:val="Els-body-text"/>
              <w:spacing w:before="120" w:after="120" w:line="264" w:lineRule="auto"/>
              <w:jc w:val="right"/>
              <w:rPr>
                <w:lang w:val="en-GB"/>
              </w:rPr>
            </w:pPr>
            <w:r w:rsidRPr="00A02352">
              <w:rPr>
                <w:lang w:val="en-GB"/>
              </w:rPr>
              <w:t>(2)</w:t>
            </w:r>
          </w:p>
        </w:tc>
      </w:tr>
    </w:tbl>
    <w:p w14:paraId="7BB39640" w14:textId="6AB3694A" w:rsidR="00AA4C94" w:rsidRPr="002055FD" w:rsidRDefault="00C475EF" w:rsidP="002055FD">
      <w:pPr>
        <w:pStyle w:val="Els-body-text"/>
        <w:spacing w:before="120"/>
      </w:pPr>
      <w:r w:rsidRPr="00A02352">
        <w:t xml:space="preserve">The parameters </w:t>
      </w:r>
      <m:oMath>
        <m:sSub>
          <m:sSubPr>
            <m:ctrlPr>
              <w:rPr>
                <w:rFonts w:ascii="Cambria Math" w:hAnsi="Cambria Math"/>
              </w:rPr>
            </m:ctrlPr>
          </m:sSubPr>
          <m:e>
            <m:r>
              <m:rPr>
                <m:sty m:val="p"/>
              </m:rPr>
              <w:rPr>
                <w:rFonts w:ascii="Cambria Math" w:hAnsi="Cambria Math"/>
              </w:rPr>
              <m:t>A</m:t>
            </m:r>
          </m:e>
          <m:sub>
            <m:r>
              <m:rPr>
                <m:sty m:val="p"/>
              </m:rPr>
              <w:rPr>
                <w:rFonts w:ascii="Cambria Math" w:hAnsi="Cambria Math"/>
              </w:rPr>
              <m:t>mix</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mix</m:t>
            </m:r>
          </m:sub>
        </m:sSub>
      </m:oMath>
      <w:r w:rsidRPr="00A02352">
        <w:t xml:space="preserve"> and </w:t>
      </w: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mix</m:t>
            </m:r>
          </m:sub>
        </m:sSub>
      </m:oMath>
      <w:r w:rsidRPr="00A02352">
        <w:t xml:space="preserve"> are specific to a mixture and are trained using data from experiments or detailed thermodynamic models. The variable </w:t>
      </w:r>
      <m:oMath>
        <m:r>
          <w:rPr>
            <w:rFonts w:ascii="Cambria Math" w:hAnsi="Cambria Math"/>
          </w:rPr>
          <m:t>ρ</m:t>
        </m:r>
      </m:oMath>
      <w:r w:rsidRPr="00A02352">
        <w:t xml:space="preserve"> captures the thermodynamic state (liquid fraction) of the stream</w:t>
      </w:r>
      <w:r w:rsidR="002A21D8">
        <w:t>.</w:t>
      </w:r>
    </w:p>
    <w:p w14:paraId="7101EB7B" w14:textId="6C91E482" w:rsidR="00C475EF" w:rsidRPr="00A02352" w:rsidRDefault="00C475EF" w:rsidP="002055FD">
      <w:pPr>
        <w:pStyle w:val="Els-body-text"/>
        <w:spacing w:before="120"/>
        <w:rPr>
          <w:lang w:val="en-GB"/>
        </w:rPr>
      </w:pPr>
      <w:r w:rsidRPr="00A02352">
        <w:rPr>
          <w:lang w:val="en-GB"/>
        </w:rPr>
        <w:t xml:space="preserve">To calculate the </w:t>
      </w:r>
      <w:r w:rsidR="00B16E20" w:rsidRPr="00A02352">
        <w:rPr>
          <w:lang w:val="en-GB"/>
        </w:rPr>
        <w:t xml:space="preserve">HP </w:t>
      </w:r>
      <w:r w:rsidRPr="00A02352">
        <w:rPr>
          <w:lang w:val="en-GB"/>
        </w:rPr>
        <w:t xml:space="preserve">work, we employ a simple </w:t>
      </w:r>
      <w:r w:rsidR="007B1886" w:rsidRPr="00A02352">
        <w:rPr>
          <w:lang w:val="en-GB"/>
        </w:rPr>
        <w:t>C</w:t>
      </w:r>
      <w:r w:rsidRPr="00A02352">
        <w:rPr>
          <w:lang w:val="en-GB"/>
        </w:rPr>
        <w:t xml:space="preserve">arnot </w:t>
      </w:r>
      <w:r w:rsidR="007B1886" w:rsidRPr="00A02352">
        <w:rPr>
          <w:lang w:val="en-GB"/>
        </w:rPr>
        <w:t>a</w:t>
      </w:r>
      <w:r w:rsidRPr="00A02352">
        <w:rPr>
          <w:lang w:val="en-GB"/>
        </w:rPr>
        <w:t xml:space="preserve">pproximation </w:t>
      </w:r>
      <w:r w:rsidR="00E53010">
        <w:rPr>
          <w:lang w:val="en-GB"/>
        </w:rPr>
        <w:t>of</w:t>
      </w:r>
      <w:r w:rsidRPr="00A02352">
        <w:rPr>
          <w:lang w:val="en-GB"/>
        </w:rPr>
        <w:t xml:space="preserve"> the isentropic compressor. These equations are combined together in a systematic framework and optimized using Gurobi 9.1 to yield the global minimum energy.</w:t>
      </w:r>
    </w:p>
    <w:p w14:paraId="294216B6" w14:textId="7FA3D9CB" w:rsidR="00F92F78" w:rsidRPr="00F527D4" w:rsidRDefault="00C954FA" w:rsidP="006F5246">
      <w:pPr>
        <w:pStyle w:val="Els-1storder-head"/>
      </w:pPr>
      <w:r w:rsidRPr="00F527D4">
        <w:t>Binary Distillation Systems</w:t>
      </w:r>
    </w:p>
    <w:p w14:paraId="7FC70D88" w14:textId="47FBFF7D" w:rsidR="00F527D4" w:rsidRDefault="00321C93" w:rsidP="005D20E3">
      <w:pPr>
        <w:pStyle w:val="Els-body-text"/>
        <w:rPr>
          <w:lang w:val="en-GB"/>
        </w:rPr>
      </w:pPr>
      <w:r>
        <w:rPr>
          <w:noProof/>
          <w:lang w:val="en-GB"/>
        </w:rPr>
        <w:drawing>
          <wp:anchor distT="0" distB="0" distL="114300" distR="114300" simplePos="0" relativeHeight="251677696" behindDoc="0" locked="0" layoutInCell="1" allowOverlap="1" wp14:anchorId="3BB12F7F" wp14:editId="0DAB389A">
            <wp:simplePos x="0" y="0"/>
            <wp:positionH relativeFrom="margin">
              <wp:posOffset>755015</wp:posOffset>
            </wp:positionH>
            <wp:positionV relativeFrom="paragraph">
              <wp:posOffset>1057910</wp:posOffset>
            </wp:positionV>
            <wp:extent cx="3114675" cy="134302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14675" cy="1343025"/>
                    </a:xfrm>
                    <a:prstGeom prst="rect">
                      <a:avLst/>
                    </a:prstGeom>
                  </pic:spPr>
                </pic:pic>
              </a:graphicData>
            </a:graphic>
            <wp14:sizeRelH relativeFrom="margin">
              <wp14:pctWidth>0</wp14:pctWidth>
            </wp14:sizeRelH>
            <wp14:sizeRelV relativeFrom="margin">
              <wp14:pctHeight>0</wp14:pctHeight>
            </wp14:sizeRelV>
          </wp:anchor>
        </w:drawing>
      </w:r>
      <w:r w:rsidR="0006040B">
        <w:rPr>
          <w:noProof/>
          <w:lang w:val="en-GB"/>
        </w:rPr>
        <mc:AlternateContent>
          <mc:Choice Requires="wps">
            <w:drawing>
              <wp:anchor distT="0" distB="0" distL="114300" distR="114300" simplePos="0" relativeHeight="251678720" behindDoc="0" locked="0" layoutInCell="1" allowOverlap="1" wp14:anchorId="468D21E9" wp14:editId="692FC8BD">
                <wp:simplePos x="0" y="0"/>
                <wp:positionH relativeFrom="margin">
                  <wp:posOffset>-635</wp:posOffset>
                </wp:positionH>
                <wp:positionV relativeFrom="paragraph">
                  <wp:posOffset>2471420</wp:posOffset>
                </wp:positionV>
                <wp:extent cx="4481830" cy="402590"/>
                <wp:effectExtent l="0" t="0" r="13970" b="16510"/>
                <wp:wrapTopAndBottom/>
                <wp:docPr id="27" name="Text Box 27"/>
                <wp:cNvGraphicFramePr/>
                <a:graphic xmlns:a="http://schemas.openxmlformats.org/drawingml/2006/main">
                  <a:graphicData uri="http://schemas.microsoft.com/office/word/2010/wordprocessingShape">
                    <wps:wsp>
                      <wps:cNvSpPr txBox="1"/>
                      <wps:spPr>
                        <a:xfrm>
                          <a:off x="0" y="0"/>
                          <a:ext cx="4481830" cy="402590"/>
                        </a:xfrm>
                        <a:prstGeom prst="rect">
                          <a:avLst/>
                        </a:prstGeom>
                        <a:noFill/>
                        <a:ln>
                          <a:noFill/>
                        </a:ln>
                      </wps:spPr>
                      <wps:txbx>
                        <w:txbxContent>
                          <w:p w14:paraId="34C789D8" w14:textId="1DB723AE" w:rsidR="00C475EF" w:rsidRPr="00F527D4" w:rsidRDefault="00C475EF" w:rsidP="00C475EF">
                            <w:pPr>
                              <w:pStyle w:val="Didascalia"/>
                              <w:jc w:val="center"/>
                              <w:rPr>
                                <w:noProof/>
                                <w:sz w:val="20"/>
                                <w:lang w:val="en-GB"/>
                              </w:rPr>
                            </w:pPr>
                            <w:r w:rsidRPr="00F527D4">
                              <w:t xml:space="preserve">Figure </w:t>
                            </w:r>
                            <w:r w:rsidRPr="00F527D4">
                              <w:fldChar w:fldCharType="begin"/>
                            </w:r>
                            <w:r w:rsidRPr="00F527D4">
                              <w:instrText xml:space="preserve"> SEQ Figure \* ARABIC </w:instrText>
                            </w:r>
                            <w:r w:rsidRPr="00F527D4">
                              <w:fldChar w:fldCharType="separate"/>
                            </w:r>
                            <w:r w:rsidR="005142E3">
                              <w:rPr>
                                <w:noProof/>
                              </w:rPr>
                              <w:t>2</w:t>
                            </w:r>
                            <w:r w:rsidRPr="00F527D4">
                              <w:fldChar w:fldCharType="end"/>
                            </w:r>
                            <w:r w:rsidRPr="00F527D4">
                              <w:rPr>
                                <w:noProof/>
                              </w:rPr>
                              <w:t>: Comparison of shortcut model for binary distillation systems with ASPEN Plus V11. The temperature difference between the components of the mixture increase along the X axis.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68D21E9" id="_x0000_t202" coordsize="21600,21600" o:spt="202" path="m,l,21600r21600,l21600,xe">
                <v:stroke joinstyle="miter"/>
                <v:path gradientshapeok="t" o:connecttype="rect"/>
              </v:shapetype>
              <v:shape id="Text Box 27" o:spid="_x0000_s1026" type="#_x0000_t202" style="position:absolute;left:0;text-align:left;margin-left:-.05pt;margin-top:194.6pt;width:352.9pt;height:31.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QMHgIAADoEAAAOAAAAZHJzL2Uyb0RvYy54bWysU02P0zAQvSPxHyzfadpSoERNV2VXRUjV&#10;7kot2rPrOE2kxGNst0n59Tw7TXdZOCEuk8nMeD7evFncdE3NTsq6inTGJ6MxZ0pLyit9yPj33frd&#10;nDPnhc5FTVpl/Kwcv1m+fbNoTaqmVFKdK8uQRLu0NRkvvTdpkjhZqka4ERml4SzINsLj1x6S3IoW&#10;2Zs6mY7HH5OWbG4sSeUcrHe9ky9j/qJQ0j8UhVOe1RlHbz5KG+U+yGS5EOnBClNW8tKG+IcuGlFp&#10;FL2muhNesKOt/kjVVNKSo8KPJDUJFUUlVZwB00zGr6bZlsKoOAvAceYKk/t/aeX96dGyKs/49BNn&#10;WjTY0U51nn2hjsEEfFrjUoRtDQJ9Bzv2PNgdjGHsrrBN+GIgBj+QPl/RDdkkjLPZfDJ/D5eEbzae&#10;fvgc4U+eXxvr/FdFDQtKxi22F0EVp43z6AShQ0gopmld1XXcYK1/MyAwWJLQet9i0Hy37y7z7Ck/&#10;YxxLPSGckesKNTfC+UdhwQC0CVb7B4iipjbjdNE4K8n+/Js9xGMx8HLWglEZdz+OwirO6m8aKwv0&#10;GxQ7KPtB0cfmlkDSCe7FyKjigfX1oBaWmieQfRWqwCW0RK2M+0G99T2vcSxSrVYxCCQzwm/01siQ&#10;OoAUENx1T8KaC8weC7qngWsifYV2HxteOrM6emAeVxEA7VG84AyCxg1djilcwMv/GPV88stfAAAA&#10;//8DAFBLAwQUAAYACAAAACEAZ9z1Hd4AAAAJAQAADwAAAGRycy9kb3ducmV2LnhtbEyPMU/DMBSE&#10;dyT+g/WQWFDrONC0DXmpEIKFjcLSzY1fk4j4OYrdJPTXYyYYT3e6+67YzbYTIw2+dYyglgkI4sqZ&#10;lmuEz4/XxQaED5qN7hwTwjd52JXXV4XOjZv4ncZ9qEUsYZ9rhCaEPpfSVw1Z7ZeuJ47eyQ1WhyiH&#10;WppBT7HcdjJNkkxa3XJcaHRPzw1VX/uzRcjml/7ubUvpdKm6kQ8XpQIpxNub+ekRRKA5/IXhFz+i&#10;QxmZju7MxosOYaFiEOF+s01BRH+drNYgjggPqzQDWRby/4PyBwAA//8DAFBLAQItABQABgAIAAAA&#10;IQC2gziS/gAAAOEBAAATAAAAAAAAAAAAAAAAAAAAAABbQ29udGVudF9UeXBlc10ueG1sUEsBAi0A&#10;FAAGAAgAAAAhADj9If/WAAAAlAEAAAsAAAAAAAAAAAAAAAAALwEAAF9yZWxzLy5yZWxzUEsBAi0A&#10;FAAGAAgAAAAhACRVtAweAgAAOgQAAA4AAAAAAAAAAAAAAAAALgIAAGRycy9lMm9Eb2MueG1sUEsB&#10;Ai0AFAAGAAgAAAAhAGfc9R3eAAAACQEAAA8AAAAAAAAAAAAAAAAAeAQAAGRycy9kb3ducmV2Lnht&#10;bFBLBQYAAAAABAAEAPMAAACDBQAAAAA=&#10;" filled="f" stroked="f">
                <v:textbox style="mso-fit-shape-to-text:t" inset="0,0,0,0">
                  <w:txbxContent>
                    <w:p w14:paraId="34C789D8" w14:textId="1DB723AE" w:rsidR="00C475EF" w:rsidRPr="00F527D4" w:rsidRDefault="00C475EF" w:rsidP="00C475EF">
                      <w:pPr>
                        <w:pStyle w:val="Didascalia"/>
                        <w:jc w:val="center"/>
                        <w:rPr>
                          <w:noProof/>
                          <w:sz w:val="20"/>
                          <w:lang w:val="en-GB"/>
                        </w:rPr>
                      </w:pPr>
                      <w:r w:rsidRPr="00F527D4">
                        <w:t xml:space="preserve">Figure </w:t>
                      </w:r>
                      <w:r w:rsidRPr="00F527D4">
                        <w:fldChar w:fldCharType="begin"/>
                      </w:r>
                      <w:r w:rsidRPr="00F527D4">
                        <w:instrText xml:space="preserve"> SEQ Figure \* ARABIC </w:instrText>
                      </w:r>
                      <w:r w:rsidRPr="00F527D4">
                        <w:fldChar w:fldCharType="separate"/>
                      </w:r>
                      <w:r w:rsidR="005142E3">
                        <w:rPr>
                          <w:noProof/>
                        </w:rPr>
                        <w:t>2</w:t>
                      </w:r>
                      <w:r w:rsidRPr="00F527D4">
                        <w:fldChar w:fldCharType="end"/>
                      </w:r>
                      <w:r w:rsidRPr="00F527D4">
                        <w:rPr>
                          <w:noProof/>
                        </w:rPr>
                        <w:t>: Comparison of shortcut model for binary distillation systems with ASPEN Plus V11. The temperature difference between the components of the mixture increase along the X axis.</w:t>
                      </w:r>
                    </w:p>
                  </w:txbxContent>
                </v:textbox>
                <w10:wrap type="topAndBottom" anchorx="margin"/>
              </v:shape>
            </w:pict>
          </mc:Fallback>
        </mc:AlternateContent>
      </w:r>
      <w:r w:rsidR="00667E96" w:rsidRPr="00F527D4">
        <w:rPr>
          <w:lang w:val="en-GB"/>
        </w:rPr>
        <w:t>T</w:t>
      </w:r>
      <w:r w:rsidR="006F5246" w:rsidRPr="00F527D4">
        <w:rPr>
          <w:lang w:val="en-GB"/>
        </w:rPr>
        <w:t xml:space="preserve">o validate the constructed simplified model, we apply it to multiple </w:t>
      </w:r>
      <w:r w:rsidR="00665606" w:rsidRPr="00F527D4">
        <w:rPr>
          <w:lang w:val="en-GB"/>
        </w:rPr>
        <w:t xml:space="preserve">equimolar </w:t>
      </w:r>
      <w:r w:rsidR="006F5246" w:rsidRPr="00F527D4">
        <w:rPr>
          <w:lang w:val="en-GB"/>
        </w:rPr>
        <w:t xml:space="preserve">binary steam-driven and </w:t>
      </w:r>
      <w:r w:rsidR="00B16E20" w:rsidRPr="00F527D4">
        <w:rPr>
          <w:lang w:val="en-GB"/>
        </w:rPr>
        <w:t>HPAD</w:t>
      </w:r>
      <w:r w:rsidR="006F5246" w:rsidRPr="00F527D4">
        <w:rPr>
          <w:lang w:val="en-GB"/>
        </w:rPr>
        <w:t xml:space="preserve"> systems featuring varying component boiling point differences. These flowsheets are also simulated using ASPEN Plus V11, and a comparative study of the shortcut model and the process simulator is illustrated in </w:t>
      </w:r>
      <w:r w:rsidR="006F5246" w:rsidRPr="00F527D4">
        <w:rPr>
          <w:b/>
          <w:lang w:val="en-GB"/>
        </w:rPr>
        <w:t>Figure 2</w:t>
      </w:r>
      <w:r w:rsidR="006F5246" w:rsidRPr="00F527D4">
        <w:rPr>
          <w:lang w:val="en-GB"/>
        </w:rPr>
        <w:t>. The model demonstrates robust performance for mixtures with close boiling points but exhibits diminishing accuracy as the boiling point differences increase.</w:t>
      </w:r>
    </w:p>
    <w:p w14:paraId="1F5A34A4" w14:textId="3EE9E4E6" w:rsidR="002055FD" w:rsidRPr="00445CC5" w:rsidRDefault="00FD3D4E" w:rsidP="00445CC5">
      <w:pPr>
        <w:pStyle w:val="Els-body-text"/>
        <w:spacing w:before="120"/>
        <w:rPr>
          <w:lang w:val="en-GB"/>
        </w:rPr>
      </w:pPr>
      <w:r>
        <w:rPr>
          <w:noProof/>
          <w:lang w:val="en-GB"/>
        </w:rPr>
        <w:lastRenderedPageBreak/>
        <mc:AlternateContent>
          <mc:Choice Requires="wpg">
            <w:drawing>
              <wp:anchor distT="0" distB="0" distL="114300" distR="114300" simplePos="0" relativeHeight="251683840" behindDoc="0" locked="0" layoutInCell="1" allowOverlap="1" wp14:anchorId="62813899" wp14:editId="389F15BB">
                <wp:simplePos x="0" y="0"/>
                <wp:positionH relativeFrom="margin">
                  <wp:posOffset>122555</wp:posOffset>
                </wp:positionH>
                <wp:positionV relativeFrom="paragraph">
                  <wp:posOffset>0</wp:posOffset>
                </wp:positionV>
                <wp:extent cx="4502150" cy="1371600"/>
                <wp:effectExtent l="0" t="0" r="0" b="0"/>
                <wp:wrapTopAndBottom/>
                <wp:docPr id="10" name="Group 10"/>
                <wp:cNvGraphicFramePr/>
                <a:graphic xmlns:a="http://schemas.openxmlformats.org/drawingml/2006/main">
                  <a:graphicData uri="http://schemas.microsoft.com/office/word/2010/wordprocessingGroup">
                    <wpg:wgp>
                      <wpg:cNvGrpSpPr/>
                      <wpg:grpSpPr>
                        <a:xfrm>
                          <a:off x="0" y="0"/>
                          <a:ext cx="4502150" cy="1371600"/>
                          <a:chOff x="0" y="0"/>
                          <a:chExt cx="4502150" cy="1371600"/>
                        </a:xfrm>
                      </wpg:grpSpPr>
                      <wps:wsp>
                        <wps:cNvPr id="2" name="Text Box 2"/>
                        <wps:cNvSpPr txBox="1"/>
                        <wps:spPr>
                          <a:xfrm>
                            <a:off x="0" y="1098550"/>
                            <a:ext cx="4502150" cy="273050"/>
                          </a:xfrm>
                          <a:prstGeom prst="rect">
                            <a:avLst/>
                          </a:prstGeom>
                          <a:solidFill>
                            <a:prstClr val="white"/>
                          </a:solidFill>
                          <a:ln>
                            <a:noFill/>
                          </a:ln>
                        </wps:spPr>
                        <wps:txbx>
                          <w:txbxContent>
                            <w:p w14:paraId="31F1B23C" w14:textId="1D9CB16A" w:rsidR="00322F2A" w:rsidRPr="00F527D4" w:rsidRDefault="00322F2A" w:rsidP="00F92F78">
                              <w:pPr>
                                <w:pStyle w:val="Didascalia"/>
                                <w:jc w:val="center"/>
                                <w:rPr>
                                  <w:sz w:val="20"/>
                                  <w:lang w:val="en-GB"/>
                                </w:rPr>
                              </w:pPr>
                              <w:r w:rsidRPr="00F527D4">
                                <w:t xml:space="preserve">Figure </w:t>
                              </w:r>
                              <w:r w:rsidRPr="00F527D4">
                                <w:fldChar w:fldCharType="begin"/>
                              </w:r>
                              <w:r w:rsidRPr="00F527D4">
                                <w:instrText xml:space="preserve"> SEQ Figure \* ARABIC </w:instrText>
                              </w:r>
                              <w:r w:rsidRPr="00F527D4">
                                <w:fldChar w:fldCharType="separate"/>
                              </w:r>
                              <w:r w:rsidR="005142E3">
                                <w:rPr>
                                  <w:noProof/>
                                </w:rPr>
                                <w:t>3</w:t>
                              </w:r>
                              <w:r w:rsidRPr="00F527D4">
                                <w:fldChar w:fldCharType="end"/>
                              </w:r>
                              <w:r w:rsidRPr="00F527D4">
                                <w:t>: Percent decrease in effective fuel consumption by switching to vapor compression HP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079500" y="0"/>
                            <a:ext cx="2346325" cy="1181100"/>
                          </a:xfrm>
                          <a:prstGeom prst="rect">
                            <a:avLst/>
                          </a:prstGeom>
                        </pic:spPr>
                      </pic:pic>
                    </wpg:wgp>
                  </a:graphicData>
                </a:graphic>
              </wp:anchor>
            </w:drawing>
          </mc:Choice>
          <mc:Fallback>
            <w:pict>
              <v:group w14:anchorId="62813899" id="Group 10" o:spid="_x0000_s1027" style="position:absolute;left:0;text-align:left;margin-left:9.65pt;margin-top:0;width:354.5pt;height:108pt;z-index:251683840;mso-position-horizontal-relative:margin" coordsize="45021,13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TLmtwwMAALYIAAAOAAAAZHJzL2Uyb0RvYy54bWykVttu2zgQfV9g/4HQ&#10;u6NL7DgRYheuc0GBoA02KfpM05RFVCK5JG05Xey/7yEpOU2cokX3IcpwOBzOnJk59OW7fduQHTdW&#10;KDlL8pMsIVwytRZyM0s+P96MzhNiHZVr2ijJZ8kTt8m7+Z9/XHa65IWqVbPmhsCJtGWnZ0ntnC7T&#10;1LKat9SeKM0lNitlWuqwNJt0bWgH722TFll2lnbKrLVRjFsL7VXcTObBf1Vx5j5VleWONLMEsbnw&#10;NeG78t90fknLjaG6FqwPg/5GFC0VEpceXF1RR8nWiCNXrWBGWVW5E6baVFWVYDzkgGzy7FU2t0Zt&#10;dchlU3YbfYAJ0L7C6bfdso+7e0PEGrUDPJK2qFG4lmANcDq9KWFza/SDvje9YhNXPt99ZVr/H5mQ&#10;fYD16QAr3zvCoBxPsiKfwD3DXn46zc+yHnhWozpH51h9/ZOT6XBx6uM7hNNpNJF9xsn+P5weaqp5&#10;gN96DHqcigGmR5/fe7UnRQQqGHmUiNtDjVQHvYXyh2Dl2cX5BOiETnwTsmJ6mkWDQ9601Ma6W65a&#10;4oVZYtDpoQHp7s46+ILpYOKvtqoR6xvRNH7hN5aNITuKqehq4bi/HSdeWDXS20rlT8VtrwHitowJ&#10;ecntV/vYPkOyK7V+AgZGxVmzmt0I3HdHrbunBsOFRgBhuE/4VI3qZonqpYTUynx7S+/tUUvsJqTD&#10;sM4S+/eWGp6Q5oNElf1kD4IZhNUgyG27VMg0BxVpFkQcMK4ZxMqo9gt4ZOFvwRaVDHfNEjeISxcp&#10;AzzE+GIRjDC/mro7+aCZdz3g+rj/Qo3uq+JQz49q6CNavipOtI0oL7ZOVSJUzuMaUezhRk/PL7Vg&#10;Jf56EoB01Nw/J0ucclsPWyTc9pd8tNR83epRzFesRCPcU+Be5OyDkrt7wXyD+8XznADtSCfY9ZeS&#10;MA6DTTyBVhTsTrGvlki1rKnc8IXVaOV+eNKX5mH54rpVI/TQ1V7uE0O1XhHkG9hE8r1SbNty6eJr&#10;YnhDHZ4yWwtt0SMlb1d8jfH6sEY+DC+ZA0FqI2ScNtQX4+Yr6Cc3EP4/xfkiyy6K96PlJFuOxtn0&#10;erS4GE9H0+x6Os7G5/kyX/7r+yUfl1vLkT5trrToQ4f2KPg32b1/B+O7Ed6fOM+BSTDLCCjM9BAi&#10;VB4hH6t1hjtWe7HCcP8FwPv5HzYC0s/g+jL8gMTybHoxAZ+TY94vTsdnp8Wk5/38PM8j7yOS4dkY&#10;KOqXWCwEFcMIIqIKAxIex5Br/5D71/f7dbB6/rkx/w8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IKM8ejcAAAABwEAAA8AAABkcnMvZG93bnJldi54bWxMj0FLw0AQhe+C/2EZwZvd&#10;JMVaYzalFPVUhLaCeJsm0yQ0Oxuy2yT9944nPX68x5tvstVkWzVQ7xvHBuJZBIq4cGXDlYHPw9vD&#10;EpQPyCW2jsnAlTys8tubDNPSjbyjYR8qJSPsUzRQh9ClWvuiJot+5jpiyU6utxgE+0qXPY4yblud&#10;RNFCW2xYLtTY0aam4ry/WAPvI47refw6bM+nzfX78PjxtY3JmPu7af0CKtAU/srwqy/qkIvT0V24&#10;9KoVfp5L04A8JOlTshQ8GkjiRQQ6z/R///wHAAD//wMAUEsDBAoAAAAAAAAAIQBSzMGn4EIAAOBC&#10;AAAUAAAAZHJzL21lZGlhL2ltYWdlMS5wbmeJUE5HDQoaCgAAAA1JSERSAAACNAAAARwIAwAAAZBF&#10;7mEAAAABc1JHQgCuzhzpAAAABGdBTUEAALGPC/xhBQAAAwBQTFRF////9/f3c3t75ubv5ubmjISM&#10;AAAA1t7WlIyUlJyczsXO1s7WSlJKQkJCSkJKrbW1xcXFOjo6vb29pa2la2tjWlJapZycWmNac2tz&#10;ISkpe4SEMTExGSEZCBAQpeatEBlSGRAQxe9zczpSjO9zczoZpZzmcxBScxAZrc7mUhnvUpx7MZzm&#10;UhmlUpwx71Lee96tGVrvGd57Md6tGVqlGd4xe5ytGRnvGZx7MZytGRmlGZwx74ze7xneQhlSOhkQ&#10;c2M6c2MQre/m71ql71pCGWtSEGsZ7xml7xlC75yl75xC71pz71oQ7xlz7xkQ75xz75wQzpzvzpRz&#10;zpzFpZRz796lzuatxZyc795CxWu9xe8QxSm9xa0QjGu9jO8QjCm9jK0Q795z794QnGuMxUq9xc4Q&#10;xQi9xYwQjEq9jM4QjAi9jIwQtUKMe0KMtRCMexCMtb1ze71zCAgIxWvvzmtSzmuMxe9CQmMpxSnv&#10;xa1CzilSjGvvjO9CjCnvjK1CzmsZzikZpWtSpSlSpWsZpSkZWu/mUmvOUu9aEO/mUmuEUu8QWq3m&#10;UinOUq1aEK3mUimEUq0QWu+tGWvOGe9aEO+tGWuEGe8QWq2tGSnOGa1aEK2tGSmEGa0QxUrvzkpS&#10;xc5CQmMIxQjvxYxCzghSjErvjM5CjAjvjIxCzkoZzggZpUpSpQhSpUoZpQgZWs7mUkrOUs5aEM7m&#10;UkqEUs4QWozmUgjOUoxaEIzmUgiEUowQWs6tGUrOGc5aEM6tGUqEGc4QWoytGQjOGYxaEIytGQiE&#10;GYwQ1kKMnEKM1hCMnBCM1r1znL1zKUpSEEopCEpSEEoIe+/mUmvvUu9778XvMe/mUmulUu8xe63m&#10;e87mUkrvUs5778XOMc7mUkqlUs4xe4zme5RrSmtSpcWlpZS9EBAxQhAxzsWlQjoZ7/861u/v7/+9&#10;e2uU1sXve1pa7+/O1u/WpcW9lIyle5yM5u/3CAAQ9+/me2t7SlJj9+b39+/ve4SM7/////f35vfv&#10;hHt79/f/AAAAvSl7gAAAAQB0Uk5T////////////////////////////////////////////////&#10;////////////////////////////////////////////////////////////////////////////&#10;////////////////////////////////////////////////////////////////////////////&#10;////////////////////////////////////////////////////////////////////////////&#10;////////////////////////////////////////////////////////////////AFP3ByUAAAAJ&#10;cEhZcwAAIdUAACHVAQSctJ0AAD5dSURBVHhe7b1/b+K6EzdqGRITg0nxD2jWPVJ0X9TzPvqSV+e5&#10;Uv+51dlutbIISHfGCRBIAgmELrvffJpCMI5xJuOZsT0ek4eEIMSRzOWAdzz1H4tzWuRrAVd6rUAX&#10;7y1w93JC+G9XzhZfGspZ+9fW9RljCXCNg//dkb+TjGxaljOC67O8Jh/+9YBw6t/2zyskL688gbIB&#10;z4T5tD1e8aX2vvgr1qh0X4zIVNgYs6XPDtilDIUvdeXsL7+Nf9Li/ei+Fj6LElC1T590ANym1pVy&#10;Ql/MyX0dI/9yD7gv4H1/eijHHmpTKocX77XwuU7LWRXvHqX7kqFJuOOOEa6A6knxBWKCLyflyOI9&#10;R/19bYr3HSy+HJdzqJfHvhwLooHpU8Yp4Gt9VI7nM48TOifwp9JTxikA5fBKOUc1qr+vU9TS+Qj7&#10;ckKyhDpmZOxESoFZJt+KLxAGX3bloJiooF19PNrV5zLa3hfwDPBELaGrz+uAs+3iBG/QxGS7+lzG&#10;l5Szb1+X0VBOF/ogRF5C5F8rqG8Hd0XehCOs1tKf5wKI4y39hup4QEMbw28HeM6RwtQI4bVJR7CM&#10;gaha6dWEKkMMFMGEl5YDegAbMTQ4PAqD0CNzGZ7XK4dLyBvUoZ1d89j32Bfzq3i/DkUxs1qZXwN6&#10;rH1Pbqp1qwrAenDTwiQsyoBXhy/hPMtAT7UBFnOEvCSsTXxC3RQqnulYqSU0wOUyKn/92lwMCP5T&#10;zDgH+yAkKYX7LZtGhQA8YF/M6RfXoKYmRGaFRTsm7ySFW6qvQQ5/zts+6B0W+HJaLC9szfYw9Xqk&#10;rhigq0opA0kZMWAoeH8qvoF2Wf+7XWsz8fZOBXUktjHZJiQqG6V7VOXAO77U1QaK4VPCao3mmJHY&#10;sVJZUEB+dEJ8YvQWv1VXjJgTZujql0Y6KGW+lZ7OpNzCQ+6bJKCpNlBtDuZ29cb+K9494OrzxbQC&#10;FtFcTBjn/YU64axj6NdUv+haGyii7pKbbgrRA20QNxVzKnGvK6ZCY2/pdMW4eL8Vnq0LS3gG/8a3&#10;kcRXkkWnIwlfASTHzjTnRFjDyDzvnXaDkCQmJtBQlk6NI6/A4GVdNOAmvHlL5uYG2Re0H00oV6eh&#10;arXJDsyV/nFdbVBEdeiatkb32oRxrrN6q82PYP8LDbXJ5XOOk+Sw6Db3VhuXG3qKyKbalHGUfJDh&#10;vfGNE6hesCpHFtyl2sRh2RjprTbsZf8LLWqzswrD0NvaO1SeVBhCV0zy8KelLyyzDkf4AugroOlr&#10;9RlFqPYEb1GbUnKZnfrim0ziWFqObrUpo/qk0H5enBjRBlXyebhi0A1wsTYf/NBPOEKFNpT+gM7F&#10;px9En6JFEI8hzxv0phIeeTuo/r7YHEUGp/BonXGfBRwrTgBul+pkGDr46EafbgxZ4PzNH643Li51&#10;thtos2eQ0DbcUZU2SQj3aEnolEnoRmeUaKAIc8rpsYbOmFrTrIHOOzTUpoBPaVsb32rGKhovx9GG&#10;wQPyrOXA9qGSkkASFlTmQhAUvipwrjZFw2uoTW9Pih7mLJprs7/3trUJQ0XWcAdmCuQgL6Mi+SKW&#10;+Rs0xiZZvC4ZpOXk4h3RG21ULhc3wFr1tfEDEDuUs5RQrQ0SXOYzgwcUYz4H/VZBbM/K4hNDvW1t&#10;/KDLkqgYKGhY/AFdbhXPcMAmlvRZKSmOhqP2iEGJFDipDQgXP0VbRtvaXAt+IOdJbd6qvf/asRRA&#10;pTYMaSOmOJSXvLv/iKjc11k4/3eAi2p/uJTlLBeDOIGnHJGlJH5UXlQlUj3ykqJj+6YyIFigIbnt&#10;b10ETfe/sD8B26X0s2UiNNSmN74RYs8exU+VZuEraEjujTYl4E/tRF3Dz5aYqUyyO9XmkgpoSO7t&#10;Se3gyPTTboMdZsU7Ykv3EEWSB6XfiqN2pPRG2D1luMhKdo/dzXg5cTCHbLzPLohpmIC/Bcm+yLn6&#10;POgLJ3ajymqKDis5/rN2p8EE2Ryy/+WYMCYkdGyEC1TAZkkibCqAMPMpPhRoTNM0igidiCj4HcNW&#10;ixJXzIv3HMMg2oBHgSUzuxcqDwBOTUx+rP1MuJ8IL6bDD9h/rEk/nWC4FYHkNHcQq+KiAr1PM2/w&#10;fWmoTYOJ3Buuo80VkxGtcBVtGr69HSXatLCFIVmEPVt90L3YO0SWaFOuTQODQHKIozR94sePw/hk&#10;Z74xRwOjfYAd+sMNT6rBMne3edXU46VoE2vXkYtdZVa1Bzg/mCSsUQRnHODu8UAiFKdHrtb7M4XO&#10;FFkGFeq1TnPf+2B0Nmni4lrahGEDyW6DPHBxh9qEaYNfSY4sDKG5QkdCeVcN8jl2zkL5jnHC3ZhM&#10;swbJkB5kafvahECac7VxWJvYMGfh6U+ojoySyQsOe4zsRDibNYxZhK+HVnqZi3eVxOd0rjbe0xqo&#10;Ago1JFGa/h9N6QJONB2Jn7PP+aL0RI7xUry3kTcX2elGJKXxt7bSL3+296iNlnLPON3kTYPCyIG3&#10;KM3xldyCedler7Xj4l15Z2mDaxNis9YWGokVIlUoRzSh0HenyqYJVqwOpVHIhtociMB56YtztHF0&#10;C7VxQgV6q52e2Ke5n2pQ0JaopJFG/9paeFlsFltxmW/C8Gk/DXAfvsnnGIUwnCS0mIj6/HSjwggH&#10;7KaqcHqKOXiHb+Ejc8XsFBy+qB7A2DO+pdDzv8TFQTgr66SzVbhSeS1Lj+dCbYqZ8x3O1sZrBvYC&#10;LB8oRx2XnCdQvg74lDMp1dYFcZG1DLda7e/jQm0WuWrf4Vxtcs0gnJsp0Ayr5yVoBisiuFwqrumL&#10;jVOcKTqL87U5/fWztMGhrinkANpAzzEAcsilTwS6TCdcsfWk1s+r5Gt5tjbpKSucrc0ZnGWp4KIl&#10;2vCzZ2XxtUiSvd1fos1pbWo6t2dpY0HdZBMzBcIHFhi4LaZqn7e5NnW/fI42G+RiEGQprnMjrH1H&#10;nR70WKMsPlqCtsN52sAtOpbMoEbSzpF926FgKrrQl1o4oG0LvxYmp43UJvZ9hhogyeAbOI6awz1q&#10;Q0Q+Za94VM83u6VxFZytDX7p0EWgjJK50ARx0Mq1T2p6TW3i1K5B2CqzDMRKBKuV+BT+gvXIgWoU&#10;3DQs3EgODF9TG1TwV9SGhMDFMfl3qcz2jejYSqtGI2hdbxbMwiSWhPuFrhVEhzocPymFrRRRuuwG&#10;Lt5nx9YGb7WjG/L9YBOe0CZMzprjHWvTCrE4+NvX8k3jz95DM7jNgWQntdkx1DW0SYDhQPopIDy3&#10;RLuGGz2HY77Z4wra+H44CLLQQJsEc3fSzRgEOwrMouIDYF3Sk6XatObiAO/svzmFjkuAtGk98OSt&#10;HkVF0JE2Z2tzLfKeryFzVa5NeU7sK2vz6Z8PwwXuDdZWA4Pco02t04MptKsNtIDf9KT8Wp0CRW1w&#10;AcNvoo0tzaDmfIODQL+Ni0voT970AXxSxYN7DNrsfuIharMf5vrdtZEBCPDi/BgldirDj7TcC0aS&#10;cFU41hxDFL43gCLFw+69b2j/FRO9+xfdiINyWii7fz5Jtk8X3+2ODGzhF34hxsSYQ/a+cOg8AK/g&#10;FIvHk1F748REuJbVYwzd9z2bqUP2/rAvfb1U+dQMwM0OK+omYj+yGpRXMybpvKRgBnwV8qcRkLHx&#10;/LJ7INsIg9BgP2hliKBqJtm6d96t4nVCiQm2wJskWrItdCr4GOrgdD5uGFrBiciiiVP10rJfpGDt&#10;hyNKXolyFLvPjrxBlXYzUi7G9gNVPXES/yqsP7EHiHUAaXP/UZMBAwb8TwDkSSQk4eILRP4fhhlh&#10;ck2dIRKsF7PSk+DHlx4P/ETA0NWgjgR2ZZpG6ho00+3J05C19yP4rXClkaUS1p1o0JC7qZBH60I1&#10;4Eu5hiY+5a8kTTf2+NO5po8G1SbZeo8SjwcjTVYMxBQf92ggTY9cQ0OA/7zDo3HNdMpYzSzs/WWN&#10;J81RhsdrULpu5e+XK2/Aw5FGE8rKg2s5GkjTj6x5I2RyWDq7x4ORZpOm/6SHkIUYGUg40KXdxHAX&#10;ioFh15D74Uy+5zcfDDiHpcb9IpKTN0Enzr1VDnaakB/oDllzsEqKewmNEHD2BueAw1dv/cX56A0T&#10;fZA1VguyfZ43NqhuLafKTHEKsnfWMLt2mTSOFh63coWj5v6Ul1f+5vDjf/PZDB759rQKXSZCoEKs&#10;6hnZTXm3JI1EpQS/1VDIxQY1xus9IeJAEfFK5lzD34uMlpOlDJxgi0ywFx9wZ6K3WyZGNOJmrPlc&#10;R1PDNJ/10GrvYvI5uLNXSLuWNERAAX6iI46NzUJiCZtSlxD2Y+a8g4ZxAXnOSYOz1YY8MyJwlbIe&#10;E6s4WXQhjbSaH1yA9riDhnKglPI1IVeT5ovBqakhQz9cUxIqy1KWP4Q0ElGta89iOI+3VqCJvm00&#10;VNUCux+YG41HYx9Ct4xeuGaX++DRk6OhkBZck6IUB0hFQKpMQf9wsOXVUmWOMnjM8ECL2EboWcAD&#10;R6gia05ksCEs4KDi2jsTN6GbhjpLsekpAzblvkwa1FDePI0VyaxKkhSMoS3YHISlSTK1QDKbJEmU&#10;SiQN0MhkNAV66CR5hY8rzHXwZryEiZYsPqzPYWuQECCWb29QHO9jXTtH31BIB5OPz2aQmwpJJgT0&#10;kpmPlAiggCnfhcXDfQu0mJKILYCvVgJ4CvLK1hGJcpjv+xYcEIw1C4rvdtJ4I4bXPqOGQh5NDK+l&#10;Ge3bH1MkGBvcJOJW0jC7YTqtZ97rG9SXYp2gZ/rhFnDoBil1o12TAMfQdVPuqzsKUG7O4LgU5Skf&#10;CFtWF8Cgo1kkTNgkcg+t5Cz86oKqo++NGkqG5gUKrs99LdesLbZRP/wVRxHRaA1HcgvWMI8iRqib&#10;E7sxYPF60gSR4Kn7MMRKDSkaKJhCdoueHzeZAN1IU0ku3JYa2KMh+XKDGqXAi3iiJGgeII2L8o7C&#10;xIyfjO8oYOAoNBaAVtjP3JhMSO0WLCCvQKBYLhjX8YVAmOfRTXkfJbODiGlJyAIdNFQnVEIttoUm&#10;sxrH+W6y5ij50CNry2MF7kWa68HqlsFcqaFkWhZ9TTTogTRuxLyQzD9gXIWmH7seazCmOds7D+/Q&#10;ozVcwdVcs0Ep7Dn8O7yicPUx4MDG+z42451veH/YUBNkFZF9hfJeLcpO2R6dKNaFNBFUWJMXwmj0&#10;jME0JLdZpat2MwwrB6ECSf49gd+60a4p0DNpSnASrQ6ZN1+uHJiup4scb0eQpocuV5JRHDafQoOq&#10;j0TScFchdOWAZ9YkKx2opXHDz9M/LKT8Of/rRpovQflmPzlHDxvzG/xrAA9HGuDHl6qKai+GJZgx&#10;De2sY/NrQZrdWvVYK1OjVw+glOvy072K7O85h5/gBpPvgHW92Xu1hsJ58jQfNrcmZSwGpSTwMh44&#10;SiZZkkklHMbrYWhZ+/EQY9YWdJgGHWxlRMQogh4FftECmtDSYtUdzpPGhYmXeXoX9KETxa7vXgbc&#10;5UGc4+eYbokAowOHsl4Ygz5DCsr8SQWKo1sKpc5HjI54QtyrI6tnKQMpgVwJdCzao6aH2kCa/IHH&#10;qERBsfkkj040uJ5rrkNyXW8yM4RyXr32LGmAS2fB0XhZ/c020OCrSXMtErpypso2FzTU6c11o8H1&#10;pMl2NR0FGImi2JQt8oPh8L//+p44zzWvp1XoRIOrueYNG7LvDqA1zND8xb4sWqhr3MEpfspFb0/w&#10;7mpVYp8RwzWzVt1I05R8mWsMkMZH1EZvKXR4eadsin2nyXe8POa9koYwdBwpzomdCRIIkTWTZpQ7&#10;sp7gi0hTglcCRUGHzQ4bSr4SE0knB+XNrVuhf41D/5qD88vuMOgx48+OMYK0KnxyzZEXcgxIKsv1&#10;h0BM9X5Kj5k4JjO3aPDKcs+9sMefoqEQdaN8FdI4P6bTCw3+DNKsaf0C84ryLgLi9kGaP4Rr1rjb&#10;VA2OSSN3Uz3d+ODP5pomHDWo6cHg74M0TRR7ODFcjwNp6NF+Dw131a2z9JeQ5nhUsSMfdEv+kxqU&#10;wyBYx2ggTcMwQwMNrh6UeAh4MVzTWeuFPRqSH580gqzewBqu9wBp8EhuEBMNyQ00qEyGPRpwxe6Z&#10;YdfOMxpwwcnx54J7CVPH9OUuXRmdkrPa5CKxSZ4/EEDUVLv3ekNCHle/oJZMVSV5y4iEYk43nIWu&#10;rNhUSociMkpMXemPBsZrjGQnOIlxn61j2NnLjPOT7a4I+TUir1NeIY3+JGlN6YKMIxLUlP54yPfJ&#10;OIYbvzHyWfMFKONK7FhP3vbJ0JBwu+JP/kfLogED2gF73gx3OQe9jgNfYIJMQMxK9Fqayo2LGXHq&#10;3W3y7c0jxfQabBqGn0Cq0AjnxsgMh3wmLML5RyvWYHBXfDf/QKRwl6By5qEQBt5BMDxZnlFLP3XA&#10;TLYlmgUkYCsfeto4MsqeZcLIP/DpF/Q39D9ESPkJl3HLJ09QmCCC/SWkgX8WCuPCFEmEqwUEiUId&#10;Yqxpk6EPfBBuHQ3RokVmMWQScj9KZvBilwce/QjDGVwWhiv4uP07SNMCpbhru+6jb11xZdXMHmDG&#10;DBgwYMCAAQMGDPhKoOu20dDjOdl7b0CUciIcnyiV1U71/i9jwslP9KsZYdeGGnMShvLuxwNPXkac&#10;hAfSoDtQsdl4djhxm5rEbL8V4lGid0g6SfEntYU4ti3q8YAIOLGEbZUfW2l4hL3MUtYmz0XDFNcj&#10;QHHiN+QV6K3XQJpuNGjIXZesV/sdZB4cOEZXhw43C+iW/KN4f3Tcs0FVcjs/bvOHcE3TtPSNNMhx&#10;mtul3gXsgWXNEb6yQfklKH88aW6Xt4CG5D+8QTWQplvyEWkOm1L/IWL4rhqqTLE43I+q/ykNqpsY&#10;viaZh7hze6kr+2ik+f7No+Jr1CRrcNFxFdeQ5jUsIjPu8GiypuCOU9/yfjTUOVkzwrVNR6sgH03W&#10;MMamfmr6BL3YNWeTkWuOfHIerUHFQRD8qFaqSQyf44MqzibL9Lg9PaAY5vMiMsMRuinva0hTwcPZ&#10;NZ9mO7ZV4XpP5Y3JzlYk/8PZNSM6cbZ6D91I003WQCGbf78VHw54vAY1CYuAbggObcuvZGxqUJ2U&#10;9xmK1QTyejTSmPQ1TfduLoYvI075tztawxErgg5X8HBc41YlD3jD5JL69dPa+RsAJikfeLMnSf5A&#10;Zqo53GkClJAYwsJdpLE12WTZ7u3xZA2QZm95RXr1pB0Om5vtlgF1Ssts/YHj46dpcIwrKf6oWbAb&#10;QfMNOZy5jV/Te/jKPZ6siYTg+DgRP8lmMcHR87uZfP+G4arGVkA83qAEf6b7WwhWRrr5CsTyfWTN&#10;GuO25+v7q2jBNcoUsWdQ9Sc5iSU5XW/sNxNZzP4f88kq99Gw93MtnGDsYNf4gGJFnIY63EgaG6YJ&#10;Zw3OfZdJo4CuecScBdRvPiVMZcyiLy4ZLxnh0xgoFeOCCYLxfUhECQa1zNQTkIvDOyN5+Jt2YPAj&#10;7U2+9i0HcVoNjCcLcq2hdpdJg9fn4WDFjPyQjFEm3IJYtiCCJeRFBjFVkvptIZIgiOItSYF0gmmW&#10;Tl/wnc86kIbof9PqCviOsqZdMnrFhmF0PWl8c8xJE/EXzgJrX4kgETFEzkPQJk9LEJMhW4IafPl0&#10;ji/hPihhJn2C98wSFsy7kKZ28VY/ds0pM2EgESi4gccuK28G1+euCiKjP/hUoWeyJ80nBd0BpIkW&#10;oF9zroF/HnnSJCTi+btUHbhGhK+A4kMJ3RpUO4olIkDKNOVuo6F2Ha8ZmY8ZI4tXCSRB3rBpRC3h&#10;S/eS5mI4+Zn++5nCIw6ITgNDyZZw6Op3cJBZUxt9Fudl9KK8j3Oj747vkjQU8nh2DXHmaLAtxz24&#10;Zoc/hTROGV0ZH+hfDBfROjwa6PtopNm+PCtV1VB9i2H2b+k3GnI/Gmk4btlSs4qiW4O62M70Ydyj&#10;kTRtupflYu4NA4SJpaxoh4YGdS1pjtCQ3EZD7UywhRFnHQ61SfIdRbp0DE7gRmw8Ho0qBfTSoIrk&#10;w1Z3ORoI2aJBxUU/gSygJ5CRH4pwtiVjBQaOmhDHAkYczRWugA5PIEFZM2A1F0yJYvADsodW26MY&#10;Vsd7ojbmblHrdDcimRgRgUUTR1QhmQLoHUB/YQZJAscNAEAaMPWk+UBb2RI9ToByEZpBN6JxsqXa&#10;20I03GzOHpUe3dWkwR1y8v0ygRyChEmin0dws8ALNknScUwMx718UqCLJ8371qCtPIJE+ULYNwO5&#10;fEmtsGaybrLl9gbFGHuqsQoAV5NmQgH+auucIP86Lp+RW8SaGJbRsSLzDS1kFpLGqaVx0EFwIlMu&#10;JSO65R0i3HETMT7Re+LAD/uRz9utYdxFJM2OVFOBBlnTZQBUG5CyTqzIf2+ERrNZQIzIHAfyRoUn&#10;6Td4OHOgkzMmIlJs4Y6cIrrDoATmlG53y0zM5Rj++7CGPWlWp+EUEA21e7xRPjKJ7UdxmpCMnx0A&#10;7UCaBZDmn9pG0kCaFmL4S8EDsgz2U3SpNsoPm6+FmfFRBYy5t+L0CMyN3o7+3pnzXOPefH7HRu7d&#10;H/iR5fvRfh4db+9B3ejI74Sjsd/iwyMlm0U+2XKrGDZ8xFKc8KtBQyEP16A0dfP9HVCptlyjXXSb&#10;GFY0TIL0sPD7GE2kacE1T1/IWaD/wFjcWytr/Gms+m1c4w0QsEyLjydoSG4ha2Roc9qkoCmKTcOq&#10;kTr9KF+6Eo3WHSj2NkjqC7hRQ4EMhso35G5Ivkwa3PnP+plPoUlGpyTWTCYuoJJwHZMopm4dUAKm&#10;H8oGMHi42gTURVG0cWAQjTnlkBEDWrSB8j0Odjo733FQonKzYWjgTnvmGty9uPD/E+bjmTO5BGU6&#10;h3/cTAGDVktlHBE51wTUymcyc2T2D5FRAETjGkxF3B+oJddEs19aVEclbuOat3+mOBrfM2mIxnbq&#10;rxYxTzgL5kbAfUZkRQKDe1U/RdAGwqkSFHuf2K8FjZKCSaKlnlEmyQws/wgM6Vtwo4bKxUDfpAHa&#10;pPn8niBG8amMgAn8jMK7XifrhPDlirOZb1A4RQekMZyZkKnIOkm5hP4cXvCVpDlipvW+59S3rAHz&#10;v1CmMVHoyqHA0ogIyBwSBRya1ycjP4LcQQhl8xhOgoAkQUSYfpr48QmpeWUmuBMae97F+wmOKEbx&#10;gXl045o2faj6jv8F1MwKtAPNbM3zup40QaFfAd1IczeTr+H3LoJRJfd9qANulDU5uiW3aVBfCids&#10;VuW4q5X30RjEH04aqClujXiK6xrUOjnqYFwk5BE6Oazllc5/oHzeJ1xibc0m19c1qNXxZRdyn+Ay&#10;10RQ13zzj3iu4MSgmw3cgZopMhe3qeQagKIHbX/aDblFQx3QLfdl0gRoDfurwbLLvo8i0Nr5eUBw&#10;f7GeMTIkS7wf0xG6cY2ngbfPj9CNNJcblCcNqgznBw/jlcFq5hMWwjT2Jq+GNCtWrVV30vCflWHg&#10;BtI0JF9W3nvSIKcQ3D/NsG2MLjCUBWTbULnrEeln3LztGFdMttQ4FTTUtSG5jaxJbL4J3jZwhvkN&#10;qoFbjZsEbubEVfbgGbxrhvb0DpZkIoHeeDeu6SW5k/Jm/0GlWT5YxjDkg8vDj/aJ7EjdTiw5G26j&#10;6WZrnC0A3UjTSXl/BVxSmtFzgcVdIaETBASr409oUHV/0SsOMB1vIwtHAw0aWuWjjQ1LiTOCxQd0&#10;JWV0hKSh9Wss6m82K/ZkBjFQPiB3UyH47Skezhr2Aep34Bz0+NJhiOAi5QR1ygVus55iTckNGurh&#10;SJP73e8B9fNhxNrPKGSGd9TSDRRrQ5oiJvpayrrNAktwKi73mev6Qi2w1jXeA625ZiNWjTfbLbkN&#10;aXYbn1oV5Vq8AW4R73Yq9ni+Rn05LaKaurbnmgjkTDcaNDDTRQ2VCRum+Tg26NCUTA1YNM9Cwnv0&#10;boRzE7Nd019YdSQFg96PC8gs+sjo84j+okRr4distUdANiY1A4K3zijk6Eaxy1wzTsOQemZJDPQm&#10;U8IoGJpgGQuw/shPRuEkILiNKt4+ikx0jXAB/++ZT6AhoNt5Qtzp1g5NcMmLNVVt2q5BbdKcURtI&#10;041iLRoUkCa3uRdYw1QpDvrUEj0lQsWKKWI4VbFTOABMGPYkOPSwkhXRKogV2M6Kw0WVDk0D2CRy&#10;8EOnOE8aGvquehYWPcpu7NGQfNnkg74Az3/YxnFKxDRQ6HqkAjYOIq5HCielHErOj/RJ/oMPfOE0&#10;2QpCPxNIR9JortoINUSW8m3NBqhnGxQ8vHymbCfcutGggZna1viAsu21N0KKrtz74TtgHsCui7dp&#10;qFUtxrtVogeclzU5aUp32K3lNCR3J007sCtHK1Bs2ZrG19SgvFTCWUQl83lEj4ab7UaxR+tDQdd+&#10;RmpMhLNcQ4QwvJDAHg032y35XlxzLRIiI5BVxac9Livvo535/krSRNS6p5pR1aYGVbyfNMFuLach&#10;d5sGNd0V+R1dSz9yxuV0Ca+4DvjK/kADOCPfa0zu86Q5XUHVjT0akltwDQ2LFczB8k0zZ5Uf5dPs&#10;v4AwHC5YioaF0j3ifIPansr8hpvtxkyXSYPLUvO9+dESc1Ppi0I7hpGxJRlIh+/47X1xUdYcoZfk&#10;yw3KL/nFE98HICpR+IyKJRAW+pRkejprdANUgCg+lNDcoA4+Igf0Imsuc807UCbv9yJJjOS4cOUN&#10;uQY+51xTmfDpDWhfeqfHxp63S2qiSXcjTUNyC1kTRVEua5SRQAob+55iIlfQQQbqaNll8f9lfIMO&#10;V3FKpLXSWcubJ1uIruP7buzRkLubyedJVAhd3KbMo1fCQL8+OASEEvAkIt/N70XWdCNNC675WnyI&#10;LT84CxGq9BvI/LV5pqwUXKY42AQDz2AMmyM4H7+mCnS3rzkwrM0pIPfjhX1HtilOyZvgJGh2xOe7&#10;QYhT/J1c48qTLS/yu3yiU/hcK4ZnTdZmL8kPRxry+fm5X/w6ZiPmtzP9HXbN45EGLJWaoawq10So&#10;xxqaSLeW05D70QYlnEvTPOr6MU65Zh14+nXjg24Ue7SJXZO3nwoqDSpno2432y350RqUIbLOyaHj&#10;ZMv/EmlOuEbk5nnjXf2VsoYKsRAXJluc3bttHRaVHaEXij2ihqrBcYM68NX/kqxpwiBrGrEnzSgt&#10;a7BeuKahkD+FNDuTz5WCEQO63exfzjXHUSl7YY+/gjQ7nb3HPTXUoynvBuQaSv30H0rodrPdcj9c&#10;dIAGIGnKs9oFeqFBQ+4/qkFVb60bDbol/wGk0WJE1qI+zltD9bslN8wVnQ2Z9hBQ6gMquTA1E+El&#10;xXWMbskNFHt80uS7pf6bzmjwbYujo2XYoJKEEH6irwIRFN8fYduQ++o1x1+G3BG/R2SV40+Fikld&#10;gKsBAIMzdlX3PgCqlk3NU4d0Hy/+GJhUk7s+GROwmAbt9UDgomaLm9kqIUpUp5UlqLNq/h/zpC5Z&#10;z2xWKd1FMWGLZKRE1UHs0ZASjJh5goAsXUK+n44KOj3L/d6OYQiHYp5ObVxBtHs9LV0aaMUbIiyJ&#10;a8ccHwkhGdVM0rGEWMJPb9ZsDJDmdDvud6stUvhUgWtgpmrpcUxsRl5trw4y90FIWHWtKoVHjTFi&#10;io8FpDUpTwk/6R06TSQD0pxQDGiiWLV0IA00pRcM91+kPCw0o5U5mM95HDszrmy54jaCGKanxccd&#10;hBPkmZ2u491YZ1y19FiSSEq1qpb+eJjufVb22HyOQUbufTBLwORqWH1czFUtxknoh/HT3KiZcOFw&#10;5YsBAwYMGAAIZrPZXnWgOqZmvtcx64pxKKeRI8si0pkBZRWAeT0T4/wyYcyKg10zP95C4A+Ft9sY&#10;/innx1UMyShhEcsgacM5U2TNp5xwb8saYvlWAulwmCEA+ryA2QP0s/llmMoTjCbo7ufl+2Wgk8kS&#10;7osSAf0lJE2K9orl6QfcrqOJUoH6oZI3qpCIglgd4wmy05YRybXjehrR/LI0mERPS/G3kIYxhqSJ&#10;F+Ild4Jn0YzEqxASDdEJGLlz5IrU7+gAVHExm2vC4RN6TWqjuUY2gr4T9LegMPnflCYb97c0KEME&#10;wz3xkDTQjxLQRYRepZFIGqdXjiScOO8hD/9a8egNmxeQxn5k/2KDgg42LrzABgWdUfNKPh6+L3kZ&#10;njTzEBpUOCEmgzvHVcVpGCF1ctK4VytIvgMEJKmM/JvgQnUgDfrO03yZbHFZ+IodsVey+QsaVAsE&#10;8b7TvA/3gN3rYK/JqvDbf/0P4OlwnwU1PIWqwcUOiHc0HDBgwIABAwYMGDBgwIABAwYMKKHwA/IT&#10;A4h+A+cM+PvgpPGrClWyVWbOCNPziNq/YCx3wN3gGNczDu+4f7ZbrUiALBQVgaoGDKhHgHPc8h94&#10;cVQwjVNv8l90vHI2WSwWQtMtbXPo5+1JyrlDV1LOHW3rkB/danJ+k/kBtQhQ0oy8pPllMmqAe5Ze&#10;0rjnTi6a3VykHyM3myfToMb/dcAFeElDojRmz5aR6UxzZf0mIE7/5UzzJEJoIoGfyR5wHZB3EOgV&#10;i3C0G9M0rEesh2tYDlyPjmW3y72WE7zlgWn6xH0lzT1ZrEVNDlkmA9P0CEc7rVLv/8Ee0HNu9y3F&#10;jWpyDJKmT3RUT28dH2wXFnvryJBnczv9M1GHFY8D0/SJzuqp04O9h5VS4FJufuRRuB2Ypkd0Vk/F&#10;SSv8ptw1jD1Imj7Rtfd0R/XUk72k7Osh0PIOwePFg/6DcdcudzcL6AZ7yT0FgcSQEE6lP+t2Kx4k&#10;zVnkYdl3uNh27ytpvsam4QvcuyMMUzRj1pV4H4jBpjmHj3lixWKH14sc8VAjwtepp0/cCsejeQp2&#10;kDTnkMly/If4NBhEBV0N4W7S4K4sVpwQZgqeOcc0g01zBh+B2aORhCX8wYbwPjcvRE3SvHBtkDQt&#10;4GoDhdXgviPCdzSbj8pmKgiiaa01k2OwaS4gkzMjaDynbR7CnSVNcdIKVxrCTj1dZuRB0lwAMz+A&#10;SM618ufsagjf1abppp7ytyhJq8MyFQw2zQUAHSeaSrNoZ9PcdUT4CjZoiTw3My9Q/0HS9IDMydp+&#10;E0vC8KcmZLNMQ3RNAjzSOE1LFsvzdWPIgWnOQipFrQginVRtmhcQ0kxQEglJCBVI9gfqcrc0hNkv&#10;P4j3xp6f8oQ2GAzhC2Dah9hxtrKHN39JTGo2zjuWx373e2fMj8kPxT6KIeQLYLivZ2u8jYuTVmhX&#10;9tSEYaqcXISCZ0XaZQyS5gKcss9KRWJ+2nJZuvRc8kbRO0nljuU79dRWNbTM6HGNlXIBTOOITBqI&#10;VqNQe3wbmOYimFQYEu4ELIF+Bp+tSCyiDcu75F1tmrtYKTlaMI17WvlhvDCV3RiyJ0nj2OfRz47j&#10;gszqNOpVXA1XfAwni8jCLM6RX8AvLX19YmeGo67H+skIrediUvl5pwIacPhRprb+HZIeyEf4Ym4F&#10;hnyShskcbrAuVnQz+mCaTwo/H4Y2OvyyShM/rhG8vpaYZAt9DRTqZ8Fs4SU2SZUEPI25hrLAcjjf&#10;0ETQdty2E3Y2TSKrPFmp0COte7rANMgyCOq3y//oxjS3r3t6209xHXoYShjDQTykKmTQJOfz+UyS&#10;yCYmS40xC83IdLUwVsCX4luewLQwAswDfmCavDimUxET+FYL+Mr9WAghIrelWi/wM5gb8zlw1Z2Y&#10;xgVWgcGo7V3GabopnP7Uk0qLRxa+enJ3k2I9MM14X4HDtiRLEa+2jiwmTyHLlkhwvlDkeQaSBkQb&#10;NxFhIBFdool7gZYs54oJHIqkLwdJE6TCzGZGM8wOTAOFaEEch/dAcD3PP/tF1FIoYJqzZLoeH1xF&#10;sW+PF3FXm6arW1VxUouMFo8sfPV6t+M4ze1M474Vvx8eRtqXczkV8dY4ZJrAopqR74SaXD3x2YQE&#10;iVZTQckb6rGnmeIWZ1XVq5taySRnGzJ5Ke6Ez5BpnuG5AZMwK6KnYMZXz0Bx+LzFQL1sHhGx7V/S&#10;rKd8jzaP7I9Z98SS1HecXoNc6XarSS+GMNM/wQQvD3+pOWijBOwZCeqJQY+OGzEldMEIroDmZvI5&#10;M8zR1zkZ4RQ8MA2hydJFYUSAafIyJmmk1FIpzmdbZBooHphEpTH0gq38hcqYAhMtoPA5dBnnd1BP&#10;TqeWfgcWhr82pd9ZPRUnrXCOxWT6Cs3X0cMj68aQXzS49z4qONq/enywj+JshwwUTQuMTrO5431+&#10;e4aTWsy0OhMx+oDO0wjdmKZT7jNs8FTqsuToxjRDAIDLcE+KCh/H6BLuOvfUh02zbmC8juppYJpz&#10;YP/RldFRK4MGcN/BvW6566rMaPpcyzZfbgj/xXDmJYEOvkcrSXNfx/IblRkzqZCnNkGOjuqpJ5um&#10;OvL1N2ATlB1l6aF32IDHNoQ/WKNh1lE99cM0fHU8YMsn24BOfKCfq+CvD+D/cJtqv5XJ12Ej0vQl&#10;TRP4g+PnRTFyV5vmJkP4wrXdatJP7wnXPeTj0QWUjd7HLPK+Gtdg497f54K9jw43085L9/firv40&#10;NxjCKg39ZEgjfoNNk6+VKS/gVAsU5TIFQaGS/ztDFya9EsamEZFWWJtSwkQyTxJHmDVCpIYRbhOD&#10;CTsYHxDFTV7sIgk2xFCXLAkZm4C800TYBBgyebYmsZIwjQmtesV3xX0lzbWGcHRZRna0aXpgmt36&#10;Knpg1zhZmBWwwNQzjmOGZhp9NiiO32aRVWQsJs45FWYsgTuSc8ns0rnNMnVreMMyzByMtixKPkFb&#10;iYjMqHsBpnkH5qFm7JwEJsE5CWa2Tj+/Z06+3m28pq3F9qArLC+PS3Yr+3amyd5Wr2mY/vznn9fD&#10;mGy8+D/4RlOQjJJNGWdEaxzCBabhAhXNVAScTTlfT3H+QAo5TSLMyDPHmNdKZgavboKyZzr7gUyT&#10;/gc8IoBHDFw6fXIEBBcwTfD+S3O4VHYRsS3BZGAW1lqhly363Y/g7snFy78vLy/pC5B6jTN8bdCR&#10;ae4zIhwnhlI6S2JofCJSZsbJM3pFAtNErzqKIumUoCp4mRCG8whyFpOl3ULCoYdivLOcM+K/aK4Z&#10;qifzopSxW8KNVsECWK9gGrhcqwl80Tc2CrdwzbGWp7uu84BS0JFrFtFtbqU/giEsiwX84UvGoY/d&#10;Tmd3tGnuwzRHcJ/1gwP74Jg7ZPWOVpt96mGi4ZTeH90eQDdMqTbfKuVTDAdrIqIEcL7wm7/et8vd&#10;Ti5JWzBNGv3EeMet0E3mDY7lZ4F+GMAe1GXidJCG/VSBBknjtAaK73yEA3S8Ri0N7HD+wOzINK0P&#10;/2ArqafHgWle1t5awDQ8gf91Vndgll3ZjZl2hzfvBqY5CyeD1dK9R1qrU2kp09XI8Zl586sRFNj8&#10;kH1FpZQc2Mab8xlwRdPbR7Z2I+cy+Mszf8DJ2fMRZIcz+AzX4GV5SaX/zEXUPekF9CQTKwyBq3xe&#10;+BYzfEDChyPZh9u/+i+woBFUB77HXGcOyEhctqYD01wCk0bXLIf/wF6fo4JEaDdQgcNUHdVTn25V&#10;HurnawDCgP77Gh10ehsM6qlHOD2P5iBJRoGtDEg7XTgRKfvz1Zs0nQ3hTo8KpEJxVgu5d6D0Qay6&#10;ll2ctEI/hvAmxiG2EqSe+Ft0Bvo9R9CXBonZrpMitTFGV1w/LoJ/OzWwrwcTKovaLwr6vZ57/AU5&#10;puh/diz7q5kmc9LX1vLDIJhKfkb4Qac/vYG49pXS0IlOlgSUJwD0o08ELbnx16GWhrcpDvUiAj86&#10;LNMAzDM8y7zE3eCFvsl5VQ2Gm9fMeGX+GXozbfsMl+E+eLQv7TJlO69GOCs7TnDx5/krPgZ0jQR0&#10;LbtL7psH94BlisUQYbjYs81yrg08e5VKYJoRTYyxgVNJotepmPtVBNLaZ/FTkrd0NdcWnrOyQovk&#10;iXD7/+ZlTF4YsIF8oTjxoPz3i4TL0AiTmDGJEviccvIEha8SkAbRCxRkpyTuj2kyaWj0xBnjPA40&#10;eiWfR2dJ0+eDdTRNV8ypfJq4o3rqlPv2EWG3+lnwDGh438kDKCGpHrskRsfyKFFSRiBiKK5GAEuN&#10;mwlxI85ViqsRgM7SqKlVQJPoFSRNPPVLGifpYiEEqLMYVR/3AWKiVKZPOAFFnYMnqdJv+Rdqzp9w&#10;7mkdWBID7/YI97QMtoFqpaI6j9MUJ61w4cFmzOCY+w4dy+6Uu4e5p/VIexssPYx/ZUshx/MIHq1E&#10;prHT8ZjLMaFzYBp4xNz8yLRQzFlKXLEaAZgGpNTkFZggdm7sNsAgRXledORMM0klai9m6HhuFMuS&#10;gMgFJMTzpyfkJkd7Z5ou6CppukmDO7LBlzMNgOl/SiwDAEkDAgKMEvnK4EkKrUXwDhpFZ8VqBEIt&#10;hURgEJy6liYiUhg6h+ddWo1QlJgbKd/heyGeZDp71otn5n4JSrVYPPGCaUB/QYYZqKffyDR3lTSN&#10;6umTLiqBQu5q0/TU5W66/7wuWW77Qrb8zaN6xSUa4vcyYVleWNa9gGuxnrZbKH5Xm6ZpVIfpn0l1&#10;rrbjGFA3m+ZPG6fhX+yL5Wiy5EIHzVF1S/gtXW7+rU6ydlR9fzfTfDVwEp0aML/QpLqER3CNKHDP&#10;sgemuQRuX2dcJYd91c7gvpLmVJk5mdhG821gmt8I98YK7OyyM/hKmyaL0xSXKjfgRoY8i+B2zyXn&#10;2JT5o1RPJ+nCCu9s7lgcyWJZLoj7ycxagxM5jqlJu+GP3wmnFmYyeRYmMvbzEmW/1J+GTc5dfU9l&#10;1oOkcYEf2QMc1D43K2SH6JVD6xPMTaBL7BH9xA41mz+/EQ09aY5evg+NfaBGScRFMfJV6qnFhR0Z&#10;slNN+mWanTjJArGPvCtTuYxUEQ/LhQeqRiKSUR4w64HhcPwo0ItnZ+xFynZlmuvsDq7/udyF7MqQ&#10;xUkr3IdpHPV75BMyGmfLn5qxyWLpAkpjVkgjN3IkmE3URHSS578HDgwaeGsxUvMVg3vcvJoWMX+7&#10;Spouue/DNETmcammODeE4/5TEUDFgEgm8WYOqCZWTCZ1ItzXwwWJ0Eb/Ks/r7AHs5N94ETblrupp&#10;ZwizvX14BuuOUuyrbRryiQtK4Cgbwiyw1iYLjNgsRWLtPraZ/2QpEFsKXBry24b8W4Kd8av6mEOj&#10;IHyu+TLxfj/3VU9vlxbXlvHoTNOA3Yy3R/luD7zVosn8bnzI+YJOguBHqUUU4K/SggCl6KS1zCXo&#10;XdVT9BNdBFqiq+orTlrhjkzzFyD7KNzHarjbrWbQpwqge4Wunn4FMnmzafKSzCUbMzZqccB/678o&#10;TAMHJ2P888eo4RUONuKQDT/6K87/498U/vP8l//c4Fh+Dk4JiSFnBfydBs2OkiR5CdMZD9Doj3zI&#10;2LvaNO+d5HJH9TRImj7hIujz1T0uVLjOgk3Dnk1EhQ9kc5/BvSwPLXrPkZcv7z15dKvjH4VPtTWG&#10;nnVw321y2W01Aq4iugwnZ69+pPSebPBbDGFmcJnhAVIIY2Ym6lLxY7DAzOZmdrq1wg5BKUTFneFk&#10;pGemlUfGHSSNC16KBR337A99tXpyb1OuTPiqJWf731Z+FSvDBfpr3MQEiAN2FpxAfsmfuAQ6uCcl&#10;gWqOv01jPIFv9tGu1sr6sMjOFOHlHcesT47hSDNj7lmPdvnhK/4dvy4X0Bvc5FebeBE5Oq576rpY&#10;rkszuadc6mHCkhcbwIQhjr7kUNZEkwBjijgzk5IKSXQSSJkY4mKpdKLIREQythQ4y3zneiFJYNWT&#10;SvJOJdu1bHQjRmRqEU/tBHopU/wy03q0xfzQfYkTHcuZYOTZSrm0//n8/eFDwp1EtNkJoYTOhvDZ&#10;R+Wio9K6skFx0gq/QT3li1jK43TxYgIdSmk1UaGYzcWLzp71ex6fhvAZ6DK+SOazuQ0/pzgyLOeS&#10;Jxb0kU2ZslarA9PoJXyGopnA5QaOis1kzgjVKrFYQPIZ43aASkxlujBilthOjeYimDH/n6HjIF9C&#10;eQG37cKicA+SA3R4PDHXVdLcTy71wTROhSnV6WvhEI6Iffg0Yizh6RPJxkuOe+94pnFb32hHInAu&#10;kwFhRVCjdzsBhRRHJMtIRpbWL7YjJnH5IIlbabOAEpiYY0/lWfMkchnYG/lyBCUYSxXYlvGlrYE6&#10;AsQaUXpK2nnuXd/lnvpgD6XA8wnI1CM8kE3TQySgTa6V1iV3k9gvaknQLmELOAFa+h0xgGn8Rg6h&#10;YRl9hTekFjKNwfBHP8NwVRQAshmL2CsFaaGI7yF8xCWXvjSHalHDb6GIW845cfMw/NmPYV8CCwIX&#10;JK/tPPc6GsKHB5tTBXC8vLmMjgqnY+4ucqmvLvdXYc01MNrX4QOJ7xi/tB9ejusljdstU4UWIXVt&#10;iOh7KpzfYNN8IdyX+vqtZTKTZJnoQJg2USBvmHuKc54RYNKlhw5FGXfta3Vjmv4D1f1F8Ms/uYCG&#10;1XI1wg2z3O+OwZ/jOqhzwgB0tFK65e7EkH+apPlaOLEl7hvaTDJp4fh0iyF8GfdUOAPT9IjxdmGh&#10;I6wWomlo+gg3jdO4ld9crxF3tWm6GcK9qCenxPyYquzZb1SKMt1FQvjlBx5qYbQRxcj41g/lcSpE&#10;vRp/GPhe/2XcME7D5uGFkOtdbZripBU62jS3SxrHTR414tdhNhi9kwA8VSDiaUYkBtxF4LgLXIKO&#10;S3yWhPjr3E7QE/08xf4M3GDTjC6OHnZVOPeTSz0wzbi6xbILDtsjyTRYJDhoi9g5lhewz4RsogX0&#10;Z2UrQ/PRcWebpgsb3FMu9aGeeBEi8LB1NTBNLjg4XysfXEQEzIah3i1hGeVzgH5iKcKlIXn4mUeD&#10;00kB2y4AQNeI5cAGbnlmcW0Z91Q4HW2aHgzhLApT/CuNZbK5Bl3lFAgWv+pA7paqRK9PyCImD37o&#10;mYYvogOXPSDck+KfNSzjeBSoaUbWLo6W+XKE7kzjoiRtuc1vV4XTKfdX2zT1kMYm1uvpkbZ2vmco&#10;R22SmEKsaM9KDDLsNdujwUV2SSnHmPbHWFuRgQTVRIlgw/wmIdeop2lrZ44HMoTvN7jXhdMfF7gs&#10;N6DuvdIddhgQkc1XYNR/QqcwD3NvtFJLyT5wjddFsBGDZ+tjgV/Gx2b03q7YAi0rkeNtXJy0wXoI&#10;Pn0JfCWsnYlJteW6bwJE5qhYjeCZZhWwcb7xELaZswcXYOLl+ch6naeewZqMd8W2QREeNy/28uHl&#10;EpxcAGaF/35i7v3dyHARcZWkRjzhEMN6MgdzbBfmvq164otQgywoPrXCW0ebpjhphQexaf4WuMgA&#10;bFpxjVCvfjtU41y0sBjYGNDBEMZdirr2cIqTVrgniw1McxGe+O587654QK2YBuyT/Vlx0gr3lB0D&#10;0/QKJ6MoWkbCr6C8hBZM4779RHf7/PyeneiODNml7IFpzsHJbqNHF7vcLkpLjr8d2aCj7Lhf2QPT&#10;nIObAXm4aW2o3DcAwKCe/gg4A+SRu6HIyzgraXilmHs+2IFpfhfcTEQTbU0U/Mj3r7qAZqb5iO1r&#10;JS5SV0kz2DR/BDiXTxL+n6Qfk7mEZn8anW6rT7Hbg30gH+FhcK9HnFFPdTx3V0P4nuppYJoeUcc0&#10;bJLv2lWDuyqcgWn+EFTHaZj+bcvfipNW6GjTDEzTIypMw8w5B6uu0uBR5NJgCPeJi4N7x7jng72r&#10;ITwwTY8oDe65GOMSnMcjqafipBUGpukTe0mDXpz0Yif9rgrnjmUPTNMn9kzDW+mprg+2S+57juoM&#10;TNMDHC/CtTqTB/Jqh4zXuKs346nT5GnH3G0WHe9Bh97TreArowLrB2PeF5oZH26wDRztwmIk30Oo&#10;LboFiO6W22A8swE3IA9zHyXoujey6T/t1+J0ZJqOLNZpxUBHplkUJwOuxC7MPaoaJhIrhNCUwnER&#10;emWKs1aYrYqTFtDUmFZ1KGBWRe5Wr7N9vLIB16EsaQYMaIep0TL6K5aiD/hKFMMcGY8m7eLY8CiY&#10;oLOFk5NJmyWWmUKmdDL6cTn3pwx+SCg7k9FEfhaJTchYURNf9wu5We79Oo0CDGLnZBD5oOEDboEQ&#10;bjPZBcg4gwz3fHWzBGwg7ZzO17WfA5unBvpmwjhHZxcM7XgeubExUL75dN/Ehb40ikgmVhmZiU8X&#10;nKt7JrX1c6/UPpGnNGpb9wFnwTFiLTOXBzE2/B0aqkmcX8zL85jLzcgiw2fANN7Y5rPzbshupZdB&#10;EGdE/gO5mbjQ5ZJGq8hGu7qf70TFGMGZ2SUIpuBFJVO4XPQctvl/DvIVH5PRLSS2i8RcORfZEbDB&#10;ha2bmaaOINMs0diezs6zATNWOa4TopDFLrFBpuZBHM9pJsO87kV6Pfx02tQvp5ikreo+4CJwQVMr&#10;MtJFbvrwBJpudEGhgdWxDRIbMIaPy7f2M3AU9/lRYfaGcYEuSYJ8D4oY+KtN3WPxf+B1jkMMwkyx&#10;7qqFMh5wFqN5krTpRkn7+pKmaeLIk0iSQxiWMwAjhWymkFugjXsOLkiSVDAwcTH3eQ4DrtGYG2ow&#10;gtznA0UWkoZgpCeMGi/nLwkuYx9wIy480Bp0v+KRMPSdBgwYMGDAgP89cClj+Kvubch4HqkxYzJS&#10;MfR9TpGx0SXTh+0vc+jb4/YGKpP5OK/fAZI4iZXguFGr/zWfyHyilKyId+AgFSo7DPY+AHSq4jhW&#10;vPL8aR6/PfuWLBmP8pCPR3D0UhxLKTJmVgYKct/87mp7XwcqvKcPD+0C0rkw3+MlTTHcd6Km8Gtb&#10;h2MusYqBgWSSYpQ4l0RkKsvBWgf8LtC0OIkCaMQTSvhqbmbwiGmxyNv6CKKfIIq4FkaY99zhZkLH&#10;20lmIg2JnLBAoNeDI/COnz04XBkI8qapK/aCzmwxQENXOP3uEu0S4CMpfmCisLtfY1Ngmpdihl4K&#10;6vkugUq9DUzzCNChmc2MngKTwEPS83d8LDhkW0ga4mIqbLKCVPTVdOk38mSVHz8z1CXGZx6j9w7O&#10;QEzDYEN2/qLUgL6RNJDTLfCK5xpVsOjWF24syVQaE754sRiSF9KchF+zqydg4hSYF2rGJEglPeco&#10;aYj7Z2CaB4D+tzjxkkXPZagk/PF1IWmYn/xzOIVILV1yG+BsQ2wm8MxplsDb2NCp90IOLHCODERS&#10;qK1V8c62imsq54EjMvQpuaSJXjV91la88/1cVP5rmyX8WknSKJzCjF+Q8wameQTol+IErAkXpQKU&#10;xNRtkUUK9WTSaOykmE/ZAieQcX9OBq8gRAqmYb8oiZLIRUnyKcPA8ZXImSWa+3f2HGM0HYfSiM79&#10;N55pWL5xNbMrvvDqCaGLX2Ng0yzB2IrjqWca8pSEoJ7coJ4eDBjaE+Hy6Ph7fEyLvtXm5IsDMFA0&#10;CTDWqMO58gJzfNqOeeZ7n2L3KSx+IrdpauH4mV3qB0nzF4Eba+yswgi4c3kJm1z0AAJ71a4ToPoG&#10;pvlfwzDGMmDAgAEDBgwYMGDAgAEDHgeE/P/oxNCzUPdftAAAAABJRU5ErkJgglBLAQItABQABgAI&#10;AAAAIQCxgme2CgEAABMCAAATAAAAAAAAAAAAAAAAAAAAAABbQ29udGVudF9UeXBlc10ueG1sUEsB&#10;Ai0AFAAGAAgAAAAhADj9If/WAAAAlAEAAAsAAAAAAAAAAAAAAAAAOwEAAF9yZWxzLy5yZWxzUEsB&#10;Ai0AFAAGAAgAAAAhAKZMua3DAwAAtggAAA4AAAAAAAAAAAAAAAAAOgIAAGRycy9lMm9Eb2MueG1s&#10;UEsBAi0AFAAGAAgAAAAhAKomDr68AAAAIQEAABkAAAAAAAAAAAAAAAAAKQYAAGRycy9fcmVscy9l&#10;Mm9Eb2MueG1sLnJlbHNQSwECLQAUAAYACAAAACEAgozx6NwAAAAHAQAADwAAAAAAAAAAAAAAAAAc&#10;BwAAZHJzL2Rvd25yZXYueG1sUEsBAi0ACgAAAAAAAAAhAFLMwafgQgAA4EIAABQAAAAAAAAAAAAA&#10;AAAAJQgAAGRycy9tZWRpYS9pbWFnZTEucG5nUEsFBgAAAAAGAAYAfAEAADdLAAAAAA==&#10;">
                <v:shape id="Text Box 2" o:spid="_x0000_s1028" type="#_x0000_t202" style="position:absolute;top:10985;width:45021;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14:paraId="31F1B23C" w14:textId="1D9CB16A" w:rsidR="00322F2A" w:rsidRPr="00F527D4" w:rsidRDefault="00322F2A" w:rsidP="00F92F78">
                        <w:pPr>
                          <w:pStyle w:val="Didascalia"/>
                          <w:jc w:val="center"/>
                          <w:rPr>
                            <w:sz w:val="20"/>
                            <w:lang w:val="en-GB"/>
                          </w:rPr>
                        </w:pPr>
                        <w:r w:rsidRPr="00F527D4">
                          <w:t xml:space="preserve">Figure </w:t>
                        </w:r>
                        <w:r w:rsidRPr="00F527D4">
                          <w:fldChar w:fldCharType="begin"/>
                        </w:r>
                        <w:r w:rsidRPr="00F527D4">
                          <w:instrText xml:space="preserve"> SEQ Figure \* ARABIC </w:instrText>
                        </w:r>
                        <w:r w:rsidRPr="00F527D4">
                          <w:fldChar w:fldCharType="separate"/>
                        </w:r>
                        <w:r w:rsidR="005142E3">
                          <w:rPr>
                            <w:noProof/>
                          </w:rPr>
                          <w:t>3</w:t>
                        </w:r>
                        <w:r w:rsidRPr="00F527D4">
                          <w:fldChar w:fldCharType="end"/>
                        </w:r>
                        <w:r w:rsidRPr="00F527D4">
                          <w:t>: Percent decrease in effective fuel consumption by switching to vapor compression HP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10795;width:23463;height:11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G9uwAAANoAAAAPAAAAZHJzL2Rvd25yZXYueG1sRE+9CsIw&#10;EN4F3yGc4KapDiLVKKIIDjr4g65HczbF5lKaWOvbG0FwOj6+35svW1uKhmpfOFYwGiYgiDOnC84V&#10;XM7bwRSED8gaS8ek4E0elotuZ46pdi8+UnMKuYgh7FNUYEKoUil9ZsiiH7qKOHJ3V1sMEda51DW+&#10;Yrgt5ThJJtJiwbHBYEVrQ9nj9LQKju31cjs0uEc7cptNFsgkK1Kq32tXMxCB2vAX/9w7HefD95Xv&#10;lYsPAAAA//8DAFBLAQItABQABgAIAAAAIQDb4fbL7gAAAIUBAAATAAAAAAAAAAAAAAAAAAAAAABb&#10;Q29udGVudF9UeXBlc10ueG1sUEsBAi0AFAAGAAgAAAAhAFr0LFu/AAAAFQEAAAsAAAAAAAAAAAAA&#10;AAAAHwEAAF9yZWxzLy5yZWxzUEsBAi0AFAAGAAgAAAAhAJ+f4b27AAAA2gAAAA8AAAAAAAAAAAAA&#10;AAAABwIAAGRycy9kb3ducmV2LnhtbFBLBQYAAAAAAwADALcAAADvAgAAAAA=&#10;">
                  <v:imagedata r:id="rId11" o:title=""/>
                </v:shape>
                <w10:wrap type="topAndBottom" anchorx="margin"/>
              </v:group>
            </w:pict>
          </mc:Fallback>
        </mc:AlternateContent>
      </w:r>
      <w:r w:rsidR="00664DCF" w:rsidRPr="00F527D4">
        <w:rPr>
          <w:lang w:val="en-GB"/>
        </w:rPr>
        <w:t xml:space="preserve">Nevertheless, the shortcut model displays a strong agreement with the percentage reduction in fuel consumption achieved by switching to vapor compression (refer to </w:t>
      </w:r>
      <w:r w:rsidR="00664DCF" w:rsidRPr="00F527D4">
        <w:rPr>
          <w:b/>
          <w:lang w:val="en-GB"/>
        </w:rPr>
        <w:t>Figure 3</w:t>
      </w:r>
      <w:r w:rsidR="00664DCF" w:rsidRPr="00F527D4">
        <w:rPr>
          <w:lang w:val="en-GB"/>
        </w:rPr>
        <w:t xml:space="preserve">). Given that the research's objective is a comparative analysis and </w:t>
      </w:r>
      <w:r w:rsidR="00753642">
        <w:rPr>
          <w:lang w:val="en-GB"/>
        </w:rPr>
        <w:t>identification of lucrative HPAD configurations, the shortcut model offers a reasonable substitute that allows global optimization techniques.</w:t>
      </w:r>
    </w:p>
    <w:p w14:paraId="335A971C" w14:textId="789A8774" w:rsidR="005E6B6D" w:rsidRPr="00F527D4" w:rsidRDefault="005E6B6D" w:rsidP="002055FD">
      <w:pPr>
        <w:pStyle w:val="Els-1storder-head"/>
        <w:rPr>
          <w:lang w:val="en-GB"/>
        </w:rPr>
      </w:pPr>
      <w:r w:rsidRPr="00F527D4">
        <w:rPr>
          <w:lang w:val="en-GB"/>
        </w:rPr>
        <w:t>Benefits of Intermediate Reboiler / Condensers</w:t>
      </w:r>
      <w:bookmarkStart w:id="1" w:name="_Hlk151369220"/>
      <w:r w:rsidR="00B834AE" w:rsidRPr="00F527D4">
        <w:t xml:space="preserve"> </w:t>
      </w:r>
    </w:p>
    <w:p w14:paraId="41847945" w14:textId="404DF7FF" w:rsidR="008F56D9" w:rsidRPr="00F527D4" w:rsidRDefault="008F56D9" w:rsidP="002055FD">
      <w:pPr>
        <w:pStyle w:val="Els-1storder-head"/>
        <w:numPr>
          <w:ilvl w:val="0"/>
          <w:numId w:val="0"/>
        </w:numPr>
        <w:spacing w:before="0"/>
        <w:rPr>
          <w:b w:val="0"/>
          <w:sz w:val="20"/>
          <w:lang w:val="en-GB"/>
        </w:rPr>
      </w:pPr>
      <w:r w:rsidRPr="00F527D4">
        <w:rPr>
          <w:b w:val="0"/>
          <w:sz w:val="20"/>
          <w:lang w:val="en-GB"/>
        </w:rPr>
        <w:t>Intermediate Reboilers (IR) and Condensers (IC) are recognized for enhancing the exergy efficiency of distillation columns</w:t>
      </w:r>
      <w:r w:rsidR="00BE0F1C" w:rsidRPr="00F527D4">
        <w:rPr>
          <w:b w:val="0"/>
          <w:sz w:val="20"/>
          <w:lang w:val="en-GB"/>
        </w:rPr>
        <w:t xml:space="preserve"> </w:t>
      </w:r>
      <w:sdt>
        <w:sdtPr>
          <w:rPr>
            <w:b w:val="0"/>
            <w:sz w:val="14"/>
            <w:lang w:val="en-GB"/>
          </w:rPr>
          <w:tag w:val="MENDELEY_CITATION_v3_eyJjaXRhdGlvbklEIjoiTUVOREVMRVlfQ0lUQVRJT05fYzc2Yzg5YWItNmM1Yy00YTI3LWEzODEtZDI2ZDE3NTI1MTI3IiwicHJvcGVydGllcyI6eyJub3RlSW5kZXgiOjB9LCJpc0VkaXRlZCI6ZmFsc2UsIm1hbnVhbE92ZXJyaWRlIjp7ImlzTWFudWFsbHlPdmVycmlkZGVuIjpmYWxzZSwiY2l0ZXByb2NUZXh0IjoiKEFncmF3YWwgJiMzODsgSGVycm9uLCAxOTk4KSIsIm1hbnVhbE92ZXJyaWRlVGV4dCI6IiJ9LCJjaXRhdGlvbkl0ZW1zIjpbeyJpZCI6IjQ0MDk0Y2Y5LTUyNmEtMzYyMy1iNzJmLTY0YjQwOGM5YTFhNCIsIml0ZW1EYXRhIjp7InR5cGUiOiJhcnRpY2xlLWpvdXJuYWwiLCJpZCI6IjQ0MDk0Y2Y5LTUyNmEtMzYyMy1iNzJmLTY0YjQwOGM5YTFhNCIsInRpdGxlIjoiRWZmaWNpZW50IHVzZSBvZiBhbiBpbnRlcm1lZGlhdGUgcmVib2lsZXIgb3IgY29uZGVuc2VyIGluIGEgYmluYXJ5IGRpc3RpbGxhdGlvbiIsImF1dGhvciI6W3siZmFtaWx5IjoiQWdyYXdhbCIsImdpdmVuIjoiUmFrZXNoIiwicGFyc2UtbmFtZXMiOmZhbHNlLCJkcm9wcGluZy1wYXJ0aWNsZSI6IiIsIm5vbi1kcm9wcGluZy1wYXJ0aWNsZSI6IiJ9LHsiZmFtaWx5IjoiSGVycm9uIiwiZ2l2ZW4iOiJELiBNaWNoYWVsIiwicGFyc2UtbmFtZXMiOmZhbHNlLCJkcm9wcGluZy1wYXJ0aWNsZSI6IiIsIm5vbi1kcm9wcGluZy1wYXJ0aWNsZSI6IiJ9XSwiY29udGFpbmVyLXRpdGxlIjoiQUlDaEUgSm91cm5hbCIsIkRPSSI6IjEwLjEwMDIvYWljLjY5MDQ0MDYwOCIsIklTU04iOiIwMDAxLTE1NDEiLCJpc3N1ZWQiOnsiZGF0ZS1wYXJ0cyI6W1sxOTk4LDYsMTZdXX0sInBhZ2UiOiIxMzAzLTEzMTUiLCJhYnN0cmFjdCI6IjxwPlRoZSBpbXBhY3Qgb2YgYW4gaW50ZXJtZWRpYXRlIHJlYm9pbGVyIG9yIGNvbmRlbnNlciBvbiB0aGUgZGlzdGlsbGF0aW9uIG9mIGlkZWFsIGJpbmFyeSBtaXh0dXJlcyBpbnRvIHB1cmUgcHJvZHVjdCBzdHJlYW1zIGlzIHN0dWRpZWQgdXNpbmcgYSBzaW1wbGlmaWVkIG1vZGVsLiBUaGUgYWR2YW50YWdlIG9mIGhldXJpc3RpY3MgZGVyaXZlZCBmcm9tIHRoaXMgc3R1ZHkgaXMgdGhhdCB0aGV5IGNhbiBxdWlja2x5IHRlbGwgYSBwcm9jZXNzIGVuZ2luZWVyIGlmIGFuIGludGVybWVkaWF0ZSByZWJvaWxlciBvciBjb25kZW5zZXIgaXMgZ29pbmcgdG8gYmUgZWZmZWN0aXZlIGluIGltcHJvdmluZyB0aGUgZWZmaWNpZW5jeSBhbmQsIG9mIHRoZSB0d28gb3B0aW9ucywgd2hpY2ggb25lIHdvdWxkIGJlIG1vcmUgZWZmZWN0aXZlLiBUaGUgaGV1cmlzdGljcyBzaW1wbHkgc3RhdGVzIHRoYXQgaWYgdGhlIGFjdHVhbCBmcmFjdGlvbiBvZiBsaXF1aWQgaW4gYSBnaXZlbiBmZWVkIGlzIGxlc3MgdGhhbiB0aGF0IHdpdGggdGhlIG1heGltdW0gdGhlcm1vZHluYW1pYyBlZmZpY2llbmN5IGZvciBkaXN0aWxsYXRpb24gd2l0aCBubyBpbnRlcm1lZGlhdGUgcmVib2lsZXIgb3IgY29uZGVuc2VyLCB0aGVuIGFuIGludGVybWVkaWF0ZSBjb25kZW5zZXIgbm90IG9ubHkgc3Vic3RhbnRpYWxseSBpbXByb3ZlcyB0aGUgdGhlcm1vZHluYW1pYyBlZmZpY2llbmN5IGJ1dCBpcyBhbHNvIG1vcmUgZWZmZWN0aXZlIHRoYW4gYW4gaW50ZXJtZWRpYXRlIHJlYm9pbGVyLiBBbiBhbmFsb2dvdXMgaGV1cmlzdGljcyBleGlzdHMgZm9yIHRoZSBpbnRlcm1lZGlhdGUgcmVib2lsZXIgd2hlbiB0aGUgZnJhY3Rpb24gb2YgbGlxdWlkIGluIHRoZSBmZWVkIGlzIGdyZWF0ZXIgdGhhbiB0aGUgb3B0aW11bS4gUXVpY2sgaWRlbnRpZmljYXRpb24gb2YgY2FzZXMgdGhhdCBjYW4gYWNoaWV2ZSBhIHN1YnN0YW50aWFsIGltcHJvdmVtZW50IGluIGVmZmljaWVuY3kgcHJvdmlkZXMgYW4gaW5jZW50aXZlIHRvIHNlYXJjaCBmb3IgdGhlIHByb3BlciB1dGlsaXRpZXMgbmVlZGVkIGZvciB0aGUgaW50ZXJtZWRpYXRlIHJlYm9pbGVyIG9yIGNvbmRlbnNlci4gV2hlbiByZWxhdGl2ZWx5IHB1cmUgZmVlZCBzdHJlYW1zIChjb25jZW50cmF0aW9uIG9mIGVpdGhlciBjb21wb25lbnQgZ3JlYXRlciB0aGFuIDkwJSkgYXJlIGRpc3RpbGxlZCwgdGhlIGV4dHJlbWVseSBsb3cgZWZmaWNpZW5jaWVzIG9mIGRpc3RpbGxhdGlvbiBjYW4gYmUgcmVtYXJrYWJseSBpbXByb3ZlZCBieSB1c2luZyBhbiBpbnRlcm1lZGlhdGUgcmVib2lsZXIgb3IgY29uZGVuc2VyLjwvcD4iLCJpc3N1ZSI6IjYiLCJ2b2x1bWUiOiI0NCIsImNvbnRhaW5lci10aXRsZS1zaG9ydCI6IiJ9LCJpc1RlbXBvcmFyeSI6ZmFsc2V9XX0="/>
          <w:id w:val="-1403985245"/>
          <w:placeholder>
            <w:docPart w:val="DefaultPlaceholder_-1854013440"/>
          </w:placeholder>
        </w:sdtPr>
        <w:sdtEndPr>
          <w:rPr>
            <w:sz w:val="16"/>
          </w:rPr>
        </w:sdtEndPr>
        <w:sdtContent>
          <w:r w:rsidR="002A21D8" w:rsidRPr="00445CC5">
            <w:rPr>
              <w:b w:val="0"/>
              <w:sz w:val="20"/>
            </w:rPr>
            <w:t>(Agrawal &amp; Herron, 1998)</w:t>
          </w:r>
        </w:sdtContent>
      </w:sdt>
      <w:r w:rsidRPr="00F527D4">
        <w:rPr>
          <w:b w:val="0"/>
          <w:sz w:val="20"/>
          <w:lang w:val="en-GB"/>
        </w:rPr>
        <w:t xml:space="preserve">. IRs </w:t>
      </w:r>
      <w:r w:rsidR="00753642">
        <w:rPr>
          <w:b w:val="0"/>
          <w:sz w:val="20"/>
          <w:lang w:val="en-GB"/>
        </w:rPr>
        <w:t>can</w:t>
      </w:r>
      <w:r w:rsidRPr="00F527D4">
        <w:rPr>
          <w:b w:val="0"/>
          <w:sz w:val="20"/>
          <w:lang w:val="en-GB"/>
        </w:rPr>
        <w:t xml:space="preserve"> supply a portion of the energy required by the distillation column at a lower temperature than the reboiler, while ICs </w:t>
      </w:r>
      <w:r w:rsidR="00753642">
        <w:rPr>
          <w:b w:val="0"/>
          <w:sz w:val="20"/>
          <w:lang w:val="en-GB"/>
        </w:rPr>
        <w:t>can remove</w:t>
      </w:r>
      <w:r w:rsidRPr="00F527D4">
        <w:rPr>
          <w:b w:val="0"/>
          <w:sz w:val="20"/>
          <w:lang w:val="en-GB"/>
        </w:rPr>
        <w:t xml:space="preserve"> heat at a temperature higher than the condenser. However, despite their second law benefits, they do not reduce energy consumption in traditional steam driven distillation systems.</w:t>
      </w:r>
    </w:p>
    <w:p w14:paraId="663B442C" w14:textId="1A0FCDDF" w:rsidR="000A2A37" w:rsidRPr="00F527D4" w:rsidRDefault="00445CC5" w:rsidP="002055FD">
      <w:pPr>
        <w:pStyle w:val="Els-1storder-head"/>
        <w:numPr>
          <w:ilvl w:val="0"/>
          <w:numId w:val="0"/>
        </w:numPr>
        <w:spacing w:before="120" w:after="0"/>
        <w:rPr>
          <w:b w:val="0"/>
          <w:sz w:val="20"/>
          <w:lang w:val="en-GB"/>
        </w:rPr>
      </w:pPr>
      <w:r>
        <w:rPr>
          <w:b w:val="0"/>
          <w:noProof/>
          <w:sz w:val="20"/>
          <w:lang w:val="en-GB"/>
        </w:rPr>
        <mc:AlternateContent>
          <mc:Choice Requires="wpg">
            <w:drawing>
              <wp:anchor distT="0" distB="0" distL="114300" distR="114300" simplePos="0" relativeHeight="251651072" behindDoc="0" locked="0" layoutInCell="1" allowOverlap="1" wp14:anchorId="5B6137B3" wp14:editId="5AA19C86">
                <wp:simplePos x="0" y="0"/>
                <wp:positionH relativeFrom="margin">
                  <wp:posOffset>-15240</wp:posOffset>
                </wp:positionH>
                <wp:positionV relativeFrom="paragraph">
                  <wp:posOffset>959632</wp:posOffset>
                </wp:positionV>
                <wp:extent cx="4496435" cy="1753514"/>
                <wp:effectExtent l="0" t="0" r="18415" b="18415"/>
                <wp:wrapTopAndBottom/>
                <wp:docPr id="7" name="Group 7"/>
                <wp:cNvGraphicFramePr/>
                <a:graphic xmlns:a="http://schemas.openxmlformats.org/drawingml/2006/main">
                  <a:graphicData uri="http://schemas.microsoft.com/office/word/2010/wordprocessingGroup">
                    <wpg:wgp>
                      <wpg:cNvGrpSpPr/>
                      <wpg:grpSpPr>
                        <a:xfrm>
                          <a:off x="0" y="0"/>
                          <a:ext cx="4496435" cy="1753514"/>
                          <a:chOff x="0" y="0"/>
                          <a:chExt cx="4496435" cy="1753514"/>
                        </a:xfrm>
                      </wpg:grpSpPr>
                      <wps:wsp>
                        <wps:cNvPr id="217" name="Text Box 2"/>
                        <wps:cNvSpPr txBox="1">
                          <a:spLocks noChangeArrowheads="1"/>
                        </wps:cNvSpPr>
                        <wps:spPr bwMode="auto">
                          <a:xfrm>
                            <a:off x="1235123" y="1201003"/>
                            <a:ext cx="342265" cy="240030"/>
                          </a:xfrm>
                          <a:prstGeom prst="rect">
                            <a:avLst/>
                          </a:prstGeom>
                          <a:solidFill>
                            <a:srgbClr val="FFFFFF"/>
                          </a:solidFill>
                          <a:ln w="9525">
                            <a:noFill/>
                            <a:miter lim="800000"/>
                            <a:headEnd/>
                            <a:tailEnd/>
                          </a:ln>
                        </wps:spPr>
                        <wps:txbx>
                          <w:txbxContent>
                            <w:p w14:paraId="6A387416" w14:textId="272AE57E" w:rsidR="007F734F" w:rsidRPr="00F527D4" w:rsidRDefault="007F734F" w:rsidP="007F734F">
                              <w:pPr>
                                <w:jc w:val="center"/>
                                <w:rPr>
                                  <w:sz w:val="18"/>
                                </w:rPr>
                              </w:pPr>
                              <w:r w:rsidRPr="00F527D4">
                                <w:rPr>
                                  <w:sz w:val="18"/>
                                </w:rPr>
                                <w:t>(a)</w:t>
                              </w:r>
                            </w:p>
                          </w:txbxContent>
                        </wps:txbx>
                        <wps:bodyPr rot="0" vert="horz" wrap="square" lIns="91440" tIns="45720" rIns="91440" bIns="45720" anchor="t" anchorCtr="0">
                          <a:noAutofit/>
                        </wps:bodyPr>
                      </wps:wsp>
                      <pic:pic xmlns:pic="http://schemas.openxmlformats.org/drawingml/2006/picture">
                        <pic:nvPicPr>
                          <pic:cNvPr id="8" name="Picture 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764275" y="0"/>
                            <a:ext cx="1501775" cy="1224915"/>
                          </a:xfrm>
                          <a:prstGeom prst="rect">
                            <a:avLst/>
                          </a:prstGeom>
                        </pic:spPr>
                      </pic:pic>
                      <pic:pic xmlns:pic="http://schemas.openxmlformats.org/drawingml/2006/picture">
                        <pic:nvPicPr>
                          <pic:cNvPr id="9" name="Picture 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2422478" y="81886"/>
                            <a:ext cx="1337310" cy="1062355"/>
                          </a:xfrm>
                          <a:prstGeom prst="rect">
                            <a:avLst/>
                          </a:prstGeom>
                        </pic:spPr>
                      </pic:pic>
                      <wps:wsp>
                        <wps:cNvPr id="12" name="Text Box 2"/>
                        <wps:cNvSpPr txBox="1">
                          <a:spLocks noChangeArrowheads="1"/>
                        </wps:cNvSpPr>
                        <wps:spPr bwMode="auto">
                          <a:xfrm>
                            <a:off x="2968389" y="1194179"/>
                            <a:ext cx="342265" cy="240030"/>
                          </a:xfrm>
                          <a:prstGeom prst="rect">
                            <a:avLst/>
                          </a:prstGeom>
                          <a:solidFill>
                            <a:srgbClr val="FFFFFF"/>
                          </a:solidFill>
                          <a:ln w="9525">
                            <a:noFill/>
                            <a:miter lim="800000"/>
                            <a:headEnd/>
                            <a:tailEnd/>
                          </a:ln>
                        </wps:spPr>
                        <wps:txbx>
                          <w:txbxContent>
                            <w:p w14:paraId="6B11DDA4" w14:textId="4C163AB8" w:rsidR="007F734F" w:rsidRPr="00F527D4" w:rsidRDefault="007F734F" w:rsidP="007F734F">
                              <w:pPr>
                                <w:jc w:val="center"/>
                                <w:rPr>
                                  <w:sz w:val="18"/>
                                </w:rPr>
                              </w:pPr>
                              <w:r w:rsidRPr="00F527D4">
                                <w:rPr>
                                  <w:sz w:val="18"/>
                                </w:rPr>
                                <w:t>(b)</w:t>
                              </w:r>
                            </w:p>
                          </w:txbxContent>
                        </wps:txbx>
                        <wps:bodyPr rot="0" vert="horz" wrap="square" lIns="91440" tIns="45720" rIns="91440" bIns="45720" anchor="t" anchorCtr="0">
                          <a:noAutofit/>
                        </wps:bodyPr>
                      </wps:wsp>
                      <wps:wsp>
                        <wps:cNvPr id="17" name="Text Box 17"/>
                        <wps:cNvSpPr txBox="1"/>
                        <wps:spPr>
                          <a:xfrm>
                            <a:off x="0" y="1350924"/>
                            <a:ext cx="4496435" cy="402590"/>
                          </a:xfrm>
                          <a:prstGeom prst="rect">
                            <a:avLst/>
                          </a:prstGeom>
                          <a:noFill/>
                          <a:ln>
                            <a:noFill/>
                          </a:ln>
                        </wps:spPr>
                        <wps:txbx>
                          <w:txbxContent>
                            <w:p w14:paraId="6AB61DC5" w14:textId="42243652" w:rsidR="007F734F" w:rsidRPr="00F527D4" w:rsidRDefault="007F734F" w:rsidP="007F734F">
                              <w:pPr>
                                <w:pStyle w:val="Didascalia"/>
                                <w:jc w:val="center"/>
                                <w:rPr>
                                  <w:noProof/>
                                  <w:sz w:val="20"/>
                                  <w:lang w:val="en-GB"/>
                                </w:rPr>
                              </w:pPr>
                              <w:r w:rsidRPr="00F527D4">
                                <w:t xml:space="preserve">Figure </w:t>
                              </w:r>
                              <w:r w:rsidRPr="00F527D4">
                                <w:fldChar w:fldCharType="begin"/>
                              </w:r>
                              <w:r w:rsidRPr="00F527D4">
                                <w:instrText xml:space="preserve"> SEQ Figure \* ARABIC </w:instrText>
                              </w:r>
                              <w:r w:rsidRPr="00F527D4">
                                <w:fldChar w:fldCharType="separate"/>
                              </w:r>
                              <w:r w:rsidR="005142E3">
                                <w:rPr>
                                  <w:noProof/>
                                </w:rPr>
                                <w:t>4</w:t>
                              </w:r>
                              <w:r w:rsidRPr="00F527D4">
                                <w:fldChar w:fldCharType="end"/>
                              </w:r>
                              <w:r w:rsidRPr="00F527D4">
                                <w:t xml:space="preserve">: </w:t>
                              </w:r>
                              <w:r w:rsidRPr="00F527D4">
                                <w:rPr>
                                  <w:lang w:val="en-GB"/>
                                </w:rPr>
                                <w:t>Operational enhancement of Binary Distillation using Heat Pump, featuring Heat Pump integration between (a) Condenser and IR and (b) IC and Reboiler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5B6137B3" id="Group 7" o:spid="_x0000_s1030" style="position:absolute;left:0;text-align:left;margin-left:-1.2pt;margin-top:75.55pt;width:354.05pt;height:138.05pt;z-index:251651072;mso-position-horizontal-relative:margin" coordsize="44964,17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p98z6QQAAOUQAAAOAAAAZHJzL2Uyb0RvYy54bWzsWF1v2zYUfR+w/0Do&#10;3bEky5YlxClc5wMFsjZYMvSZliiLqERyJB07Hfbfdy8p2YmdLls2dCu2AFH4zXsP77k8zOmbbduQ&#10;e6YNl2IWRCdhQJgoZMnFahb8dHc5mAbEWCpK2kjBZsEDM8Gbs++/O92onMWylk3JNIFFhMk3ahbU&#10;1qp8ODRFzVpqTqRiAjorqVtqoapXw1LTDazeNsM4DCfDjdSl0rJgxkDrue8Mztz6VcUK+6GqDLOk&#10;mQVgm3Vf7b5L/A7PTmm+0lTVvOjMoK+woqVcwKa7pc6ppWSt+dFSLS+0NLKyJ4Vsh7KqeMGcD+BN&#10;FB54c6XlWjlfVvlmpXYwAbQHOL162eL9/Y0mvJwFaUAEbeGI3K4kRWg2apXDiCutbtWN7hpWvobe&#10;bivd4l/wg2wdqA87UNnWkgIakySbJKNxQAroi9LxaBwlHvaihrM5mlfUFy/MHPYbD9G+nTkbBSFk&#10;9iiZv4bSbU0Vc+AbxKBDKY52ON2hh2/llsQeKjcMcSJ2C83grIsIo65l8ckQIRc1FSs211puakZL&#10;sC/CmeDFbipCbnKDiyw3P8gSjoOurXQLHYAdxYBkPAoIworBE448rD3woySOJx3ucQLdLtp34NFc&#10;aWOvmGwJFmaBBrK4jej9tbFo2H4IHrKRDS8vedO4il4tF40m9xSIdel+nC8HwxpBNrMgG8djt7KQ&#10;OB+WpnnLLRC/4e0smIb4441HYC5E6YZYyhtfBksa0SGF4HiY7Ha5daG7O4ClLB8AOi09zyEvQaGW&#10;+nNANsDxWWB+XlPNAtK8EwB/FiUJJgVXScZpDBX9uGf5uIeKApaaBTYgvriwLpGgN0LO4Zgq7mDD&#10;I/SWdCZDVJ6dKl7k8NuRGEpH4flysoNZdo32+4TZ/qE1Wqo/rdUA8o2ili95w+2Dy51wJGiUuL/h&#10;BWKKlX2kQ+L2+QB6cVMyxRPqx/gZECC8OAhvoyCO+tB+OnyI1SfbLRuu+pDCcucY4HqQ4J7BxifP&#10;c1msWyasvw00a8BHKUzNlYHDzFm7ZCXE9rsyggwEN5EFSinNhQ914ArEOp4gssYl7F/i6TwMs/jt&#10;YDEOF4MkTC8G8yxJB2l4kSZhMo0W0eJXDOcoydeGgfu0OVe8Mx1aj4x/Njt395jP++7+8GTqWQoG&#10;OQr2JgIHECG01VjNbFFjsQI+/QiAe7ruOhzSe3ARd8+bPnXucnY6SeIUssRx4o7GYZRil0vccZxk&#10;0bjjeJ+K/lQGcTZ5K1wRjPr2WJEdsiL7tlkR/88KyHxHrIjh7kxSSIFAi2k0nU787YRJAjVNNBql&#10;owhuC0eNcAJX8d9Pja+iZyIIAJ/m/2E5E2eT6WgK9EI5E2VJlDpm+cSMmP935IzTcXsR8e+UM18n&#10;Oo/FNuhvuOtwd5Aqt0/Udtf+hYsO2IqhNRrD3d49QHo6P3miJGE8zvpL+FUXHcrBnc5F3fqo4QUl&#10;6wx75uiNKi45qPRrauwN1fBEBXdQ3n6AT9VIENmyKwUEBe9z7S/JYVjSS2EoeBkMBS+BoSDW7UKC&#10;2AcdBda4Io6zTV+stGw/wmt8jqIbur6klwm85gs2n7tBXpVei1sFWtY/mFBU3G0/Uq26h4mFc3ov&#10;+/cYzQ/eJ36s00UKVfjl76lw92SEt7STVt27Hx/rj+tOte//O3H2G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PUxCXLhAAAACgEAAA8AAABkcnMvZG93bnJldi54&#10;bWxMj8FKw0AQhu+C77CM4K3dbGyMxGxKKeqpCLaCeJsm0yQ0uxuy2yR9e8eTHmfm45/vz9ez6cRI&#10;g2+d1aCWEQiypataW2v4PLwunkD4gLbCzlnScCUP6+L2JsescpP9oHEfasEh1meooQmhz6T0ZUMG&#10;/dL1ZPl2coPBwONQy2rAicNNJ+MoepQGW8sfGuxp21B53l+MhrcJp82Dehl359P2+n1I3r92irS+&#10;v5s3zyACzeEPhl99VoeCnY7uYisvOg2LeMUk7xOlQDCQRkkK4qhhFacxyCKX/ysUPwAAAP//AwBQ&#10;SwMECgAAAAAAAAAhAHFBN0ofTgAAH04AABQAAABkcnMvbWVkaWEvaW1hZ2UxLnBuZ4lQTkcNChoK&#10;AAAADUlIRFIAAAF3AAABMggGAAAAAVWQIQAAAAlwSFlzAAAOwwAADsMBx2+oZAAAABl0RVh0U29m&#10;dHdhcmUAd3d3Lmlua3NjYXBlLm9yZ5vuPBoAACAASURBVHic7J13vBxV+f/fn900WkKJSIuEjkIA&#10;TSWBEEIAUUERxIZgoSlIUEFCUUQEKaIkIFXUHwp8qVIiKl16UBCkhqIQCAYIJZQUkrvP748zm8yd&#10;OzO79+beu7P3Pu/Xa1+zc+acM8+mfObMc57zHJkZTs9F0hDgSOAaM7ur0fY4jtM9lBptgNM1SFpb&#10;0rRSqfQ8cDjQv9E2OY7Tfbi49zAkDZZ0eqlU+k+5XD5s++2379tomxzH6X5c3HsIklaRdHS5XP6v&#10;pCP32muvAU8++aROOumkRpvmOE4DcHFvciStFIn6y8CpEyZMWOnhhx/WlVdeyaabbtpo8xzHaRB9&#10;Gm2A0zEk9QO+Xi6Xf9bS0vKhCRMm2KmnnsqIESPUaNscx2k8PnJvMiT1lXRQuVx+Ebhg1KhRa9x5&#10;553ceuutGjFiRKPNcxynIPjIvUmQVAL2KpfLp7e0tAwdPnx45eSTT2bSpEn+gHYcpw0uDAVHUknS&#10;F8rl8kzgys033/wjV155JTNmzChNmjSp0eY5jlNQfOReYCRNKpVKv6hUKltvvPHGLSeddBJ77713&#10;SXK3uuM4+bi4FxBJk8rl8qnA8HXXXbfl+OOP51vf+la5XC432jTHcZoEF/cCIWlcuVw+BRi/1lpr&#10;tfz4xz/mm9/8ZrlPH/9rchynfbhqFABJoyX9CPj0qquu2nLUUUcxefLk8oABAxptmuM4TYqLewOR&#10;tKWkE4C9Bg0aVJkyZQqHH354eYUVVmi0aY7jNDku7g1A0keBYyTtu+KKK9phhx2mY445pjxo0KBG&#10;m+Y4Tg/Bxb0bkTSUIOoHDBgwgMMPP1xHH320VltttQZb5jhOT8PFvRuIcqofL+lbffr00Te+8Y3S&#10;iSeeyFprrdVo0xzH6aG4uHcPF/fp02enQw45pHTsscey9tprN9oex3F6OL1a3CWVga2A8cAOwMfM&#10;bPOuuNeIESN09tlnd0XXjuM4behV4i6pD/AJIjEvlUrjK5XKQIA+ffqYmc1rqIGO4zidRI/OLSOp&#10;j6ThkiZLurJUKr0BzADOWHPNNXfba6+9Bl5wwQU8//zzHHzwwb6m33GcHkOPGrlL6ktws0yStH2p&#10;VNqhUqmsDLD++uu3jB8/vrzddtux6667sv766/tafsdxeixNLe6SViS4WcZJ2rlUKm1fqVT6Aay/&#10;/vqVXXbZpTRu3DgmTpzIeuut52LuOE6voanEXdLKwBhgO0nbSdrezPqVSiXbdNNNbfz48aVJkyYx&#10;ceJE1lhjjR7tcnIcx8mj0OIuaRVgNDCpXC6PlzTSzPqUy2XbaqutbPvtty9tt912TJo0Sauttpr7&#10;zB3HcSIKJe6S1iSI+bhSqbSLpG3MTOVy2bbeemt23nlnjRs3jvHjx2vQoEEu5o7jOBkURtwlrQ68&#10;CjBgwIDK2LFjtcMOO2jChAmMGjVKniHRcRynfgoj7oAAjj76aE466aRS3759G22P4zhO01K4Sce1&#10;114bF3bHcZzlo3Di7jiO4yw/RXLLOF3LdEmVRhtRIP5mZp9rtBGO01W4uCeQNAno18ndrtTJ/XWE&#10;64EXG21EQdgX6N9oIxynK3Fxb8v/AWt0cp+zOrm/jnCRmd3SaCOKgKQJjbbBcbqaPpIOarQREZ09&#10;Wu4ouwK1ZnRHAtOAbwOP1NHn6cCQ5bTLcRynbvoAFzTaiIh3G20AgJk9VKtOlAYB4Ekze6CO+guX&#10;2zDHcZx2UHXLnA2c1UhDgEHAww22wXEcp0dQFfe3zOw/jTREUmf7uR3HcXotHufuOI7TA3FxdxzH&#10;6YG4uDuO4/RAXNwdx3F6IC7ujuM4PRAXd8dxnB5I4dIPXHPNNfTt25cxY8YwbNgwT//rOI7TAYok&#10;7guB6ffee++Yu+++ezBA//79K5/4xCcYM2ZMafTo0YwZM4b111+/wWY6juMUn8KIu5m9D+wOIGkd&#10;YPiiRYvGPfDAA9vPmDFjeKVS6Q+wyiqrtIwePbo8btw4hg8fztixY1ljDV//5DiOE6cw4h7HzF4B&#10;XgFuBJDUB9gMGP7uu++Ou/3228ffeuutmxLNGay//vot48ePLw8fPpzhw4czcuRI+vf3jK6O4/Re&#10;CinuScxsCfBE9LkEQNJAYCtg+Isvvjju0ksv3fEPf/jDYIA+ffrYsGHDbPvtty9VBX+LLbZomP2O&#10;4zjdTVOIexpm9g5wT/SZCsvcOUuWLBn3yCOPbP/oo48udecMHjx4yZgxY/pUxX7cuHGsvvrqjfsB&#10;juM4XUjTinsaKe6cfsA2wOi5c+eOuummm7adPn36RtE122yzzSpjx44tjx49mtmzZ3epbXPmzOGF&#10;F15g6NChXXofx3Ec6GHinsTMPgAejD4ASFodGG1mo55++unRzz777La//e1vVwUolUrWRabcNmvW&#10;rAmbbLJJ+aCDDiodd9xxrLPOOl10K8dxnF64iMnM3jSzv5jZiWb2qSVLlqwGbArsW6lUzuuie55W&#10;qVQ2XLJkyTnnn3/+4qFDh9rBBx/MnDlzuuJ2juM4vU/c0zCzZ83sUjM7rgvv8bKZTa5UKpssXrz4&#10;oosuuqhlww03rEyZMoW33nqrq27rOE4vxcW9mzGzF83sYDPbcsGCBZeefvrplSFDhlSmTJnCvHnz&#10;Gm2e4zg9BBf3BmFmT5vZfma21fz586897bTTbOjQoS2nnXYa8+fPb7R5juM0OS7uDcbMnqhUKl8A&#10;xsybN++vU6ZMYciQIS2nnXYaCxf6vtqO43QMF/eCYGYPViqVzwDj5s2bd8+UKVPYaKONWqZOncqi&#10;RYsabZ7jOE2Gi3vBMLP7lixZMgHY+dVXX33kiCOOYJNNNmm58MILaWlpabR5juM0CS7uBcXMbl2y&#10;ZMkIYOfZs2c/dvDBB/Oxj32s5ZJLLqFSqTTaPMdxCo6Le8Exs1srlcongH2ee+65/+y///4MGzas&#10;ctVVV2HWVWuuHMdpdlzcmwALXFWpVDYH9pk5c+aL++yzD6NHj67ceOONjTbPcZwC4uLeRJhZxcyu&#10;amlp2QzY/+GHH355jz32YOzYsZU777yz0eYVHkkrSloNKNPDU284jot7E2Jmi83skpaWlk2Agx98&#10;8MG5O+64I5MmTbJ//OMfjTavoUjqI2mMpO9LurhUKs3o06fP/0ql0gfA+8CbwMeBSZKsXC4v6Nu3&#10;7zOS/irpl5K+JmmTxv4Kx1l+fPTSxESJ0S6UdClwwJ133vmjUaNGrbHTTjvZGWecoY9//OONNrFb&#10;kLQi8Flgr1KptFulUlkRYODAgS2bbbZZad1119Vaa63FGmusQblcpm/fvpTLZd5//33efvvtAS++&#10;+OImL7zwwkbPPvvszosWLSoB9OnT56WWlpbpwP8B95iZz2I7TYWLew8g2qJwqqTfA9+/4447fjB8&#10;+PAVv/zlL2vixIkNtq7rkDQE+F6pVDqgUqmsMnDgwJaxY8eWhw8fzogRI1hnnXXKAwYMoH///ks/&#10;AwYMoF+/fgwYMAAzY9GiRSxcuJBFixaV3n//fWbOnMn999/PfffdN+T+++8/eNGiRd8ulUqzJJ0F&#10;XBztI+A4hUeAAT81sxMabUyzIGkScAuwg5nd1Wh7kkhaA/hhqVQ6vFKpDIiKdzGzWxppV2chaVXg&#10;J5K+I6nP8OHDteuuu7LNNttQFfM8Ua+WmVlV2Pnggw+Wfq8K/rx587jjjju4/vrrK0899VSpVCq9&#10;XalUfgqca2a+sswpND5y74GY2RvA0ZJ+BRwDHNxgkzoNSXtKOh/40MiRI7XHHnuwzjrr0L9/fyQt&#10;rWdmrUJFzQxJbcrj15PfBwwYwMSJExk7dmzpiSee4NJLLx30+OOP/7JUKh0s6etm9kDX/VLHWT58&#10;QrUHY2ZzzGwysAnwVKPtWR4k9ZU0Fbh2zTXXHHzooYfqK1/5CmussUarenmx/1WBjz8EkufVOol7&#10;s/HGG3PMMcfoiCOOYODAgRsD90o6WsnKjlMQXNx7AWb2kpm93Gg7OoqkFYDrgMNHjBjBIYccUlpv&#10;vfWAZWJe1dikcMfFPnlebR8X9GqdNME3M4YNG8aPf/zj8sc//vEScCrwB0n+BuwUDhd3p9BEwnmd&#10;pN0mTZrELrvsQqlUaiXGaaKdJeQZ98itm7w+YMAA9ttvP3bddVeArwJXSCp3+Ec6Thfg4u4UnWnA&#10;LjvssIO23nrrVheqgpvnQ89zwSTrZtVLc9WYGRMmTOCTn/wkwOeBM9vxmxyny3FxdwqLpM8A3x42&#10;bBhbbrllvLyN4KaJdnLEnTaZmib4WZOuyXYAY8aMYdSoUQCTJe1V509zuhBJJUlDJW0Y+6yWU39D&#10;SYM7cJ/+iXNJ2kZS31jZaEkfjZ2vI2nnDtyrFO+3HlzcnUIiqb+kcwcNGlQZOXJkK8GN+8DjpLlS&#10;0iZHk23SBD95nnevCRMmsOaaa1YkXRiFaTqN5Xzgv8Dzsc+bkt6WNFXSStWKkeg/ATzenhtE6x7e&#10;igs3sB/wL+AXUZ3VgXuA22N1fgvcLGn7dv6mB4GZ7RF4F3enqHzLzIaMHDmyVPWx1xLqLFdK0kWT&#10;fAgkqTfbZrVtuVxm1113LZnZ6sD36mrsdCWfiI5PAVcBtwL/AQYBhwN/is2RvAdcC1zeznuMBFYA&#10;toqVPQrcBdwWna9GCDf/cKzOh6JjvCwXSSVgOLABsGa97VzcnUIi6eBVV121svbaa6derxWrHj+P&#10;i3qa6GfcP/deyfLBgwez4YYbmqTJkvpldux0B9W/vGvMbB8z29nMNgK+ALQAOwNfgZCnCfg+0GoR&#10;Z+RiGSppU0kDaEtVO5dOpJvZI8A3gentNjiE+m4maWtJSQGP63SbiXtJZUmbR5++aY0cpxBI2sjM&#10;tho6dGgpLRomK7S81uRpWox7nPjDIHm/tLeCZF9bbLGFzGwQsFuGfSMlHZ35w52lRL7qA6JRa6dg&#10;ZlcDf45OvxzdZ2XgGeCfsXvvCDxHcO3MBN6R9AdJq0TXZwBjouqXSpoZCezeUbsT67Up8qWfDLwB&#10;PA08Arwq6T5J60laD3gl1uRFSb+Ltf828D/CW8pTwBxJ3wMXd6eYbAuw5pprZo7Q0yZLk3Xi/vTk&#10;6D2tTbxOUszT/P3J+6+77rqUy+UKMDHR79qSrgAeSF5zMlkduBB4qgP+6TzuiY7V0Ks1gYGEhX5E&#10;o/SrCW6TfYEdgb9H34+P2kxjmeDeAPzczFqAjaKy9mQV/TpwLPAq8G1gb+A+wv+BnwKv0ToSaxrw&#10;x8jWrwHnEt5GDgS+BcwHfinpYBd3p4hsBDBw4EAgPRQR0hcu5Ql2csQdP8YfFvHvWW3SKJfLDB48&#10;WEQ+3+hV+/vAs8DnCIMpX9FaP/OATYG/SbpN0gad0Odb0XFQxvXVo08LMMvM7gR2J4zGrwIws0uB&#10;WVH9K8zs99H3jvzdvk2Y0J1oZueb2TWExXEAw6PMr3FxP9PMqj79Y6Lj4Wb2GzP7LfCdqOx7vrLO&#10;KSKr9+nTp6VcLpchfSI0TpbLJk+I423jwp8ckWfdO2syd6WVVlIU7rY7YeQ5EFixpiFOHisA2wOP&#10;S7oAOMHM3u1gX1VRfzPtopm9IulygtvmLkmvEHzofzCzf6a1WR7M7FpJtwI7STqUMGIfHV1eKaud&#10;pIFANVJnoqTh0fdVouN6Lu5OEelXKpUs6T7J8pFXr9VKNZDVLk49I/RkH3E7S6USZjaU8Lqexs6S&#10;mjE3/GLgg268XxmIT2T2jT7fAw6XtLuZ/aUD/Y6Njs/l1PkqcBmwD2HUfhBwkKSTzez4nHbtRiHm&#10;/WqCKN8L3E14mJxOyNibRXzSfl0gnmTpYuAWF3eniLRyF6aFNGblf0mepwl5Xrt4efJ71ltB/D7l&#10;chlJC6IojBVp/Z8QwiTdZZm/vJjsCnwM+E033nMoYWI6vlDICO6Sh1nmO68bSeOAPaLTKzPqDCC4&#10;RS42s/0UFip9nRA7f4ykkyyke64+oJfXzXYm4e3uG1X3jqQvRdeqkTEWfRS73xvA64TQypPNbEbs&#10;N2wJrOXi7hSRNv9h4r7vvBDGpCinjfbrGeGnRd7kCX6izvvA2sDXgKkEgaqOQp/r7NFfVyNpELCx&#10;mXVbDL+k3YAJLBP3+YQFQgeaWa0Mp9W/qIlRaODKwFqEUXgfwsT27zLabgBMBvaUtJOZPSepusBp&#10;ri3L4z83Oo6X9ALQ0cR8K0THDwNIGsYyX/oQSf3M7ANJbxHmAj4t6UngIcLD9hjgTEn7EuYBvgyc&#10;BzzqE6pOEVGWWyQtDDFqkDr5mSb2ae2r15PtklE3WW0SdczCZub/D9gQuIQgTs3ojmkk/Qh/bi8C&#10;nzWz7eoQdgjhixBcMEcDhwJ7EUbCVwJ7xET6XcLfy9sAUf9nAkOAZyS9SXhLWEBYAFWl+uZwUPT9&#10;54QJYGLHd6K+58XaVb+/HR1/HtU5VdJCQkjmTYRJ+D4s86vfHR1/DdxBiN45Mfo94whvhAsJkTSv&#10;A9/2kbtTRNoob1pETF5kTFq7tPDGtFF8Wox7lm8+4zyu8m8CByvkor8I8B2c6qeFEH54rpktaUe7&#10;AwkhgivEyt4Dnon+PpZiZq8r5AR6K1Z2pKQLgR2AVYHZwO1mNifW9BfAkwTxfQ24kTAnIUJ66tS+&#10;gcMIk6a3R3V+K+lhwlvK+8DNZvaipPMIov1Y1O4rwJ7AOoR0CjdEfyZflHRK1Gc/woPtdjNb7OLu&#10;FJHWSlmnWCfrtuowR7iT9eLlWf3W8PG3McLMngTGSdo41UAnyb+BoUkxrgczm0+YnKy3/nUpZc8Q&#10;FjdltTHCgqg/Jy6dm9d39O/gyUTZI4TFS/GyWSwLt6z+pkszbHmUkPqgFS7uThFJ9bnHj8nypQ0T&#10;Lpl4uzQxTxPpeLu0ydu0eydcQJmTAmaWF6XhRJjZ7Ebb0Oy4z90pIoqLdPWY5hNPG73Hv2ddj90o&#10;dzQfH5GnTbIm61VP2/VrHacLcHF3isgylcxYUJTlTkmWZbWvHtNG7sk+0q6lTbLGylzcnYbj4u4U&#10;kdzY4awFS3khklAzfDG17+R9s86zJlQdp1G4uDtFREkBTqnQxg+fdOWkuVLipIl4sq80V0+WDz7e&#10;Td5Fx+kOXNydItLKLZPl/qgnFj7PlZI1WZrm308+JLLeFNwt4xQFF3eniCxV0qxRey13StqEalq9&#10;tL7T/O5pZTluGhd3p+G4uDtFRFmulWpZVKlVWa3RddJtk3PzNvfLmoxN1vORu1MUXNydIpK5iAna&#10;N7pO9lOrXS2XT1qag2o7H7k7RcLF3SkirZQ1bURea/SdJtJpgtzmxjkun7SY+6SNUbnnkHEajou7&#10;U0SUJcJ537MWNyXrZ9WplcIgGS2Ts1rWxd1pOC7uThHJnVDNu1YrDDJv0VI9LpesFauJ/twt4zQc&#10;F3eniCzdlCBtlJwVpZI1ko67aNJEu56J2Kz2ad9xcXcKgIu7U0SUJeDQdmI0S6ST32v4ydOMyBTw&#10;GgurXNydhuPi7hSRVm6ZtJF0lvBmrSLNG3HXWgyVdS3eb8IeF3en4bi4O0Wk5mYdWcJbj9skzX9e&#10;617J8qyommqz3F/nON2Ai7tTRHIXMUUV6soNk9cmbVFT1ltCvO80t1Ci3MXdaTgu7k4RqWsRU5rb&#10;pdaoPK3fWr70NsYlRu0p93FxdxqOi7tTRFr53NP86/WsPq22z7xJRihjXvqB6nmN/jzO3Wk4Lu5O&#10;EVHSFZI2Mo9fq2fyNOdmrb7XelPIq+NuGacouLg7RaRNtAy0jVfPegBkRcykuWqy8s3ESbZLhl6m&#10;PEBc3J2G4+LuFJGa2+zlLViq1s1yyWSN8rP6zso1k9UHLu5OAXBxd4qI4quY0hY0ZU2WZj0Asnz3&#10;aROzyVF5rVwz1e++iMkpEn0abYDjpJAbLRMX5WTelzSq9dNG5FmCn/cGkLYiNnH/phZ3SWVga+Bj&#10;wCbAisDdkk4F5gHPAP82s2cbZ6VTCxd3p4hkpvxNlmXlfckKk6wVeZMW+57VX86bQdOJu6S+wKeA&#10;fYFdgIGxy+8DHwA7AwNibV4Brgf+YGb3d5+1Tj24W8YpIkqKdZrPuyMTo8nyvMiXeL9pbw9Zrhsz&#10;a5pQSEl9JR0KPAtcB2wPXAF8FdgCGGBmK5vZ6ma2AkH0RwDfAe4Dvg7cJ+kBSZ9uxG9w0vGRu1NE&#10;2mSETIt6SY7I49Qj9tV6eedZE7PJRUyJ9k0xcpc0FriQIOL3AZOBP5vZkqw2ZvYu8FD0OU/SKoTR&#10;/lHAdEk3AYeY2Utdbb+Tj4/cnSLSKlqm1qrRtIlRqB0Jk4xdrx5rLYaq48FReHGXNAX4O7AysKeZ&#10;jTOz6/OEPQ0ze9fMzgM2Iwj8eOBfPopvPD5yd4rI0miZWm6TeFneebWsxog7szzNv55DYcU9miw9&#10;DzgQuAo40MzmpdQbBBxE+weA5wNfAW6QdB3w4HKY+xcz+/dytO/VuLg7RaTNyD054m5VOccHn9Yu&#10;T5jzVqfmrXxN3K+QPvfogXk+cADwc+A4ywgxMrN5kt4ALqLjb/ifjz4d5Q3Axb2DuLg7RURKuEtS&#10;KmSuGI3XyZs8rbEQqU27rJWvKfcq6sj9eIKw/8zMflSrspn9NvpNFwEzgL2BBXXeqx9wOcFNszfB&#10;BdRe5negjRPh4u4UkRKxSdV6whXTBqDJePV6omLS6mXdP1kndiycuEvaETgBuKweYa8SCbwBvwF+&#10;D3zWzOoSeEl7ENwyFwBbm9mcdhvudBifUHWKiGqNuGutPo2XV9uk9VUtix/TvteaZI3fg4KJu6QB&#10;BIF9ATi4ve3N7HeEEf9OwF8lrVRnu/eAfYBBwJntva+zfLi4O0WkTeKwvAnT5Og+LvZp8fH1umri&#10;52kPihy3TqHEHTiMsNL0O5HgtpuYwG8H3NQOgX8cOB34iqRtO3Jvp2O4uDtFRHEhzRL2NOGultcz&#10;eZrsI63vZL/Jsozywoi7pBWAI4Fbzezm5emrowJPEPe5BJ+/0024uDtFpG2axRS3TNrCpladpIy0&#10;a026xtvl3T+5iCr2QDEKJO7AnsCHCQK73EQC/y3aIfDR28Kvgd0kDe0MO5zauLg7RaRdbpksn3vW&#10;4qbkCD8+kZpsk3XvNJdPrO8iifu+wCzgts7q0Mx+TzsFnjAZCyEG3ukGXNydIlKCfGGvNZKvCn7W&#10;YqZ4nWofWROwceL3ynH5FELcJfUjhCJeb52c76a9Am9mLwCPEpKSOd2Ai7tTRJaGQVZJc4u0apAh&#10;wll++by2tWLe03z+CTsLIe7AJ4CV6FiMeU1SBH7lGk3uAMZI8hDsbsDF3SkirRYxpYk5pPvhk9Et&#10;9UyoJt0wafeop5+oTpF87h+Ljo911Q0igd8XGAf8uYbAPw70BzbsKnucZbi4O0UkNXFYVmRL/Dxe&#10;N21k3eZGGdExGZOlqXak1CuKuA+Jji905U3M7HJCrprxwHWROyiN/0THj3SlPU7Axd1ZLiR9TGGj&#10;h86klOcrh9yNMjLL0iJsskjrK36e9TZRbZ7ZcfeyCrDQzD7oyptEr1ljotOHcu73TnQcmHHd6URc&#10;3JsQSStI+rcky/j8vpvs2AV4AvhxJ/ebuc1elnsmbbSdrJ/lc8+woU3/afdN+05xxF10sS3R39U5&#10;hAySZ5rZ0TnVq5O6rjvdgE9sNCcbAcOi7/fSNpnTA91kR/X1et1O7rdVKGScLB942mKjNP95lvAn&#10;69fjAko7L5hb5l1gBUl9rJ152ushJuzfIQj7kTWaVEfs7+TWcjoFF/fmJP73tp+Z/SezZoSkQZaS&#10;tztRZwBgZrYop05cKPJnGTuO4mKZ5f7IE+A0V0ra9+QEbPJ69TxrojWjXlFS/r4SHT/CMn93p9AB&#10;YQcYGh1f7kxbnHT89agHI2k1Sb+R9A7wtqR3JV2gsBFDvN5nJT1CeANYKOkRSbsn6oyQNANYLGmB&#10;pPOJbZbc2abH7pvp/87zn6dNgua5ZfJG7VlvABmumyJFyzwVHbfszE4Twv6LOoUdwnZ+S4DnOtMe&#10;Jx0fuTc/n5L0auz8KTN7PIolvpmwmfEtwF+BzxB8o1tKGm9mLZI+B1xLeIU/CSgD3wWul/QZM7tJ&#10;0jpRH6sCjwB3AXsA+3XRb0qNlqmeJ0Me49SaJM2LsMmrUz0mV7Mm61S7qfH7uouHgEWEKJYbOqPD&#10;FGE/qh3NJwD/6OoJXifg4t78nJ04n0cQ4c8RhP0p4FNmtkTS2cDTwFhgEvA3gqCLkDHwUgBJ/yHk&#10;7/4RcBNhh/tVCZOnY8xskaSfAk8CK3TBb1I8Tj1PSJMin+V+qZ5njfDTBDxep1aETOLNoBDibmbz&#10;Jd0L7E5IHrZcLI+wS1obGA6csrx2OPXh4t78HEfIuFfl8ei4fXScC3wzJkpzCYtINpP0D5a9sq8r&#10;6aDo+4ej46bRcfPo+JeqP97M3pB0PSG+ubMpRfdIFe+kyKaJdmKCs833ZN08V0zyeppbJlGnEOIe&#10;cRnwG0ljzey+jnaynCN2CAudypE9Tjfg4t78/F/GhGp1peCmBFdMlQph+7PphKXpVb4MtMTObwNu&#10;jL5X671Ca97qiMF10Gp4nOVbz4qKqZalPQSyQimT98vz56e9TRRx5B5xJfAL4ChChsh2Ewn7r4Fv&#10;0wFhl9QfOBy4y8ye7ogNTvtxce+5vBAdbzezVpn4JG0PzCaI0AKCa+VLZjYzVmddgisGlkVaDKM1&#10;W3eyzUtvHz/JEtc8F0xaWVq8elzI4w+LjoZCVm/VxpgGYWbvSpoG/EjSGDNrV5js8gp7xGHAesA3&#10;O9DW6SAu7j2XKwg+889V/1Mr5P2YBnwD2NHM7pR0JbA/8FNJ+0X+9AlR+yeBHQmj/COBfSXdRphc&#10;3Yeuy/CnpHDXE/mS50qJlyfb5Pnts/qq8QZRGHGPOJOQ4OsCSSPrndCUVCJsz3cA8B6wfvTvpT2s&#10;RPh38j/gQEntcePtb3Xu1+q0xcW9OXk3OlrseyvM7BlJhwDnA/dLegFYnbCQ5HLg7qjq9wkhavsA&#10;n5Y0h7BI6i2CPx8z+7uk8wijlNz+hQAAIABJREFUtz9G7RYQ/KdfJURkdCY187lXr2Wdx9skxTsn&#10;yqXN9Vwjs0MyCyXuZvaOpMOAPxFcNIfX2XQKMJFlb27D23lrAesQ5lAWd6B9uZ31nRgu7k2ImT0v&#10;aTIhb8jrOfV+K+nvwOcJSaTmAHeb2d2xOm8q7G25BzCa8G9iJnClmb0dq/cdSX8hbJL8OnAp4QEw&#10;G/h/HfkdkvpljCJbhUJm/LaaZWminib6Gbbl3itZnngAFUrcAczsOklnAUdIesbMzqmjzSl0MLol&#10;GvVfCnwR2MfMru5IP07HcXFvUsxsWp31ngfOqFFnCSHW/doa9W5k2SRrlbxcIrW4MgrVO8vMFsfK&#10;W43ck26RrHDEWpOnaREuceIPg+T90t4K0voq4sg9xlHABsDU6DfWFPiOoJBI7jfAl4BjXdgbg69Q&#10;dRrJusDPgP9K+nSsXMnRdVbcebwsTnWUnueSqSd8Mt5X8t7JvmLCXkhxjx7iXyLMoZwtaVoUydJp&#10;SFqLsH5iP+AnZvbzzuzfqR8Xd6fR9COI/BWS7pe0JTWiZark+LyXjqyzXDLJ9nHBzhulZ701VK8V&#10;fOSOmS0kuOmmEqJYZkRuueVCgX0JK5jHAN8wsxOXt1+n47hbpgchaRTNlSs7butKwChCPvAlS5Ys&#10;aSPQWaS5bGqFMsbb5vni6+2vqKGQaZhZC8H3fjtwLnCvpD8Bp5nZg+3pS1KZsAL2WGAk8A+CsD/R&#10;yWY77cTFvWdxAbBNo41YDkqEkXy/uXPn8sEHH9CvX7+6JjTT/ORZLpg8/31yhJ41SZsVCln0kXsc&#10;M7shEvijCfmEPi/pCeAa4Hbg0fikehWFXEOjCJPrewNrESJqDgB+Z528GbfTMVzcexbfYtnK1Gbg&#10;QmCz2HmFkDVwyYc+9KEV+/YNGzyl+d+z3CdZ5/F+aoVMpt2r+j2tj5Q4+KYQdwAze4+wwOkMQoqA&#10;rxBCYH8MIOk1Qr6idwmL2j5E2OEJQjjs3wjhsddbF+SMdzqOi3sPwswebrQN7UFSPEZ/PvAvwkKX&#10;m/r27Ts0y/edN/LOmzCtlmWN8LMiadLum7bwqRl87lmY2TsEF825klYlbHi9BbA+Yd3DEMImMHOB&#10;Z4F/AzMsJ/e/01iaStwlbQCsamb/ipX1B9am9eTwfOAt/4fXFCwm5Kw50MxuASiVSoJscU5OlELr&#10;0XxccNNi0dPEOq2valnygZDWJlGn6cQ9TuSK+XP0QdLzhGRzk8zsf420zamfpomWiRZF/AN4SNKm&#10;UdmKwPPAf6Nj9fM/4B1JV0las0EmO7WZRUhrsHFV2CPazH7Ws6gob0I0rY+sUXxajHuNCdSmmlBt&#10;Dwp5iKrbKZ7VSFuc9tFMI/eVgDWi7+sDzxCSEVX377yKsGJyRcI/xnGEyZ5VgE92q6VOvXwxw0+b&#10;GQqZF/WSrNuqwxzhTtZLezPIGuXHz5vZLZNGNKC6kGU68RlJo81sRgPNcuqkmcQ9jfibx0/M7Mnq&#10;iaTDCbG8u0pa3cze7HbrnFxyJuCUHHHXEu943WTcerVdmpinTcQmFz+lTc6m3benuGViHEgYQFVZ&#10;gZAbfiur9RfhNJymcct0gH/HvvdtmBVOR8hNHJbmL4d0/3eWOyfLL598AMRH5FmRM8l69ABxlzQQ&#10;OJXW0VcibHL9tUbY5LSPZh+5x9k2ir8tEVw134/K7zezV7ObOQUkN3FYVphjWlnWgqS0xUtp98sL&#10;m8xx1TS9uAMnA2mpCVYm5Ka5LoqwcQpKTxL33yTOW4DrgEMbYIuzfOT6QLIWLNXyFNQIX0ztO3nf&#10;PJvit8o1pOBI2gw4mPA7FhJ0ok/0HWAQYeHTcQ0x0KmLniTuPyH8nq8T/IR/Br5inuy/GVFSgFMq&#10;tPHDp60uzYqWibdLK8tb2JQVjhn73tTiTtjF68Ox85MJrpiPxMriWzI6BaQniftVZvakpHMJi2H2&#10;AK6StLtP/jQdrdwyae6PvEnOrAVPWaGPee6cPJ9/ml+/eqv6f2rxiNaHLF0jImlhKLau2jPX6QJ6&#10;3IRqtMjikOj004Td2p3mQslReOJiTXdK1qrTvMVLaf3kleXEuje1uDs9gx4n7hB2nSHkrAY4QWHv&#10;UKd5aDVyz4qUyZrsjF9Le2lr54KkNhOp1WPGG4VwcXcKQDOJ+wKWTehUY9bfZtnmCMlXxsOB9wmJ&#10;jsZ3h4FOp5G5iCkZkgjZI/IkaYKc5brJcvnU+XBxcXcaTtP43M1siaTPAeua2UNR2RxJX4q+/y9R&#10;/7+SJgBjCelLneahzSKm+Pda4YvVsrTRfK12eS6fPFdR8va1KvQUJO1FSCD2cqNtcVrTNOIOYGZ/&#10;Sym7Mqf+P4F/dqlRTpeT5ktPq5MXGRNvm9dHvddrhGP2eHGXtDUhNcEoYEvAxb1gNJNbxuk9tFqh&#10;2hHyfPB5q1OTYY7JNskVq1m375DRTYCkwZJ+C9wPjADea7BJTgZNNXJ3eg1KE9PYxWTlpXXjZcnJ&#10;zyzRzgtzjJfluXUSo/4eKe6SDgFOI+yWNSAq9l2XCoqLex1I+giwI+EVdFPC5gUAl0uaA8wGZhJG&#10;M383szcaYmjPQbXSAKRNsuZNglbr1VMeJ8sllBWiWa2a2WFzsiEhu+qvafu2vxJwpaRGLRacZmaX&#10;NOjehcbFPQNJKwD7E1a8jo6K3yGkGn4F2AB4ihCRswGwCyE3+RJJNxPSIVxvvp9kR2gV5542ks6K&#10;a4+fZ/ng0x4MOYa06Td+zHDx9DRxf4/wmyq0FfcK8BLh/0Z30gfYk7B/q5OCi3sCSX0I+WiOBdYk&#10;ZJf8IWGvyMfNrCJpEnAL8FMzuytq148wsv8MYR/Ka4GnJU0xs+u7/5c0NaW82PNa4YrxevHvcSGW&#10;RKVSyVyglLxXvF28XoYrqKeJ+2sEgf8qcD4ht8xK0bUFwA/M7InuNChau/JuzYq9GJ9QjSFpC0J0&#10;zVnAY8AEM9vazM4ws3/njcLN7AMzu8fMphBG8l8mjGquk3SDpA91x2/oIWQuYlpaISfePFkWJy0i&#10;Js/lExf0ZNusIz1P3AEwsxsJLppTCG+si4ByQ41yMnFxj4ji5f9B2I91bzObZGZ/70hfZtZiZv8H&#10;bAMcRXDZPCJpRKcZ3LPJXMQEbSc402LQ0yZis8gT+lTj8kfwPXqFqpktMrNTgE0IWVdXbLBJTgYu&#10;7oCkw4BLCaP2rc3sms7o18wWm9kvgG0JG0HfIWliZ/Td00m6ULJcLLVi09vjT0/2nRY+WetePdQt&#10;0wYz+5+ZfYkwHzW30fY4ben1PndJ3wCmAdcDXzazhTWaxNld0uY51682szfN7F+SxhL89tdL2snM&#10;HlwOs3s6bTbrSBPcpC88z02Te7McP3q8LCs+PqWsx4t7FTP7R6NtcNLp1eIeCe4FhMnRL5rZB+3s&#10;4sica/cCF1VPzOwVSbsA9wB/kvQJy9ghStJg4CTgl2b2bDtt6gm02WYP2sarJ0fvWfHuVdL890kf&#10;e7JNvF1WpEzKA6TXiLtTXHqtW0bSKsDlhGXT7RX2vwOrZ3wuIEykTrbE/3oL+W/2BFYDfp9iU19J&#10;RwD/IWxO3FsfvsoT6jRBriXQOTdq00+NUXnqIqresIjJaS56rbgDJxJ2bNrXzN5uT8PIl/5W8gOs&#10;QYiL/51Fyc1S2v6bEGb5SUlfrJZL2omwEOpnhAUj8zvyo3oIrdQzTUxr+dLrjY1Pi4dPvhVkuXZy&#10;Higu7k7D6ZUjQ0lDCLHsvzOz+zqx66nAB8CPatQ7m7BA6mRJs4CfAuOAFeJmAqtKWqMT7WsGFiuh&#10;3PWO0vMmV7NEOkvws2Lbq3WyJmPp4dEyTvPQK8Ud+AHhP+FJndWhpJ2BTwE/tET64SRm1iLpJ4RQ&#10;sqyHy8o513oyD5iZkqPpLJJhkXltskIY09rlLaKqo28Xd6fh9Dpxl9Qf2Bf4k5m92El99gF+BTxP&#10;iLyphxsIGxGvEn1KtP77WBj1mTrp2oP5H/DHvPDDuNslOdkaJ23EnSQrzDLZb9rbQ5rrxn3uTlHo&#10;deIO7ETwjXdmsqHDgS2APSxsLlwTC8PTS4DjgY8TFjvtSVgUIkJc/B/M7KlOtLMpkHRpfFSdJvTx&#10;kXKW66SeSdZaoZJZ/v2s0Mtqt7mdOk430BsnVHci+MXv7IzOFNIK/Ai4zcLy7PbwF8LfwUfN7GvA&#10;JOBJQh6Pfp1hX5NSM/1AnLSJUagdCZPVppbg14iocZ+7Uwh6o7iPBB4ys/c7qb+fEfzjR3Sg7T8J&#10;7pdRAGb2ADAMOAyY10n2NSOKj8prhSZWy/LOq2VZPvWstlmunBqjeRd3p+H0RnHfjJCqd7lR2Grs&#10;W8Cvzezx9rY3syXAs5FN1TIzs/9HyBn/UmfY2cwkfeDVsjhpoY9poZC1Ru15fdeKyEncz8XdaTi9&#10;yucuqQQMJuRj7wzOIoywlyfq5hXgw8lCM+vN25e12Wav1sKhtEiYND991kOinoic+Pcasfcu7k7D&#10;6W0j9xUJv3m5XTKSvgBMAI635dt56V1CtIyzjFYrVLNcMHnuk7R49Tz3TtxvnxcZk9VX4tzF3Wk4&#10;vU3cF0fHvsvTiaQBwOnAE8Tyx3SQfoQJXieDrIVG8etZ4p10p+T56/Ni2fP6rlKpLE337+LuNJxe&#10;5ZYxs0WSFgKrLmdXRwFDgV0iv/nysCq9e/K0FcnVqXlukCrJaJm42Kf53fNG4Umfetzlk+d3Ty6q&#10;bfcPLwCSdifsZ5BkGNBX0kEZTWeZ2V+7zjKnI/QqcY/4L8s2uG43ktYFjgauMbNbOsGeTYCbO6Gf&#10;piGaiH45w52lqA6QHa4Yv5bmX8+JQW9FPVE3STGvNcFLk4o7IerrgpzrWdd27wJbnOWkN4r7E0Sh&#10;hx3kNMKf25TlNUTSWoSR0pPL21eTMYGQV+d44JzE20+qGqe5ZdJWqi7tpM6cMGn1akXRpC2i6iHR&#10;Mv9XLpcPHzBgwKh77rmnNHDgwMyKr732GjvssIMtXrz45kqlMr0bbXTqpLf53CGk6/2IpI3b21DS&#10;toTNr39hZs91gi3VXZnu7IS+mo1+wMnA8wp57qu02y2T5nPPEv3qtWSd5IOi1ptDmssnfos6fn/h&#10;MDNraWk5dP78+brsssvYcMMNMz8XXXQRixcvbjGzyY2220mnN4r7Xwj/+b7QnkZRGOVZhFwvp3eS&#10;LXtH/aWmB+7htBCilz5C2ET8PkkfI+aWyRP2rJF8vE7eYqN4nWofWROwceL3ypl0zdxIveiY2cNm&#10;dslZZ51lzzzzTGqdf/3rX/zud78zM5tqZjO72USnTnqdW8bMnpd0L/ANSaebWUudTfcnuHP2M7N3&#10;ltcOSWsTfJXPA3+s5RvuYWxK64ilFYAxwL+Bh6uFaaPuanleTHu1Tq2FTGl9VetlUWtitdptZgfN&#10;wdGVSmXvo446asXrr7++Tfrl7373u5VSqfRWS0tLp2VVdTqfXifuEWcDVxBGzlfUqqywa9PJhBH2&#10;pZ1kw5GEUeoAYEQn9dksrErbt0ZFZa0mu9MEuUqaeyU+4m6PPz0p2PFraQ+AGjY2tbib2auSTrnh&#10;hhtOvvnmm9lll2Ves8suu4x77723BBxtZh7lVWB6q7hfTZjE/LmkG82s1q5HxwFrAXua2XK/ckva&#10;lLBZyB/N7OvL21+zIWkycCrhwQZh16mFwPeAK4EFaT7veiJb8hY/5fWRFQmTdu+0fhPtmlrcI84s&#10;l8sHTJ48ef3HHnus1KdPH+bPn8/RRx/dUiqVHq9UKr9rtIFOPr3R504k0IcRYtVPzqsraUNCUrBL&#10;zGzG8t5bIff7bwhidszy9tfEVNMaLyBEIK1rZpeQES0D2StS0yZUsyZZs/rIK8vy+ef43Jte3M1s&#10;UUtLyw+ffvrp0kUXhXV6J598MrNnzy5VKpXvdsYgx+laeuvIHTO7Q9L5wGRJd5vZtRlVzwT6A/Mk&#10;HZ24dpGZvdnOW58MbA983Wrs2NTD6U94g5psZvFcP23yyuREpSy9nlzElDYhmufiSfZf6yGQLO9J&#10;bpkqZnZ1qVS665hjjtl+5MiR+sUvflEBLjezuxttm1ObXivuEd8DPkGY0NzNzP4evyhpEvC56PTw&#10;lPZ/AuoWd0mHAT8ELrSQ+bG38iQwJuNNKDeXe1YUS9pio6zJ07xImLTv8br13J8eIu4AZjb5nXfe&#10;eXiHHXZgyZIli+iE9R1O99Ar3TJVLOya9BngReAmSZ9JXL/VzJT8AF9r770kHUvYgu9Ggr+912Jm&#10;t+S4uGquUI3107phTgRN1vfkBGzyevU8Keo1om56krg/YmbPzp8/n0qlMtXMXm60TU599GpxBzCz&#10;uYQVk08R4q1PlFTurP4lDZJ0BcEdcwXwBVv+fDQ9mdRFTPHzelwnyQnV5Kg9STLyJu1asq/kQ6Cn&#10;Jg6TtEL0dXBDDXHaRa8XdwihXwSBvxT4MfBPSdsvT5+SSpK+QnBBfJ4QcfMVq3OP1V5Mm7jqpIgn&#10;Qx7rpd6Y9qw+4xOpaTH08VvVbVTBkfRpMxuy0UYbIembkrZptE1Ofbi4R5jZe2a2P2Hl6mDgLkm3&#10;S/qcpLr3M5W0qqQDgccID4v/AePM7BSrNZvnQGKFaq1J1TyRr+EXT22fFQmTVZ7sp3qa+euaCEl9&#10;y+XyWRtssIHde++9rLbaalYul89VL1tx16y4uCcws6uBzQlpfTcnTJrOkXSNpO9J2g0YElUfIukT&#10;kj4v6XhJtxDE/ELC8vqvAqPM7MHu/yVNS6sJ1axImFpRMPXGp2e1j7tpskIqc2zoEeIOHNbS0rLx&#10;2WefrQ9/+MOccsop5ZaWlm2BfRptmFOb3h4tk4qFzbN/IeksYBfCStaJBPdKnFvjzQgZJ88DruiM&#10;mPheSptRYZZvPSsqplqW9hDICqWMf0/69dMeHFk+/epp3g9sBiStXi6XT9hhhx3s05/+tAAOPPBA&#10;Lrzwwsqjjz76K0nTrfM2mXe6AB+552BmS8zsJjP7ppkNJex1Op6QvgDCIqS9CTlnVjOzYWb2fRf2&#10;5aKVWwbSo2LShLtNRxn5ZpJ1kpE5WfVqnfewkfvJwMCpU6cu/aGlUolp06aVKpXK2oQ3W6fAuLi3&#10;AzN7LVrAUXWzXGtm15jZP8zzbHQWrdwykJ4FMs+VktYmXp5sk+Z3T7bJu1dykpcmF3dJW0g68Dvf&#10;+Y623HLLVtfGjRvHF77wBUql0hRJQxtioFMXLu5O0agrn3v1WtZ5XmRMTpRLm+u5hsYeBj1p5C7p&#10;rFVWWYUTTjgh9fqZZ55J//79+0o6o5tNc9qBi7tTNNosYmpTIWNUXk98elz080Q8L4Y+rbyn+Nwl&#10;7Wlmk04++eTyGmuskVpnvfXW44c//GHJzPaWNKF7LXTqxSdUnaIhaLtytJ7RdK3J07QIlzhZbqBk&#10;u6xomXhXNY0tIJL6l8vlX66yyiq28cYba/r06SxYsCC17gYbbEC/fv2sUqmcLWkbq39fBKebcHF3&#10;ikbqyD1NXPPCHLMWO+W1yRrRx/vJmnQ1s56wQnVyS0vL0LfffpvddtutnvoCtgQOBM7vUsucduPi&#10;7hSNNk7wvPj0+DFeN20RVFaETfztIG1FbDI0MtPw5nfL3AjcllL+fUICvfEZ7d7rMoucDuPi7hSN&#10;NitUay2ITJsgrRXKGG+b54uvt7+eMKFqZk+llUt6FWgxs96412/T4hOqTtFIXaGaRl7oY57bJi9a&#10;JjlCz1u5mlPWlOLu9Cxc3J2ikblCNTnhmRf6mBcKmVUvTbDjD4ks90zKhK+Lu9NwXNydotFmherS&#10;CymRM3kj7by0BPH2aZO2aZE3eeLfE6JlnJ6Fi7tTNNqsUI1/T05wpsWaZ+WFiV/PW7wUb1ePaygl&#10;esbF3Wk4Lu5O0Uid+axnUVGtFajJPrJG8Wkx7r0wt4zT5Li4O0WjBNlinhf1kqwbJ0+4k/Xix6x+&#10;0857QCik04NwcXeKRuqEai3xjtdNxq1X26WJedpEbPyY4VNPvW8PWMTk9CBc3J2i0WqFapq4pkWw&#10;pPnJ4/1Uy+N9JPuK9xdvE7chHhOfE53j4u40HBd3p2i0DjvJiHhJrjyF2ql6k22yVqRmERf1tElW&#10;97k7RcLF3SkaNffnrLVgqVoWP0LbPDVZoZX1TMjWsMkS11aWdKqkPWr9NsfpLFzcnaLRJp97mqjm&#10;+eHTxL5aHifrrSBeN28latYqViJxV2B/4EXgB8CANjd0nC7Cc8s4RaNNVsg090feJGfeqtO0UXqe&#10;OyfL5x/vO+VeJmkEcDGwIbAy8E59P99xOgcXd6do1By5J90ptVaQZrVL1o1Pmibvl1aWE/v+fWAL&#10;wki9WlgCPixpw5zf3lFeNM+n7iRwcXeKRu6Ealq6gLSRfC3/eNp5mp++2n9a3HvSttmzZ1e/jki5&#10;7crAtOjT2awJvN4F/TpNjIu7UzRauWUgPcVAWvhing+9+r3WqDzL5ZOWmiBp49prr109XRj9jv6x&#10;LhYAfwT+mfXDO8COwJc6sT+nB+Hi7hSNzKyQ1e/1hC9mjeZrtcuKoEk7ZkXoAAcAGwDHEP6P9QMW&#10;A7ea2ZUpv7lDSOqPi7uTgUfLOEWj7p2YknVquWVq9VNrFWzSNx8nsUJ1kZn9DNgcuAl4n9ajeMfp&#10;clzcnaLRZoVqnHqEvlovL8KlWpYVPZO1+jS5YjXDJovKXzKzPYFdgefqMtxxOgl3yzhFo82Eat7C&#10;ovh5nnDniXaa26de0c9o03rnDrN7JW0FDKrrT8BxOgEXd6do1JXyt5Zwp5HlI6+VciDte9bCqmrV&#10;lH4qwFu5BjptkDQW2DLlUtXNNVrSQSnX3zOzy7rOsuLj4u4UjdTEYXnJvaBmCt6a0TeZxmTcp0bU&#10;jeeW6TzeA84FyhnXPx99khzXZRY1CS7uTtFIjZbJG7mn1a/Wi7dJ5pSpVCq5eWmS90pz4WTg4t5J&#10;mNm/JV0k6eC77rpL66yzTmbdJUuWMHHixMqcOXNeamlp+WU3mllIXNydolEzKyTkx5vnuWnSRt55&#10;D454P8m2WUdc3Dub40ql0pdPOOGEgbfddlvmE3Xq1KnMnj27BEw2s4XdaF8h8WgZp2jkLmKqXosL&#10;eHJUntYmjzyhTzWw9iSsi3snYmZvtrS0nHj77bdr+vTpqXXefPNNfvKTn7RIusPMru9mEwuJi7tT&#10;NFJzy2S5WGrFprfpvI5Y+LQHRb2iX61SlzFOezinXC4/993vfrdl0aJFbS4ee+yxzJs3DzOb3ADb&#10;ComLu1M0kmGEQPrq0KQvPMtNk9VfWv0sH3xS9H1CtXsxs8UtLS1HvPDCC+Vzzjmn1bVHHnmEiy66&#10;yMzs12b2WINMLBwu7k7ReBdg8eLFQNu87XF3THL0nhXvXiVrMVJy9J8WIZO0I+1+S5YsqTbp9f7e&#10;rsDM/izpbyeccEJlzpw5S8snT55skt4Bfto464qHi7tTNF4DbMGCBW0upI3aq+RFvORRawFTvDyr&#10;7+r1mM1z67p5B5G0gqTV6IWbf5jZ9+bPn1854YQTALjiiiu466671NLScrSZvdFg8wqFi7tTKMxs&#10;nqT/vPXWW9XzVDGtFZueFfWS9N2nxcMn3wqyfOzJ8rlz5wK0AM/W81vrQdKakr4u6f9JekTS+8B8&#10;4E3g9Kjag5JulPRDSVt31r2LiJk9ZWbnXnTRRXbPPfdw1FFHVUql0lOEjVGcGC7uTuEws7++9tpr&#10;laprpt5Ret7kapZIZwl+Vmx7tU7aw2XWrFkVSY+a2fyaP7IGknaUdCMwG/gd8CngFeA3hGyT3wVu&#10;jar/A9gYOA14RNJjkr4jaYXltaOgnFgqlebtuuuuvPTSS6VKpfJtM1tSu1nvwsXdKSJ/qFQqpRde&#10;eAGovfFGWlx7VnqANDdMWru0t4W8vt98801ef/31kpldXuO35SJpa0l3AbcDI4FfAh8H1jSzT5nZ&#10;ZDM71czOAZ4A3jGzfczso8DawKGE3PG/Bv4jaX/V66NqEqLQyNPnz5+PpOfN7O+NtqmIuLg7hcPM&#10;ZgB3PfXUUy3VScqkiyU5ws4alSf6Ta2TFmaZnMRNe3uIvzHMmDEDSQuBP7T/F4OksqQTCJt5fBQ4&#10;DBhqZkeb2SOW7htaFXg7ZtMcMzvXzEYBEwkbc/8euEXS2intm5k1Yen8Q496eHUWLu5OUZmycOHC&#10;0sMPP5waZx4fhef50+PkrVhNfo+3SQutjN/vpZdeYubMmWZmU83s1fb+UEkrA38GfgJcAWwahfXV&#10;iroZSnDVtMHM7gC2BQ6Jjg9LGt5e24qIpI1KpdKhG220EZVKZR3gq422qYi4uDuFxMzuB341c+ZM&#10;nn/++Vp1Myde0+rFz9MmU/MWRCUna99//31uuOGGFsIo+Wf1/bpW/Q0EbgN2Ag4xs33NrGb2SEkl&#10;4BPkbNtngQuA0cAi4E5J27XXxqIh6ZcDBgwo33nnnYwYMcLK5fIvoz9HJ4aLu1NkjpF099///vfK&#10;rFmzlhZmLSLKO6+WZfnUq6S9JWT188EHH3D55ZdX3nvvvSVm9iUze6/+n7Z0m7wbCD71vSMhrpdN&#10;gVWAh2pVNLPHgbGEydkbJQ1rj51FQtJEM9vjuOOOK6233npMmzZNlUrlQ8CURttWNFzcncJiZh+Y&#10;2efM7LHp06dXZs6cWS1vVS8t9DEtFDJv1J5FctI1PmL/zW9+U3n55ZeJRtszOvATzwTGA1+39udD&#10;mRgdH6ynspm9AuxCCKO8VlLTbRwiqVwqlaaus846LUcccQQA2267LV/96leRdKSkTRpsYqFwcXcK&#10;jZm9aWY7mtmM6dOnc9ttt7FkyZI2k55pkTBpfvosH3s9ETnV77NmzeLMM89sefnll1uAfczs6vb+&#10;Lkm7ESJbplrHNpX4GvCEmT1ZbwMzm0XYUHsocFYH7tloDq5UKltOnTq1vOKKKy4tPOOMM1hxxRVL&#10;ks5ooG2Fw8XdKTxm9paZTQDOnTFjBueff37LCy+8UDOHTDJePWvEH6+fVq9avnjxYq677jrOOOOM&#10;yrx5816PHjrXtPf3RO6tm7haAAANlElEQVSYc4CZdMCdEI1QRwOXtLetmd1NCK/cv5n875JWK5fL&#10;P9t2220re+21V6tra621Fscee2zZzD4radcGmVg4XNydpiBy0RwKfGru3LmvnnfeeVx88cU2a9as&#10;zInQ5ErTalmWvz4rlr2lpYXbbruNH/zgBy033ngjLS0tV1Qqla3M7N4O/pxvAhsS8o63TXFYm+MJ&#10;E6R/7OD9TwT+B5zUwfaN4IRKpbLqtGnTSmlvWUceeSQbbrhhS58+faZJ6tsA+wqHb9bhNBVm9pdo&#10;5HrE448/fsxjjz228iabbFKZOHFiabvttmPAgAGpog7Zi5bSXDVmxuzZs/nzn//M9OnTW+bNm1eW&#10;9AgwxcxupYNEMdlHAg+Y2d860H5rYF/gjMiP3m7MbH7kwviVpFFmVpffvlFI2lzSoQcccIBGjBiR&#10;Wqdfv36ceeaZ5T333HNT4NvAtG41soC4uDtNh4Xl/adIOgc44Pnnn//us88+O/Tiiy+uDBs2TCNG&#10;jNDWW2/NFltsQf/+/Vu1zVvY9MYbb/DQQw/xwAMPcM8991See+65EmCSbgWmmdlfMhYTtYcdCKP2&#10;n7S3oaQBhPQDbwKnLqcdvwVOBr5OnZOyjULSLyX12WGHHbjuuuuWZgxNY8iQIbzyyisnSbrMzLo0&#10;gVvRESH39E/N7IRGG9MsSNqXsBJxMzN7ptH29Hai0fBo4AulUulTlUpl86jcBg8e3DJkyJDyWmut&#10;pdVWW42BAweywgorsGDBAj744ANeffVV5syZY88++2xl3rx55ajdEuBBM7sWuNrMXuxEW88CDgI+&#10;ZGbvt7PtRcC3CGGT13aCLVcC2wPr5D20JP0SOMDMuj2WPJp4vqkDTc83s293tj3NhI/cnaYnEqYH&#10;os8PJK0FjDCzbV5//fVN586dO7RUKq0LrExIk1uda/pA0mtLlix5BfgvIVfLI2Y2wzoh+VcGE4H7&#10;OiDsPwMOAH7eGcIecQvwBeBjhN9eRJ4C0nwxKwJ3EdwvaRPLLV1pVDPg4u70OMxsDjA9+rRB0oPA&#10;XDP7VHfaFUXJfAy4sR1t+gK/IoRNXkSYTO0sHoiO21BQcTezF4AXkuVRygaA2WZWcyFXb8SjZZzC&#10;EE2cndhoO7qQDYEy8HQ9laOJ43sIwn4mcLCZVTrRnmeBCmG1q9PD8JG703AUdhU6GTiQIHw9df5n&#10;jej4Wl6l6M/jGOBwworSvTsST5/S7zrAJEIisc0JOeAFHC3puzlNVwCyZzGdQuLi7jSMKPnV14Cp&#10;QH/Cv8ee/DZZXVbZZg/BaFJ4DCF65asEQb0EOK6jIY9RvxsC+wF7A1tExW8TfNm3ReWzgTtrdOX7&#10;wjYZLu5OQ5A0gRDWtzbLRK+nUxX1AZI+BGxGmCwcSQiRXDeqcxkhLcFjHb1RlBzsR0B1OeedhNzu&#10;twKPVqNjJO0B3BotEHN6EC7uTrcSTYTdC2yVUeWjkrraBSBgkaT8XMKdT7/oeBPB917lZeB+QobI&#10;G83s7WTDeolS355CyOP+HmGf1XPN7KWUun2BgUDNFMNO8+Hi7nQrZvaepPMIS98HskzwqrxBGNF3&#10;JaOA57r4Hmn0Ab5BEPKrgf8A/zSz/3VG59FmHFcA6wPnASeY2Zs5TTYmPGQ6bUNvpzi4uDvdjpmd&#10;L+kCQoz1OcBKLHPNvGZmxzTMuC5G0jjCvqdTO7nf3YBrgLnAjmZ2Tx3NRkbHf3emLU4x6MmTV06B&#10;iXYJuhLYCDif4GvuDQtP7gC2j2LeO4VI2K8jRBoNr1PYIUTOvAE82lm2OMXBxd1pKGb2rpn9ABgG&#10;3E5KJEkP4wbCDkqf6YzOJG1EmIB9EphoZq/X2W5F4LPA9E6OnXcKgou7UwjM7Hkz24Wev9nxLYRN&#10;rQ9Z3o6iUNLLCQuRPt/OidgvE+Y8/t/y2uEUExd3p1CY2cxG29CVmNkSQlz/JEnbLmd3+xP85pPN&#10;7L/1NoqiZI4h7L9653La4BQUF3fH6X7OA+YA0ySVa1VOQ1IfQsTRA8Cl7Wz+A8Jcx487IYWxU1A8&#10;WqYXI2ldQlhg/N/BB4SIi4fMrNNXJUranLB454YaaWY3A3YHzu7gbkWFxczelfQDgihPIaReaC+f&#10;Iix6OrQ9Ai1pK+DHwHVm1pFUuk6T4OLeu7mLkMwqjbmS9jOzv3TyPS8huBLGAffl1DuWsGx+Ju3I&#10;otgsmNll0erQEyX9w8xubmcX+wOv0o5c55LWIMTXv03Yrcjpwbi4927Wj44XEvyv/QjpAL5EEP1L&#10;JW1kZp25gvEMYDvgkRr1VoqOPTk1wYHAR4FrJO1qZnkPu6VEeWgmAleZWV2reSUNAv4MDAF2idIi&#10;Oz0YF3cHQm6Rq6onkv5ICK1bjZD75JaoXITc3xsTlrbfY2bvxjuS1I+QdXAwYRPmhxJulRmEXOrz&#10;E+2GAZsQcnf/K2mgpJWAnYCb4+4iSSOAhWb2eKL+poQUB4uAGWaWm4mxEUTumU8S3qBukfRlM7uh&#10;jqabAasSVrrWRNJ6BGH/KPBFM7u7ozY7zYNPqDppxEeD78NSgbgPeBi4kuAOmC3pa9WK0ebNzxEi&#10;MK4m5JCZJSm+KcZlwO3RUnkk9ZN0NWGV5DWEN4g/AYMSNv0QuB5Ympo2yqNyL7GID0mrSPoTwZ1z&#10;FSGu/CVJP+rAn0OXE6Ue2I7wML1O0ul1LHD6eHT8Z63+Je1OeFhuAOxuZn9aHnud5sHF3QH4rKSj&#10;o8+vCKlgIYhCdfPkqwgpaX9PSB37RUICrt9Fo2cIG0oMIeRPWS12/EXsXoOj44ei49GEzIXvAAcD&#10;nweGElZPktJuzVjZIIIraY1Y1Mk04HOE7IfbALsQ8qf/VNKXav9RdD9m9iownuAeOwp4XNKeSu7m&#10;vYwPR8eXs/qMNj75E+HhNhsYZWZ/60SznYLjbhkH2i4ceo0Qi/0TM1sSifcYQvbAQyI3y5OSRgPf&#10;J0zu/ZNlo+3RBJfN7yU9S9iEPYu9o+MJZnYhgKSHgedpnTmxJpJWBfaNTr9hZi9H5ScBFxA2l/6/&#10;9vTZXZjZAuAQSdcSHlDXAk9IuhC4InoAVFmNsHDpnXgf0Yj/k4Sc8HsQVvseC/yyp0UcObVxcXcg&#10;hOP9iyDSXyG4Zf4YW/E4LDqWgemxAeV60bG6n+UxBHfMIQShep6wgjIvSVY1WmfpZKKZvShpJmG/&#10;0TyS4v8xwr/pJYQ3imr5agk7C4uZ3SxpS8IK0u8R/uzOkvQYIab9WUL46iJgrygv/AYEV822hE0+&#10;XgdOJeSEL9xcg9M9uLg7AP+JQvFujnKOfA74i6SPR6Pf6sj7fYJPvMo/CWlrbwQws1slbRC1/zzB&#10;JXI88FVJo8xsbsq9FxFENxlTn+UyjKcIHpy4Vs2R0pKwE4I7qSncEtEq1j8Af4iE/rPABMKfafw3&#10;XxEdFxKShl0E/JUwQe7b4vVyXNydJAcT/L+DCa6MT7MsbLE/wVWzECDyc/+Q4COfI+kcQsrenxJG&#10;zoMJD4ANCHHt16fc7+no2m5EqWejreGSmzZXxX+jWNlHE3WeJLx19CNsUDGrekHSAYS5gqbKXR5F&#10;AT1OtNBJ0urArwgP0G0JrplXPPmXk8QnVJ1WRK/xx0enn5I01sweIWRsXB24RNJISWMIETOnsMxt&#10;syNhUc6PotWvmxLcBEbYszONi6PjiZJOlHQw6Qtzqu13k3S8pCkEkYvb/g5h9CrgMknjJW0t6fdR&#10;+fb1/0kUk2jzjXlAi5k9aWYvu7A7WRhwopnhn/o+hEk7AzZttC3L+Tuei37HiER5Cbg7uva9qGwN&#10;QuSFxT4LCOKuqM4I4JlEnff5/+3dv2tTURjG8ecFFS11L4J/gGAdFFwcirro4uwgbuKkIIgOKvgH&#10;uKibuPgnuDg4uDkoolBExKE4qItY/EEz1T4O7wnENLGQlJx48v3AHe7tzelLQp4k5557jnSpp+1n&#10;5fhi2Q9lSG+U47+VQfyg7B8v580px4N32/2u7Jf+ohw3321/t/IXx3rPuevKbpk9tZ/zbXrd7kla&#10;rV1H5edgvry212rXMq0b3TKzbUnSgu2/+qdtb5Sbaw6r3Chj+5ukM2W8+wFld8B72z96HveqzAmz&#10;KGlBUkfSG9trPc2flbTfZfFn5zv1SkTcVd7E9MF5QXWvpEe2n5fzOhGxpLxwOCdp2fbPiHihngur&#10;zi6jixFxU9JB5YfFOw/u7weaRbjPMNuflWOgB/1tTfntvf/4J/1jfHUJ62UNWbrN2e2zaQSH7Y/K&#10;u1O7+7+UNyj1t/2679jKkP/zVbnqETCT6HMHgAYR7gDQIMIdABpEuANAgwh3AGgQ4T6e87ULAIBB&#10;CPfRPFbOS34jIm5XrgUANmGc+wicK+icUy4mfSsinth+udXjAGBSuuF+LCKuV63k/7SiDPj7ZR5u&#10;YBKO1C4A068b7ifLhtEcLRswKdu5aDkatMP2sKW8sIUyNe1bSQ9tX65dDwB0cUF1RBFxSNJT5Tzj&#10;d7Y4HQAminAfQUScUC5CMS/ptHsWhQCAacBomdHsk7RT0innQhYAMFX45j6eTu0CAGAQwh0AGkS4&#10;A0CDCHcAaBDhDgANItwBoEGEOwA0iHAHgAYR7gDQIMIdABpEuANAgwh3AGgQ4Q4ADWJWyPFcjYjV&#10;2kUAM2hX7QKmHeE+ngu1CwCAQf4AORZpqkOLqo4AAAAASUVORK5CYIJQSwMECgAAAAAAAAAhAJEJ&#10;cN63UgAAt1IAABQAAABkcnMvbWVkaWEvaW1hZ2UyLnBuZ4lQTkcNChoKAAAADUlIRFIAAAFLAAAB&#10;BwgGAAAAJy1kiQAAAAlwSFlzAAAOwwAADsMBx2+oZAAAABl0RVh0U29mdHdhcmUAd3d3Lmlua3Nj&#10;YXBlLm9yZ5vuPBoAACAASURBVHic7J15mBTV1Yff0zVsKgJukYgxEneNW1xQ4xLFaIxxjYkak2jE&#10;LYpb1Bg2UQFXVIhLRPTTKCoqalQEEdcobrgrIm6oRBARUPZhqs/3x60eampuVVf3THdPz9z3eebp&#10;7qq79cz0r88959x7RVUpFyLyCPCbsnXoaC3sp6pPV3oQjrZNTQX6nAvcUoF+HdXHRsBxlR6EwwGV&#10;EcuvVXVABfp1VBkisi9OLB0thEylB+BwOBzVgBNLh8PhSIETS4fD4UiBE0uHw+FIgRNLh8PhSIET&#10;S4fD4UiBE0uHw+FIgRNLh8PhSIETS4fD4UiBE0uHw+FIgRNLh8PhSIETS4fD4UiBE0uHw+FIgRNL&#10;h8PhSIETS4fD4UiBE0uHw+FIgRNLh8PhSIETS0dLphb4Jnh0OCpKJY6VcDgAEJH2wC7ADsA2QM+a&#10;mpoeqroeUJPJZNoH5ca3b99+oe/787LZ7GfAp8BbwBuqOr1S43e0LZxYOsqKiPwAOEJEjhCRPVW1&#10;A8Dqq6/ub7zxxpn1119f1ltvPTp16kTnzp3xPI9FixZ1XLx48Zpz5sz50Weffbbdl19+mamrqxMA&#10;z/PmZrPZCcCDwERVdVaooyRIBY7C/bGqblu2Th0tAhHZAzhTRI5Q1Zof/OAHfq9evbyf/exnbLfd&#10;dvTo0YOOHTvSoUOH+p+OHTvSvn172rdvz4oVK+p/Fi9ezLRp05g6dSpTpkzhpZde8hcvXuxlMpnv&#10;s9nsLcA/VfXzSr9nR+vCiaWjpIjIjiJyuaru37FjR3+fffbx9t13XzbbbLNYcQxf79ixI+3atasX&#10;yuXLl1NbW8vy5cvrry1ZsoQXXniBCRMmMGXKFFXVrKqOBi5W1dmV/h04WgduGu4oCSLSCRgCnN2x&#10;Y0c94IAD6N27t7fmmmvSoUOH+nJpvqxFxPo8R01NDb169WKHHXZg1qxZMm7cOG/y5MknZbPZP4rI&#10;BcBNqppthrflaMM4sXQ0OyKyqYiMU9Wf7rTTThx22GF06dKlgUjmRC/8qKqNxFBV6wU1+hguk2Pd&#10;ddflhBNOoHfv3pn/+7//6zRt2rTrReQwETlGVec1/7t1tBVc6pCjWRGRXUTktfbt2291zDHHcPjh&#10;h9OxY8d6McwRFsHc60g7jR7jBDV3L8y6667LmWeeKUcffTSZTGbfTCbzpohs3qxv1tGmcGLpaDZE&#10;ZCcReaZz585rHH/88d6mm26au97gMVQ+tq2wFRkW2qjo5spEhTcnoLvvvjtnnHFGpmPHjt0zmcwL&#10;IrJ109+poy3ixNLRLIjIhiIyYbXVVuvw+9//3uvSpUv9Pdv0OSeU0Wv5yoSv5+7lE+EePXpw0kkn&#10;eZ06deomIhOD9CWHoyCcWDqajBhu9zxvrYMPPthbffXV48rVPw9binGELcRwHZvA2nyd4fbXXXdd&#10;jjnmGM/zvB+KyD2S1LHDYcGJpSMREeksIvkCgcep6r4777xzplu3brl64TasFiM0tgyTAjxphNX2&#10;PFd//fXXZ7/99suo6i+AU/K8J4ejAU4sHfnYAfhARH5puykiNSIypFu3bv4WW2wB5E8Hipt62+ql&#10;MQCjlmeSOG+77bZssMEGKiKXishqeRt3OAKcWDrSsCHwsIg8LSKbRu4doKo/2nrrrT2wR6Zt0+RC&#10;SLJEbQIbVyZ3bbfddhNVXQf4c9GDcrQ5nFg60rAM6ATsBbwjIjeJSC6C87t27dr5G2ywAdA4Mg32&#10;CHbaa7b28vks4wI+uXo//OEP6datmy8if8z7zh2OAJeUTv3uN8dXehwtlE2BXDa5F/z0AY4XkftE&#10;ZM911lnH8zyvvoItp7JYy9JWzyaGaSzOcN2ePXt6r7/+ei8R6ayqi4oanKNN4cTS0Am4udKDqCJq&#10;gp8/qap27dq1UYGk3Mi4CHa0ftz1OEszzk9pq7veeusBCMYn+3zsQByOgJKKpYj8GrgSaBdc+iFQ&#10;IyIzgtd1wHWqOqqU4yiAy4FbKj2IAugATAOuAW4oUR+7YL5I1gxdWwp8CFwB3Nu+fXtrRVt0Ovc6&#10;/JgrG05AjyalR+va+sndt7Ubrde5c+fc0x9aB+9wRCi1ZfkE5kO8UeR6LkiwCLivxGMohPmq+mml&#10;B5EWEekYPF1QqnGLSA8gtwnFEmAhcKqqPiYiGwHYpuBJyea5a2HCQhmXM5mrF1c3/BNtL1qnXbvc&#10;9zddcDhSUNIAj6rWASdiPmRRFgPnq+rCUo7B0SysgfkbDgY2VtXHgusZyO9XjC5ZDF9Lqpd7nWQ5&#10;Jl1PWnvucBRKyaPhqvoU8BJmyh1mDjC61P07mowP3I4RyatVdWXoXiO1iyaEQ7odhaIWqS2pPHw9&#10;TCG5mBacijpSUa4Az6nAu6H+lgB9VNUvU/+OIlHVF4EXY25bFSjNipvc/ahf0ya04XbjRDeNYMZY&#10;l04sHakoS56lqn6CCRL4mH/OZ1T1uXL07SgpAvk3543b7KKQlTzhtvPlZ9r8lDaLNXcr/u05HKuo&#10;EZG/Ap3zlmw6C1hlibwvIn8vcX//VnekQKmpV6OkAE1cuk9chDx3Pam9aFu2/myBIYsQO7F0pKIG&#10;6A4MKHO/pRbK94CrStyHI2RZ2qy78PMYoWrYWMgajEa049pJMy3PY7E6sXSkogYY7nnemXvttVfn&#10;cePGlXTbqmw2S21tLR07dsxfuAjuuOMOzjnnHIBB6s5cKQex/y/5AjFJyeXh51FLM9pWPhdAXFk3&#10;DXcUSo2qLhSRq5555plLp0+fzm677VbpMRXFypUrufbaa/1MJvNONpt9uNLjaSPEh5iLSNXJt6Y7&#10;9zzOik0KLEWn5U4sHYWSC/Bc53netwMHDqxaa2zUqFF88cUXXjab7a8uqa5c1E/Dk37lSaIXJp9f&#10;M66vNLmY4YT1CO5/xZGKDICqLvZ9//Knnnoq88wzz1R6TAWzfPlyhg4d6nue97KqTqj0eNoQAumO&#10;dohL70maitvqxZW35WIm5XWGLzcalMNhIZw6dL3nebP79+9fddblDTfcwOzZsz3f9/tVeixtjAap&#10;Q3GJ5Lapc7ROnOVnC/DYfJ/5LNCEXEwnlo5U1Iulqi73fX/oSy+9lJk4cWIlx1QQixcv5rLLLvM9&#10;z3taVavPLK5uGkzDwz7DNEsgk/yO0eu2fqLX49oOl3F5lo5iiSalj/I874t+/fplq8Xtd9111/Ht&#10;t996vu+XO/3JEQrwpFlBEy2bJsodJ7xxbYbr5FufnruVeuCONk0DsVTVlb7vX/Lmm29mHn645QeU&#10;v/vuO66++mpfRMar6kuVHk8bJHa5Y5JFGGcFxlmatuTyaH2bbzNuhVCkLyeWjlTYljve7nnex/37&#10;989msy3bfXn11Vfz3XffZVR1YKXH0kZpFA23WYY2X2N9AwlWY1KgJlwmOrVOWu5owYmlIxWNxFJV&#10;fd/3B3/wwQeZsWPHVmJMqZg3bx7XXnttVkQeVNU3Kz2eNkqjaXja1TNJG2aE6yatDIq7lrSG3IIT&#10;S0cq4jbSuKempub9AQMG+HV10Z3VWgZXXHEFS5cuFVW9pNJjKScicqCIHCUiRwFHBJe3yV0Lfsq1&#10;+3firkP1hRKSxPNZjTZxzJemFG4nzjoNzZqcWDpSYd2iTVWzIjLo008/HXfnnXdywgknlHtcicye&#10;PZvrr78+q6p3q+o7lR5PmdkOGIbZPDmnAIcBv8IcM7EQ6FmmscROw/NWzLMrUNw1G7Zy4fXqtqWT&#10;IX4iIr1SDdrRUpmhqvNL3UnSfpYPeZ43ddCgQTsce+yxXocOHRKKlpehQ4eyYsUKgCGVHksFuBbo&#10;C2wQutYh+FkCnKWqS8s0lkZJ6WmnyTEJ4o07sORn5pt2h4M+0TqWPi8FhuYdiKMl81tgXKk7iRVL&#10;VVURuWjWrFnjb731Vv7617+Weiyp+OKLLxg1alRWVW9V1Q8rPZ5yo6q1InI6MAZYPXwL+ITynmkU&#10;u5+lLQE9R9zUOs0qoOj1tEsb46bjmEPqXCZFddITGFGuzhJ3SlfVx2tqal64+OKLdzv++OO91VZb&#10;rVzjiuWSSy6hrq7OBy6r9Fgqhar+R0TeBHbDnOMNsBw4UcubINt4oXUkEp3kd4xLAYpes60QiraT&#10;pq0YC/N1XXWmkKOKEJEdytlf3p3Sfd/vN3fuXO9f//pXOcaTyMcff8ztt9+uqvovVf2s0uOpMCcD&#10;tcFzH3hQVaeWeQx5N9KI8zvG5U+mWbYY117uMU0iu8uzdBRKXrFU1f+KyDNDhgzxFy1aVI4xxTJ4&#10;8GDUHJh1RUUH0gJQ1Q+Ae4KXPnBuBYZhXcFTiD8yXMf2PFzO5htNmzaUgBNLRypSncGjqhcuWLAg&#10;889//rPU44nl/fff5+6779ZsNjtCVf9XsYG0LAZgPuyTVHVuBfpv5LPMvU5jSca9jhPRNAnsuTpx&#10;Y7C00arEUkS2EpGHRWR/y73OInK6iIwVkQkiMlpEfiNpUxjaOGnF8lURmXj55Zf7CxYsKPWYrFx0&#10;0UWIyDLg6ooMoAWi5oyhw4AjKzSE+g+ZLfKce517TFpRY0tAT2Ml2iLrcdH2GHdBqxJL4ATgUOBv&#10;4YtBetQM4Hrgd8CBwInAI8BkEVmzzOOsOlKf7qiqAxYtWpS59tprSzkeK2+88QYPPvgg2Wx2eIUs&#10;qBaLqj6iqrX5S5aEvBtp5JsuR8vaLMRoW/ki50lCbBHg1iaW7YPH+lw/EdkIeBxYH/gvJid3M+CP&#10;wHxgX8zpq44EChHLN4AHhw8fnp07t7x6NWDAAM1kMoswOYaOlkOjabhtqhsXcImzJJPu2yLdtnaj&#10;Efnw+CK0NrG08Q+gGzAbOFBVJ6rqR6p6F3AU5nfwWxFpV8lBtnQKPTf8omXLlsnVV5dvJjxlyhQm&#10;TJggvu9frqqV8QE44oidhttSgMLki2rnnsf5IqM5lLb+8rWVe5r63VYhgT/ysODlzRpZsKCqTwPn&#10;ANcGwVNHDAWJpaq+r6p3jxgxIvu//5UnxjJgwAD1PG8BULnoUggR6Sgi3UI/sbmqIrKaiKzVTP2u&#10;F/7mF5F1RWTr0OsaEeklIp69hZIQu5FG0jQ5d99mNSaJZ7iPpHSiOEs2JuLeqsUSWBP4QfB8mq2A&#10;qo5Q1QvKN6TiEMMTIvKNiHwDPBXcui13TUTeEpGSJIQnJqXHcPHKlSuP/tvf/saRR6aPKyxfvhxV&#10;pVOnTqnrfPnllzzzzDMCDFHVyuYtAWI2r7iHVYngAFkRmY3xCfVT1Xmhe5OAnUVki7R5oSLyK+Bu&#10;4C+q+lBw7cfAdOANYPeg6KNB25sEbZ8JDAcuoIAz00Wkf1D356r6Udp6uepBG/n6ABovRyxm+p5k&#10;bSZZkjZrNFc035uscsKf8aqemamqisgI4EFCPlnMFwKYhRn/F7Wem4uCxVJVPxKR28eOHXtiObZw&#10;y2Qyc7LZ7E0l7ygdP8cI5XyMcHUBNsas0z4J2ENEfh5yF7yKsd6/K6CPvYGuwC+Ah4Jri4DXgVdC&#10;5XoEbfcAPgseATYs7C2xP7AesAtQlFhGiZt2J02d007f00TMbZH1aFttaNeh+cAKjLisbysgZvns&#10;psA5WkCCaiVQ1cdF5CXMZzGqX3OBG0vVdzGWJZi0hEIF7FrMdODYQipls9lvVXVZgX2Vipzb4i1V&#10;rc9jE5G9gMeArTC5j7m0jQuAdtHxi0h7YDVVXZjQR/3fRlW/FZHerFqxUxAisgawBrBIVZfk6y9S&#10;d7Wg7jeWD1L9RhpRAcsTVIkVU5s1GDf9toy1/tFWri1aloE19gwmVejXwF3h+yLSA5OO1x7oj9mM&#10;paVzEvAODf9nFwMnl9LvWmiABwBV/U5VXy/kB2NdLS20nqrObNZ3XAJU9XnMFBjgOFn1SXwEmCMi&#10;P4B6v+M4zB92gYgsFZH7JNh/UkQuAnI7lvxFRGaIyCYisj7wddBeakSkt4hMBb7HREIXichrIvKz&#10;4P7DmPXlADeIyIs5H6yI/FREngrqfh2Md2gkYioAmUwm1VTcJqhxgZ/w67BPMmlqHp7m26b0bdRn&#10;Cav8/b8TkT/lLopIV+B2oCPwouWLtEWiqh8Dt2EsZoAs8LKqPlHKfosSS4eVp4PH9Vg1Fd4O40/Z&#10;JHg9CrNh77+Cx0cxqRu5b/upwMfB808w0/D5mN1VOgOpNw4Qk1s3HtgWGIkR4UeAnYA7g2JPATkf&#10;62vBeHwR2RB4DtgHk393JvAF0A+4IdwNFGY5Ru9HrcEkP2ZYDPO890LutTax1Mgjqvo4Jhk9A9wh&#10;Ip+KyBTgS2A/zJf3aeUeaBPpB+SsyDpWGRklo9hpuKMx4cDOWhhxibJ98Pi0qj4cWHbvY3wtqOp4&#10;EdkbI7LPqerfoT79o1BWY9X+lncG7dyNcfJvKSLdVPWfQdBqfeB2Vb0jKHcWJi/v36p6enDtAeBz&#10;jMU7SFXnEHzZphlezBS4IMLWYVLUPPc66s+MmZ43uBD8rn8H9FDV4dHCVcDLmC+3F8MXVbWviLwN&#10;nAH8FONrXw78BxOYtEbKC0XMSqBNm6OtFNwH/AXjy18zN2MqEVknls1H59Bzmy8SzJTnIuAhEfkU&#10;eAIT+X4xpnzRqNloYy0xa4X/AvTCWIo5lelMfHT058HjGiLy99D174G1MR+0Obm2bOKXJIhxAZi4&#10;sra2o1ZmkgUaFwTKPQ21uyMwGvNlVZUrWlT1XhF5TFUXW+6NBkYHrpY1ge9U1W/uIQATgXWaud0k&#10;9sTMykrJvU4sm4+dgsflGP9gI1R1sIi8hllmdhBm6nMa8IiIHNGc/7gisi7wMCbVaB7wAsZ3dS0m&#10;op80/czlqW3KqrQMMP+Q04G3ct3ENZDGF2nzK1reR6JVavNhJvk1bUMVkbUxR3X8ERM1rmr3lE0o&#10;I/frMO6dUvS9SESuBK4899xz6dWrtCd2+L6P55UutXjEiBFMmTLFV9WLnFg2A8HU4+zg5WOquiKm&#10;3J+Az1T1aBHphNnw4FbgEGAP4Plw8SYO6wKMUI4DjlWzw/paGP9luH2NvAb4FDNVuyM8FQ0i47uH&#10;ovuNVvDknuebdselCkXr2MpELUdblDz6OmHafizGl9uOVeuqAdqLSJdGA295LI/7f6sg//Q879yX&#10;XnppveHDh1ftF89XX33FH//4x6yq3qGqM5xYFsdGoelpF+D3mCDMYsw0O46RGLfYvqr6uog8CnyL&#10;seRyU/dvg8fNReRHmEhfMawbPC4HVopJVxocuv9jjF81Z2FsKyb5/TtMAOhQoK+IPKSqnwb37gV2&#10;Cvydi4jZSCPNtDyaKpTPB5nUT77Aka3NJUvqA78nWjsy1+PutSQG0MLOEFLV5SIy7KWXXho5adIk&#10;fvnLX1Z6SEVx8cUXU1tbmyX4/TqxLIxc0OYnmLNbwswETog4ynMrCXKfzEGYafArIvIh8ENMAvoY&#10;XXVK5RvB4y8wAZWvgIMj7djaXhp5HA0cA/wB46tcG5PY/hwm8X17jCX7Bmbt8DnBz4OqeqSIXIPZ&#10;UPhjEZkFdA/aPV9XraaK9VnarEGb5WgrHy4TFtQ4yzNaJ3fdFtDJ3Q8dkbIIM/VuT0NeYtWigJZI&#10;DcZ10FK52fO88y688MIe+++/f6bYoF6lmDlzJrfddltWVUep6qfgxLJQRmJ8dt1D1xZiVtC8YfE5&#10;ngFsA7wNoKojReRJ4DcYy28x8LyqPpOroKpPisjBGEFbgUnneQs4H5OIG257O+DN4PVNGPG6KWjn&#10;hSA6+FtMHt1LmOnmWkAfVp2GdxlGkLfAWJV3BfX/JiJ3YnyrXTFfFBNU9ZPQGGJX8NQXCAleviCM&#10;LegTzbO0iV9cypEt1cgiyoditiu7AiOaHYPrb6lq6mWj5SZw47RYsQzcPkPefPPNUY888giHHnpo&#10;pYdUEBdddBHZbLaO0FlfTiwLIPANPVpA+ScwEe/wtQ+AD/LUG4/JkQxzdaTMJMza89zr/2FWYITL&#10;vAe8F2nnW0LHcgTO/ltjxvEWq4I5NhpZljZrMMl/GC2Xry2bqEYFM9/9CHWqenOQGnUFxofZ0VbQ&#10;UTC3eZ53Qb9+/Xr+5je/yWQy1eG+nDFjBmPGjNFsNnu9qs7KXa+O0TtaKg2S0m1BG9v1NP7IHFHL&#10;0lY/KdATN/2Lpg6p6req2gfYFbOmv85a0ZEaVfV9379k2rRpmfvvv7/Sw0nNwIEDUdXlwJXh621W&#10;LEUkIyIbi8i+rNrvb1sR2VtEfiTV5mSpDPWWpc0yTMqFDF8Pv7ZNmW1T7EYDyRMosk3hc0Ui5d9V&#10;1V5EPiiOohlTU1Pzfv/+/f26upb//fPuu+9y//33azabvVZVvw7fa1NiKWYPyDMymczjmUzme0yK&#10;zFOYZHGA44Bngc89z1so5uCnPmLW0DoaUy+W0aly9Hq+nMq4cmHCvkhbf0lEo+/hWzHlZ9muOwpD&#10;VbN1dXWDP/nkE2/MmDGVHk5e+vXrp5lMZgmr9nqop034LMVsknuhiBytqjU9e/b0e/fu7e2www5s&#10;ttlmdOnSha5du7JgwQIWLFjAjBkzmDp16pqTJ08++Msvvzw0k8ncICK3A1fkImMOwDINtwVpco9x&#10;U+Q4AYy2l5QiZOsn6v+McQW0trXhLZFxmUzm7QEDBmxzzDHHeO3bRxMPWgZTp05l/PjxoqpXqmqj&#10;pP1WLZZBUvFQETmtY8eO9OnTJ9OnTx+23XbbxJT/3r175556r7zyCqNHj25/xx139KmrqztBRIYD&#10;l2qJNhitMhoEeGyCmLsfFw2PPs+Vj2srii0lKU60Y9KQis1jdaREVVVEBsyaNevR2267jVNPPbXS&#10;Q7Lyj3/8QzOZzHe+74+w3W+103AR2dXzvHczmcxfTzvttMwXX3yRGTlyJNtuu21B7ey6667ccsst&#10;fPbZZ5k//OEP7UTkwpqamtcldKRDG6aBzzL3PEpS0MdWNo44izHJFxq1Xi3tO8uyDKjqY57nvTJ4&#10;8GB/2bKWsj3tKl544QUmT54svu8PU9XvbWVapWUpIr/NZDJ3d+/ePTN27FjZfffdG5VZsWIF770X&#10;zapJ5uyzz2aXXXZh4MCBmy1atOg1EfkbJnJaLF+pOfu7Wmm0giea4xi+FyZfoMZWz+anDAeWbKlD&#10;4ccY36YTyzLh+/6Ar7/++smbb76Zs88+O3+FMtK/f3/1PG+e7/s3xJVpdWIpIkeLyJidd96Z8ePH&#10;Z9Zee21ruQ4dOnDfffdx5ZVFBT0zQCeavoX9QGBIE9uoJI3UJ+x/TCFUjciTQN6o7fCUO9qfzWdp&#10;aduJZZlQ1cmZTObZSy+9dM8TTzzR69y5c/5KZeCJJ57g+eefF/K411qVWIrIviJy5+67786kSZMy&#10;oSVtVq64wuRmX3nllWy55ZYMHjw49Yd6yZIlDBo0KDtr1qw6VR2IWcVTKIWZti2PxF9WTPS5AWny&#10;IpOszbh+bWlIMT5TJ5ZlRFUHzJ8//4UbbriBCy+8sNLDAWDgwIFZz/Nm+74/KqlcqxFLEenued7Y&#10;nj17yvjx4/MKZY4rrriCdu3aMXToUCZNmsSoUaNIu9LggAMOyOy4447eN998c5rv+9uraiEHk7UG&#10;Gq3gsYmSzT8ZTRVK8mHaptTRMo0GlseyDN1zYllGVPXFTCYzcdiwYfufcsopXrdu3So6nocffpjX&#10;XnstAwzWPLs3tZoAj4hcX1NTs9aDDz7odelS2M5aQ4YMoX///tx6662cfPLJ4ZP/EunevTv33Xef&#10;p6obEVpD2oZItZ+lTTDjEtDrG7aIqS3FKHwv2razLFsmqjpg0aJFmREjrEHnco6DQYMGZT3P+wy4&#10;I1/5ViGWItJbVY8YOHBgZptttimqjWIFc8899+T0008XETlVRLbPX6NVEbvrkG3qnC8xPUycNWmL&#10;vCflcMa9dmJZOdRsT/ifq666KvvNN99UbBxjx47l3Xffzfi+P0hTnArZKsTS87zB3bt3988777wm&#10;tVOsYF5yySWsscYaKiKDmjSA6iO1ZRm9Zsl3TBVFj163BY/Spi/lbsW9B0fpUNUBy5Ytk+HDK3PM&#10;ke/7XHTRRX5NTc2HwD1p6lS9WIrIjr7v73HBBRd4HTp0aHJ7Q4YMoV+/fgUJZteuXTnjjDMywGFi&#10;TlVsKzRawZNYOGEFjo24RHKbwCblWubKudShloOqvq+q91533XXZr776quz933nnncyYMcOrq6sb&#10;oCmPc6l6sQT+3K5du+yf/vSn/CVTMnTo0HrBPOWUU1IJZp8+fcCIx3HNNpCWjwD1AbE4qzDJYowK&#10;XdISxTTCamvTJrJuGt4iuKi2tlZzWSnlYuXKlQwePNjPZDLvAQ+mrVf1Yul53m8OOOCAzFprrdWs&#10;7eYEc/To0akEs2fPnuy4445Zz/MOTizYumhgWebIt0wxzjK0tZM2VSjcbtrpfK6bvB04SoKqfqSq&#10;d9x00006c+bMsvU7evRoPv/8cy+bzV6oqqmXu1a1WIrIBr7vb7zvvvuWpP1CBbN3796ZbDa7k5iD&#10;vdoCsZv/hl+nEb2kAE2+1CRbW/mm/M6ybDFc4vt+3WWXlSeZZPny5Vx66aW+53mvA48XUrfa8yx/&#10;CrDDDjuUrIOhQ81ZUMOGmR38b7755tg8zB122AFVrQE2Z9VxD62ZRmvD41J2bGIYFbG4ZYpJlqtN&#10;jG0Bn4RUJSeWFURVPxeRW2677bbTTj/9dNlwww1L2t8tt9zC7NmzPeDvmm8KFKHaxbInwCabbFLS&#10;ToYOHcrKlSu56qqrqKmp4cYbb7RaSptttlnu6U9oQ2JpE6ukHMcoSf+z+dKSwv0lWZy2vM1c0djO&#10;HeViaDabPXG77bZreoQ2BZ7nPV9XV/dUofWqXSy7ADS3v9LG3nvvzfDhw3n11VdZvHgxtnWtodUI&#10;1XDedHOQmGeZ5EOME9C4nExbuzmSUpPi6jrLsuWgql+JyLHApgVU6wBcDEzAnFiaGt/3o+dbpaLa&#10;xbI9QLt27UraycSJE/ntb3/Ltttuy6RJk6xCCWZzjoC2cuBV3rXhkC46HTeVT+OjtK3eibabYL06&#10;sWwBLV1kmwAAIABJREFUqGrqqDSAiHTGiOVzqlqWcHpVB3gIzsxeurR0+/BOnDiRww8/nC222ILJ&#10;kycTt4sRwKJFi+qflmxALQtrgCdOsBpUtORFhi3OOIG05UuG60SXRdrai7TpxNKRimoXy7kApUpq&#10;LUQoAebMmZN7Wrk1XOUl1rK0RbDT+DHTrvuOki8QlHCvWsVydcz/WY2IdBORav8st3iq/Rf8IcD0&#10;6dObveFChRLggw/qjwP/sNkH1DJJ3HUo6rNMWmUTl4Bus1Kj9QvJxbS8bvFiKeYk0l+IyFAReVZE&#10;5mKEcl1gMDAfWCoi74jI7SJyvIjk/4d1FES1+yzfFZGVU6ZMaXf44Yc3W6PFCCXAiy++iOd5C3zf&#10;n9lsg2nZJCalF7r80ba00WZVRlON0iavV1vqkIisA5wB9AE2wJxl/ibwKOZk0oXASkxA8QfAlsDB&#10;wJ+BWhF5HLhaVV8s/+hbH1Utlqq6NJPJvPz444/vcdVVVzWLlVysUPq+z8SJE33f9ycXsiqgyrH6&#10;LKPYxCwuQp4rb+0sZvONuCl+khXaksVSRDoAfwP6AasBTwDnAeNVNdEfHkzHdwD+APwJs1/BJOBM&#10;VW0rM56SUO3TcFT1/mnTpmXeeuutJrdVrFACTJ48mW+++cYD7m/yQKqHBknpcdPtNAJqi36nbS8u&#10;4T2fqOaqp3ifZUPMQXhTgaHAk8C2qvorVb03n1ACqGpWVV9X1XOBHwPnA7sCb4vI2ZLGBHdYqXqx&#10;BO7OZDIrmrqRaFOEEmDEiBHqed5CzBSprVD/wYsRIsCeKmRtTBofOha1ONMEitKkKoWLJw6qjIjI&#10;IZgD8NYDDlHVw1W16KNHVHWxql4NbIER3muBewLL1VEgVS+WqvptNpu9+a677tKPPvqoqDaaKpQv&#10;v/wyEydOFN/3r1bV5UUNojopyEpJWuUD8Xtg2hLVk67F9Rtzv0WIZZCUPQ6YBmyvqtYvXRHpISLv&#10;isj8tD9Bm3sAy4DfA4tEZEEhbUR+divX76UlUdU+yxCXZ7PZv/z1r39dfdKkSQXNNMaPH8+RRx4J&#10;wNFHH824ceMK6jibzTJ06FAVkUWqukhETi6g+lit7nN7Um3+m7qxmOm2zZKME1ZbO7l7LTXAIyIH&#10;AbcDU4Bfq+riuLKqOktEDgeexQR9xlPYwXfbAr/CpN09THHvv5qPby6aViGWqjpbRPpNnjx55MiR&#10;IznrrLNS1csJ5YoV5pyiJpw2J8CaQKG+gGeBqhfLpCl47j7YRS+MzdLMFxjKXbNFzZPKhLuJHXgZ&#10;EJGNgbuA94HfJAllDlX9WET2AZ4BdgcuUtXXC+jzXGA4sEhVq/ko5rLSKsQy4HoROeC888771dZb&#10;b53p3bt33grbbbcd06ZNK7rD8ePHc9ZZZ6mqPgAUo7RfFt15yyAD8aIWJi69J2kqbqsXV96WixkV&#10;6ZZmWQZToDswv8ffqur3aesGgvkLjGA+KSL7pxVMVb1GRHYBBovIhEKEti3TasRSVVVE/pjNZl84&#10;9NBDt5gwYUJmr732SqzTo0ePovt79NFHOffcc7OZTOYV3/f/rKrLim6semmwU3pYnPJNnaOClrP8&#10;kixJW0pQUsQ8X1J8bngFv+vm48/AnsBJqvpJoZWbIpjAacA+wE0isqsW4zdpY1R9gCeMqi7IZrP7&#10;r1ix4tP9998/e/fdd5eknxtuuIHDDz9cgXd83/91GxVKCPkswwIZN+VNmirHRaxtuZhxqUJxbYfL&#10;WMZVEZEQkRpgEPAacGux7ajqx8AvMPskPCkiP0tZbwHwD2Bn4JBi+29LtCqxBLPdk+/7u/m+/+of&#10;/vAH+vTpw4IFC5ql7Tlz5nDUUUdxxhlnkM1mJ9bV1e0Z/NO1VRqkDqWuZLEqk+6laTvahs2PGbVS&#10;c7dSD7x5+S2wMTCkqVZdSDCXUoBgAndiVgKd35T+2wqtTiwBVHWe7/t7AVfedttt2U033dQfOXJk&#10;0bsTff/99wwbNoxNN93UHzdu3Eqgn6oenMYZ38qx7mdpSwgPX7NZgUkR7mhbNgvV5tu0jcFCpcTy&#10;BGAWJprdZIoRTFWtA24B9hCRzZtjHK2ZVimWAKq6UlX/rqo7L1y48OWzzjqLHj16+H379uW5556r&#10;j4DHsXTpUp588klOOukkNthgA79///4sWbLkSVXdVlUv07azpDGJBtNwsFuGNl9jfQOWSHn0XlKg&#10;Jtxukm8zYZpedrEUkTWBfYG7NOUxrGlQ1Y8o3MIcEzy6qXgeWk2AJw5VfQP4uYjstWDBgr433njj&#10;Iddff337Dh06ZLfeemu22GKLzFprrcXqq6/O4sWLmTdvHtOnT89OmzZNVq5cKZlMZmk2m30QGJHN&#10;ZqdW+v20MKzTcJtI2XyI4etxkXJboMZWLqnt6PVIX5WwLPfCfPYmN3fDqvpRIUEfVf1SRKZjxPuq&#10;5h5Pa6LVi2UOVX0eeD73rb5ixYp93nzzzZ++/fbbmwFdfN/v7Hne8kwmM3flypXTgXeAZ7PZ7DOq&#10;WrrdhaubxtGSmOBKXDlbZDvudVx7aVKSEnI6KyGW2wf9vlqKxgsVTOBl4MBSjKU10WbEMkeQy/Zw&#10;8AOAiHQBFvq+P6iurs59u6anUVJ62kBPnO/RZpWmSV6PlkuankeohFhuBnylKTbGKJaIYE4Ukf1U&#10;9Z2Y4h8Cx4tIF63uFWUlpdX6LB3Ng4icFFjj1tvQUITSTpNtFmhM/9b8zGiZcD/hoE+0DUuflRDL&#10;tQl2+S8lgQ9zGLAOyVPs3M7+pT/5r4pxYunIxwXAFyJyojQ+uqBBUjrE7zkZJm5qnWYVUPR63LTf&#10;lrweM75KiGUnTBCmpIjIgZhljW8BxyYUzWV1rF7qMVUzTiwd+ajB7MR9HfCBiOwZuldvWeaIRqLj&#10;puVJKUDRawlCF5tTaWurBeVZLscIZskIhPIhYDrQW1W/TSi+WvDofPMJOLF0pGUNzLnOE0Vksoj8&#10;mBQbaSQFcvKJnq3tuMh4UtpQHiohlgswU/GSUKBQEhrLwlKNqTXQ5gI8lUZEnqWEH5QS8MPQc8FY&#10;IftiVn7Ubw2Wb2ocJm46HX5us06jvlGbSCf5TuOGk7ZgM/IRcLSIrNbcmRZFCCXA5sC3qjq/OcfS&#10;2nBiWX4+p7q2ZesJtI9cywY/C8GeypN2VY/tddjyzBfcsd2Lsy5bUDT8HcysbkfgheZqtEihBLM+&#10;PC5S7ghwYllmVPXPlR5DIYjIZ5izXMCcJOhjNqq9ADgTs2tO7PQ4bB3GWZK513F1k6zEuCl9XOCn&#10;hfgsn8N82fSmmcSyWKEUkR9gNgQe1BzjaM04n6UjLcswK062VNXTghzBvBtp5FvBE35uy7OME9ik&#10;yHmSELcEyzIQsheBY5qjvSZYlGCOmRDgkeYYS2vGiaUjH7XAx8BBqnqQqs4M3Wu0kYZNkOICLlEL&#10;MF9wJ0++ZKP+bBF5S71KrfG/A9hMRPZtSiNNEcogFewk4K2EhHVHgBNLRz7OBrZQ1Wct96wbacSl&#10;AIVJszonztK05VDa+svXVu6p/W2XnLuBOcDAYhtookUJcDiwDSYX05EH57NsAYjIWkBXy62F5YpQ&#10;ikgPYD01G4/Uo6oTkqoFdRtNpZOmybn7NqsxSTzDfcSlE0XHE9dWpcVSVZeJyGXACBE5SlULOm9e&#10;RH6NOQ1yDsY67CJm2W5aOmFyZz8GXhGRninr+ar6eSFjbS04sawwInIOcE3MbV9EdlbVN8swlAeA&#10;n4nI+gVYKKmSGaOBGlvuZdrpe5K1mWRJJuReVsqyBLgR+AswUkT+q6pz0lQKCWUHYCPMbutNYUYB&#10;ZWfTMJ2szeDEsvL8PHj8nMa70HwXXC8HP8D8P3QDmiSWcdPupKlz2ul7moi5LbIeZ41SQbFU1ToR&#10;+SNm1597ReQAVU3caFVEPMxa7zOb0HUvzObDTwH3FVi3za7ycWJZeXJ+4+fypRWJUYYNMEGJrzVm&#10;41gRWQNYD5irMbu5i0gnzMYJX6vZMbsYGvksg7bzBVVixdRmDcZNvxsNJjQNt5VrgZYlqvquiJwC&#10;/BsYIyLHqOrKhPI+JjhUFIFVehwmfelXSX05GuICPFWCiPwF+AJzfO7/gM9F5IRIme4i8iBmOd0n&#10;wHci8rCI/DBUpoOI3IKxWmcBX4nIb4sdVtBm3uWFNovQJmq212GfZNLUPDzNzxdZbwmWZf0AVO8C&#10;/gYcCTwqIp1L0Y+I/BkTEHoPONQJZWE4y7LlsJmInBx6vRJ4SFUXishxmBMAvwHOwnzJ9QNuE5Fl&#10;qnqviLQHngS2Bu7HnO3ya+Ao4CcislMwxbsK6IPZaWYkxtE/huK+OBttpJEj3zTcFpRJm2eZZF2G&#10;20x5r+JiCaCq14rIYuAm4A0ROVZVm+qLBEBEVsf4xU/G7G95uLp9KwvGiWXLoVfwE6Yb5p88l15y&#10;mqqOAxCROcA9mJU092LSQLbGWA1Hq2pWRO4EtsKkhxwkIo9ihBLgL7kIrIh8APyziDE3yrNsVMCS&#10;65jPCk1qK03KUe511J8ZMz1vEWIJoKq3iMgMzJfXSyJyM3Bp2sBPlCCP8mjgCoz75iqgv7Moi8OJ&#10;ZcvheeD60OulwDMisjZmZ22AHURkk+B5bqPWjYPH3YPHZcD5ITFZHjz+GNgQY0kqMDHU1900QSyt&#10;NxKWKsYFYGzE+R6jVmaSBRoXBMo9jXsPlUBVnxORnwKXAqcCfxGRuzA+zRc1xUF5gdvlaOAUzP/O&#10;O8Cxqvrf0o289ePEsuUw05ZrJyLdQi/3AMLBmNx0G6Bj8Lg+Zs1xjnnADZjUoNzmrsu04ZEGxR7p&#10;KyKiWEQzjS8yKRczfC3JKrX5MNOkHIWutyixBFBzFv0ZIjICM3M4FjMj+FZEnsfMHmZg/m4rMNvn&#10;bYgRxj0wMwzBpBT9Hnggjcg6knFi2fL5GvOhWAPoq6rhbdE2ZdV2bx8Hj1NV9YhQmQzwG0zQZy5m&#10;I4zVRGQrVZ0WFNupyLFZo+G2NKFGFWNShaJ1ktKJonmbYWwpR9WGmmMhThKTi3sI8EvMxiWHYvcx&#10;LwRex7hnHlLVD8o11raAi4a3cIK0njuDl1fmLE0RORyTl3lZcO9ezBT8YBE5WEQyIrIOMBZzONsu&#10;QYDn3qD87SKyq4jsAdxc5PDqAzxpxDHyvhpYgPl8kLZ2bHWjCe9xKUzB8xZnVdpQ1cWqereqHq+q&#10;P8HsKbo55kvu6KDYe6raTVV7q+owJ5TNj7MsK8/CyKONCzBTrF8B34jI95jgz1fAuQBqzn8+DuPb&#10;ehSTGtQJaIcRw2eCtvphrJOdMcnQYFaDdAQ2wQhuWmIDPDZrME7EouXrG7fkWYbv2eqFU5JsAZ1I&#10;vaoQyyjBl94MABG5PLi8hYhsq25DjJLhxLLyDMbkRN4aV0BVF4vI/sA+wK6Yv9uHwGOquixU7kER&#10;eQEz7f4RZt3wFFV9O1TmCxHZDvgdxr/5iqo+ISJ7A5uq6v8KGLvky5UMC54tMBPNoYwT2VwZm/jF&#10;pRzZUo1aoIuyaMTsWLRH8NIDRgO7VG5ErRsnlhVGzaYEQ1KUU4x1+EyecnNJEN6gzEJgVOTac5hV&#10;HYUggEpIqWzWYJL/MFouei/alk10o4IZFVWboObedoHvt8UgZtnjaFYdfCbAliJyZC69zNG8OJ+l&#10;oyk0SEq3BW1s19P4I3NELcto/ahwprUcq3kaHnA6sG7k2hrADSLS0VLe0UScWDqaQr3P0mYZ5rDl&#10;Qoavh1/bpsy2KXajgcT4QsP3LUJalWIZBPmGYMQxyhoYH7ejmXFi6WgKEhWpuMh4vpzKfGIXbjvc&#10;R5x4xtWNjK0qxRK4BCOKK4IfMClhKzDbtl0oof0AHM1Dm/JZisj5mFy1KLnfw0kikrtfCywJnr+o&#10;qiNKPb4qpIFKxQVpco9xvss4AYy2Z0sDik7NbdP2cB/5XAFVwgBWHTBWg8mfvRqzrDHHkmglR9No&#10;U2IJ/CeTyQxr3759zZZbbtlge7Pgw/MTCe0YPX369Mzy5ctVVYeWe6BVQgOxjPMZRgM1ubK257ny&#10;af2P0XI2kc2Vi46BKp2Ga2gTDBHJfYaXq1n54ygRbUosVXWGiIxcsWLFOTfffLO38847R4vUuyWm&#10;TZvGdtttp6p6czj1xtEAyU1l4/ySuXtxgmgrG0ecxZjkC41ar5H2q1IsHZWhLfosL85kMvP69u2b&#10;TfpgnnPOOapm/bQ7TzmeBilDYN8kI05AkwI1tno2P6Vt2h2Xz2mxbJ1YOlLT5sRSVb/3fX/gK6+8&#10;krnvPvuO+g899BCTJk0S3/cHqOq8Mg+xmmj0/xMnWGmCMLmytufha1E/ps1vaQnmtJpouKMytDmx&#10;DLilpqbmrXPOOcdfurThkSK1tbWcd955fk1NzQzgX5UZXtWQuILHNkWOkiZhPcnajBmUNQ3JWZaO&#10;ptAmxVJVs3V1defOnj3bGz684ZHJV199NZ9++qlXV1d3prpNUvPRaG14vqWH9RUjQhgnurYIdpw4&#10;R9tPYVk6HKlpk2IJoKrPiMjDw4YNy37xxRcAzJkzh2HDhvki8h9VfaLCQ6wGUh0rYRPMuAT0+oYt&#10;YmpLMQrfi7adZFnmLqd+p442T5sVSwBV/VttbW3dgAEDADj//PNZunRpVlXPr/DQqoXYXYeKSUwP&#10;E2dN2vIuk3I44167abijUNpU6lAUVf1URK696667/v6zn/2MMWPGoKrD1Wy66siPxAleXGJ6qKL1&#10;Wr4oevS6zWJMm76EE0tHAbRpsQwYmslk/nL22Wev63neEt/3L8tfxRHQaCONxMKWyHWa5Y22aHe4&#10;TZtg2izNag7wiMhBwPG2W8HjUSKyVeTeUsyep/3VOWybTJsXS1VdJCL3An19339FVb+v9JiqiAbT&#10;8LBoxQVX4gJA4bLReoUIa1wf4cdwtXRvs0Xw30wmc1s2m/3BRhttlFVzpo6qau6NbiHmmBEA5s+f&#10;7y1evDgDnOGEsnlo82IpIl4mk9k/m83ied5WIuKpqp+/poNgBU9S4MZGnGVoi3KnTRUKt5t2Ok8V&#10;iWXwpf4P4LYhQ4ZkjjvuuGi8IRP8sGzZMjbffHN/+fLl0+vq6oo9MsQRoU0HeAJOymazWxxzzDH4&#10;vr8+cGKlB1RFNArwxKXsNEe+Za6czWqMtmUrU83T8IA7PM97/fzzz/eXLInfJ+Oqq67iyy+/zKW/&#10;1cUWdBREmxZLEenqed6w3XbbLTtmzBj22msv9TzvSjFndTvyU68+4aluvrQhsEe145YpJuVV2sTY&#10;FvCJSVWqKrFU1azv+33nzJmTueKKK6xlZs2axeWXX54VkXGq+mSZh9iqadNiCVyUzWa7jhw5MiMi&#10;jBgxQlR1TWBgpQdWJUicWKXIcWxwP6GDvNdsY4jrP1K3qsQSQFVfAu678sorszNnzmx0//zzz2fF&#10;ihV1Lv2t+WmzYikim2QymTNOPPFE2Wknc2z29ttvz4knnigicoaIbFPhIVYDiXmWST7EOAGNy8m0&#10;tZsjKTUp2makbtWJZcB5K1eurL3wwgsbXJwyZQpjx44lm81eoaqfVWhsrZa2LJYjO3XqlLnkkksa&#10;XB86dChrrLEGIuI2+81P7AoesEfJw+XjciyjSxzz+Shtq3fCpAk6VROqOiubzV41duxYnn/+eQCy&#10;2Sx9+/bNZjKZOTTcBNjRTLRJsRSR3qr6q4suuijTvXv3BvfWXXddLr74Yk9V9xWRQyo0xGrBGuCJ&#10;ilOczzJM2LcZkxNZXy+ubvgnOvVuhSt4Lvc8739nnnlmNpvNMnr0aN54442M7/vnqqrbJb0EtDmx&#10;FJGampqakRtttJF/5plnWsv07duXLbfc0vc8b6SIdCjzEKuJ2BU8tgh2PsEMXwtP4fNZjnHXbauI&#10;Iq+rVixVdanv+/94++23M9dffz0DBgzIep73MnBvpcfWWmlzYgn8ta6ubsvrrrvO69DBroM1NTWM&#10;HDnS831/I+Ds8g6vqmi8M0XMRhe26bTN+oxGyG3lwm1Er8UO1F6masUy4C7P86aeffbZzJs3T3zf&#10;dwnoJaRNJaWLyFqe513Svn17JkyYwIQJExLLd+7cmaVLlw4SkX+r6uwyDbOasPos04qYzfq0CW24&#10;THR6Hb2WRJWv4GmEqqqIDAYeA2ap6usVHlKrpk2JJXCuqlJbW/v9rbfeGr4uQGeCo0XD387B8wuB&#10;s8o60upAbEnoUWxiFhchz5WP6azR/bCPMtpfkhVa7dPwEIcAeJ63roh0U3doWcloU9NwVR3g+37X&#10;urq6LuEf3/c39H0f3/cHBq+75n6y2Ww3VXVCaadBUnpcSlAaAbVFv9O2F5fwnk9UgWyK99hiEZGf&#10;ikifAw88EFXtCAyu9JhaM21KLB3NjhCKiMdZhPksxvrGQtZgWCijQpov4T1NqlLuVvLba9mIyDWd&#10;O3fWu+66i5NOOgkROV1EflrpcbVWnFg6mkJsNDymcIPnaaLXcatvkq7F9WsR0KoVSxE5XFV7Dxky&#10;xFt77bUZNmwYXbp0cfnBJcSJpaMpxCalFxOUtU234yzJOGG1tZO7Z6lTlWIpIu09z7t6s8028089&#10;9VQA1lprLQYPHuyp6i9E5LAKD7FV4sTSkRcROVpEPNut4H6q9d1pps9Jr+P6SpOLaUtMxyKWItJO&#10;RH4b+2ZaBuf4vt9zxIgRXrt27eovnn766Wy99dZZz/OuE5GOFRxfq8SJpSMNNwAfisgvItelkCBM&#10;nMWX73XSckebPzI67U7wWTYI8IjIr4BPgSsbDbSFICLrZTKZ/gcddJAeeOCBDe7V1NQwYsSITJAf&#10;fE5lRth6cWLpSEMN8BNgvIhMEJGNg+sNljvGJZLbps7ROuGlimFsAR6b7zOpXlxSPIFlKSKbi8iz&#10;wH1AD6AdLZdhmUxmjWuuucbqoN1vv/045JBDNJPJDBCRH5Z7cK0ZJ5aOQugE7A9ME5GbCIlKdPWN&#10;zYpMmirHWX9Jq3yi1+PaDpeJjEtE5BrgTeDnwBrxb73yiMj2InJC3759ZfPNN48td+2110pNTU1H&#10;4PLyja7109aS0lsNIvI34MC8BZuH1ULPveDnZEBqa2tz40ndmM2qTLqXpu1oGzY/Zlhs582bh6pu&#10;jFlsEDUa1hWRUmycO15Vryu2soiMVNXMkiVLiG7PFmWjjTbKfPTRR8eJyI2q+nKxfTpW4cSyetkS&#10;2Bt4pwx92dSq0S7p4ddJFqHNCkyKcNuSy6P1044hck+wR8QF6Ga53hS2Az4ptnIQdNoTYNSoUamr&#10;ASNFpJeaA84cTcCJZXUzT1V3KnUnIvIdsGbw0gdWArcDP+7QocP+Yg55y5Vt9GjzNYbaBpL3qUwK&#10;1NjaTVrumKuzzjrrsHjx4o9V9SngT0AHVlmYc5v79yoic5tSX1UfwPKlJSI1mL/Hxao6uCl9OJJx&#10;PktHISwDnge2VdXTgLp8yeH5BC5fbqQtUGMrFyZOgKMCDtSp6qnArsCrwOKkN+9o2zixdKShDvgc&#10;OExV91XVj4LrAkia4Erc1NkW2Y57Hb6e9DrXR74yBFNwVX1XVXcD/gx8Hbxfh6MBbhruSMPZwD3a&#10;+FjVRknpccGYtAJqsf5SJ6/bgjzh+5ZoeIOGVPVBEXkcaOlJ6Y4K4MTSkRdVvTPmlsT5FSP1o5Ws&#10;FqitTlx+ZrS9cJ1o0Cca3Ak9Nt5ZQ3U5cFfswBxtFjcNdzQFW8ABsK+oyRE3tU6zCsiWXJ7ParW1&#10;latuu+hw2HBi6WgKjTbSiEai46blaVKAbFNzm6UZ11aYmBU8Lp3GkRonlo6mIDYBC5MUyMkneuGy&#10;4faSrielKdmGl6aQwwFOLB1Noz4ans+yC2MLyKSxTsP92BLZo2WTiPNZOhxxOLF0NIUGG2nUX4xJ&#10;FE9KC7LlU9rqxA7EsrQxLlk9fCnP+3M46nFi6WgKErXk4qLXSStqcq/j6iZZiXFT+rjAT+SaE0tH&#10;apxYOprCct/3sxaLrR7bCh4g7zQ77nW4frQ9W7lwO+H2stksmKWbDkcqnFg6msL82tpata0DD5Mv&#10;4BKXfJ40Vc9nbcZF5HP1VqxYkVXVeXnfocMR4JLSHU3h/eXLl9fU1tbSvn37BhZcviWQSdHz8PM0&#10;vkhbZNw2hnC977//XoEvC3u7+RGR7sAewObAhsBawa3OQC8R6QNMBd5RtxNQVeHE0tEUpgDMnTuX&#10;zp07A8mCFn4eZzUmJbDH+TCj/tI4SzZX7ttvv6W2ttbDbJ7RZERkA8y68mOAbUK3vgaWALWYXY22&#10;AW4J7n0rIg8Dd6jqf5tjHI7S4qbhVYaIdBORnpgt0zwR6VTB4bwoIrNnzpyZGCiJW46Y5J/M1csX&#10;0Q6Loy21yNbWjBkzwAR3nijs7TZ6XxuIyGjMuT1DgIXA34HdgM6qur6q/gSzl6UAlwCbYoR1IvB7&#10;4HkReVlEDmjKWBylx1mWLRgxJyruC/wSs/HrlqzaVzLHEhH5AngbeAb4j6p+Vo7xqWpWRG76+uuv&#10;L5k/fz7du3fPXc+7gibOssw3fU8TMbdF1nNtrVy5kvfee88HnlLVWcW87yAF4CzgUsxn6FbgGlX9&#10;OKZKbiPh+UGZj4F/i8jqGOE8H5goIg8Cp6lqk/a+dJQGZ1m2QERkHRG5BONTmwScidngdQzm1L6T&#10;gCcxU7yLMdPhbYBrgU9E5HkROUxEyvH3HSEiC6ZOnZoNT4eTotPRa3HT52igJi7ZPRogsiWr565P&#10;nTqVZcuWeRhLsGBEpCswHvO7/i+wjar+NUEoAdYNHudHxr1EVW8EtgAGAgcBb4nIz4sZm6O0OLFs&#10;QYhIexG5EJgJDADeAI4CuqnqnsGH8jpVHY0RyNWAYap6bDDd64n50PUAHgKmisjupRyzqn6vqn3n&#10;zZuXeecd+wkXcT7MOGsy0j5REbb5I6ORcttUfc6cOUyZMkWBB4vxEwbBm+eA3pgvsF+rapqjInYI&#10;Hq2/IFVdoapDMNP3xcCTInJ4oeNzlBYnli0EEdkCE3C4DHgK+KmqHqyqD6jqUkuV/2H8YD/KXVAl&#10;x7qFAAASLElEQVTVz1R1KLAZZnq3HvCCiFwpIiU73lVVxwBj3njjDf3kk09y18L3E4MyucewyNkC&#10;PmnShsJthl8vWrSIsWPH+qr6DXBqoe9RRNbGWPM9gYNV9Z+abyCr+BmwFJieVEhV3wJ2x7hUxorI&#10;QYWO01E6nFi2AALn/mvABsDhqnqoqr6fp9qbwWOjs2JUtU5V/42Z3t2C8Yk9GUwhS0UfEXl58uTJ&#10;GgRQgIZiGL2WRNw0Ok3KUe51rp/vv/+e22+/3V+0aNHK4Avom/xvp0G/HvAAsAlwqKpOKqQ+sAvw&#10;tjbePLkRQe7nAcB7wH0isnWBfTlKhBPLChNMtx7FnPy3g6o+nLLqO8AKLGKZQ1UXq+opmAO5dgOe&#10;E5G14so3BVVdrqoHqOqLEyZM0ClTpuSux0a0k6bf+a5H78dZoF999RXXX3+9P3fu3NrgS+i1wt8d&#10;g4B9gFNV9elCKorIjzBn/Dyeto6qfgccjPFJ3y8iHQvp01EanFhWEBH5BXAP8DqwdyHRWVWtxSQ3&#10;905R9k7gEEyi9GOl+vCp6iLgl6p65wsvvMC///3v7Pz581NFxyF+F/S4FCDb63A7zz77LMOHD89+&#10;991381V1vyIsQkRkK+BC4G5Vvb3Q+sBxGHfJ3YVUUtWvMK6ULYF+RfTraGacWFYIEfkhcC8mR+/X&#10;gTVRKP8BtheRTfIVVNUngD8CvYARRfSVClVdpqp/Bk76/PPPl44YMSI7YcIEli1b1qBcvuBOUgAo&#10;6ruMlpk+fTqXXHJJ9p577qGuru75bDa7naq+VORbugJj4Z1TaEURaQ/0AV5Q1U8Lra+qEzH/I+cH&#10;/y+OCuLEsnLcAqwOHKWq8/MVjmEMJqXotDSFVfV+YDhwsoj8usg+U6Gqo1V1q7q6urFPPfWUDho0&#10;yH/ggQeYN29e7n7s+u3c/bSBnJyovvrqqwwePFgHDx7MzJkz5wMnqDmNcnYx70FEtgd+DVxbZO7j&#10;6cDGwNBi+g8YgMnlPK8JbTiaAZeUXgECP+VBwN9SBHJiUdWvROQhTHDl8pSBi/4Yf9g/RWSyqq4o&#10;tv8U4/sSOFZErl6+fPmFkyZNOuKJJ57wNt988+xee+2V2WWXXdhkk01yZWPTi2yrckSE2tpaXn/9&#10;dZ5++mkmT57sf/vtt14mk5kHXJPNZv+pqkua+BZOBpYD1xdaUUR+gPldTw6s+qJQ1U+CZPU/i8g/&#10;Svn3ciQj+b69m60jkUeBHqq6Q97CZUZEumCWql2gqleVuC/BpIa0w6QHNemMahHZEhPsGa2qqSxM&#10;EfklZqnf6WqSostCEOz4UyaTOS6bzW4O0LVrV3+rrbbyttxyS370ox/Ro0cPunfvTteuXVl99dXr&#10;N+j45ptv+Oqrr/jss8/44IMPmDZtmr7zzju6cuXKjIisBCYFvtmHAn9uU8fqAXOBJ1T12ALr1mDS&#10;jHYFdlHV95o4ll9hAkSHqep/LH2tBC5W1cFN6aeaEJHOwPfAhap6RVk6zU13Sv2Difi+Wa7+Chxb&#10;F8xa4fPL0NeBQV9/asY2R2AO3zqwgDovYSLwUqHf+U+AU4B/ZzKZD0SkLvi95P3JZDKLReQlzCqa&#10;w4AuJRjfrkF/RxdYTzCWaLP9jYH2mGT16y33aoK+Blfi71ipH8wuTgr8vVx9uml4+Tke+BYY24xt&#10;XohZQ/5vEdlLVROTnwNuAu7ArDl/vhnHkgo1K18+AW4GCJLmN2DVtmarYzagODgo8xlmF5//+b7/&#10;vzIMMbfyKfXvJlheehNm+n61mlzXJqOqtcGXwx7N0Z6jOJxYlpFAEA7CpKE0m+9JVZeJyBGYD/Zk&#10;EdlfVT/IU+1BYBRwKBUQyyiquhKzzHNm7pqILAUuAKao6tQyD2lLzMYXX6UpLCLrAf+H+fteoaoX&#10;NscgAtfFthjrcutgOWzYd+aCtGXCiWV52RkzfXiquRtW1Y8CX+Rk4BUR6aOq9yWUz01l923usbQS&#10;NgA+z1cosCaPxyxT7Qycoqqjiu00WGW1P8ZdcyAQTRm6rNi2HU3DfSuVl+2Cx2bZdDaKqr6LWYf8&#10;HmZt8RMisl1ClVcw1krJ1o1XMWtiAghWRKSjiBwPvIXZou1TYKdihVJE9hCRu4HZwH3AEZjNUvoC&#10;e2G2hAP4iaqK5WdwMf060uMsy/KyKWZDhWY/ziCHqs4Skb2BMzA5em8GFuRdwERtuNflh5io/I+B&#10;j0o1piqlUZqIiPTArPP+DcZ90Q34ADgauE+DyEMhiEgvjLW4DyYj4zZMIvpLGsqUEJFN48blKA9O&#10;LBuyq4icXML2ewHLgJ+LyJfAzGI+YPkI/H/XisjtmGDDccCNACIyH7O8cg6rNqU9KxhPS2PH4PFk&#10;EdmvzH2vB3QRkZswOzvtAHQP7i0EHgNuB54uUiS7AddgljTOAc4FRml8bmhu0+dFhfblaB5cniUN&#10;8izLzXzgZcx06z/axHy8JETkp5ho6k4Yd8C6wDqYqLMjnrmYKPzbmJ2hXgNe1ybkcorIrhjrcQNM&#10;+tOlqro4T50RmKWTndUddFaRPEtnWRoWYfL+Ss1VmJSUP2Gmvr2CnwOBISLyNjASGNOc0XKo92e+&#10;G74mIr8BHgF6qeorzdlfcyAiB2Pycw/CfKmUk9MwyxR3VNVmS1UK3tP9wDfAPqo6JWXVbYDpTigr&#10;hxNLzFkyGAd9SRFzVs6BmCVwSnDSn5gduI/EJGnfCgwQkb+rWctdStYJHotdm15qcj67Raq6oJwd&#10;i8iTGLHcmwJ3DEpo83eY9fyvAwdpyj0Bgg05emH+NxwVwkXDy8sMzFEQG4YvqupsVb1eVX8K/Apj&#10;6d4nIveXeMPezTFL5WaWsI9q5Q3M4oFDm6MxEfkZZhHAy8D+aYUy4JeY/5snm2MsjuJwYlle3g4e&#10;d4kroGZbrh0xq3IOxZyj8+MSjWcXYFoQEHKEUFUfs9foIU3dMDn4whuHmXofoWbfz0I4HphHE4/u&#10;dTQNJ5bl5TXMGt/9kwqpqh84rX+BWfr3vJizwpsNMcew7g4UtPN3G2MU0AFzOFlTGISZTRylhR9p&#10;sRlm/fvtTQkqOZqOE8syElhwjwNHBn6ofOVfxKywWR14SERWa8bhHIERgv/kK9hWCYJijwBnB37l&#10;ghFzEN0ZwK1FBtGGYY4PubqY/h3NhxPL8nM7sDbwuzSF1Zz4dywmGlrwvooJnIrZnKLi68JbOH8H&#10;OlL87vJnYfzCAwqtGGQrHAlcpqpfF9m/o5lwYll+nsAsR+wX7EWYFzWbx14FHC8isf7OtIjI/pgp&#10;+PBSJMW3JlT1Q2AIcJSInFJIXRHphFnd84AWuNN6sIHGbZh0r5LusepIhxPLMhOkKQ3G7GrTt4Cq&#10;QzEJ0k364ATT/+swEXCXipKOYZhI9EgRObCAeocAXTG7EaUmWN3zGMZNclRz59w6isOJZQVQ1XHA&#10;RODSYKfzNHUWYQ7P2itYjVMslwJbAX1VdXkT2mkzBF9wv8OsAx8XJJanYU9MGth/0/YVHEfxJCat&#10;64jAsnW0AJxYVo4+mE01HggsiTTchfF//bGYDkXkSOB84BZVfayYNtoqqroQk+84HRNsO1+ihwY1&#10;phfwWpCGlBcR2RmTh7klcKSqTm7KmB3NixPLChEsoTsa2ARzlnfnFHW+wVikRxXan4j0xojtq6za&#10;7stRAIHfcR/MFPlK4Mkg2t2I4AyfbTGrdRIRkdVE5FLgBcAD9nVfZi0PJ5YVRFWfBv6ASQ5/TtKd&#10;Df0c8GMRWT9tPyJyLOYD/jHmjPJleao4YgjcIUcAf8VsSvKOiNxqcad0xWx/F7vTuoisKSLnYFZ2&#10;DcAkrm/fEtfpO5xYVhxVfQCTdLwZ8FYKf1jueIUdE0thEs9F5EbMeuTXgL1V9dumjNcBargJ41cc&#10;BRwDTBORV0VkoIjshdkoBaB+TbuItBeRbUTkZBG5H7Ob0TWYs4j2UdVjC1wG6SgjTixbAKo6HmNd&#10;fg08KiLj4qZ3rFoyuXVceyLiicgfMAGJUzHbgO3nPojNi6p+rapnABsD52E+T4Mx1n/uS+0KEflE&#10;ROZgfNTvYg5g2wOTjdBLVfdW1efKPX5HYbhdh1oIqjpNRHbCBGD+ARwmIo9gNl+YmItcq+rC4Jzs&#10;RuuVg9y8o4GTML7Qd4DjVNUlnpeQIGF8ODBcRNbG5LAeiJmqf4BZE74gePwQsx/mtAoN11Ek/9/e&#10;uYdYWQUB/De+NjE1MF2NdE0RNeiplZELRpaFlkmI9EQRqTDS8FVCUiKYGlaE0UPKMKUo1FCjsCjL&#10;IDMfpVbEkqSlhVtqaquWTn/MXPz82rsu2/Xe7+L84HC+M9/ce8+9sLNzvjNnJoxlhvB4ulki8jIw&#10;ERiLLdGPiMgXmFdZAxwB+onIWKASWw4OwJbyYDXBHwOWRf7D4uKPOVaKSC1mLJ/2lUNQ5oSxzCC+&#10;6zpdRGYAg4EhWMzeOCxVF1gyjlxCjj1YSrFXgBWqWlPcGQcN0LnQSVACoAQZ/sNYZhgvWPW+Nzyu&#10;rwtWhuI7YDywtwkpv4LisbDUEwgKQ7GNZUX8ly0IzYBaVT3j2d2DJvMjlvk+OLMULcyq2MayLxYm&#10;Efx/GnUqJCgNvunTpBriQTYpprFcgBWfCgpDnBkOgiJSNGPp5RKCIAjKktjgCTKDn6dulxCd633b&#10;VLKRAxESFRQbidyvQVbwZMhbgV5YGdxm2Pnqv4ETfr0ZuDqMZVBs4rhjkBk8VGo8VnOmAjOOeF+B&#10;BeNPDEMZlIIwlkGm8ExMn2GeZZJjwHuquq74swqCWIYHGcRjcbdjhcJy1AF9VHVnaWYVnO2EZxlk&#10;Dg+2fwFbjoMtv+eEoQxKSXiWQSbxzPG7sR3xfcAFUTMoKCXhWQaZxM+7507AzA9DGZSa8CyDzCIi&#10;bbBM4hPCWAalJoxlEARBI4hleBAEQSMIYxkEQdAI4mx4kFlE5ArgYU7Niv0PsB+rx71YVY8V+DP7&#10;A9OB2aq6oQG9HsBS13u3kHMIskkYyyDLPA6MaOD+/SJS7bWLCsVQ/8wtWPngfFQD1wDDgTCWZwGx&#10;DA+yTK7e0CKsmmVH4BLgESyxxlXAfQX+zKeAQcCc0+jlHI34GzpLCM8yKAeOquo+v64FtonIaOAy&#10;EvXTPZB9NObxncA8w9dU9VBCpxtWNbMX8AdW3/vNRGhSD2AM8CueYFlEWvn7XgccBJakJygirbFy&#10;uGtUdXlCfhtwCzBJVf9yWUtgFHAD0Ar4Hlioqnua8uMERUJVo0XLZMMKtSnwYkpehZ3qUWC8y7pi&#10;dW8U2IWd/lHM4FW6Tm/seedRLFnHDtfZALR0nXkum+fj5sAHLlPgMJYy7lMfL3K9G328JTXXL11+&#10;s49bA+tcVouVWcld9yv1bx4tf4slRFAODBORNSLysYh8C/wAnIcZoldd51ngIqwccBVmPBdjtdTn&#10;us4YoD0wQ1WrgT7ACuBSbIkPp6aFA/MAb8KMZLWqtgHuwrzMJK1SfVpe4f1Uf+1aoKuq9gQeBToQ&#10;lSAzTRjLoBw4H1taD8KK3tVhzyoHqmqdL4GHue4cVT2hqseBZ1w2xPtd3k8TkbmY0RoJdFDV3Xk+&#10;+1rv31FPD6eqbwOrmvhdRnr/nKrW5a4xb/VyEals4vsGZ5gwlkE5sEhV22Ee4A7MO7wjcb+Skx5c&#10;jYioiCiwyWU/ef8S5mW2AKYAHwG/AA95Tfb6uND77Sl5epyPc1Ljrt4vS8yzDvNkfwcOEWSSMJZB&#10;2aCqW4E7sVjL4cBMv3UgoTYY6J9oPYEBfu84MAvoBNwKvIEZ3tlYPGd9/OZ9+5S8Y2qcOzfcNiXv&#10;lBrn5vpgap59gc6qejjPPIISE8YyKCtUdT3wvA+niMjFajvlX7usm6puVNWNwDYsVvN1vzcf2AlU&#10;qeoqVb0Xe9YJtjteHznv9O5c0TQR6cJ/4z//9L6ziHR3vYHYs9Ukn3jfOzHPTdjy/POGvntQWsJY&#10;BlkmV2vneEr+BLbb3RxbTgNMxjzOBSKyQESmYWFBo7EdZ4AazHh9KCJTRWQycA/mFa52HU31S/z1&#10;3bGQpeXAN1iZiySbMa+xBbBWRFZju+i5cKDc+z2J7eRPEJGlIjIJexwwE/j5tL9IUDpKvR0fLVq+&#10;hi2NDwK313NvCLAXy3WZkw3EDNR+f91XwDg8u5brPICdzqnDng+uB0Yl7o/AvMThCVkVsNJfsxOY&#10;AVyJGb1xCb3rMQ/3IBaONBSY5PPskdDrBbyFLfGPcNIDbl3q3zxa/vYvaycGNvyvBHgAAAAASUVO&#10;RK5CYIJQSwECLQAUAAYACAAAACEAsYJntgoBAAATAgAAEwAAAAAAAAAAAAAAAAAAAAAAW0NvbnRl&#10;bnRfVHlwZXNdLnhtbFBLAQItABQABgAIAAAAIQA4/SH/1gAAAJQBAAALAAAAAAAAAAAAAAAAADsB&#10;AABfcmVscy8ucmVsc1BLAQItABQABgAIAAAAIQAzp98z6QQAAOUQAAAOAAAAAAAAAAAAAAAAADoC&#10;AABkcnMvZTJvRG9jLnhtbFBLAQItABQABgAIAAAAIQAubPAAxQAAAKUBAAAZAAAAAAAAAAAAAAAA&#10;AE8HAABkcnMvX3JlbHMvZTJvRG9jLnhtbC5yZWxzUEsBAi0AFAAGAAgAAAAhAPUxCXLhAAAACgEA&#10;AA8AAAAAAAAAAAAAAAAASwgAAGRycy9kb3ducmV2LnhtbFBLAQItAAoAAAAAAAAAIQBxQTdKH04A&#10;AB9OAAAUAAAAAAAAAAAAAAAAAFkJAABkcnMvbWVkaWEvaW1hZ2UxLnBuZ1BLAQItAAoAAAAAAAAA&#10;IQCRCXDet1IAALdSAAAUAAAAAAAAAAAAAAAAAKpXAABkcnMvbWVkaWEvaW1hZ2UyLnBuZ1BLBQYA&#10;AAAABwAHAL4BAACTqgAAAAA=&#10;">
                <v:shape id="Text Box 2" o:spid="_x0000_s1031" type="#_x0000_t202" style="position:absolute;left:12351;top:12010;width:3422;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6A387416" w14:textId="272AE57E" w:rsidR="007F734F" w:rsidRPr="00F527D4" w:rsidRDefault="007F734F" w:rsidP="007F734F">
                        <w:pPr>
                          <w:jc w:val="center"/>
                          <w:rPr>
                            <w:sz w:val="18"/>
                          </w:rPr>
                        </w:pPr>
                        <w:r w:rsidRPr="00F527D4">
                          <w:rPr>
                            <w:sz w:val="18"/>
                          </w:rPr>
                          <w:t>(a)</w:t>
                        </w:r>
                      </w:p>
                    </w:txbxContent>
                  </v:textbox>
                </v:shape>
                <v:shape id="Picture 8" o:spid="_x0000_s1032" type="#_x0000_t75" style="position:absolute;left:7642;width:15018;height:12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MovwAAANoAAAAPAAAAZHJzL2Rvd25yZXYueG1sRE9NawIx&#10;EL0X+h/CCN5qopQiW7MihUJpT64e7G1IpptlN5Ntkur6781B6PHxvjfbyQ/iTDF1gTUsFwoEsQm2&#10;41bD8fD+tAaRMrLFITBpuFKCbf34sMHKhgvv6dzkVpQQThVqcDmPlZTJOPKYFmEkLtxPiB5zgbGV&#10;NuKlhPtBrpR6kR47Lg0OR3pzZPrmz2vYGbXuD1F9NVfj0un5+/coV59az2fT7hVEpin/i+/uD6uh&#10;bC1Xyg2Q9Q0AAP//AwBQSwECLQAUAAYACAAAACEA2+H2y+4AAACFAQAAEwAAAAAAAAAAAAAAAAAA&#10;AAAAW0NvbnRlbnRfVHlwZXNdLnhtbFBLAQItABQABgAIAAAAIQBa9CxbvwAAABUBAAALAAAAAAAA&#10;AAAAAAAAAB8BAABfcmVscy8ucmVsc1BLAQItABQABgAIAAAAIQBeGWMovwAAANoAAAAPAAAAAAAA&#10;AAAAAAAAAAcCAABkcnMvZG93bnJldi54bWxQSwUGAAAAAAMAAwC3AAAA8wIAAAAA&#10;">
                  <v:imagedata r:id="rId14" o:title=""/>
                </v:shape>
                <v:shape id="Picture 9" o:spid="_x0000_s1033" type="#_x0000_t75" style="position:absolute;left:24224;top:818;width:13373;height:10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ECxAAAANoAAAAPAAAAZHJzL2Rvd25yZXYueG1sRI9Ba8JA&#10;FITvhf6H5RV6KbqpBxujq6QVwZPVaA7eHtlnEpp9G7LbJP33XaHQ4zAz3zCrzWga0VPnassKXqcR&#10;COLC6ppLBZfzbhKDcB5ZY2OZFPyQg8368WGFibYDn6jPfCkChF2CCirv20RKV1Rk0E1tSxy8m+0M&#10;+iC7UuoOhwA3jZxF0VwarDksVNjSR0XFV/ZtFOzfry/5MS8yzt7ibT8eZGqaT6Wen8Z0CcLT6P/D&#10;f+29VrCA+5VwA+T6FwAA//8DAFBLAQItABQABgAIAAAAIQDb4fbL7gAAAIUBAAATAAAAAAAAAAAA&#10;AAAAAAAAAABbQ29udGVudF9UeXBlc10ueG1sUEsBAi0AFAAGAAgAAAAhAFr0LFu/AAAAFQEAAAsA&#10;AAAAAAAAAAAAAAAAHwEAAF9yZWxzLy5yZWxzUEsBAi0AFAAGAAgAAAAhAP+x4QLEAAAA2gAAAA8A&#10;AAAAAAAAAAAAAAAABwIAAGRycy9kb3ducmV2LnhtbFBLBQYAAAAAAwADALcAAAD4AgAAAAA=&#10;">
                  <v:imagedata r:id="rId15" o:title=""/>
                </v:shape>
                <v:shape id="Text Box 2" o:spid="_x0000_s1034" type="#_x0000_t202" style="position:absolute;left:29683;top:11941;width:3423;height:2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6B11DDA4" w14:textId="4C163AB8" w:rsidR="007F734F" w:rsidRPr="00F527D4" w:rsidRDefault="007F734F" w:rsidP="007F734F">
                        <w:pPr>
                          <w:jc w:val="center"/>
                          <w:rPr>
                            <w:sz w:val="18"/>
                          </w:rPr>
                        </w:pPr>
                        <w:r w:rsidRPr="00F527D4">
                          <w:rPr>
                            <w:sz w:val="18"/>
                          </w:rPr>
                          <w:t>(b)</w:t>
                        </w:r>
                      </w:p>
                    </w:txbxContent>
                  </v:textbox>
                </v:shape>
                <v:shape id="Text Box 17" o:spid="_x0000_s1035" type="#_x0000_t202" style="position:absolute;top:13509;width:44964;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druwQAAANsAAAAPAAAAZHJzL2Rvd25yZXYueG1sRE9Na8JA&#10;EL0L/odlhF6kbpJDtKmrSGmheDN68TZkp0kwOxuy2yTNr+8Kgrd5vM/Z7kfTiJ46V1tWEK8iEMSF&#10;1TWXCi7nr9cNCOeRNTaWScEfOdjv5rMtZtoOfKI+96UIIewyVFB532ZSuqIig25lW+LA/djOoA+w&#10;K6XucAjhppFJFKXSYM2hocKWPioqbvmvUZCOn+3y+EbJMBVNz9cpjj3FSr0sxsM7CE+jf4of7m8d&#10;5q/h/ks4QO7+AQAA//8DAFBLAQItABQABgAIAAAAIQDb4fbL7gAAAIUBAAATAAAAAAAAAAAAAAAA&#10;AAAAAABbQ29udGVudF9UeXBlc10ueG1sUEsBAi0AFAAGAAgAAAAhAFr0LFu/AAAAFQEAAAsAAAAA&#10;AAAAAAAAAAAAHwEAAF9yZWxzLy5yZWxzUEsBAi0AFAAGAAgAAAAhAByF2u7BAAAA2wAAAA8AAAAA&#10;AAAAAAAAAAAABwIAAGRycy9kb3ducmV2LnhtbFBLBQYAAAAAAwADALcAAAD1AgAAAAA=&#10;" filled="f" stroked="f">
                  <v:textbox style="mso-fit-shape-to-text:t" inset="0,0,0,0">
                    <w:txbxContent>
                      <w:p w14:paraId="6AB61DC5" w14:textId="42243652" w:rsidR="007F734F" w:rsidRPr="00F527D4" w:rsidRDefault="007F734F" w:rsidP="007F734F">
                        <w:pPr>
                          <w:pStyle w:val="Didascalia"/>
                          <w:jc w:val="center"/>
                          <w:rPr>
                            <w:noProof/>
                            <w:sz w:val="20"/>
                            <w:lang w:val="en-GB"/>
                          </w:rPr>
                        </w:pPr>
                        <w:r w:rsidRPr="00F527D4">
                          <w:t xml:space="preserve">Figure </w:t>
                        </w:r>
                        <w:r w:rsidRPr="00F527D4">
                          <w:fldChar w:fldCharType="begin"/>
                        </w:r>
                        <w:r w:rsidRPr="00F527D4">
                          <w:instrText xml:space="preserve"> SEQ Figure \* ARABIC </w:instrText>
                        </w:r>
                        <w:r w:rsidRPr="00F527D4">
                          <w:fldChar w:fldCharType="separate"/>
                        </w:r>
                        <w:r w:rsidR="005142E3">
                          <w:rPr>
                            <w:noProof/>
                          </w:rPr>
                          <w:t>4</w:t>
                        </w:r>
                        <w:r w:rsidRPr="00F527D4">
                          <w:fldChar w:fldCharType="end"/>
                        </w:r>
                        <w:r w:rsidRPr="00F527D4">
                          <w:t xml:space="preserve">: </w:t>
                        </w:r>
                        <w:r w:rsidRPr="00F527D4">
                          <w:rPr>
                            <w:lang w:val="en-GB"/>
                          </w:rPr>
                          <w:t>Operational enhancement of Binary Distillation using Heat Pump, featuring Heat Pump integration between (a) Condenser and IR and (b) IC and Reboiler</w:t>
                        </w:r>
                      </w:p>
                    </w:txbxContent>
                  </v:textbox>
                </v:shape>
                <w10:wrap type="topAndBottom" anchorx="margin"/>
              </v:group>
            </w:pict>
          </mc:Fallback>
        </mc:AlternateContent>
      </w:r>
      <w:r w:rsidR="00490493" w:rsidRPr="00F527D4">
        <w:rPr>
          <w:b w:val="0"/>
          <w:sz w:val="20"/>
          <w:lang w:val="en-GB"/>
        </w:rPr>
        <w:t>In the context of Heat Pumps, where energy consumption depends on both heat (first law) and temperatures (second law), IRs and ICs present an opportunity for further reducing energy consumption</w:t>
      </w:r>
      <w:r w:rsidR="00665606" w:rsidRPr="00F527D4">
        <w:rPr>
          <w:b w:val="0"/>
          <w:sz w:val="20"/>
          <w:lang w:val="en-GB"/>
        </w:rPr>
        <w:t>.</w:t>
      </w:r>
      <w:r w:rsidR="00490493" w:rsidRPr="00F527D4">
        <w:rPr>
          <w:b w:val="0"/>
          <w:sz w:val="20"/>
          <w:lang w:val="en-GB"/>
        </w:rPr>
        <w:t xml:space="preserve"> </w:t>
      </w:r>
      <w:r w:rsidR="000A2A37" w:rsidRPr="00F527D4">
        <w:rPr>
          <w:sz w:val="20"/>
          <w:lang w:val="en-GB"/>
        </w:rPr>
        <w:t>Figure 4</w:t>
      </w:r>
      <w:r w:rsidR="000A2A37" w:rsidRPr="00F527D4">
        <w:rPr>
          <w:b w:val="0"/>
          <w:sz w:val="20"/>
          <w:lang w:val="en-GB"/>
        </w:rPr>
        <w:t xml:space="preserve"> depicts the strategies incorporating a heat pump link between (a) the</w:t>
      </w:r>
      <w:r w:rsidR="00BE0F1C" w:rsidRPr="00F527D4">
        <w:rPr>
          <w:b w:val="0"/>
          <w:sz w:val="20"/>
          <w:lang w:val="en-GB"/>
        </w:rPr>
        <w:t xml:space="preserve"> top</w:t>
      </w:r>
      <w:r w:rsidR="000A2A37" w:rsidRPr="00F527D4">
        <w:rPr>
          <w:b w:val="0"/>
          <w:sz w:val="20"/>
          <w:lang w:val="en-GB"/>
        </w:rPr>
        <w:t xml:space="preserve"> </w:t>
      </w:r>
      <w:r w:rsidR="00BE0F1C" w:rsidRPr="00F527D4">
        <w:rPr>
          <w:b w:val="0"/>
          <w:sz w:val="20"/>
          <w:lang w:val="en-GB"/>
        </w:rPr>
        <w:t>c</w:t>
      </w:r>
      <w:r w:rsidR="000A2A37" w:rsidRPr="00F527D4">
        <w:rPr>
          <w:b w:val="0"/>
          <w:sz w:val="20"/>
          <w:lang w:val="en-GB"/>
        </w:rPr>
        <w:t xml:space="preserve">ondenser and IR and (b) IC and </w:t>
      </w:r>
      <w:r w:rsidR="00BE0F1C" w:rsidRPr="00F527D4">
        <w:rPr>
          <w:b w:val="0"/>
          <w:sz w:val="20"/>
          <w:lang w:val="en-GB"/>
        </w:rPr>
        <w:t>bottom r</w:t>
      </w:r>
      <w:r w:rsidR="000A2A37" w:rsidRPr="00F527D4">
        <w:rPr>
          <w:b w:val="0"/>
          <w:sz w:val="20"/>
          <w:lang w:val="en-GB"/>
        </w:rPr>
        <w:t>eboiler. Note that the heat</w:t>
      </w:r>
      <w:r w:rsidR="006679EE">
        <w:rPr>
          <w:b w:val="0"/>
          <w:sz w:val="20"/>
          <w:lang w:val="en-GB"/>
        </w:rPr>
        <w:t xml:space="preserve"> </w:t>
      </w:r>
      <w:r w:rsidR="000A2A37" w:rsidRPr="00F527D4">
        <w:rPr>
          <w:b w:val="0"/>
          <w:sz w:val="20"/>
          <w:lang w:val="en-GB"/>
        </w:rPr>
        <w:t>pump between the top condenser and the bottom reboiler remains active, albeit with a reduced heat load.</w:t>
      </w:r>
    </w:p>
    <w:p w14:paraId="2ECE63C6" w14:textId="19F91F2B" w:rsidR="003376D8" w:rsidRPr="00F527D4" w:rsidRDefault="00C37574" w:rsidP="006679EE">
      <w:pPr>
        <w:pStyle w:val="Els-1storder-head"/>
        <w:numPr>
          <w:ilvl w:val="0"/>
          <w:numId w:val="0"/>
        </w:numPr>
        <w:spacing w:before="120" w:after="0"/>
        <w:rPr>
          <w:b w:val="0"/>
          <w:sz w:val="20"/>
          <w:lang w:val="en-GB"/>
        </w:rPr>
      </w:pPr>
      <w:r w:rsidRPr="00F527D4">
        <w:rPr>
          <w:b w:val="0"/>
          <w:sz w:val="20"/>
          <w:lang w:val="en-GB"/>
        </w:rPr>
        <w:t xml:space="preserve">Taking the example of the Benzene – Toluene equimolar mixture </w:t>
      </w:r>
      <w:r w:rsidR="006C4BFB">
        <w:rPr>
          <w:b w:val="0"/>
          <w:sz w:val="20"/>
          <w:lang w:val="en-GB"/>
        </w:rPr>
        <w:t>presented</w:t>
      </w:r>
      <w:r w:rsidRPr="00F527D4">
        <w:rPr>
          <w:b w:val="0"/>
          <w:sz w:val="20"/>
          <w:lang w:val="en-GB"/>
        </w:rPr>
        <w:t xml:space="preserve"> in Section 3, the IR assisted HPAD </w:t>
      </w:r>
      <w:r w:rsidR="00753642">
        <w:rPr>
          <w:b w:val="0"/>
          <w:sz w:val="20"/>
          <w:lang w:val="en-GB"/>
        </w:rPr>
        <w:t>reduces</w:t>
      </w:r>
      <w:r w:rsidRPr="00F527D4">
        <w:rPr>
          <w:b w:val="0"/>
          <w:sz w:val="20"/>
          <w:lang w:val="en-GB"/>
        </w:rPr>
        <w:t xml:space="preserve"> energy demand </w:t>
      </w:r>
      <w:r w:rsidR="00753642">
        <w:rPr>
          <w:b w:val="0"/>
          <w:sz w:val="20"/>
          <w:lang w:val="en-GB"/>
        </w:rPr>
        <w:t>further by</w:t>
      </w:r>
      <w:r w:rsidRPr="00F527D4">
        <w:rPr>
          <w:b w:val="0"/>
          <w:sz w:val="20"/>
          <w:lang w:val="en-GB"/>
        </w:rPr>
        <w:t xml:space="preserve"> approximately 10% compared to simple HPAD. On the other hand, IC-assisted HPAD decreases energy consumption by approximately 2%. Therefore, while the savings with IR-HPAD are significant, the energy savings with IC-HPAD do not justify the added operational complexity. However, </w:t>
      </w:r>
      <w:r w:rsidR="00753642">
        <w:rPr>
          <w:b w:val="0"/>
          <w:sz w:val="20"/>
          <w:lang w:val="en-GB"/>
        </w:rPr>
        <w:t>when the</w:t>
      </w:r>
      <w:r w:rsidRPr="00F527D4">
        <w:rPr>
          <w:b w:val="0"/>
          <w:sz w:val="20"/>
          <w:lang w:val="en-GB"/>
        </w:rPr>
        <w:t xml:space="preserve"> feed</w:t>
      </w:r>
      <w:r w:rsidR="00753642">
        <w:rPr>
          <w:b w:val="0"/>
          <w:sz w:val="20"/>
          <w:lang w:val="en-GB"/>
        </w:rPr>
        <w:t xml:space="preserve"> </w:t>
      </w:r>
      <w:r w:rsidR="00AD61C6">
        <w:rPr>
          <w:b w:val="0"/>
          <w:sz w:val="20"/>
          <w:lang w:val="en-GB"/>
        </w:rPr>
        <w:t>s</w:t>
      </w:r>
      <w:r w:rsidR="00753642">
        <w:rPr>
          <w:b w:val="0"/>
          <w:sz w:val="20"/>
          <w:lang w:val="en-GB"/>
        </w:rPr>
        <w:t>is</w:t>
      </w:r>
      <w:r w:rsidRPr="00F527D4">
        <w:rPr>
          <w:b w:val="0"/>
          <w:sz w:val="20"/>
          <w:lang w:val="en-GB"/>
        </w:rPr>
        <w:t xml:space="preserve"> rich</w:t>
      </w:r>
      <w:r w:rsidR="00753642">
        <w:rPr>
          <w:b w:val="0"/>
          <w:sz w:val="20"/>
          <w:lang w:val="en-GB"/>
        </w:rPr>
        <w:t>er</w:t>
      </w:r>
      <w:r w:rsidRPr="00F527D4">
        <w:rPr>
          <w:b w:val="0"/>
          <w:sz w:val="20"/>
          <w:lang w:val="en-GB"/>
        </w:rPr>
        <w:t xml:space="preserve"> in the </w:t>
      </w:r>
      <w:r w:rsidR="00E253EE" w:rsidRPr="00F527D4">
        <w:rPr>
          <w:b w:val="0"/>
          <w:sz w:val="20"/>
          <w:lang w:val="en-GB"/>
        </w:rPr>
        <w:t>heavier</w:t>
      </w:r>
      <w:r w:rsidRPr="00F527D4">
        <w:rPr>
          <w:b w:val="0"/>
          <w:sz w:val="20"/>
          <w:lang w:val="en-GB"/>
        </w:rPr>
        <w:t xml:space="preserve"> component, IC-HPAD begins to</w:t>
      </w:r>
      <w:r w:rsidR="00445CC5">
        <w:rPr>
          <w:b w:val="0"/>
          <w:sz w:val="20"/>
          <w:lang w:val="en-GB"/>
        </w:rPr>
        <w:t xml:space="preserve"> </w:t>
      </w:r>
      <w:r w:rsidRPr="00F527D4">
        <w:rPr>
          <w:b w:val="0"/>
          <w:sz w:val="20"/>
          <w:lang w:val="en-GB"/>
        </w:rPr>
        <w:t xml:space="preserve">demonstrate </w:t>
      </w:r>
      <w:r w:rsidRPr="00F527D4">
        <w:rPr>
          <w:b w:val="0"/>
          <w:sz w:val="20"/>
          <w:lang w:val="en-GB"/>
        </w:rPr>
        <w:lastRenderedPageBreak/>
        <w:t xml:space="preserve">noteworthy energy savings (refer to </w:t>
      </w:r>
      <w:r w:rsidRPr="00F527D4">
        <w:rPr>
          <w:sz w:val="20"/>
          <w:lang w:val="en-GB"/>
        </w:rPr>
        <w:t xml:space="preserve">Figure </w:t>
      </w:r>
      <w:r w:rsidR="006261A4">
        <w:rPr>
          <w:sz w:val="20"/>
          <w:lang w:val="en-GB"/>
        </w:rPr>
        <w:t>5</w:t>
      </w:r>
      <w:r w:rsidRPr="00F527D4">
        <w:rPr>
          <w:b w:val="0"/>
          <w:sz w:val="20"/>
          <w:lang w:val="en-GB"/>
        </w:rPr>
        <w:t xml:space="preserve">). </w:t>
      </w:r>
      <w:r w:rsidR="00753642">
        <w:rPr>
          <w:b w:val="0"/>
          <w:sz w:val="20"/>
          <w:lang w:val="en-GB"/>
        </w:rPr>
        <w:t>In contrast</w:t>
      </w:r>
      <w:r w:rsidRPr="00F527D4">
        <w:rPr>
          <w:b w:val="0"/>
          <w:sz w:val="20"/>
          <w:lang w:val="en-GB"/>
        </w:rPr>
        <w:t>, IR-HPAD</w:t>
      </w:r>
      <w:r w:rsidR="00FE4355" w:rsidRPr="00F527D4">
        <w:rPr>
          <w:b w:val="0"/>
          <w:sz w:val="20"/>
          <w:lang w:val="en-GB"/>
        </w:rPr>
        <w:t xml:space="preserve"> </w:t>
      </w:r>
      <w:r w:rsidR="00753642">
        <w:rPr>
          <w:b w:val="0"/>
          <w:sz w:val="20"/>
          <w:lang w:val="en-GB"/>
        </w:rPr>
        <w:t xml:space="preserve">saves more when </w:t>
      </w:r>
      <w:r w:rsidR="00321C93" w:rsidRPr="00323408">
        <w:rPr>
          <w:rFonts w:ascii="Aptos" w:hAnsi="Aptos"/>
          <w:b w:val="0"/>
          <w:noProof/>
          <w:lang w:val="en-GB"/>
        </w:rPr>
        <mc:AlternateContent>
          <mc:Choice Requires="wpg">
            <w:drawing>
              <wp:anchor distT="0" distB="0" distL="114300" distR="114300" simplePos="0" relativeHeight="251655168" behindDoc="0" locked="0" layoutInCell="1" allowOverlap="1" wp14:anchorId="278947CD" wp14:editId="00BC58E2">
                <wp:simplePos x="0" y="0"/>
                <wp:positionH relativeFrom="margin">
                  <wp:align>center</wp:align>
                </wp:positionH>
                <wp:positionV relativeFrom="margin">
                  <wp:posOffset>304800</wp:posOffset>
                </wp:positionV>
                <wp:extent cx="3767328" cy="1609344"/>
                <wp:effectExtent l="0" t="0" r="5080" b="0"/>
                <wp:wrapSquare wrapText="bothSides"/>
                <wp:docPr id="30" name="Group 3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767328" cy="1609344"/>
                          <a:chOff x="0" y="0"/>
                          <a:chExt cx="4502785" cy="1936750"/>
                        </a:xfrm>
                      </wpg:grpSpPr>
                      <pic:pic xmlns:pic="http://schemas.openxmlformats.org/drawingml/2006/picture">
                        <pic:nvPicPr>
                          <pic:cNvPr id="18" name="Picture 1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470992" y="0"/>
                            <a:ext cx="1521460" cy="1521460"/>
                          </a:xfrm>
                          <a:prstGeom prst="rect">
                            <a:avLst/>
                          </a:prstGeom>
                        </pic:spPr>
                      </pic:pic>
                      <wps:wsp>
                        <wps:cNvPr id="19" name="Text Box 19"/>
                        <wps:cNvSpPr txBox="1"/>
                        <wps:spPr>
                          <a:xfrm>
                            <a:off x="0" y="1534160"/>
                            <a:ext cx="4502785" cy="402590"/>
                          </a:xfrm>
                          <a:prstGeom prst="rect">
                            <a:avLst/>
                          </a:prstGeom>
                          <a:solidFill>
                            <a:prstClr val="white"/>
                          </a:solidFill>
                          <a:ln>
                            <a:noFill/>
                          </a:ln>
                        </wps:spPr>
                        <wps:txbx>
                          <w:txbxContent>
                            <w:p w14:paraId="4A1E5C26" w14:textId="30863887" w:rsidR="00186C2C" w:rsidRPr="00F527D4" w:rsidRDefault="00186C2C" w:rsidP="00186C2C">
                              <w:pPr>
                                <w:pStyle w:val="Didascalia"/>
                                <w:jc w:val="center"/>
                                <w:rPr>
                                  <w:noProof/>
                                  <w:sz w:val="20"/>
                                  <w:lang w:val="en-GB"/>
                                </w:rPr>
                              </w:pPr>
                              <w:r w:rsidRPr="00F527D4">
                                <w:t xml:space="preserve">Figure </w:t>
                              </w:r>
                              <w:r w:rsidR="006261A4">
                                <w:t>5</w:t>
                              </w:r>
                              <w:r w:rsidRPr="00F527D4">
                                <w:t>: Variation of percent reduction in energy consumption by IR and IC - HPAD as compared to Binary VR-HPAD with feed composition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8947CD" id="Group 30" o:spid="_x0000_s1036" style="position:absolute;left:0;text-align:left;margin-left:0;margin-top:24pt;width:296.65pt;height:126.7pt;z-index:251655168;mso-position-horizontal:center;mso-position-horizontal-relative:margin;mso-position-vertical-relative:margin;mso-width-relative:margin;mso-height-relative:margin" coordsize="45027,193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wszT3wMAAOwIAAAOAAAAZHJzL2Uyb0RvYy54bWycVt9vGjkQfj/p/gdr&#10;3wm7sEBYhVSU/FClqI0uqfpsjJe1umv7bBNIT/e/32d7Fwqkd70+ZDO2Z8Yz33wz5urdrqnJCzdW&#10;KDlLsos0IVwytRJyPUs+P9/1LhNiHZUrWivJZ8krt8m7699/u9rqgg9UpeoVNwROpC22epZUzumi&#10;37es4g21F0pzicNSmYY6LM26vzJ0C+9N3R+k6bi/VWaljWLcWuzexMPkOvgvS87cp7K03JF6liA2&#10;F74mfJf+27++osXaUF0J1oZBfyGKhgqJS/eubqijZGPEmatGMKOsKt0FU01flaVgPOSAbLL0JJt7&#10;ozY65LIutmu9hwnQnuD0y27Zx5dHQ8RqlgwBj6QNahSuJVgDnK1eF9C5N/pJP5qYIcQHxb5aItWi&#10;onLN51YDaJTfW/RPTfx6fbDflabxfpA72YVCvO4LwXeOMGwOJ+PJcADqMJxl43Q6zPNYKlahnmd2&#10;rLptLfNROphcjlrL6XA8GYU8+rSIF4fw9uFowQr8tchCOkP2vxkIK7cxPGmdND/lo6Hm60b3QAJN&#10;nViKWrjXQGiU2wclXx4F84D7xaFIGTCJRcKxv5VgB6B3WtGG+pz+rUTH6n2/PLpwWQt9J+ra18nL&#10;bWromxPevYFO5PSNYpuGSxeb1PAaWSppK6FtQkzBmyUH58yHVYZSYUA48E4bIR3ypwV48GBdK8U+&#10;+mtwOU/T6eB9bzFKF708ndz25tN80pukt5M8zS+zRbb421tnebGxHOnT+kaLNnTsngX/ZtO04yW2&#10;Y2hr8kLD8PDcDqF1/0OI2PII+VitM9yxyoslwPsDPRFt9gcB6QO4HnfbttVJW2T5JJ1OBwk5b45s&#10;NMjyMbo1NEe7iBd1TrSx7p6rhngBMCOSgCt9QcxRtVNBMocwgoil73vMY9sVHqufQ89P47cm2VNF&#10;NUcI3u13bJ52bH72nf9e7Ug2jVMnqPmRQ9wO++1s8eY/AAx4+FkxGuaYF3FWdNPkaCbk6WA0PR4J&#10;aJf/gxcKrWqx6vrD2y5qE1myrYTj/nbQ4kirlp4WUnmreOx3MIy6hLzkdstdmMWjDoSlWr0CA6NQ&#10;RWRoNbsTuO+BWvdIDV4qbOL1dZ/wKWu1nSWqlRJSKfPtrX2vj2riNCFbvHyzxP65oX6A1R8k6gyX&#10;rhNMJyw7QW6ahUI/oG8RTRBhYFzdiaVRzRfQYO5vwRGVDHfNEteJCxffXzzqjM/nQSnOwQf5pDE9&#10;s8BVj+vz7gs1umWxQz0/qo5JtDghc9SNKM83TpUiMN3jGlFs4QargxSe1FCo9vn3b/b366B1+JFy&#10;/Q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wpbsO3wAAAAcBAAAPAAAAZHJz&#10;L2Rvd25yZXYueG1sTI9BS8NAEIXvgv9hGcGb3cS0UmMmpRT1VIS2gnibJtMkNDsbstsk/feuJz0N&#10;j/d475tsNZlWDdy7xgpCPItAsRS2bKRC+Dy8PSxBOU9SUmuFEa7sYJXf3mSUlnaUHQ97X6lQIi4l&#10;hNr7LtXaFTUbcjPbsQTvZHtDPsi+0mVPYyg3rX6MoidtqJGwUFPHm5qL8/5iEN5HGtdJ/Dpsz6fN&#10;9fuw+Pjaxox4fzetX0B5nvxfGH7xAzrkgeloL1I61SKERzzCfBlucBfPSQLqiJBE8Rx0nun//PkP&#10;AAAA//8DAFBLAwQKAAAAAAAAACEAiA/qDyIfAAAiHwAAFAAAAGRycy9tZWRpYS9pbWFnZTEucG5n&#10;iVBORw0KGgoAAAANSUhEUgAAAW4AAAFuCAMAAAHhezIrAAAAAXNSR0IArs4c6QAAAARnQU1BAACx&#10;jwv8YQUAAALNUExURf///+Li4u3t7QAAAMDAwPr6+v7+/r+/v/n5+YiIiNTU1GhoaPb29mtra+Hh&#10;4fz8/EZGRgwMDBYWFjIyMqqqqqCgoNbW1peXl7S0tAUFBaurq6Ghod/f3xsbGxwcHNfX1/X19bW1&#10;tdXV1d7e3tjY2NDQ0NHR0d3d3VFRUQYGBnBwcEBAQBoaGjk5OXR0dNPT0zQ0NNnZ2VpaWmdnZ7e3&#10;t8rKyhEREcPDw11dXYWFhcfHx3t7ewkJCX19fYmJiSkpKXp6epGRkczMzOrq6mZmZgsLCxQUFAgI&#10;CPPz88TExOzs7BkZGXFxca+vryMjI3l5eQ8PDyAgIH5+fl5eXjc3N9LS0j09PQ4ODjg4OIyMjIeH&#10;h/39/WlpaZOTk0pKSk1NTWBgYKioqG1tbevr65WVlUlJSY2NjUFBQTU1NSEhIS8vL+bm5rCwsMvL&#10;y+/v7/Dw8OXl5fLy8iYmJp6enpqamgQEBHx8fLu7uxISEiQkJPHx8RcXFw0NDWJiYpCQkBMTE2pq&#10;ajo6OsLCwuPj49vb2wICAs3NzQEBAaenpz8/P52dnY+Pj2NjY2xsbHd3dx4eHlhYWIKCggMDA+np&#10;6UNDQ+7u7qOjo2RkZEdHR1xcXFBQUOfn5woKCvf394qKijAwMAcHB9zc3IuLizw8POjo6ISEhJ+f&#10;n3Z2dr6+vjExMcbGxtra2iIiIisrK6mpqU5OTj4+Ps/Pz5ycnFVVVZmZmVdXV3Nzc/j4+MnJybOz&#10;s66urvv7+xgYGE9PTyUlJfT09F9fX2VlZVRUVICAgGFhYbGxsRUVFby8vB0dHaampkJCQigoKCcn&#10;J729va2trVJSUioqKqWlpba2tuDg4M7OzpaWluTk5FNTUx8fH6SkpLq6urKyssjIyJiYmHJycsHB&#10;wZKSkjMzM0xMTKKioo6OjltbWzY2Nm9vb0VFRaysrHV1dYaGhhAQEC0tLQAAADrQlxsAAADvdFJO&#10;U///////////////////////////////////////////////////////////////////////////&#10;////////////////////////////////////////////////////////////////////////////&#10;////////////////////////////////////////////////////////////////////////////&#10;////////////////////////////////////////////////////////////////////////////&#10;//////////////8A5ztcIgAAAAlwSFlzAAAh1QAAIdUBBJy0nQAAGuNJREFUeF7tXcl16yAU9Tla&#10;ZZ8e3EEK8ElP6SKruIvsfhpKJ/9NIBAzAkvE3MRifI/LNUKjpctfwnJ5gw/+w+cLYxhF3CRsBuU4&#10;BiLz8XO53JHI8m+lcxo8llBBa62JefzFmtjR/KuEmUi31FqKDISa3OQnmAWLW/SozEestlvWgl8I&#10;Sd89G0do/0UNnaOy1E2bwHRr1oKElc4DGpBdseUKMYWNAEPSHLh+dY5VD7YkCNiCtIMwel0AsOBU&#10;Gszk5HjYdhbb4bYohoPlUU3H8Il8YAH4puWKw+l1JeA4z22N9tDakjN8FbpdrhLJw13CZuQtR5Bo&#10;5jiCQBv7mu5OvFkDPZmmfFvlrYgYfnS0yHd+ZazZyTVN6RhQIgp76ofUW2C/ATMjW1G0ymguArH+&#10;oqUkXjjQ6ZXAXXI4kISG1HvnYBekAQqG2Isoxd7v7WxwdmVulwtsmWTjRIVuhx2jFNQwBTs4cmbr&#10;F9ht4fzHIZs39RAGsM8A97oW3aXtvpeFZqOlkZvHoyfx4mG4C7yr3Q24g6c61Lpjrz2/hlZkvW5k&#10;09wHXcdPC+dBF1jQb0vUVRYJNVp+CXtdRe37DkUJq5Ayxk1Ut9Hi3f7ltJUhZ+cptwZ7B0HPQQRQ&#10;pwm2KGz2N3u0NOxPZ2mgAQkBhddv8oAd6NOH5YODpt7dM5nUgZpOiEGuPdejKWlZPhSPHMvRsO2S&#10;kzAzlvUKglsI2CSPgUHC5POvyXUL8IijAoPlbVlgvxUSnzBAPqhkYmLi0fCud5hpFFzVGSMBzuU5&#10;4Gp008yy3HhLgMACWmJIdarxbkyq/9QOEp69wdOlO30X4SznQ+19HxFY7cbvEIRNYTPA3yUGEHnn&#10;AklKvBL/3sGUx4kAL3FT3rK88IA5DKFd74kzo+eAOXAw7sGgtD3A6UIDJ4uGwCMy7bGtb3IGLnfP&#10;KB5WCxzbG4hevTgKfjXbSAzHFC4aDw0LbXwHnJyetx/vXU6/MFrwDrlo4bqjrOH5YtNo0z3Rlvcr&#10;btBTLOfLfGRbCfTsd8x1VwlOpO9OZLeW6vMe2kk9O2sC7h92xJM1dir7m+O7Z/tDIkuQIOLG+3zv&#10;NY8i6Bt/htYLPTtUiHwmzTh7et/Qd1dpTefNW1odtu+D+O6mDvrt5ruT426agMPVacMRufxuyUIS&#10;c/Y0weYBluKbKkhWLsDjq5hHIb7pI8EadcD7J4V7KeIp5XvCAzisN08osXwK+u50BpQYh6GfeM+J&#10;BUd0yxvGzBpWbaxpXPSBtFW8STGs+vfIV47OJcowLQFhyz+FraZN8PNCfpf1l/zSTJO2ll+YZsCT&#10;9tnS+cTEH4Ha9A0GXLeBNV5vPiGEpAf4UxJ8psnEiRG7YGF/t/rLXrMjX75CdIQU47q6gxD2ra4Y&#10;ucIHL/+pmPlHFSlCt1h86DQXBtGW9+XfovbWYX34p3+BhSRuEuPfsjAxvD+c2ocFEllg7xMDKEjx&#10;lnDiedDxomMujPUSYvyPQxVx+aE0Dtx1qUYqRD8xSSVWePnmGibcnJ1gKgheLyWFLNV6ySnO4TJQ&#10;HBYLrKTCVOW//mK89taDL9PbQGBxZP/ker9WwjK8y18dDLvISZIFKG/uGjkW4331ExN5eFln2rEw&#10;KO0/DBhJg34nId6H9SirVdq6S8zuwlG8N2em/cC9NWLHB4W0dwf7J4LyXYuoRe2eyjX6sCzk/egn&#10;ifwZtBmaDx/f+esUDPCHs3tm0Lmmv4eH9mlQAed6BniQCBU7FWzwjYHP9jHEy2krZmAIEd4/qd+R&#10;qMW3hH54zp/IuWtY4PWdg35oU/WdpoyqnBahvAWROorYWa4jkTq3VrPK5KOv936o5502HFMRwAmJ&#10;vx7J6qRrfBQ7V0gwP0Rv46JzFcCY7Onmu4irXY14sPvKhuZqXN/x7Z/knVTJLNTOVkQthaKBlTV+&#10;TnR9J4Hs8d1qPchuMAZ6lF2um0Y7iy36X8T78j7sbUxthspYaDKwH4+DDqUUKlU7XOkK3pVdPRz9&#10;aY+pCw7CjPMnVIjfPaUi+NrWibqNIbGfXnB/LPKWaAhQfs6vL6gCPfFK4ieFl+D5aW94D0DYhOY6&#10;GO8BCZPWcISHtCkYgz5O0RJFCO8T049Sw0LhzxlH4p1JCKXLWwYlrArVxEJZdoDteG0PFrrZN/0r&#10;u1ysfsiTJAWSklxVeLuVtAImxvkT9IERDjL3LSLVpOgXgHFwe72+3SmQ/Z0f2e1ZMHyRTIIQDGCk&#10;8ycTEzWAdRP2T2FJ6/UGqUJcf6zZQoMLvUWUzbfv8PPvfYDCgLEAStPUOLUBF+IcIBkmII+pBQrV&#10;T6hCiBZODIoBvlKiuCyfOLDpI1m/nFSZ8sE4PYYfPomD9M4gkiswSVkcwR93EUkK8Bcrbxf10gD8&#10;nBln5zcxMTExcQSW5YM2a2NiPOK094O8cV/odGCOfghvvQwgei6jU2GEEOxj0h/HIzgZbxOTt4XJ&#10;O4Bc3m49XWi9JA4AcwKfnVTZW1sfb3rnHqIN7zd7XoKENHpfT9xsXUCN5YqnUOi5gJ6TxD7eegaM&#10;EloRrXY13Zl/mEFvzJcP10HCFFz/Xc3aXOGmL1D7eINA7ISXSUSr3T28Ic05dMoaSzFJtThJ9PFc&#10;tzlOsCjKm06dIdBDBqLVkIFU0LzpST0IkJTN4cM5/Cwf4Q3R9Q//X/RdQF7e7GINE4hW8zWgDbAQ&#10;Elf6/Sl25/Pyo3+LCt8ULNUH8Gs8g8bLW0H7jyNaLdpA20LNYzDeGi14R0+PRVuvtxxMb73SDsZb&#10;ozFvrmfW1oXOdh7+j+YtmxKsh09hgj9c4v/38kOTO1dQuVQXQNsd/nzQZfM1vfium685bpkX0Wqe&#10;7bx+cBxsd2D/AzeC2gVE+J8k5fq4l4JL9cFfDXAYQLRwRbSahzd+x5wD23mO8z/HBThO3iC95ps1&#10;1noKRo5b6EW0mjGbKd78h8Bdp3d83yckIfqGp+qpBHJ+1u08xj4wZvqIIFKITYmMcR/1a1d9YZQQ&#10;git04l223TFJRAjxNwUfHL1884QfNwm9qCnkZ6FFLaNCCm+9DKB+a11fmOCt1o5otU7UnEKTRJTQ&#10;ilPwNjEQb4tDC96nG98rzqC3hXF42xSm3gE0KoRN37tECQPxtjhM3gG0KrRpj8N7g8k7gEaFWwJT&#10;7wDaFDq7QC4hnHGc3KN5O5dRBtHbgY+QK7dU83wRiP68Q4Rs/JPQwMG8XXh7Ipm/yJSjHJya9yZP&#10;GPPyIN6eVp0sOoKn1Ve4wj+Af7Li/01L8/MnjLLzJ9+qK8gWA07Qcg0tdDq+1G59jXqJrDjV+RMT&#10;LiHMcXIH4O2FquYdEl15b25ZUCjk7UXX8S2r2RalvH3190oaABfm86Y3gW7gM9XozZvCDXwUfX2R&#10;0IuuvAPwEHr52byZE7BW8zxspSvvwMNdokKuGEDvT1wTttmH8Q417OZTTpi3dbaL0ZN3CJ7+fEBm&#10;mLcHJ+Htg1HNtejHO/zwFQ9v34wZ7V4/3mFkUjyGd6RVT9Hy6r7YzKjmWnTjHUFUyBXRap2oRXfX&#10;HEILzt8SX3EA73/+HROBW0YP8tvCrObM4H14++Rb4Svz/O405qIP79dy3nQLMXaYPxTngOCYdOFd&#10;rPfn+iQLLOQKMRedeBeulwaoDBbQ88fef4Iovv/E2DnBCCesalubqDD1hdEvY8sBc3QeRj28t+gx&#10;TqDBQt7eO/cezhtQyvuyuCeS7Wqb9z11oIbtlfHmexa3GEFvH0c7b1OjOTX2X8Yb18TE9hLnRYkS&#10;mvPmcVjG249H8lbeB+OtvTfnvcU5eH/6OG7zrJmyMW91NFzIG+BmeqsptOWtUcobv6Zt9gi8fXCq&#10;mRnn4E3nB7ePuxpAb8rZZj+Kt9lOIW8AniG04VYzToE15G2inLeLaLVW1NTELejD27gO0Ii33uAI&#10;Cnkfdt5nJ296CtYWj+BNGw4DhbzxEV6EBY57lCsfb32+og1vp4lC3unj+S3a8HZQyBvHmYrxBwee&#10;nLbwotH5k+3NLYXnTzS4yFwGcA69rZzDzp8ACnl7n8Tp463nrb3U1oFpoZB39vzdkrfPfyFvL87P&#10;25gGDfjyNHby/nj10j4975DvnrwpfyfvEMp4+xGttota2HNX3liwi3cYXXkjqlv3zyMKp+X9b1De&#10;g+p9a3tdyotYtR2q1RcexptsRuOtLAbjDRZscihvaMC9QUjj1LwjCPDmE//H8w5WcFs3qvbhDWVq&#10;6MaqlfI27hfqwps5c4Uk7yCsQj2wBV14cxkssDU5beEFn+gIVDLPguDjk6xK+SdXtsjhrZcBsDBA&#10;icINrE058pYoISppdCcgRgjKCs6fBHgb1PBhUHadKO9oYZTQiia8XZyBdwC6Uz4XUcvqcWIgm7dT&#10;kVuv4R0tbM3bYciFftpn5w0Z/tdrnZf3ths2Tst7z6HvY3kT1gcijsWb+ILNcvH81s3AOXmTUf0h&#10;+2G8KVJP7cG8iS/s1/A4UfT9OBFvLTRjYN6YDNA/A2+i5g4MXC/pwaGctHES3r5aa6egdFvnUN4r&#10;J8mwsPKmpQ4p+xje3Pi3IuF3ZbVOhGksUWVl6Ud73rpVjNCzgsNweatArwsSbLGHt/LIwdoOhPjD&#10;IMmmZQC+1pUlhyolUEk7+Lh9WM/4MS284AqyZJ+8xJAfVB8VJlao/SyXq35YMQZWIypQhZjM4o2V&#10;+aQFhvTCXkqqG0bKz4Lg42ERNwrxNcAAauZOXyPk0uuAXyX3lc68QKu8xMpCLwire/7ajXadkJNE&#10;EZJaAwwlgAgtg6AZjsIIqsfJjsIEb4VotdMVrjgdtWjhitNRixZOTOSD50I1I26QUXj58E7w9W45&#10;N1RogCsEqnF24DX1XBjYMGFh8P3bWBjl7d5c74ArBKolC32/dyNwYczS2oCukFzPI01scL1YAxx1&#10;QYWB1sUqoHiskMqSeqMk/OeBFPmpKavg+FYVHEQLMTdcODExkYkRVqENR9z9pwkggCU9Dz8GyPAF&#10;J0b4QAi8mTP/PuX3n7wTST46EphLH4fl5YeYwucFPpo3hzjt3uhLeOV8zODXHXmfGPM4MDv9AYr4&#10;mzB8GAzn4HYfeeO2EHKYN3biBLy/4Uu/wueTxokaEHi6BWlaQ0MnjuY9MTExMTExMTExMdEA6nRZ&#10;4DTlREPgERUegWHoe/DFRFOAwvTweFI6/nrqif1gmVVonBejjCrUT0pjWdYoZMuNC0GNM0b9KjKW&#10;ZZVCC50QW0OFKXcK9Qp5UO+sfvWcclegvgN/f+4O4gi5T22JNwpbopxK7g23y2L8lj3k2+061IwZ&#10;8p7rm/Gs6mXzLG3yIFEvcuVGsRGSBETdlqLeGXbA4Ubdxh+FYSgLKl8TCNgT/cWQCyii42Zd9Ij5&#10;LBZewJPs5UeKJU3trsk38I4WK/6C3B8ON+o2pvE5BhhXB1dUhwrA8obXFTmDjWFBIUcpSdcSJVM3&#10;w3cvv6xmpjn/43SAK8IGuXJzW+aFTMfVHtQ7W0e3eTcB9hl9YibGVTepHSpguVknSKoC/McnwmIa&#10;4+Y9+Xp065vFtdz0dAqsr/4JO+S+Wy0DHFd7UO/M3wHsM/qk0U1vlf3ktBTiB+WGgn+/OPYhhG+M&#10;8pflilMMRAxDxCo3ZPP9GZ/KL6fJfE3ukNuB42oP6p3Vd2CsPfbh5T6zpV6jNKbcFai3nHJXYMpd&#10;gd6W8uYzC6eW2zw4DMG1BBbOcaIJ2t+ESgHRMjpR/0WdSG6WIeSD8939kM2OLVTQHrjy1lCK+SB+&#10;6880J4iyqh6HV8fOA29PfHnVqHfmlxvilMYDMwhp7cQMOryUxB13izH+IyFV4IDThiFg3YvG+1wh&#10;+84HpZDgNCwwfMeQb3xVbrj8ikeatai39KDeWUJuOapUFagOFYAlHVVyARtLBc7iJAMLL3hUhLje&#10;+ajyVc4BoDmmYamrUwYs8HgJGHL28vfllnMmGFeDmBbw4aNKycAQVTSy8EMjGg0R3MIHHsTTcf67&#10;f3QbPvDeeiqnleorT25uZoscy2zUO5MpcgOYIe84S9IHneOvHiTNmWjJpdw2Ppcd0phFp18gl4az&#10;GDLksQ80XukUDXlgG8sdRsUXm/NDP++b7UUBDBbZwLMQFIKxGjOEGmcMv9w5OMKSvoYqVMktw4Ns&#10;5YwP4VnkzrAMSFGtEBiy3MYZ0yl3ChUK0ZZjlRsXggpngiO6Xj8lJNuUqd5FjUL0UBeMqFDhCLk7&#10;ihbEY+fuII6QeyzLKXcFEpbBqWTKXYV6yyl3BeKWdIE5gCl3BRKWERmm3BWIWOLOWqxYwiaYcqPa&#10;AEm5mHJXIGjpuRPMxpS7AmFLuuU1IsOUuwIRy5jWgCl3Beotp9wVCFqqKwFBTLkrUG855a5Ab7k/&#10;37Iuzz253InNJCJZw/CRdPfkcmegXiEPnlrurM7nKST3bqRgVKHd/Yy1S/AH5M6SMlmHJVv4Po8E&#10;jCpPKHcOsgSxfjxFICFxwT/6EhjxZ5M7s6vpWiyadaMW7M1jkrLwUaMKaWchDC93JpIKaV1XqCzK&#10;jtxnkj+4p9wazpTw/f39+718f4vclMfIl3eLweWOv37RQKreJ94lqmBUpuh2ds5t1MXgcmcjRyFU&#10;daG7cxPYOsufTeo7UH+LTbMbggomzfoB6UG9s7HGqGH5wmNRUklMuStgWLLa2Xp3lnsJvhvHxrBy&#10;vxWpnSM3HsnwfwrZrToYVu5C5Ij4Qz+4qJL7K/MbGFbugs0kIqf2D/qM3ayiUNa0iWHlLkSGQj9f&#10;gN+vr/SO05Q7hRyFuA4sU5V95Xlr25hylz9vOMNA3tELNVOVi1vXGFPucmQpJPs6ybrPJXfhVpJQ&#10;r5AHXmdZrEaUuwYZWuR/i/Xf3ZR7xU653SeVuRhP7rqhlWH1SVN3zhivo4AYT+461CvkwdPI/ZZ7&#10;LmiLR8idsWIMJDev6pUPfciQGycTiSZQ/92NI3f+1OpDttmcuwXd5b6Bd3OuQht6VBN8rIuiIWdp&#10;cgPJjd1J9ieEWkO874Rsn+15Jih1fZs5CtHKs/lGMUk5ec8zSV1XHkduRFe5sYoSF8H3qakcnQ0w&#10;42UYRTTuYd8HbMBIltvUGK9qrG/HfI4zP0aRm1FvWa+QB2FnuGWNYcotWPjp7ptx7Ef9dzeEaLp7&#10;/eSme41J6im3Rke5cceDKu2Sm1aPyApyftFM8v3kJqEoyDgp81fl3lLvKHcJ/qbcwv1bkoApdwUK&#10;5TbIn17uFM4st+gtCURnuaExev9VCglnw45uiWh0lhvgfMM+5DpzcWa5XXSV23h/lYQh/EG5vUOs&#10;q9z5SDoL7k2eVm4v+spNdXLuOc5x5sc5RQvNnl3llpfQNJH7HniezTnlDqGr3PyuU1Tb+a32BjnO&#10;/DihaJHOdJU7uUOi8VfkpuEV6XZXuW90OSFH9Cy5vY5OJTe93jjW4a5y56Pe2ankPnZ0U+tZU0qm&#10;3J5q55IbEL1LqqvceGsDVFtr0ov2MAc+/N4LgRkvw5nkTg+srnLji6jd0Q1JypnvzSlBnUJvJD7L&#10;XfHenJbvpm5ruZhPwwmir9y03TBGt/w2SuSmKCPHmR9nkTsPXeXeVnnX6kugkSs32VumRzwmw7aE&#10;Yzi7MxH0Ht0SSaFe7oPHqEsoir53UWVjdLlz+de3mWqBX52JsQwuuXTdzh0s99UhFMVgcruoXz0b&#10;yM2vZS3AoHKv9RuIVowjLFMKqZ+iACQnglK5VxwnWv4UsqKf3EUYUe4aDCu3GluP73ruGuvDsHIr&#10;PFpuesPpM8rN7wifcleg3tmj5Qau9WqPLvfXg/e7WefHf8XnkJsG2uNX7Cl3BUq7vrYz5a5Abtd/&#10;nEaeVW5A/7mb1Tb1fmK5sQN147tQbkkhnlzuOhRYvth1B5JbNbi5ACVhOcRf1jPwbWR0fZGbSjcY&#10;Ru5fXilxaT2Xc7fcFYhY4kVVifowjNxixguj7SZyF07h4a7zZB32NqbcFfeZuLDkjqu0QbDrcsNA&#10;2NGYcuNCUOkM0EFucSQJD0aTmzpEEUGlM0BruXPsj7g+Wq+QB/XO3K7fMhU3u05Hjtks6kUbXu4m&#10;Xae1In9fcsq9RcYId+XOZTHl9iAlobLEKlQz+0Bpyu0BSRiUG29/qt3oTbk9YLUDektZXbtT7jic&#10;aeJrj9pT7gRAbkPft+VHklRYjil3EqyvqfARok25KzDlTkLUxud0oOaS5LJSTLk9MASlpU4hqGzK&#10;XYxgB+I7H1JY1+6Um6EFxCXJmZAbox/Lh5HKwZQbIaLpxyjhy5Ml6oNrKakknlZuFEk/OY8kA0gy&#10;BY/cZKuekhH286xya134cUAqlYdw19kPukVnOqXxNHJbz6PhOICTpciQ20xtkpIqxBnltnpDfXO6&#10;Lmm+iMvxYuR2ndrgVnApSWnWjDtwC4+RGyn8mA6MuHB8p0rqbepUfvN14OHXDS0KktCE7KSd2lEI&#10;MOOlINvAfSbSUrDhd3wEzYr68VJvaXzFmt6d+6SSEMUBwynqqSSwkCpICqNXyiNg1CpTMOOlYJ+B&#10;+0yclqIP7T1C7rAlc1fk7dSOQoAZLwXZtnF2ZrldhKe+159X/JeU66deIcDGl3I/EYYo1QT1zqZl&#10;BaZoKdRbTkxMTDTHsvyTGMZLJqhFPSUPUG8JqYLjUnqNm6C0zfXtOYW7GUblnTsoxEE8kKdsb3SH&#10;mWWZa7ppJ+9xiwTTkl7dG3iCuwvTkuP2oXEEhsIb5uUgWxlrHM/1xrWN7uZ3nRZSG9orkJsWPErx&#10;3HguV2UpNxdhm/mmYoygCL47uBZMg7vO8VxnpiWa5c8IbKlEg0+h3Cwar5dlbMWSGs21BOiqFPkt&#10;sNyCBrbYMw2Op2FNQzJs8mBOQ4gCuQ3LMtEsS1rkWgJ01TKFvOBNpT6dhkEmVkuwQ3B2BnhTyW1C&#10;Kn/FsCxLWsTatCZWWIrANZYTExMTExMp4BY0vHnRV++itUKQ+nPjtcLQ4p+cLHiRA/jfHyU3HSDy&#10;q9kuly91TgF3NL/k8t4vV7zzzvrlRe/uqz1QVXK5qaKnBA9b0JGkNEPc+xO5l/XVK7oYVKPXPGCc&#10;QjkSBIHVPjT+Q3T5kBJQXGo+LVTf5fG/mMERyldyS6VfGef0OhR1VoT+KaJC8iExlPvVKIGAHuz8&#10;pFBKsiIiyBrK3M1zAn0bFOFQy02hGt0Q4o0BmA//IreUkNkzy23gW6bXLwm/ZQ5nsOIAVW0FyPfG&#10;081NKrl1VMnEbszROjExMTExMTExcRpcLv8Bsd94ZXsJLxEAAAAASUVORK5CYIJQSwECLQAUAAYA&#10;CAAAACEAsYJntgoBAAATAgAAEwAAAAAAAAAAAAAAAAAAAAAAW0NvbnRlbnRfVHlwZXNdLnhtbFBL&#10;AQItABQABgAIAAAAIQA4/SH/1gAAAJQBAAALAAAAAAAAAAAAAAAAADsBAABfcmVscy8ucmVsc1BL&#10;AQItABQABgAIAAAAIQDhwszT3wMAAOwIAAAOAAAAAAAAAAAAAAAAADoCAABkcnMvZTJvRG9jLnht&#10;bFBLAQItABQABgAIAAAAIQCqJg6+vAAAACEBAAAZAAAAAAAAAAAAAAAAAEUGAABkcnMvX3JlbHMv&#10;ZTJvRG9jLnhtbC5yZWxzUEsBAi0AFAAGAAgAAAAhAPCluw7fAAAABwEAAA8AAAAAAAAAAAAAAAAA&#10;OAcAAGRycy9kb3ducmV2LnhtbFBLAQItAAoAAAAAAAAAIQCID+oPIh8AACIfAAAUAAAAAAAAAAAA&#10;AAAAAEQIAABkcnMvbWVkaWEvaW1hZ2UxLnBuZ1BLBQYAAAAABgAGAHwBAACYJwAAAAA=&#10;">
                <o:lock v:ext="edit" aspectratio="t"/>
                <v:shape id="Picture 18" o:spid="_x0000_s1037" type="#_x0000_t75" style="position:absolute;left:14709;width:15215;height:15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t+xAAAANsAAAAPAAAAZHJzL2Rvd25yZXYueG1sRI9Ba8JA&#10;EIXvhf6HZYReim7qQUp0laoopUjRaO9DdpoNzc6G7BrTf+8cCr3N8N68981iNfhG9dTFOrCBl0kG&#10;irgMtubKwOW8G7+CignZYhOYDPxShNXy8WGBuQ03PlFfpEpJCMccDbiU2lzrWDryGCehJRbtO3Qe&#10;k6xdpW2HNwn3jZ5m2Ux7rFkaHLa0cVT+FFdvoP9s3GzbHvfbZ/zY+MN6t9f4ZczTaHibg0o0pH/z&#10;3/W7FXyBlV9kAL28AwAA//8DAFBLAQItABQABgAIAAAAIQDb4fbL7gAAAIUBAAATAAAAAAAAAAAA&#10;AAAAAAAAAABbQ29udGVudF9UeXBlc10ueG1sUEsBAi0AFAAGAAgAAAAhAFr0LFu/AAAAFQEAAAsA&#10;AAAAAAAAAAAAAAAAHwEAAF9yZWxzLy5yZWxzUEsBAi0AFAAGAAgAAAAhADuhm37EAAAA2wAAAA8A&#10;AAAAAAAAAAAAAAAABwIAAGRycy9kb3ducmV2LnhtbFBLBQYAAAAAAwADALcAAAD4AgAAAAA=&#10;">
                  <v:imagedata r:id="rId17" o:title=""/>
                </v:shape>
                <v:shape id="Text Box 19" o:spid="_x0000_s1038" type="#_x0000_t202" style="position:absolute;top:15341;width:45027;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3DwwAAANsAAAAPAAAAZHJzL2Rvd25yZXYueG1sRE9La8JA&#10;EL4L/Q/LFHqRumkOQVNXabWFHuohKp6H7JgEs7Nhd83j33cLhd7m43vOejuaVvTkfGNZwcsiAUFc&#10;Wt1wpeB8+nxegvABWWNrmRRM5GG7eZitMdd24IL6Y6hEDGGfo4I6hC6X0pc1GfQL2xFH7mqdwRCh&#10;q6R2OMRw08o0STJpsOHYUGNHu5rK2/FuFGR7dx8K3s33549vPHRVenmfLko9PY5vryACjeFf/Of+&#10;0nH+Cn5/iQfIzQ8AAAD//wMAUEsBAi0AFAAGAAgAAAAhANvh9svuAAAAhQEAABMAAAAAAAAAAAAA&#10;AAAAAAAAAFtDb250ZW50X1R5cGVzXS54bWxQSwECLQAUAAYACAAAACEAWvQsW78AAAAVAQAACwAA&#10;AAAAAAAAAAAAAAAfAQAAX3JlbHMvLnJlbHNQSwECLQAUAAYACAAAACEACBh9w8MAAADbAAAADwAA&#10;AAAAAAAAAAAAAAAHAgAAZHJzL2Rvd25yZXYueG1sUEsFBgAAAAADAAMAtwAAAPcCAAAAAA==&#10;" stroked="f">
                  <v:textbox inset="0,0,0,0">
                    <w:txbxContent>
                      <w:p w14:paraId="4A1E5C26" w14:textId="30863887" w:rsidR="00186C2C" w:rsidRPr="00F527D4" w:rsidRDefault="00186C2C" w:rsidP="00186C2C">
                        <w:pPr>
                          <w:pStyle w:val="Didascalia"/>
                          <w:jc w:val="center"/>
                          <w:rPr>
                            <w:noProof/>
                            <w:sz w:val="20"/>
                            <w:lang w:val="en-GB"/>
                          </w:rPr>
                        </w:pPr>
                        <w:r w:rsidRPr="00F527D4">
                          <w:t xml:space="preserve">Figure </w:t>
                        </w:r>
                        <w:r w:rsidR="006261A4">
                          <w:t>5</w:t>
                        </w:r>
                        <w:r w:rsidRPr="00F527D4">
                          <w:t>: Variation of percent reduction in energy consumption by IR and IC - HPAD as compared to Binary VR-HPAD with feed composition</w:t>
                        </w:r>
                      </w:p>
                    </w:txbxContent>
                  </v:textbox>
                </v:shape>
                <w10:wrap type="square" anchorx="margin" anchory="margin"/>
              </v:group>
            </w:pict>
          </mc:Fallback>
        </mc:AlternateContent>
      </w:r>
      <w:r w:rsidR="00753642">
        <w:rPr>
          <w:b w:val="0"/>
          <w:sz w:val="20"/>
          <w:lang w:val="en-GB"/>
        </w:rPr>
        <w:t xml:space="preserve">the feed is </w:t>
      </w:r>
      <w:r w:rsidR="00FE4355" w:rsidRPr="00F527D4">
        <w:rPr>
          <w:b w:val="0"/>
          <w:sz w:val="20"/>
          <w:lang w:val="en-GB"/>
        </w:rPr>
        <w:t xml:space="preserve">richer in the </w:t>
      </w:r>
      <w:r w:rsidR="00C32A58" w:rsidRPr="00F527D4">
        <w:rPr>
          <w:b w:val="0"/>
          <w:sz w:val="20"/>
          <w:lang w:val="en-GB"/>
        </w:rPr>
        <w:t>lighter</w:t>
      </w:r>
      <w:r w:rsidR="00FE4355" w:rsidRPr="00F527D4">
        <w:rPr>
          <w:b w:val="0"/>
          <w:sz w:val="20"/>
          <w:lang w:val="en-GB"/>
        </w:rPr>
        <w:t xml:space="preserve"> component.</w:t>
      </w:r>
    </w:p>
    <w:p w14:paraId="2FB33A9F" w14:textId="4269F1D8" w:rsidR="002A21D8" w:rsidRPr="00445CC5" w:rsidRDefault="00753642" w:rsidP="00445CC5">
      <w:pPr>
        <w:pStyle w:val="Els-1storder-head"/>
        <w:numPr>
          <w:ilvl w:val="0"/>
          <w:numId w:val="0"/>
        </w:numPr>
        <w:spacing w:before="120" w:after="0"/>
        <w:rPr>
          <w:rFonts w:ascii="Aptos" w:hAnsi="Aptos"/>
          <w:b w:val="0"/>
          <w:sz w:val="20"/>
          <w:lang w:val="en-GB"/>
        </w:rPr>
      </w:pPr>
      <w:r>
        <w:rPr>
          <w:b w:val="0"/>
          <w:sz w:val="20"/>
          <w:lang w:val="en-GB"/>
        </w:rPr>
        <w:t>Although</w:t>
      </w:r>
      <w:r w:rsidR="00C42423" w:rsidRPr="00F527D4">
        <w:rPr>
          <w:b w:val="0"/>
          <w:sz w:val="20"/>
          <w:lang w:val="en-GB"/>
        </w:rPr>
        <w:t xml:space="preserve"> IR</w:t>
      </w:r>
      <w:r w:rsidR="00445CC5">
        <w:rPr>
          <w:b w:val="0"/>
          <w:sz w:val="20"/>
          <w:lang w:val="en-GB"/>
        </w:rPr>
        <w:t>/</w:t>
      </w:r>
      <w:r w:rsidR="00C42423" w:rsidRPr="00F527D4">
        <w:rPr>
          <w:b w:val="0"/>
          <w:sz w:val="20"/>
          <w:lang w:val="en-GB"/>
        </w:rPr>
        <w:t>C</w:t>
      </w:r>
      <w:r>
        <w:rPr>
          <w:b w:val="0"/>
          <w:sz w:val="20"/>
          <w:lang w:val="en-GB"/>
        </w:rPr>
        <w:t xml:space="preserve"> lead to significant energy savings</w:t>
      </w:r>
      <w:r w:rsidR="00C42423" w:rsidRPr="00F527D4">
        <w:rPr>
          <w:b w:val="0"/>
          <w:sz w:val="20"/>
          <w:lang w:val="en-GB"/>
        </w:rPr>
        <w:t>, the</w:t>
      </w:r>
      <w:r>
        <w:rPr>
          <w:b w:val="0"/>
          <w:sz w:val="20"/>
          <w:lang w:val="en-GB"/>
        </w:rPr>
        <w:t xml:space="preserve">y require additional capital expenditure </w:t>
      </w:r>
      <w:r w:rsidR="00321C93">
        <w:rPr>
          <w:b w:val="0"/>
          <w:sz w:val="20"/>
          <w:lang w:val="en-GB"/>
        </w:rPr>
        <w:t>owing to</w:t>
      </w:r>
      <w:r>
        <w:rPr>
          <w:b w:val="0"/>
          <w:sz w:val="20"/>
          <w:lang w:val="en-GB"/>
        </w:rPr>
        <w:t xml:space="preserve"> the presence of either</w:t>
      </w:r>
      <w:r w:rsidR="00C42423" w:rsidRPr="00F527D4">
        <w:rPr>
          <w:b w:val="0"/>
          <w:sz w:val="20"/>
          <w:lang w:val="en-GB"/>
        </w:rPr>
        <w:t xml:space="preserve"> a multi-stage compressor (IR-HPAD) or the use of two distinct compressor units (IC-HPAD)</w:t>
      </w:r>
      <w:r>
        <w:rPr>
          <w:b w:val="0"/>
          <w:sz w:val="20"/>
          <w:lang w:val="en-GB"/>
        </w:rPr>
        <w:t>.</w:t>
      </w:r>
      <w:r w:rsidR="00C42423" w:rsidRPr="00F527D4">
        <w:rPr>
          <w:b w:val="0"/>
          <w:sz w:val="20"/>
          <w:lang w:val="en-GB"/>
        </w:rPr>
        <w:t xml:space="preserve"> </w:t>
      </w:r>
      <w:r>
        <w:rPr>
          <w:b w:val="0"/>
          <w:sz w:val="20"/>
          <w:lang w:val="en-GB"/>
        </w:rPr>
        <w:t xml:space="preserve">To mitigate this concern, </w:t>
      </w:r>
      <w:r w:rsidR="00C42423" w:rsidRPr="00F527D4">
        <w:rPr>
          <w:b w:val="0"/>
          <w:sz w:val="20"/>
          <w:lang w:val="en-GB"/>
        </w:rPr>
        <w:t>we introduce a strategy</w:t>
      </w:r>
      <w:r w:rsidR="002A21D8">
        <w:rPr>
          <w:b w:val="0"/>
          <w:sz w:val="20"/>
          <w:lang w:val="en-GB"/>
        </w:rPr>
        <w:t xml:space="preserve"> </w:t>
      </w:r>
      <w:r w:rsidR="00C42423" w:rsidRPr="00F527D4">
        <w:rPr>
          <w:b w:val="0"/>
          <w:sz w:val="20"/>
          <w:lang w:val="en-GB"/>
        </w:rPr>
        <w:t xml:space="preserve">that utilizes a single compressor </w:t>
      </w:r>
      <w:r>
        <w:rPr>
          <w:b w:val="0"/>
          <w:sz w:val="20"/>
          <w:lang w:val="en-GB"/>
        </w:rPr>
        <w:t>but improves</w:t>
      </w:r>
      <w:r w:rsidR="00C42423" w:rsidRPr="00F527D4">
        <w:rPr>
          <w:b w:val="0"/>
          <w:sz w:val="20"/>
          <w:lang w:val="en-GB"/>
        </w:rPr>
        <w:t xml:space="preserve"> the efficiency of </w:t>
      </w:r>
      <w:r w:rsidR="00445CC5">
        <w:rPr>
          <w:b w:val="0"/>
          <w:sz w:val="20"/>
          <w:lang w:val="en-GB"/>
        </w:rPr>
        <w:t>MVR-HP</w:t>
      </w:r>
      <w:r w:rsidR="00C42423" w:rsidRPr="00323408">
        <w:rPr>
          <w:rFonts w:ascii="Aptos" w:hAnsi="Aptos"/>
          <w:b w:val="0"/>
          <w:sz w:val="20"/>
          <w:lang w:val="en-GB"/>
        </w:rPr>
        <w:t>.</w:t>
      </w:r>
    </w:p>
    <w:p w14:paraId="3C3D5319" w14:textId="674F1159" w:rsidR="001C30AF" w:rsidRPr="00F527D4" w:rsidRDefault="00B3595C" w:rsidP="00B3595C">
      <w:pPr>
        <w:pStyle w:val="Els-1storder-head"/>
      </w:pPr>
      <w:r w:rsidRPr="00F527D4">
        <w:t>Multi-effect Heat Pump Assisted Distillation (ME-HPAD):</w:t>
      </w:r>
    </w:p>
    <w:bookmarkEnd w:id="1"/>
    <w:p w14:paraId="53F31AA0" w14:textId="3101E1B5" w:rsidR="003C31E6" w:rsidRPr="00F527D4" w:rsidRDefault="00F527D4" w:rsidP="006679EE">
      <w:pPr>
        <w:pStyle w:val="Els-1storder-head"/>
        <w:numPr>
          <w:ilvl w:val="0"/>
          <w:numId w:val="0"/>
        </w:numPr>
        <w:spacing w:before="0" w:after="120"/>
        <w:rPr>
          <w:b w:val="0"/>
          <w:sz w:val="20"/>
          <w:lang w:val="en-GB"/>
        </w:rPr>
      </w:pPr>
      <w:r>
        <w:rPr>
          <w:b w:val="0"/>
          <w:noProof/>
          <w:sz w:val="20"/>
          <w:lang w:val="en-GB"/>
        </w:rPr>
        <mc:AlternateContent>
          <mc:Choice Requires="wpg">
            <w:drawing>
              <wp:anchor distT="0" distB="0" distL="114300" distR="114300" simplePos="0" relativeHeight="251672576" behindDoc="0" locked="0" layoutInCell="1" allowOverlap="1" wp14:anchorId="2807567F" wp14:editId="7BC504E0">
                <wp:simplePos x="0" y="0"/>
                <wp:positionH relativeFrom="margin">
                  <wp:align>left</wp:align>
                </wp:positionH>
                <wp:positionV relativeFrom="paragraph">
                  <wp:posOffset>1531620</wp:posOffset>
                </wp:positionV>
                <wp:extent cx="4503420" cy="1765935"/>
                <wp:effectExtent l="0" t="0" r="11430" b="5715"/>
                <wp:wrapTopAndBottom/>
                <wp:docPr id="4" name="Group 4"/>
                <wp:cNvGraphicFramePr/>
                <a:graphic xmlns:a="http://schemas.openxmlformats.org/drawingml/2006/main">
                  <a:graphicData uri="http://schemas.microsoft.com/office/word/2010/wordprocessingGroup">
                    <wpg:wgp>
                      <wpg:cNvGrpSpPr/>
                      <wpg:grpSpPr>
                        <a:xfrm>
                          <a:off x="0" y="0"/>
                          <a:ext cx="4503420" cy="1765935"/>
                          <a:chOff x="0" y="6663"/>
                          <a:chExt cx="4503420" cy="1849413"/>
                        </a:xfrm>
                      </wpg:grpSpPr>
                      <pic:pic xmlns:pic="http://schemas.openxmlformats.org/drawingml/2006/picture">
                        <pic:nvPicPr>
                          <pic:cNvPr id="20" name="Picture 20"/>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880288" y="20311"/>
                            <a:ext cx="1180465" cy="1333500"/>
                          </a:xfrm>
                          <a:prstGeom prst="rect">
                            <a:avLst/>
                          </a:prstGeom>
                        </pic:spPr>
                      </pic:pic>
                      <wps:wsp>
                        <wps:cNvPr id="21" name="Text Box 2"/>
                        <wps:cNvSpPr txBox="1">
                          <a:spLocks noChangeArrowheads="1"/>
                        </wps:cNvSpPr>
                        <wps:spPr bwMode="auto">
                          <a:xfrm>
                            <a:off x="1255600" y="1323672"/>
                            <a:ext cx="368300" cy="245072"/>
                          </a:xfrm>
                          <a:prstGeom prst="rect">
                            <a:avLst/>
                          </a:prstGeom>
                          <a:noFill/>
                          <a:ln w="9525">
                            <a:noFill/>
                            <a:miter lim="800000"/>
                            <a:headEnd/>
                            <a:tailEnd/>
                          </a:ln>
                        </wps:spPr>
                        <wps:txbx>
                          <w:txbxContent>
                            <w:p w14:paraId="237A9744" w14:textId="7FC7E00F" w:rsidR="003C31E6" w:rsidRPr="00F527D4" w:rsidRDefault="003C31E6" w:rsidP="003C31E6">
                              <w:pPr>
                                <w:jc w:val="center"/>
                                <w:rPr>
                                  <w:sz w:val="18"/>
                                </w:rPr>
                              </w:pPr>
                              <w:r w:rsidRPr="00F527D4">
                                <w:rPr>
                                  <w:sz w:val="18"/>
                                </w:rPr>
                                <w:t>(a)</w:t>
                              </w:r>
                            </w:p>
                          </w:txbxContent>
                        </wps:txbx>
                        <wps:bodyPr rot="0" vert="horz" wrap="square" lIns="91440" tIns="45720" rIns="91440" bIns="45720" anchor="t" anchorCtr="0">
                          <a:noAutofit/>
                        </wps:bodyPr>
                      </wps:wsp>
                      <pic:pic xmlns:pic="http://schemas.openxmlformats.org/drawingml/2006/picture">
                        <pic:nvPicPr>
                          <pic:cNvPr id="22" name="Picture 2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2361065" y="6663"/>
                            <a:ext cx="1186815" cy="1340485"/>
                          </a:xfrm>
                          <a:prstGeom prst="rect">
                            <a:avLst/>
                          </a:prstGeom>
                        </pic:spPr>
                      </pic:pic>
                      <wps:wsp>
                        <wps:cNvPr id="23" name="Text Box 2"/>
                        <wps:cNvSpPr txBox="1">
                          <a:spLocks noChangeArrowheads="1"/>
                        </wps:cNvSpPr>
                        <wps:spPr bwMode="auto">
                          <a:xfrm>
                            <a:off x="2797794" y="1323672"/>
                            <a:ext cx="368300" cy="245072"/>
                          </a:xfrm>
                          <a:prstGeom prst="rect">
                            <a:avLst/>
                          </a:prstGeom>
                          <a:noFill/>
                          <a:ln w="9525">
                            <a:noFill/>
                            <a:miter lim="800000"/>
                            <a:headEnd/>
                            <a:tailEnd/>
                          </a:ln>
                        </wps:spPr>
                        <wps:txbx>
                          <w:txbxContent>
                            <w:p w14:paraId="6F44FCF8" w14:textId="4AE8F6AD" w:rsidR="00330EE6" w:rsidRPr="00F527D4" w:rsidRDefault="00330EE6" w:rsidP="00330EE6">
                              <w:pPr>
                                <w:jc w:val="center"/>
                                <w:rPr>
                                  <w:sz w:val="18"/>
                                </w:rPr>
                              </w:pPr>
                              <w:r w:rsidRPr="00F527D4">
                                <w:rPr>
                                  <w:sz w:val="18"/>
                                </w:rPr>
                                <w:t>(b)</w:t>
                              </w:r>
                            </w:p>
                          </w:txbxContent>
                        </wps:txbx>
                        <wps:bodyPr rot="0" vert="horz" wrap="square" lIns="91440" tIns="45720" rIns="91440" bIns="45720" anchor="t" anchorCtr="0">
                          <a:noAutofit/>
                        </wps:bodyPr>
                      </wps:wsp>
                      <wps:wsp>
                        <wps:cNvPr id="25" name="Text Box 25"/>
                        <wps:cNvSpPr txBox="1"/>
                        <wps:spPr>
                          <a:xfrm>
                            <a:off x="0" y="1453486"/>
                            <a:ext cx="4503420" cy="402590"/>
                          </a:xfrm>
                          <a:prstGeom prst="rect">
                            <a:avLst/>
                          </a:prstGeom>
                          <a:noFill/>
                          <a:ln>
                            <a:noFill/>
                          </a:ln>
                        </wps:spPr>
                        <wps:txbx>
                          <w:txbxContent>
                            <w:p w14:paraId="34EFE1C0" w14:textId="0AF9BB5B" w:rsidR="00330EE6" w:rsidRPr="00F527D4" w:rsidRDefault="00330EE6" w:rsidP="00330EE6">
                              <w:pPr>
                                <w:pStyle w:val="Didascalia"/>
                                <w:jc w:val="center"/>
                                <w:rPr>
                                  <w:noProof/>
                                  <w:sz w:val="20"/>
                                  <w:lang w:val="en-GB"/>
                                </w:rPr>
                              </w:pPr>
                              <w:r w:rsidRPr="00F527D4">
                                <w:t xml:space="preserve">Figure </w:t>
                              </w:r>
                              <w:r w:rsidR="006261A4">
                                <w:t>6</w:t>
                              </w:r>
                              <w:r w:rsidRPr="00F527D4">
                                <w:t xml:space="preserve">: ME - HPAD systems for binary systems. </w:t>
                              </w:r>
                              <w:r w:rsidRPr="00F527D4">
                                <w:rPr>
                                  <w:lang w:val="en-GB"/>
                                </w:rPr>
                                <w:t>Strategy (a) excels with mixtures having feeds rich in the lighter component, while (b) is preferable for feeds rich in the heavier one.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807567F" id="Group 4" o:spid="_x0000_s1039" style="position:absolute;left:0;text-align:left;margin-left:0;margin-top:120.6pt;width:354.6pt;height:139.05pt;z-index:251672576;mso-position-horizontal:left;mso-position-horizontal-relative:margin;mso-height-relative:margin" coordorigin=",66" coordsize="45034,184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1zTpzgQAAJwQAAAOAAAAZHJzL2Uyb0RvYy54bWzsWNtu4zYQfS/QfyD0&#10;nlhXWxbiLLzOBQuku0aTYp9pmbKFlUSWomOnRf+9Z0j5EieLBCmKRYoGiM07Z87MnBn67MOmrti9&#10;0G0pm5EXnPoeE00u52WzGHm/3V2dpB5rDW/mvJKNGHkPovU+nP/809laZSKUS1nNhWY4pGmztRp5&#10;S2NU1uu1+VLUvD2VSjSYLKSuuUFXL3pzzdc4va56oe/3e2up50rLXLQtRi/cpHduzy8KkZsvRdEK&#10;w6qRB9mM/dT2c0afvfMzni00V8sy78Tgb5Ci5mWDS3dHXXDD2UqXT46qy1zLVhbmNJd1TxZFmQur&#10;A7QJ/CNtrrVcKavLIlsv1A4mQHuE05uPzT/fTzUr5yMv9ljDa5jI3spigmatFhlWXGt1q6a6G1i4&#10;Hmm7KXRN39CDbSyoDztQxcawHINx4kdxCOxzzAWDfjKMEgd7voRt9vv6/X60nbh8dnMaD+PArult&#10;7+6RiDuJVJln+O+AQusJUC87FHaZlRZed0j9qjNqrr+t1AlsqrgpZ2VVmgfrn7AeCdXcT8t8ql1n&#10;jznB4kDHNN3KMAKYaQutcns46XQj828ta+RkyZuFGLcKrg08aXXv8XLbfXThrCrVVVlVZCpqd6oh&#10;DI7c6Bl0nIteyHxVi8a4mNOigpayaZelaj2mM1HPBFxIf5oHsDPi3cCPlC4bY4MCrnDTGrqdnMKG&#10;xZ9hOvb9YfjxZJL4k5PYH1yejIfx4GTgXw5iP06DSTD5i3YHcbZqBdTn1YUqO9Ex+kT4Z2OgYwsX&#10;XTZK2T23XEDAWYG231ZEDBFCJGtrtDD5kpoFwPsVgLs9uwmL9B5cMkOLOKEdR5GRpn6YggoRAqEf&#10;BdZsDg0KkSBI/bifdCESRVHiWzfYeTk8QLfmWsiaUQNIQxgLLb+H2E6s7ZLOIZwkVkQIRrEMhm23&#10;tkfvdQASvz7HTbdLrgREoGMPHBr2dw59R6b+KDcsJBftVhGLMLPBMLmuBVkdObbWcr0UfA7xnHMf&#10;bHXnkGJstv5FzuFkfGWkPegI8CBMkj5QJMSDKIz6AyvHHvOon0Y0T6wUgqPc/FsR51kjKcKgKs+q&#10;hq1H3jAJEyvZwUxdGmS7qqxHXurTn+M70veymdvNhpeVa0OWqoExCQBnTGqZzWxj+bq/xXUm5w9A&#10;REv4BRRCMkZjKfUfHlsjsY289vcVJ0KrPjVAdRjEMZYZ24mTAXGQPpyZHc7wJsdRI894zDUnxmZP&#10;0rORY6BflNb/SDYnSScyfM0RGbzv/RByuPXf6ZaQrd9QaL9PQoZC/xPyU0IGIwQ+US7Cf194EGd1&#10;hNxPgx0hUz6yNctb6cGy8I8h5Gjr0D+YkMPBcDAYosj8zxLy4D0QMtH0v18FIHKOqwAbP3Q7aPRx&#10;GdCVBy48nlROyE7kMXESxalNefsU/uhlEfthMvxHVdNRDncZrkvqL+Ti9Dumb1V+VaJgu+GtmXKN&#10;l2WXoL8gSxeVRJkgu5bHKGU/N/5SQt8l810iR8MlcTSaVT2RKHhRmEEa26R1pto2Cy3rryjyxlQ2&#10;YOp7GZ/hEZ6L8dgucg+dm+ZW4XnkKjkqP+82X7lWXY1qwKaf5bZO5NlRqerWvrKOsM88PIFtrd49&#10;1+mNfdi3dcf+R4XzvwE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BWSQczgAAAACAEAAA8AAABkcnMvZG93bnJldi54bWxMj8FOwzAQRO9I/IO1SNyo45QCDdlUVQWc&#10;KiRaJMTNjbdJ1HgdxW6S/j3mBLdZzWrmTb6abCsG6n3jGEHNEhDEpTMNVwif+9e7JxA+aDa6dUwI&#10;F/KwKq6vcp0ZN/IHDbtQiRjCPtMIdQhdJqUva7Laz1xHHL2j660O8ewraXo9xnDbyjRJHqTVDceG&#10;Wne0qak87c4W4W3U43quXobt6bi5fO8X719bRYi3N9P6GUSgKfw9wy9+RIciMh3cmY0XLUIcEhDS&#10;e5WCiPZjsozigLBQyznIIpf/BxQ/AAAA//8DAFBLAwQKAAAAAAAAACEAqxMiq/RnAAD0ZwAAFAAA&#10;AGRycy9tZWRpYS9pbWFnZTEucG5niVBORw0KGgoAAAANSUhEUgAAARwAAAFBCAYAAAHS4yBfAAAA&#10;AXNSR0IArs4c6QAAAARnQU1BAACxjwv8YQUAAAAJcEhZcwAAIdUAACHVAQSctJ0AAGeJSURBVHhe&#10;7Z0HmBTV0oZld1lykJyDgggiKooEFURBMIGAShADIiAogglRMKKCejFjzvkaAcM1RwwYrgnlFxEx&#10;oyIoJhB2+q+3p8/e3t7unu5JO9N7vuf5mN0Jvc2Z6q/r1KlTtVWaERNuSIKe+JfwWuGpwoHCJsKH&#10;hTWFQfCH9ZgWGNZjKkjrCX1oPaaCNdZjWpD0CY0bNy62aNEi46+//jJeffVVY8SIEdhSylhqPYbF&#10;6BNPPNGwn9DZZ5+djq8/6RPaKskTamU40LVr1/XWayZSOqGFCxeaJ/TKK68EHqFYLGadShzW06VI&#10;ywmF/cqmTJmyGTZs2PBn66lSJHtCzTihoUOHZt2G3rcey4ETOuKII4yqVavmzglVxFXme0I+NlQs&#10;3F74g/AW4dbCs4V/CtGrWsKyePzxx2O//PILl91m+ZUPuCHQCIW5yrww0brqTFjPucHzhJ555hlj&#10;+fLl5gl9+eWX5klZLymcKORG/bzwG2FH4WVCV5zIiShNsJ5zg+8JMUpg2rRpxssvv8xx3vahP5Yu&#10;XWqeTffu3TdaT7khlRFKCkkbdd++fY0nnnjC2LRpk/HSSy8ZnKD1UkpwnhBO2cU2llNSBb4m+wmd&#10;ddZZGTmhWdYjOFToOUIBTqiK9RgKbl/ZEGFf4T3CVE4oKSRtQ/qELOTXCcntR4+QeUIFBQUbUXXz&#10;GQucUM2aNY0aNWpk9YRMfPbZZ5wPf3BK/JmtJnNCl1xyifHAAw9k/4SaNWu2ZfPmzfzBOvFnMmRD&#10;1h9JCh42VBJ/VeboFqxfgyH0B2xIZNTffvutUVJSEvr4gb4yNyQ6IUFTi6GQ0glVhA55wj5CL774&#10;Ym6dkG2EYBuLSSHpEzrppJPKjNDAgQNLrzAB052k4HdCPwmZLfxbyFQJ73GLcLVQobXwv0KnM1Zo&#10;PYZGsiPEaPSxeLMQhw5yq2ksBIOEX/vQFUl/ZQnAjDUpZOqEbrIeQwObcIshp8oKhdsJJeJfQk80&#10;Ex4Q/3GrDsJnhJ5z8DTgcOuxFEnNl9KEcieTDrQSVo//GArpPZnLL7/c+Pjjj43vvvvOuP3228Pe&#10;t9J3MuJPf+hyMi/GXw2E9J1MYWHh5y4n80T8VW+YrqID1kvJo6io6FuXk3kw/qov6lvnYGKbbbbh&#10;Mk8NcjJrXU7mzvir/iAgPnnyZDMwbj2VGqpWrfqnOhn51ejQoQOP15svBkNn6zF1yMhs5mTkR5PW&#10;yFzOawGRvpMhIq9GhhmDdTIXxl/1RJH1CDJzMjabsUfTdhHuIXxTuFaIfeC4LRQuE5Y5mQLcSILg&#10;8jMBcK8guCs8TmZ6/NVA+N/JWFeW0b59e/PRejowdtxxR2Pp0qXG999/b6xbt8744IMPOMbE+Ksm&#10;OLFx8R+3OlZImG+0+Vsc5U+G/xmwng4MdTITJ0405s2bp07mC6Fb0Bs6UdZmzLMQWL+GAifz1ltv&#10;OUeGqGtQpM+AOZmrrrrK+PTTT42vv/7auPrqqzmZA+OvBkKgk7EHu6EriouLy5zMLbfcwsmwSBIU&#10;CU+GNIlAqFatmtvJnB5/1QSpFn5IeDKMBFfEKOHJPOEFj5OxX02JkD6bqV69utvJjIi/GggZP5nu&#10;8VcDIX0nQ3TU5WQ6xV8NhIyfTJgQScZPplH81UBI/mRQ6i1btvAHTRDI5mSGDx9utGjRgudh+SVp&#10;b6R2MsD6datatWrF1Mg89NBDamTCTAqTPxniy/YYc506dba4fE1OVLMe3VDuZEoj5GFRr169zX4n&#10;w1SGkXzkkUfcThKUOxmmpkmhQYMGvicDrK+1S/y3ckj+a3KiUaNGpV/TV1995XYyZBX4Ba/TdzLN&#10;mjUrCWAzfkjfybRs2dJNZ8IgfSfTunVrt5M5TBg0WJ2+kxHU8RmZIHoT+mRWCS8V4tvOE+JwO5MV&#10;zxWqWQDAcBXush7dkLaRIbyqAtRQBaghEzQFIu5uwWnFrCId+awpA8c8mTifa4w2HUwbyMPyQqbD&#10;tWnNe06AwHHFmdYjgXEmhzsJlX7hDTSP/2hevbcKhwuPE+KH20MvqSInBycnLkaBHhw7unfvvpl8&#10;UIJGJBgSEiNRVVyEddZbMoVQg1OQRa4UnkMKKHFCt8EhZmglzu4vzAQCD06m1lM9IROKT7wGh9RU&#10;2+CwSJgSmHcefvjhgWh9pAwqYnC+DGg5j8U/kRoOPPDAEiZUfrDeWg5ZH5yioqI1AQfn/vgnUkeH&#10;Dh02W+NQDtZbXJH1walatepvanCuv/760sG59dZbjfPOO88+OOwUyAQCTxZSHRyyWj4KQUMuq5ga&#10;HHbAqMHhtaOOOso+OFcLM4GsDk4oyGVlblhgcNhr4nNZXRL/RNqRu4PDcl/AwWGOrcDiFnlX7wlJ&#10;GGsovEL4hpA8md+FuwrfFR4sPEe4QHiUkPk883fCtp8LAw/OB9ZjssjI4MyePZvBmRH/RNrhPThr&#10;164t3di31157WT8ZRpcuXfy20Xgh9OCwzsbOFgaHPUCEgxgcViPxc3jN2vlyQvwT5aBemytkfneI&#10;cB8h6YX2ZCrSENkK5oT74NSuXXuLNRalYMOTLQE8LEIPDiui/OdZL2Zv0tSpU42///7bmDNnjrlH&#10;ieVaa58Si9ZeqCEkUqCiBWpxoYGwtpDnGayqQicSWw6DsvvuuxuTJ0822bZtW06I6xQGRcqDc/LJ&#10;J5tfDIvqjsFhTTMTCKw5bqv4YZD04LC4T+h35MiRxrXXXmtsv/32xvz58+2DMzT+ibQj8OBk/W5V&#10;r149c88hIWjypQlDk+yC9pDITTh6xowZDM5+8U+kHbk7OCzv+w0Ol9eUKVMYHPIX2rkQIf5FmCzS&#10;Mjjc5g8SEi3cU3iMcDfhmUKye0DaBwfLsbYBTI1/Iu3IXcsh/UENDjtHfAYHBy4TyI/BsVsOS6aO&#10;wekZ/0TakX+W4zI4O8Y/kXbk7uCQrhJQc7aNfyLtiMTgqGWhdKNCB2f3oqKiR+TRdV2L3CI1OOTO&#10;MjgMWJs2bQwuuT322EMNTr34J9KOihkccx5ggzzlXPrZYB+cVq1alQ4OwXCH5bhNGtOBrA2OE0Vv&#10;v/22mWvVoUMH14JNMvktCXhZZQqJB+fwww+PrVixIlZYWLjJeiorqFu37havwWHbJYNz5pln+g7O&#10;qlWrzMmzlQqI1xwGgS3nR+sxa9h66603q8FxOoFqcGyWUy7GJHpmJtIpsIJhvRQUiQdn4MCB5jck&#10;ImjfIJtxkCvnZjkufo4nGBSshrCL/OqXluSGCtOchGjSpEmp5iSYPmQKuTs4cleKJRqcRJqTInJ3&#10;cLh9e11WQQU5ReTu4IhPE+ZW/rH1qPC39ZgKMj44FB34Nv5jGSyyHhMt+bRibcptcLbddlu3G4Ta&#10;H0VKJsH1p8zfkkPGB+dKIScJmSqwkMby7ZPCG4UE6Uml431sebtI6AcW4dywxHoEr1mPCuxrTwY5&#10;e1mFzZwg29iJva3HjCPrmpME7OtXZIeBR63HjCIfBqfSwy3BOlNkqTgUVEjSLnLEU8g37i302oOT&#10;jwg9OOcLxwtfFhKj4S5BagekJsxzQm7PpH28LiQN5AFhPiL04NwtZCDeEt4nxNkiH5hHNTgThN8J&#10;ZwtfEmayHEwmEWhwvhfyn65sCG05lQl5NTj7Ctm5lS3k/ODMI92ENDcKpJDZtWzZMpIIiDszFckk&#10;cnpw7mbSSe7fa6+9Zg7On3/+aeYGkiNIOpy8xy+rK1UEHhznxo1Mkoo0rQ499FAzW5TBwXJIlMRy&#10;7IMzevToTMZzctJyWOWoQicA5+A4LYds0/hHMoLcvayCDM4JJ5yQjsGp5dwZ40UWGq3PVCzsg6M0&#10;R11WLLOkcXAoRVoue9YN8tZMra6Gg9/gZOCyKrL+/55o2LBheqq3pQNjxoxxFWRu5ZnQHPl7nvut&#10;rHWv3IFzcNxu5em6rCxUtcaiHIqLizO9nzQcKuJu1alTpxLVGej44483H9NWDDGdsFsOyzNqcEix&#10;veyyyzIyOA6QIZtzMCseKMu54447jCpVqpiXFcRydtppp0gNjttuPC+adUuU5ajBwXIYnPHjx5vb&#10;GjOgOU7kpOVU5x+75sivJn/++edMCrITOTk4JpyC7ObnVPrB4bLCCVR+jsfg1Lcew8Jtn5VC/liO&#10;263cNjjcboljs0ZOlhf7PIljUzaY/Z08XiAkc5VulgwKyy/XCNmQxnPUqyVGThYb04T8Gxy7h2zt&#10;mgEMDokFrHyQmbpYyK48FfvmDkgUke2LbHBVzQkYHDSOjbIqysgOPsrfBBocMsSzPuEKojniqFWM&#10;5tSuXftdXGcqHUO+MXmajV+q6nGoysdh4TY4TsuZNGlS9gdH/Io7zUmFBfZYgmxOwK688kqzpCKD&#10;w55OJcgrV640B4ftjT6Wg6WjJazQkrays/U7VaN4pKkbjSF5HCZ0g/vgkFrmhHpOXmbxLuMgZsOW&#10;afZyMjhsmcZyfvjhB/PLYnCeeuopr8FRu4AfF7IHlNwgqt3TqJmygNcJbxBSWc2r/o774Jij4AAp&#10;t0C+LdeM83Rj8eLFZQaHbdPQPjhPPvmknyWry55t0iRPAbVPAuuh1phfCxv3wSG1zI4DDjjA+il7&#10;lqMGB22ZPn269dcN49RTTzXvUrbBsdchD0qmKYngqTkPWOdiDBo0qHRPOZSX1Z7yMPvKQ4PBYWs0&#10;+8mxHAUs59133zUHh/dYbw+LydajH9wHB9SoUeN/ZyRYu3YtJ8KqY1bgHBy75qjBeeyxxypmcGww&#10;J4LZhrqsjjnmGKNWrVpmT8DTTz/dbNz8zjvvmIPz4IMPVvjgVAi4W40bN8646667jNdff920mN9/&#10;/90U6HvuucfYbrvtzAaK1tvDIr8Hp0ePHmb5KefgfPjhh+bgEA3cdttt82JwaCTgx9A48sgjywzO&#10;mjVrylgOg8NCm/X2sMhvy7EPzhtvvGFazoYNG0oHh9T+YcOGMTjOMg2KvOa1pJuVwaEu+Pz4j+kF&#10;Rcu8LOfhhx82LWfs2LF+lkPxWC9kZXBIyaeK7b1CWrOTsk+4gI0a1MVKGs7BsVsOcy4Gh8mp9faw&#10;yMrgqMI+7GXgD5KWT+ENYirOPQih4DY4ynLU4BCEt94eFtHRHHVZYTncrdTgjBo1qnIPzt13320K&#10;shocLOfRRx81B4dqTNbbwyL6lqNv5Y7BsVvOYYcdVjkHRwmy/bJyCjJ5g9bbwyIag2O3HOfg0GDI&#10;entYRHNw7JpjecjJIHqD43QCKQVsvT0soqM5XpfVkCFDtOV4Wc7BBx8cycEpFLBJjbY8rlCDw+SS&#10;wSESyODI5xgQc3AOOuig6A3OP//8Y0WmDSopudblUYODo3fggQcau+66q3lZEfAnrnzRRReZz1tv&#10;D4ucHZy7rHEphfW8AhUMptoHBz+HUr9qcNRlxZJR/COhkbODM9waExOspFrPK1DiodRybrrpJvOy&#10;YhmYwXn22WdLB2fw4MHRu6yaNm1q1qUgY0J+dY3WOacPbvGcKA5OoWocCUePHu1a0SnI3Wq//fZL&#10;NDhsUXLL3krL4DSgmBmUn9PZpyoh7JbjNbdi/d56ezkUFxd/Y125RAz/sZ5WSI/l9OjR46/GjRuz&#10;PzyrcFqOWyRwwIABDA4ZFOVgjUsp5Cl7R7fc1ZwgcAtZOAdnn3324T99SvwTZWGNSSnkKfJxwiDx&#10;4EycODG2/fbbO80y43DTHOfg9O/f3/Oyqlat2nfWuJA2k0xmSMLBaT1r1ixVGyura+Zudys1OCrY&#10;tffee3sOTpcuXbaUlJSYpfDks8nkFOXuZRXEcvr16+c5OALVb1eRLNEwyO/B6du3r9/gpIr8Ghz8&#10;HHuwizYv1tszgfwZHLdbOTWRrbdnAvk1OE7L6dOnT+UeHHskUE0f1N2qd+/eenC8NKdnz57cotcK&#10;VbtxxXQg/zSHwVGWw4ZVeWur+CfSjtwdnFatWpXYB8ftVi5vc6unk64JcsYHh8Jms+I/hkft2rU3&#10;OW/lDA7JS/Iync7sWC60hyeoHZYKMj44zwrZpEF77n8L1QyarCtS7BXwYP16xowQ3ixksNk05sQL&#10;1iOwV5VMpSdEVi4rqr3RwpZv1f6fUB2M2LDBa0GKpiWa33WzHu2g6lwyyDnNQS+4A9EKCj1xcoCQ&#10;5Rwn2ab4ptAOBpIUPCIKXyfBrGXrhwGhTb/dLEFg7wrLAFVqOCtp28FgV3qwuQwoQeYS5TLUsMBm&#10;M7ZMUz9VwwUpd74PC2et4Fxm1gdHwx9/WI9Rw+HCjJYEpM/o00L6ipJRQiNntmuru2hd6xGohkdz&#10;rEdWTZoIlYOMs1wn/uNWU4RHx380kakmaKlCG06SwHAoQA7Y0o7HQa1twk7spaG/PJ3CwU/Wo2p4&#10;YjccDI1t8Cw+k6WjDKe/kN717MlBclP1n9MNbTgBQLyAeiz2WABb/scJ+UMteUKAoWAInYRnC7sK&#10;ARu0UCPV8BfDwJUdKKREAA2HOVliHJQRYEqNYe0kJDCUqbBfKtCGkwB7CanYT7VFNp25JQVVRmjD&#10;CQhnP9LKDm04AVFZDYdqPOc3btx4y6BBg0quvvpqc03k888/N6tqkF+/6667bqlXrx6JwpRNy3dF&#10;1oaTIr6bOnVqjApHFA+j+gjV1UigVuXnIAXFeI7XeM9tt93GTjlWCm6KHybvoA0nBOjPpdCwa9eu&#10;JZQUphxfGMOhEh3v5TN8tlWrVlkp45VmpN1wfhGyQBlFkrDBEvz6KlWqvEmZDKfhYBTKcFTZwkSG&#10;Y9WzzkrfwzQi7YZTKXoyFhQULAtqOJRY42eKgvoYTpAsgFyCNpxkUFhY+Fkiwwlyq5o9e7YynFQa&#10;GKcTj23YsCFmbXlIGR988AF+HMHahKgshrPSzXDcfBy74lDw0UNxcibLQ27DS6zvPSX8+OOP/L9O&#10;ix81MSqF4RQVFX3tNBxq5HsZDj/zHIbDe+yKY5WId90rV1GQC+N2EnOTxXPPPcf/ibLSgVFZDOf7&#10;RIYT0sfJxebAN23atCn0bWvp0qXcnsbEDxEclcVwfg56q1I+jjIcu+LwWUtxVMpsruF6/h9B8dBD&#10;D2E0atE6FCqL4axPZDhKcZThqFuVh3N8W/zIeYPOwrTmX1cKw6lateoGKno6DYfqVzJVL2M4PMpH&#10;zLJhvXr1Mn8eMWJEqeJYhpNvEWRtOCFABgBpIzeJ4fzlpjgYDr3Z7IaD1MtnzCYLVs05s5qPw3Ay&#10;2t8gA4ic4bxvPWYCGA5JY23kVrXJz3Dee+89Y9WqVeaOOGU4GJOPc3ylMJ+gDScZiOGUuN2qvHwc&#10;NR23G84VV1xhftZyjtlnlk/QhpMMxHDMku5uhkO/Q4xEzarUdNxLcSzDISc7n6ANJxnQwSaM4gQw&#10;HHo/KriWiRQwtunO4yHdl23CpPC6gV6VbtCGkwz8DEcpjpfh8B674Vj9M+1fHA44UDX/PrEe6UDG&#10;vnK2Th8rpE/EXUIWSI8Xgh+EpH/w3pFC4kN0fWQHCf3u6FVDcI6/QWI/O0rov8k+dXYAs+ecDQD8&#10;zZ5C4jKA45GARt73nUJtOMkAw0lHHIfPWt3jZsaPbII2dUBt0qW7CuBL5wul4ADbvtktQvfIecJt&#10;hOAhIQ1ZrxK2F54s7CLEmBibV4VkKx4spPstr7N7BMVjA8HtwteEM4QY3EIhjWDZCMB3+7qQ1sIp&#10;GQ7VE/avX79+bOzYsSV0gaQxGZV1mzVrFissLGRfO7sTsokKN5ywPo7VWvTU+JHzBkkbzs8MiAKV&#10;9Tp37myWZCa/1k4r6HWt8HQXpnt7e84Yjtetymk4VsPek+JHDgwUgX1oS4RcwHsI6VmbLYQ2nNoi&#10;rSWWvZQD9Xgp/ulcWV2xYkW2rqqsGA7FmTGSZ555xlTZ559/3uy7S5tZemR+//33xs8//1xqOPTM&#10;ZEwoAUVbSAr6kMTOZyn2I4cMUhXWDm5FfwpVPR32mE0Tss8Mf4a9aBOFXJxUH2FJg9sh60ikOnDb&#10;445wkZCG6/g4fk6yE+EMp0aNGp9atuAL6ntSd5gy3wo9e/bMRm5tVgxnxx13LDUc/BaMAGNQhkMj&#10;VXqKPv300yb5GcPhNd6jDIfPWo2e2WQYFKj0SiGNnj8X4sTyJdJMjZI47G8D+DUYFsbAdJ+fLxSS&#10;BvupkGg1WXw41jjSGBj+UhCEM5yaNWt+btmBJ2hPjtEsXbrUeiaOvn37ulYGTzOybjioBv9Xu+Fw&#10;y7Zj3rx5noZj9Xm274PPB4S+VdWZPn36Fms8ykAZzEcffWQ98z9YYfdz44fIKCpEcTAcjCWI4dDe&#10;2W44jz/+OGMTOn8lBYS9LbohKee4uHbt2hswFAVuTazLuHHUqFHEAvoJ6bHvZLqRNcPh9qMUByOw&#10;G86ECRPMMuKUE4fMnLwMBwOUQ5L8nS1UmOEo4M2P79Sp09+nnnpqCQNJy5IrrrgiNmDAAIzlFqG9&#10;jEk2UGG3Krvh4BxjKDSy/+OPP0qdYzfDoSSoHNKvJW+6UeGG44ZKEQC0Kw7T6q5du5qFdJ944glz&#10;6++nn35qlkSlLQ6q+/XXX5szKm5L9ONAkZYsWWIajtV0n4BctqANxwVZMRwMZd999zUmTpxoGsxV&#10;V11lTqsxDD/Deemll8yO6bfccotZeLhDhw7mz3LIwfEjZwXacFyQFcMh54a2JNOmTStjOCgObZEw&#10;HG5NdsPh9uQ0HFru09NODpnNSq+RNBz8JtZCkiWLcRlHtWrVXA3HTXGo4O1mOP/6179Mw6FevBwy&#10;7IyTL39S/MfQ0IrjgqwoDobDFx7GcOy3qpNOOsk49thjzWaRVicpFhdZfQ7KW4VMQL4RUsUsDCJj&#10;OJRwI/zNCi8hc8CJUWhSgXJvqlQbqkS19BZC57aSnDMc562KWZT9VkWPWjkkq9TZQqQMx54BR/FI&#10;ChBB1lVYzONnHskXUcUlCannlOH4zaq8DIe8HjlkOr7MoIiM4ZB6QTFIOyhASd4JQGH4XakRazWo&#10;D9lwzjhRzhiOco65VdHC18twRo8ejeGQmJUtaB/HBVkxnOrVq3vOqhI5x07DGTVqFIZTKZYc/FCp&#10;Dcfu49gVx89wRo4cieHYq31lGtpwXFDhiqPiOG4+zosvvljOcA477DAMZ7f4kbMCbTguyJrhBPVx&#10;EjnHhx56KIZDke9sQRuOC3LGcLziOE7DYR+5HJKE8mxBG44LsmI4NWrUKGc4tFF1Mxyn4tA91G44&#10;w4cPx3A6xo+cFWjDcUHWDCfRrMp+q7JPx52Gc8ghh2A47eJHzgq04bgg5w3HeauiUIEcUjVIyQa0&#10;4bggZwwnaOR4yJAhGI4KdmYD2nBcUOGG45yOe8Vx1Or4wQcfjOHQnilb0IbjgkSGU61169bfPPfc&#10;c6UJ02+++SabCdfKa4FvFzVr1iznHLPS3apVq1LFueCCCwwMDMVp0aKFMWjQINNwFixYgKGYr5OX&#10;fNBBB/G76vyXDWjDcYGf4Qz77LPPLHMpj9WrV/MF+g3qeUKzx7mX4dSuXduMBB999NFGnz59TMNB&#10;cTAc1rcaNWpkiOGa+8XVrYrqXOq4WYI2HBew+YwO/25cYdmIJ+Q9rMK7fRbSe4ocmHViODGn4WAw&#10;dsW58MILyxjO4MGDzcixfVaF4uy///783Wy2hNSGExZy1XvW7W3Tpo0q6eEF2jyaqFWrVszNxwmS&#10;yOV0jjEo67DZgjacJHDKkiVLYmz8J4GKlIZ///vf5nS5qKiIrbGBUKdOnRKn4agAYCLn2BnHwfex&#10;Dpst5IzhsEDHQeBntp+zGZsIAjbhYxx+DFSLTwxnS9DpOIbjF8dh96t12LDg9jZ/77333nLKKafE&#10;xo0bZ9StW5f6Oao5rhdySnHu+uWXX8zbwFNPPYXkHxp/OpqoV69eKMPxi+Owz8o6LNjWekyEGV98&#10;8YV5i3WDOOF+t92cu1Wdfdppp1FYIJt1WioE9evX3+y2yOnl4/gpjpWsTiUPvmx+/icRu3Xr5ttj&#10;YePGjRyHcm2unxemivQZTpUqVRZZtfzTZom5iq233trVcJKJHFNPyDosqG09JsJ5bDP2QtOmTRM5&#10;+qkiPYYj087XKSAEiJXIUxTpiSwaNmwY2nC8ZlWW4iSD00g7JQ507rnnmrEhtib36NGDSqEUW8ok&#10;0nqrArk+q0oLxIfY4mU4zp2ciXycfv36hTYcUffn5s6da1x66aWuFEXEZVDJ/ZmANpxkQH/xoM5x&#10;oltV3759k1WcioQ2nGQgPkRJ0FtVIsXZa6+9tOEIKoXhUI43GcNxS1bfc889teEIKoXhsPYU1Mdx&#10;3qqckeM99thDG46gUhhOy5YtExpOUB+nd+/e2nAElcJwWAX3WuT0Mhym485bFavjVgFxwBKCvTR/&#10;LkMbTjJAcRLNqoJOx3v27MnUmf4JKnI81odenWWyDW04yYA4ClUm3BQnzKxq5syZRvXq1VdYhw0C&#10;VamjopH3hkPVijbCoDm7vNeOttZjMtivS5cuW7wUJ5HhjBgxAqWh0rkfaOf4hPBlIWX1WdN6RUif&#10;8opcE8x7w6G0PDsEBgnp3bS9kJ5NkDxeMgJpm/OuELDAR5omtXYo+/aVEKieUDzP61S84jm+tCCY&#10;XlRU9C0NPe69994YxkNp2t9++81sAMLv1157baxdu3Yb5L2LhH4ZfywXfCikvIsd/N+cWQekrnwp&#10;dL4308h7w1E9ndYI6YeAIVB4m4HcXUgTDLBKyG5JVozpw3SHkC9PST8po3wGP6OeULUPSPWqPkcY&#10;Jp+YKmNu1blIt5gV/9EVNPPIZv6T9nFCgEJOGGqYVklhDcfp79AdmE4xQfCO9ZgNaMMJAAzlBOFf&#10;QpRoVyG9LIMQH4VKFEFJd7wghkl/K7rB0DlGYbn1mJeIsuJkA2cJ/Va16avpVvaNPpowb6ENJ3VQ&#10;neuM+I9lQE+pZvEfy4BcaRznvIY2nPQBJ/97Id3sANNwQKFN9nmtFgbNGMx5aMPJHJ6xHiMJbTiZ&#10;Q6QNR+N/IK7CTIygX9RI/3KNDAHDYRYURTxvPWYMnYR047c7cYnq3VEtndkDkd3thG7h9Ey0ZUw3&#10;tOGkAAJmpwifFr7EEwJiFYDZAdFYcKOQPg01hcQj6O3AkgGLezQHASwFKCP6zXoEGFFpQYAcgjac&#10;FGDvNc7PREVZLyKiygovhkH0k6inioTSPN1pOIT6/yXEYIhZsFg5VUgTfBqu8/mg22ezBW04KcBu&#10;OKgPhsNC4g5CHEeMB9VBcWhouodwsdBpOFTlvF/IMWgagoMG1glpGrtQSOP1XII2nIBg4ctZBBHD&#10;GShkZVelNmA4Bwp7CWmbzELgfOE04d5CN8NBabiN8dhIiMHQzwrvnuLSHKuHMJegDScgfhXeG/+x&#10;FEOFxwgJo6sclPFCVIY0CFQCBcEoMC6MgrIplOrAB6JXJfkp+wiPFnYQ4utgeLQW5D0nCslT8ctx&#10;qQhowwkAjIN8WfwXZ5ZdZYU2nAC4Sfii8HHh5TyhoQ0nKMisI26jEYc2nIDQhlMW2nACQhtOHIQc&#10;mOGNE84Q4tBHDdpw0gCi2btUr159WYcOHUrYa8UWmI8//tj4/PPPjYcffpjtwjEKY1epUoWdGKoN&#10;dj5DG06KaF6jRo0VEydOjD3wwAPGM888Y7z99tvGypUrjV9++cXYsmWL+cjvPL948WJaKZaIATGJ&#10;yGdow0kBuzZt2nTzRRddZFx//fVmvWQM55133ik1nM2bN5caDs/zOgZ2zTXXEARl2YQYVj5CG06S&#10;aN6iRYtNp512mnHxxReXGs6zzz5bxnCU4nDLQnGU4Vx33XVmyf66deuycTDT9foyAW04AcHKfSnY&#10;O06ZE7vhuN2qlOK4GQ5Kddxxx6E858ePmldIu+GwXsWsImq8XkhUnCWSQipyjR8/PqHh+CkOhsPn&#10;69Spk4/1cdJqOKwZsS/aWeY+Clwp5Atm0faGTp06xUQtXA1H3arWrVtXzjlWhsP7MZzTTz/daNu2&#10;rT2DIF+QVsNh8TKTJVIrEtcJvxOyGLtVly5duM2UMRzlHPvdqvCBnIojRljpFSfKhlMmVXWHHXYw&#10;vG5VbrMqv1tVx44d8XPyDdpwkoGf4bgpjtetis936NAhVwznRfqD0ukvXbQKY7LP3ReVxnC6du0a&#10;SHG8fBy74my77baqpEpFo4X4XCVmX4U0IBaLUd+Q0nMJ88ErjeHQMyFdipNDhgMWW997yvjyyy9R&#10;UjYqJESlVhy3AGAiH4dZ1TbbbJNLhlN7//33921pFBR16tT5XY7ntrWpHLTieCiO03DsitO+ffuc&#10;mo4XFBS8/Ouvv1pff3J499138W1IDQ6ESmM43bp1S5uP065du1yL4xSMHDkyJdWR22+osrracByK&#10;4xU5titOjgYAr12zZk1SxvPiiy/i2xwcP0wwVBrD2WmnnQIpTpBbVY4aTv2DDjpoo2ULodC8eXNq&#10;+gTybRQqveEkco7dIsdt2rTJ1SWHO//++2/LHIKBdgTyucPiHw+OSmM4O++8cznDcVtySLRWxedb&#10;t2692TpszmGXXXbZYtlEQhC3qVWrVlKV3yuV4RyXYJHTTXGU4dgVp1WrVjlrODLDmjVhwoTNU6ZM&#10;KcNJkyZtmTx5cpnnhg8fjnJSOTU0Ko3hyJUYysdxKo7dcFq2bJmzhuMDtmanDZXGcLp37+56qyJR&#10;3Wk4tBuaP3++ccEFF5gNQ+j5oA2nLCq14dx99904huV8nP3228+oUaOGceCBB5IqSrcYY8GCBaWG&#10;06JFC204wigbzjChOc3EcJw+jjIcp+IMHDjQaNasmfk8syreM3v27FLDkelrrs6q/KANJwQosfK5&#10;cFdBOcXhFiSvuRpO7dq1zfczja9atapx9dVXlxqOGJU2HGFFG45qJ5QJckshKrrZLXLsVBxSR5Xh&#10;yDTVOProo42pU6eWc46bNm2qDUdY0YZDubdMgdVes/VPjx49PA1nyZIlxieffGK2VrTfqrziOE2a&#10;NNGGI4yy4dA4zQSG4/Rx7rvvPqOwsNA0HkV8mYMOOsjo3Lmz53RcDCeX0iqCQhtOMnBTHBU5dvo4&#10;PPK7j+JowxFWCsPZfffdyxkOBuFlOH6R48aNG2vDEVZaw3HLAPRKq7AbTqNGjfJxl4M2nCRQ2LNn&#10;z1CK47xVJTCcbBb73tp6VIXKg0IbThKo6mc4GEgYxWnYsCGOtMIY4aXxH8uANo0L4j+mFYQYCGpS&#10;+d4J/iZ9sdygDScJVO/Vq1eo1XE/xXEYDmNIA1dqPk8W/inkC3xESDiAcr7nCalycYEQkDhFcLK+&#10;kLrPdESeI2TnKfWj2ftOAXGep3wwhkLTWOpOEwqgzC9N02g6SwX7H4VUE6OxGn+T4uQYLTEyqtkD&#10;bThJoGbv3r0DKU4Q59jDcC4RUiScCvTfCGlVQOuBhsIvhBQSx3gaC1WVebBMiGHwHI8YBtXqMTx6&#10;ZJALjFGwpRnwOtuaOQfqR3NcCivQq31P4cNCDIfj8RpGBbThJIHafoYTdlblYzhHCtsK+bKU4aA4&#10;dApmSzK9KzAOlEDhLeuRyvOAWxEGwO2Pz5AvM1rI3wB2wxkspOQKRcdRHgwOw6GyPWrF57sLgTac&#10;JFA3VcPh/cpwGjRoYDecPkIqxlNwnC+c2w9qgcGw7EFj+nOFbwqV/6G68oDbrEfViEy1QbhPuESo&#10;NsjxOp97X4gz/pqQ2oT8Tn8N9oZz6/pESEV7em3Q11wpVdoMh6gq1rqz+VvFIRuGU79Pnz6BDMcr&#10;ddSuOA7DyRekZDh1ioqKXujYsWPJNddcY7z22mtmtc3BgwdvqVWrFn0dkkojTBHZMJyGXoZDHCes&#10;j1PZDGfssGHDtvz1119movL69evNAVJcu3atMXfuXOITVNckVuDFdCMbhtOYKgxehhPWx6lMhnPc&#10;5ZdfbhqMwvvvv28UFxcbl1xySRmK8TAoTBdP92C6kQ3DaeplOBhGEMXx8XGCAN/jSyFOMd11ANPt&#10;bCK04TQ55JBDXLdMLFu2zBg5cqRRUlK2Usbzzz+P8hwb/3jGkQ3DaUE66OOPP87/zUzKwhAefPBB&#10;4//+7/+Mb775xli1alWp4WzYsMH46aefTCXCcCiY/dZbb5npF1yASRjOtcK+QqqV4sw2EHIMCnfS&#10;t4sWT7Rtoq/pKCF9TQF9vfgdF4LYDu8bJKRuIwZIvCgowhlOYWHhvdyWvPD6668bQ4YMsX77Hzp1&#10;6pSthbxsGE6ra6+91njyySeNF154wfTtFi1aZG60R1kwnB9//NG8fW/atKnUcL788kvTYD766CPz&#10;vRgOhteqVauwhtNeuFZIXUICcjTK5RjNhQT2pgsxBBSJxrlfCYn38BpTePxP3AS+E3qD8YghEmwM&#10;inCGI9PQhPuJP/vsMzN5ya48DK58nKsh08iG4bS99957Sw2HiwVDUCX4MRwMBYPZuHFjqeF8/fXX&#10;5usoszIcPk/lC+u4QTFTyNoSqrHeelTHwDhoPkLMBQMhDkNLSoyLIB7TcmU4/M5nVYGAzdZjEIQz&#10;nNmzZweq2PTmm28aY8aMsX6LQz5OT6tMIxuG097PcLhNPfbYY+brOMs8fvHFF56GQyFK67hBQTvK&#10;T4X0IiVSDP4Q8n/nedpbEhj8r/BkIQFDFIddljQlwWAwHIKEGA69UQGV3oMinOHcdtttlhn4gwHa&#10;f//9rd/iqFKlCo3QMo1sGM62foaDYbDn2s6nn37a03DkNh7WcACKwpePgQCiv/RrN6uiWuA1/B9V&#10;uZ1YG5/DuQaqF7zKbGTJISjCGc65556b8Fa1YsUKo2/fvtZv/4N8XEU1M4lsGE5HP8Mh39gJP8Pp&#10;0KFDMoZT0QhnODIN9TUcpuUHHHCA9dv/wK1LPo4Dlmlkw3A6uRnOhAkTjJNOOsk48cQTrf/1/3Ds&#10;sccaJ598srnLgR2ddsPZZpttGBtuJ9miWs9KBeEMR/DoH3/8YQ1HWTD9dFMasP3220dpVtWFxHSn&#10;4RCfCaI4o0aNKmM47dq1y7bifGY9poLQhtPyqKOO+scaj1KgNOLDGJMnTy5H9hPJ53DayOmwM2H9&#10;2ySQDcPpqg0nvOGASc7I8Z9//mn8/vvv5cjSQ3FxMauqyjGzUzlp6UQ2DKcbhvPUU0+5Gs7y5cuN&#10;M844wzjrrLOMWbNmmY9EjbXhxHG8KMlmDMYNxHAWL15MxJiEoGwiG4azy/333+9pOIniOHbDIQDY&#10;tm3bSmU4oK3cnp4cMmRI7IYbbogxiA899JAxadKkklatWpGdNiT+tqwiG4bTHcPxulVhOGvWrDGJ&#10;6voZDp9v06ZNpTMcJwg2EfauSGTDcHrYDQcDYB1q6NChpp9HJQsWL6+88krjsssuM4YNG2Y+zyY+&#10;blms59kVRxtO5ckA7KkM5z//+Y9B4wy2+aI4GMJ7771nrktRZJpFTtSGxU9CEkzFW7RoYTCdV4pD&#10;d2DruNmCNhwXZMNwemM4FBlo3769MWfOHOOmm24yV70xnP/+97+lhkMGIIbD+h2Gg1+07777mjGf&#10;4447zny/NpzKYzh7koiFU8vsibwjDAf/zmk4TsVBoQYMGGCwus7tbNy4ccmsjqcKbTguyIbh9G3e&#10;vLmZyGU3HDfFUYZjVxwMh1Rbblt77723WdrNOm62oA3HBdkwnH4dO3Y0Jk6c6Ko4bj6Ol+FMnz5d&#10;lUbJJiJpOOxevDgFLhZmGqP69esXynC4VZHE5TQc1q8qoAtwJA2HpX72EiXLK4SZxkQcXC/DCXOr&#10;wnDq1auXjOG8LmTjXDLQtyoXZONWNYUvP1nD2WuvvYzzzz/fNBpWzS3FYZttGJK1t1mIyrL3Owy0&#10;4bggG4Yz1c9w/OI4GM5uu+1mHH/88cYRRxxhHHLIIUbNmjUxnANCkmw9tu+yWKySuYIiMobDJneq&#10;KsAwkWey/Z3IhuFMJ6c6jOLYp+O33367OR1P8Vb1rdCe7RcGkTEccl47CNncTg4sK+dsJVZXEr4L&#10;vytJbiFErrninMiG4Zwa1nDstyqixmkwnFQQKcO5VUgyO/mxbOs4UEh9F47H1cXvJGaTnvG1kL9V&#10;UYZzBvuq3AyHJYREtyptOOWRiuEoNVE1XH4WssK+n5D9PvyOAVH6g6JBoKIMZ5bTcG6++ebAPo7T&#10;cOjvYB03W4ik4VQTUg+GXYbUaGGPEP/RHkJKb5CJT1l8Sm9UlOHMHjRoUFI+jjYcdyRrOOwDsoPb&#10;UWuhilOw7YMCQ+p3asWwT8jNkc6G4ZyH4UyaNCmUj6MCgBiOPY6jDSd5w0knsmE4cwYPHuypOPpW&#10;FR6VxXAuZrOhl3Mc5FalFacsKovhnOtmOGp1XCnOb7/9VuZW5aU4eq2q8hjOIWw6TEVxtOGURWUx&#10;nAO9DMfLx3Eqjl4dL4vKYjhD6K/pZThBIsfKcE455RRtOIJKc6tyGo5bANDPx9GKUxaVxXBGsKsh&#10;mVsVi5xOw6Ffp3XcbEEbjguyYTiHsyUmrOEQANSG447KYjgj/QwnbBxHG07lMZwxGI7XkoOb4mjD&#10;8UdlMZyxVFZNx6xKG04clcVwjmKfuNNwnJFjP8VRAUCm49pwKo/hjPMzHC/FcVsdx3BoZm8dN1vQ&#10;huOCbBjOeJLM3W5VQZYcKMpkX3LQhlN5DGeCl+EkM6vShlN5DGcSNW/C3KqU4bjFcbThVB7Dmexm&#10;OImm414ZgNpwKo/hnIjhOOM4QWZVbopjbcjLJrThuCAbhnPS8OHDQ/k4fnEcbTj5Yzi0YD6/atWq&#10;z8rjPGHYc54+YsSIcoYjzxs33HBDqeJwC1q4cKHx6aefmq9hIPI3zbImNDnThvM/5IPhnHfSSSfF&#10;1q1bZ5bVJfVh1qxZVH13207shVO8DIdKXUpxMAim3vg2FI9UikOOMRXoMRziONpwct9wDrnllltc&#10;e1FYNZmPi78tIU7zMhzaSjNVP/zww01lcTOcgoICGt5qxbEhpw2nWrVqP1h24oo6depgPF6gs9zu&#10;8R+3OuPQQw91NZx99tnHrEJBmbeioqJSw+G1Ro0aGU2aNDF23nlns5StUpwaNWpowxHmquEUTZky&#10;xbfzDdVD5X3sJHVDNyGGRaP48w877LAyhkMGoDxvLFiwoNTH8bpV4RzbI8facHLDcOj+78ZbTjjh&#10;BF/DufDCC/kCKX7g9nlaFPI6/tAap+F4+TiUtV26dGk5w7HPqrTh5IbheCLRrUqcVr/WSCgOHf4o&#10;sXI2huOM49CrijiNMhzxpwz6sjMdR80wHGccR9+q4shpwxEMu/HGGy0zKQtaQcvrnL8XqNujcK6b&#10;4iSKHOtblTdy3XDAQ7QCor0zoC0SLZTk+aXxlwPhAi/DSbQ67qE42WoCp6ANJyw6dOjwDx1c6CHF&#10;tPn00083+4CLIfDl2VXFDxe6GU6yW4DFcCgCmU1owwmJu2n/yJfpJI3lCwoKvrfelwhz3XycZNMq&#10;xHDCtG12A1XMmA0GLSKZM4ZzkMWrhEdYPw8U5hJo8E7j9gcTkHqDiXCJ363KzcdJoDgbreOGRfem&#10;TZt+TkMROU7JnnvuSbiAamWJlDNnDOclucpiK1asMPnyyy/zH7gg/lIkcZmX4YRd5LR8HNUwPgy6&#10;jR8/fgvHt+PTTz+NFRcXf2i9xws5YzhNx40bZ/4PYrGY0bhx42SvoHzB5X6GE2RWZb9VVa9enRqH&#10;oEi4Z/xHX1Rp0KDB36aluADVk/cMi7/VFTnl4yygjeDtt9+Ok9kz/lRkcWVYw1GK45aPI4bzuxxz&#10;f+Ea4VP8gQTov2zZMt9gpryHyq1eyC3n2JpWpqMZeq7jmlRuVc5k9WrVqjFu3N75wvkZZ9mPW2TG&#10;lshwOJ7bZyHlflNF+gxH8K7wqPiPkcYCZTgzZ870NBz7dNzvViWGs16OSSFMYklBFGfA8uXLExkO&#10;5X0zibQZTvFuu+0Wa9asGUWto47rMJxEW4BDGM4v1nFBkJYEVRo1arTRspFyoCuxvId60JlEegyn&#10;SpUqz3DSL730Eic9Kv5sZHGjn+GEjePILGitddww6Mdn6flpx8qVK5mlLbfek0mkxXC2nzdvXol1&#10;7kbXrl25T4ftaJJPuNnp45BW4Zes7hfHEcPxc2Q9sd12222mVfXUqVONc845x6Da+9ixY/Ftzoq/&#10;I6NI3XCKiorWz5071zjzzDNNzpgxgzSCIPfqfMWtbs5xsluAxXCoJB8Wj6xfv94Mf6A6sKQkfu32&#10;79+fCzfTSKtznA+LnOnAHV6GE7TqqONWFXSpQ6FlvXr1tlx66aWGGzmuvIeEs0xCG04SuCuIjxPU&#10;ORbDCTuhoC0TbQz8mOnvQRtOErjHTXGcs6oQivOVddx8gjacJHBfWMVJ4Byvto6bT9CGkwQecDOc&#10;ZLcAV61adZV13HyCNpwk8JDfrSqscyyGQ/+tfIM2nCTwSFgfx+9WVa1atf+zjptP0IaTBB4LqjjE&#10;V9wMx644YjifWsfNJ2jDSQKL0qk44hzTQjLfoA0nCTzuZjjJBACtyPFH1nHzCdpwksB/wiqO03Ds&#10;ilNYWPi+ddx8gjacJPBMUB/H61Zl93HEcN6zjptP0IaTBJ5Pp+LIdPwd67h0N74h/mPOQxtOEngx&#10;rOIkuFX9V455p5A+6o8L2/hQ9WevaGjDSQKet6qwW4AtwyGOQy4wq9rkbI/1IGXn2gtzAdpwksB0&#10;twLZYRK5lOGQhCXHU2XkLhbeE//RFfsJteHkMQrat28fc1vkDDsdHzx4MElXXeKHNeGXOakNJwK4&#10;YfTo0bGgPo6b4px33nmkeQaN4eDbsPeKknK5gLw2HDba4zC2Nn9LDGeZNr6MOvEfQ6OgSpUq71Dr&#10;z3mrCmI4l112GRW72MFZN344V1QXzhKSzce+dgo7LRK+IZwmZOdnRSGvDecb4b1CZiS/Cqna4Ich&#10;wpbxH030El4e/zEpcFu5vlevXiUUbAo6HReHOFZUVMRuSgzDC4cImaY3M3+Lg4ICClwsLFXsZP6W&#10;feS14ZDkPUhIeTVmJY2FXJUsGl4tRE2+EK4Q9hdeKmRv9mQhRvcf4ZXC84Rqz/ZdQuIpbFkhpbOd&#10;MBFI1Xyje/fumy6//PIYM6dly5YZa9asMdgWTYHsRYsWxY4++uhYQUEBKRScsx/GCc+M/1gGbsUE&#10;bhf2jv+YVeS94fxbSJEDdf9ncxu7SVEgDIrtrucI2eh2i/BgodpVwP4vDIfyLKosC0UiGZQzhCcL&#10;vxUGBbeOPsLjhVcI+VIxUIyA0i9UdE8Ebl03xn8sAxSGWZcb2FHCRZNN5L3h9BAy2BgMg/eDEPBF&#10;cVvaUchM5AWhMhwy7rjNTBJiOCjRYUKOheE8KaRYJBhhPSaLl6zHoNhkPTqB2njdirnlPRL/MWvI&#10;a8OZL1Q+wCXCVsJThM8Jpwtxhrn1PC3cVUgQrYP1M4Y0RThSyDG4bVEa5FQhRkURJqK4qf5/whhO&#10;baGbz/WoMFEFkAeEFI/KFvLacLINbl2nxX8MjDCGw63T/uXjX+ETMXNMhDHCILfCdEEbTgB0F+Is&#10;E+XF/8CPCUrWofoGJIW4qQzPlPtLIVNuP2BQFwo/EbKNmNs0Pl22mDZE1XA6CV8VquWBXUJwHyFT&#10;5iDkduvVEsCOrYXEdrjV1uMJwQAhk4G8RNRvVfhQbtPkdGE3YSJfhhAD4Qbn0sTZwmSDmRWOqBtO&#10;NqBmhV7gFuZWVTSvK6Fpw0kdM4Xc4twwQ9g2/mMZEACkTHDeQhtOesBSAlNzJ9yKPjYQ5uMuiTLQ&#10;hpMeYDQE/FQQEhD5JjZlB8so9BXNe2jDSR9wflkZZ52N6De5OMqQmLoTHmC8IwFtOJlBP+FjQpYV&#10;LhIS+Y4UtOFkDiyXuDnGkYA2nMxBG45GUoi84dCXYINm2vm3MLKGo6GRCsifIinvMiGV4TVzn9cI&#10;ybolXUlDI6+A4PwhJAtYIz9wuPB5Yd4KzolCtqnRFxd3kAxcfib5074VjVQn3HCVjeIHAvWkHe1u&#10;/rbVVp2FNPohAxmQkMDfIuuGHDoyjjl+kN1aZCpTbJaULY3UoAUn/5D3gkPeJLU+zjd/iwMRwG1j&#10;GwP7TgBBDXankaBLij97W4jFk56HgBCjJ5WORZ23hRgyO/cQBjZNUfaB7Q5grpC/iSARhCKZlmz3&#10;bYSADVccc4GQfTTkc7LiSEKw2pvDegDnBDhfMuCZGnA+JCojcs7MK42y0IKTf4ik4IB9heT73iGs&#10;ISTbDU+IZG0udDwUPkPq5HZCdmqyl4p9SGyKo80giU78voeQ9y8WAj/BQSheEZIoReMNvCCEj50H&#10;iB1iQnCOv8d5sYrNtl3lIZEewd4t2kOzg0GLjje04OQfcl5walqPXnATHDyY+4RModiVC+yCg8iw&#10;QQDhuVtIHjddmBEYUnMpqcfOkeFCEEZwSIEh7YUNBaTGDBWuE7IrGA8KoflNeLQQ4FHxt9hKxbmy&#10;NxBOFQbZgl6ZoQUn/5DTgsOUhp3e6uJ0A3skERLlRZDPjxHSlJqd4KpsIhc0IoFAMOVhyxuNl9ns&#10;y2tsT6MeBB4F+xupY0F7Uzb1Mt3B4+BnQJ0KpkVdhUy3iBc9IUTMRgv5+xSTZUc5n2GKhsfELnMu&#10;DnahUw+D2A8xnWOE5OwhXEy5VEPoHYQa3tCCk3/IScGh7gcXH1MiyMWON6KnFxp2aMHJP+Sc4LCy&#10;xAnhYeCR4L3wyOoTpUQ0NBS04OQfck5wCKQyTYFMN5YJqdWontNejoaCFpz8Q07HcAjAsqGVlR4N&#10;DSe04OQftOBo5C204OQftOBo5CxYPKBQFEXK36hSpQqLB2ohwYtUoGd18XrhgcK8LVEXUWjB0cgJ&#10;kPDI931D/fr1f+7WrVvs8MMPL7n44ouNxx57zHjllVeMt99+2/j444+NlStXGt99953xyy+/GH/9&#10;9ZfZ159Hfuf5zz//3Hj//feNf//738aMGTNigwYNirVt2/YfESxypUiqJL9JxwIrBlpwNCoU9Pd7&#10;rWHDhr+LwMTOP//82HXXXWfcfvvtpmAsWrTIeOaZZ4xXX33VeOedd0oF59tvv/UUHF7nfQgUn+Pz&#10;CxcuNO666y6zPVzv3r23FBUV0V7lXGE2GxFoaMHRqADgXewkHsfbbdq02XLiiScaZ599toE3c/nl&#10;lxvXX3+9KTgPPPCAKRTPPvtsOcFxejh//vlnGQ/HLjh8nuMgYByX4/N3aABWq1YtYkCUpNdTr+xA&#10;C45GVkFc5qh69er9csABB8ROOOEE47TTTnMVnKAeDu0nnVMqOgw6PRwEjOPiQfF3LrroIrML8157&#10;7RUrLi5+X85re/MMNTIJLTgaaQc73tmgyj412o3asXvt2rW3DBgwIHbssccaeDdegoNAKMF57bXX&#10;ysRw/ATHa0rlJjj83VNPPdUUnapVq7KNRsd2MoucFhw2UzLXptTDRM28IdtSSoSsGvHIxlfKhdAi&#10;97F27dptGTNmjEHH9aCCg3DYBcc5pXJ6OLwPjyiI4PD3jz/+eKNx48acK2VINDKHnBYcateyyZIS&#10;DtST0cwPUhKEImhcwOzYp/QGuTJNCgoK3u/cubNxxBFHGMcdd1xCwUEolOB4xXDwcOwxnCAezhVX&#10;XFFGcDiP7bbbjm00dOjVyBxyXnDYOa0rrecXKMtBC+v65m82iOB83KVLFyOsh8OUKpOCQyxJBAeP&#10;jItBI3PQgqORPRQWFn6yww47mB5OEMGxezheUyqn4IQJGts9nI4dO+LhRKLnWxpA00S6ijPFTCcX&#10;CikhQwd1t9dTIbWmUoIWnIhBBGd5165dAwuO1yqVU3DcYjgIziuvvFJOcDi+U3DwcLbddlsEh9pG&#10;GnEM7dChwz+MH4Kei/z111+NM888s6S4uJjQS8o6oQUnYhDBWRFGcOweTlDBSTSlchMczkMEh5gT&#10;RdE04qD65ZHbbLPNzzKWMSPHsHHjRuOyyy5jdZFFirSsZGvBiRhEcFaG9XBU4p99SuVcFudu5+bh&#10;BBUcPBy5sBCcx+NnqmGBNIFjGjRo8PNHH31kXeq5AbLSq1Sp8oacX0fzTNMALTgRgwjOqh133NFX&#10;cG644YYygoNgOPNw7B6O17J4WA+nffv2FHojxqBRHsMLCgq2PP/88zGBdclXDPi+p0yZwvT3MyE1&#10;stIGLTgRQ1FR0epu3bqlHMNJlGkcVHBmz55dKjjkB8kpPho/Uw0X9GrevPkGGccKEx082QkTJpAZ&#10;TlMENvymFVpwIgY2TSrBOS5AHk4QwbHvpeJ5ewzHLWjstkrFlKpt27YIDoXvNbzRs1mzZj8++uij&#10;JdkWnd9++82YOnUq0yh6utWNn056oQUnYhDB+Q7BCZqHg1AowfGaUvkti7sJjteUyhIcumZo+GO/&#10;+vXrr3zyySez5uls2LAhNm3aNGJsfD8tzLPIALTgRAwiOD/stNNOoRL/Eu0WDxs09vJw2Lkup/hA&#10;/Ew1EmBA1apVV8v3kxXFGTt27GbxbMhYbxz/85mBFpyIQQTnp5133jmh4Nxxxx1ldou7BY3XrVtX&#10;bkrF8/YplRIcjpPIw2nduvVmOUV6oWkEA33TNt14440Z83S4mfTr169ExGaJ/K2M1y7SghMxiOCs&#10;RXDC5OG4eTiZWBZv1aoVgsMOd43gaFW3bt2v5s+fH+N7SCd+/PFH48ADDywRm3lI/g45QRmHFpyI&#10;QYznl1122SWQh6OmVAgGwuH0cJTguAWNk9naYAkOG081wqG9eCB3yHf7pEyzEvHlwsLCtQUFBe+4&#10;vFaGcky6z54upL9/VqAFJ2IQQ/q1e/fuoWI4Tz/9dDkPxy443Fl5VB6OfUqVaJWKZfHTTz/dPI+W&#10;LVsiOLfGz1QjQ+gsJDOYNtw5By04EYMIzm+JBEcl/t17772UATWqVavGtoNyHo6K4SA47KmZPn26&#10;0axZM6NevXomxdU36tevbzRq1IgsYmPo0KHGlVde6enhWIJzc/xMNTIELTgaGUO56nkiOH8gOEFi&#10;OHfffbcpEvIxQ9zrMoLjjOHw+8CBA833IjrKw8EzQriqV69uvsa2ijlz5rgKTvPmzVmlukGokTlo&#10;wdHICPYS/ipk1ae0P5QIzp+77rprQsEhhkOXBbvg+E2p3ASH9zOl4lg8x2uUxkggONcJNTIHLTg5&#10;jlOFFLPKN5LPslHIhU7C1j/ClYWFhVsIGgfJNHZ6OEEFBzINKy4uNgoKCko/37dvX2P+/PmeUyoR&#10;JQSHeswamYMWnBwH3QT+Ff8xr4CH85sQsVknfFd4TFFR0abddtstKcHxi+H4TamCrFKxLN60aVME&#10;5yqhRuagBSfHka+Cs7OQKmy9hNV4Aojg/NOjR49AUyq74MADDzzQGDJkiDFs2DDjsMMOM0aNGmVM&#10;nDjRePPNNxMKjj3xz0twmjRpguBcIdTIHLTg5DjyVXBcIYKzJYjgIAwIBHEcXuf9Rx55pDFu3Dh2&#10;C1OegI18xty5c01vhzychx9+2BSl+++/3zcPh+PbBUcti4vg4I3Nj5+pRoagBSfHETXBiSE4QfJw&#10;kmmEx/O8zvt4fxAPRwmO1Sbm0viZamQIWnByHFETHGP33XcP7OHgmaTa6jeRh6OmVCI4FHViGqiR&#10;OWjByXFESXAKqlatavTs2TNQ0BiB8PJwnEFju4eT7G7xRo0aITgXxU9VI0PQgpPjiJLgFNkFJ1HQ&#10;2G9K5fRwlOAE8XC8BKdhw4YEnefET7UM6KHElocDzN8SgxYr2G4/Ya63Dm4ovEs4VMgGybHCS4RB&#10;QMW9C4R7m78FgxacHEeUBKcYwenVq1eovVRKcBCQMIJjj+GEEJzz46daBscK2fZwpflbHLWsxyJh&#10;PWGh+VscPYX0xOdCdm48pMQC3UmdpRa42LmAESgeOS7gUa3y1RSWrvgJqgvtv9tBRTyv60b9Lc6Z&#10;c2V17hoh4G84q+nxfurQcDz7ru09hHiF7OZ2gvOi3rD6fyhowclxRElwaijBCTKlcno4XoLDlMov&#10;hkMMKITgnBM/1TLADu2CgwdAgPkDIbuZSRYk1+g/QkRgkpCe+HQUGCXk4j5RuEbId7mv8DLhz8KT&#10;hYjPc0L+BrV6eY33IWQ/CDcI7xTyt34RkkRJw76ZwmVCzmV7YSshNZkpLj5OyEVN62LEr4dwG+Fa&#10;4UrhacJThP8nVIKD2FBRj3Hg/7GtEHEgiXOYkOOtEL4k3F04Q4jgvC3k/7S1kLHg/4GnyPvvEa63&#10;fgZacHIcURKcWghO7969Q3s4mW71yzK7JTiz46daBl6Cw/OgrRDxQVAAXsNHQmrr4OE0E74u5PUn&#10;hFzUeAWIDN0i8Zb4GQEaILQDweEaUH2XECTEjcRKcIuQc2O6x2cRI87lQSF/hyp5i4WcEyKzSYjQ&#10;KCCIXoKDgCDACCcNAtn28Z7wY2Ef4Z5CBEfVgd5ViCCxpYXjqL+POB4tBFpwchxREpw6SnCCrlIl&#10;4+HYBeeVgDWNJ0+erATnzPiplgHeAhcyWzbAXCGCc4T521ZbtRHyPSEOYEchF+k7Qu78JEEiLAgF&#10;gtZeiDiQfc2xEJxnhD8KSZS04zvhm0LVixvhwstR77tJyLkNFrYWImSfC/cT8nfwQpZbv+MxfS3E&#10;+5oiRASUh3O1sIYQbwYRQXCGC9meQiCdv4+Xg2hyjP2FiCCf5f/O/xPhZfMr53OGEA+JMeJ8EDug&#10;BSfHESXBqRdGcNSUKkjFP7cYjp+HowRH1cNBcBo0aIDgcKE4QdyCuzfBYECMg/iFPQ7DxceURYH4&#10;BaKAF4CnALiIuwgJJiNC9lhJU2F3oTPIjGhsF//RBAXEORf1Pv7ObkL75zhPpjz8bYTCGUfhPPFQ&#10;EAjiOLyX4DFgWoYoKBC76S3kPSqGROM5de78ff4O54CgAf5eNyHPdxXy/1bIGcFhDkrAjjsDdwru&#10;Bn8KcRf5GVWmKyLKXJkEKEqCszWC06dPn8AeDkKhPBy/KZVdcBJNqdw8nOOPP14JDnESjcyhQgQH&#10;Ve1dWFh4xzbbbPObGN+WxYsXm31nEuH777/nDhUbNGhQSePGjb8uKCiYJcdqZx41moiS4DRCcPbY&#10;Y4+0ezjOoLFfmxhn0BgPxyY4BHE1MoesCg6u6SnFxcXfz5o1K7Z69epYSUmJJSVx/Pzzz6abu+++&#10;+xr9+/f35V577UUNE+abkMg7EfmwtC9n5iKiJDhNgghO2Fa/boIT1sOZNGmSEpxp8VPNKIjZ4NEz&#10;3SFuUpmQNcHZUzyaZSImgfpJrFixwujQoYOx3377GV9++aXhFCYnvv76azbuxeRvsDKQ0d41WUaU&#10;BKcZgrPnnnuaYkO5z8cee8xM8uPit3s4PIdA4PkiHF988YUpNJ9++mk5wVF5OHjIPPfNN9+UCo7y&#10;cBAujnfnnXcajzzyiPHiiy8aTz75pFkfZ8aMGeauc0twWL7OFE4QEh54TThByNLxaiGBYWI43JCP&#10;EXIeBwuDIlFyYaLX3ZDMZ4Ig44LDIB7SsWPHn+SLj2EcQYHIvPXWW4ZMn4zRo0ebhuYHjO68884r&#10;qVWrFpF3FQTLd0RJcFpS6hNvgov+qaeeMsXghRdeMF566SXj8ccfN2666abSKdUTTzxhfPjhh6bH&#10;wk0HIWFKjdjYBeeff/4xHzds2GBud/jpp5/MKRfTKjwcpmQI18svv2y89957xrvvvmva1ZIlS0xB&#10;Qozwqi3BIUaYCeBJswL2h/B54XQhK0f0diIoSwCaQCvfN+dBfg3iRwCYVSpyXXiNPBpa3RLwvV7I&#10;+1h2ZqmaRwLSgIDt60JeZ0mblSKWtAlWkxdErg/XCcvWaqn9VSGrVPxOLSP+pjpeupBxwWnfqlWr&#10;DQ8++GDSzbIQqffff9/YcccdzRWOH374wXqlPBCpadOm0X+YILMzmzMfESXBaU2Jz3vuuce8yPEw&#10;lOAgBq+//rpZ2wbP5L///a/ppSxfvryc4CAoCAseDUKzceNGc0plFxxsBK931apVxmeffWZ6RgjQ&#10;Bx98UEZw+Lv8fc4F+5JzPD5+qhkDFzsrQSxJLxSSs/K7kGxmbs4swXMebDUALJCoZDu1WsWU7HYh&#10;y+jsbmfJHQH7RMjFzHSNVSRWowYLWYxhiZ4FGGYArJqxfM3vLOHzd4ldEZpgZRjvhr/P8na6d89n&#10;VnDkwr9/5MiRJWE8Gz988sknZgzg8MMPN/7v//7PdaqFEYqXw2BGIQAYJcFpx0VNUXOn4OBpIDgI&#10;AYKAMCQSHAQmkeDwOT7PcdwEh7/L38fbQgzlHJnqZAJM88m6JYeGvUf1hXgvlJDFa0EAuNCPFHLh&#10;jxGyDK0EhyQ6tkQAlqaZjn0rZOqFYHBzxauhfjTHJvcGLwWviWVqhJSM30eESnDIYGaJm8/jTZEU&#10;OFoIyLPhGsITSicyKzg1a9b8bcGCBZYUpAe40LfddhttPcw5uBvGjBmDl8Myer4jSoKzTSLBWbp0&#10;qafgcLM55phjzAJbxGMgK1mK/E4QGq8lGcHp3LkzgqOyhzMBBISEP4p8kaAHLxSSNawWL1oK2RCJ&#10;93ObkAuUlVg8IHs+C6LD5xAExIj3IhpMtQA5PWQGk3FM4t5AIUv+/G2ynw8V4r2o0AN5NAuEO5m/&#10;xWNKZDEjPOlEZgVHPI0/WHVIB5iSrV271hgwYIBZEPujjz6yXimPI488EsGhc1++I0qC01EJDjEV&#10;ewxHTakSCc7JJ59sfcPumDdvntk4L6zgIH4dO3ZEcAjaamQOmRWcwsLCB4844ogSli6TBUJDDIfg&#10;MUKDUfoBN3vrrbfGHVTp1PmMKAnOdql6OEEEByEjaMxnWGhg6o3YcIPyExya7ck54gGwLymK3EdY&#10;0cis4Ag6tm3b9g8MLCwQGoxt8ODBxgEHHGAaXxCcdtppeDdkK9td0HxFlARney/BcXo4dNG89tpr&#10;S19DHJ577jnjpJNOsr5ldyA4FF8nSZAAtBIVVrwouu4UHHvQuH379ggOGxsJtkaNZwuJBVU0Mi44&#10;BKRGdOnS5Vf5cssl+rkBoSHvgqnTTjvtZBrl+vXrE5JgIU3O6tatS/SeQWZvhx9VTZNcRpQEZwcE&#10;57777kvo4eDJEJNJ15SKY7oJjvJwWJJv164dgqOCplEDK1mUrahoZFxwANH3AXXq1FkugiB64r08&#10;zooDLvFZZ51lppwHIZmixx57bKxRo0bs4CVngV29lBBIxEytSKQTURIc0Zu44BDDcRMchMBLcJgW&#10;HXfcccbq1as9OXPmzKQEBwG0BGdk/FQjh0olOHacVVxcvOX888+P/fXXX77ikwh8VjybmEy5EJov&#10;heQcRA1REpydvQTHOaVyE5xUlsX9BOf55583M55l6o/gsHoTRVRawQFMswZVqVJl4Q477LD+7LPP&#10;LsHo1qxZYyb5eYHAM1Othx56KDZ+/PiSJk2arJZj3CjHUrVCoogoCc4uCA7L2l5TKj8Px09weExW&#10;cPj7jz76qBKcEfFTjRwqteDYQVISNT6oHXJO9erVn23QoMEaGsu3atXKzLURYdm09dZb05eafAMG&#10;juxIkqYQrqgjSoKzqxKcRMviSnAQCN7DDm8a3x100EHGrrvuanTt2tUkxyPORzLo2LFjjQsuuMAU&#10;D1Y1EZuggsNWizZt2iA4FJmKIrTgBIAuwBUtwdndS3DYTEnglkRO0h/khmN0797d3FR58803m8LA&#10;dge2KCAieMO//vqrsWnTJtMr/v33303PBq8GseEzJAkiSuTXHH300cb+++9vigwrWM4p1YMPPqgE&#10;Z0j8VCMHLTgBoAUnWoLTyy44TKnwRmjfu8suu5jpD2eccYZZnoIWv7TuZTkbQcD7YeOlEhymTEpw&#10;mGrbBYe9U2z6ZFmcTaEIG7vEu3XrZrYC3nvvvc3VTF5TgkOmcuvWrRGcnLwQ0gAtOAGgBSdagtNH&#10;CQ5bUxAZps1Mn8477zzjkksuMa666ipzx7ib4Ng9nESCw9QJL0YJDrk/pFnccsstxtVXX22ceeaZ&#10;JIcahx12mPk652QJDglyUYQWnADQghMtwdmrU6dO5sZbpkzDhg0zE/nwatIpOGQWOz0cdqgrwbnm&#10;mmuMyy67zIz3HHXUUeYeKqZuzZo1Q3AGxU81ctCCEwBacKIlOH2FtNQ1DjnkEPMinzZtmqfgPPTQ&#10;Q0lPqfBwgggO+V5M6fC0ODehs01LVKAFJwByRXDYIsFO34ogTczsHR/zGQOp+LfbbruxuTYlwbEH&#10;jd08nDCCw5SOgHKNGjUQnDCV9vIJWnACIBcEh+0PpwvZul8RpDkaNUyigPHFxcXGPvvsE1hwWLly&#10;m1IhOBTgSsbDYY+WXXBOOeUUc0m9Xr16CI5bI7x0giJapIFkG1pwAkBPqaI1pZpUrVo1s0A+sRNK&#10;jfoJjt8qldPDIenPy8P5z3/+k9DD4XwswXFr9ZtOcPOiuRzFsbjwnI3vMgUtOAGgBSdagnMCgsOF&#10;zwWeqofjJzhuQWOCwuTaqIRSfm/atCmJpWY944KCAgSHKnp0xMwUKX3LVhz+FqS6H90rac+rGuZl&#10;AlpwAkALTrQEZ1pYwUnGw3FOqfBwWBZnVcxtSoWHY5tSuXXeTCdovUspT8p7UgydQuqUBM00tOAE&#10;QDYFhz00qqA1bTsUvxDS5jTdaCTkznaX+Zs3oiQ4JyM4AwcOTNnDsa9SOTON3WI4bF1AdLymVDbB&#10;ocZwJkG/7Yqo06QFJwCyKTjUQflLSHN5t+Z4VNqn7AXN8+gr9KhwrFCB/V1XCF8RMqAPC2kGr4yL&#10;amvUsOX/84SQKvsIDoW1/RAlwZmB4NBrLKyH88Ybb6S0LE5GsxIcNw+HxnyW4GSjEV5FQAtOAFSE&#10;4NCfB68Gfirki0JMcIE5FwpQA+qm8H6WrGkMT48fik6zlE39n0OEeEuThIjNZuG9Qj6PoNEUrbIJ&#10;zswwgqOCxuy18vNw/GI47NFK5OGwSjVmzBgKtyE4fC9RhBacAMgVD6erkAZmXPxMr6hsv6uQQaPK&#10;Pu05aDWM16Ne7yEkiYz2ILzOvJ1SGlTbB1Thr2yCMzsbHo5bHo5dcNw8HJvgcIOIIrTgBEA2BYeU&#10;dryaiUK3Nqf077lDiNfDigJCQNVABIUyGbTZoGsh/YB4je6F5wrVuSM+rFJQ/nSJkD5BxIgSNRqL&#10;kuCcg+CwGzyR4FCX2Bk0DuLhfPXVV6VTKvteKvuUyi2GQ2dXS3COi59q5KAFJwCyKTi5iigJzgW0&#10;+mVXeDKJf2EyjZ3L4ok8HJvgRLVNjBacANCCEy3BuUgJTqoeTtg8nESCQ3EuS3DofBlFaMEJAC04&#10;0RKcuQgO+5aS2UsVJmjszMNJFDS2CQ4tdqMILTgBoAUnWoJzAoJDj7Ewq1RuUyq74Ljl4Tg9HL9l&#10;cQRn5MiRRp06dRCcXGgWlwlowQkALTjREpwDlOCkY/NmUA/HOaVyCxpTo8cSnGztbco2tOAEgBac&#10;aAnOwQgOZT7DLosnEhyvxL8geTgIDpX/LMEhnSGK0IITAFpwoiU4Q5XgBPFw/Cr+hdlLFVJwyK+K&#10;IrTgBIAWnGgJzrAwguP0cIJu3kxmSmUTnF3ipxo5aMEJAC040RKcQxEceksxpfKrh+NcFk9mL5VK&#10;/Eu0SoXgHHrooUbt2rURnG7xU40ctOAEgBacaAnOSATn4IMPDhzDCRs0tmcaOz0cWgwjOG55OCNG&#10;jFCCs0P8VCMHLTgBoAUnWoIzmrrBCE6iKZXycIIKTqpB4+HDhyvB2T5+qpGDFpwA0IITLcE5AsEZ&#10;MmRIUqtUzhiOV03jRDEcNw/HJjjUHI4itOAEgBacaAnOkXbBSVTT2Ck4QT2cZILGNsHpED/VyEEL&#10;TgBowYmW4ByD4AwdOjTlZXGvTGO/GI7dw/nXv/5VRnDok1WrVi0Ep338VCMHLTgBoAUnWoJzLILD&#10;xZ1q0NhvlSoZDwcRtASnbfxUIwctOAGgBSdagjM+jODYK/6xLO4nOKnm4dgEp3X8VCMHLTgBoAUn&#10;WoIzEcGhe0LYxL9EghNmSuUmOMSVLMGpiCZ12YAWnADQghMtwTk+WcFxW6VK55TKJjjN4qcaOWjB&#10;CQAtONESnBOU4ARdpUpmt3gQD8cZNCY3qGbNmggOJWOjCC04AaAFJ1qCMxXBYQk6mSlVKh5OoprG&#10;NsFpGD/VyEELTgBowYmW4ExTgpMoaDx//nyjc+fOZq3hRYsWlfNw3nnnHWPvvfc2hWLdunWlHs7t&#10;t99usE2B56m7Q8F2epkzZZo5c6Zx4403JhKcTLbbrUhowQkALTjpEZzawmHVqlV7vFOnTn8PHjw4&#10;Nn78+C3Tp0/fIhf9loMOOii24447GsXFxa/L+44WZmq8T+aiRhASCQ4FseT9Zh/wBQsWlBOcOXPm&#10;mAKBgLFHCg+HzZotWrQwP9elSxdjxowZxpQpU8xqfvzO83SNoCUMf8suOGwotQSnrjCK0IITAFpw&#10;UhecOS1btvztjjvuMD2BWCxmeOHPP/80Yya77bYbPbhuENL+Jp04NV2Cg1h4CU6VKlVMz8Y+pXrg&#10;gQdKxahXr17G+eefbx7jzDPPNAWHkhmW4CDOUYQWnADQgpO84NSRC+/NoUOHllh6Egqnn356rLCw&#10;cL0cJ5mYBo0E3fpnz+CiphREUMGBch5GUVFRGRYUFJivKcFhSmX3cBo1amT06dPHwHNr2LCh+RxC&#10;1LRpU2Pq1KnlplQ2wakhjCK04ASAFpzkBWfeHnvs8ZelH0lh//33L5HjLIwfLhSoKfOzkKaAZ1u/&#10;4y3N5KKm2FUYD+e6664rtyzu5+HwuZ122sm4+OKLzeOee+655s/XX3+9Z9CYeA/Hks+qzqhRgxac&#10;ANCCExecb4SvhiCdPX8655xzLOlIDrfeeisXINMrYjtuf8eLdBjdKOTzMSHCRW/29ckIDlMq5yqV&#10;XwzHbUplXxZ32y1uE5yqwihCC04AaMFJHpfutddef/vFbPzA52Q6FpOL9wnreGGAR0MbY3qn/yTk&#10;GEOF59WqVSumBMcvD4fn6RPVo0cP48477ywXw2HZvG3btkb79u1NYWFKtWLFCmP33Xc36tevb5x4&#10;4onm80Hr4dAryxKcdMetcgVacAJAC07yIPayZNSoUVvYTR0GvF9EoKSgoOAHOUZz82jh0EY4SYhx&#10;Ec9ROEcJTtA8HHviX5g8nLCdN+kGaglOVKEFJwC04KSOC5s1a7bp/vvvN/7++2/fVSouXi7Qbt26&#10;bZbP3SKsYh4hfTi/du3aJWEER23edHo4fpnGyWxtsASHqV9UoQUnALTgpI46ciG90q9fvxjTht69&#10;e5vTmbPPPtu49NJLzQt9/Pjx5vMyBSNnJSYCtUo+1zf+8bRiTroEx2+3uNvWBr/OmwgOMR8ZJ6aA&#10;UYUWnADQgpMatpFp0W9yYcW4KAEeDvk269evN9auXWvm5vzxxx+lng+PMo2JtWzZkqDvgfHDpA0X&#10;1alTxxScREFjBCdbrX4RnP3228+oXr36P9Z5RhFacAJAC05yYCo0RPgDXg0XV1hOmDDBXCUSniss&#10;EqYD80RwtgTxcJxtYhLFcJSHo8pT+MVw3KZUCI54OJus88wm6gl3Fh4pvEJ4V5UqVe6Ux0uFhwsJ&#10;wKcjGVELjgOHyEB/KS736saNG3/ZqFGjVQ0aNPhJuFF+Xt2wYcMvYGFh4Zfy3meFncxPabiBlRb2&#10;BDVNA9k9XSxMBy5VghPEw3EKjl8Mx+nhqClVolUqlWk8cOBABOdv6zyzgf2qVav2ltwQNt53332x&#10;5cuXx/A0S0pKTI+NAvHLli1DeEv22Wefv+TaeF4+wzQ32biaFhwXDGnTps0fzz33nHj2ZYObfBHj&#10;xo0jp4Pl1qhusIs65tetWzehh3PzzTe7Co7Tw7F3bQgTw3HzcAYMGIDg/GWdpxPpDJ7XFfFYJSKy&#10;BZEMCv5f/fv3L5HPPiPHSGbpXguOBw6oX7/+FwsXLixVnO+//94YMWJESVFR0UPyun2ZVSO/cEW9&#10;evUCezh+MZx0r1IhONWrVyfJUYHKf8cKSWRcxBNpAN7ia7NmzUoqOYr/57Bhw1hJ44INO83VguOD&#10;HQoKClbPmzfPWLlypSF3Awb5AmFU97lUFlwlN5PNSnDCtvr1W6Vym1KReYzgBGn1awkOHs4Lwq+E&#10;rFjhURPH+kBIjCVVXte8efN169evT0pwwOrVqzmfP4XzbMcNwtuFXwgrGjkbNGbz4Y/yyODOFmrP&#10;Jv9xbVDBCRvDcXo4YYPG1MwRwflNzvFQ4ZtC9oJxo0N0mMZQtiJVTmrZsuUaOe+kBYf/nxyH8xxm&#10;O25Q5sJO+JwVnO7i5fzerl07Vg5uFDYwn9XIZyzYeuutTcEJukrlV2LUq/NmmKCxEhzxoqmVs846&#10;T0CgfDfhHOH1PJEGUC/5jTlz5iQlOMQxR40ahQgiiOkK5GcbOSk4Y4S/UNWNuxj7YuT3R4SNeFEj&#10;b3FDgwYNSj2csMviyaxSBQ0a9+/fH8H5xTrPTIIb5w+UDeHcnYsjbuA9P/74Y+yAAw7YLDfht+OH&#10;yVvklOCg2lM7duz4i7jEpd8EKfkzZswoEZf3I3mdpVqN/MRNDRs2DCQ4YYPGdsEJu5fqlFNOMQWn&#10;uLiYaVS2ML5WrVrmWCxcuNA8bzwYhX/++cdYtWqVKbpDhgyJiRgSWhgnzPfQQs4IDmUBZvfr12/T&#10;smXLXJfFxRCZT+P27sUHNPIOt4jgBEr8cxOcIB5Osq1+qY8sgkPMMBtoW7t27R/nzp0bI/i9dOlS&#10;83wofUqZDJI1GR/Ok/+zeDfGlVdeGZOxo0zJdvFD5C1yRnDOFH7o4NdClP0T23PwOWF/oUZ+4fZG&#10;jRqFSvwjhpOuzZvUzXHzcBAcudEhOOyOzzQOKSoq+vPBBx80Nm7cGIpMM+vWrUsMZ7/4ofISORs0&#10;BnprQ7RwZxjB8fNw/JbFk1mlsgSHpNJMopfwOuH9KZIlbo6Vj9CCo5E13NW4ceNAgpMoDyeVKZWb&#10;4PTt2xfBYcqikVlowdHIGu5t0qRJ4BiOc5UqTNAYwVGJfyEEZ7V1nhqZgxYcjazhfhGc0vIUFdnq&#10;1yk41AKqWrUqG4M1MgstOBpZw4NNmzYNXYAryJQqrOA4V6kswVlpnadG5qAFRyNreLhZs2alRdTD&#10;rlKF2bwZNmiM4FSrVm2FdZ4amYMWHI2s4dHmzZuHEpyweTj2GA6C47a1wW1ZfM8990Rw/s86T43M&#10;QQuORtawkL5RYT2csIITJPHPKTh77LEHgkO+l0ZmoQVHI2tY3LJly1CCg4fDlMrZCM+viLpX4p/f&#10;lKpPnz6sUn1snadG5qAFRyNreDKI4LhV/HMKTqIYTlgPB8EpLCyk7o1GZqEFRyNreDoZDyeVGE4i&#10;wVE1jWmTI4LzX+s8NTIHLTgaWcOz9ApXgpOJAlzOTOOg9XB69erFsjg90d2gi7+lD1pwNLKGF1q3&#10;bm0KTtA8HBU0DjulUsviiVaplIfTs2fPmAiOqjVDCZRRwiVCCsD9W6iRHmjB0cgaXg4rOCpoHNTD&#10;STZojOAUFRWtl3P8XqhKi1L4Df4kfCUFUulPIw4tOBpZwz2NGzcuOfTQQxMKDps37bvF3TycZNvE&#10;OIPG06dPN3beeectVapUedI6z4OFlEGhNArCk6yHQxkJel21N3/TAFpwNLKGLjJt2USSXZg8nLC9&#10;xcN6OEcffbTRvHlzvJoj4qdZCmI3ewoprJ4MtOCUhxYcjaxi31q1am3q379/LJGH45xSBYnhOFv9&#10;JgoaT5061ejYsSNiQ2vddHc10IJTHlpwNLIO+mW/uv322/8zfvz4WKIYjppSJZNp7CU4c+fONTsg&#10;FBcXE585SZhK//TqwrZCujzQvuVk4cXCu4XU2JklPEBID/HmwmQ6Z0YFWnAqEBcJ6XlEyVRIz/SF&#10;QsqtYpip4hjhf4R8yW7oILxZyPuyDaYr/YSvtW7dOjZy5MjYRRddZAqOX6vf5cuXpxTDobnivvvu&#10;WyJe1q/yt2cIk20bvY3wCiErW4uF04T7CBlrVrnqCE8Q0s2ztRCRRXToscbq11tChKiVsDJBC04F&#10;gqLdpNP3MH+LY0chXR8fEypjpJvFDsKBwnZC+92YC5e7K69xB+Vuq3ph0/yMGIT6nTsrKya8t6OQ&#10;1wiOXikE9YT8ffvxeZ/9ouC1NkKOwTnx91IF/4ehwmXVqlXbiCBcccUVsfvvvz+2ePHiMoLjFcNx&#10;83CWLFliPP300zGZOsU6d+7MtImL/14hY5gM+L9PFK4RPiD0m4Ix5gjRXeZv7thW+LiQjph8d5UB&#10;WnAqEAgOS7FPC+8TIjIYH43ODhHS2hiPhwsFL4QLnLsqvx8n5MsjO5bVlZ2EewhZUaEnNrhFuFnI&#10;qsuuQhLb2BHNl72vkL+HuCnBuUrI30dMFHj9YSFidLaQ480VdhFOEVJ4nBq76QT9x4YL/yV8vHr1&#10;6h926NBhHSUkhg8fbkyYMMFcyp45c6Yxe/ZsY9asWcbkyZPN5fbevXtvbtu27fcFBQV4ENT/xVvs&#10;I0x1GsOYvCHkeHgvfuBvHS98Xxiklxoe0R1CtlbswhMRhhacCgSCww7lvYU0z+fuy1LsTUKMmrse&#10;FzQN2ug+ChERCnHTtQLDxrWfKnxJiBB9LjxFiOdhFxwS2Wixc6JQARefzhh2wVklVF0BOAeWhREc&#10;vBymD+Sl3CbkXDhP/oYSuEyD/y//L86LqRBN5RC/V4Vc2NWEmcCFQjxRLpZEwAuif9Q7QrvnGgS8&#10;H3s42vwtmtCCU4H4VsiUprv5WxyjhYgOnUZbCs8RrhVykQ8RXiIkEIlrv72Q8SEOtL+Q1xEMRIAL&#10;8AbhP0JeayzEvadh/zXC84TvCflb84UAQ+d1xOtcIXd0Xn9QyEXOtIfOBhgMHghCh8dEHKiiwPhw&#10;vumY2rkBr47Acn3zN38Qd1skfFSY7LSNaS7CjgcaRWjBqUAwTXH7v3FxIxgq9gJ4H96M83nA3Z4A&#10;MEbONEyBi5D4jh3EdXhvQyHH4bj2i7WmkBiN6uXOsZ0XG+fNueCV2eM9TnB8poFME5znnC5kUnBY&#10;dWKKyaMX+LsIMedA0H93YSognkUwmak0dhA1aMHRSDvomcTUDu+IGBAXEBdSJpBJwWF5+7X4j6Vg&#10;WoeoMKXk/0dZUhID6RybDiDMTIGpr8w4ksMTJQ4QEqPUgqOREvCCmMIRR7LvReKRKSDThEyQmMdn&#10;QoLE6eZXFpmKMk0lXjRB2FvIymEyQHjx+M4SPi9k2sqUdZ6QY6s8HlrWkPncN6JUHnROQQtO/oEp&#10;FtMtLhqC3WTaZtLDySQItDOlSse5M/0kdoY4soLFVNdrOjpGSNA5Jy/KKEMLTv4DT6BW/Me8A/Es&#10;kvRIRUgWiNVMIZ4YwftEIE+KHB8SBNM1TdMICC04GhUN4g6sUp1h/hYOiAe5NUw1g4guAkfuEflD&#10;6cg01wgJLTgauQCmPgQ6Sc4LsjwOEBts93zzt8Qg6E0SJ2KT7k2kGgGhBUcjV0BSIXlK5C6dLiQ1&#10;wAsI1GVCgsF+wWVWpNjeQB7TR0L2YmlUILTgaOQa8ERIymMVi8AuWd1sTbCDRM7XhV7Je+Q5sZsc&#10;kblTyKpVqlsvNNIALTgauQ5iPGrrA5s6yZ8hQEyp0oeE9whJdPtSyDYVpmbThVFM6st7aMHRyEeM&#10;FbLdxJnlrZHj0IKjkY/QgpOn0IKjkY/QgpOnQHDI9GRXMisEmpr5QPZZacHJOrba6v8BEi8esEqJ&#10;IH4AAAAASUVORK5CYIJQSwMECgAAAAAAAAAhAORAI0fBZwAAwWcAABQAAABkcnMvbWVkaWEvaW1h&#10;Z2UyLnBuZ4lQTkcNChoKAAAADUlIRFIAAAEdAAABNAgGAAABZs7XEwAAAAFzUkdCAK7OHOkAAAAE&#10;Z0FNQQAAsY8L/GEFAAAACXBIWXMAACHVAAAh1QEEnLSdAABnVklEQVR4Xu2dB5gU1dKG2V1YliWD&#10;hCUnkaBiRDEgYMIsSlCM6K9gxJxRzKIohosRvUpQMWECTBhAwJxQRC8qKteckKAIO/3X29Nnb9N0&#10;z3T3xJ493/N8zO7OTE9zpvrrOnXqVNVIMy4V/hGCnrhYOEe4nbCPsKbwOKFfcEJpQ8x6TAVpPaEv&#10;rMewaFlWVmbIY6/4r6kj9AmNHDnSePzxx40VK1YYCxcuNK644gpOLGV8aj0GxqhRowrjhAwH5Cvf&#10;4IoLfUJhv7L27duvtc7FhPXnKqTthC6//HIOfnP82fBI6Su79957zRMqKSnJvQ3l21XWghF67LHH&#10;0n5CyXTIU4XTfkJY+A033OBq6TZ4ntBzzz1nQHVCc+fOdTvO3dYj+JdwVPxHB+rVq7fGPBPBmjVr&#10;Qp3Q7NmzjU8++cQ8xtdff23MmzfP7TjLhIOEDwr/FP4s/F74lnBDcKDrrrvOpPx6nrCB+cSGSHhC&#10;7733nvGf//zHPKFzzz2X43xi49dCbFT9nug/XoVkRp3wK7v++uuNVatWGbfffrvXCAVG6BM6+eST&#10;jSeffNI8oddff9247LLLcn9CM2bMqDqh448/nhPawcHAcDuhvsJdhD8Kg47Qt/FnXYFxgyLr0RWh&#10;R+iUU05xO6HvhK8LuwsfF4KuwvrC/YSzhR8JtxC6It0npMAo1I7/GAwpnZDdhlxOqLHwJuEbwvHC&#10;C4VJkakTCo1MfWWh4euEmjZtuhRllx+353fACcmDyWuuuSZrJ2Riv/32+8s6oZPjf6nRMldfmYlO&#10;nToZp556Kh84P/6XDH1lL7zwQuiZq1Op03JC1tcQCrm6l3kiV1eZJ/LuhJxf2aWXXpqXI/RP/Nka&#10;51iPgZHohOxX4JvC2+M/VqG3/YTk9ybxP9f4WDhZ+ID5W0AkOqHPhNyxtxa+KLxayEktENrB8wot&#10;rcfQCPuVHWI9OjHYegyN0DaUAHsL2wpnmb8FRCZOKOdwhnv9MiG6CNvHf6yxqfB04T7mb1lEXWHC&#10;GUDkULNmzXW1atVKR6w7dYwbN854//33jR9//NGYOnUqwlgv/kxucA7zevsJNW7c+BfruZzgIucJ&#10;1a9f/wfrOU8cd9xxMXwwO6ynUsblzq+sbt26y63nEsI6DxPFxcUfWH9OGdc4R6i0tJR4kB1VM5Rs&#10;4AY1QvKzcdZZZxEa/jL+VBWyekITGCEiaGqEioqKllrPKWT1hP7l/Mrkb/+JP1WFrJ7QnS4ntCT+&#10;VBX8n9Dq1aurLr9jjjlmvfXnILh3woQJxrfffmv88ccfxosvvsgJEdi0gxMi+pEc1rkYlZWV5qP1&#10;Z9+oqKh4gNj0OeecY57URx99hFETiLKDE9pKSKz6G+FvwtXCV4Qb4uyzz479/fffKiRMzJiwsG+0&#10;bNnywQULFhijR482o6/Tp0/nOH8JVQgYckLqZ77OEmFmICf0yLHHHmt8+OGHxnfffWeceeaZnNA7&#10;8WerkFWjfuLGG280vypOyForY2ZiR1ZPaJ79hE444QROCKW2h4Txt1LCVOE44R3mb4nxlv2EHnjg&#10;AU6I+RiYaz06gVeaMXwwfvx45wlxo/xQ+IzwbaECtsUiDOHhPazf046ZjJAyauuEqoJZgkVCLvms&#10;4QWXr+y1+FMmuNH+V9hUeIEQLTpCmDG8bD+hyZMnc0IbC14WscFVZo3QS/GnsgDz/iKwfgULMeou&#10;XboYN998M3+Hz5vPZAPW+dhP6G2XEQo1lw8FQsJWWNiE+MLvuZzQU/FncwA5oY9cTuiR+LMhIbPO&#10;x+XApHsFhrz3U5cTQulzg7Kysv+4KPWk+LM5QHl5+dcuI3Rb/NkcoF69et+5nNAN8WdzALGhJS4n&#10;dFb82cyB1AhPEChXJ3T11Vc7QzIZizsRg8SlmChk3XRnYTI8Zz3mFe6zHjUyjnLh7vEfaxRbj17I&#10;xDzLcxU811CxpvOF3CMZqE5CQtesv+wrBAzKacIzhJsJSfEgrJ0u5O0ApZrEnC7oAXKgBYFK0kWJ&#10;DZJ/SPSLOI8VATs8/rLcgxtjNsl//i0yRQkLki1KaNA5QGSOlpaWJkohyxpysah4vhogLMhrgBo2&#10;bPiT9fpU0MeaxCWFvLZW/C0bIhcDNIZs7EQDREwOR9l6fapoYo2BJ6zXuSIXA3RlsgHCgmrXrk0c&#10;uTL+ltRhjcUGiMViCQcH5GKAxqkBYpOBGiD5u7kiUFRUZA6QzGy+ir/cE1mJ8uZigG60D1DLli2N&#10;tm3bmgNkt6Di4uJkd9iCHaBbEGl1m/e6xOR1zuVAJyIxQGOExHv9Ek2pVBaU6DYvryObKhEyNkAl&#10;n332Weyvv/4yF97gQQcdxIpiaxvZNOkHYTzgu/2ItLxucfzlnsjIAN1kCXgVHnroIeun4KucgsAD&#10;VFFR8W/2pzAYbJpZvny5meTHsi17VYjusEApt3mWShKBAWK1lMVKFrAuEj4tfEFIFIk0FBY4+flz&#10;IQua9qUYV/SwxsIEYSa1BAys1wRBmAGaogbowQcfNEaMGGF+NpY8c+ZMc+XW2vJERCoRMqdBzZo1&#10;+3rdunXmib311luczInxZwIj8ADJXethNhSxnM08zGlBDJC1wei9+Ds84TVAaQ3HpCrSgQeoRYsW&#10;j/Xo0cMgekumOquRDBDWTC4tXvSOO+7IANmXR92QOQuywc8ANUvA64RB8SoZz2qA0BznAFkZ0M4k&#10;GydyPkAE0NgceKD5W40a+1uPw4Vs8AJh7mILGSCWbNwGiLUAa4By4aNthKxfYoJ31QCRpp5ggMj5&#10;4S7Ez8zseSQCyho7G9eaCzsKSQrY0vqdJG5m5WgqFsYXzNYt3JbeQn9JTDbkYoCeSXSJ2QbImV6f&#10;E+RigGb7tKB58ZdvBCaxZNWz75LzpyrItsKjhJwPSRUzhWlZQ8zFAL2kLCjJAL0af3lukYsBqrqL&#10;JRkgLCPnyMQAndG0aVMEFgF1w3w1QPKzOUA83nPPPcamm25KoEwNEFOGnCMdA0QlIJOqIIFCz549&#10;+Y9WPS/k96/dBoi0I4cFsY0650h1gJyotd1225n/2eOOO47/5EYoKip6x6dIPxt/R47QuHHjJXzL&#10;xcXF9ty+jEM+70OfA/RE/B05xHnnncdaVVZRUlLysU+Rfij+jtwi3ZdYUogIf8Z2WB8DdH/8HblF&#10;1geoTp06X/q0oDvj78gtsj5AbKfyOUAT4u/ILbI+QPXr1/9RibTXXMzagX6tMOk200wj6wMkKE9m&#10;QRdffDED5IbQu+PDIuwAcfdbJWSnRz8hO+jZCEH6//tC4kVrhATRVwqvEbqBSSebJ8jkYCcStXac&#10;uNx6BATmFd61HjOKbFrQ0UIsY1cX4mX3dyFrY8zJ9hLaQZYbKxXsBWOnSlD6Ri4usaBgnU7Bvgvr&#10;Lusxo4jCAGkIVgidRRIyxcAZ3RRfYIXCvgWOQmRow8HCQ/mDBfZfpRuqZEo2wG67QGCvBfnR7Eoh&#10;owvRY52eVc11QoSQrXxkWhDh487Ft50u5PXgoD+sGkwR/i5kDZtqPAwIj9xBpgnJyGAVgYwvX0UF&#10;fCLvBgeLWBv/MefIa8vJNfTgOMDej6nEmiktXlRUhOOXuX31/0N+D06tWrX+JhA/Z84cY9myZcba&#10;tWuNJUuWmCkuXbp0yXSgLi8HR21fW33hhReaqxRug3PbbbcZnTt3Tlt6rwt8D45K/88aDz300Jhz&#10;cP75558NBseqJJEp5KXlNOQfGRxDDc7LL7/sajlnnHFGtRscE4MHD046OOmynGnTpm1UTcoNffv2&#10;xapzj0SDM2vWrHRfVnWt/39CWK/NPeyD4yXI6bys/u///i+h9bRo0eJv66W5h5/LKs2aU2yNgyus&#10;1+QHhgwZspHlOO9W1uD8KkxLoZxevXr9L1/Zhpo1a6Zzfpg6AmgOaW9eg5NKLZ1k6cG5g31w5Fcz&#10;r5nBueSSSyiQ5veyql6DU1xcbP6uB8c2OK1atTLXsdh0EkCQC39wvG7lPvyc6js41dFySLx2HZwQ&#10;E89IDA41Ytx2/7mR4H3MPjgpzK0yPjgU/iuL/xgaQYotm/GcAE5gImRmcBo1avQj3qHaKknHKPkz&#10;bWHs2yX9InAl6qFDhya1nJwMjvgS802/2cJ9991nPlob3814S0AEHhyapGExDM4XX3xhDg41YLmd&#10;4yGz8c6qB5sIanBIn0u079Xt/NwHh9wYJ/BMQevWrcPENAIPDolMr7zyirkDkMH55ZdfDDb9stH2&#10;s88+MwfHKgOcCGpwHhWeKSRVZayQHlkE6envsI1QXQVMQ9ilw2qt++CYo+CATMrMR6sRW1CkPDgK&#10;ixYtCjM4gI5RbJ6lINOVwnbCOsJ7hQwO6b0MzvVC7pjug/PMM89YpxJHv379rJ8MdvyyihkUoQeH&#10;CghPP/209emG8eijjxpPPPGEOTgvvfRSkMEJCk9B3sk6FzMVTbUAlEuLS4p6z4p+kdLgYDncECCW&#10;gygzOO3atWNwVJ1oN+4k3NPxN0XeS8aZFzwHB3RSnSPBtttuG6ZUuELKg2PXHDU4KVpOsmrOCQcn&#10;nQg9ODvttJPxwgsvmNuyuVsxKPwthOYERf4ODu4DGaQ8vvbaa6avheWwS+epp54yKF5PuQjr5V4o&#10;zMEZNGiQ6T54DQ47dKzi54mQF4Pj3JvuZODBOeyww6oG59VXX3UdnNNPP716Wo59cNwsh6kDUwx5&#10;qb1kvhvDIuXBodO8ypnhlglU0yZ7tcu0Wg5+D5Zz2mmnJbOcVJCWwQHkBFLihXIMlHsgV7CnUCGt&#10;lpNkcPwWGSa5m6mEwgzrUSFalxW3cgYHD96hOY2EVCtgYJhgMj9ipw1WjKNH8jatedlawCSUVFqS&#10;uB8WUlCZL5WtBOwxZd4FojE49svq448/dhscewtgkjfZN0GxW8DOZbqBs3GXwWKORSdWmg5i5TQh&#10;ZEcO3Q6JXZHoCaIzODiBanCiojl+kW1BJhWYthRHmr+FQ/4OzuGHH+4pyC6XlRNUSiFRHD2hYgqX&#10;GF0nqYHBuZxk8V/C0UI3RGNwnJajBieB5fxbiAgPECpfBx1CbCkucquQuynZ+EOFbojW4Ki7lbqs&#10;fHjIqSA6l5UWZBvcBsfp5+jBSSDIBTs4paWlCKNntww1OOwrR3OIBjJApKDUq1fPjOcU5OBYkVcT&#10;N954o+tSz/Dhw83BGTNmjNGxY0eja9euZo5OeXm5MWzYMOPKK68smMHBp1D1dDaqrWp7DlIi5hdl&#10;OQwOl9XSpUvNwWnYsGHBCbId9awxMfHBBx84Lcf0au2aY58+2G/lhTg4Ndq2bRvjP37ggQfyn6PF&#10;0EZIJMiF5ufY0UX1f4O0DLX+vgH8DE7OLQff4tdff83kSbjCeVnl5eAICBKFLSMcGoksx8fEMx3w&#10;NTh0S1LRsazBy3LyavrAJUWmg/Vr1qD8nHy/rHICr8uqECeegeF2WXFz0IMjSCTIenA8BNl+t9KD&#10;oy1nY9jvVnpwHAhgOT2EVNhONwpicM4WOgcnHQVB8ndwmjRpsi7Z4JSUlPxgvdyJSAzOl8Lj4z+6&#10;QmVpuKJ58+YrnYOj/Jzi4mJnJijlsVQDWEB+cSrVUjI+ONTdI7OLxTUSpFXhQ5Umsp312EFIB9uD&#10;zN82BhkTVHXieCRYO0FKrUIb6xEwOMnaC3shK5cVFSKp+oiV2JuCUeKKjHH6YNHggvZM9mwJN+xi&#10;PTpxmPUIWlmPCmG7Real5lD7i2VaZ6VJSGq+W7XJW4TOZmNYJ2vh9MiyV5AMwrxEMgtygrwaOwZa&#10;j4CaqNUaZFPYYRfiTNQrjByUhdCCBVAJ117UUUMw13rUcIEenDwDyZjZrGGYTWS8PNfFwseE3EW/&#10;F1JlnMwy5Qy3tx4BW7f4O2l6gAqfpA9T9xXws+rrg+9I1XIFr34/uYY2nhSA8VAUGJwgxJCoL8Ak&#10;gY549KSm3SFQ+/5UC1S78bD9lFxy6hMQlCAfXR2XPHNyzynlXMof8gjaeHyCttXkj6helwpMi9mw&#10;raB26eO2ErZTtR82EfJatalbPbKnGTBN57Xqd+YIGBfH4blU4hGZgjYeHyBOQzyGSmg85psC5Ara&#10;eAKA25DG/6CNJwCqq/Hc0K1bt7VjxoyJUR/h/fffN4vZrFixwiyFpOon3H///cbAgQNjRUVFlBMh&#10;KBxlaONJAeUVFRXrzj//fOP66683KyA99thjZokojIeEaYyHUlEYz6effmosXLjQrIo0bdo0s2zU&#10;gQceiI9IgnYUoY0nAOiEzc5i/LnOvXv3jo0aNcqsK6aMh9oaTuOxK48ynqlTp5rGQ7VMq+5YXnS+&#10;DYi0G08ht8PCeNjsw5bRs6ihn8h41G1LKU8i42nSpAllnaMGbTwhcS51MN2MhyJ+QY2nUaNGP1vH&#10;zTWWiqIaffr0SRs322wzlPWG+OETo7oYz4XUCVXGM27cON/KQ5lMp/E0aNCAXp75go+tbV8pY+nS&#10;pfh0ZJn5QnUxnku8lCeM8dSvXz9sykxGUKtWrRd+//13ywTCwSo8p5bpfaG6GM9YN+NhtqVuW87Z&#10;ViLjqVu3bqLajrnC3atWrfLVkseJKVOmoDg7xg/jH9XFeK6wG08qty3qg5eXl7M+B9gvrZZf8gFj&#10;KZsbBPJ/wnBYLgqM6mI8V6fztlVSUkLPchqlMvBnCA8PQLZXUjgoUxgqDv2Sxo0bb8B69eqtdv5N&#10;LgKyZEMvTVUX47nWzXgefvhhZk4bGc8+++xjVFRU0DvL6N69u3HVVVdtYDziY6SS0Up1zUwajxfS&#10;nqJcXYzneoxn5MiRGxjPpEmTcBI3Mh7+hqGgPNY+lw1uWzVr1iSGFBbaeCKGG92Uh5rg8lxC4/G4&#10;bbG9Jiy08UQME4jzOJUHn4dbEtX+J06cyKzDWL16tflI3XQv4ykuLk5lWUcbT8Rws9ttK5HDrBZG&#10;3YxHjkfFzLDQxhMx3Ga/bdmn6s7lCbUwmsR4KNscFtp4IgA2UpJXza7WR9x8nrBTdTmeSvIPA208&#10;aQKZe4HrgvoExkO9887CO+xrW3bjCbMwKsez7yIOikgaDwnnJ/fo0YMagZXz5883y11NnjzZ2HPP&#10;PWO1a9eeJc9XmK/MHjJpPHbc5WU8IZUnlYsuUsbToGPHjqutaHQVTjzxROPkk082ryw7L7jgAgaH&#10;LTPs3XKSfa3pRLaMZ5JqMEm5VbvxvP7668aHH364gfH8/PPPGxkPMSHeZxkP/cvCIjLGs4k4h649&#10;5BWuvfZaM1fXDsp61KxZk31VmUZWjKdu3br30dLsueeeM9uaLViwwCxhQl0Xqj1Tmpb+bytXrjT/&#10;73/88YepPiyW0izvo48+Mqfuc+fONVefS0pKPrYOHQZ24/naeqTBDP0NAJssVUMcerGwu6Wt+dv/&#10;ugqxzYmNlE9aP7MvDrApU/Vu4TPsd5JgxlNeXv6LZQ9Jcffddxt33HGH9ZthSrx1mEwiK8ZTUVFx&#10;v914UBRu2cp4xo8fb1xzzTVmvIeZ2NixY43PP//cNB4WGpXxzJs3z2woWFZWtsg6dBg4jYd9cZXC&#10;5kJ8tFeFGNI5QrIgXxbSipPXsaaG0XBnAPSRwHj4O2CX72ZCjscx5ghpCASCGY+oxzOVlQmFx2x9&#10;S0lxJ7beeutUOkH6RbaMZ3Ii4znnnHOs/3UcFFXiVvbVV1+ZU3Z+VsaD8hQVFaldsmEQmdtWcbdu&#10;3X53M6Avv/zSrEH/22+/bcTbb78d1ekjxGrtVHvW04WsGE+LFi2mOo2HpQnVCdjNeLhdoTz4PtOn&#10;T99AeeSQKEQYlAvpeYbD7VX0yg0UlvlbSEGtsAjlMINjTjjhhBgBsESQwSTFIJvlgbJiPC1btnwI&#10;45k9e7ar8Sifh/7fTp/HaTxWxl3oL0IQRnkwnr+ErhX0fSKVc64Cdago40ZPNxrfUbhgZ2EukC3j&#10;me40HmZbtNSm9e2uu+5Kc3izezTcd999zS7XzMQWL17spjxUjQuLyNy2kqGQg4RVaN68+aMYDzGt&#10;9u3bmw4yRSOffPJJs8wxDjG3KpSHQtn4gfhDGA+NXi+66CKjS5cuZlFJS3nejh85FLTxpAlZMZ6m&#10;TZs+Xrt2bTOuRSnWRMbDbctpPJdffrlZppVmTvXr18d4qFkZFtp4LBBP+L8U+LQwG3vAn6cx5ymn&#10;nJLUeJTyUL7WzXis5LB0xXmyCa08ITHXbjz4M8p4CBYmU57Ro0eb76Oz0VFHHYXxkElIwaswPEBY&#10;bY2Hql80U6ar9CT+4BNM86m9bEe2jGd+WOPBz3nggQeqlMdqUJTriy4M8sJ4iHCyc4BsupuF04Vs&#10;FjtdeJGQQrgHCkcIrxDSuZua05RWdu60zJbxvBHWeOgT4mI8qaxt5Qp5YTybC+2dQqlVSNAM/2WI&#10;kHL2rwkJho0Usn2VfU6c/DdCO7JlPO9gPMphthtPMofZaTyWz6OWJ4i9oKhnCakvfrSQQCCvGS6s&#10;I0SdaWtP1XqWHNh+c6yQi4z20zcKaYd/u5DMB2I6DwlPEYJuQsaScaRdHOPNa1i6YG2LsAsBXC5o&#10;jk8ohuKhqDw+qYL2eULiPbvx2B3moLcty3jU8gTGwxfHWhIgPRVjItjKF7dWSB1HFiz5f74uVFC7&#10;Tll/AhT5xJkm9sbrMQ72VPE7uECI8eAu4DPxmfRGJ2xA7hIXJp/JubH7k82I9smINp6QmE87GT/K&#10;44zzePg8LEhGDdp4QuJZr9tWSJ+H1NaoQRtPSMz2Uh5lPKxv2Y1HxXk8blv2208i4Jswxvghw4Sk&#10;S6Bak4WUGaZhhOq0ge9CXRx8I15/j5DnyOnhdSxU0xKJtFr8qKCdf7TxhMTzGE+iIKHTeJL4PH77&#10;PpBrgxGAI4T4LbcKDxbit+AIAxr5UA8bnweHm/VGHGYmHzjK5ObQPpg8nmOE5wqZ2QaBNp6QeDGR&#10;8pCvE9DnYTYZNWjjCYk5duNxKo/deJIpj2U8KmU0StDGExKvJjKeEFN1UkOjBm08ITHX7vOo2xZp&#10;GiGn6i/FDxspaOMJidfdjMc+2wqoPC/GDxspVDvjYZq6/s8//4wJzFRZ8rHFAIjgXm2+wh8WOI2H&#10;/Vvy9yrjWbp0qfk7qacYSsOGDU3jYVW9rKzMOProo+3K8wIHjRiqlfH0mD59uufWD4ypbt26iZKy&#10;rheyURG84WU8ZAa+8847ptLwuzKemjVrGn379jUOOOAAc7eo47aVjT1t6UbBGQ8LgQTL3NiXnOFE&#10;6NChw2qX9ymOE/JFLxC+Y3eYMR62DvO88nmU8hDv4ZbWsmVLU3nsEeZLL71U3bai2D6g4IwnGY5i&#10;R6sTqE5JSYlahEyKoqKiDYwnDQujM+NHjhSqnfE8sm7dOtNY+FKp2rV+/XrTgI466ii1yzIpxHje&#10;HT58uGuQMOhsyzIe0k+ihrQYT58GDRqsadOmzapWrVqtF64sLS1F/kmRzCewdoPDnIxJUVxc/L7z&#10;tuVXeZy3LcvnUcsKUULalKerDKI5fenfv7/KPSlYiPF8mMx4Ai6M0rg3akjrbQt/gQW5gocYzyL7&#10;bCsNC6Ok3kYNaTOeugMGDPiHmEnHjh1JXyxoyLT7k0TKE2Rh1DIeNgBEDWkxnsa77babefVRrAha&#10;G9mY3hYkateuvcTLeFCeEAuj5ONEDWm9bYF8n22lBWI8nye7bQWcqv87fuRIQRtPGJSVlX1hNx6l&#10;PCksjKoEryhBG08YlJeXf+V228J4ggYJLeO5PX7kSEEbTxjUrVv3m3Qpj3XbIpU0atDGEwZiPMu9&#10;Iswhlyduih85UtDGEwb16tX7PqzD7LFjlEVXBV/ra3kAbTxhUL9+/Z/cfJ5ExpMkwvy7kMg8P7OV&#10;mv34XsxGCRk/0MYTEhOHDRvm6jAHNR5K0MnxWsYPay7rJFqcZe94k/iPOYc2nhSww+abb17p5fMk&#10;W56YMGGC0axZs7/lOMnSZinAzdoXe8bZj/6O8DIhuUu5ROSNB6kHfAEMLFfu80I20TUTskmOQptq&#10;4fFR6/EqIUldbIajIrraN3WhkE1ylH3hfVOEycBuzIvbtWsXu+CCC2JeDjN/o8RuRUUFBsOGvURg&#10;gx5psU7/x9lCexPhciHVM7KNgjGeecJLhATb9hByte4uZCclbZqp/NBPyODzhWAYgEoQGI+qHEG1&#10;9A5CqlWw25Ln2gjDYmvhLvEffYPtw25Oc6KeXL2FlFnJJvRtKwDIB7pfGGTNLqjxsJfcns6ymxAH&#10;mpInyUBJlWxCG49PsK+bvg44txSjctYF9CKFlLoKKSbghyifH1+G11IcHZVVxsYe9KDFCvIK1clh&#10;zgQovmSvkuYE9Rvd/DDep4o6RRbaeFIHysM44rg7oRx+O84QHhf/MdrQxpNe7CrEgcZo2FN2lJBZ&#10;GDPF24SUoCsYaOPJHPzW8IksiDlQwVQz/Vws1KgmIHhI9dI/CpDExXztcdMIDgwn0awpyqC4ekYN&#10;h+AWhaSpGaxiD0R4nSCszkAzwyAmwkmxpMDPbiF31Vg1n6ENJwWwdkNQbbQQHwiwTABoiqpSCsYI&#10;zxQS5NpWyGtGCdnDpNoXUnxaTVm/E6oVZWYZ6W6rnQ5ow0kBGI4C0ViCV6w/EaZn3eka4QlC9ilB&#10;orW0C3IaDl1gKPfK7I11HvJdKHNPWyTC8Cx0Ypz5BG04KcBuOHQy5kvHcOoKpwkxCG5dlGw9Vcji&#10;pZvhUGOH1e4lQlSHxUwUi0eOg/GgWPkEbTg+QfFop/+C9/2AkFVqVV+PqhMsCtLJZichzS+OF9Ic&#10;g6bxZMXRkZdmJDTW6C9cIewoXCbkVoZx8R6Mizxf1IeGHvkEbTg+gJIw9aS1kT1lAD+EtAUURkE5&#10;thXCTeM/mkBt8HFYo2HQWaHmfTjVOMg01+BnHGhydNR7OQ6NM/IN2nB8gDLz3IIgva40tOH4ArcP&#10;Ft64XfGzhjYc36BH+hbxHzUE2nB8QhvOhtCG4xPV3XCIUR1dUlKyrLS01KydXKdOHYN+6jVr1iTu&#10;RM50oZSR0YaTBmwlxvHh4MGDKydPnmwsWLDA+PTTT40ff/zR+Oeff4wVK1YYy5YtMyjJe+6558Yq&#10;Kip+kPfQcijK0IaTIu4ZOHBgjOLaU6dONWbOnFllOD/88EOV4VCQ+4MPPjBefvll4/HHHzfGjRtn&#10;FBUVqV6cUYQ2nLCQL37asGHDYpdffrlZlX3KlCmehoPivP/++1WGM2nSJOPKK680GjRo8LN1uKhB&#10;G05IbLXjjjsaZ5xxhlm5PZHh/Pnnn66Gc8MNNxgXXngh63eJ9lPlK7Th+ARR7Z+EB5i/1ajx4THH&#10;HGMajlKcZLcqp+FQd/Giiy4yttxyS5ZgiJZHCWk1HA6moseFSNQBriwvL//l2GOPTWg4duc4keGM&#10;GDGCY9MEP0pIq+EcLmTdqBCB4qwTns8vDRs2/DOI4bjdqjAcblViOBgj6SFRgjYcn9igDYAYzkqv&#10;W9XChQt93aqUj2MZDiv9UYI2nDBo1KjRRoaTaFbl41Y1In7knGL7iooKo0+fPmklwVDr+J6oNobT&#10;uHHjVUGc4yS3Kgwn25UoXFFUVPSB6lSYDixevBijOSt+dG9UG8Np0qTJamU4ajruZThMx52Kc889&#10;91QZjvhKGE6+RJI3HzduXNosR2aMbKVhKSYhqqXhpKI43Koswzk6fuTcQ1TnB+t7TwkUnJLDnRY/&#10;amJUG8Np2rTpGr8+jlsAUCmOzXCOjB85L1By3HHHefZJ9Yv69eszC/WFam04YX0cy3CSlX/LNv79&#10;888/WyYQHIyFHIO9dL5QbQxnk002+TuM4cyZM8frVsXY5ROaDBo06G/LDgKB/3Pz5s0/t47jC9XG&#10;cKgqmori2G9V1qwqH/O0J61du9YyB/+YNm0a/58d44fwh2pjOHJFrVWGk2yRE8Nxm1WpAKClOORq&#10;E1CzV2XPOTbbbLPAvo68LXDJm2ppOH4UJ1EA0DIcNhqyYZHqqvmE4UTC/QKnWt7jVlksIaqN4bRo&#10;0eKfdPk4RxxxBIZDwUoeuVoZxyD8RJgplJDd2Lhx4yUOfiVc5vjbkpKSklD9SvlPVAvDadmyZSDD&#10;8REAZF88JfxVfeYgyKTheIH60NReTguqjeFUVFSsc/NxOnfubIwZM8Y0HLU6zmO7du0MMTajbdu2&#10;xv7772/cfffdzlvVoPiRQ0EbTlTQqlWrjQwHxZGnjKOPPnoDxXnrrbfY5WD2e3jssceM4uJi48QT&#10;T6xSHDkOhqNKv4SBNpyoQAxnvdutSp6qMhylOG+//bZRq1YtM1n9ueeeM+rWrWu+xmE4B5oHDgdt&#10;OFEBhiO3mI1uVfKUq+Lwd1SHR25Z6lZl83FUSmoYaMOJClq3bl2pDMev4nhNxy3F2d88cDhow4kK&#10;2rRpU+l1q+JWREKUGJcxatQoU3G8DMd2q9rPPHA4aMOJCsRwYm6Gc//995u3rptuusm46667zD5W&#10;TMcnTpzoOR23DIcCm2GhDScqsBuOfVaVKABo38lpX6uyDGdg/MihoA0nKiAeg+GceeaZGwUA3ZLV&#10;vdIqbIazd/zIoaANJyIoIqDnnFU5FUc5x4l2ctoMh9qHYaENJyIobt++vak4dsNxro4rw0mkOJaP&#10;g1NNI7Ow0IaT51BT5hIMx2067mU4idaqLMOhv2hYaMPJc7DySxPYIzt06FClOF6G48fHwXCI+8gx&#10;KckbFtpw0oClwrszRI7Nl7xeOcd+fBwvw1GJXEcddRTHdOtv4RfacNKAJ6zHTICy/7cLSzt27LiR&#10;4nj5OF7OsZpVHXHEERgOzVLCItKGQxMOGnmkzQpDIpOGo7r21u7UqVOgW5VbBqBSnOHDh2M4NEoJ&#10;i8gZTufatWsv3H///SunT59uDsyrr75Kx//1Xbp0wRcYHn9ZVpFJw1EoI+8mFR/H7hxbhhO06b0d&#10;kTKcceeff34lAwO+//5749tvv92AMoixkpIS6txRkp/eU25MN7JhOHXshuM1HfdrOIcffjiGQ1Gq&#10;sIiM4YybPXu2aTAK3M+pSvDkk08as2bN2oAtWrRg/zCJSoTVnUw3smE45RjO8ccfb4wdO3Yjw3n3&#10;3Xc38nG++eabjQznzjvvNC6++GLjsMMOw3D6xA8dCpEwnB5XX32165aJVatWGV27djX++usv6y9x&#10;iBoRGaVlUDaQFcPZdNNNjaefftp48cUXjaeeeqrKcKjOgD+D4qI47EtauXKl8csvvxhLliwxDeeJ&#10;J54wV8xZmiCxa9iwYRhOoH1IDijDYdnifiF9wPzk91B2jw6ECuxOoO6NHwQznHr16r23bt06yyQ2&#10;BrIs/o2xZs0a6y9xHHnkkWybsHeVyRSyYTj1mA0988wzpuHMnTvXmD9/vvHee+8Zn332mWk4GM3v&#10;v/9uXkTKcJYvX2588sknJnkthvPKK6+Yq+hyzB3ihw4FZTiLhKyyU9GdTj5dhRgDX7DqINhBSJM5&#10;uvDQ74vn+Zn+G92Fzwl5P88B/gbo3LONUE0QghnO3nvvnXSDFkbTpk0b04gUfvrpJwbnlPhRMoqs&#10;GA63KLvhoCCkUCQznC+++MJUJbvhoFRyzMD+gg12w3lN+ILwNyHlRTAglOV7IS2gXhRuJZwkpKMg&#10;zeGmCulSSN8vDIfKGWbJOgHbdvYUzhSSM/SqEAQznAkTJlimkBh///23mciknGdQXFz8tnWYTCIb&#10;hlPfbjhUTHcazmWXXWZce+21ZiHs6667zszPSWI4fBFh4VSciUKi3PQFQ+lfET4vBFcJv7QezxBS&#10;9IhyufQ1RVWU4dCxkDsEk5vrhO8LOQ7tpUAww0FW/eDss882p6d2iOEE3hoaAtkwnAYYzrPPPuup&#10;ONCORIbzwAMPYDiptGpShsOXq1bZmZCgLKuFxNe+FXL7+UyIsaBM+DOozgXC+ULeP1tI0zhez65S&#10;DKez9fvlwhlCEMxwRowYkfBWRRkw0iWZOdiBXyRvvyV+lIwiG4bTkNhNIsVxGs6NN95ozqz+85//&#10;GB9//LGb4eB3hIUynGwimOF06tRptTUWrmDdhcFwQm5xzKxUq+hMIhuG08huOEpxzj33XGPGjBnm&#10;lPyrr76y/udx8HpmUMzERo4caU7NleGQbirHRB3CIozhpNrFJpjhCA6dM2fORjXiUJp99tnHnJr+&#10;9ttvG5ACPc2bN/9F3st91E76aqYb2TCcxsRunIqDP+PnVsWMzG449957L4bTK37owNhVSJT+cWGQ&#10;8eSWxXvU7CkoAhtOUVlZ2UaVKVlqwAl0IzsC5H2XCc9z8ChhupENw2mC4Sgfx81wUCFuS4o0/HAz&#10;HNa82BEhx6QJLsoRhPiMVPLiZ5rd0krb+Rov0tabz6VChq86fQ4ENhwTLCV8/vnnCatTMrPaa6+9&#10;MJpUstuCIhuG0xRDcDrHdsNJNB3HcFziODTqDwsMIShQHN4X1n0IZzgCpmoX77LLLusJaNlBtPTi&#10;iy+ONWjQgP7haau+7RPZMJxNMJxEtyoM548//jANh4i603Dst6rbb78dw6Hkf1iEMRx72+4wCG04&#10;dgwsKip6Sh6/Er4lvFCoIozZRjYMp5ldcZThELshXYL8GpYkSPYiqX3zzTc3Tj75ZHOmuWjRoo0M&#10;h+UKOabvQosuCGM4qSIthqNQ6IlcCs3thsNMqlevXmYFCoJ5b775piG3cXNSsH79enOCsHTpUnMB&#10;mFAFUXVub8pwbrnlFgxHhfbDQBtOGpANw2mB4TC1Hjp0qHHooYeat5uHHnrInHK7Gc6XX35pvPPO&#10;O6ahHXfcccYhhxxipmSw6MmMS465WfzQoaANJw3IhuG0xHBQmRNOOMG46qqrTMN58MEHNzIcAp8Y&#10;Dr6N3XBwiIn7UGSJTEA5JguSYaENJw3IhuFUbLHFFsagQYPMpRVlOEEUB8MhVMEOh/322w/D6RI/&#10;dChow0kDsmE4rUhawwAwnKuvvtpTcZIZzvnnn2+Ul5djOKwHhYU2HAG5t3SLC0tmdZlGJ2ZNyQyH&#10;Kbj9VkVmoN1wWD0/77zzjN122w3DSUc+TjaRd4ZD2LxZCiQskGl079mzZ5XheN2q7IbjpTgYzgEH&#10;HIDh6J2c8R9zhmzcqnoSm/EyHGI6TufYbjhsHca5Puecc0znun///hgO3WPwc8JQG04akA3DEbv5&#10;n+GoW1Ui59g+q2J3BL7NSSedREqtsfPOO2M4o4TcrsJwS2G2kReGw4LnwxZZ7fWLG61HO7JhOFsy&#10;q0p2q/IynEceeWQD53jffffFcIL8v/MBeWE4K4XEMciJJXGaxOrjhGoBDt+FLrkqbYDXUjniA/O3&#10;DZENw+llNxwvxcHHcZtVKcPBOcZwSEeRY6ayryoXyBvDYZ2LHkcYDwnWtGv+VajSBVhUJQ1yEyEp&#10;AU2t353IhuFsteWWW/pSHLcAoNNw9t57bwwnle0xuUDeGI5aRWeVmAx92u+QMI0hYVDqdySdpGlA&#10;aoAT2TCcrYkaOw0n2XTczXCYVe21114YDr4KBQ3cyp2gsLQlSjfeE3KBPmr+tiFIZU2UL5UXhkN2&#10;IAqigMKQGK2UZpmQhGsSp8GfQrLxeXQiG4azrZvhhFWcPffcE8Phi2BbC4lZbFVhoxw7Fbg9s5Vl&#10;gZDbOJvuSBhnNsWXfrKQ17HN+hDhNCELpg8KMUbAbR/jaCzkGOOFZDCwZYbfuSDBlcInha2EE4Tv&#10;CsEAIWEOe3prXhiOGzAYO5y/eyEbhrPdVlttZW4Btvs4idaqEvk4e+yxB4bDLgdlOBgGRsDP1wp3&#10;EvJF1xRiQGyi43beXsh7WwipdvG7EKXgOb785UJugezuJEWUWz97264RcssnyY7cY3Y38DtqjuKR&#10;FYiB8tn4l2xr4jPZOVFXCPLWcMIiG4bTG8NJZVbFvnGH4XA12w0HkDl5q5B95RgOkwU21LF9hdsX&#10;hoNqAJxrDIClCwwGdflJSMvGm4W8h12c5wjZx4/S4CsqwxksRMX5DFXMEsPBADkv3m9fFtGGEwI7&#10;bL311kl9HL+3qt133x3DIVmdnZSoC74OQIXYacmYYiAYBxvi5goxKIxDbbTjS50sRCH4olGIhULw&#10;jJD3nC1ksoFvyN8IHHK7myUkrQOXgBAHBodR8kgj/X8J2WNFVTIFbTghsMU222wTSHES3aoGDBiA&#10;4aSyyJkLaMMJgXbbbrttSrcq+6zKMhy260YJ2nBCoL1fw/FyjpWPg+H069cPw2FWFCVowwmBDkEV&#10;J9GtyjIcv9XJcKI/FlIoQMV23OIwmYY2nBDouN1221UZTqJFTj8BQCsfx++44dTiJDM1pwoqNWuY&#10;JrPQeaeQIgKUNWHW9ZBQbYOhRAkGRkwGMEu7QYgzTvwmaC8JbTgh0Gn77beviuP4VRyVyOU0nF13&#10;3RXDoQOwHxCzIeBHrIVZGFCBUY5DLIbZFtUlgJpyMw1H1f4RsnXpZyHBxXVCovNsIw4CbTgh0Ll3&#10;794bKU6i1FE3xVGJXJbh+N24yBSaL5qAKPEWiicpwyGgp0ANHG5r7BDFKAn+4YATbWcKToN8oAyG&#10;ZZ8g0IYTAl3shuOlOGp1nK3AXj4OhmPl4xB/8QMiw/g3VMo6lT8IWCCmgABrfAq3CVnTe1ZItgGv&#10;YRniZSGxHNXfHIMCLO8EgTacENh0hx12SGlW5WI49rW6KEAbTgh03XHHHZM6x35Wx5lV7bTTThgO&#10;t58oQRtOCGzWp0+fwLMqu3NsX6viWHJMHNooQRtOCHSzG466VQV1jtWtCvWSY1JoKkrQhhMC3d0U&#10;x8twcI69ZlUoDv6SHDMbZe7SCW04IdADvySIc5zIx2GGJsdUBayjAm04IdCTmVCyAKDXhjyn4RBM&#10;lGOqBKmoQBtOCAQ2nEQ+DssXckzyZ6IEbTghsPkuu+zieatKtpPT7uNgOCyYyjEJykUJ1dJwKJs2&#10;pVmzZh+XlpbSm4CE7yDYws1wKNvG5jqlOCSh08QMw5H3GHQObtWqlfkzr1O3KpLC5G+p1h3ONqqd&#10;4dx7ww03xCor4wXiKbu7YsUK1nxWCVlx9oMtWV9yGg41/zAWZTikSwwZMqTKcCjzhuKMGDHC/F3d&#10;qkhDld/p2BIlVCvD2Ue+PNcSu1QHbdKkyYfW65KhV9++fTeajmM4devWNWiCRhkUfsZwmI7Le4zR&#10;o0ebVbhQnUaNGlUZDonv8jwLj1FC9TGcBg0aLHIW9rZj/PjxrC57RXBJQVgc/7HGVnbDsSsOiedU&#10;IaW6KK+xKw5OMCp02mmnbRA5tgzHr9rlCwrOcNgDxAa0jcjtJRGoAiqvu8T5Pov4QeSykL8ym+Sr&#10;ZLcqypfYFUfdqnCO7YbD5j55PlflfcOi4AwHXwFHcyP27Nlzw7Z9DtDyUF7H/iG396s96+xXP1EM&#10;J+Y0nA4dOpjVRJXhUDCJ1yjFIbLsNh1nH7o8zz6nKKHgDCcRrvzmm29c71Xcwnbeeec18hqvWwbT&#10;ZfY4gW3dDCds5JjKF9Zxo4RqZTjFtWrV+snNz8Fplef3jb8sKbbzazhei5z2W5UYDrO6qKFaGQ4Y&#10;T8n8wYMHG7feeqtxwQUXmHGUHj16oDZ+o7fb2w0n0SKnVwAQw1EBQLmFasMR5rPhNBk6dOh6FIYv&#10;lOYcTMNRoF9//ZUv74H4y5Kid9BbVaK1KjFabTjCfDacV/iyTz31VFfSO0pe42d/0w4yrQ51q3rh&#10;hRc2Mpzu3btXT8MpKipa3a5du9UVFRVrWrVqtRLKn92KHuUaBNmS0c/sxrfhJLpVqVlVt27dqq3i&#10;bCsDV+VxDhkyhIGIWppAEPSxG46Xj6N2OSS7VW222Wb2bS1RQXpuVaI6c1j/+fTTT2kTTRvFQsZO&#10;boYTZjqO4lRrwxE0FIexctNNN6UsG5JfyNg50a1KpVXY91VhOG7J6hhO165dq7XhgDlCysoWOnbB&#10;cPyUcvOK46A4ajouF1u1NpziTTbZpJKFROv3Qsau/fv3rzIcL+fYqThePk6XLl2qteHcuWbNGmPW&#10;rFlMaSleXcgwDSeVWZXdx+ncuTMFBKKGtBhOq1NOOaVqVtWrV68oXkFBsFuqhmP3cTp16lQ9Dadm&#10;zZpfE76//vrrTdINV2ZZVMcsVGxgOH5nVV47OTt27FhtFUchCmtV6UC/AQMGmIZD6yCvWVUy51gZ&#10;TocOHbThCKuD4fTHcJyzqqDOsdrJ2b59e204wupgOGI3ccWxG45b5NhPALBdu3ZkFUYN2nBCYHe7&#10;4iSajvtxjrXhVB/D2WP33Xf3NatK5uNgOG3bttWGI6wOhrOn3XAS+TiJblUqcty6dWuS4KMGbTgh&#10;sJeb4nitjieLHFdUVGjDEVYHw9k76K3KLXKsFEcbTvUxnIFsvPNjOF63Krtz3KJFC/pLRQ3acEJg&#10;H7vhJFod14bjD9XFcPZ1U5wgcRy74TRr1kwbjrA6GM5+dLXzk4+TaFalDed/qC6Gsz+GE8Q5Voaj&#10;djnYFadp06ZsLaa0Po05vuMDIgBtOCFwQFjDcSoO03ExHNaq2JNOkj/BwI8ScKIwH6ANJwT6+klW&#10;97vkUFZWRmMOyqu8LlTNWb0w03rMNbThhECdNm3arE9FceyGI8ez356S9ebUhhNxPHj44Yf7Vhwv&#10;H4etxHKsjvFD+oI2nKijpKRk+ahRozZSHLdELrfIsczKMJpx8aMlxHlCWkF/KqSl81PCtH1pIRFp&#10;w6FIwI9CGn3RqylZObTdhM7tO29aj2FAs7GZw4YNq5w4caLrdNztVjVt2jSa1GM0NIRPBHqL0w6R&#10;wk4Kk6xH/i8YEr3Jc4FIGw6d+YfGf6zxu3BH4RHCd4SUZAP/FtLUawchg0yXf1r8zBdeLXxXSF/L&#10;I4WAvWGALwij8jM4W9SpU2cJ61fTp0/fwHDszvGMGTPoFLO+Vq1aNCBrFX+rKzBIWiM6W0p3Ee4T&#10;/7EKlJgbG/8xq4i84SwXUtuGaSr71ZnOdhLS2Z/mYcxSMJrdhRjN5cIF1t/on4DhHCakmz9ACfYS&#10;0u+SRqgYZBAMFz4vpFPvUiGtC5lGPy30U7gJo+G25AavGM8JQqdBZRoFoTg4l0Rf6cBCMK2nkC+f&#10;rcgHWORWpgyHaS/9KqkXiOEMFj4ipL2hqsxFh1yOw3tSwVvWo19gAHvGf9wAnOOB8R9doVolZguR&#10;Nhx8BHWPv0XIoJ8upGclrZUB23T4/WwhbZe5ldE4Ff+A2xEGQ2kTfr9HqGodoxC8j4qjqSCo4XAe&#10;TvAl0U8zEej+y606W4i04WQbDBRNVIMgqOHQfFUBxaR3OLMqPwj6WalAG44P4MhSKIrbGD4UV7df&#10;UlS7fwDSpZfZIgaK0bCG5QW66h0lxKHHmWYH7bIsspcwLShUw6FU7aVCjIZsPWY3fsmMjWiwX3K7&#10;9ANuXROE1GVWUK2gI4dCv1VR/TzTt4P3rUcvEKv6QEiLADsw7mRxobxFoRtONnCnMFEP8ilCtwKX&#10;BAujVta/CtpwUgfBSaLFbiB8MD7+4wagXYDXeyIBbTjpAXEnNwMh4uxUFQKG3LrsyxKRgzac9IHp&#10;LjMsez9ymrHZQVyKWFPkoQ0nvWBJ5HohrZR4xHFmbYppOutxewsLAtpwMovrrMeCgzaczEIbjkYo&#10;FLThsMQ/RDMjLFjD0dBIBcSpWNph7e0Y4aGakeC9QhbnyTrR0IgUlOjcJySIrhENkAb3jDCyojNS&#10;yKZYMn7J3P2vkMxiMnlxwdV+BhockfFC0mgysL+BxIhDzN9q1GgpJM+PZUNAIwFis9xdyQkkzZ1j&#10;E59Nhs2EZBaTNs46tUZ4aNGJJiIvOhcLyTy/zfwtDoSGPS1kU5F/AMYISRQmQYWL/UQhq36kqH0u&#10;JOucjdnMZ1nYYRvDD8IbhWS5zxBi3IDMdERplJDPmi7kGAOEABfyPaFKgSPTHaEix5NEHd6LSL4m&#10;ZPWRczpXiBjx+iXCc4SF3tArVWjRiSYKUnTALkKEg9VjeoVPtX4nVXNL4RdC1XSNvF/ERkW0LxJS&#10;VuRU87f4FhgEC+8JJBIdjJ8aNhyT1WuOy6Y9cn0RET4bb4zzbSgEbFvBUyI3mPewvwvBfEJYyH1L&#10;U4UWnWgi70WH6UgiuIkO0yEudKZZp/EHgV10yKwcIewmxIthmsSGSjYPIASIBqKj3htEdBAxcsLJ&#10;1GSHLptGCZqxAYIsiC2EbC61iw7eD5kRbGJA+CBboPoJNbyhRSeayFvRYarDNIPNu0yRvO74fYXE&#10;W5iqQDwbCn1gjHZDPEvIc8R0uNj5j78kxMtgNzb7NhEEgDDNFpIORcUZdo9j2DcLATvLeX4PIdOj&#10;M4RsSEEgEby7hIgIpQvYQ8o+UXaMU0OCcyKew+dCUq84J6ZTeF68j53t7E63b27R2BhadKKJvBSd&#10;PkLiG3gmeAhMNaYJdUKPhh1adKKJvBMdVoDwIkjAZl82UycqNRD0JRlbr/hoKGjRiSbyOqaDABHw&#10;VdMeDQ07tOhEE1p0NCILLTrRhBYdjUiBRYDuQoLy5D6RmEkOFZU0txa2EEa2vks1gRYdjbwC3gv1&#10;BEfVrFlzdtOmTdd069Yt1q9fv8qRI0fGrr/+erMa/csvv2x8+OGHZvHxZcuWGZ9++qkxb94887kr&#10;rrjCOPzwwyt32GGHWMeOHY26desSG6RQA2WLWV3UyC206GjkHCRvnilc3K5du7X/93//Fxs3blzs&#10;/vvvNx5//HFj5syZxpw5c4wFCxYY77//vikwCM0PP/xgrFixwvjnn39M8vOPP/5ofP3118aSJUvM&#10;1y5cuNB876OPPmqMHz8+duCBB8ZKS0t/kc+aJUxblV2NQNCio5EztCsqKpraokWLf8QziY0dO9bA&#10;k7ntttuMe+65x5gyZYrx2GOPmaKDZ4PovPfee66is3bt2irR4Tm76PBejoGATZ061Zg0aRICZOy1&#10;116x+vXr03eIJNBIF8GLGLToaOQEV8q0Z+1BBx0UGz16tHHhhRcal19++Qaig0AoTwfhQEC8PB2n&#10;6PCaRKLDZ/BZY8aMMRuHyVSOLHK1d04js9Cio5F2sPWDdgGU3XWuKhHkvbdhw4ZrjzzySGPkyJHG&#10;GWecYYoOsRinp2MXnUTTK7voOKdXiUSHz7zooovMVuC1a9emWsFo8yw1Mom8Fh22OHwpZO7NTmzN&#10;aHB7IQ1wyChno+tXQvansQn3kOLi4q/xcI455hiDfrhKdPB0xo0b5yo6bjEdBEaJjj2m49fTueGG&#10;G0zR4bM5h0MOOYTsd/bXsc1FI3PIa9GhHg7dmI4WsjyqGQ2yn4xYCRcxG2fZP8f+NsqLXN+gQYMV&#10;hx56qHHsscduJDrO6ZWK6SQTnTCejl10zjzzTGPEiBEx8cBo0s1mYI3MIe9Fhy0Qes9VtEAeDZtr&#10;2a3PJlg2xSqcLRf2n4iOm6eTKKbjd3rFc0GmV8rTEdExGjduTGzH2aReI73QoqORVZzbqFGjlYMH&#10;DzZFJ1FMx+7pZFp0lKcj5/aznGOqXaALBVR6IK7KtDidpFrDfCExP7fnUyH1qlKCFp3Cw3niTaxS&#10;opPI0wkS00F0/vzzT0/RmTVrlqfoEEi2PB09vdoQxOeu3W677da/8sorZiJmPnLx4sXG6aefXllW&#10;VkYSKIsYKUGLTuHhAi/RQQDsgWS7p5OJmI6b6DRo0IBYFEXdNOKg2uW1W2+99ZrffvstZuQZ/v77&#10;b+Pmm2+O1apVa76cZw/zjFOEFp3Cw4VNmjRZ7cfTQSCUp5PO6RXHtosOn805HHvssSQLUhebhQuN&#10;/4HmAxdvsskmlXgW+YRLL700VlRUNE/Oj8J7aYEWncLDxeyncovpJJpeuYmOl6eTouh8L+d4ZPxU&#10;NRw4vHXr1v+89tprMYF12ecGfN9HHnkkKRlU2kxrhQEtOoWHS9IlOunwdPhMu+jUq1fvOznHI+Kn&#10;quGCPTt37vyHjGdlroTnjz/+MA4++GA8HMoSs0E4rdCiU3i4VNz0vxAdZ56OM6YTRHSgEh23mE6y&#10;QDKrV4hO3bp16dQxPH6qGh7YR77Db55//vlYZWWlJQXZwfLly2ODBg0i94vGB6Xm2aQZWnQKD2Ob&#10;NWv2t1dMJ0gg2a+nw3u9PB1nINkSHexOIzF2Lysr+2LGjBlZc3f++9//xgYOHEi99GuFGWvNpEWn&#10;8HCFiM5aN9FJ5OkEFR1eE8TTUdOr8vJy2gMNi5+qCRIbKRymOsVq/A+0ZvqJkiGZ9nhIh+jRowd7&#10;46iLlNEibVp0Cg9XNm/e3FN07DEdBCLR9AqBcROdZEvmTk+Hz1bTq9q1a7PthiVzurQ+KVwhZAtH&#10;2lZHCgxN6tSp8+n5559fyfeQCXzyySeG2AxB4wuE9uz2jECLTuHhKiU6zpiO25K5V0YywhLE07GL&#10;jltGMudAfR05PzvZO8YjTRtp90yv/EyR4y8QUnI1amheq1atOSToffTRR7HFixcnpQiJ69+dfPTR&#10;R2MUdpPP4CaQFWjRKTxc3bJly38y6enwXJCYjhIdPJ3S0tJv5BxpfEglQ36m8yuJZ5n2dLYSfiJk&#10;h34UQcNIBJPOtMl4rJBGmmw3cXveyaw2ndSiU3i4tqKiYp1XINlNdB544AFj8uTJpvDYRcfN0+G5&#10;+fPnGy+99JLx7LPPmu9/6KGHzPgQ9ZN5TBTTkTs2Hsch8VOtAsXe2RKQSURddIKAfv3vCfOyXKwW&#10;ncLDdV6i4/R0EIj77ruPKY5JXp9IdCjUzuuKioqMzTbbzNhtt92M3r17Gx06dDBKSkqq/n7zzTdv&#10;5OkQ05HjU0GQ2j+DhNmGFp08gRadwsP1rVq1Wu83pnPvvfdWic7RRx+dUHTeeust83XirZhi8sEH&#10;H1TFdK677jqCkebzBx54YDLROUiYbWjRyRNo0Sk8VIkOnkuijGQV9JX3BBKd4uJi08s54YQTjOHD&#10;hxsDBgww5DPN55o0aWJcc801G4kO54DoiEeE6NBDK9vQopMn0KJTeBjfunXrSr8xnUSi4wwkv/32&#10;21Wis+eee1LuwDjllFOMU0891bjqqqvMuJA6ZgLRoTwu1Q+zDS06eQItOoWHG9u0aVMlOsmKeNmn&#10;V3gtrGDRhmbx4sXGV199Zfz0009meQO36RUC5XfJXE2vRLBoBLCfMNvQopMn0KJTeLhJRCfmJ5CM&#10;QNAkr23btnTprGK9evVM1q9f32jQoIGx0047mcWcyN1p1KiRUVFRYdx6662+RUftvbKJzr7xU80q&#10;tOjkCbToFB4m2EUnWUwHoUAwnNsgkiUHJstI/te//rVRNwib6OwTP9WsQotOnkCLTuHhZjwXP54O&#10;S+bZzEhGdIqKisgO3jt+qlmFFp08gRadwsMt7dq1qxIdp6fj3GXu5em4rV759XSU6ChPRyUHIjpy&#10;fojOXuaZZhdadPIEWnQKC2zWu9UuOsliOkp0knk6MKjo2GM6lugQiEZ09uRkswwtOnkCLTqFBUoS&#10;3Na+fXtP0QlS2sK+ZO4UHV5jTw60iw7HtouObXqF6PxHuAcnm2Vo0ckTaNGJLloJKSdJHynKf7Ih&#10;kEpvE5Xo+MlI9vJ0nKKTbHqVqJ6OEh3ygOT8PhcOEGYbWnTyBFp04kHNCULKM0aJ9wq5gOllzsXM&#10;I90zfyM72M3TSSY6CIhddLxiOky9gsR0lOgcddRRSnT6C7MNLTp5Ai06NWpcKnxCmOldzukGns50&#10;IeUlqWnLUjS9zKd07NjRl+gkm14FER0/lQOPPPJIRIeGbbsJsw0tOnkCLTrRFZ1GwsFC2tKqam9M&#10;r+7s1KmTMWTIkMCeTrpXr+zTK5IDjzjiCESHOi99OdksQ4tOFkEjrzrCbYU3l5SUfFq7du11derU&#10;McrLy03ys/zt7+Li4rfkNVcIacpfJsx46cI8QFRFxw20C7nLS3QQAK8lcz+io9oKJ5tecWyn6HAO&#10;bLOQ8+Mmtysnm2Vo0ckwWMU4jBKHO+2006rx48dXsm9m9erVVlVUb2BkYkSxSy65JNazZ8/fioqK&#10;uCBzEfjLFgpJdLhR3N25c+esezp+WtAcfvjhSnTwzrINLToZAne6+9kv8+CDD1oysiF+/vln47jj&#10;jjM37clrzcfS0tKkpEiTvJ7kLmIIfwdgL2E+o5BEB4/2Hr+iY4/puIkOAuPm6SSbXjk9HRXTOeyw&#10;w7ChxcKdONksQ4tOmkET9hGtWrX67rHHHvPVJ+fXX381LrjgArPSG+Uq16xZYz3jjr/++gsjijVt&#10;2pQvjjl5oUy9Ckl0yoWTunTpYk5lJkyYYDzxxBPG008/bZaduPbaa109nXnz5hmfffaZuav8iy++&#10;MDd3ek2v6P7IznNe65anQ8nSJ5980njllVeMuXPnmp9NJcGzzjrLGDZsGKKD/fThZLMMLTppBP2C&#10;zujXr1+MO1RQIDYsbbLMOn36dGPdunXWM+6gNm7Xrl1Zns1FglcmUEiiQ4O0e/fff39TAJ555hnj&#10;ueeeM1588cUqEeDnu+++25wCIUgfffSRKTiIDbGa5cuXm2KjiOhQ2oKbzsqVK03R+eWXX0yPh9dS&#10;BgPRmT17tileCBEeENN5BInP5LM5D4p+yfl9LNyBk80y3ETnXSErf6Qa/ChcJcSTp//T5cJU+z+R&#10;P/WDkIC/G1jAmSGcLWzNH9KEjIvO7j169Fj/xhtvWLIQDhgXd6TWrVubwUbual6gHEKjRo2YOnWO&#10;n0KkUUiiU69ly5b3jR071pgxY4ZZOB0xsIsOUygEAbFAcOh55CY6CMvvv/9urFq1yhQcL9HhPbyX&#10;Y1CDh2NybCU6CBGfzTngWdWvXx/RyWqA04Kb6CwSfi2073pnEWWl8BVhV2FLIXlcLLK8LqRzBb83&#10;EXLDP0A4U/ic8GXrZ1UD+mDhh0LqB7Ggs4vwcSEreHOFDwrfEfJeRIfn3xfamxFOE84RbiIkfDJC&#10;yOfQTodzwXZJQbALZGZFp7S0dMHo0aPT2v4PY23RooWB8WJobo3c+/btyx1iSvwsIo1CEp36FRUV&#10;9yvRcXo6CEAy0fnmm2+M77//3pxCMQXnZoTwsAiB4Pz222/mcwhTENHBQyaGVFZWxoXORZFteIkO&#10;N08SFml3vE74nXBzIWgqVN4Qf9tUyL4xjoN4kgX+byHHeFH4f0K6larQwxlCBOwsId06PxIiOggI&#10;QOAIrCvRoQkhr6fpnQLbRmjVw2djq3hix1u/9xDeJeT8OgoVMis69erVW4urnE5gXGPGjDG22247&#10;MxbAnN4JApPFxcUMSNRRSKLTQIkOcRVEx+npIASJRIeAL14z4uPGN99806yBvGjRIk/RsU+v7J4O&#10;tiQ3SS480jeyDT+eTnMhHsSfwkuEjYWICRc172d1EFEZIqSNDjZzuhBvB4+onxDPhWA5cSu76HQS&#10;viq0dzNFwJh+KdHhuDS+u01IzhVCxVRPic5pQjqi0jOMc1GpMCcI7fabWdGpW7fucjGClJus482s&#10;X7/enHc3bdrUnEIlwtFHH81KFi5i1FFIotNQRGcyq1Runo4f0TnnnHPMRy98++23xk033RRKdFiw&#10;kBsV041t4qebVbiJDqLwiNCZHEuzOrx4PBGwhZDsbwTzeeFQIdMlgFhcK+QiR8TuFCIwgIseoVGe&#10;E4F+RIrXImZMu2g8eJFQ2R9F618T8jmUADlV+KgQkQF4X+rz3haSV+c8/4zHdM6VqU4MlzgMEBtW&#10;Ik488URj5513Np5//nnrGW8QsGb6JZ+di/5F6UYhiU4jEZ0pSnTcYjpKdPg7bWOuvPJKc1WLON74&#10;8eONgw46yLQHLyA6CBPvYwGC9+H5UJid5XG2U9inVyqQzPQK0ZFzRHRy0drXTXQKFRkXnfpFRUVP&#10;EddJtuztRGVlpdmjaKuttjLn+m6xGycIIu6xxx54Of+Kf3zkUbCik8jToSA7goFApMPTIW+HfBxW&#10;QL08nX//+9+IzgdCBCDbyJbosD3lSSFTJQLNuUDGRQe0FOGZPHTo0H9++OGHhMqBsGBo++67LwZg&#10;bLHFFmYJBD8ko3TTTTflfbSGnSq8LwnZgIg7mM8oJNFp0rJly2l4HG6eDgKQbdF56qmnzJygO+64&#10;w7j00kuxHVZuWJ3B28k0iXcQlCVY+5iQ+A2xGqYnxF3GC7lA3d4blsR1uD74vxKYJgZDsJcpmQog&#10;ZxpZER2FwSI+v5533nmeXgt/x8MJQgLJImh4N8xZySYlOu+X+Y5CEp2mIjoP2kXH6emo1Ssv0bnl&#10;llvMqfZJJ51knHzyyVV9rSA/k+GM6CxdutSX6JA0SAAZL4fzknPE2yDwSrwkG2Q3PvEXN08HEXB7&#10;TyrkQqehoHlTFxIY/k1I/IjVrmwgq6KjsGetWrVe7Nu379+TJk2KsbwZBASUMSqZ47P/arUIGUG0&#10;XKw4ZAOFJDqbiOg8RLzFTXTwdJKJDkKCvbBcHiRPx8/0Cm9HzpGLQQVWs4lsTq8ornaDkIC5Cjhn&#10;EzkRHQX+w22E19asWfPP2rVrxzp37lx5xBFHxDDM22+/3UyJZ3n8kEMOiVVUVFSWlpbSb5olOqLs&#10;3Ami4K2kgkISnWYiOg8r0QkT00FIWJT473//a06leESASBZFgFIRnYkTJyI65L2wFJxt6EByHoAg&#10;F9mNzLHTmYIdNRSS6DQX0XnE7uk4V69ef/1145FHHjGOP/54Y/vttzd69+5t8uCDDzanT6xCEYNh&#10;iwTvZYvDa6+9Zq5qklHMitXo0aONQYMGmU34dt99dzPed+ONN5rTsocffthTdJi6yTkiOt3Ns80u&#10;tOjkCXQRrwIWHeXpQMREPFn2zRlnn322cdddd5mbM3kdz7/66qtm4h95Nmz4xMvBo8G7YT8e+6/I&#10;Rv7uu+9Mz4b8nnfeeccUMQQJDwchogNor169zOzj+fPnV4kOS+Zss5FzJHmum3m22YUWnTyBFp3C&#10;Ep2WLVq0eEyJDtNnPBFWKEn65O/k4vD3++67z3jooYfMzGW76Hz44YdVokMZFCU6xHSU6Hz55Zem&#10;6Lz77rum6ODFsEpFyRSW6xE06ufgQVHOgs/hNXy2nCMJbexpyja06OQJtOgUnug8fskll5gejXg9&#10;5jSKshL8DW+HaZASHWoueXk6xGuU6LCwYBcdp6fjJjp4NSQNIj7U96FmMzEkOUdEh5T+bEOLTp5A&#10;i05hiQ7f4xNFRUWmd4MIsOzNdArRufrqqzfwdBAdp6djn145RYfVLLunk0x0yHi+7LLLjPPPP9+M&#10;/9SsWRPReVOYi+oEWnTyBFp0Ckt0yEmZgYdDwSxEgOCwEh2np2OfXhEs9vJ0nDGdMKJz2mmnGd26&#10;dUN0KBGhPZ3MQotOErCR7RQhxYxyQTJTqWHC7uGog+S0l7t3727GUvyITphAsl/RYU+XEp3TTz9d&#10;ZcHTgoas3WxDi06eQHs6heXpUF/l1Z49e5qiQzwnrKfjFJ0wMR0lOmTIIzoHHHAAoqM7fGYeWnTy&#10;HIUkOiTdzdt8882rPB1nTMfL00mH6PCZtDTu0KGD0a5dO6NNmzZmGVyme1QlYDldzm+NkIv/jSyT&#10;ad2zwlxkQ2cbWnTyHIUkOtR9ed0uOok8naCB5GTTK7wZVqzcplfEdKzpVa6a7VUnaNGxwAVBAWy2&#10;WFBHlgsdUieWYkXpBpvriNV8b/7mjUISnS2FC1i5SkdMxy46yWI6dH0g05maOV6BZEt0sDdqAWtk&#10;Dlp0LND/itKNlMSgLKQTJIyRrfqLkNIAPwkJ9KoAL1OHl4RU7advNzt3eb6dEFBxjdKPlJr8XUhh&#10;7Z+FvD4RCkl0GOOFW265pVmGxCk6ziXzZDGdIEvmdtG58847XWM6AwcORHRy1feqOkGLjgUlOhS0&#10;vlU4TkhdE+qMMM9mkHieUpGQMozfCilkTeV9ymrA84Q8P0rI66nbQzscaqVQTlKBAUecqpPoUM/l&#10;TbYhKNFJFNOxT68SiY5z9cotpuPm6dhFB09n7733RnSI5+zIyQqoFbyvkNY5fkDdYN4ThZVG6iuz&#10;Softsmm6g5BgNh0dkoHXkFYQthSGFh0LiTwdBhfPRLW1YRmdEgEXChGY+kLKBVDqkoLXPI9IUKj6&#10;RCEbVokV/CFU9WmpzI/XVJ1Eh1IKbyE6QWM6QTydZKLj9HTU9GqvvfZCdOwtaKgDTGB5uPlbcvDd&#10;U9eJwlyp9qTKNKgcSIcJiqYD7JKVMz+iQ7iBMMTVwjD/Ty06FiiTQSVBegHRkdQNBBipQ3K/kKpu&#10;A4Wq5CPv4fnrhQ8IbxJyl1RfIs/TmmOSkNdgoOcKzxYmQiGJDsb2jhId55J52IxkP6tXbC718nSU&#10;6Oy5556Ijr0bxAvCv4Q0pePGg1fL1HiekJsT022my3ReaCGkDCjH4O90WMA2ThZycTPVvlGIqHED&#10;4gKnrAvNA5iqUyaVpnaU2cXuec9yIecAqfDH+9imwbF4DzdCPBRsC5vD875HSPF14pOcD3ZNvJIu&#10;ErxnspD6UxwLQeWmiI0Su2SHPf933kOhL8biZiHH5Hj0seJapNcVjf94nh5b3GSPEn4pfFrIDIEx&#10;4tqlo4QTWnTyHIUkOlxo71HzOtVAsjMjOZnoJJpeKdHZY489EAx7Nwi76ODZcrHzGjXd4oJaKrxF&#10;yBSFWBDP4wEjOGRg4/nQpoWLmOk0woDHzM2rvZAGeQiX3WPYWYjoEF8CeNc0tFNeMVMjSozyO1Oi&#10;k4R8DoLIZ0BEAh4qJBRA11t7gJz34NkjOojGw0IWNlSe0NFCvHeSJRkTvHQ+g2txbyH/D8SF/2db&#10;IePA/5MwAp9P3JP/JzdnukzYoUUnz1FIooORvb/11ltXiY49ppMoOTDIkjmi8/HHHwcWHXa8y/nh&#10;cTDVBvR7whvADonT8D3QY0qBWB291ZTosDpH+U+8DrxgvB8uZhIOmU5zXEqh0gGTmB+LDHgEXMB2&#10;IF6IDhcmYOqD6KjXITp4M0p0mgn5DI6FEBI7Q1TI/cFzIdkR8aCnFT20+P/gYfF/YXqlRIfPQ3TO&#10;F/IcnhnnTF0rRATR4XliQXweIswY8HmIKJ7OSCGeFZ+DZ0gZVGd1Qi06eY5Cm169axedoNOrIKUt&#10;ksV01JK5Wr2yRIeLQSXocXHTmVJNt5l22AvKETjmdxVQ5eJCAPBMeB8XM2LE83g1/B2hUd8lz9EE&#10;D9qB18Pr+DzA6xAw++vwvPhsNb1Xn41A8Tk8x/kpMIXCIyHQzXE4J37nHAH/V64zdTz1/2D6huDS&#10;OI//E498Fg0NeJ7PI6bJOfLI/5PP4Px5H393QotOnqOQRAejnbXNNtv49nT85umk4uko0RkwYACi&#10;Q+xDpTloZAZadPIchSQ6XMzPbLvttr5jOmGnV3ZP54UXXvA1vbKJDh6ARuagRSfPUUiig+s90y46&#10;fmM6LJlT11hNrxIV8fKbkWwXHTydfv36ITqs0NinUOkAUwymKzsIiYHsJmRaYg8eE2zFE1TTm0KG&#10;Fp08RyGJDvGBWdttt52vjORkS+Zqw2c6RAdPZ7fddkN0WE1i1SldIM5BsimBYVImyGwnsEvQlcCu&#10;ih8RjGblh8z1QocWnTxHocV0ZtPlwSsjOcw2CD+BZD95On379kV0WAFyBnZTAYFa8rHUcjZL3SSU&#10;kvVMMBgcKUSEWClD9FjhYpWIZW5Wjcj7QaBYiudC5bXk65A/Q6VDttzsJ8RzOkdIfg/L3bcJmS5+&#10;J9xdCNiqQ84PxyMviPNiqZv/94tChI80gUz2kdOik+coJNFhSvEcBdHdRCdRINlNdJyejjMj2V6Y&#10;3S46Xnuvdt11VyU6rBSlC0yXWM0hEZAVHzwdElAREkSGfBjEAoEgy5fnAKLDEjUiYZ+GIQiQ7Rpc&#10;uCzxI06IFatKdLIgL4cldrblkOvDMj7JiqzCkVDIMr8SIZJVOZ7KTEYgyd9B4DIFLTp5jkISHS6+&#10;F+yiw/SK/uRe06tEq1fJRCeZp+NcMt9ll10QHfJXiL+kC3gzZAGz2Zf8FxL/yOGZJSTPBg+FmM+V&#10;QjKGLxaS98LrEBN6nNtxnZD3sccPAUOcyLG5Q0iRNM4f74dcGXJ4mLaRc8P78LrIESIbeVchwPNC&#10;dBA/gKdEsqIWHfO36omCFZ0glQODik6Y5MCdd94Z0XlNqPJj0gVEhY2VeCEICgl3BNVVjgzAC1HP&#10;M048h3C4TfXIsVGvJSbEa1Q+DM/RLJCsao5DTAkvC/IariXESuXw4H2R1Ej+DeD9HDOT9qZFJ89R&#10;SKLDzuSXdthhh9Ci47Z6FXaXudPToSOEnN+rQi5EjcxBi06eo5BEhzvsnB133NEYPnx4oCXzRHk6&#10;TtEJWk9HeTo20cEr0cgctOjkOQpJdMxuEH369PElOvaYjgok+9kG4dfTsQeSER3EUM6PQKtaVdLI&#10;DLTo5DkKSXSIQ7yC6NhXr1QgOZGno5ID3TwdZ55O2JiOJToEWqNQhCvK0KKT5ygk0SHA+SrTGLcl&#10;c1avnJ5OWNEJ4uko0SHALefHUjPBVI3MQYtOnqOQRIcl3dfsouMMJIfJSHYLJAfd8OkQnUIY63yG&#10;Fp08RyGJDsXr57I07Xf1yk+ejp+MZDfRca5esT1Dzo9kPL81kTXCQYtOnqOQRIf8j3kk4Xl5Ooli&#10;Ol6rV6lOr5SnY4kOWwGcle400gstOnmOdIsOqfIsCbMPihgLwV02YrJioxLMMgWS3V63i45XTOe2&#10;224z90I1bdrUFCOn6CxbtsxsnEfHzokTJxp//PGHKTrEfdjBzlSJ3ewUDKMmM6QcKeJyyy23bCQ6&#10;eDq8Xs4P0bEn7WmkH1p08hzpEB2E5szi4uIP5MJaycU2a9asmHgBsXnz5sXEC4hx8XXr1o2NgOwJ&#10;Yjc070k3yHyd78fTGTNmjNG2bVtEwCyY7pxeLV261Ojfv7/5/JAhQ4yvv/7azEhGTPhbvXr1zOnT&#10;1KlTjTvuuMO49NJLDXqo81xpaalx0UUXbRRIpriYPE9dZD8dETTCQ4tOniMV0WGacHmbNm3+pJCV&#10;Xzz44IOxiooK9gHRySCdFyDp/wvZWOkmOva9V3bRIfA8ZcoUc3rENInpFlMmMpt5XokOno4SnYYN&#10;G5rvUdOrJ554whg6dKgpODw/cuTIjUQHr0ieo+2MvcynRvqhRSfPEVZ0qHk78YQTTlj/888/xyw9&#10;8Y2vvvoqdsABB7BRcKwwqPBw0TJtc+7WZgPiQqZNQTyd8vJyo3Xr1oaIp9GuXTuTTKvq1KnjKTpF&#10;RUWm8DRp0sR8f0lJifn3Zs2aGSeddJJrTIcuFfIaREfVRNbIDLTo5DnCis7OvXr1+ueNN96wZCQ4&#10;ZApmdOzY8R85VtBKemwyvEbI7mXakDBlof1Jf+GbFMtyi+kkml45Yzpu06tEno49kOxW2gLRIe4j&#10;76UDhL2UhEb6oUUnz0HBJ5ZxuQNzQfjl2yxNL1q0yJKQ4OCC7d69OxciNWbcPsOLnC8FqyjNYIqA&#10;kNow1HX5J59Eh1iPQ3QobJWJeJbG/6BFp0DRubS0dN7dd99dSR5LUKxduxYhqKxduzZ1X4Jm6OLp&#10;UL/lZyGBaVrYsjJGNbq3RHRiiE6iDp/33HOPceKJJ5qCg3g4RQeRmTlzpvmauXPnGqtXrzZFh+c5&#10;5tixY82/K9FJVjmQ1astttgC0eH/m+lVvOoOLToFjO3Ly8vfEa8hUExnxYoVXLixsrIypkXUZAkK&#10;LlqC2M4i44jO20p03GI6znKlYVvQhNllbhMdjcxCi041wCVCY9iwYcaCBQuMn376ydw2EIvFTHLB&#10;/vDDD6Y3MXDgQC48ylWeyRvTjO2Kiore8Ss6ybZBKNFx22Xu3Abhx9PZfPPNmQI+Gz9VjQxCi06B&#10;Yy+50L+aNm1a7NdffzUv3ltvvdUYNWqUccghhxiDBw82Tj31VDOXhQt05cqVxqOPPhqrU6cOdXRp&#10;DZtObC/n8q6X6Dg3fCbLSA67DcKrRnLPnj0RnWfip6qRQWjRKVCwAnNMkyZNfpozZ04MMfHLP//8&#10;03j22Wdjbdu2pVYu30G6Aqu9i4uL3+vXr59rTMceSHZOr5yik6jvVdgNn927d0d06KKgkVnkjehQ&#10;oBqX3k5V0Poy29/gKUJyPjS8QcEsplV0BkiFjD1lRtOBHeyikylPxxnTcXb49Foy79atG6LzZPxU&#10;NTKIvBEd7qb3kZD2zTffuAY+P/jgg1i9evXWyesQHo3ooQ9bMbxEx83TccZ03CoHOj2dsM32Ntts&#10;M5b4yYnSyCzyanpFRfoLevfuvWrJkiUxgpygsrLSuPfeeyubN29OUzFOWCOaQHQ+TOTpeAWS3Tyd&#10;dE6viOlYovN4/FQ1Moi8jOkcV1ZW9qMYTmzNmjXGuHHjKmvVqkWnwnS5+Rq5wU4iOh8FienYRcdv&#10;5UDl6Xg12/MSna5duyI6j8ZPVSODyEvRASyvrtlyyy3Z/4PLq4PJ0cfOIjqL7J6OV0ayM5Ccrjyd&#10;yZMne8Z0LNF5JH6qGhlE3ooO1du+qV27Nvt3xgmdiWYa0cMuJSUlH/fv3993TMdP5UAlOqrZnltM&#10;J5mng+h06dIF0XkofqoaGUReig4n8+mECRNi33//feywww5j0+HdQt0ELdrYtWbNmp/YRSdRYXa3&#10;QHIi0Uk1ptO5c2ctOtlBXokO6fMH169f/2sxtKpAMvtqRo8eXVlaWkqTeF2pP7roK6Kz2MvTCSs6&#10;LJmH6fCpREdlJHfq1Imp/LT4qWpkEHkjOgjOCVtttdWquXPnxlixsoO72a233kpA+Vd5Xd7NBTV8&#10;YTcRnSVeno6fJXMlOsmSAxOJDjEdSpbaC7MzverYsSOiMyV+qhoZRN6IDnVjvnXwFyFTq//a/gYX&#10;CQ8VakQL/WrXrv2ZX0+HJfN0ZyQTSPaK6XTo0AHReSB+qhoZRN4GkoHeBlFY6C+i8/mAAQM8PR3n&#10;LvNE06uwno4SHeXpqOTA9u3bIzr3x09VI4PQoqORNQwoKyv7j110/MZ0Enk66YjpIDrt2rUj2/3e&#10;+KlqZBBadDSyht1FdJYmEp0gpS0SBZKZXtmTA50xHbfplSU698RPVSOD0KKjkTXsUadOnS+V6ATN&#10;SE4kOsmmV37ydNq2bYvo3BU/VY0MQouORtawp4jOV7vvvrurp5NMdLy2QThFJ0xbYUSnTZs2iM6d&#10;8VPVyCC06GhkDXuVl5cv8ys6fisHOgPJQTOSVUynVatWrJROjJ+qRgahRUcja0B0vg7r6aR79co+&#10;vSI5sKKiAtG5LX6qGhmEFh2NrGFg3bp1vxXRMYYPH540kBxUdBLtvfITSLZE5+b4qWpkEFp0NLIG&#10;RGc5opNOTyfVQLLaBtGiRQv6ct0UP1WNDEKLjkbWsG+9evW+8ys6yYp4ee0yTza9cno6KqbTvHlz&#10;RGd8/FQ1MggtOhpZw34iOt/vscceSTt8Oj2dRIFkP56OV0zH3uGzWbNmiM718VPVyCC06GhkDfvX&#10;r1//B7voJJte+dl7lUx0nIXZk4gOnUkVqNvdQoj3M5g/aKQFWnQ0soYDRHR+TOTppBJI9uvpeE2v&#10;mjZt+rec44PCi4TvCtcIaT7IxuOzhB1DEuHS/dH/By06GlnDPnXr1v1vmG0QQQLJflev7MmBBJIb&#10;N25Mlcp5wk+ErGRR1AvRoSHAtcIBIUiy4UxhE6FGHFp0NLIGenG9vP3221eJTrpiOva9V34zku2e&#10;zrHHHou4/CE8iBO1wPmOET4nPIw/hMA5Qi06G0KLjkZWMUj47cCBAyv9xHTSMb1KFNNBdM4880yj&#10;YcOGlLXIxL4rLTobQ4uORtbRU7ioa9eusREjRqQsOn6mV/Y8HTW94vOGDh0aa9CgwSo5n5HmmaUO&#10;2jlTyxsvaRsh0zL6o9M+iec0tOjkFOXCvsLdLfYXbi1MV+eLMiGGn6iudAfhXsJcdNvYpqioaNmm&#10;m24aI6YSdnrl9HT8TK9OPPHEWHl5OatVtwtT8UL6CF8U4in9KPy3cISQC6uTkJjOXOFRQvZ1fSMk&#10;XvSGcG9hdexyokUnhyBWQP9sSrXuKuTiZ5WEgOZSob25IC152gubCZ0rIRguYwTtRswdl1gE71Pg&#10;bttcyHEAlfJYqcEQQGuh/Y6MMDovSj6D17URlvKHFIHwXURPrB49ehDvqWTqM3XqVE9PJ9mSub1c&#10;6axZs2jYGBsyZEisbdu2q+Wz8DxYAq8tDApqeR8ifFX4lHB/IZ1pvfC28ML4jxuAz95NiEgx/nha&#10;jHV1gBadHEKJzh3C44WnCbkgKLFAR1OMcIiQutCsquwpJGeE6cD5Qi54avp+IRwuJAi6zCLg9+XC&#10;seZvNWqcK+TYs4WjhAuFrNAo0Rkm5KK0b3rkwuI1CBfiwPlxzGOEvJ47N3d6phPpABd1I+Hh4gUt&#10;FCFaV7NmzViXLl3WDx482BgzZoxZ5/j55583i3QhLogQgvTwww8bV155pTFo0CDEpZL3yfvxKh4W&#10;4lHWEqaCo4U/CU8X+lkCZ2qF/SbrYML/eaDweyE3nUJfXteik0Mo0Rkt5KLgroeLzqbDesKWwulC&#10;8kXwSAh0Uk6TwOSNwvrCbkKmCG8JEYCXhRyPu+/BQoraXy7EsPGenhciHgqImRIdvCI+S5V3wKPh&#10;szhHpgp8H6zyvCLkXCAX9NPCHYSZBhdjQyG5L5sLtxUeKWSJ+whhOyHjlm7gFU4S0p5GeYiJwLSW&#10;72exkO/QL/Ao/yWkoy25PYUKLTo5hBKdoeZvceCuM73CW+HCOlbI3ZV2t1xsTMMQCi527qDECzBu&#10;YkJMp2YJeT9fqF10wElCdednivCkkM9XooNwrBTyeScLER+WkXkNQtVViOAsEZKDwjQNgeTz+wlz&#10;AWJgCO4u5m/pB9Mg2tLgjfqZ/jCOnA+ZzWE8K24ONwg5RqFCi04OwV2blRwnMHSmK3aj5QLfSthF&#10;6DR+4j09hL2EvE6B9yMW9pgDP3NsjoOB4y0xdeJnwCPPEU/itQhbZ6EdfF534ZbCTfhDAnCMfYSZ&#10;WrnJtOhgg1wgeHpeYAwJFDMlxltFnFMBY8b/CfEpRGjR0Ug7ENOrhcQo8KygXfjSiUyLzhwhUx47&#10;iKXhKeKp/ilkCopQp0tYmdYSfObYCD43jkLiAUJ612nR0UgZrAghNCwfMyUj/gP5mZbQTAXTTYLh&#10;TO/mC1lRSjeZXr4pvFVIYJhA74FCxCBswJe4E1NfOk9w/gT2OT7HZuGApfRrhEyTmcbuWKDMRPwt&#10;ZWjRiSa4UxOPmiFcIcykp5NpsJJH8F1NP1MBAkKs7h0hU+VE6QZ3CxEkjSxDi05hgLhQOi7aXIDV&#10;p4+ExGzCgP830wimaROExMOSgUUB0iRYndPIMrToaOQDSOJDeMilCQr2mn0g5Bh+QGyKz7JvPNXI&#10;IrToaOQLWHEhVYG4Dnk4fnCokNwpgt3JwEojyZtMqRCoqHqGkYcWHY18AqtT+wqJU00VJkoUZJsI&#10;ryNTPBGIdZHr9KuQ3KhUs6Y1UoQWHY18BUvkxGhYridbnC0h5FypmM0VQpIo7cBDIv+J5XayyFkV&#10;I9OZfCeNPIEWHY0oADEhG5ys7KuEZIX/LmSPHCkEiA/709g3h6eEh4SHo6dQeQgtOhpRBTlE9iLv&#10;GhGBFh2NqEKLTkShRUcjqtCiE1EgOqTUswpAOrqmZlRI3SItOllHjRr/DwYJ/KyvcaGUAAAAAElF&#10;TkSuQmCCUEsBAi0AFAAGAAgAAAAhALGCZ7YKAQAAEwIAABMAAAAAAAAAAAAAAAAAAAAAAFtDb250&#10;ZW50X1R5cGVzXS54bWxQSwECLQAUAAYACAAAACEAOP0h/9YAAACUAQAACwAAAAAAAAAAAAAAAAA7&#10;AQAAX3JlbHMvLnJlbHNQSwECLQAUAAYACAAAACEAOtc06c4EAACcEAAADgAAAAAAAAAAAAAAAAA6&#10;AgAAZHJzL2Uyb0RvYy54bWxQSwECLQAUAAYACAAAACEALmzwAMUAAAClAQAAGQAAAAAAAAAAAAAA&#10;AAA0BwAAZHJzL19yZWxzL2Uyb0RvYy54bWwucmVsc1BLAQItABQABgAIAAAAIQAVkkHM4AAAAAgB&#10;AAAPAAAAAAAAAAAAAAAAADAIAABkcnMvZG93bnJldi54bWxQSwECLQAKAAAAAAAAACEAqxMiq/Rn&#10;AAD0ZwAAFAAAAAAAAAAAAAAAAAA9CQAAZHJzL21lZGlhL2ltYWdlMS5wbmdQSwECLQAKAAAAAAAA&#10;ACEA5EAjR8FnAADBZwAAFAAAAAAAAAAAAAAAAABjcQAAZHJzL21lZGlhL2ltYWdlMi5wbmdQSwUG&#10;AAAAAAcABwC+AQAAVtkAAAAA&#10;">
                <v:shape id="Picture 20" o:spid="_x0000_s1040" type="#_x0000_t75" style="position:absolute;left:8802;top:203;width:11805;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ykvgAAANsAAAAPAAAAZHJzL2Rvd25yZXYueG1sRE9Ni8Iw&#10;EL0v+B/CCHtZNLVCkWoUEQWvugvibWjGtphMShK17q83B8Hj430vVr014k4+tI4VTMYZCOLK6ZZr&#10;BX+/u9EMRIjIGo1jUvCkAKvl4GuBpXYPPtD9GGuRQjiUqKCJsSulDFVDFsPYdcSJuzhvMSboa6k9&#10;PlK4NTLPskJabDk1NNjRpqHqerxZBef/LZ28DcXTmulPnuWFOU8Lpb6H/XoOIlIfP+K3e68V5Gl9&#10;+pJ+gFy+AAAA//8DAFBLAQItABQABgAIAAAAIQDb4fbL7gAAAIUBAAATAAAAAAAAAAAAAAAAAAAA&#10;AABbQ29udGVudF9UeXBlc10ueG1sUEsBAi0AFAAGAAgAAAAhAFr0LFu/AAAAFQEAAAsAAAAAAAAA&#10;AAAAAAAAHwEAAF9yZWxzLy5yZWxzUEsBAi0AFAAGAAgAAAAhAFP9zKS+AAAA2wAAAA8AAAAAAAAA&#10;AAAAAAAABwIAAGRycy9kb3ducmV2LnhtbFBLBQYAAAAAAwADALcAAADyAgAAAAA=&#10;">
                  <v:imagedata r:id="rId20" o:title=""/>
                </v:shape>
                <v:shape id="Text Box 2" o:spid="_x0000_s1041" type="#_x0000_t202" style="position:absolute;left:12556;top:13236;width:3683;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237A9744" w14:textId="7FC7E00F" w:rsidR="003C31E6" w:rsidRPr="00F527D4" w:rsidRDefault="003C31E6" w:rsidP="003C31E6">
                        <w:pPr>
                          <w:jc w:val="center"/>
                          <w:rPr>
                            <w:sz w:val="18"/>
                          </w:rPr>
                        </w:pPr>
                        <w:r w:rsidRPr="00F527D4">
                          <w:rPr>
                            <w:sz w:val="18"/>
                          </w:rPr>
                          <w:t>(a)</w:t>
                        </w:r>
                      </w:p>
                    </w:txbxContent>
                  </v:textbox>
                </v:shape>
                <v:shape id="Picture 22" o:spid="_x0000_s1042" type="#_x0000_t75" style="position:absolute;left:23610;top:66;width:11868;height:13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sexAAAANsAAAAPAAAAZHJzL2Rvd25yZXYueG1sRI9Ba8JA&#10;FITvgv9heQVvumkOIqmrSEEQPLTRQJvbI/tMQrJvw+6q8d93C4LHYWa+Ydbb0fTiRs63lhW8LxIQ&#10;xJXVLdcKivN+vgLhA7LG3jIpeJCH7WY6WWOm7Z1zup1CLSKEfYYKmhCGTEpfNWTQL+xAHL2LdQZD&#10;lK6W2uE9wk0v0yRZSoMtx4UGB/psqOpOV6OgtPnwfex+Lg/z5cpiVxb737xTavY27j5ABBrDK/xs&#10;H7SCNIX/L/EHyM0fAAAA//8DAFBLAQItABQABgAIAAAAIQDb4fbL7gAAAIUBAAATAAAAAAAAAAAA&#10;AAAAAAAAAABbQ29udGVudF9UeXBlc10ueG1sUEsBAi0AFAAGAAgAAAAhAFr0LFu/AAAAFQEAAAsA&#10;AAAAAAAAAAAAAAAAHwEAAF9yZWxzLy5yZWxzUEsBAi0AFAAGAAgAAAAhAEyeex7EAAAA2wAAAA8A&#10;AAAAAAAAAAAAAAAABwIAAGRycy9kb3ducmV2LnhtbFBLBQYAAAAAAwADALcAAAD4AgAAAAA=&#10;">
                  <v:imagedata r:id="rId21" o:title=""/>
                </v:shape>
                <v:shape id="Text Box 2" o:spid="_x0000_s1043" type="#_x0000_t202" style="position:absolute;left:27977;top:13236;width:3683;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6F44FCF8" w14:textId="4AE8F6AD" w:rsidR="00330EE6" w:rsidRPr="00F527D4" w:rsidRDefault="00330EE6" w:rsidP="00330EE6">
                        <w:pPr>
                          <w:jc w:val="center"/>
                          <w:rPr>
                            <w:sz w:val="18"/>
                          </w:rPr>
                        </w:pPr>
                        <w:r w:rsidRPr="00F527D4">
                          <w:rPr>
                            <w:sz w:val="18"/>
                          </w:rPr>
                          <w:t>(b)</w:t>
                        </w:r>
                      </w:p>
                    </w:txbxContent>
                  </v:textbox>
                </v:shape>
                <v:shape id="Text Box 25" o:spid="_x0000_s1044" type="#_x0000_t202" style="position:absolute;top:14534;width:45034;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34EFE1C0" w14:textId="0AF9BB5B" w:rsidR="00330EE6" w:rsidRPr="00F527D4" w:rsidRDefault="00330EE6" w:rsidP="00330EE6">
                        <w:pPr>
                          <w:pStyle w:val="Didascalia"/>
                          <w:jc w:val="center"/>
                          <w:rPr>
                            <w:noProof/>
                            <w:sz w:val="20"/>
                            <w:lang w:val="en-GB"/>
                          </w:rPr>
                        </w:pPr>
                        <w:r w:rsidRPr="00F527D4">
                          <w:t xml:space="preserve">Figure </w:t>
                        </w:r>
                        <w:r w:rsidR="006261A4">
                          <w:t>6</w:t>
                        </w:r>
                        <w:r w:rsidRPr="00F527D4">
                          <w:t xml:space="preserve">: ME - HPAD systems for binary systems. </w:t>
                        </w:r>
                        <w:r w:rsidRPr="00F527D4">
                          <w:rPr>
                            <w:lang w:val="en-GB"/>
                          </w:rPr>
                          <w:t>Strategy (a) excels with mixtures having feeds rich in the lighter component, while (b) is preferable for feeds rich in the heavier one.</w:t>
                        </w:r>
                      </w:p>
                    </w:txbxContent>
                  </v:textbox>
                </v:shape>
                <w10:wrap type="topAndBottom" anchorx="margin"/>
              </v:group>
            </w:pict>
          </mc:Fallback>
        </mc:AlternateContent>
      </w:r>
      <w:r w:rsidR="003C31E6" w:rsidRPr="00F527D4">
        <w:rPr>
          <w:b w:val="0"/>
          <w:sz w:val="20"/>
          <w:lang w:val="en-GB"/>
        </w:rPr>
        <w:t xml:space="preserve">Multi-effect distillation systems are extensively employed to significantly reduce the required heat duty. Introducing heat pumps in </w:t>
      </w:r>
      <w:r w:rsidR="008E689A" w:rsidRPr="00F527D4">
        <w:rPr>
          <w:b w:val="0"/>
          <w:sz w:val="20"/>
          <w:lang w:val="en-GB"/>
        </w:rPr>
        <w:t>multi-effect systems</w:t>
      </w:r>
      <w:r w:rsidR="003C31E6" w:rsidRPr="00F527D4">
        <w:rPr>
          <w:b w:val="0"/>
          <w:sz w:val="20"/>
          <w:lang w:val="en-GB"/>
        </w:rPr>
        <w:t xml:space="preserve"> </w:t>
      </w:r>
      <w:r w:rsidR="00753642">
        <w:rPr>
          <w:b w:val="0"/>
          <w:sz w:val="20"/>
          <w:lang w:val="en-GB"/>
        </w:rPr>
        <w:t>creates</w:t>
      </w:r>
      <w:r w:rsidR="003C31E6" w:rsidRPr="00F527D4">
        <w:rPr>
          <w:b w:val="0"/>
          <w:sz w:val="20"/>
          <w:lang w:val="en-GB"/>
        </w:rPr>
        <w:t xml:space="preserve"> two competing effects – the overall heat requirement of the separation system decreases, but at the expense of elevating the pressure and consequently, the temperature of the high-pressure column. The interplay between these two factors determines the energy savings of these systems beyond simple </w:t>
      </w:r>
      <w:r w:rsidR="005F4246" w:rsidRPr="00F527D4">
        <w:rPr>
          <w:b w:val="0"/>
          <w:sz w:val="20"/>
          <w:lang w:val="en-GB"/>
        </w:rPr>
        <w:t>MVR-HP</w:t>
      </w:r>
      <w:r w:rsidR="003C31E6" w:rsidRPr="00F527D4">
        <w:rPr>
          <w:b w:val="0"/>
          <w:sz w:val="20"/>
          <w:lang w:val="en-GB"/>
        </w:rPr>
        <w:t xml:space="preserve">. </w:t>
      </w:r>
      <w:r w:rsidR="003C31E6" w:rsidRPr="00F527D4">
        <w:rPr>
          <w:sz w:val="20"/>
          <w:lang w:val="en-GB"/>
        </w:rPr>
        <w:t xml:space="preserve">Figure </w:t>
      </w:r>
      <w:r w:rsidR="00330EE6" w:rsidRPr="00F527D4">
        <w:rPr>
          <w:sz w:val="20"/>
          <w:lang w:val="en-GB"/>
        </w:rPr>
        <w:t>6</w:t>
      </w:r>
      <w:r w:rsidR="00330EE6" w:rsidRPr="00F527D4">
        <w:rPr>
          <w:b w:val="0"/>
          <w:sz w:val="20"/>
          <w:lang w:val="en-GB"/>
        </w:rPr>
        <w:t xml:space="preserve"> shows the proposed ME-HPAD systems. </w:t>
      </w:r>
      <w:r w:rsidR="00215FCA">
        <w:rPr>
          <w:b w:val="0"/>
          <w:sz w:val="20"/>
          <w:lang w:val="en-GB"/>
        </w:rPr>
        <w:t>The columns of c</w:t>
      </w:r>
      <w:r w:rsidR="00330EE6" w:rsidRPr="00F527D4">
        <w:rPr>
          <w:b w:val="0"/>
          <w:sz w:val="20"/>
          <w:lang w:val="en-GB"/>
        </w:rPr>
        <w:t>onfiguration (a)</w:t>
      </w:r>
      <w:r w:rsidR="00AC4763" w:rsidRPr="00F527D4">
        <w:rPr>
          <w:b w:val="0"/>
          <w:sz w:val="20"/>
          <w:lang w:val="en-GB"/>
        </w:rPr>
        <w:t>,</w:t>
      </w:r>
      <w:r w:rsidR="00330EE6" w:rsidRPr="00F527D4">
        <w:rPr>
          <w:b w:val="0"/>
          <w:sz w:val="20"/>
          <w:lang w:val="en-GB"/>
        </w:rPr>
        <w:t xml:space="preserve"> operating without heat pump</w:t>
      </w:r>
      <w:r w:rsidR="00215FCA">
        <w:rPr>
          <w:b w:val="0"/>
          <w:sz w:val="20"/>
          <w:lang w:val="en-GB"/>
        </w:rPr>
        <w:t xml:space="preserve"> and at the same pressure</w:t>
      </w:r>
      <w:r w:rsidR="00AC4763" w:rsidRPr="00F527D4">
        <w:rPr>
          <w:b w:val="0"/>
          <w:sz w:val="20"/>
          <w:lang w:val="en-GB"/>
        </w:rPr>
        <w:t>,</w:t>
      </w:r>
      <w:r w:rsidR="00330EE6" w:rsidRPr="00F527D4">
        <w:rPr>
          <w:b w:val="0"/>
          <w:sz w:val="20"/>
          <w:lang w:val="en-GB"/>
        </w:rPr>
        <w:t xml:space="preserve"> </w:t>
      </w:r>
      <w:r w:rsidR="00215FCA">
        <w:rPr>
          <w:b w:val="0"/>
          <w:sz w:val="20"/>
          <w:lang w:val="en-GB"/>
        </w:rPr>
        <w:t>is</w:t>
      </w:r>
      <w:r w:rsidR="00330EE6" w:rsidRPr="00F527D4">
        <w:rPr>
          <w:b w:val="0"/>
          <w:sz w:val="20"/>
          <w:lang w:val="en-GB"/>
        </w:rPr>
        <w:t xml:space="preserve"> theoretically equivalent to IR system. Similarly, configuration (b) is the equivalent of IC. However, </w:t>
      </w:r>
      <w:r w:rsidR="00753642">
        <w:rPr>
          <w:b w:val="0"/>
          <w:sz w:val="20"/>
          <w:lang w:val="en-GB"/>
        </w:rPr>
        <w:t xml:space="preserve">increasing the </w:t>
      </w:r>
      <w:r w:rsidR="00330EE6" w:rsidRPr="00F527D4">
        <w:rPr>
          <w:b w:val="0"/>
          <w:sz w:val="20"/>
          <w:lang w:val="en-GB"/>
        </w:rPr>
        <w:t xml:space="preserve">pressure of the HP column limits the energy savings that can be derived from the system. </w:t>
      </w:r>
    </w:p>
    <w:p w14:paraId="59DED951" w14:textId="7DB84116" w:rsidR="008B4DC3" w:rsidRPr="00F527D4" w:rsidRDefault="008B4DC3" w:rsidP="006679EE">
      <w:pPr>
        <w:pStyle w:val="Els-body-text"/>
        <w:rPr>
          <w:lang w:val="en-GB"/>
        </w:rPr>
      </w:pPr>
      <w:r w:rsidRPr="00F527D4">
        <w:rPr>
          <w:lang w:val="en-GB"/>
        </w:rPr>
        <w:t>In the case of the Benzene-Toluene system, with a feed stream comprising</w:t>
      </w:r>
      <w:r w:rsidR="0045060A">
        <w:rPr>
          <w:lang w:val="en-GB"/>
        </w:rPr>
        <w:t xml:space="preserve"> of</w:t>
      </w:r>
      <w:r w:rsidRPr="00F527D4">
        <w:rPr>
          <w:lang w:val="en-GB"/>
        </w:rPr>
        <w:t xml:space="preserve"> 75% benzene, configuration (a) exhibits a</w:t>
      </w:r>
      <w:r w:rsidR="0045060A">
        <w:rPr>
          <w:lang w:val="en-GB"/>
        </w:rPr>
        <w:t>n</w:t>
      </w:r>
      <w:r w:rsidRPr="00F527D4">
        <w:rPr>
          <w:lang w:val="en-GB"/>
        </w:rPr>
        <w:t xml:space="preserve"> 18% lower energy consumption compared to simple</w:t>
      </w:r>
      <w:r w:rsidR="005F4246" w:rsidRPr="00F527D4">
        <w:rPr>
          <w:lang w:val="en-GB"/>
        </w:rPr>
        <w:t xml:space="preserve"> single column</w:t>
      </w:r>
      <w:r w:rsidRPr="00F527D4">
        <w:rPr>
          <w:lang w:val="en-GB"/>
        </w:rPr>
        <w:t xml:space="preserve"> </w:t>
      </w:r>
      <w:r w:rsidR="005F4246" w:rsidRPr="00F527D4">
        <w:rPr>
          <w:lang w:val="en-GB"/>
        </w:rPr>
        <w:t>MVR-HP</w:t>
      </w:r>
      <w:r w:rsidRPr="00F527D4">
        <w:rPr>
          <w:lang w:val="en-GB"/>
        </w:rPr>
        <w:t xml:space="preserve">. Similarly, for a feed stream with 25% benzene composition, configuration (b) </w:t>
      </w:r>
      <w:r w:rsidR="002A21D8">
        <w:rPr>
          <w:lang w:val="en-GB"/>
        </w:rPr>
        <w:t>saves 6% energy</w:t>
      </w:r>
      <w:r w:rsidRPr="00F527D4">
        <w:rPr>
          <w:lang w:val="en-GB"/>
        </w:rPr>
        <w:t>. For reference, IR (</w:t>
      </w:r>
      <w:r w:rsidRPr="00F527D4">
        <w:rPr>
          <w:i/>
          <w:lang w:val="en-GB"/>
        </w:rPr>
        <w:t xml:space="preserve">resp. </w:t>
      </w:r>
      <w:r w:rsidRPr="00F527D4">
        <w:rPr>
          <w:lang w:val="en-GB"/>
        </w:rPr>
        <w:t>IC) presents 26% (</w:t>
      </w:r>
      <w:r w:rsidRPr="00F527D4">
        <w:rPr>
          <w:i/>
          <w:lang w:val="en-GB"/>
        </w:rPr>
        <w:t>resp.</w:t>
      </w:r>
      <w:r w:rsidRPr="00F527D4">
        <w:rPr>
          <w:lang w:val="en-GB"/>
        </w:rPr>
        <w:t xml:space="preserve"> 9.4%) energy reduction for 75% (</w:t>
      </w:r>
      <w:r w:rsidRPr="00F527D4">
        <w:rPr>
          <w:i/>
          <w:lang w:val="en-GB"/>
        </w:rPr>
        <w:t xml:space="preserve">resp. </w:t>
      </w:r>
      <w:r w:rsidRPr="00F527D4">
        <w:rPr>
          <w:lang w:val="en-GB"/>
        </w:rPr>
        <w:t>25%) benzene composition feeds.</w:t>
      </w:r>
      <w:r w:rsidR="006679EE">
        <w:rPr>
          <w:lang w:val="en-GB"/>
        </w:rPr>
        <w:t xml:space="preserve"> </w:t>
      </w:r>
      <w:r w:rsidRPr="00F527D4">
        <w:rPr>
          <w:lang w:val="en-GB"/>
        </w:rPr>
        <w:t xml:space="preserve">Hence, even with a single compressor, ME-HPAD </w:t>
      </w:r>
      <w:r w:rsidR="0045060A">
        <w:rPr>
          <w:lang w:val="en-GB"/>
        </w:rPr>
        <w:t>can</w:t>
      </w:r>
      <w:r w:rsidRPr="00F527D4">
        <w:rPr>
          <w:lang w:val="en-GB"/>
        </w:rPr>
        <w:t xml:space="preserve"> reduce energy consumption further </w:t>
      </w:r>
      <w:r w:rsidR="0045060A">
        <w:rPr>
          <w:lang w:val="en-GB"/>
        </w:rPr>
        <w:t>when</w:t>
      </w:r>
      <w:r w:rsidRPr="00F527D4">
        <w:rPr>
          <w:lang w:val="en-GB"/>
        </w:rPr>
        <w:t xml:space="preserve"> compared to </w:t>
      </w:r>
      <w:r w:rsidR="0045060A">
        <w:rPr>
          <w:lang w:val="en-GB"/>
        </w:rPr>
        <w:t xml:space="preserve">a </w:t>
      </w:r>
      <w:r w:rsidRPr="00F527D4">
        <w:rPr>
          <w:lang w:val="en-GB"/>
        </w:rPr>
        <w:t>simple</w:t>
      </w:r>
      <w:r w:rsidR="005F4246" w:rsidRPr="00F527D4">
        <w:rPr>
          <w:lang w:val="en-GB"/>
        </w:rPr>
        <w:t xml:space="preserve"> single column</w:t>
      </w:r>
      <w:r w:rsidRPr="00F527D4">
        <w:rPr>
          <w:lang w:val="en-GB"/>
        </w:rPr>
        <w:t xml:space="preserve"> VRC.</w:t>
      </w:r>
    </w:p>
    <w:p w14:paraId="72C6D98E" w14:textId="4A558B69" w:rsidR="00AF0D10" w:rsidRPr="00F527D4" w:rsidRDefault="006D4C62" w:rsidP="008B4DC3">
      <w:pPr>
        <w:pStyle w:val="Els-1storder-head"/>
        <w:rPr>
          <w:sz w:val="20"/>
          <w:lang w:val="en-GB"/>
        </w:rPr>
      </w:pPr>
      <w:r w:rsidRPr="00F527D4">
        <w:lastRenderedPageBreak/>
        <w:t>Conclusion</w:t>
      </w:r>
      <w:r w:rsidR="00632812" w:rsidRPr="00F527D4">
        <w:t>s</w:t>
      </w:r>
    </w:p>
    <w:p w14:paraId="448FB1A5" w14:textId="35CD6B4D" w:rsidR="005157F0" w:rsidRPr="00F527D4" w:rsidRDefault="005157F0" w:rsidP="006679EE">
      <w:pPr>
        <w:pStyle w:val="Els-body-text"/>
        <w:rPr>
          <w:lang w:val="en-GB"/>
        </w:rPr>
      </w:pPr>
      <w:r w:rsidRPr="00F527D4">
        <w:rPr>
          <w:lang w:val="en-GB"/>
        </w:rPr>
        <w:t xml:space="preserve">Mechanical Vapor Recompression (MVR) offers an energy-efficient strategy for mitigating carbon emissions in binary distillation systems. Our examples demonstrate that, even in the current economy where a significant share of electricity is generated by burning natural gas and other fossil fuels, MVR effectively reduces fuel consumption. </w:t>
      </w:r>
    </w:p>
    <w:p w14:paraId="7FEC6D52" w14:textId="4BD9D3A9" w:rsidR="005157F0" w:rsidRPr="00F527D4" w:rsidRDefault="005157F0" w:rsidP="006679EE">
      <w:pPr>
        <w:pStyle w:val="Els-body-text"/>
        <w:spacing w:before="120"/>
        <w:rPr>
          <w:lang w:val="en-GB"/>
        </w:rPr>
      </w:pPr>
      <w:r w:rsidRPr="00F527D4">
        <w:rPr>
          <w:lang w:val="en-GB"/>
        </w:rPr>
        <w:t xml:space="preserve">When designing such systems, it is essential not to limit considerations to heat pump links operating solely between the top condenser and the bottom reboiler. Exploring </w:t>
      </w:r>
      <w:r w:rsidR="00321C93">
        <w:rPr>
          <w:lang w:val="en-GB"/>
        </w:rPr>
        <w:t>HP</w:t>
      </w:r>
      <w:r w:rsidRPr="00F527D4">
        <w:rPr>
          <w:lang w:val="en-GB"/>
        </w:rPr>
        <w:t xml:space="preserve"> links involving intermediate reboilers and condensers </w:t>
      </w:r>
      <w:r w:rsidR="00321C93">
        <w:rPr>
          <w:lang w:val="en-GB"/>
        </w:rPr>
        <w:t>can</w:t>
      </w:r>
      <w:r w:rsidRPr="00F527D4">
        <w:rPr>
          <w:lang w:val="en-GB"/>
        </w:rPr>
        <w:t xml:space="preserve"> further decrease energy consumption, particularly for feeds with an imbalance in component concentrations.</w:t>
      </w:r>
    </w:p>
    <w:p w14:paraId="51976668" w14:textId="3FBB1735" w:rsidR="00177B05" w:rsidRDefault="005157F0" w:rsidP="006679EE">
      <w:pPr>
        <w:pStyle w:val="Els-body-text"/>
        <w:spacing w:before="120"/>
        <w:rPr>
          <w:lang w:val="en-GB"/>
        </w:rPr>
      </w:pPr>
      <w:r w:rsidRPr="00F527D4">
        <w:rPr>
          <w:lang w:val="en-GB"/>
        </w:rPr>
        <w:t xml:space="preserve">Nevertheless, IR/IC systems necessitate the operation of at least two compressors. We </w:t>
      </w:r>
      <w:r w:rsidR="00321C93">
        <w:rPr>
          <w:lang w:val="en-GB"/>
        </w:rPr>
        <w:t>show</w:t>
      </w:r>
      <w:r w:rsidRPr="00F527D4">
        <w:rPr>
          <w:lang w:val="en-GB"/>
        </w:rPr>
        <w:t xml:space="preserve"> that by employing equivalent Multi-Effect Distillation (MED) systems for IR and IC, energy consumption can be reduced. Although the reduction is not as </w:t>
      </w:r>
      <w:r w:rsidR="0045060A">
        <w:rPr>
          <w:lang w:val="en-GB"/>
        </w:rPr>
        <w:t>much</w:t>
      </w:r>
      <w:r w:rsidRPr="00F527D4">
        <w:rPr>
          <w:lang w:val="en-GB"/>
        </w:rPr>
        <w:t xml:space="preserve"> as with IR/IC - HPAD systems, it remains </w:t>
      </w:r>
      <w:r w:rsidR="0045060A">
        <w:rPr>
          <w:lang w:val="en-GB"/>
        </w:rPr>
        <w:t>significant</w:t>
      </w:r>
      <w:r w:rsidRPr="00F527D4">
        <w:rPr>
          <w:lang w:val="en-GB"/>
        </w:rPr>
        <w:t xml:space="preserve"> when compared to a simple VRC-HP. </w:t>
      </w:r>
    </w:p>
    <w:p w14:paraId="162908E2" w14:textId="0C89E2E4" w:rsidR="00177B05" w:rsidRDefault="00177B05" w:rsidP="00177B05">
      <w:pPr>
        <w:pStyle w:val="Els-1storder-head"/>
      </w:pPr>
      <w:r>
        <w:t>Acknowledgements</w:t>
      </w:r>
    </w:p>
    <w:p w14:paraId="20D1FE00" w14:textId="70A33A1E" w:rsidR="00177B05" w:rsidRPr="00177B05" w:rsidRDefault="00177B05" w:rsidP="00177B05">
      <w:pPr>
        <w:pStyle w:val="Els-body-text"/>
      </w:pPr>
      <w:r w:rsidRPr="00177B05">
        <w:rPr>
          <w:lang w:val="en-GB"/>
        </w:rPr>
        <w:t>The authors thank the National Science Foundation under Cooperative Agreement No. EEC-1647722 for funding</w:t>
      </w:r>
      <w:r>
        <w:rPr>
          <w:lang w:val="en-GB"/>
        </w:rPr>
        <w:t>.</w:t>
      </w:r>
    </w:p>
    <w:p w14:paraId="144DE6BF" w14:textId="608D0AD6" w:rsidR="008D2649" w:rsidRPr="00F527D4" w:rsidRDefault="008D2649" w:rsidP="008D2649">
      <w:pPr>
        <w:pStyle w:val="Els-reference-head"/>
      </w:pPr>
      <w:r w:rsidRPr="00F527D4">
        <w:t>References</w:t>
      </w:r>
    </w:p>
    <w:sdt>
      <w:sdtPr>
        <w:rPr>
          <w:rFonts w:ascii="Aptos" w:hAnsi="Aptos"/>
          <w:noProof/>
          <w:sz w:val="18"/>
          <w:lang w:val="en-US"/>
        </w:rPr>
        <w:tag w:val="MENDELEY_BIBLIOGRAPHY"/>
        <w:id w:val="-1731615112"/>
        <w:placeholder>
          <w:docPart w:val="DefaultPlaceholder_-1854013440"/>
        </w:placeholder>
      </w:sdtPr>
      <w:sdtEndPr>
        <w:rPr>
          <w:noProof w:val="0"/>
          <w:sz w:val="20"/>
        </w:rPr>
      </w:sdtEndPr>
      <w:sdtContent>
        <w:p w14:paraId="4ED38BF1" w14:textId="6C9FEC1F" w:rsidR="00445CC5" w:rsidRDefault="00445CC5">
          <w:pPr>
            <w:autoSpaceDE w:val="0"/>
            <w:autoSpaceDN w:val="0"/>
            <w:ind w:hanging="480"/>
            <w:divId w:val="372657556"/>
            <w:rPr>
              <w:sz w:val="24"/>
              <w:szCs w:val="24"/>
            </w:rPr>
          </w:pPr>
          <w:r>
            <w:t xml:space="preserve">Agrawal, R., &amp; Herron, D. M. (1998). Efficient use of an intermediate reboiler or condenser in a binary distillation. </w:t>
          </w:r>
          <w:r>
            <w:rPr>
              <w:i/>
              <w:iCs/>
            </w:rPr>
            <w:t>AIChE Journal</w:t>
          </w:r>
          <w:r>
            <w:t xml:space="preserve">, </w:t>
          </w:r>
          <w:r>
            <w:rPr>
              <w:i/>
              <w:iCs/>
            </w:rPr>
            <w:t>44</w:t>
          </w:r>
          <w:r>
            <w:t>(6), 1303–1315.</w:t>
          </w:r>
        </w:p>
        <w:p w14:paraId="24AC6AEE" w14:textId="77777777" w:rsidR="00445CC5" w:rsidRDefault="00445CC5">
          <w:pPr>
            <w:autoSpaceDE w:val="0"/>
            <w:autoSpaceDN w:val="0"/>
            <w:ind w:hanging="480"/>
            <w:divId w:val="1288122226"/>
          </w:pPr>
          <w:r>
            <w:t xml:space="preserve">Agrawal, R., &amp; Siirola, J. J. (2023). Decarbonization of Chemical Process Industries via Electrification. </w:t>
          </w:r>
          <w:r>
            <w:rPr>
              <w:i/>
              <w:iCs/>
            </w:rPr>
            <w:t>The Bridge</w:t>
          </w:r>
          <w:r>
            <w:t>, 32–40.</w:t>
          </w:r>
        </w:p>
        <w:p w14:paraId="058EEB41" w14:textId="7CE34EA2" w:rsidR="00445CC5" w:rsidRDefault="00445CC5">
          <w:pPr>
            <w:autoSpaceDE w:val="0"/>
            <w:autoSpaceDN w:val="0"/>
            <w:ind w:hanging="480"/>
            <w:divId w:val="733358422"/>
          </w:pPr>
          <w:r>
            <w:t xml:space="preserve">Chapas, R. B., &amp; Colwell, J. A. (2007). </w:t>
          </w:r>
          <w:r>
            <w:rPr>
              <w:i/>
              <w:iCs/>
            </w:rPr>
            <w:t>Industrial Technologies Program Research Plan for Energy-Intensive Process Industries</w:t>
          </w:r>
          <w:r w:rsidR="00820464">
            <w:t>.</w:t>
          </w:r>
        </w:p>
        <w:p w14:paraId="56E3D854" w14:textId="1ADAB6B9" w:rsidR="00445CC5" w:rsidRDefault="00445CC5">
          <w:pPr>
            <w:autoSpaceDE w:val="0"/>
            <w:autoSpaceDN w:val="0"/>
            <w:ind w:hanging="480"/>
            <w:divId w:val="1609966005"/>
          </w:pPr>
          <w:r>
            <w:t xml:space="preserve">Chavez Velasco, J. A., Tawarmalani, M., &amp; Agrawal, R. (2021). Systematic Analysis Reveals Thermal Separations Are Not Necessarily Most Energy Intensive. </w:t>
          </w:r>
          <w:r>
            <w:rPr>
              <w:i/>
              <w:iCs/>
            </w:rPr>
            <w:t>Joule</w:t>
          </w:r>
          <w:r>
            <w:t xml:space="preserve">, </w:t>
          </w:r>
          <w:r>
            <w:rPr>
              <w:i/>
              <w:iCs/>
            </w:rPr>
            <w:t>5</w:t>
          </w:r>
          <w:r>
            <w:t>(2), 330–343.</w:t>
          </w:r>
        </w:p>
        <w:p w14:paraId="7DEF05CC" w14:textId="77777777" w:rsidR="00445CC5" w:rsidRDefault="00445CC5">
          <w:pPr>
            <w:autoSpaceDE w:val="0"/>
            <w:autoSpaceDN w:val="0"/>
            <w:ind w:hanging="480"/>
            <w:divId w:val="478811923"/>
          </w:pPr>
          <w:r>
            <w:t xml:space="preserve">Environmental Protection Agency. (2008). </w:t>
          </w:r>
          <w:r>
            <w:rPr>
              <w:i/>
              <w:iCs/>
            </w:rPr>
            <w:t>Greenhouse Gas Equivalencies Calculator | US EPA</w:t>
          </w:r>
          <w:r>
            <w:t>. https://www.epa.gov/energy/greenhouse-gas-equivalencies-calculator</w:t>
          </w:r>
        </w:p>
        <w:p w14:paraId="55BE69E8" w14:textId="53A09074" w:rsidR="00445CC5" w:rsidRDefault="00445CC5">
          <w:pPr>
            <w:autoSpaceDE w:val="0"/>
            <w:autoSpaceDN w:val="0"/>
            <w:ind w:hanging="480"/>
            <w:divId w:val="945191072"/>
          </w:pPr>
          <w:r>
            <w:t xml:space="preserve">Kiss, A. A., &amp; Infante Ferreira, C. A. (2016). </w:t>
          </w:r>
          <w:r>
            <w:rPr>
              <w:i/>
              <w:iCs/>
            </w:rPr>
            <w:t>Heat Pumps in Chemical Process Industry</w:t>
          </w:r>
          <w:r>
            <w:t xml:space="preserve">. CRC Press. </w:t>
          </w:r>
        </w:p>
        <w:p w14:paraId="04F1BA6F" w14:textId="14037CDC" w:rsidR="00445CC5" w:rsidRDefault="00445CC5">
          <w:pPr>
            <w:autoSpaceDE w:val="0"/>
            <w:autoSpaceDN w:val="0"/>
            <w:ind w:hanging="480"/>
            <w:divId w:val="890505900"/>
          </w:pPr>
          <w:r>
            <w:t xml:space="preserve">Mallapragada, D. S., </w:t>
          </w:r>
          <w:proofErr w:type="spellStart"/>
          <w:r>
            <w:t>Dvorkin</w:t>
          </w:r>
          <w:proofErr w:type="spellEnd"/>
          <w:r>
            <w:t xml:space="preserve">, Y., </w:t>
          </w:r>
          <w:proofErr w:type="spellStart"/>
          <w:r>
            <w:t>Modestino</w:t>
          </w:r>
          <w:proofErr w:type="spellEnd"/>
          <w:r>
            <w:t xml:space="preserve">, M. A., Esposito, D. V., Smith, W. A., Hodge, B.-M., Harold, M. P., Donnelly, V. M., </w:t>
          </w:r>
          <w:proofErr w:type="spellStart"/>
          <w:r>
            <w:t>Nuz</w:t>
          </w:r>
          <w:proofErr w:type="spellEnd"/>
          <w:r>
            <w:t xml:space="preserve">, A., </w:t>
          </w:r>
          <w:proofErr w:type="spellStart"/>
          <w:r>
            <w:t>Bloomquist</w:t>
          </w:r>
          <w:proofErr w:type="spellEnd"/>
          <w:r>
            <w:t xml:space="preserve">, C., Baker, K., Grabow, L. C., Yan, Y., Rajput, N. N., Hartman, R. L., </w:t>
          </w:r>
          <w:proofErr w:type="spellStart"/>
          <w:r>
            <w:t>Biddinger</w:t>
          </w:r>
          <w:proofErr w:type="spellEnd"/>
          <w:r>
            <w:t xml:space="preserve">, E. J., </w:t>
          </w:r>
          <w:proofErr w:type="spellStart"/>
          <w:r>
            <w:t>Aydil</w:t>
          </w:r>
          <w:proofErr w:type="spellEnd"/>
          <w:r>
            <w:t xml:space="preserve">, E. S., &amp; Taylor, A. D. (2023). Decarbonization of the chemical industry through electrification: Barriers and opportunities. </w:t>
          </w:r>
          <w:r>
            <w:rPr>
              <w:i/>
              <w:iCs/>
            </w:rPr>
            <w:t>Joule</w:t>
          </w:r>
          <w:r>
            <w:t xml:space="preserve">, </w:t>
          </w:r>
          <w:r>
            <w:rPr>
              <w:i/>
              <w:iCs/>
            </w:rPr>
            <w:t>7</w:t>
          </w:r>
          <w:r>
            <w:t>(1), 23–41.</w:t>
          </w:r>
        </w:p>
        <w:p w14:paraId="4889DCEF" w14:textId="11F2B7FC" w:rsidR="00445CC5" w:rsidRDefault="00445CC5">
          <w:pPr>
            <w:autoSpaceDE w:val="0"/>
            <w:autoSpaceDN w:val="0"/>
            <w:ind w:hanging="480"/>
            <w:divId w:val="1671832694"/>
          </w:pPr>
          <w:r>
            <w:t xml:space="preserve">Mathew, T. J., Tawarmalani, M., &amp; Agrawal, R. (2023). Relaxing the constant molar overflow assumption in distillation optimization. </w:t>
          </w:r>
          <w:r>
            <w:rPr>
              <w:i/>
              <w:iCs/>
            </w:rPr>
            <w:t>AIChE Journal</w:t>
          </w:r>
          <w:r>
            <w:t xml:space="preserve">, </w:t>
          </w:r>
          <w:r>
            <w:rPr>
              <w:i/>
              <w:iCs/>
            </w:rPr>
            <w:t>69</w:t>
          </w:r>
          <w:r>
            <w:t>(9).</w:t>
          </w:r>
        </w:p>
        <w:p w14:paraId="6BEDA7E5" w14:textId="77777777" w:rsidR="00445CC5" w:rsidRDefault="00445CC5">
          <w:pPr>
            <w:autoSpaceDE w:val="0"/>
            <w:autoSpaceDN w:val="0"/>
            <w:ind w:hanging="480"/>
            <w:divId w:val="1436244144"/>
          </w:pPr>
          <w:r>
            <w:t xml:space="preserve">Nogaja, A. S., Mathew, T. J., Tawarmalani, M., &amp; Agrawal, R. (2022). Identifying Heat-Integrated Energy-Efficient Multicomponent Distillation Configurations. </w:t>
          </w:r>
          <w:r>
            <w:rPr>
              <w:i/>
              <w:iCs/>
            </w:rPr>
            <w:t>Industrial and Engineering Chemistry Research</w:t>
          </w:r>
          <w:r>
            <w:t xml:space="preserve">, </w:t>
          </w:r>
          <w:r>
            <w:rPr>
              <w:i/>
              <w:iCs/>
            </w:rPr>
            <w:t>61</w:t>
          </w:r>
          <w:r>
            <w:t>(37). https://doi.org/10.1021/acs.iecr.2c00870</w:t>
          </w:r>
        </w:p>
        <w:p w14:paraId="174EEBB0" w14:textId="7D7DB438" w:rsidR="00445CC5" w:rsidRDefault="00445CC5">
          <w:pPr>
            <w:autoSpaceDE w:val="0"/>
            <w:autoSpaceDN w:val="0"/>
            <w:ind w:hanging="480"/>
            <w:divId w:val="1839929708"/>
          </w:pPr>
          <w:r>
            <w:t xml:space="preserve">Null, H. R. (1976). Heat Pumps in Distillation. </w:t>
          </w:r>
          <w:r>
            <w:rPr>
              <w:i/>
              <w:iCs/>
            </w:rPr>
            <w:t>Chem. Eng. Prog.</w:t>
          </w:r>
          <w:r>
            <w:t xml:space="preserve">, </w:t>
          </w:r>
          <w:r>
            <w:rPr>
              <w:i/>
              <w:iCs/>
            </w:rPr>
            <w:t>58</w:t>
          </w:r>
          <w:r>
            <w:t>, 58–64.</w:t>
          </w:r>
        </w:p>
        <w:p w14:paraId="4F3B3070" w14:textId="676D072E" w:rsidR="00BB165A" w:rsidRPr="00820464" w:rsidRDefault="00445CC5" w:rsidP="00820464">
          <w:pPr>
            <w:autoSpaceDE w:val="0"/>
            <w:autoSpaceDN w:val="0"/>
            <w:ind w:hanging="480"/>
            <w:divId w:val="1552185088"/>
          </w:pPr>
          <w:r>
            <w:t xml:space="preserve">Tumbalam Gooty, R., Chavez Velasco, J. A., &amp; Agrawal, R. (2021). Methods to assess numerous distillation schemes for binary mixtures. </w:t>
          </w:r>
          <w:r>
            <w:rPr>
              <w:i/>
              <w:iCs/>
            </w:rPr>
            <w:t>Chemical Engineering Research and Design</w:t>
          </w:r>
          <w:r>
            <w:t xml:space="preserve">, </w:t>
          </w:r>
          <w:r>
            <w:rPr>
              <w:i/>
              <w:iCs/>
            </w:rPr>
            <w:t>172</w:t>
          </w:r>
          <w:r>
            <w:t>, 1–20. </w:t>
          </w:r>
        </w:p>
      </w:sdtContent>
    </w:sdt>
    <w:sectPr w:rsidR="00BB165A" w:rsidRPr="00820464" w:rsidSect="008B0184">
      <w:headerReference w:type="even" r:id="rId22"/>
      <w:headerReference w:type="default" r:id="rId23"/>
      <w:headerReference w:type="first" r:id="rId2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60930" w14:textId="77777777" w:rsidR="008E5B11" w:rsidRDefault="008E5B11">
      <w:r>
        <w:separator/>
      </w:r>
    </w:p>
  </w:endnote>
  <w:endnote w:type="continuationSeparator" w:id="0">
    <w:p w14:paraId="5C054738" w14:textId="77777777" w:rsidR="008E5B11" w:rsidRDefault="008E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ptos">
    <w:altName w:val="Calibri"/>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CCFF0" w14:textId="77777777" w:rsidR="008E5B11" w:rsidRDefault="008E5B11">
      <w:r>
        <w:separator/>
      </w:r>
    </w:p>
  </w:footnote>
  <w:footnote w:type="continuationSeparator" w:id="0">
    <w:p w14:paraId="4574EEDB" w14:textId="77777777" w:rsidR="008E5B11" w:rsidRDefault="008E5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5F2A512D" w:rsidR="00DD3D9E" w:rsidRDefault="00DD3D9E">
    <w:pPr>
      <w:pStyle w:val="Intestazione"/>
      <w:tabs>
        <w:tab w:val="clear" w:pos="7200"/>
        <w:tab w:val="right" w:pos="7088"/>
      </w:tabs>
    </w:pPr>
    <w:r>
      <w:rPr>
        <w:rStyle w:val="Numeropagina"/>
      </w:rPr>
      <w:tab/>
    </w:r>
    <w:r>
      <w:rPr>
        <w:rStyle w:val="Numeropagina"/>
        <w:i/>
      </w:rPr>
      <w:tab/>
    </w:r>
    <w:r w:rsidR="009A4F0E">
      <w:rPr>
        <w:i/>
      </w:rPr>
      <w:t>A. Nogaja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0C68701B" w:rsidR="00DD3D9E" w:rsidRDefault="009A4F0E" w:rsidP="009A4F0E">
    <w:pPr>
      <w:pStyle w:val="Intestazione"/>
      <w:tabs>
        <w:tab w:val="clear" w:pos="7200"/>
        <w:tab w:val="right" w:pos="7088"/>
      </w:tabs>
      <w:rPr>
        <w:sz w:val="24"/>
      </w:rPr>
    </w:pPr>
    <w:r>
      <w:rPr>
        <w:i/>
      </w:rPr>
      <w:t>Distillation Electrification through Optimal Use of Heat Pump</w:t>
    </w:r>
    <w:r w:rsidR="00DD3D9E">
      <w:rPr>
        <w:rStyle w:val="Numeropagina"/>
        <w:i/>
        <w:sz w:val="24"/>
      </w:rPr>
      <w:tab/>
    </w:r>
    <w:r w:rsidR="00DD3D9E">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F7B6C754"/>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b/>
      </w:rPr>
    </w:lvl>
    <w:lvl w:ilvl="2">
      <w:start w:val="1"/>
      <w:numFmt w:val="decimal"/>
      <w:pStyle w:val="Els-2ndorder-head"/>
      <w:suff w:val="space"/>
      <w:lvlText w:val="%2.%3."/>
      <w:lvlJc w:val="left"/>
      <w:pPr>
        <w:ind w:left="387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ED751B"/>
    <w:multiLevelType w:val="hybridMultilevel"/>
    <w:tmpl w:val="C84245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2"/>
  </w:num>
  <w:num w:numId="3">
    <w:abstractNumId w:val="12"/>
  </w:num>
  <w:num w:numId="4">
    <w:abstractNumId w:val="12"/>
  </w:num>
  <w:num w:numId="5">
    <w:abstractNumId w:val="0"/>
  </w:num>
  <w:num w:numId="6">
    <w:abstractNumId w:val="6"/>
  </w:num>
  <w:num w:numId="7">
    <w:abstractNumId w:val="13"/>
  </w:num>
  <w:num w:numId="8">
    <w:abstractNumId w:val="1"/>
  </w:num>
  <w:num w:numId="9">
    <w:abstractNumId w:val="11"/>
  </w:num>
  <w:num w:numId="10">
    <w:abstractNumId w:val="15"/>
  </w:num>
  <w:num w:numId="11">
    <w:abstractNumId w:val="14"/>
  </w:num>
  <w:num w:numId="12">
    <w:abstractNumId w:val="5"/>
  </w:num>
  <w:num w:numId="13">
    <w:abstractNumId w:val="8"/>
  </w:num>
  <w:num w:numId="14">
    <w:abstractNumId w:val="2"/>
  </w:num>
  <w:num w:numId="15">
    <w:abstractNumId w:val="7"/>
  </w:num>
  <w:num w:numId="16">
    <w:abstractNumId w:val="3"/>
  </w:num>
  <w:num w:numId="17">
    <w:abstractNumId w:val="4"/>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6D8D"/>
    <w:rsid w:val="0003049B"/>
    <w:rsid w:val="0006040B"/>
    <w:rsid w:val="00072341"/>
    <w:rsid w:val="000A2A37"/>
    <w:rsid w:val="000D15AF"/>
    <w:rsid w:val="000D1A01"/>
    <w:rsid w:val="000D3D9B"/>
    <w:rsid w:val="00105272"/>
    <w:rsid w:val="00120E98"/>
    <w:rsid w:val="00130EE7"/>
    <w:rsid w:val="00131D4C"/>
    <w:rsid w:val="0016032F"/>
    <w:rsid w:val="00177B05"/>
    <w:rsid w:val="00185662"/>
    <w:rsid w:val="00186C2C"/>
    <w:rsid w:val="001879F6"/>
    <w:rsid w:val="001C0148"/>
    <w:rsid w:val="001C0EAD"/>
    <w:rsid w:val="001C30AF"/>
    <w:rsid w:val="001C757E"/>
    <w:rsid w:val="0020390F"/>
    <w:rsid w:val="002055FD"/>
    <w:rsid w:val="00215FCA"/>
    <w:rsid w:val="0022433B"/>
    <w:rsid w:val="00264926"/>
    <w:rsid w:val="00272737"/>
    <w:rsid w:val="00285A32"/>
    <w:rsid w:val="002869F1"/>
    <w:rsid w:val="002A21D8"/>
    <w:rsid w:val="002C37BF"/>
    <w:rsid w:val="002D1F23"/>
    <w:rsid w:val="002E1761"/>
    <w:rsid w:val="002E61A1"/>
    <w:rsid w:val="00321C93"/>
    <w:rsid w:val="00322F2A"/>
    <w:rsid w:val="00323408"/>
    <w:rsid w:val="00330EE6"/>
    <w:rsid w:val="003376D8"/>
    <w:rsid w:val="003558EB"/>
    <w:rsid w:val="00371895"/>
    <w:rsid w:val="003A65E9"/>
    <w:rsid w:val="003B73A4"/>
    <w:rsid w:val="003C215E"/>
    <w:rsid w:val="003C31E6"/>
    <w:rsid w:val="003C3FE1"/>
    <w:rsid w:val="003D1582"/>
    <w:rsid w:val="003D7E4C"/>
    <w:rsid w:val="003E41C2"/>
    <w:rsid w:val="00407328"/>
    <w:rsid w:val="00410331"/>
    <w:rsid w:val="00412789"/>
    <w:rsid w:val="00417D6A"/>
    <w:rsid w:val="00443EAD"/>
    <w:rsid w:val="00445CC5"/>
    <w:rsid w:val="0045032A"/>
    <w:rsid w:val="0045060A"/>
    <w:rsid w:val="00483BB2"/>
    <w:rsid w:val="00490493"/>
    <w:rsid w:val="0049772C"/>
    <w:rsid w:val="004A2407"/>
    <w:rsid w:val="004E4331"/>
    <w:rsid w:val="004E4B45"/>
    <w:rsid w:val="00500221"/>
    <w:rsid w:val="00506F02"/>
    <w:rsid w:val="005142E3"/>
    <w:rsid w:val="0051515C"/>
    <w:rsid w:val="005157F0"/>
    <w:rsid w:val="00551D67"/>
    <w:rsid w:val="00552EEB"/>
    <w:rsid w:val="005536F0"/>
    <w:rsid w:val="005D20E3"/>
    <w:rsid w:val="005E6B6D"/>
    <w:rsid w:val="005F4246"/>
    <w:rsid w:val="006261A4"/>
    <w:rsid w:val="00627704"/>
    <w:rsid w:val="00632812"/>
    <w:rsid w:val="00635887"/>
    <w:rsid w:val="00643C5A"/>
    <w:rsid w:val="00664DCF"/>
    <w:rsid w:val="00665606"/>
    <w:rsid w:val="006679EE"/>
    <w:rsid w:val="00667E96"/>
    <w:rsid w:val="006A69BF"/>
    <w:rsid w:val="006C2F41"/>
    <w:rsid w:val="006C4BFB"/>
    <w:rsid w:val="006D4C62"/>
    <w:rsid w:val="006F5246"/>
    <w:rsid w:val="00711DF4"/>
    <w:rsid w:val="00715A9B"/>
    <w:rsid w:val="00721E0D"/>
    <w:rsid w:val="00746869"/>
    <w:rsid w:val="00753642"/>
    <w:rsid w:val="00753692"/>
    <w:rsid w:val="007621EF"/>
    <w:rsid w:val="007B1886"/>
    <w:rsid w:val="007B7938"/>
    <w:rsid w:val="007D70A1"/>
    <w:rsid w:val="007D7A3F"/>
    <w:rsid w:val="007F0C58"/>
    <w:rsid w:val="007F734F"/>
    <w:rsid w:val="00803BCF"/>
    <w:rsid w:val="008132E8"/>
    <w:rsid w:val="00820464"/>
    <w:rsid w:val="00823407"/>
    <w:rsid w:val="008B0184"/>
    <w:rsid w:val="008B4DC3"/>
    <w:rsid w:val="008C1939"/>
    <w:rsid w:val="008C5D02"/>
    <w:rsid w:val="008D2649"/>
    <w:rsid w:val="008E5B11"/>
    <w:rsid w:val="008E689A"/>
    <w:rsid w:val="008F56D9"/>
    <w:rsid w:val="0090568D"/>
    <w:rsid w:val="009125C9"/>
    <w:rsid w:val="00913879"/>
    <w:rsid w:val="00917661"/>
    <w:rsid w:val="00921C61"/>
    <w:rsid w:val="00923EFD"/>
    <w:rsid w:val="00940A75"/>
    <w:rsid w:val="00970D39"/>
    <w:rsid w:val="00970E5D"/>
    <w:rsid w:val="0097701C"/>
    <w:rsid w:val="00980A65"/>
    <w:rsid w:val="00993D9E"/>
    <w:rsid w:val="009A4F0E"/>
    <w:rsid w:val="00A02352"/>
    <w:rsid w:val="00A25E70"/>
    <w:rsid w:val="00A303BC"/>
    <w:rsid w:val="00A30AB5"/>
    <w:rsid w:val="00A32DA6"/>
    <w:rsid w:val="00A33765"/>
    <w:rsid w:val="00A63269"/>
    <w:rsid w:val="00A863EE"/>
    <w:rsid w:val="00A92377"/>
    <w:rsid w:val="00AA4C94"/>
    <w:rsid w:val="00AB29ED"/>
    <w:rsid w:val="00AC4763"/>
    <w:rsid w:val="00AD61C6"/>
    <w:rsid w:val="00AE4BD8"/>
    <w:rsid w:val="00AF0D10"/>
    <w:rsid w:val="00B16E20"/>
    <w:rsid w:val="00B3595C"/>
    <w:rsid w:val="00B4173A"/>
    <w:rsid w:val="00B4388F"/>
    <w:rsid w:val="00B47828"/>
    <w:rsid w:val="00B478E2"/>
    <w:rsid w:val="00B54B79"/>
    <w:rsid w:val="00B63237"/>
    <w:rsid w:val="00B80CBE"/>
    <w:rsid w:val="00B834AE"/>
    <w:rsid w:val="00BB165A"/>
    <w:rsid w:val="00BE0F1C"/>
    <w:rsid w:val="00C31D49"/>
    <w:rsid w:val="00C31F6D"/>
    <w:rsid w:val="00C32A58"/>
    <w:rsid w:val="00C36F14"/>
    <w:rsid w:val="00C37574"/>
    <w:rsid w:val="00C42423"/>
    <w:rsid w:val="00C475EF"/>
    <w:rsid w:val="00C61CE9"/>
    <w:rsid w:val="00C85255"/>
    <w:rsid w:val="00C954FA"/>
    <w:rsid w:val="00C960DC"/>
    <w:rsid w:val="00C979AF"/>
    <w:rsid w:val="00D01C32"/>
    <w:rsid w:val="00D02C75"/>
    <w:rsid w:val="00D10E22"/>
    <w:rsid w:val="00D13D2C"/>
    <w:rsid w:val="00D63031"/>
    <w:rsid w:val="00DB24FA"/>
    <w:rsid w:val="00DC2F94"/>
    <w:rsid w:val="00DC36DA"/>
    <w:rsid w:val="00DD3C15"/>
    <w:rsid w:val="00DD3D9E"/>
    <w:rsid w:val="00DD7908"/>
    <w:rsid w:val="00DF4FE9"/>
    <w:rsid w:val="00E12F71"/>
    <w:rsid w:val="00E253EE"/>
    <w:rsid w:val="00E53010"/>
    <w:rsid w:val="00E54FCC"/>
    <w:rsid w:val="00E776D7"/>
    <w:rsid w:val="00E82297"/>
    <w:rsid w:val="00EB17AF"/>
    <w:rsid w:val="00ED5AA5"/>
    <w:rsid w:val="00EF39FD"/>
    <w:rsid w:val="00F06842"/>
    <w:rsid w:val="00F107FD"/>
    <w:rsid w:val="00F11181"/>
    <w:rsid w:val="00F17D7E"/>
    <w:rsid w:val="00F32AAD"/>
    <w:rsid w:val="00F527D4"/>
    <w:rsid w:val="00F57F57"/>
    <w:rsid w:val="00F92F78"/>
    <w:rsid w:val="00FB64A8"/>
    <w:rsid w:val="00FD3D4E"/>
    <w:rsid w:val="00FE257F"/>
    <w:rsid w:val="00FE4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17D7E"/>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A02352"/>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styleId="Testosegnaposto">
    <w:name w:val="Placeholder Text"/>
    <w:basedOn w:val="Carpredefinitoparagrafo"/>
    <w:uiPriority w:val="99"/>
    <w:semiHidden/>
    <w:rsid w:val="00DC36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375">
      <w:bodyDiv w:val="1"/>
      <w:marLeft w:val="0"/>
      <w:marRight w:val="0"/>
      <w:marTop w:val="0"/>
      <w:marBottom w:val="0"/>
      <w:divBdr>
        <w:top w:val="none" w:sz="0" w:space="0" w:color="auto"/>
        <w:left w:val="none" w:sz="0" w:space="0" w:color="auto"/>
        <w:bottom w:val="none" w:sz="0" w:space="0" w:color="auto"/>
        <w:right w:val="none" w:sz="0" w:space="0" w:color="auto"/>
      </w:divBdr>
    </w:div>
    <w:div w:id="6948229">
      <w:bodyDiv w:val="1"/>
      <w:marLeft w:val="0"/>
      <w:marRight w:val="0"/>
      <w:marTop w:val="0"/>
      <w:marBottom w:val="0"/>
      <w:divBdr>
        <w:top w:val="none" w:sz="0" w:space="0" w:color="auto"/>
        <w:left w:val="none" w:sz="0" w:space="0" w:color="auto"/>
        <w:bottom w:val="none" w:sz="0" w:space="0" w:color="auto"/>
        <w:right w:val="none" w:sz="0" w:space="0" w:color="auto"/>
      </w:divBdr>
      <w:divsChild>
        <w:div w:id="1349481257">
          <w:marLeft w:val="480"/>
          <w:marRight w:val="0"/>
          <w:marTop w:val="0"/>
          <w:marBottom w:val="0"/>
          <w:divBdr>
            <w:top w:val="none" w:sz="0" w:space="0" w:color="auto"/>
            <w:left w:val="none" w:sz="0" w:space="0" w:color="auto"/>
            <w:bottom w:val="none" w:sz="0" w:space="0" w:color="auto"/>
            <w:right w:val="none" w:sz="0" w:space="0" w:color="auto"/>
          </w:divBdr>
        </w:div>
        <w:div w:id="376584087">
          <w:marLeft w:val="480"/>
          <w:marRight w:val="0"/>
          <w:marTop w:val="0"/>
          <w:marBottom w:val="0"/>
          <w:divBdr>
            <w:top w:val="none" w:sz="0" w:space="0" w:color="auto"/>
            <w:left w:val="none" w:sz="0" w:space="0" w:color="auto"/>
            <w:bottom w:val="none" w:sz="0" w:space="0" w:color="auto"/>
            <w:right w:val="none" w:sz="0" w:space="0" w:color="auto"/>
          </w:divBdr>
        </w:div>
        <w:div w:id="569273834">
          <w:marLeft w:val="480"/>
          <w:marRight w:val="0"/>
          <w:marTop w:val="0"/>
          <w:marBottom w:val="0"/>
          <w:divBdr>
            <w:top w:val="none" w:sz="0" w:space="0" w:color="auto"/>
            <w:left w:val="none" w:sz="0" w:space="0" w:color="auto"/>
            <w:bottom w:val="none" w:sz="0" w:space="0" w:color="auto"/>
            <w:right w:val="none" w:sz="0" w:space="0" w:color="auto"/>
          </w:divBdr>
        </w:div>
        <w:div w:id="1403134650">
          <w:marLeft w:val="480"/>
          <w:marRight w:val="0"/>
          <w:marTop w:val="0"/>
          <w:marBottom w:val="0"/>
          <w:divBdr>
            <w:top w:val="none" w:sz="0" w:space="0" w:color="auto"/>
            <w:left w:val="none" w:sz="0" w:space="0" w:color="auto"/>
            <w:bottom w:val="none" w:sz="0" w:space="0" w:color="auto"/>
            <w:right w:val="none" w:sz="0" w:space="0" w:color="auto"/>
          </w:divBdr>
        </w:div>
        <w:div w:id="1186402240">
          <w:marLeft w:val="480"/>
          <w:marRight w:val="0"/>
          <w:marTop w:val="0"/>
          <w:marBottom w:val="0"/>
          <w:divBdr>
            <w:top w:val="none" w:sz="0" w:space="0" w:color="auto"/>
            <w:left w:val="none" w:sz="0" w:space="0" w:color="auto"/>
            <w:bottom w:val="none" w:sz="0" w:space="0" w:color="auto"/>
            <w:right w:val="none" w:sz="0" w:space="0" w:color="auto"/>
          </w:divBdr>
        </w:div>
        <w:div w:id="1149518818">
          <w:marLeft w:val="480"/>
          <w:marRight w:val="0"/>
          <w:marTop w:val="0"/>
          <w:marBottom w:val="0"/>
          <w:divBdr>
            <w:top w:val="none" w:sz="0" w:space="0" w:color="auto"/>
            <w:left w:val="none" w:sz="0" w:space="0" w:color="auto"/>
            <w:bottom w:val="none" w:sz="0" w:space="0" w:color="auto"/>
            <w:right w:val="none" w:sz="0" w:space="0" w:color="auto"/>
          </w:divBdr>
        </w:div>
        <w:div w:id="1208496176">
          <w:marLeft w:val="480"/>
          <w:marRight w:val="0"/>
          <w:marTop w:val="0"/>
          <w:marBottom w:val="0"/>
          <w:divBdr>
            <w:top w:val="none" w:sz="0" w:space="0" w:color="auto"/>
            <w:left w:val="none" w:sz="0" w:space="0" w:color="auto"/>
            <w:bottom w:val="none" w:sz="0" w:space="0" w:color="auto"/>
            <w:right w:val="none" w:sz="0" w:space="0" w:color="auto"/>
          </w:divBdr>
        </w:div>
        <w:div w:id="668824284">
          <w:marLeft w:val="480"/>
          <w:marRight w:val="0"/>
          <w:marTop w:val="0"/>
          <w:marBottom w:val="0"/>
          <w:divBdr>
            <w:top w:val="none" w:sz="0" w:space="0" w:color="auto"/>
            <w:left w:val="none" w:sz="0" w:space="0" w:color="auto"/>
            <w:bottom w:val="none" w:sz="0" w:space="0" w:color="auto"/>
            <w:right w:val="none" w:sz="0" w:space="0" w:color="auto"/>
          </w:divBdr>
        </w:div>
      </w:divsChild>
    </w:div>
    <w:div w:id="49808316">
      <w:bodyDiv w:val="1"/>
      <w:marLeft w:val="0"/>
      <w:marRight w:val="0"/>
      <w:marTop w:val="0"/>
      <w:marBottom w:val="0"/>
      <w:divBdr>
        <w:top w:val="none" w:sz="0" w:space="0" w:color="auto"/>
        <w:left w:val="none" w:sz="0" w:space="0" w:color="auto"/>
        <w:bottom w:val="none" w:sz="0" w:space="0" w:color="auto"/>
        <w:right w:val="none" w:sz="0" w:space="0" w:color="auto"/>
      </w:divBdr>
    </w:div>
    <w:div w:id="54549679">
      <w:bodyDiv w:val="1"/>
      <w:marLeft w:val="0"/>
      <w:marRight w:val="0"/>
      <w:marTop w:val="0"/>
      <w:marBottom w:val="0"/>
      <w:divBdr>
        <w:top w:val="none" w:sz="0" w:space="0" w:color="auto"/>
        <w:left w:val="none" w:sz="0" w:space="0" w:color="auto"/>
        <w:bottom w:val="none" w:sz="0" w:space="0" w:color="auto"/>
        <w:right w:val="none" w:sz="0" w:space="0" w:color="auto"/>
      </w:divBdr>
      <w:divsChild>
        <w:div w:id="2143889479">
          <w:marLeft w:val="480"/>
          <w:marRight w:val="0"/>
          <w:marTop w:val="0"/>
          <w:marBottom w:val="0"/>
          <w:divBdr>
            <w:top w:val="none" w:sz="0" w:space="0" w:color="auto"/>
            <w:left w:val="none" w:sz="0" w:space="0" w:color="auto"/>
            <w:bottom w:val="none" w:sz="0" w:space="0" w:color="auto"/>
            <w:right w:val="none" w:sz="0" w:space="0" w:color="auto"/>
          </w:divBdr>
        </w:div>
        <w:div w:id="1234924816">
          <w:marLeft w:val="480"/>
          <w:marRight w:val="0"/>
          <w:marTop w:val="0"/>
          <w:marBottom w:val="0"/>
          <w:divBdr>
            <w:top w:val="none" w:sz="0" w:space="0" w:color="auto"/>
            <w:left w:val="none" w:sz="0" w:space="0" w:color="auto"/>
            <w:bottom w:val="none" w:sz="0" w:space="0" w:color="auto"/>
            <w:right w:val="none" w:sz="0" w:space="0" w:color="auto"/>
          </w:divBdr>
        </w:div>
        <w:div w:id="116720659">
          <w:marLeft w:val="480"/>
          <w:marRight w:val="0"/>
          <w:marTop w:val="0"/>
          <w:marBottom w:val="0"/>
          <w:divBdr>
            <w:top w:val="none" w:sz="0" w:space="0" w:color="auto"/>
            <w:left w:val="none" w:sz="0" w:space="0" w:color="auto"/>
            <w:bottom w:val="none" w:sz="0" w:space="0" w:color="auto"/>
            <w:right w:val="none" w:sz="0" w:space="0" w:color="auto"/>
          </w:divBdr>
        </w:div>
        <w:div w:id="1412266082">
          <w:marLeft w:val="480"/>
          <w:marRight w:val="0"/>
          <w:marTop w:val="0"/>
          <w:marBottom w:val="0"/>
          <w:divBdr>
            <w:top w:val="none" w:sz="0" w:space="0" w:color="auto"/>
            <w:left w:val="none" w:sz="0" w:space="0" w:color="auto"/>
            <w:bottom w:val="none" w:sz="0" w:space="0" w:color="auto"/>
            <w:right w:val="none" w:sz="0" w:space="0" w:color="auto"/>
          </w:divBdr>
        </w:div>
        <w:div w:id="1647396038">
          <w:marLeft w:val="480"/>
          <w:marRight w:val="0"/>
          <w:marTop w:val="0"/>
          <w:marBottom w:val="0"/>
          <w:divBdr>
            <w:top w:val="none" w:sz="0" w:space="0" w:color="auto"/>
            <w:left w:val="none" w:sz="0" w:space="0" w:color="auto"/>
            <w:bottom w:val="none" w:sz="0" w:space="0" w:color="auto"/>
            <w:right w:val="none" w:sz="0" w:space="0" w:color="auto"/>
          </w:divBdr>
        </w:div>
        <w:div w:id="166746811">
          <w:marLeft w:val="480"/>
          <w:marRight w:val="0"/>
          <w:marTop w:val="0"/>
          <w:marBottom w:val="0"/>
          <w:divBdr>
            <w:top w:val="none" w:sz="0" w:space="0" w:color="auto"/>
            <w:left w:val="none" w:sz="0" w:space="0" w:color="auto"/>
            <w:bottom w:val="none" w:sz="0" w:space="0" w:color="auto"/>
            <w:right w:val="none" w:sz="0" w:space="0" w:color="auto"/>
          </w:divBdr>
        </w:div>
        <w:div w:id="1227883000">
          <w:marLeft w:val="480"/>
          <w:marRight w:val="0"/>
          <w:marTop w:val="0"/>
          <w:marBottom w:val="0"/>
          <w:divBdr>
            <w:top w:val="none" w:sz="0" w:space="0" w:color="auto"/>
            <w:left w:val="none" w:sz="0" w:space="0" w:color="auto"/>
            <w:bottom w:val="none" w:sz="0" w:space="0" w:color="auto"/>
            <w:right w:val="none" w:sz="0" w:space="0" w:color="auto"/>
          </w:divBdr>
        </w:div>
        <w:div w:id="2142964303">
          <w:marLeft w:val="480"/>
          <w:marRight w:val="0"/>
          <w:marTop w:val="0"/>
          <w:marBottom w:val="0"/>
          <w:divBdr>
            <w:top w:val="none" w:sz="0" w:space="0" w:color="auto"/>
            <w:left w:val="none" w:sz="0" w:space="0" w:color="auto"/>
            <w:bottom w:val="none" w:sz="0" w:space="0" w:color="auto"/>
            <w:right w:val="none" w:sz="0" w:space="0" w:color="auto"/>
          </w:divBdr>
        </w:div>
        <w:div w:id="1894920818">
          <w:marLeft w:val="480"/>
          <w:marRight w:val="0"/>
          <w:marTop w:val="0"/>
          <w:marBottom w:val="0"/>
          <w:divBdr>
            <w:top w:val="none" w:sz="0" w:space="0" w:color="auto"/>
            <w:left w:val="none" w:sz="0" w:space="0" w:color="auto"/>
            <w:bottom w:val="none" w:sz="0" w:space="0" w:color="auto"/>
            <w:right w:val="none" w:sz="0" w:space="0" w:color="auto"/>
          </w:divBdr>
        </w:div>
        <w:div w:id="1282758812">
          <w:marLeft w:val="480"/>
          <w:marRight w:val="0"/>
          <w:marTop w:val="0"/>
          <w:marBottom w:val="0"/>
          <w:divBdr>
            <w:top w:val="none" w:sz="0" w:space="0" w:color="auto"/>
            <w:left w:val="none" w:sz="0" w:space="0" w:color="auto"/>
            <w:bottom w:val="none" w:sz="0" w:space="0" w:color="auto"/>
            <w:right w:val="none" w:sz="0" w:space="0" w:color="auto"/>
          </w:divBdr>
        </w:div>
      </w:divsChild>
    </w:div>
    <w:div w:id="66542714">
      <w:bodyDiv w:val="1"/>
      <w:marLeft w:val="0"/>
      <w:marRight w:val="0"/>
      <w:marTop w:val="0"/>
      <w:marBottom w:val="0"/>
      <w:divBdr>
        <w:top w:val="none" w:sz="0" w:space="0" w:color="auto"/>
        <w:left w:val="none" w:sz="0" w:space="0" w:color="auto"/>
        <w:bottom w:val="none" w:sz="0" w:space="0" w:color="auto"/>
        <w:right w:val="none" w:sz="0" w:space="0" w:color="auto"/>
      </w:divBdr>
    </w:div>
    <w:div w:id="140466771">
      <w:bodyDiv w:val="1"/>
      <w:marLeft w:val="0"/>
      <w:marRight w:val="0"/>
      <w:marTop w:val="0"/>
      <w:marBottom w:val="0"/>
      <w:divBdr>
        <w:top w:val="none" w:sz="0" w:space="0" w:color="auto"/>
        <w:left w:val="none" w:sz="0" w:space="0" w:color="auto"/>
        <w:bottom w:val="none" w:sz="0" w:space="0" w:color="auto"/>
        <w:right w:val="none" w:sz="0" w:space="0" w:color="auto"/>
      </w:divBdr>
    </w:div>
    <w:div w:id="193463806">
      <w:bodyDiv w:val="1"/>
      <w:marLeft w:val="0"/>
      <w:marRight w:val="0"/>
      <w:marTop w:val="0"/>
      <w:marBottom w:val="0"/>
      <w:divBdr>
        <w:top w:val="none" w:sz="0" w:space="0" w:color="auto"/>
        <w:left w:val="none" w:sz="0" w:space="0" w:color="auto"/>
        <w:bottom w:val="none" w:sz="0" w:space="0" w:color="auto"/>
        <w:right w:val="none" w:sz="0" w:space="0" w:color="auto"/>
      </w:divBdr>
    </w:div>
    <w:div w:id="202909890">
      <w:bodyDiv w:val="1"/>
      <w:marLeft w:val="0"/>
      <w:marRight w:val="0"/>
      <w:marTop w:val="0"/>
      <w:marBottom w:val="0"/>
      <w:divBdr>
        <w:top w:val="none" w:sz="0" w:space="0" w:color="auto"/>
        <w:left w:val="none" w:sz="0" w:space="0" w:color="auto"/>
        <w:bottom w:val="none" w:sz="0" w:space="0" w:color="auto"/>
        <w:right w:val="none" w:sz="0" w:space="0" w:color="auto"/>
      </w:divBdr>
    </w:div>
    <w:div w:id="212230535">
      <w:bodyDiv w:val="1"/>
      <w:marLeft w:val="0"/>
      <w:marRight w:val="0"/>
      <w:marTop w:val="0"/>
      <w:marBottom w:val="0"/>
      <w:divBdr>
        <w:top w:val="none" w:sz="0" w:space="0" w:color="auto"/>
        <w:left w:val="none" w:sz="0" w:space="0" w:color="auto"/>
        <w:bottom w:val="none" w:sz="0" w:space="0" w:color="auto"/>
        <w:right w:val="none" w:sz="0" w:space="0" w:color="auto"/>
      </w:divBdr>
      <w:divsChild>
        <w:div w:id="233784711">
          <w:marLeft w:val="480"/>
          <w:marRight w:val="0"/>
          <w:marTop w:val="0"/>
          <w:marBottom w:val="0"/>
          <w:divBdr>
            <w:top w:val="none" w:sz="0" w:space="0" w:color="auto"/>
            <w:left w:val="none" w:sz="0" w:space="0" w:color="auto"/>
            <w:bottom w:val="none" w:sz="0" w:space="0" w:color="auto"/>
            <w:right w:val="none" w:sz="0" w:space="0" w:color="auto"/>
          </w:divBdr>
        </w:div>
        <w:div w:id="1881086710">
          <w:marLeft w:val="480"/>
          <w:marRight w:val="0"/>
          <w:marTop w:val="0"/>
          <w:marBottom w:val="0"/>
          <w:divBdr>
            <w:top w:val="none" w:sz="0" w:space="0" w:color="auto"/>
            <w:left w:val="none" w:sz="0" w:space="0" w:color="auto"/>
            <w:bottom w:val="none" w:sz="0" w:space="0" w:color="auto"/>
            <w:right w:val="none" w:sz="0" w:space="0" w:color="auto"/>
          </w:divBdr>
        </w:div>
        <w:div w:id="1813596854">
          <w:marLeft w:val="480"/>
          <w:marRight w:val="0"/>
          <w:marTop w:val="0"/>
          <w:marBottom w:val="0"/>
          <w:divBdr>
            <w:top w:val="none" w:sz="0" w:space="0" w:color="auto"/>
            <w:left w:val="none" w:sz="0" w:space="0" w:color="auto"/>
            <w:bottom w:val="none" w:sz="0" w:space="0" w:color="auto"/>
            <w:right w:val="none" w:sz="0" w:space="0" w:color="auto"/>
          </w:divBdr>
        </w:div>
        <w:div w:id="1010571945">
          <w:marLeft w:val="480"/>
          <w:marRight w:val="0"/>
          <w:marTop w:val="0"/>
          <w:marBottom w:val="0"/>
          <w:divBdr>
            <w:top w:val="none" w:sz="0" w:space="0" w:color="auto"/>
            <w:left w:val="none" w:sz="0" w:space="0" w:color="auto"/>
            <w:bottom w:val="none" w:sz="0" w:space="0" w:color="auto"/>
            <w:right w:val="none" w:sz="0" w:space="0" w:color="auto"/>
          </w:divBdr>
        </w:div>
        <w:div w:id="1189172968">
          <w:marLeft w:val="480"/>
          <w:marRight w:val="0"/>
          <w:marTop w:val="0"/>
          <w:marBottom w:val="0"/>
          <w:divBdr>
            <w:top w:val="none" w:sz="0" w:space="0" w:color="auto"/>
            <w:left w:val="none" w:sz="0" w:space="0" w:color="auto"/>
            <w:bottom w:val="none" w:sz="0" w:space="0" w:color="auto"/>
            <w:right w:val="none" w:sz="0" w:space="0" w:color="auto"/>
          </w:divBdr>
        </w:div>
        <w:div w:id="818424605">
          <w:marLeft w:val="480"/>
          <w:marRight w:val="0"/>
          <w:marTop w:val="0"/>
          <w:marBottom w:val="0"/>
          <w:divBdr>
            <w:top w:val="none" w:sz="0" w:space="0" w:color="auto"/>
            <w:left w:val="none" w:sz="0" w:space="0" w:color="auto"/>
            <w:bottom w:val="none" w:sz="0" w:space="0" w:color="auto"/>
            <w:right w:val="none" w:sz="0" w:space="0" w:color="auto"/>
          </w:divBdr>
        </w:div>
        <w:div w:id="382169944">
          <w:marLeft w:val="480"/>
          <w:marRight w:val="0"/>
          <w:marTop w:val="0"/>
          <w:marBottom w:val="0"/>
          <w:divBdr>
            <w:top w:val="none" w:sz="0" w:space="0" w:color="auto"/>
            <w:left w:val="none" w:sz="0" w:space="0" w:color="auto"/>
            <w:bottom w:val="none" w:sz="0" w:space="0" w:color="auto"/>
            <w:right w:val="none" w:sz="0" w:space="0" w:color="auto"/>
          </w:divBdr>
        </w:div>
        <w:div w:id="308681099">
          <w:marLeft w:val="480"/>
          <w:marRight w:val="0"/>
          <w:marTop w:val="0"/>
          <w:marBottom w:val="0"/>
          <w:divBdr>
            <w:top w:val="none" w:sz="0" w:space="0" w:color="auto"/>
            <w:left w:val="none" w:sz="0" w:space="0" w:color="auto"/>
            <w:bottom w:val="none" w:sz="0" w:space="0" w:color="auto"/>
            <w:right w:val="none" w:sz="0" w:space="0" w:color="auto"/>
          </w:divBdr>
        </w:div>
        <w:div w:id="2054688497">
          <w:marLeft w:val="480"/>
          <w:marRight w:val="0"/>
          <w:marTop w:val="0"/>
          <w:marBottom w:val="0"/>
          <w:divBdr>
            <w:top w:val="none" w:sz="0" w:space="0" w:color="auto"/>
            <w:left w:val="none" w:sz="0" w:space="0" w:color="auto"/>
            <w:bottom w:val="none" w:sz="0" w:space="0" w:color="auto"/>
            <w:right w:val="none" w:sz="0" w:space="0" w:color="auto"/>
          </w:divBdr>
        </w:div>
        <w:div w:id="1050156785">
          <w:marLeft w:val="480"/>
          <w:marRight w:val="0"/>
          <w:marTop w:val="0"/>
          <w:marBottom w:val="0"/>
          <w:divBdr>
            <w:top w:val="none" w:sz="0" w:space="0" w:color="auto"/>
            <w:left w:val="none" w:sz="0" w:space="0" w:color="auto"/>
            <w:bottom w:val="none" w:sz="0" w:space="0" w:color="auto"/>
            <w:right w:val="none" w:sz="0" w:space="0" w:color="auto"/>
          </w:divBdr>
        </w:div>
      </w:divsChild>
    </w:div>
    <w:div w:id="230888513">
      <w:bodyDiv w:val="1"/>
      <w:marLeft w:val="0"/>
      <w:marRight w:val="0"/>
      <w:marTop w:val="0"/>
      <w:marBottom w:val="0"/>
      <w:divBdr>
        <w:top w:val="none" w:sz="0" w:space="0" w:color="auto"/>
        <w:left w:val="none" w:sz="0" w:space="0" w:color="auto"/>
        <w:bottom w:val="none" w:sz="0" w:space="0" w:color="auto"/>
        <w:right w:val="none" w:sz="0" w:space="0" w:color="auto"/>
      </w:divBdr>
    </w:div>
    <w:div w:id="264700436">
      <w:bodyDiv w:val="1"/>
      <w:marLeft w:val="0"/>
      <w:marRight w:val="0"/>
      <w:marTop w:val="0"/>
      <w:marBottom w:val="0"/>
      <w:divBdr>
        <w:top w:val="none" w:sz="0" w:space="0" w:color="auto"/>
        <w:left w:val="none" w:sz="0" w:space="0" w:color="auto"/>
        <w:bottom w:val="none" w:sz="0" w:space="0" w:color="auto"/>
        <w:right w:val="none" w:sz="0" w:space="0" w:color="auto"/>
      </w:divBdr>
    </w:div>
    <w:div w:id="281766895">
      <w:bodyDiv w:val="1"/>
      <w:marLeft w:val="0"/>
      <w:marRight w:val="0"/>
      <w:marTop w:val="0"/>
      <w:marBottom w:val="0"/>
      <w:divBdr>
        <w:top w:val="none" w:sz="0" w:space="0" w:color="auto"/>
        <w:left w:val="none" w:sz="0" w:space="0" w:color="auto"/>
        <w:bottom w:val="none" w:sz="0" w:space="0" w:color="auto"/>
        <w:right w:val="none" w:sz="0" w:space="0" w:color="auto"/>
      </w:divBdr>
    </w:div>
    <w:div w:id="284190594">
      <w:bodyDiv w:val="1"/>
      <w:marLeft w:val="0"/>
      <w:marRight w:val="0"/>
      <w:marTop w:val="0"/>
      <w:marBottom w:val="0"/>
      <w:divBdr>
        <w:top w:val="none" w:sz="0" w:space="0" w:color="auto"/>
        <w:left w:val="none" w:sz="0" w:space="0" w:color="auto"/>
        <w:bottom w:val="none" w:sz="0" w:space="0" w:color="auto"/>
        <w:right w:val="none" w:sz="0" w:space="0" w:color="auto"/>
      </w:divBdr>
      <w:divsChild>
        <w:div w:id="183135014">
          <w:marLeft w:val="480"/>
          <w:marRight w:val="0"/>
          <w:marTop w:val="0"/>
          <w:marBottom w:val="0"/>
          <w:divBdr>
            <w:top w:val="none" w:sz="0" w:space="0" w:color="auto"/>
            <w:left w:val="none" w:sz="0" w:space="0" w:color="auto"/>
            <w:bottom w:val="none" w:sz="0" w:space="0" w:color="auto"/>
            <w:right w:val="none" w:sz="0" w:space="0" w:color="auto"/>
          </w:divBdr>
        </w:div>
        <w:div w:id="914826453">
          <w:marLeft w:val="480"/>
          <w:marRight w:val="0"/>
          <w:marTop w:val="0"/>
          <w:marBottom w:val="0"/>
          <w:divBdr>
            <w:top w:val="none" w:sz="0" w:space="0" w:color="auto"/>
            <w:left w:val="none" w:sz="0" w:space="0" w:color="auto"/>
            <w:bottom w:val="none" w:sz="0" w:space="0" w:color="auto"/>
            <w:right w:val="none" w:sz="0" w:space="0" w:color="auto"/>
          </w:divBdr>
        </w:div>
        <w:div w:id="283275618">
          <w:marLeft w:val="480"/>
          <w:marRight w:val="0"/>
          <w:marTop w:val="0"/>
          <w:marBottom w:val="0"/>
          <w:divBdr>
            <w:top w:val="none" w:sz="0" w:space="0" w:color="auto"/>
            <w:left w:val="none" w:sz="0" w:space="0" w:color="auto"/>
            <w:bottom w:val="none" w:sz="0" w:space="0" w:color="auto"/>
            <w:right w:val="none" w:sz="0" w:space="0" w:color="auto"/>
          </w:divBdr>
        </w:div>
        <w:div w:id="1477188507">
          <w:marLeft w:val="480"/>
          <w:marRight w:val="0"/>
          <w:marTop w:val="0"/>
          <w:marBottom w:val="0"/>
          <w:divBdr>
            <w:top w:val="none" w:sz="0" w:space="0" w:color="auto"/>
            <w:left w:val="none" w:sz="0" w:space="0" w:color="auto"/>
            <w:bottom w:val="none" w:sz="0" w:space="0" w:color="auto"/>
            <w:right w:val="none" w:sz="0" w:space="0" w:color="auto"/>
          </w:divBdr>
        </w:div>
        <w:div w:id="741684546">
          <w:marLeft w:val="480"/>
          <w:marRight w:val="0"/>
          <w:marTop w:val="0"/>
          <w:marBottom w:val="0"/>
          <w:divBdr>
            <w:top w:val="none" w:sz="0" w:space="0" w:color="auto"/>
            <w:left w:val="none" w:sz="0" w:space="0" w:color="auto"/>
            <w:bottom w:val="none" w:sz="0" w:space="0" w:color="auto"/>
            <w:right w:val="none" w:sz="0" w:space="0" w:color="auto"/>
          </w:divBdr>
        </w:div>
        <w:div w:id="1196962796">
          <w:marLeft w:val="480"/>
          <w:marRight w:val="0"/>
          <w:marTop w:val="0"/>
          <w:marBottom w:val="0"/>
          <w:divBdr>
            <w:top w:val="none" w:sz="0" w:space="0" w:color="auto"/>
            <w:left w:val="none" w:sz="0" w:space="0" w:color="auto"/>
            <w:bottom w:val="none" w:sz="0" w:space="0" w:color="auto"/>
            <w:right w:val="none" w:sz="0" w:space="0" w:color="auto"/>
          </w:divBdr>
        </w:div>
        <w:div w:id="223759058">
          <w:marLeft w:val="480"/>
          <w:marRight w:val="0"/>
          <w:marTop w:val="0"/>
          <w:marBottom w:val="0"/>
          <w:divBdr>
            <w:top w:val="none" w:sz="0" w:space="0" w:color="auto"/>
            <w:left w:val="none" w:sz="0" w:space="0" w:color="auto"/>
            <w:bottom w:val="none" w:sz="0" w:space="0" w:color="auto"/>
            <w:right w:val="none" w:sz="0" w:space="0" w:color="auto"/>
          </w:divBdr>
        </w:div>
        <w:div w:id="1892378958">
          <w:marLeft w:val="480"/>
          <w:marRight w:val="0"/>
          <w:marTop w:val="0"/>
          <w:marBottom w:val="0"/>
          <w:divBdr>
            <w:top w:val="none" w:sz="0" w:space="0" w:color="auto"/>
            <w:left w:val="none" w:sz="0" w:space="0" w:color="auto"/>
            <w:bottom w:val="none" w:sz="0" w:space="0" w:color="auto"/>
            <w:right w:val="none" w:sz="0" w:space="0" w:color="auto"/>
          </w:divBdr>
        </w:div>
        <w:div w:id="236135218">
          <w:marLeft w:val="480"/>
          <w:marRight w:val="0"/>
          <w:marTop w:val="0"/>
          <w:marBottom w:val="0"/>
          <w:divBdr>
            <w:top w:val="none" w:sz="0" w:space="0" w:color="auto"/>
            <w:left w:val="none" w:sz="0" w:space="0" w:color="auto"/>
            <w:bottom w:val="none" w:sz="0" w:space="0" w:color="auto"/>
            <w:right w:val="none" w:sz="0" w:space="0" w:color="auto"/>
          </w:divBdr>
        </w:div>
        <w:div w:id="1289626193">
          <w:marLeft w:val="480"/>
          <w:marRight w:val="0"/>
          <w:marTop w:val="0"/>
          <w:marBottom w:val="0"/>
          <w:divBdr>
            <w:top w:val="none" w:sz="0" w:space="0" w:color="auto"/>
            <w:left w:val="none" w:sz="0" w:space="0" w:color="auto"/>
            <w:bottom w:val="none" w:sz="0" w:space="0" w:color="auto"/>
            <w:right w:val="none" w:sz="0" w:space="0" w:color="auto"/>
          </w:divBdr>
        </w:div>
      </w:divsChild>
    </w:div>
    <w:div w:id="293760307">
      <w:bodyDiv w:val="1"/>
      <w:marLeft w:val="0"/>
      <w:marRight w:val="0"/>
      <w:marTop w:val="0"/>
      <w:marBottom w:val="0"/>
      <w:divBdr>
        <w:top w:val="none" w:sz="0" w:space="0" w:color="auto"/>
        <w:left w:val="none" w:sz="0" w:space="0" w:color="auto"/>
        <w:bottom w:val="none" w:sz="0" w:space="0" w:color="auto"/>
        <w:right w:val="none" w:sz="0" w:space="0" w:color="auto"/>
      </w:divBdr>
    </w:div>
    <w:div w:id="294599980">
      <w:bodyDiv w:val="1"/>
      <w:marLeft w:val="0"/>
      <w:marRight w:val="0"/>
      <w:marTop w:val="0"/>
      <w:marBottom w:val="0"/>
      <w:divBdr>
        <w:top w:val="none" w:sz="0" w:space="0" w:color="auto"/>
        <w:left w:val="none" w:sz="0" w:space="0" w:color="auto"/>
        <w:bottom w:val="none" w:sz="0" w:space="0" w:color="auto"/>
        <w:right w:val="none" w:sz="0" w:space="0" w:color="auto"/>
      </w:divBdr>
      <w:divsChild>
        <w:div w:id="1731802991">
          <w:marLeft w:val="480"/>
          <w:marRight w:val="0"/>
          <w:marTop w:val="0"/>
          <w:marBottom w:val="0"/>
          <w:divBdr>
            <w:top w:val="none" w:sz="0" w:space="0" w:color="auto"/>
            <w:left w:val="none" w:sz="0" w:space="0" w:color="auto"/>
            <w:bottom w:val="none" w:sz="0" w:space="0" w:color="auto"/>
            <w:right w:val="none" w:sz="0" w:space="0" w:color="auto"/>
          </w:divBdr>
        </w:div>
        <w:div w:id="1196969721">
          <w:marLeft w:val="480"/>
          <w:marRight w:val="0"/>
          <w:marTop w:val="0"/>
          <w:marBottom w:val="0"/>
          <w:divBdr>
            <w:top w:val="none" w:sz="0" w:space="0" w:color="auto"/>
            <w:left w:val="none" w:sz="0" w:space="0" w:color="auto"/>
            <w:bottom w:val="none" w:sz="0" w:space="0" w:color="auto"/>
            <w:right w:val="none" w:sz="0" w:space="0" w:color="auto"/>
          </w:divBdr>
        </w:div>
        <w:div w:id="961544371">
          <w:marLeft w:val="480"/>
          <w:marRight w:val="0"/>
          <w:marTop w:val="0"/>
          <w:marBottom w:val="0"/>
          <w:divBdr>
            <w:top w:val="none" w:sz="0" w:space="0" w:color="auto"/>
            <w:left w:val="none" w:sz="0" w:space="0" w:color="auto"/>
            <w:bottom w:val="none" w:sz="0" w:space="0" w:color="auto"/>
            <w:right w:val="none" w:sz="0" w:space="0" w:color="auto"/>
          </w:divBdr>
        </w:div>
        <w:div w:id="1801802004">
          <w:marLeft w:val="480"/>
          <w:marRight w:val="0"/>
          <w:marTop w:val="0"/>
          <w:marBottom w:val="0"/>
          <w:divBdr>
            <w:top w:val="none" w:sz="0" w:space="0" w:color="auto"/>
            <w:left w:val="none" w:sz="0" w:space="0" w:color="auto"/>
            <w:bottom w:val="none" w:sz="0" w:space="0" w:color="auto"/>
            <w:right w:val="none" w:sz="0" w:space="0" w:color="auto"/>
          </w:divBdr>
        </w:div>
      </w:divsChild>
    </w:div>
    <w:div w:id="310984430">
      <w:bodyDiv w:val="1"/>
      <w:marLeft w:val="0"/>
      <w:marRight w:val="0"/>
      <w:marTop w:val="0"/>
      <w:marBottom w:val="0"/>
      <w:divBdr>
        <w:top w:val="none" w:sz="0" w:space="0" w:color="auto"/>
        <w:left w:val="none" w:sz="0" w:space="0" w:color="auto"/>
        <w:bottom w:val="none" w:sz="0" w:space="0" w:color="auto"/>
        <w:right w:val="none" w:sz="0" w:space="0" w:color="auto"/>
      </w:divBdr>
    </w:div>
    <w:div w:id="319313163">
      <w:bodyDiv w:val="1"/>
      <w:marLeft w:val="0"/>
      <w:marRight w:val="0"/>
      <w:marTop w:val="0"/>
      <w:marBottom w:val="0"/>
      <w:divBdr>
        <w:top w:val="none" w:sz="0" w:space="0" w:color="auto"/>
        <w:left w:val="none" w:sz="0" w:space="0" w:color="auto"/>
        <w:bottom w:val="none" w:sz="0" w:space="0" w:color="auto"/>
        <w:right w:val="none" w:sz="0" w:space="0" w:color="auto"/>
      </w:divBdr>
      <w:divsChild>
        <w:div w:id="1540705130">
          <w:marLeft w:val="480"/>
          <w:marRight w:val="0"/>
          <w:marTop w:val="0"/>
          <w:marBottom w:val="0"/>
          <w:divBdr>
            <w:top w:val="none" w:sz="0" w:space="0" w:color="auto"/>
            <w:left w:val="none" w:sz="0" w:space="0" w:color="auto"/>
            <w:bottom w:val="none" w:sz="0" w:space="0" w:color="auto"/>
            <w:right w:val="none" w:sz="0" w:space="0" w:color="auto"/>
          </w:divBdr>
        </w:div>
        <w:div w:id="958489615">
          <w:marLeft w:val="480"/>
          <w:marRight w:val="0"/>
          <w:marTop w:val="0"/>
          <w:marBottom w:val="0"/>
          <w:divBdr>
            <w:top w:val="none" w:sz="0" w:space="0" w:color="auto"/>
            <w:left w:val="none" w:sz="0" w:space="0" w:color="auto"/>
            <w:bottom w:val="none" w:sz="0" w:space="0" w:color="auto"/>
            <w:right w:val="none" w:sz="0" w:space="0" w:color="auto"/>
          </w:divBdr>
        </w:div>
        <w:div w:id="784082180">
          <w:marLeft w:val="480"/>
          <w:marRight w:val="0"/>
          <w:marTop w:val="0"/>
          <w:marBottom w:val="0"/>
          <w:divBdr>
            <w:top w:val="none" w:sz="0" w:space="0" w:color="auto"/>
            <w:left w:val="none" w:sz="0" w:space="0" w:color="auto"/>
            <w:bottom w:val="none" w:sz="0" w:space="0" w:color="auto"/>
            <w:right w:val="none" w:sz="0" w:space="0" w:color="auto"/>
          </w:divBdr>
        </w:div>
      </w:divsChild>
    </w:div>
    <w:div w:id="322515295">
      <w:bodyDiv w:val="1"/>
      <w:marLeft w:val="0"/>
      <w:marRight w:val="0"/>
      <w:marTop w:val="0"/>
      <w:marBottom w:val="0"/>
      <w:divBdr>
        <w:top w:val="none" w:sz="0" w:space="0" w:color="auto"/>
        <w:left w:val="none" w:sz="0" w:space="0" w:color="auto"/>
        <w:bottom w:val="none" w:sz="0" w:space="0" w:color="auto"/>
        <w:right w:val="none" w:sz="0" w:space="0" w:color="auto"/>
      </w:divBdr>
    </w:div>
    <w:div w:id="333917564">
      <w:bodyDiv w:val="1"/>
      <w:marLeft w:val="0"/>
      <w:marRight w:val="0"/>
      <w:marTop w:val="0"/>
      <w:marBottom w:val="0"/>
      <w:divBdr>
        <w:top w:val="none" w:sz="0" w:space="0" w:color="auto"/>
        <w:left w:val="none" w:sz="0" w:space="0" w:color="auto"/>
        <w:bottom w:val="none" w:sz="0" w:space="0" w:color="auto"/>
        <w:right w:val="none" w:sz="0" w:space="0" w:color="auto"/>
      </w:divBdr>
    </w:div>
    <w:div w:id="354355266">
      <w:bodyDiv w:val="1"/>
      <w:marLeft w:val="0"/>
      <w:marRight w:val="0"/>
      <w:marTop w:val="0"/>
      <w:marBottom w:val="0"/>
      <w:divBdr>
        <w:top w:val="none" w:sz="0" w:space="0" w:color="auto"/>
        <w:left w:val="none" w:sz="0" w:space="0" w:color="auto"/>
        <w:bottom w:val="none" w:sz="0" w:space="0" w:color="auto"/>
        <w:right w:val="none" w:sz="0" w:space="0" w:color="auto"/>
      </w:divBdr>
    </w:div>
    <w:div w:id="377440786">
      <w:bodyDiv w:val="1"/>
      <w:marLeft w:val="0"/>
      <w:marRight w:val="0"/>
      <w:marTop w:val="0"/>
      <w:marBottom w:val="0"/>
      <w:divBdr>
        <w:top w:val="none" w:sz="0" w:space="0" w:color="auto"/>
        <w:left w:val="none" w:sz="0" w:space="0" w:color="auto"/>
        <w:bottom w:val="none" w:sz="0" w:space="0" w:color="auto"/>
        <w:right w:val="none" w:sz="0" w:space="0" w:color="auto"/>
      </w:divBdr>
    </w:div>
    <w:div w:id="418019105">
      <w:bodyDiv w:val="1"/>
      <w:marLeft w:val="0"/>
      <w:marRight w:val="0"/>
      <w:marTop w:val="0"/>
      <w:marBottom w:val="0"/>
      <w:divBdr>
        <w:top w:val="none" w:sz="0" w:space="0" w:color="auto"/>
        <w:left w:val="none" w:sz="0" w:space="0" w:color="auto"/>
        <w:bottom w:val="none" w:sz="0" w:space="0" w:color="auto"/>
        <w:right w:val="none" w:sz="0" w:space="0" w:color="auto"/>
      </w:divBdr>
    </w:div>
    <w:div w:id="418915998">
      <w:bodyDiv w:val="1"/>
      <w:marLeft w:val="0"/>
      <w:marRight w:val="0"/>
      <w:marTop w:val="0"/>
      <w:marBottom w:val="0"/>
      <w:divBdr>
        <w:top w:val="none" w:sz="0" w:space="0" w:color="auto"/>
        <w:left w:val="none" w:sz="0" w:space="0" w:color="auto"/>
        <w:bottom w:val="none" w:sz="0" w:space="0" w:color="auto"/>
        <w:right w:val="none" w:sz="0" w:space="0" w:color="auto"/>
      </w:divBdr>
    </w:div>
    <w:div w:id="428503775">
      <w:bodyDiv w:val="1"/>
      <w:marLeft w:val="0"/>
      <w:marRight w:val="0"/>
      <w:marTop w:val="0"/>
      <w:marBottom w:val="0"/>
      <w:divBdr>
        <w:top w:val="none" w:sz="0" w:space="0" w:color="auto"/>
        <w:left w:val="none" w:sz="0" w:space="0" w:color="auto"/>
        <w:bottom w:val="none" w:sz="0" w:space="0" w:color="auto"/>
        <w:right w:val="none" w:sz="0" w:space="0" w:color="auto"/>
      </w:divBdr>
      <w:divsChild>
        <w:div w:id="740835552">
          <w:marLeft w:val="480"/>
          <w:marRight w:val="0"/>
          <w:marTop w:val="0"/>
          <w:marBottom w:val="0"/>
          <w:divBdr>
            <w:top w:val="none" w:sz="0" w:space="0" w:color="auto"/>
            <w:left w:val="none" w:sz="0" w:space="0" w:color="auto"/>
            <w:bottom w:val="none" w:sz="0" w:space="0" w:color="auto"/>
            <w:right w:val="none" w:sz="0" w:space="0" w:color="auto"/>
          </w:divBdr>
        </w:div>
        <w:div w:id="2123643041">
          <w:marLeft w:val="480"/>
          <w:marRight w:val="0"/>
          <w:marTop w:val="0"/>
          <w:marBottom w:val="0"/>
          <w:divBdr>
            <w:top w:val="none" w:sz="0" w:space="0" w:color="auto"/>
            <w:left w:val="none" w:sz="0" w:space="0" w:color="auto"/>
            <w:bottom w:val="none" w:sz="0" w:space="0" w:color="auto"/>
            <w:right w:val="none" w:sz="0" w:space="0" w:color="auto"/>
          </w:divBdr>
        </w:div>
      </w:divsChild>
    </w:div>
    <w:div w:id="432362171">
      <w:bodyDiv w:val="1"/>
      <w:marLeft w:val="0"/>
      <w:marRight w:val="0"/>
      <w:marTop w:val="0"/>
      <w:marBottom w:val="0"/>
      <w:divBdr>
        <w:top w:val="none" w:sz="0" w:space="0" w:color="auto"/>
        <w:left w:val="none" w:sz="0" w:space="0" w:color="auto"/>
        <w:bottom w:val="none" w:sz="0" w:space="0" w:color="auto"/>
        <w:right w:val="none" w:sz="0" w:space="0" w:color="auto"/>
      </w:divBdr>
    </w:div>
    <w:div w:id="474302069">
      <w:bodyDiv w:val="1"/>
      <w:marLeft w:val="0"/>
      <w:marRight w:val="0"/>
      <w:marTop w:val="0"/>
      <w:marBottom w:val="0"/>
      <w:divBdr>
        <w:top w:val="none" w:sz="0" w:space="0" w:color="auto"/>
        <w:left w:val="none" w:sz="0" w:space="0" w:color="auto"/>
        <w:bottom w:val="none" w:sz="0" w:space="0" w:color="auto"/>
        <w:right w:val="none" w:sz="0" w:space="0" w:color="auto"/>
      </w:divBdr>
    </w:div>
    <w:div w:id="484395440">
      <w:bodyDiv w:val="1"/>
      <w:marLeft w:val="0"/>
      <w:marRight w:val="0"/>
      <w:marTop w:val="0"/>
      <w:marBottom w:val="0"/>
      <w:divBdr>
        <w:top w:val="none" w:sz="0" w:space="0" w:color="auto"/>
        <w:left w:val="none" w:sz="0" w:space="0" w:color="auto"/>
        <w:bottom w:val="none" w:sz="0" w:space="0" w:color="auto"/>
        <w:right w:val="none" w:sz="0" w:space="0" w:color="auto"/>
      </w:divBdr>
    </w:div>
    <w:div w:id="486671081">
      <w:bodyDiv w:val="1"/>
      <w:marLeft w:val="0"/>
      <w:marRight w:val="0"/>
      <w:marTop w:val="0"/>
      <w:marBottom w:val="0"/>
      <w:divBdr>
        <w:top w:val="none" w:sz="0" w:space="0" w:color="auto"/>
        <w:left w:val="none" w:sz="0" w:space="0" w:color="auto"/>
        <w:bottom w:val="none" w:sz="0" w:space="0" w:color="auto"/>
        <w:right w:val="none" w:sz="0" w:space="0" w:color="auto"/>
      </w:divBdr>
      <w:divsChild>
        <w:div w:id="724793230">
          <w:marLeft w:val="480"/>
          <w:marRight w:val="0"/>
          <w:marTop w:val="0"/>
          <w:marBottom w:val="0"/>
          <w:divBdr>
            <w:top w:val="none" w:sz="0" w:space="0" w:color="auto"/>
            <w:left w:val="none" w:sz="0" w:space="0" w:color="auto"/>
            <w:bottom w:val="none" w:sz="0" w:space="0" w:color="auto"/>
            <w:right w:val="none" w:sz="0" w:space="0" w:color="auto"/>
          </w:divBdr>
        </w:div>
        <w:div w:id="543174700">
          <w:marLeft w:val="480"/>
          <w:marRight w:val="0"/>
          <w:marTop w:val="0"/>
          <w:marBottom w:val="0"/>
          <w:divBdr>
            <w:top w:val="none" w:sz="0" w:space="0" w:color="auto"/>
            <w:left w:val="none" w:sz="0" w:space="0" w:color="auto"/>
            <w:bottom w:val="none" w:sz="0" w:space="0" w:color="auto"/>
            <w:right w:val="none" w:sz="0" w:space="0" w:color="auto"/>
          </w:divBdr>
        </w:div>
        <w:div w:id="262691864">
          <w:marLeft w:val="480"/>
          <w:marRight w:val="0"/>
          <w:marTop w:val="0"/>
          <w:marBottom w:val="0"/>
          <w:divBdr>
            <w:top w:val="none" w:sz="0" w:space="0" w:color="auto"/>
            <w:left w:val="none" w:sz="0" w:space="0" w:color="auto"/>
            <w:bottom w:val="none" w:sz="0" w:space="0" w:color="auto"/>
            <w:right w:val="none" w:sz="0" w:space="0" w:color="auto"/>
          </w:divBdr>
        </w:div>
        <w:div w:id="478573467">
          <w:marLeft w:val="480"/>
          <w:marRight w:val="0"/>
          <w:marTop w:val="0"/>
          <w:marBottom w:val="0"/>
          <w:divBdr>
            <w:top w:val="none" w:sz="0" w:space="0" w:color="auto"/>
            <w:left w:val="none" w:sz="0" w:space="0" w:color="auto"/>
            <w:bottom w:val="none" w:sz="0" w:space="0" w:color="auto"/>
            <w:right w:val="none" w:sz="0" w:space="0" w:color="auto"/>
          </w:divBdr>
        </w:div>
        <w:div w:id="936405911">
          <w:marLeft w:val="480"/>
          <w:marRight w:val="0"/>
          <w:marTop w:val="0"/>
          <w:marBottom w:val="0"/>
          <w:divBdr>
            <w:top w:val="none" w:sz="0" w:space="0" w:color="auto"/>
            <w:left w:val="none" w:sz="0" w:space="0" w:color="auto"/>
            <w:bottom w:val="none" w:sz="0" w:space="0" w:color="auto"/>
            <w:right w:val="none" w:sz="0" w:space="0" w:color="auto"/>
          </w:divBdr>
        </w:div>
      </w:divsChild>
    </w:div>
    <w:div w:id="519666325">
      <w:bodyDiv w:val="1"/>
      <w:marLeft w:val="0"/>
      <w:marRight w:val="0"/>
      <w:marTop w:val="0"/>
      <w:marBottom w:val="0"/>
      <w:divBdr>
        <w:top w:val="none" w:sz="0" w:space="0" w:color="auto"/>
        <w:left w:val="none" w:sz="0" w:space="0" w:color="auto"/>
        <w:bottom w:val="none" w:sz="0" w:space="0" w:color="auto"/>
        <w:right w:val="none" w:sz="0" w:space="0" w:color="auto"/>
      </w:divBdr>
    </w:div>
    <w:div w:id="534579418">
      <w:bodyDiv w:val="1"/>
      <w:marLeft w:val="0"/>
      <w:marRight w:val="0"/>
      <w:marTop w:val="0"/>
      <w:marBottom w:val="0"/>
      <w:divBdr>
        <w:top w:val="none" w:sz="0" w:space="0" w:color="auto"/>
        <w:left w:val="none" w:sz="0" w:space="0" w:color="auto"/>
        <w:bottom w:val="none" w:sz="0" w:space="0" w:color="auto"/>
        <w:right w:val="none" w:sz="0" w:space="0" w:color="auto"/>
      </w:divBdr>
    </w:div>
    <w:div w:id="563491248">
      <w:bodyDiv w:val="1"/>
      <w:marLeft w:val="0"/>
      <w:marRight w:val="0"/>
      <w:marTop w:val="0"/>
      <w:marBottom w:val="0"/>
      <w:divBdr>
        <w:top w:val="none" w:sz="0" w:space="0" w:color="auto"/>
        <w:left w:val="none" w:sz="0" w:space="0" w:color="auto"/>
        <w:bottom w:val="none" w:sz="0" w:space="0" w:color="auto"/>
        <w:right w:val="none" w:sz="0" w:space="0" w:color="auto"/>
      </w:divBdr>
    </w:div>
    <w:div w:id="581261890">
      <w:bodyDiv w:val="1"/>
      <w:marLeft w:val="0"/>
      <w:marRight w:val="0"/>
      <w:marTop w:val="0"/>
      <w:marBottom w:val="0"/>
      <w:divBdr>
        <w:top w:val="none" w:sz="0" w:space="0" w:color="auto"/>
        <w:left w:val="none" w:sz="0" w:space="0" w:color="auto"/>
        <w:bottom w:val="none" w:sz="0" w:space="0" w:color="auto"/>
        <w:right w:val="none" w:sz="0" w:space="0" w:color="auto"/>
      </w:divBdr>
    </w:div>
    <w:div w:id="581451799">
      <w:bodyDiv w:val="1"/>
      <w:marLeft w:val="0"/>
      <w:marRight w:val="0"/>
      <w:marTop w:val="0"/>
      <w:marBottom w:val="0"/>
      <w:divBdr>
        <w:top w:val="none" w:sz="0" w:space="0" w:color="auto"/>
        <w:left w:val="none" w:sz="0" w:space="0" w:color="auto"/>
        <w:bottom w:val="none" w:sz="0" w:space="0" w:color="auto"/>
        <w:right w:val="none" w:sz="0" w:space="0" w:color="auto"/>
      </w:divBdr>
    </w:div>
    <w:div w:id="623268632">
      <w:bodyDiv w:val="1"/>
      <w:marLeft w:val="0"/>
      <w:marRight w:val="0"/>
      <w:marTop w:val="0"/>
      <w:marBottom w:val="0"/>
      <w:divBdr>
        <w:top w:val="none" w:sz="0" w:space="0" w:color="auto"/>
        <w:left w:val="none" w:sz="0" w:space="0" w:color="auto"/>
        <w:bottom w:val="none" w:sz="0" w:space="0" w:color="auto"/>
        <w:right w:val="none" w:sz="0" w:space="0" w:color="auto"/>
      </w:divBdr>
      <w:divsChild>
        <w:div w:id="661549898">
          <w:marLeft w:val="480"/>
          <w:marRight w:val="0"/>
          <w:marTop w:val="0"/>
          <w:marBottom w:val="0"/>
          <w:divBdr>
            <w:top w:val="none" w:sz="0" w:space="0" w:color="auto"/>
            <w:left w:val="none" w:sz="0" w:space="0" w:color="auto"/>
            <w:bottom w:val="none" w:sz="0" w:space="0" w:color="auto"/>
            <w:right w:val="none" w:sz="0" w:space="0" w:color="auto"/>
          </w:divBdr>
        </w:div>
        <w:div w:id="2101827398">
          <w:marLeft w:val="480"/>
          <w:marRight w:val="0"/>
          <w:marTop w:val="0"/>
          <w:marBottom w:val="0"/>
          <w:divBdr>
            <w:top w:val="none" w:sz="0" w:space="0" w:color="auto"/>
            <w:left w:val="none" w:sz="0" w:space="0" w:color="auto"/>
            <w:bottom w:val="none" w:sz="0" w:space="0" w:color="auto"/>
            <w:right w:val="none" w:sz="0" w:space="0" w:color="auto"/>
          </w:divBdr>
        </w:div>
        <w:div w:id="894043645">
          <w:marLeft w:val="480"/>
          <w:marRight w:val="0"/>
          <w:marTop w:val="0"/>
          <w:marBottom w:val="0"/>
          <w:divBdr>
            <w:top w:val="none" w:sz="0" w:space="0" w:color="auto"/>
            <w:left w:val="none" w:sz="0" w:space="0" w:color="auto"/>
            <w:bottom w:val="none" w:sz="0" w:space="0" w:color="auto"/>
            <w:right w:val="none" w:sz="0" w:space="0" w:color="auto"/>
          </w:divBdr>
        </w:div>
        <w:div w:id="875699684">
          <w:marLeft w:val="480"/>
          <w:marRight w:val="0"/>
          <w:marTop w:val="0"/>
          <w:marBottom w:val="0"/>
          <w:divBdr>
            <w:top w:val="none" w:sz="0" w:space="0" w:color="auto"/>
            <w:left w:val="none" w:sz="0" w:space="0" w:color="auto"/>
            <w:bottom w:val="none" w:sz="0" w:space="0" w:color="auto"/>
            <w:right w:val="none" w:sz="0" w:space="0" w:color="auto"/>
          </w:divBdr>
        </w:div>
        <w:div w:id="1256591380">
          <w:marLeft w:val="480"/>
          <w:marRight w:val="0"/>
          <w:marTop w:val="0"/>
          <w:marBottom w:val="0"/>
          <w:divBdr>
            <w:top w:val="none" w:sz="0" w:space="0" w:color="auto"/>
            <w:left w:val="none" w:sz="0" w:space="0" w:color="auto"/>
            <w:bottom w:val="none" w:sz="0" w:space="0" w:color="auto"/>
            <w:right w:val="none" w:sz="0" w:space="0" w:color="auto"/>
          </w:divBdr>
        </w:div>
        <w:div w:id="1247031401">
          <w:marLeft w:val="480"/>
          <w:marRight w:val="0"/>
          <w:marTop w:val="0"/>
          <w:marBottom w:val="0"/>
          <w:divBdr>
            <w:top w:val="none" w:sz="0" w:space="0" w:color="auto"/>
            <w:left w:val="none" w:sz="0" w:space="0" w:color="auto"/>
            <w:bottom w:val="none" w:sz="0" w:space="0" w:color="auto"/>
            <w:right w:val="none" w:sz="0" w:space="0" w:color="auto"/>
          </w:divBdr>
        </w:div>
        <w:div w:id="1349404308">
          <w:marLeft w:val="480"/>
          <w:marRight w:val="0"/>
          <w:marTop w:val="0"/>
          <w:marBottom w:val="0"/>
          <w:divBdr>
            <w:top w:val="none" w:sz="0" w:space="0" w:color="auto"/>
            <w:left w:val="none" w:sz="0" w:space="0" w:color="auto"/>
            <w:bottom w:val="none" w:sz="0" w:space="0" w:color="auto"/>
            <w:right w:val="none" w:sz="0" w:space="0" w:color="auto"/>
          </w:divBdr>
        </w:div>
        <w:div w:id="1202595767">
          <w:marLeft w:val="480"/>
          <w:marRight w:val="0"/>
          <w:marTop w:val="0"/>
          <w:marBottom w:val="0"/>
          <w:divBdr>
            <w:top w:val="none" w:sz="0" w:space="0" w:color="auto"/>
            <w:left w:val="none" w:sz="0" w:space="0" w:color="auto"/>
            <w:bottom w:val="none" w:sz="0" w:space="0" w:color="auto"/>
            <w:right w:val="none" w:sz="0" w:space="0" w:color="auto"/>
          </w:divBdr>
        </w:div>
      </w:divsChild>
    </w:div>
    <w:div w:id="645740940">
      <w:bodyDiv w:val="1"/>
      <w:marLeft w:val="0"/>
      <w:marRight w:val="0"/>
      <w:marTop w:val="0"/>
      <w:marBottom w:val="0"/>
      <w:divBdr>
        <w:top w:val="none" w:sz="0" w:space="0" w:color="auto"/>
        <w:left w:val="none" w:sz="0" w:space="0" w:color="auto"/>
        <w:bottom w:val="none" w:sz="0" w:space="0" w:color="auto"/>
        <w:right w:val="none" w:sz="0" w:space="0" w:color="auto"/>
      </w:divBdr>
    </w:div>
    <w:div w:id="653071272">
      <w:bodyDiv w:val="1"/>
      <w:marLeft w:val="0"/>
      <w:marRight w:val="0"/>
      <w:marTop w:val="0"/>
      <w:marBottom w:val="0"/>
      <w:divBdr>
        <w:top w:val="none" w:sz="0" w:space="0" w:color="auto"/>
        <w:left w:val="none" w:sz="0" w:space="0" w:color="auto"/>
        <w:bottom w:val="none" w:sz="0" w:space="0" w:color="auto"/>
        <w:right w:val="none" w:sz="0" w:space="0" w:color="auto"/>
      </w:divBdr>
      <w:divsChild>
        <w:div w:id="242837800">
          <w:marLeft w:val="480"/>
          <w:marRight w:val="0"/>
          <w:marTop w:val="0"/>
          <w:marBottom w:val="0"/>
          <w:divBdr>
            <w:top w:val="none" w:sz="0" w:space="0" w:color="auto"/>
            <w:left w:val="none" w:sz="0" w:space="0" w:color="auto"/>
            <w:bottom w:val="none" w:sz="0" w:space="0" w:color="auto"/>
            <w:right w:val="none" w:sz="0" w:space="0" w:color="auto"/>
          </w:divBdr>
        </w:div>
        <w:div w:id="1047729516">
          <w:marLeft w:val="480"/>
          <w:marRight w:val="0"/>
          <w:marTop w:val="0"/>
          <w:marBottom w:val="0"/>
          <w:divBdr>
            <w:top w:val="none" w:sz="0" w:space="0" w:color="auto"/>
            <w:left w:val="none" w:sz="0" w:space="0" w:color="auto"/>
            <w:bottom w:val="none" w:sz="0" w:space="0" w:color="auto"/>
            <w:right w:val="none" w:sz="0" w:space="0" w:color="auto"/>
          </w:divBdr>
        </w:div>
        <w:div w:id="1558931015">
          <w:marLeft w:val="480"/>
          <w:marRight w:val="0"/>
          <w:marTop w:val="0"/>
          <w:marBottom w:val="0"/>
          <w:divBdr>
            <w:top w:val="none" w:sz="0" w:space="0" w:color="auto"/>
            <w:left w:val="none" w:sz="0" w:space="0" w:color="auto"/>
            <w:bottom w:val="none" w:sz="0" w:space="0" w:color="auto"/>
            <w:right w:val="none" w:sz="0" w:space="0" w:color="auto"/>
          </w:divBdr>
        </w:div>
        <w:div w:id="1711026734">
          <w:marLeft w:val="480"/>
          <w:marRight w:val="0"/>
          <w:marTop w:val="0"/>
          <w:marBottom w:val="0"/>
          <w:divBdr>
            <w:top w:val="none" w:sz="0" w:space="0" w:color="auto"/>
            <w:left w:val="none" w:sz="0" w:space="0" w:color="auto"/>
            <w:bottom w:val="none" w:sz="0" w:space="0" w:color="auto"/>
            <w:right w:val="none" w:sz="0" w:space="0" w:color="auto"/>
          </w:divBdr>
        </w:div>
      </w:divsChild>
    </w:div>
    <w:div w:id="655694402">
      <w:bodyDiv w:val="1"/>
      <w:marLeft w:val="0"/>
      <w:marRight w:val="0"/>
      <w:marTop w:val="0"/>
      <w:marBottom w:val="0"/>
      <w:divBdr>
        <w:top w:val="none" w:sz="0" w:space="0" w:color="auto"/>
        <w:left w:val="none" w:sz="0" w:space="0" w:color="auto"/>
        <w:bottom w:val="none" w:sz="0" w:space="0" w:color="auto"/>
        <w:right w:val="none" w:sz="0" w:space="0" w:color="auto"/>
      </w:divBdr>
      <w:divsChild>
        <w:div w:id="1769932232">
          <w:marLeft w:val="480"/>
          <w:marRight w:val="0"/>
          <w:marTop w:val="0"/>
          <w:marBottom w:val="0"/>
          <w:divBdr>
            <w:top w:val="none" w:sz="0" w:space="0" w:color="auto"/>
            <w:left w:val="none" w:sz="0" w:space="0" w:color="auto"/>
            <w:bottom w:val="none" w:sz="0" w:space="0" w:color="auto"/>
            <w:right w:val="none" w:sz="0" w:space="0" w:color="auto"/>
          </w:divBdr>
        </w:div>
        <w:div w:id="1423717497">
          <w:marLeft w:val="480"/>
          <w:marRight w:val="0"/>
          <w:marTop w:val="0"/>
          <w:marBottom w:val="0"/>
          <w:divBdr>
            <w:top w:val="none" w:sz="0" w:space="0" w:color="auto"/>
            <w:left w:val="none" w:sz="0" w:space="0" w:color="auto"/>
            <w:bottom w:val="none" w:sz="0" w:space="0" w:color="auto"/>
            <w:right w:val="none" w:sz="0" w:space="0" w:color="auto"/>
          </w:divBdr>
        </w:div>
        <w:div w:id="568997554">
          <w:marLeft w:val="480"/>
          <w:marRight w:val="0"/>
          <w:marTop w:val="0"/>
          <w:marBottom w:val="0"/>
          <w:divBdr>
            <w:top w:val="none" w:sz="0" w:space="0" w:color="auto"/>
            <w:left w:val="none" w:sz="0" w:space="0" w:color="auto"/>
            <w:bottom w:val="none" w:sz="0" w:space="0" w:color="auto"/>
            <w:right w:val="none" w:sz="0" w:space="0" w:color="auto"/>
          </w:divBdr>
        </w:div>
        <w:div w:id="1509172439">
          <w:marLeft w:val="480"/>
          <w:marRight w:val="0"/>
          <w:marTop w:val="0"/>
          <w:marBottom w:val="0"/>
          <w:divBdr>
            <w:top w:val="none" w:sz="0" w:space="0" w:color="auto"/>
            <w:left w:val="none" w:sz="0" w:space="0" w:color="auto"/>
            <w:bottom w:val="none" w:sz="0" w:space="0" w:color="auto"/>
            <w:right w:val="none" w:sz="0" w:space="0" w:color="auto"/>
          </w:divBdr>
        </w:div>
        <w:div w:id="1623420661">
          <w:marLeft w:val="480"/>
          <w:marRight w:val="0"/>
          <w:marTop w:val="0"/>
          <w:marBottom w:val="0"/>
          <w:divBdr>
            <w:top w:val="none" w:sz="0" w:space="0" w:color="auto"/>
            <w:left w:val="none" w:sz="0" w:space="0" w:color="auto"/>
            <w:bottom w:val="none" w:sz="0" w:space="0" w:color="auto"/>
            <w:right w:val="none" w:sz="0" w:space="0" w:color="auto"/>
          </w:divBdr>
        </w:div>
        <w:div w:id="1231161923">
          <w:marLeft w:val="480"/>
          <w:marRight w:val="0"/>
          <w:marTop w:val="0"/>
          <w:marBottom w:val="0"/>
          <w:divBdr>
            <w:top w:val="none" w:sz="0" w:space="0" w:color="auto"/>
            <w:left w:val="none" w:sz="0" w:space="0" w:color="auto"/>
            <w:bottom w:val="none" w:sz="0" w:space="0" w:color="auto"/>
            <w:right w:val="none" w:sz="0" w:space="0" w:color="auto"/>
          </w:divBdr>
        </w:div>
        <w:div w:id="884027476">
          <w:marLeft w:val="480"/>
          <w:marRight w:val="0"/>
          <w:marTop w:val="0"/>
          <w:marBottom w:val="0"/>
          <w:divBdr>
            <w:top w:val="none" w:sz="0" w:space="0" w:color="auto"/>
            <w:left w:val="none" w:sz="0" w:space="0" w:color="auto"/>
            <w:bottom w:val="none" w:sz="0" w:space="0" w:color="auto"/>
            <w:right w:val="none" w:sz="0" w:space="0" w:color="auto"/>
          </w:divBdr>
        </w:div>
      </w:divsChild>
    </w:div>
    <w:div w:id="660934841">
      <w:bodyDiv w:val="1"/>
      <w:marLeft w:val="0"/>
      <w:marRight w:val="0"/>
      <w:marTop w:val="0"/>
      <w:marBottom w:val="0"/>
      <w:divBdr>
        <w:top w:val="none" w:sz="0" w:space="0" w:color="auto"/>
        <w:left w:val="none" w:sz="0" w:space="0" w:color="auto"/>
        <w:bottom w:val="none" w:sz="0" w:space="0" w:color="auto"/>
        <w:right w:val="none" w:sz="0" w:space="0" w:color="auto"/>
      </w:divBdr>
    </w:div>
    <w:div w:id="682821513">
      <w:bodyDiv w:val="1"/>
      <w:marLeft w:val="0"/>
      <w:marRight w:val="0"/>
      <w:marTop w:val="0"/>
      <w:marBottom w:val="0"/>
      <w:divBdr>
        <w:top w:val="none" w:sz="0" w:space="0" w:color="auto"/>
        <w:left w:val="none" w:sz="0" w:space="0" w:color="auto"/>
        <w:bottom w:val="none" w:sz="0" w:space="0" w:color="auto"/>
        <w:right w:val="none" w:sz="0" w:space="0" w:color="auto"/>
      </w:divBdr>
    </w:div>
    <w:div w:id="686520932">
      <w:bodyDiv w:val="1"/>
      <w:marLeft w:val="0"/>
      <w:marRight w:val="0"/>
      <w:marTop w:val="0"/>
      <w:marBottom w:val="0"/>
      <w:divBdr>
        <w:top w:val="none" w:sz="0" w:space="0" w:color="auto"/>
        <w:left w:val="none" w:sz="0" w:space="0" w:color="auto"/>
        <w:bottom w:val="none" w:sz="0" w:space="0" w:color="auto"/>
        <w:right w:val="none" w:sz="0" w:space="0" w:color="auto"/>
      </w:divBdr>
    </w:div>
    <w:div w:id="689916611">
      <w:bodyDiv w:val="1"/>
      <w:marLeft w:val="0"/>
      <w:marRight w:val="0"/>
      <w:marTop w:val="0"/>
      <w:marBottom w:val="0"/>
      <w:divBdr>
        <w:top w:val="none" w:sz="0" w:space="0" w:color="auto"/>
        <w:left w:val="none" w:sz="0" w:space="0" w:color="auto"/>
        <w:bottom w:val="none" w:sz="0" w:space="0" w:color="auto"/>
        <w:right w:val="none" w:sz="0" w:space="0" w:color="auto"/>
      </w:divBdr>
      <w:divsChild>
        <w:div w:id="1206983277">
          <w:marLeft w:val="480"/>
          <w:marRight w:val="0"/>
          <w:marTop w:val="0"/>
          <w:marBottom w:val="0"/>
          <w:divBdr>
            <w:top w:val="none" w:sz="0" w:space="0" w:color="auto"/>
            <w:left w:val="none" w:sz="0" w:space="0" w:color="auto"/>
            <w:bottom w:val="none" w:sz="0" w:space="0" w:color="auto"/>
            <w:right w:val="none" w:sz="0" w:space="0" w:color="auto"/>
          </w:divBdr>
        </w:div>
        <w:div w:id="1381979525">
          <w:marLeft w:val="480"/>
          <w:marRight w:val="0"/>
          <w:marTop w:val="0"/>
          <w:marBottom w:val="0"/>
          <w:divBdr>
            <w:top w:val="none" w:sz="0" w:space="0" w:color="auto"/>
            <w:left w:val="none" w:sz="0" w:space="0" w:color="auto"/>
            <w:bottom w:val="none" w:sz="0" w:space="0" w:color="auto"/>
            <w:right w:val="none" w:sz="0" w:space="0" w:color="auto"/>
          </w:divBdr>
        </w:div>
        <w:div w:id="1863475538">
          <w:marLeft w:val="480"/>
          <w:marRight w:val="0"/>
          <w:marTop w:val="0"/>
          <w:marBottom w:val="0"/>
          <w:divBdr>
            <w:top w:val="none" w:sz="0" w:space="0" w:color="auto"/>
            <w:left w:val="none" w:sz="0" w:space="0" w:color="auto"/>
            <w:bottom w:val="none" w:sz="0" w:space="0" w:color="auto"/>
            <w:right w:val="none" w:sz="0" w:space="0" w:color="auto"/>
          </w:divBdr>
        </w:div>
        <w:div w:id="553081094">
          <w:marLeft w:val="480"/>
          <w:marRight w:val="0"/>
          <w:marTop w:val="0"/>
          <w:marBottom w:val="0"/>
          <w:divBdr>
            <w:top w:val="none" w:sz="0" w:space="0" w:color="auto"/>
            <w:left w:val="none" w:sz="0" w:space="0" w:color="auto"/>
            <w:bottom w:val="none" w:sz="0" w:space="0" w:color="auto"/>
            <w:right w:val="none" w:sz="0" w:space="0" w:color="auto"/>
          </w:divBdr>
        </w:div>
        <w:div w:id="1482188232">
          <w:marLeft w:val="480"/>
          <w:marRight w:val="0"/>
          <w:marTop w:val="0"/>
          <w:marBottom w:val="0"/>
          <w:divBdr>
            <w:top w:val="none" w:sz="0" w:space="0" w:color="auto"/>
            <w:left w:val="none" w:sz="0" w:space="0" w:color="auto"/>
            <w:bottom w:val="none" w:sz="0" w:space="0" w:color="auto"/>
            <w:right w:val="none" w:sz="0" w:space="0" w:color="auto"/>
          </w:divBdr>
        </w:div>
        <w:div w:id="1175462021">
          <w:marLeft w:val="480"/>
          <w:marRight w:val="0"/>
          <w:marTop w:val="0"/>
          <w:marBottom w:val="0"/>
          <w:divBdr>
            <w:top w:val="none" w:sz="0" w:space="0" w:color="auto"/>
            <w:left w:val="none" w:sz="0" w:space="0" w:color="auto"/>
            <w:bottom w:val="none" w:sz="0" w:space="0" w:color="auto"/>
            <w:right w:val="none" w:sz="0" w:space="0" w:color="auto"/>
          </w:divBdr>
        </w:div>
        <w:div w:id="667250774">
          <w:marLeft w:val="480"/>
          <w:marRight w:val="0"/>
          <w:marTop w:val="0"/>
          <w:marBottom w:val="0"/>
          <w:divBdr>
            <w:top w:val="none" w:sz="0" w:space="0" w:color="auto"/>
            <w:left w:val="none" w:sz="0" w:space="0" w:color="auto"/>
            <w:bottom w:val="none" w:sz="0" w:space="0" w:color="auto"/>
            <w:right w:val="none" w:sz="0" w:space="0" w:color="auto"/>
          </w:divBdr>
        </w:div>
        <w:div w:id="868642800">
          <w:marLeft w:val="480"/>
          <w:marRight w:val="0"/>
          <w:marTop w:val="0"/>
          <w:marBottom w:val="0"/>
          <w:divBdr>
            <w:top w:val="none" w:sz="0" w:space="0" w:color="auto"/>
            <w:left w:val="none" w:sz="0" w:space="0" w:color="auto"/>
            <w:bottom w:val="none" w:sz="0" w:space="0" w:color="auto"/>
            <w:right w:val="none" w:sz="0" w:space="0" w:color="auto"/>
          </w:divBdr>
        </w:div>
        <w:div w:id="2029209956">
          <w:marLeft w:val="480"/>
          <w:marRight w:val="0"/>
          <w:marTop w:val="0"/>
          <w:marBottom w:val="0"/>
          <w:divBdr>
            <w:top w:val="none" w:sz="0" w:space="0" w:color="auto"/>
            <w:left w:val="none" w:sz="0" w:space="0" w:color="auto"/>
            <w:bottom w:val="none" w:sz="0" w:space="0" w:color="auto"/>
            <w:right w:val="none" w:sz="0" w:space="0" w:color="auto"/>
          </w:divBdr>
        </w:div>
        <w:div w:id="723021450">
          <w:marLeft w:val="480"/>
          <w:marRight w:val="0"/>
          <w:marTop w:val="0"/>
          <w:marBottom w:val="0"/>
          <w:divBdr>
            <w:top w:val="none" w:sz="0" w:space="0" w:color="auto"/>
            <w:left w:val="none" w:sz="0" w:space="0" w:color="auto"/>
            <w:bottom w:val="none" w:sz="0" w:space="0" w:color="auto"/>
            <w:right w:val="none" w:sz="0" w:space="0" w:color="auto"/>
          </w:divBdr>
        </w:div>
        <w:div w:id="1085221498">
          <w:marLeft w:val="480"/>
          <w:marRight w:val="0"/>
          <w:marTop w:val="0"/>
          <w:marBottom w:val="0"/>
          <w:divBdr>
            <w:top w:val="none" w:sz="0" w:space="0" w:color="auto"/>
            <w:left w:val="none" w:sz="0" w:space="0" w:color="auto"/>
            <w:bottom w:val="none" w:sz="0" w:space="0" w:color="auto"/>
            <w:right w:val="none" w:sz="0" w:space="0" w:color="auto"/>
          </w:divBdr>
        </w:div>
      </w:divsChild>
    </w:div>
    <w:div w:id="711618023">
      <w:bodyDiv w:val="1"/>
      <w:marLeft w:val="0"/>
      <w:marRight w:val="0"/>
      <w:marTop w:val="0"/>
      <w:marBottom w:val="0"/>
      <w:divBdr>
        <w:top w:val="none" w:sz="0" w:space="0" w:color="auto"/>
        <w:left w:val="none" w:sz="0" w:space="0" w:color="auto"/>
        <w:bottom w:val="none" w:sz="0" w:space="0" w:color="auto"/>
        <w:right w:val="none" w:sz="0" w:space="0" w:color="auto"/>
      </w:divBdr>
    </w:div>
    <w:div w:id="720251302">
      <w:bodyDiv w:val="1"/>
      <w:marLeft w:val="0"/>
      <w:marRight w:val="0"/>
      <w:marTop w:val="0"/>
      <w:marBottom w:val="0"/>
      <w:divBdr>
        <w:top w:val="none" w:sz="0" w:space="0" w:color="auto"/>
        <w:left w:val="none" w:sz="0" w:space="0" w:color="auto"/>
        <w:bottom w:val="none" w:sz="0" w:space="0" w:color="auto"/>
        <w:right w:val="none" w:sz="0" w:space="0" w:color="auto"/>
      </w:divBdr>
      <w:divsChild>
        <w:div w:id="94372208">
          <w:marLeft w:val="480"/>
          <w:marRight w:val="0"/>
          <w:marTop w:val="0"/>
          <w:marBottom w:val="0"/>
          <w:divBdr>
            <w:top w:val="none" w:sz="0" w:space="0" w:color="auto"/>
            <w:left w:val="none" w:sz="0" w:space="0" w:color="auto"/>
            <w:bottom w:val="none" w:sz="0" w:space="0" w:color="auto"/>
            <w:right w:val="none" w:sz="0" w:space="0" w:color="auto"/>
          </w:divBdr>
        </w:div>
        <w:div w:id="604574754">
          <w:marLeft w:val="480"/>
          <w:marRight w:val="0"/>
          <w:marTop w:val="0"/>
          <w:marBottom w:val="0"/>
          <w:divBdr>
            <w:top w:val="none" w:sz="0" w:space="0" w:color="auto"/>
            <w:left w:val="none" w:sz="0" w:space="0" w:color="auto"/>
            <w:bottom w:val="none" w:sz="0" w:space="0" w:color="auto"/>
            <w:right w:val="none" w:sz="0" w:space="0" w:color="auto"/>
          </w:divBdr>
        </w:div>
        <w:div w:id="1967808935">
          <w:marLeft w:val="480"/>
          <w:marRight w:val="0"/>
          <w:marTop w:val="0"/>
          <w:marBottom w:val="0"/>
          <w:divBdr>
            <w:top w:val="none" w:sz="0" w:space="0" w:color="auto"/>
            <w:left w:val="none" w:sz="0" w:space="0" w:color="auto"/>
            <w:bottom w:val="none" w:sz="0" w:space="0" w:color="auto"/>
            <w:right w:val="none" w:sz="0" w:space="0" w:color="auto"/>
          </w:divBdr>
        </w:div>
        <w:div w:id="1966735925">
          <w:marLeft w:val="480"/>
          <w:marRight w:val="0"/>
          <w:marTop w:val="0"/>
          <w:marBottom w:val="0"/>
          <w:divBdr>
            <w:top w:val="none" w:sz="0" w:space="0" w:color="auto"/>
            <w:left w:val="none" w:sz="0" w:space="0" w:color="auto"/>
            <w:bottom w:val="none" w:sz="0" w:space="0" w:color="auto"/>
            <w:right w:val="none" w:sz="0" w:space="0" w:color="auto"/>
          </w:divBdr>
        </w:div>
        <w:div w:id="561405616">
          <w:marLeft w:val="480"/>
          <w:marRight w:val="0"/>
          <w:marTop w:val="0"/>
          <w:marBottom w:val="0"/>
          <w:divBdr>
            <w:top w:val="none" w:sz="0" w:space="0" w:color="auto"/>
            <w:left w:val="none" w:sz="0" w:space="0" w:color="auto"/>
            <w:bottom w:val="none" w:sz="0" w:space="0" w:color="auto"/>
            <w:right w:val="none" w:sz="0" w:space="0" w:color="auto"/>
          </w:divBdr>
        </w:div>
        <w:div w:id="959651103">
          <w:marLeft w:val="480"/>
          <w:marRight w:val="0"/>
          <w:marTop w:val="0"/>
          <w:marBottom w:val="0"/>
          <w:divBdr>
            <w:top w:val="none" w:sz="0" w:space="0" w:color="auto"/>
            <w:left w:val="none" w:sz="0" w:space="0" w:color="auto"/>
            <w:bottom w:val="none" w:sz="0" w:space="0" w:color="auto"/>
            <w:right w:val="none" w:sz="0" w:space="0" w:color="auto"/>
          </w:divBdr>
        </w:div>
        <w:div w:id="1194490709">
          <w:marLeft w:val="480"/>
          <w:marRight w:val="0"/>
          <w:marTop w:val="0"/>
          <w:marBottom w:val="0"/>
          <w:divBdr>
            <w:top w:val="none" w:sz="0" w:space="0" w:color="auto"/>
            <w:left w:val="none" w:sz="0" w:space="0" w:color="auto"/>
            <w:bottom w:val="none" w:sz="0" w:space="0" w:color="auto"/>
            <w:right w:val="none" w:sz="0" w:space="0" w:color="auto"/>
          </w:divBdr>
        </w:div>
        <w:div w:id="558517041">
          <w:marLeft w:val="480"/>
          <w:marRight w:val="0"/>
          <w:marTop w:val="0"/>
          <w:marBottom w:val="0"/>
          <w:divBdr>
            <w:top w:val="none" w:sz="0" w:space="0" w:color="auto"/>
            <w:left w:val="none" w:sz="0" w:space="0" w:color="auto"/>
            <w:bottom w:val="none" w:sz="0" w:space="0" w:color="auto"/>
            <w:right w:val="none" w:sz="0" w:space="0" w:color="auto"/>
          </w:divBdr>
        </w:div>
        <w:div w:id="643390800">
          <w:marLeft w:val="480"/>
          <w:marRight w:val="0"/>
          <w:marTop w:val="0"/>
          <w:marBottom w:val="0"/>
          <w:divBdr>
            <w:top w:val="none" w:sz="0" w:space="0" w:color="auto"/>
            <w:left w:val="none" w:sz="0" w:space="0" w:color="auto"/>
            <w:bottom w:val="none" w:sz="0" w:space="0" w:color="auto"/>
            <w:right w:val="none" w:sz="0" w:space="0" w:color="auto"/>
          </w:divBdr>
        </w:div>
        <w:div w:id="1917205653">
          <w:marLeft w:val="480"/>
          <w:marRight w:val="0"/>
          <w:marTop w:val="0"/>
          <w:marBottom w:val="0"/>
          <w:divBdr>
            <w:top w:val="none" w:sz="0" w:space="0" w:color="auto"/>
            <w:left w:val="none" w:sz="0" w:space="0" w:color="auto"/>
            <w:bottom w:val="none" w:sz="0" w:space="0" w:color="auto"/>
            <w:right w:val="none" w:sz="0" w:space="0" w:color="auto"/>
          </w:divBdr>
        </w:div>
      </w:divsChild>
    </w:div>
    <w:div w:id="740979061">
      <w:bodyDiv w:val="1"/>
      <w:marLeft w:val="0"/>
      <w:marRight w:val="0"/>
      <w:marTop w:val="0"/>
      <w:marBottom w:val="0"/>
      <w:divBdr>
        <w:top w:val="none" w:sz="0" w:space="0" w:color="auto"/>
        <w:left w:val="none" w:sz="0" w:space="0" w:color="auto"/>
        <w:bottom w:val="none" w:sz="0" w:space="0" w:color="auto"/>
        <w:right w:val="none" w:sz="0" w:space="0" w:color="auto"/>
      </w:divBdr>
    </w:div>
    <w:div w:id="752778772">
      <w:bodyDiv w:val="1"/>
      <w:marLeft w:val="0"/>
      <w:marRight w:val="0"/>
      <w:marTop w:val="0"/>
      <w:marBottom w:val="0"/>
      <w:divBdr>
        <w:top w:val="none" w:sz="0" w:space="0" w:color="auto"/>
        <w:left w:val="none" w:sz="0" w:space="0" w:color="auto"/>
        <w:bottom w:val="none" w:sz="0" w:space="0" w:color="auto"/>
        <w:right w:val="none" w:sz="0" w:space="0" w:color="auto"/>
      </w:divBdr>
    </w:div>
    <w:div w:id="765033485">
      <w:bodyDiv w:val="1"/>
      <w:marLeft w:val="0"/>
      <w:marRight w:val="0"/>
      <w:marTop w:val="0"/>
      <w:marBottom w:val="0"/>
      <w:divBdr>
        <w:top w:val="none" w:sz="0" w:space="0" w:color="auto"/>
        <w:left w:val="none" w:sz="0" w:space="0" w:color="auto"/>
        <w:bottom w:val="none" w:sz="0" w:space="0" w:color="auto"/>
        <w:right w:val="none" w:sz="0" w:space="0" w:color="auto"/>
      </w:divBdr>
    </w:div>
    <w:div w:id="772016505">
      <w:bodyDiv w:val="1"/>
      <w:marLeft w:val="0"/>
      <w:marRight w:val="0"/>
      <w:marTop w:val="0"/>
      <w:marBottom w:val="0"/>
      <w:divBdr>
        <w:top w:val="none" w:sz="0" w:space="0" w:color="auto"/>
        <w:left w:val="none" w:sz="0" w:space="0" w:color="auto"/>
        <w:bottom w:val="none" w:sz="0" w:space="0" w:color="auto"/>
        <w:right w:val="none" w:sz="0" w:space="0" w:color="auto"/>
      </w:divBdr>
    </w:div>
    <w:div w:id="786394745">
      <w:bodyDiv w:val="1"/>
      <w:marLeft w:val="0"/>
      <w:marRight w:val="0"/>
      <w:marTop w:val="0"/>
      <w:marBottom w:val="0"/>
      <w:divBdr>
        <w:top w:val="none" w:sz="0" w:space="0" w:color="auto"/>
        <w:left w:val="none" w:sz="0" w:space="0" w:color="auto"/>
        <w:bottom w:val="none" w:sz="0" w:space="0" w:color="auto"/>
        <w:right w:val="none" w:sz="0" w:space="0" w:color="auto"/>
      </w:divBdr>
    </w:div>
    <w:div w:id="791754614">
      <w:bodyDiv w:val="1"/>
      <w:marLeft w:val="0"/>
      <w:marRight w:val="0"/>
      <w:marTop w:val="0"/>
      <w:marBottom w:val="0"/>
      <w:divBdr>
        <w:top w:val="none" w:sz="0" w:space="0" w:color="auto"/>
        <w:left w:val="none" w:sz="0" w:space="0" w:color="auto"/>
        <w:bottom w:val="none" w:sz="0" w:space="0" w:color="auto"/>
        <w:right w:val="none" w:sz="0" w:space="0" w:color="auto"/>
      </w:divBdr>
    </w:div>
    <w:div w:id="798456408">
      <w:bodyDiv w:val="1"/>
      <w:marLeft w:val="0"/>
      <w:marRight w:val="0"/>
      <w:marTop w:val="0"/>
      <w:marBottom w:val="0"/>
      <w:divBdr>
        <w:top w:val="none" w:sz="0" w:space="0" w:color="auto"/>
        <w:left w:val="none" w:sz="0" w:space="0" w:color="auto"/>
        <w:bottom w:val="none" w:sz="0" w:space="0" w:color="auto"/>
        <w:right w:val="none" w:sz="0" w:space="0" w:color="auto"/>
      </w:divBdr>
    </w:div>
    <w:div w:id="814836197">
      <w:bodyDiv w:val="1"/>
      <w:marLeft w:val="0"/>
      <w:marRight w:val="0"/>
      <w:marTop w:val="0"/>
      <w:marBottom w:val="0"/>
      <w:divBdr>
        <w:top w:val="none" w:sz="0" w:space="0" w:color="auto"/>
        <w:left w:val="none" w:sz="0" w:space="0" w:color="auto"/>
        <w:bottom w:val="none" w:sz="0" w:space="0" w:color="auto"/>
        <w:right w:val="none" w:sz="0" w:space="0" w:color="auto"/>
      </w:divBdr>
    </w:div>
    <w:div w:id="823204198">
      <w:bodyDiv w:val="1"/>
      <w:marLeft w:val="0"/>
      <w:marRight w:val="0"/>
      <w:marTop w:val="0"/>
      <w:marBottom w:val="0"/>
      <w:divBdr>
        <w:top w:val="none" w:sz="0" w:space="0" w:color="auto"/>
        <w:left w:val="none" w:sz="0" w:space="0" w:color="auto"/>
        <w:bottom w:val="none" w:sz="0" w:space="0" w:color="auto"/>
        <w:right w:val="none" w:sz="0" w:space="0" w:color="auto"/>
      </w:divBdr>
    </w:div>
    <w:div w:id="826745663">
      <w:bodyDiv w:val="1"/>
      <w:marLeft w:val="0"/>
      <w:marRight w:val="0"/>
      <w:marTop w:val="0"/>
      <w:marBottom w:val="0"/>
      <w:divBdr>
        <w:top w:val="none" w:sz="0" w:space="0" w:color="auto"/>
        <w:left w:val="none" w:sz="0" w:space="0" w:color="auto"/>
        <w:bottom w:val="none" w:sz="0" w:space="0" w:color="auto"/>
        <w:right w:val="none" w:sz="0" w:space="0" w:color="auto"/>
      </w:divBdr>
      <w:divsChild>
        <w:div w:id="506285332">
          <w:marLeft w:val="480"/>
          <w:marRight w:val="0"/>
          <w:marTop w:val="0"/>
          <w:marBottom w:val="0"/>
          <w:divBdr>
            <w:top w:val="none" w:sz="0" w:space="0" w:color="auto"/>
            <w:left w:val="none" w:sz="0" w:space="0" w:color="auto"/>
            <w:bottom w:val="none" w:sz="0" w:space="0" w:color="auto"/>
            <w:right w:val="none" w:sz="0" w:space="0" w:color="auto"/>
          </w:divBdr>
        </w:div>
        <w:div w:id="647711743">
          <w:marLeft w:val="480"/>
          <w:marRight w:val="0"/>
          <w:marTop w:val="0"/>
          <w:marBottom w:val="0"/>
          <w:divBdr>
            <w:top w:val="none" w:sz="0" w:space="0" w:color="auto"/>
            <w:left w:val="none" w:sz="0" w:space="0" w:color="auto"/>
            <w:bottom w:val="none" w:sz="0" w:space="0" w:color="auto"/>
            <w:right w:val="none" w:sz="0" w:space="0" w:color="auto"/>
          </w:divBdr>
        </w:div>
        <w:div w:id="405297940">
          <w:marLeft w:val="480"/>
          <w:marRight w:val="0"/>
          <w:marTop w:val="0"/>
          <w:marBottom w:val="0"/>
          <w:divBdr>
            <w:top w:val="none" w:sz="0" w:space="0" w:color="auto"/>
            <w:left w:val="none" w:sz="0" w:space="0" w:color="auto"/>
            <w:bottom w:val="none" w:sz="0" w:space="0" w:color="auto"/>
            <w:right w:val="none" w:sz="0" w:space="0" w:color="auto"/>
          </w:divBdr>
        </w:div>
      </w:divsChild>
    </w:div>
    <w:div w:id="863903883">
      <w:bodyDiv w:val="1"/>
      <w:marLeft w:val="0"/>
      <w:marRight w:val="0"/>
      <w:marTop w:val="0"/>
      <w:marBottom w:val="0"/>
      <w:divBdr>
        <w:top w:val="none" w:sz="0" w:space="0" w:color="auto"/>
        <w:left w:val="none" w:sz="0" w:space="0" w:color="auto"/>
        <w:bottom w:val="none" w:sz="0" w:space="0" w:color="auto"/>
        <w:right w:val="none" w:sz="0" w:space="0" w:color="auto"/>
      </w:divBdr>
    </w:div>
    <w:div w:id="864751171">
      <w:bodyDiv w:val="1"/>
      <w:marLeft w:val="0"/>
      <w:marRight w:val="0"/>
      <w:marTop w:val="0"/>
      <w:marBottom w:val="0"/>
      <w:divBdr>
        <w:top w:val="none" w:sz="0" w:space="0" w:color="auto"/>
        <w:left w:val="none" w:sz="0" w:space="0" w:color="auto"/>
        <w:bottom w:val="none" w:sz="0" w:space="0" w:color="auto"/>
        <w:right w:val="none" w:sz="0" w:space="0" w:color="auto"/>
      </w:divBdr>
    </w:div>
    <w:div w:id="875773589">
      <w:bodyDiv w:val="1"/>
      <w:marLeft w:val="0"/>
      <w:marRight w:val="0"/>
      <w:marTop w:val="0"/>
      <w:marBottom w:val="0"/>
      <w:divBdr>
        <w:top w:val="none" w:sz="0" w:space="0" w:color="auto"/>
        <w:left w:val="none" w:sz="0" w:space="0" w:color="auto"/>
        <w:bottom w:val="none" w:sz="0" w:space="0" w:color="auto"/>
        <w:right w:val="none" w:sz="0" w:space="0" w:color="auto"/>
      </w:divBdr>
      <w:divsChild>
        <w:div w:id="777066148">
          <w:marLeft w:val="480"/>
          <w:marRight w:val="0"/>
          <w:marTop w:val="0"/>
          <w:marBottom w:val="0"/>
          <w:divBdr>
            <w:top w:val="none" w:sz="0" w:space="0" w:color="auto"/>
            <w:left w:val="none" w:sz="0" w:space="0" w:color="auto"/>
            <w:bottom w:val="none" w:sz="0" w:space="0" w:color="auto"/>
            <w:right w:val="none" w:sz="0" w:space="0" w:color="auto"/>
          </w:divBdr>
        </w:div>
        <w:div w:id="702174162">
          <w:marLeft w:val="480"/>
          <w:marRight w:val="0"/>
          <w:marTop w:val="0"/>
          <w:marBottom w:val="0"/>
          <w:divBdr>
            <w:top w:val="none" w:sz="0" w:space="0" w:color="auto"/>
            <w:left w:val="none" w:sz="0" w:space="0" w:color="auto"/>
            <w:bottom w:val="none" w:sz="0" w:space="0" w:color="auto"/>
            <w:right w:val="none" w:sz="0" w:space="0" w:color="auto"/>
          </w:divBdr>
        </w:div>
        <w:div w:id="959460936">
          <w:marLeft w:val="480"/>
          <w:marRight w:val="0"/>
          <w:marTop w:val="0"/>
          <w:marBottom w:val="0"/>
          <w:divBdr>
            <w:top w:val="none" w:sz="0" w:space="0" w:color="auto"/>
            <w:left w:val="none" w:sz="0" w:space="0" w:color="auto"/>
            <w:bottom w:val="none" w:sz="0" w:space="0" w:color="auto"/>
            <w:right w:val="none" w:sz="0" w:space="0" w:color="auto"/>
          </w:divBdr>
        </w:div>
        <w:div w:id="154347207">
          <w:marLeft w:val="480"/>
          <w:marRight w:val="0"/>
          <w:marTop w:val="0"/>
          <w:marBottom w:val="0"/>
          <w:divBdr>
            <w:top w:val="none" w:sz="0" w:space="0" w:color="auto"/>
            <w:left w:val="none" w:sz="0" w:space="0" w:color="auto"/>
            <w:bottom w:val="none" w:sz="0" w:space="0" w:color="auto"/>
            <w:right w:val="none" w:sz="0" w:space="0" w:color="auto"/>
          </w:divBdr>
        </w:div>
        <w:div w:id="929581956">
          <w:marLeft w:val="480"/>
          <w:marRight w:val="0"/>
          <w:marTop w:val="0"/>
          <w:marBottom w:val="0"/>
          <w:divBdr>
            <w:top w:val="none" w:sz="0" w:space="0" w:color="auto"/>
            <w:left w:val="none" w:sz="0" w:space="0" w:color="auto"/>
            <w:bottom w:val="none" w:sz="0" w:space="0" w:color="auto"/>
            <w:right w:val="none" w:sz="0" w:space="0" w:color="auto"/>
          </w:divBdr>
        </w:div>
        <w:div w:id="725371896">
          <w:marLeft w:val="480"/>
          <w:marRight w:val="0"/>
          <w:marTop w:val="0"/>
          <w:marBottom w:val="0"/>
          <w:divBdr>
            <w:top w:val="none" w:sz="0" w:space="0" w:color="auto"/>
            <w:left w:val="none" w:sz="0" w:space="0" w:color="auto"/>
            <w:bottom w:val="none" w:sz="0" w:space="0" w:color="auto"/>
            <w:right w:val="none" w:sz="0" w:space="0" w:color="auto"/>
          </w:divBdr>
        </w:div>
        <w:div w:id="185827171">
          <w:marLeft w:val="480"/>
          <w:marRight w:val="0"/>
          <w:marTop w:val="0"/>
          <w:marBottom w:val="0"/>
          <w:divBdr>
            <w:top w:val="none" w:sz="0" w:space="0" w:color="auto"/>
            <w:left w:val="none" w:sz="0" w:space="0" w:color="auto"/>
            <w:bottom w:val="none" w:sz="0" w:space="0" w:color="auto"/>
            <w:right w:val="none" w:sz="0" w:space="0" w:color="auto"/>
          </w:divBdr>
        </w:div>
        <w:div w:id="907107515">
          <w:marLeft w:val="480"/>
          <w:marRight w:val="0"/>
          <w:marTop w:val="0"/>
          <w:marBottom w:val="0"/>
          <w:divBdr>
            <w:top w:val="none" w:sz="0" w:space="0" w:color="auto"/>
            <w:left w:val="none" w:sz="0" w:space="0" w:color="auto"/>
            <w:bottom w:val="none" w:sz="0" w:space="0" w:color="auto"/>
            <w:right w:val="none" w:sz="0" w:space="0" w:color="auto"/>
          </w:divBdr>
        </w:div>
        <w:div w:id="574701514">
          <w:marLeft w:val="480"/>
          <w:marRight w:val="0"/>
          <w:marTop w:val="0"/>
          <w:marBottom w:val="0"/>
          <w:divBdr>
            <w:top w:val="none" w:sz="0" w:space="0" w:color="auto"/>
            <w:left w:val="none" w:sz="0" w:space="0" w:color="auto"/>
            <w:bottom w:val="none" w:sz="0" w:space="0" w:color="auto"/>
            <w:right w:val="none" w:sz="0" w:space="0" w:color="auto"/>
          </w:divBdr>
        </w:div>
      </w:divsChild>
    </w:div>
    <w:div w:id="889878370">
      <w:bodyDiv w:val="1"/>
      <w:marLeft w:val="0"/>
      <w:marRight w:val="0"/>
      <w:marTop w:val="0"/>
      <w:marBottom w:val="0"/>
      <w:divBdr>
        <w:top w:val="none" w:sz="0" w:space="0" w:color="auto"/>
        <w:left w:val="none" w:sz="0" w:space="0" w:color="auto"/>
        <w:bottom w:val="none" w:sz="0" w:space="0" w:color="auto"/>
        <w:right w:val="none" w:sz="0" w:space="0" w:color="auto"/>
      </w:divBdr>
    </w:div>
    <w:div w:id="907493138">
      <w:bodyDiv w:val="1"/>
      <w:marLeft w:val="0"/>
      <w:marRight w:val="0"/>
      <w:marTop w:val="0"/>
      <w:marBottom w:val="0"/>
      <w:divBdr>
        <w:top w:val="none" w:sz="0" w:space="0" w:color="auto"/>
        <w:left w:val="none" w:sz="0" w:space="0" w:color="auto"/>
        <w:bottom w:val="none" w:sz="0" w:space="0" w:color="auto"/>
        <w:right w:val="none" w:sz="0" w:space="0" w:color="auto"/>
      </w:divBdr>
      <w:divsChild>
        <w:div w:id="181551907">
          <w:marLeft w:val="480"/>
          <w:marRight w:val="0"/>
          <w:marTop w:val="0"/>
          <w:marBottom w:val="0"/>
          <w:divBdr>
            <w:top w:val="none" w:sz="0" w:space="0" w:color="auto"/>
            <w:left w:val="none" w:sz="0" w:space="0" w:color="auto"/>
            <w:bottom w:val="none" w:sz="0" w:space="0" w:color="auto"/>
            <w:right w:val="none" w:sz="0" w:space="0" w:color="auto"/>
          </w:divBdr>
        </w:div>
        <w:div w:id="1079601372">
          <w:marLeft w:val="480"/>
          <w:marRight w:val="0"/>
          <w:marTop w:val="0"/>
          <w:marBottom w:val="0"/>
          <w:divBdr>
            <w:top w:val="none" w:sz="0" w:space="0" w:color="auto"/>
            <w:left w:val="none" w:sz="0" w:space="0" w:color="auto"/>
            <w:bottom w:val="none" w:sz="0" w:space="0" w:color="auto"/>
            <w:right w:val="none" w:sz="0" w:space="0" w:color="auto"/>
          </w:divBdr>
        </w:div>
        <w:div w:id="1845783189">
          <w:marLeft w:val="480"/>
          <w:marRight w:val="0"/>
          <w:marTop w:val="0"/>
          <w:marBottom w:val="0"/>
          <w:divBdr>
            <w:top w:val="none" w:sz="0" w:space="0" w:color="auto"/>
            <w:left w:val="none" w:sz="0" w:space="0" w:color="auto"/>
            <w:bottom w:val="none" w:sz="0" w:space="0" w:color="auto"/>
            <w:right w:val="none" w:sz="0" w:space="0" w:color="auto"/>
          </w:divBdr>
        </w:div>
        <w:div w:id="155343162">
          <w:marLeft w:val="480"/>
          <w:marRight w:val="0"/>
          <w:marTop w:val="0"/>
          <w:marBottom w:val="0"/>
          <w:divBdr>
            <w:top w:val="none" w:sz="0" w:space="0" w:color="auto"/>
            <w:left w:val="none" w:sz="0" w:space="0" w:color="auto"/>
            <w:bottom w:val="none" w:sz="0" w:space="0" w:color="auto"/>
            <w:right w:val="none" w:sz="0" w:space="0" w:color="auto"/>
          </w:divBdr>
        </w:div>
        <w:div w:id="796266834">
          <w:marLeft w:val="480"/>
          <w:marRight w:val="0"/>
          <w:marTop w:val="0"/>
          <w:marBottom w:val="0"/>
          <w:divBdr>
            <w:top w:val="none" w:sz="0" w:space="0" w:color="auto"/>
            <w:left w:val="none" w:sz="0" w:space="0" w:color="auto"/>
            <w:bottom w:val="none" w:sz="0" w:space="0" w:color="auto"/>
            <w:right w:val="none" w:sz="0" w:space="0" w:color="auto"/>
          </w:divBdr>
        </w:div>
        <w:div w:id="58939801">
          <w:marLeft w:val="480"/>
          <w:marRight w:val="0"/>
          <w:marTop w:val="0"/>
          <w:marBottom w:val="0"/>
          <w:divBdr>
            <w:top w:val="none" w:sz="0" w:space="0" w:color="auto"/>
            <w:left w:val="none" w:sz="0" w:space="0" w:color="auto"/>
            <w:bottom w:val="none" w:sz="0" w:space="0" w:color="auto"/>
            <w:right w:val="none" w:sz="0" w:space="0" w:color="auto"/>
          </w:divBdr>
        </w:div>
        <w:div w:id="1921984726">
          <w:marLeft w:val="480"/>
          <w:marRight w:val="0"/>
          <w:marTop w:val="0"/>
          <w:marBottom w:val="0"/>
          <w:divBdr>
            <w:top w:val="none" w:sz="0" w:space="0" w:color="auto"/>
            <w:left w:val="none" w:sz="0" w:space="0" w:color="auto"/>
            <w:bottom w:val="none" w:sz="0" w:space="0" w:color="auto"/>
            <w:right w:val="none" w:sz="0" w:space="0" w:color="auto"/>
          </w:divBdr>
        </w:div>
      </w:divsChild>
    </w:div>
    <w:div w:id="948390101">
      <w:bodyDiv w:val="1"/>
      <w:marLeft w:val="0"/>
      <w:marRight w:val="0"/>
      <w:marTop w:val="0"/>
      <w:marBottom w:val="0"/>
      <w:divBdr>
        <w:top w:val="none" w:sz="0" w:space="0" w:color="auto"/>
        <w:left w:val="none" w:sz="0" w:space="0" w:color="auto"/>
        <w:bottom w:val="none" w:sz="0" w:space="0" w:color="auto"/>
        <w:right w:val="none" w:sz="0" w:space="0" w:color="auto"/>
      </w:divBdr>
      <w:divsChild>
        <w:div w:id="1249536535">
          <w:marLeft w:val="480"/>
          <w:marRight w:val="0"/>
          <w:marTop w:val="0"/>
          <w:marBottom w:val="0"/>
          <w:divBdr>
            <w:top w:val="none" w:sz="0" w:space="0" w:color="auto"/>
            <w:left w:val="none" w:sz="0" w:space="0" w:color="auto"/>
            <w:bottom w:val="none" w:sz="0" w:space="0" w:color="auto"/>
            <w:right w:val="none" w:sz="0" w:space="0" w:color="auto"/>
          </w:divBdr>
        </w:div>
        <w:div w:id="317465431">
          <w:marLeft w:val="480"/>
          <w:marRight w:val="0"/>
          <w:marTop w:val="0"/>
          <w:marBottom w:val="0"/>
          <w:divBdr>
            <w:top w:val="none" w:sz="0" w:space="0" w:color="auto"/>
            <w:left w:val="none" w:sz="0" w:space="0" w:color="auto"/>
            <w:bottom w:val="none" w:sz="0" w:space="0" w:color="auto"/>
            <w:right w:val="none" w:sz="0" w:space="0" w:color="auto"/>
          </w:divBdr>
        </w:div>
        <w:div w:id="1619681467">
          <w:marLeft w:val="480"/>
          <w:marRight w:val="0"/>
          <w:marTop w:val="0"/>
          <w:marBottom w:val="0"/>
          <w:divBdr>
            <w:top w:val="none" w:sz="0" w:space="0" w:color="auto"/>
            <w:left w:val="none" w:sz="0" w:space="0" w:color="auto"/>
            <w:bottom w:val="none" w:sz="0" w:space="0" w:color="auto"/>
            <w:right w:val="none" w:sz="0" w:space="0" w:color="auto"/>
          </w:divBdr>
        </w:div>
        <w:div w:id="495655939">
          <w:marLeft w:val="480"/>
          <w:marRight w:val="0"/>
          <w:marTop w:val="0"/>
          <w:marBottom w:val="0"/>
          <w:divBdr>
            <w:top w:val="none" w:sz="0" w:space="0" w:color="auto"/>
            <w:left w:val="none" w:sz="0" w:space="0" w:color="auto"/>
            <w:bottom w:val="none" w:sz="0" w:space="0" w:color="auto"/>
            <w:right w:val="none" w:sz="0" w:space="0" w:color="auto"/>
          </w:divBdr>
        </w:div>
        <w:div w:id="1065836983">
          <w:marLeft w:val="480"/>
          <w:marRight w:val="0"/>
          <w:marTop w:val="0"/>
          <w:marBottom w:val="0"/>
          <w:divBdr>
            <w:top w:val="none" w:sz="0" w:space="0" w:color="auto"/>
            <w:left w:val="none" w:sz="0" w:space="0" w:color="auto"/>
            <w:bottom w:val="none" w:sz="0" w:space="0" w:color="auto"/>
            <w:right w:val="none" w:sz="0" w:space="0" w:color="auto"/>
          </w:divBdr>
        </w:div>
        <w:div w:id="1318804639">
          <w:marLeft w:val="480"/>
          <w:marRight w:val="0"/>
          <w:marTop w:val="0"/>
          <w:marBottom w:val="0"/>
          <w:divBdr>
            <w:top w:val="none" w:sz="0" w:space="0" w:color="auto"/>
            <w:left w:val="none" w:sz="0" w:space="0" w:color="auto"/>
            <w:bottom w:val="none" w:sz="0" w:space="0" w:color="auto"/>
            <w:right w:val="none" w:sz="0" w:space="0" w:color="auto"/>
          </w:divBdr>
        </w:div>
        <w:div w:id="1800024405">
          <w:marLeft w:val="480"/>
          <w:marRight w:val="0"/>
          <w:marTop w:val="0"/>
          <w:marBottom w:val="0"/>
          <w:divBdr>
            <w:top w:val="none" w:sz="0" w:space="0" w:color="auto"/>
            <w:left w:val="none" w:sz="0" w:space="0" w:color="auto"/>
            <w:bottom w:val="none" w:sz="0" w:space="0" w:color="auto"/>
            <w:right w:val="none" w:sz="0" w:space="0" w:color="auto"/>
          </w:divBdr>
        </w:div>
        <w:div w:id="640186120">
          <w:marLeft w:val="480"/>
          <w:marRight w:val="0"/>
          <w:marTop w:val="0"/>
          <w:marBottom w:val="0"/>
          <w:divBdr>
            <w:top w:val="none" w:sz="0" w:space="0" w:color="auto"/>
            <w:left w:val="none" w:sz="0" w:space="0" w:color="auto"/>
            <w:bottom w:val="none" w:sz="0" w:space="0" w:color="auto"/>
            <w:right w:val="none" w:sz="0" w:space="0" w:color="auto"/>
          </w:divBdr>
        </w:div>
        <w:div w:id="604114278">
          <w:marLeft w:val="480"/>
          <w:marRight w:val="0"/>
          <w:marTop w:val="0"/>
          <w:marBottom w:val="0"/>
          <w:divBdr>
            <w:top w:val="none" w:sz="0" w:space="0" w:color="auto"/>
            <w:left w:val="none" w:sz="0" w:space="0" w:color="auto"/>
            <w:bottom w:val="none" w:sz="0" w:space="0" w:color="auto"/>
            <w:right w:val="none" w:sz="0" w:space="0" w:color="auto"/>
          </w:divBdr>
        </w:div>
        <w:div w:id="361369625">
          <w:marLeft w:val="480"/>
          <w:marRight w:val="0"/>
          <w:marTop w:val="0"/>
          <w:marBottom w:val="0"/>
          <w:divBdr>
            <w:top w:val="none" w:sz="0" w:space="0" w:color="auto"/>
            <w:left w:val="none" w:sz="0" w:space="0" w:color="auto"/>
            <w:bottom w:val="none" w:sz="0" w:space="0" w:color="auto"/>
            <w:right w:val="none" w:sz="0" w:space="0" w:color="auto"/>
          </w:divBdr>
        </w:div>
        <w:div w:id="568468757">
          <w:marLeft w:val="480"/>
          <w:marRight w:val="0"/>
          <w:marTop w:val="0"/>
          <w:marBottom w:val="0"/>
          <w:divBdr>
            <w:top w:val="none" w:sz="0" w:space="0" w:color="auto"/>
            <w:left w:val="none" w:sz="0" w:space="0" w:color="auto"/>
            <w:bottom w:val="none" w:sz="0" w:space="0" w:color="auto"/>
            <w:right w:val="none" w:sz="0" w:space="0" w:color="auto"/>
          </w:divBdr>
        </w:div>
      </w:divsChild>
    </w:div>
    <w:div w:id="962003355">
      <w:bodyDiv w:val="1"/>
      <w:marLeft w:val="0"/>
      <w:marRight w:val="0"/>
      <w:marTop w:val="0"/>
      <w:marBottom w:val="0"/>
      <w:divBdr>
        <w:top w:val="none" w:sz="0" w:space="0" w:color="auto"/>
        <w:left w:val="none" w:sz="0" w:space="0" w:color="auto"/>
        <w:bottom w:val="none" w:sz="0" w:space="0" w:color="auto"/>
        <w:right w:val="none" w:sz="0" w:space="0" w:color="auto"/>
      </w:divBdr>
    </w:div>
    <w:div w:id="962157043">
      <w:bodyDiv w:val="1"/>
      <w:marLeft w:val="0"/>
      <w:marRight w:val="0"/>
      <w:marTop w:val="0"/>
      <w:marBottom w:val="0"/>
      <w:divBdr>
        <w:top w:val="none" w:sz="0" w:space="0" w:color="auto"/>
        <w:left w:val="none" w:sz="0" w:space="0" w:color="auto"/>
        <w:bottom w:val="none" w:sz="0" w:space="0" w:color="auto"/>
        <w:right w:val="none" w:sz="0" w:space="0" w:color="auto"/>
      </w:divBdr>
    </w:div>
    <w:div w:id="966738600">
      <w:bodyDiv w:val="1"/>
      <w:marLeft w:val="0"/>
      <w:marRight w:val="0"/>
      <w:marTop w:val="0"/>
      <w:marBottom w:val="0"/>
      <w:divBdr>
        <w:top w:val="none" w:sz="0" w:space="0" w:color="auto"/>
        <w:left w:val="none" w:sz="0" w:space="0" w:color="auto"/>
        <w:bottom w:val="none" w:sz="0" w:space="0" w:color="auto"/>
        <w:right w:val="none" w:sz="0" w:space="0" w:color="auto"/>
      </w:divBdr>
    </w:div>
    <w:div w:id="973566094">
      <w:bodyDiv w:val="1"/>
      <w:marLeft w:val="0"/>
      <w:marRight w:val="0"/>
      <w:marTop w:val="0"/>
      <w:marBottom w:val="0"/>
      <w:divBdr>
        <w:top w:val="none" w:sz="0" w:space="0" w:color="auto"/>
        <w:left w:val="none" w:sz="0" w:space="0" w:color="auto"/>
        <w:bottom w:val="none" w:sz="0" w:space="0" w:color="auto"/>
        <w:right w:val="none" w:sz="0" w:space="0" w:color="auto"/>
      </w:divBdr>
    </w:div>
    <w:div w:id="984040787">
      <w:bodyDiv w:val="1"/>
      <w:marLeft w:val="0"/>
      <w:marRight w:val="0"/>
      <w:marTop w:val="0"/>
      <w:marBottom w:val="0"/>
      <w:divBdr>
        <w:top w:val="none" w:sz="0" w:space="0" w:color="auto"/>
        <w:left w:val="none" w:sz="0" w:space="0" w:color="auto"/>
        <w:bottom w:val="none" w:sz="0" w:space="0" w:color="auto"/>
        <w:right w:val="none" w:sz="0" w:space="0" w:color="auto"/>
      </w:divBdr>
    </w:div>
    <w:div w:id="1006594305">
      <w:bodyDiv w:val="1"/>
      <w:marLeft w:val="0"/>
      <w:marRight w:val="0"/>
      <w:marTop w:val="0"/>
      <w:marBottom w:val="0"/>
      <w:divBdr>
        <w:top w:val="none" w:sz="0" w:space="0" w:color="auto"/>
        <w:left w:val="none" w:sz="0" w:space="0" w:color="auto"/>
        <w:bottom w:val="none" w:sz="0" w:space="0" w:color="auto"/>
        <w:right w:val="none" w:sz="0" w:space="0" w:color="auto"/>
      </w:divBdr>
    </w:div>
    <w:div w:id="1027945133">
      <w:bodyDiv w:val="1"/>
      <w:marLeft w:val="0"/>
      <w:marRight w:val="0"/>
      <w:marTop w:val="0"/>
      <w:marBottom w:val="0"/>
      <w:divBdr>
        <w:top w:val="none" w:sz="0" w:space="0" w:color="auto"/>
        <w:left w:val="none" w:sz="0" w:space="0" w:color="auto"/>
        <w:bottom w:val="none" w:sz="0" w:space="0" w:color="auto"/>
        <w:right w:val="none" w:sz="0" w:space="0" w:color="auto"/>
      </w:divBdr>
    </w:div>
    <w:div w:id="1029914198">
      <w:bodyDiv w:val="1"/>
      <w:marLeft w:val="0"/>
      <w:marRight w:val="0"/>
      <w:marTop w:val="0"/>
      <w:marBottom w:val="0"/>
      <w:divBdr>
        <w:top w:val="none" w:sz="0" w:space="0" w:color="auto"/>
        <w:left w:val="none" w:sz="0" w:space="0" w:color="auto"/>
        <w:bottom w:val="none" w:sz="0" w:space="0" w:color="auto"/>
        <w:right w:val="none" w:sz="0" w:space="0" w:color="auto"/>
      </w:divBdr>
      <w:divsChild>
        <w:div w:id="813064890">
          <w:marLeft w:val="480"/>
          <w:marRight w:val="0"/>
          <w:marTop w:val="0"/>
          <w:marBottom w:val="0"/>
          <w:divBdr>
            <w:top w:val="none" w:sz="0" w:space="0" w:color="auto"/>
            <w:left w:val="none" w:sz="0" w:space="0" w:color="auto"/>
            <w:bottom w:val="none" w:sz="0" w:space="0" w:color="auto"/>
            <w:right w:val="none" w:sz="0" w:space="0" w:color="auto"/>
          </w:divBdr>
        </w:div>
        <w:div w:id="688533126">
          <w:marLeft w:val="480"/>
          <w:marRight w:val="0"/>
          <w:marTop w:val="0"/>
          <w:marBottom w:val="0"/>
          <w:divBdr>
            <w:top w:val="none" w:sz="0" w:space="0" w:color="auto"/>
            <w:left w:val="none" w:sz="0" w:space="0" w:color="auto"/>
            <w:bottom w:val="none" w:sz="0" w:space="0" w:color="auto"/>
            <w:right w:val="none" w:sz="0" w:space="0" w:color="auto"/>
          </w:divBdr>
        </w:div>
        <w:div w:id="1933854287">
          <w:marLeft w:val="480"/>
          <w:marRight w:val="0"/>
          <w:marTop w:val="0"/>
          <w:marBottom w:val="0"/>
          <w:divBdr>
            <w:top w:val="none" w:sz="0" w:space="0" w:color="auto"/>
            <w:left w:val="none" w:sz="0" w:space="0" w:color="auto"/>
            <w:bottom w:val="none" w:sz="0" w:space="0" w:color="auto"/>
            <w:right w:val="none" w:sz="0" w:space="0" w:color="auto"/>
          </w:divBdr>
        </w:div>
        <w:div w:id="1667245416">
          <w:marLeft w:val="480"/>
          <w:marRight w:val="0"/>
          <w:marTop w:val="0"/>
          <w:marBottom w:val="0"/>
          <w:divBdr>
            <w:top w:val="none" w:sz="0" w:space="0" w:color="auto"/>
            <w:left w:val="none" w:sz="0" w:space="0" w:color="auto"/>
            <w:bottom w:val="none" w:sz="0" w:space="0" w:color="auto"/>
            <w:right w:val="none" w:sz="0" w:space="0" w:color="auto"/>
          </w:divBdr>
        </w:div>
        <w:div w:id="379744199">
          <w:marLeft w:val="480"/>
          <w:marRight w:val="0"/>
          <w:marTop w:val="0"/>
          <w:marBottom w:val="0"/>
          <w:divBdr>
            <w:top w:val="none" w:sz="0" w:space="0" w:color="auto"/>
            <w:left w:val="none" w:sz="0" w:space="0" w:color="auto"/>
            <w:bottom w:val="none" w:sz="0" w:space="0" w:color="auto"/>
            <w:right w:val="none" w:sz="0" w:space="0" w:color="auto"/>
          </w:divBdr>
        </w:div>
        <w:div w:id="1129132570">
          <w:marLeft w:val="480"/>
          <w:marRight w:val="0"/>
          <w:marTop w:val="0"/>
          <w:marBottom w:val="0"/>
          <w:divBdr>
            <w:top w:val="none" w:sz="0" w:space="0" w:color="auto"/>
            <w:left w:val="none" w:sz="0" w:space="0" w:color="auto"/>
            <w:bottom w:val="none" w:sz="0" w:space="0" w:color="auto"/>
            <w:right w:val="none" w:sz="0" w:space="0" w:color="auto"/>
          </w:divBdr>
        </w:div>
        <w:div w:id="778375381">
          <w:marLeft w:val="480"/>
          <w:marRight w:val="0"/>
          <w:marTop w:val="0"/>
          <w:marBottom w:val="0"/>
          <w:divBdr>
            <w:top w:val="none" w:sz="0" w:space="0" w:color="auto"/>
            <w:left w:val="none" w:sz="0" w:space="0" w:color="auto"/>
            <w:bottom w:val="none" w:sz="0" w:space="0" w:color="auto"/>
            <w:right w:val="none" w:sz="0" w:space="0" w:color="auto"/>
          </w:divBdr>
        </w:div>
        <w:div w:id="1054738841">
          <w:marLeft w:val="480"/>
          <w:marRight w:val="0"/>
          <w:marTop w:val="0"/>
          <w:marBottom w:val="0"/>
          <w:divBdr>
            <w:top w:val="none" w:sz="0" w:space="0" w:color="auto"/>
            <w:left w:val="none" w:sz="0" w:space="0" w:color="auto"/>
            <w:bottom w:val="none" w:sz="0" w:space="0" w:color="auto"/>
            <w:right w:val="none" w:sz="0" w:space="0" w:color="auto"/>
          </w:divBdr>
        </w:div>
      </w:divsChild>
    </w:div>
    <w:div w:id="1048991389">
      <w:bodyDiv w:val="1"/>
      <w:marLeft w:val="0"/>
      <w:marRight w:val="0"/>
      <w:marTop w:val="0"/>
      <w:marBottom w:val="0"/>
      <w:divBdr>
        <w:top w:val="none" w:sz="0" w:space="0" w:color="auto"/>
        <w:left w:val="none" w:sz="0" w:space="0" w:color="auto"/>
        <w:bottom w:val="none" w:sz="0" w:space="0" w:color="auto"/>
        <w:right w:val="none" w:sz="0" w:space="0" w:color="auto"/>
      </w:divBdr>
    </w:div>
    <w:div w:id="1074819781">
      <w:bodyDiv w:val="1"/>
      <w:marLeft w:val="0"/>
      <w:marRight w:val="0"/>
      <w:marTop w:val="0"/>
      <w:marBottom w:val="0"/>
      <w:divBdr>
        <w:top w:val="none" w:sz="0" w:space="0" w:color="auto"/>
        <w:left w:val="none" w:sz="0" w:space="0" w:color="auto"/>
        <w:bottom w:val="none" w:sz="0" w:space="0" w:color="auto"/>
        <w:right w:val="none" w:sz="0" w:space="0" w:color="auto"/>
      </w:divBdr>
    </w:div>
    <w:div w:id="1081829534">
      <w:bodyDiv w:val="1"/>
      <w:marLeft w:val="0"/>
      <w:marRight w:val="0"/>
      <w:marTop w:val="0"/>
      <w:marBottom w:val="0"/>
      <w:divBdr>
        <w:top w:val="none" w:sz="0" w:space="0" w:color="auto"/>
        <w:left w:val="none" w:sz="0" w:space="0" w:color="auto"/>
        <w:bottom w:val="none" w:sz="0" w:space="0" w:color="auto"/>
        <w:right w:val="none" w:sz="0" w:space="0" w:color="auto"/>
      </w:divBdr>
    </w:div>
    <w:div w:id="1103064526">
      <w:bodyDiv w:val="1"/>
      <w:marLeft w:val="0"/>
      <w:marRight w:val="0"/>
      <w:marTop w:val="0"/>
      <w:marBottom w:val="0"/>
      <w:divBdr>
        <w:top w:val="none" w:sz="0" w:space="0" w:color="auto"/>
        <w:left w:val="none" w:sz="0" w:space="0" w:color="auto"/>
        <w:bottom w:val="none" w:sz="0" w:space="0" w:color="auto"/>
        <w:right w:val="none" w:sz="0" w:space="0" w:color="auto"/>
      </w:divBdr>
    </w:div>
    <w:div w:id="1106267811">
      <w:bodyDiv w:val="1"/>
      <w:marLeft w:val="0"/>
      <w:marRight w:val="0"/>
      <w:marTop w:val="0"/>
      <w:marBottom w:val="0"/>
      <w:divBdr>
        <w:top w:val="none" w:sz="0" w:space="0" w:color="auto"/>
        <w:left w:val="none" w:sz="0" w:space="0" w:color="auto"/>
        <w:bottom w:val="none" w:sz="0" w:space="0" w:color="auto"/>
        <w:right w:val="none" w:sz="0" w:space="0" w:color="auto"/>
      </w:divBdr>
    </w:div>
    <w:div w:id="1124079302">
      <w:bodyDiv w:val="1"/>
      <w:marLeft w:val="0"/>
      <w:marRight w:val="0"/>
      <w:marTop w:val="0"/>
      <w:marBottom w:val="0"/>
      <w:divBdr>
        <w:top w:val="none" w:sz="0" w:space="0" w:color="auto"/>
        <w:left w:val="none" w:sz="0" w:space="0" w:color="auto"/>
        <w:bottom w:val="none" w:sz="0" w:space="0" w:color="auto"/>
        <w:right w:val="none" w:sz="0" w:space="0" w:color="auto"/>
      </w:divBdr>
      <w:divsChild>
        <w:div w:id="699359451">
          <w:marLeft w:val="0"/>
          <w:marRight w:val="0"/>
          <w:marTop w:val="0"/>
          <w:marBottom w:val="0"/>
          <w:divBdr>
            <w:top w:val="none" w:sz="0" w:space="0" w:color="auto"/>
            <w:left w:val="none" w:sz="0" w:space="0" w:color="auto"/>
            <w:bottom w:val="none" w:sz="0" w:space="0" w:color="auto"/>
            <w:right w:val="none" w:sz="0" w:space="0" w:color="auto"/>
          </w:divBdr>
        </w:div>
        <w:div w:id="1513449404">
          <w:marLeft w:val="0"/>
          <w:marRight w:val="0"/>
          <w:marTop w:val="0"/>
          <w:marBottom w:val="0"/>
          <w:divBdr>
            <w:top w:val="none" w:sz="0" w:space="0" w:color="auto"/>
            <w:left w:val="none" w:sz="0" w:space="0" w:color="auto"/>
            <w:bottom w:val="none" w:sz="0" w:space="0" w:color="auto"/>
            <w:right w:val="none" w:sz="0" w:space="0" w:color="auto"/>
          </w:divBdr>
        </w:div>
      </w:divsChild>
    </w:div>
    <w:div w:id="1144196461">
      <w:bodyDiv w:val="1"/>
      <w:marLeft w:val="0"/>
      <w:marRight w:val="0"/>
      <w:marTop w:val="0"/>
      <w:marBottom w:val="0"/>
      <w:divBdr>
        <w:top w:val="none" w:sz="0" w:space="0" w:color="auto"/>
        <w:left w:val="none" w:sz="0" w:space="0" w:color="auto"/>
        <w:bottom w:val="none" w:sz="0" w:space="0" w:color="auto"/>
        <w:right w:val="none" w:sz="0" w:space="0" w:color="auto"/>
      </w:divBdr>
      <w:divsChild>
        <w:div w:id="603926477">
          <w:marLeft w:val="480"/>
          <w:marRight w:val="0"/>
          <w:marTop w:val="0"/>
          <w:marBottom w:val="0"/>
          <w:divBdr>
            <w:top w:val="none" w:sz="0" w:space="0" w:color="auto"/>
            <w:left w:val="none" w:sz="0" w:space="0" w:color="auto"/>
            <w:bottom w:val="none" w:sz="0" w:space="0" w:color="auto"/>
            <w:right w:val="none" w:sz="0" w:space="0" w:color="auto"/>
          </w:divBdr>
        </w:div>
        <w:div w:id="1899972730">
          <w:marLeft w:val="480"/>
          <w:marRight w:val="0"/>
          <w:marTop w:val="0"/>
          <w:marBottom w:val="0"/>
          <w:divBdr>
            <w:top w:val="none" w:sz="0" w:space="0" w:color="auto"/>
            <w:left w:val="none" w:sz="0" w:space="0" w:color="auto"/>
            <w:bottom w:val="none" w:sz="0" w:space="0" w:color="auto"/>
            <w:right w:val="none" w:sz="0" w:space="0" w:color="auto"/>
          </w:divBdr>
        </w:div>
        <w:div w:id="24647659">
          <w:marLeft w:val="480"/>
          <w:marRight w:val="0"/>
          <w:marTop w:val="0"/>
          <w:marBottom w:val="0"/>
          <w:divBdr>
            <w:top w:val="none" w:sz="0" w:space="0" w:color="auto"/>
            <w:left w:val="none" w:sz="0" w:space="0" w:color="auto"/>
            <w:bottom w:val="none" w:sz="0" w:space="0" w:color="auto"/>
            <w:right w:val="none" w:sz="0" w:space="0" w:color="auto"/>
          </w:divBdr>
        </w:div>
        <w:div w:id="845023280">
          <w:marLeft w:val="480"/>
          <w:marRight w:val="0"/>
          <w:marTop w:val="0"/>
          <w:marBottom w:val="0"/>
          <w:divBdr>
            <w:top w:val="none" w:sz="0" w:space="0" w:color="auto"/>
            <w:left w:val="none" w:sz="0" w:space="0" w:color="auto"/>
            <w:bottom w:val="none" w:sz="0" w:space="0" w:color="auto"/>
            <w:right w:val="none" w:sz="0" w:space="0" w:color="auto"/>
          </w:divBdr>
        </w:div>
        <w:div w:id="895818348">
          <w:marLeft w:val="480"/>
          <w:marRight w:val="0"/>
          <w:marTop w:val="0"/>
          <w:marBottom w:val="0"/>
          <w:divBdr>
            <w:top w:val="none" w:sz="0" w:space="0" w:color="auto"/>
            <w:left w:val="none" w:sz="0" w:space="0" w:color="auto"/>
            <w:bottom w:val="none" w:sz="0" w:space="0" w:color="auto"/>
            <w:right w:val="none" w:sz="0" w:space="0" w:color="auto"/>
          </w:divBdr>
        </w:div>
        <w:div w:id="528185986">
          <w:marLeft w:val="480"/>
          <w:marRight w:val="0"/>
          <w:marTop w:val="0"/>
          <w:marBottom w:val="0"/>
          <w:divBdr>
            <w:top w:val="none" w:sz="0" w:space="0" w:color="auto"/>
            <w:left w:val="none" w:sz="0" w:space="0" w:color="auto"/>
            <w:bottom w:val="none" w:sz="0" w:space="0" w:color="auto"/>
            <w:right w:val="none" w:sz="0" w:space="0" w:color="auto"/>
          </w:divBdr>
        </w:div>
        <w:div w:id="1857499572">
          <w:marLeft w:val="480"/>
          <w:marRight w:val="0"/>
          <w:marTop w:val="0"/>
          <w:marBottom w:val="0"/>
          <w:divBdr>
            <w:top w:val="none" w:sz="0" w:space="0" w:color="auto"/>
            <w:left w:val="none" w:sz="0" w:space="0" w:color="auto"/>
            <w:bottom w:val="none" w:sz="0" w:space="0" w:color="auto"/>
            <w:right w:val="none" w:sz="0" w:space="0" w:color="auto"/>
          </w:divBdr>
        </w:div>
        <w:div w:id="1441946683">
          <w:marLeft w:val="480"/>
          <w:marRight w:val="0"/>
          <w:marTop w:val="0"/>
          <w:marBottom w:val="0"/>
          <w:divBdr>
            <w:top w:val="none" w:sz="0" w:space="0" w:color="auto"/>
            <w:left w:val="none" w:sz="0" w:space="0" w:color="auto"/>
            <w:bottom w:val="none" w:sz="0" w:space="0" w:color="auto"/>
            <w:right w:val="none" w:sz="0" w:space="0" w:color="auto"/>
          </w:divBdr>
        </w:div>
        <w:div w:id="1871725138">
          <w:marLeft w:val="480"/>
          <w:marRight w:val="0"/>
          <w:marTop w:val="0"/>
          <w:marBottom w:val="0"/>
          <w:divBdr>
            <w:top w:val="none" w:sz="0" w:space="0" w:color="auto"/>
            <w:left w:val="none" w:sz="0" w:space="0" w:color="auto"/>
            <w:bottom w:val="none" w:sz="0" w:space="0" w:color="auto"/>
            <w:right w:val="none" w:sz="0" w:space="0" w:color="auto"/>
          </w:divBdr>
        </w:div>
        <w:div w:id="1548563151">
          <w:marLeft w:val="480"/>
          <w:marRight w:val="0"/>
          <w:marTop w:val="0"/>
          <w:marBottom w:val="0"/>
          <w:divBdr>
            <w:top w:val="none" w:sz="0" w:space="0" w:color="auto"/>
            <w:left w:val="none" w:sz="0" w:space="0" w:color="auto"/>
            <w:bottom w:val="none" w:sz="0" w:space="0" w:color="auto"/>
            <w:right w:val="none" w:sz="0" w:space="0" w:color="auto"/>
          </w:divBdr>
        </w:div>
        <w:div w:id="1239096487">
          <w:marLeft w:val="480"/>
          <w:marRight w:val="0"/>
          <w:marTop w:val="0"/>
          <w:marBottom w:val="0"/>
          <w:divBdr>
            <w:top w:val="none" w:sz="0" w:space="0" w:color="auto"/>
            <w:left w:val="none" w:sz="0" w:space="0" w:color="auto"/>
            <w:bottom w:val="none" w:sz="0" w:space="0" w:color="auto"/>
            <w:right w:val="none" w:sz="0" w:space="0" w:color="auto"/>
          </w:divBdr>
        </w:div>
      </w:divsChild>
    </w:div>
    <w:div w:id="1145731926">
      <w:bodyDiv w:val="1"/>
      <w:marLeft w:val="0"/>
      <w:marRight w:val="0"/>
      <w:marTop w:val="0"/>
      <w:marBottom w:val="0"/>
      <w:divBdr>
        <w:top w:val="none" w:sz="0" w:space="0" w:color="auto"/>
        <w:left w:val="none" w:sz="0" w:space="0" w:color="auto"/>
        <w:bottom w:val="none" w:sz="0" w:space="0" w:color="auto"/>
        <w:right w:val="none" w:sz="0" w:space="0" w:color="auto"/>
      </w:divBdr>
    </w:div>
    <w:div w:id="1147208386">
      <w:bodyDiv w:val="1"/>
      <w:marLeft w:val="0"/>
      <w:marRight w:val="0"/>
      <w:marTop w:val="0"/>
      <w:marBottom w:val="0"/>
      <w:divBdr>
        <w:top w:val="none" w:sz="0" w:space="0" w:color="auto"/>
        <w:left w:val="none" w:sz="0" w:space="0" w:color="auto"/>
        <w:bottom w:val="none" w:sz="0" w:space="0" w:color="auto"/>
        <w:right w:val="none" w:sz="0" w:space="0" w:color="auto"/>
      </w:divBdr>
    </w:div>
    <w:div w:id="1174497910">
      <w:bodyDiv w:val="1"/>
      <w:marLeft w:val="0"/>
      <w:marRight w:val="0"/>
      <w:marTop w:val="0"/>
      <w:marBottom w:val="0"/>
      <w:divBdr>
        <w:top w:val="none" w:sz="0" w:space="0" w:color="auto"/>
        <w:left w:val="none" w:sz="0" w:space="0" w:color="auto"/>
        <w:bottom w:val="none" w:sz="0" w:space="0" w:color="auto"/>
        <w:right w:val="none" w:sz="0" w:space="0" w:color="auto"/>
      </w:divBdr>
    </w:div>
    <w:div w:id="1177188481">
      <w:bodyDiv w:val="1"/>
      <w:marLeft w:val="0"/>
      <w:marRight w:val="0"/>
      <w:marTop w:val="0"/>
      <w:marBottom w:val="0"/>
      <w:divBdr>
        <w:top w:val="none" w:sz="0" w:space="0" w:color="auto"/>
        <w:left w:val="none" w:sz="0" w:space="0" w:color="auto"/>
        <w:bottom w:val="none" w:sz="0" w:space="0" w:color="auto"/>
        <w:right w:val="none" w:sz="0" w:space="0" w:color="auto"/>
      </w:divBdr>
      <w:divsChild>
        <w:div w:id="1247883817">
          <w:marLeft w:val="480"/>
          <w:marRight w:val="0"/>
          <w:marTop w:val="0"/>
          <w:marBottom w:val="0"/>
          <w:divBdr>
            <w:top w:val="none" w:sz="0" w:space="0" w:color="auto"/>
            <w:left w:val="none" w:sz="0" w:space="0" w:color="auto"/>
            <w:bottom w:val="none" w:sz="0" w:space="0" w:color="auto"/>
            <w:right w:val="none" w:sz="0" w:space="0" w:color="auto"/>
          </w:divBdr>
        </w:div>
        <w:div w:id="1708068959">
          <w:marLeft w:val="480"/>
          <w:marRight w:val="0"/>
          <w:marTop w:val="0"/>
          <w:marBottom w:val="0"/>
          <w:divBdr>
            <w:top w:val="none" w:sz="0" w:space="0" w:color="auto"/>
            <w:left w:val="none" w:sz="0" w:space="0" w:color="auto"/>
            <w:bottom w:val="none" w:sz="0" w:space="0" w:color="auto"/>
            <w:right w:val="none" w:sz="0" w:space="0" w:color="auto"/>
          </w:divBdr>
        </w:div>
        <w:div w:id="488061909">
          <w:marLeft w:val="480"/>
          <w:marRight w:val="0"/>
          <w:marTop w:val="0"/>
          <w:marBottom w:val="0"/>
          <w:divBdr>
            <w:top w:val="none" w:sz="0" w:space="0" w:color="auto"/>
            <w:left w:val="none" w:sz="0" w:space="0" w:color="auto"/>
            <w:bottom w:val="none" w:sz="0" w:space="0" w:color="auto"/>
            <w:right w:val="none" w:sz="0" w:space="0" w:color="auto"/>
          </w:divBdr>
        </w:div>
        <w:div w:id="2097167876">
          <w:marLeft w:val="480"/>
          <w:marRight w:val="0"/>
          <w:marTop w:val="0"/>
          <w:marBottom w:val="0"/>
          <w:divBdr>
            <w:top w:val="none" w:sz="0" w:space="0" w:color="auto"/>
            <w:left w:val="none" w:sz="0" w:space="0" w:color="auto"/>
            <w:bottom w:val="none" w:sz="0" w:space="0" w:color="auto"/>
            <w:right w:val="none" w:sz="0" w:space="0" w:color="auto"/>
          </w:divBdr>
        </w:div>
        <w:div w:id="756946503">
          <w:marLeft w:val="480"/>
          <w:marRight w:val="0"/>
          <w:marTop w:val="0"/>
          <w:marBottom w:val="0"/>
          <w:divBdr>
            <w:top w:val="none" w:sz="0" w:space="0" w:color="auto"/>
            <w:left w:val="none" w:sz="0" w:space="0" w:color="auto"/>
            <w:bottom w:val="none" w:sz="0" w:space="0" w:color="auto"/>
            <w:right w:val="none" w:sz="0" w:space="0" w:color="auto"/>
          </w:divBdr>
        </w:div>
        <w:div w:id="544177800">
          <w:marLeft w:val="480"/>
          <w:marRight w:val="0"/>
          <w:marTop w:val="0"/>
          <w:marBottom w:val="0"/>
          <w:divBdr>
            <w:top w:val="none" w:sz="0" w:space="0" w:color="auto"/>
            <w:left w:val="none" w:sz="0" w:space="0" w:color="auto"/>
            <w:bottom w:val="none" w:sz="0" w:space="0" w:color="auto"/>
            <w:right w:val="none" w:sz="0" w:space="0" w:color="auto"/>
          </w:divBdr>
        </w:div>
        <w:div w:id="1298342777">
          <w:marLeft w:val="480"/>
          <w:marRight w:val="0"/>
          <w:marTop w:val="0"/>
          <w:marBottom w:val="0"/>
          <w:divBdr>
            <w:top w:val="none" w:sz="0" w:space="0" w:color="auto"/>
            <w:left w:val="none" w:sz="0" w:space="0" w:color="auto"/>
            <w:bottom w:val="none" w:sz="0" w:space="0" w:color="auto"/>
            <w:right w:val="none" w:sz="0" w:space="0" w:color="auto"/>
          </w:divBdr>
        </w:div>
        <w:div w:id="1587957197">
          <w:marLeft w:val="480"/>
          <w:marRight w:val="0"/>
          <w:marTop w:val="0"/>
          <w:marBottom w:val="0"/>
          <w:divBdr>
            <w:top w:val="none" w:sz="0" w:space="0" w:color="auto"/>
            <w:left w:val="none" w:sz="0" w:space="0" w:color="auto"/>
            <w:bottom w:val="none" w:sz="0" w:space="0" w:color="auto"/>
            <w:right w:val="none" w:sz="0" w:space="0" w:color="auto"/>
          </w:divBdr>
        </w:div>
        <w:div w:id="1432236654">
          <w:marLeft w:val="480"/>
          <w:marRight w:val="0"/>
          <w:marTop w:val="0"/>
          <w:marBottom w:val="0"/>
          <w:divBdr>
            <w:top w:val="none" w:sz="0" w:space="0" w:color="auto"/>
            <w:left w:val="none" w:sz="0" w:space="0" w:color="auto"/>
            <w:bottom w:val="none" w:sz="0" w:space="0" w:color="auto"/>
            <w:right w:val="none" w:sz="0" w:space="0" w:color="auto"/>
          </w:divBdr>
        </w:div>
      </w:divsChild>
    </w:div>
    <w:div w:id="1241523267">
      <w:bodyDiv w:val="1"/>
      <w:marLeft w:val="0"/>
      <w:marRight w:val="0"/>
      <w:marTop w:val="0"/>
      <w:marBottom w:val="0"/>
      <w:divBdr>
        <w:top w:val="none" w:sz="0" w:space="0" w:color="auto"/>
        <w:left w:val="none" w:sz="0" w:space="0" w:color="auto"/>
        <w:bottom w:val="none" w:sz="0" w:space="0" w:color="auto"/>
        <w:right w:val="none" w:sz="0" w:space="0" w:color="auto"/>
      </w:divBdr>
      <w:divsChild>
        <w:div w:id="292754130">
          <w:marLeft w:val="480"/>
          <w:marRight w:val="0"/>
          <w:marTop w:val="0"/>
          <w:marBottom w:val="0"/>
          <w:divBdr>
            <w:top w:val="none" w:sz="0" w:space="0" w:color="auto"/>
            <w:left w:val="none" w:sz="0" w:space="0" w:color="auto"/>
            <w:bottom w:val="none" w:sz="0" w:space="0" w:color="auto"/>
            <w:right w:val="none" w:sz="0" w:space="0" w:color="auto"/>
          </w:divBdr>
        </w:div>
        <w:div w:id="346104186">
          <w:marLeft w:val="480"/>
          <w:marRight w:val="0"/>
          <w:marTop w:val="0"/>
          <w:marBottom w:val="0"/>
          <w:divBdr>
            <w:top w:val="none" w:sz="0" w:space="0" w:color="auto"/>
            <w:left w:val="none" w:sz="0" w:space="0" w:color="auto"/>
            <w:bottom w:val="none" w:sz="0" w:space="0" w:color="auto"/>
            <w:right w:val="none" w:sz="0" w:space="0" w:color="auto"/>
          </w:divBdr>
        </w:div>
        <w:div w:id="1572081345">
          <w:marLeft w:val="480"/>
          <w:marRight w:val="0"/>
          <w:marTop w:val="0"/>
          <w:marBottom w:val="0"/>
          <w:divBdr>
            <w:top w:val="none" w:sz="0" w:space="0" w:color="auto"/>
            <w:left w:val="none" w:sz="0" w:space="0" w:color="auto"/>
            <w:bottom w:val="none" w:sz="0" w:space="0" w:color="auto"/>
            <w:right w:val="none" w:sz="0" w:space="0" w:color="auto"/>
          </w:divBdr>
        </w:div>
        <w:div w:id="408233865">
          <w:marLeft w:val="480"/>
          <w:marRight w:val="0"/>
          <w:marTop w:val="0"/>
          <w:marBottom w:val="0"/>
          <w:divBdr>
            <w:top w:val="none" w:sz="0" w:space="0" w:color="auto"/>
            <w:left w:val="none" w:sz="0" w:space="0" w:color="auto"/>
            <w:bottom w:val="none" w:sz="0" w:space="0" w:color="auto"/>
            <w:right w:val="none" w:sz="0" w:space="0" w:color="auto"/>
          </w:divBdr>
        </w:div>
        <w:div w:id="1294019237">
          <w:marLeft w:val="480"/>
          <w:marRight w:val="0"/>
          <w:marTop w:val="0"/>
          <w:marBottom w:val="0"/>
          <w:divBdr>
            <w:top w:val="none" w:sz="0" w:space="0" w:color="auto"/>
            <w:left w:val="none" w:sz="0" w:space="0" w:color="auto"/>
            <w:bottom w:val="none" w:sz="0" w:space="0" w:color="auto"/>
            <w:right w:val="none" w:sz="0" w:space="0" w:color="auto"/>
          </w:divBdr>
        </w:div>
        <w:div w:id="123274889">
          <w:marLeft w:val="480"/>
          <w:marRight w:val="0"/>
          <w:marTop w:val="0"/>
          <w:marBottom w:val="0"/>
          <w:divBdr>
            <w:top w:val="none" w:sz="0" w:space="0" w:color="auto"/>
            <w:left w:val="none" w:sz="0" w:space="0" w:color="auto"/>
            <w:bottom w:val="none" w:sz="0" w:space="0" w:color="auto"/>
            <w:right w:val="none" w:sz="0" w:space="0" w:color="auto"/>
          </w:divBdr>
        </w:div>
        <w:div w:id="1125737887">
          <w:marLeft w:val="480"/>
          <w:marRight w:val="0"/>
          <w:marTop w:val="0"/>
          <w:marBottom w:val="0"/>
          <w:divBdr>
            <w:top w:val="none" w:sz="0" w:space="0" w:color="auto"/>
            <w:left w:val="none" w:sz="0" w:space="0" w:color="auto"/>
            <w:bottom w:val="none" w:sz="0" w:space="0" w:color="auto"/>
            <w:right w:val="none" w:sz="0" w:space="0" w:color="auto"/>
          </w:divBdr>
        </w:div>
        <w:div w:id="725448482">
          <w:marLeft w:val="480"/>
          <w:marRight w:val="0"/>
          <w:marTop w:val="0"/>
          <w:marBottom w:val="0"/>
          <w:divBdr>
            <w:top w:val="none" w:sz="0" w:space="0" w:color="auto"/>
            <w:left w:val="none" w:sz="0" w:space="0" w:color="auto"/>
            <w:bottom w:val="none" w:sz="0" w:space="0" w:color="auto"/>
            <w:right w:val="none" w:sz="0" w:space="0" w:color="auto"/>
          </w:divBdr>
        </w:div>
        <w:div w:id="2064717610">
          <w:marLeft w:val="480"/>
          <w:marRight w:val="0"/>
          <w:marTop w:val="0"/>
          <w:marBottom w:val="0"/>
          <w:divBdr>
            <w:top w:val="none" w:sz="0" w:space="0" w:color="auto"/>
            <w:left w:val="none" w:sz="0" w:space="0" w:color="auto"/>
            <w:bottom w:val="none" w:sz="0" w:space="0" w:color="auto"/>
            <w:right w:val="none" w:sz="0" w:space="0" w:color="auto"/>
          </w:divBdr>
        </w:div>
        <w:div w:id="1185754260">
          <w:marLeft w:val="480"/>
          <w:marRight w:val="0"/>
          <w:marTop w:val="0"/>
          <w:marBottom w:val="0"/>
          <w:divBdr>
            <w:top w:val="none" w:sz="0" w:space="0" w:color="auto"/>
            <w:left w:val="none" w:sz="0" w:space="0" w:color="auto"/>
            <w:bottom w:val="none" w:sz="0" w:space="0" w:color="auto"/>
            <w:right w:val="none" w:sz="0" w:space="0" w:color="auto"/>
          </w:divBdr>
        </w:div>
      </w:divsChild>
    </w:div>
    <w:div w:id="1303385208">
      <w:bodyDiv w:val="1"/>
      <w:marLeft w:val="0"/>
      <w:marRight w:val="0"/>
      <w:marTop w:val="0"/>
      <w:marBottom w:val="0"/>
      <w:divBdr>
        <w:top w:val="none" w:sz="0" w:space="0" w:color="auto"/>
        <w:left w:val="none" w:sz="0" w:space="0" w:color="auto"/>
        <w:bottom w:val="none" w:sz="0" w:space="0" w:color="auto"/>
        <w:right w:val="none" w:sz="0" w:space="0" w:color="auto"/>
      </w:divBdr>
    </w:div>
    <w:div w:id="1323702524">
      <w:bodyDiv w:val="1"/>
      <w:marLeft w:val="0"/>
      <w:marRight w:val="0"/>
      <w:marTop w:val="0"/>
      <w:marBottom w:val="0"/>
      <w:divBdr>
        <w:top w:val="none" w:sz="0" w:space="0" w:color="auto"/>
        <w:left w:val="none" w:sz="0" w:space="0" w:color="auto"/>
        <w:bottom w:val="none" w:sz="0" w:space="0" w:color="auto"/>
        <w:right w:val="none" w:sz="0" w:space="0" w:color="auto"/>
      </w:divBdr>
    </w:div>
    <w:div w:id="1337686361">
      <w:bodyDiv w:val="1"/>
      <w:marLeft w:val="0"/>
      <w:marRight w:val="0"/>
      <w:marTop w:val="0"/>
      <w:marBottom w:val="0"/>
      <w:divBdr>
        <w:top w:val="none" w:sz="0" w:space="0" w:color="auto"/>
        <w:left w:val="none" w:sz="0" w:space="0" w:color="auto"/>
        <w:bottom w:val="none" w:sz="0" w:space="0" w:color="auto"/>
        <w:right w:val="none" w:sz="0" w:space="0" w:color="auto"/>
      </w:divBdr>
    </w:div>
    <w:div w:id="1343049319">
      <w:bodyDiv w:val="1"/>
      <w:marLeft w:val="0"/>
      <w:marRight w:val="0"/>
      <w:marTop w:val="0"/>
      <w:marBottom w:val="0"/>
      <w:divBdr>
        <w:top w:val="none" w:sz="0" w:space="0" w:color="auto"/>
        <w:left w:val="none" w:sz="0" w:space="0" w:color="auto"/>
        <w:bottom w:val="none" w:sz="0" w:space="0" w:color="auto"/>
        <w:right w:val="none" w:sz="0" w:space="0" w:color="auto"/>
      </w:divBdr>
    </w:div>
    <w:div w:id="1349789084">
      <w:bodyDiv w:val="1"/>
      <w:marLeft w:val="0"/>
      <w:marRight w:val="0"/>
      <w:marTop w:val="0"/>
      <w:marBottom w:val="0"/>
      <w:divBdr>
        <w:top w:val="none" w:sz="0" w:space="0" w:color="auto"/>
        <w:left w:val="none" w:sz="0" w:space="0" w:color="auto"/>
        <w:bottom w:val="none" w:sz="0" w:space="0" w:color="auto"/>
        <w:right w:val="none" w:sz="0" w:space="0" w:color="auto"/>
      </w:divBdr>
    </w:div>
    <w:div w:id="1354070866">
      <w:bodyDiv w:val="1"/>
      <w:marLeft w:val="0"/>
      <w:marRight w:val="0"/>
      <w:marTop w:val="0"/>
      <w:marBottom w:val="0"/>
      <w:divBdr>
        <w:top w:val="none" w:sz="0" w:space="0" w:color="auto"/>
        <w:left w:val="none" w:sz="0" w:space="0" w:color="auto"/>
        <w:bottom w:val="none" w:sz="0" w:space="0" w:color="auto"/>
        <w:right w:val="none" w:sz="0" w:space="0" w:color="auto"/>
      </w:divBdr>
    </w:div>
    <w:div w:id="1354384848">
      <w:bodyDiv w:val="1"/>
      <w:marLeft w:val="0"/>
      <w:marRight w:val="0"/>
      <w:marTop w:val="0"/>
      <w:marBottom w:val="0"/>
      <w:divBdr>
        <w:top w:val="none" w:sz="0" w:space="0" w:color="auto"/>
        <w:left w:val="none" w:sz="0" w:space="0" w:color="auto"/>
        <w:bottom w:val="none" w:sz="0" w:space="0" w:color="auto"/>
        <w:right w:val="none" w:sz="0" w:space="0" w:color="auto"/>
      </w:divBdr>
      <w:divsChild>
        <w:div w:id="173307292">
          <w:marLeft w:val="480"/>
          <w:marRight w:val="0"/>
          <w:marTop w:val="0"/>
          <w:marBottom w:val="0"/>
          <w:divBdr>
            <w:top w:val="none" w:sz="0" w:space="0" w:color="auto"/>
            <w:left w:val="none" w:sz="0" w:space="0" w:color="auto"/>
            <w:bottom w:val="none" w:sz="0" w:space="0" w:color="auto"/>
            <w:right w:val="none" w:sz="0" w:space="0" w:color="auto"/>
          </w:divBdr>
        </w:div>
        <w:div w:id="148913007">
          <w:marLeft w:val="480"/>
          <w:marRight w:val="0"/>
          <w:marTop w:val="0"/>
          <w:marBottom w:val="0"/>
          <w:divBdr>
            <w:top w:val="none" w:sz="0" w:space="0" w:color="auto"/>
            <w:left w:val="none" w:sz="0" w:space="0" w:color="auto"/>
            <w:bottom w:val="none" w:sz="0" w:space="0" w:color="auto"/>
            <w:right w:val="none" w:sz="0" w:space="0" w:color="auto"/>
          </w:divBdr>
        </w:div>
        <w:div w:id="687870539">
          <w:marLeft w:val="480"/>
          <w:marRight w:val="0"/>
          <w:marTop w:val="0"/>
          <w:marBottom w:val="0"/>
          <w:divBdr>
            <w:top w:val="none" w:sz="0" w:space="0" w:color="auto"/>
            <w:left w:val="none" w:sz="0" w:space="0" w:color="auto"/>
            <w:bottom w:val="none" w:sz="0" w:space="0" w:color="auto"/>
            <w:right w:val="none" w:sz="0" w:space="0" w:color="auto"/>
          </w:divBdr>
        </w:div>
        <w:div w:id="1119567086">
          <w:marLeft w:val="480"/>
          <w:marRight w:val="0"/>
          <w:marTop w:val="0"/>
          <w:marBottom w:val="0"/>
          <w:divBdr>
            <w:top w:val="none" w:sz="0" w:space="0" w:color="auto"/>
            <w:left w:val="none" w:sz="0" w:space="0" w:color="auto"/>
            <w:bottom w:val="none" w:sz="0" w:space="0" w:color="auto"/>
            <w:right w:val="none" w:sz="0" w:space="0" w:color="auto"/>
          </w:divBdr>
        </w:div>
        <w:div w:id="119299888">
          <w:marLeft w:val="480"/>
          <w:marRight w:val="0"/>
          <w:marTop w:val="0"/>
          <w:marBottom w:val="0"/>
          <w:divBdr>
            <w:top w:val="none" w:sz="0" w:space="0" w:color="auto"/>
            <w:left w:val="none" w:sz="0" w:space="0" w:color="auto"/>
            <w:bottom w:val="none" w:sz="0" w:space="0" w:color="auto"/>
            <w:right w:val="none" w:sz="0" w:space="0" w:color="auto"/>
          </w:divBdr>
        </w:div>
        <w:div w:id="1494417868">
          <w:marLeft w:val="480"/>
          <w:marRight w:val="0"/>
          <w:marTop w:val="0"/>
          <w:marBottom w:val="0"/>
          <w:divBdr>
            <w:top w:val="none" w:sz="0" w:space="0" w:color="auto"/>
            <w:left w:val="none" w:sz="0" w:space="0" w:color="auto"/>
            <w:bottom w:val="none" w:sz="0" w:space="0" w:color="auto"/>
            <w:right w:val="none" w:sz="0" w:space="0" w:color="auto"/>
          </w:divBdr>
        </w:div>
        <w:div w:id="66153162">
          <w:marLeft w:val="480"/>
          <w:marRight w:val="0"/>
          <w:marTop w:val="0"/>
          <w:marBottom w:val="0"/>
          <w:divBdr>
            <w:top w:val="none" w:sz="0" w:space="0" w:color="auto"/>
            <w:left w:val="none" w:sz="0" w:space="0" w:color="auto"/>
            <w:bottom w:val="none" w:sz="0" w:space="0" w:color="auto"/>
            <w:right w:val="none" w:sz="0" w:space="0" w:color="auto"/>
          </w:divBdr>
        </w:div>
        <w:div w:id="1843933752">
          <w:marLeft w:val="480"/>
          <w:marRight w:val="0"/>
          <w:marTop w:val="0"/>
          <w:marBottom w:val="0"/>
          <w:divBdr>
            <w:top w:val="none" w:sz="0" w:space="0" w:color="auto"/>
            <w:left w:val="none" w:sz="0" w:space="0" w:color="auto"/>
            <w:bottom w:val="none" w:sz="0" w:space="0" w:color="auto"/>
            <w:right w:val="none" w:sz="0" w:space="0" w:color="auto"/>
          </w:divBdr>
        </w:div>
        <w:div w:id="630789827">
          <w:marLeft w:val="480"/>
          <w:marRight w:val="0"/>
          <w:marTop w:val="0"/>
          <w:marBottom w:val="0"/>
          <w:divBdr>
            <w:top w:val="none" w:sz="0" w:space="0" w:color="auto"/>
            <w:left w:val="none" w:sz="0" w:space="0" w:color="auto"/>
            <w:bottom w:val="none" w:sz="0" w:space="0" w:color="auto"/>
            <w:right w:val="none" w:sz="0" w:space="0" w:color="auto"/>
          </w:divBdr>
        </w:div>
      </w:divsChild>
    </w:div>
    <w:div w:id="1361004639">
      <w:bodyDiv w:val="1"/>
      <w:marLeft w:val="0"/>
      <w:marRight w:val="0"/>
      <w:marTop w:val="0"/>
      <w:marBottom w:val="0"/>
      <w:divBdr>
        <w:top w:val="none" w:sz="0" w:space="0" w:color="auto"/>
        <w:left w:val="none" w:sz="0" w:space="0" w:color="auto"/>
        <w:bottom w:val="none" w:sz="0" w:space="0" w:color="auto"/>
        <w:right w:val="none" w:sz="0" w:space="0" w:color="auto"/>
      </w:divBdr>
    </w:div>
    <w:div w:id="1378967064">
      <w:bodyDiv w:val="1"/>
      <w:marLeft w:val="0"/>
      <w:marRight w:val="0"/>
      <w:marTop w:val="0"/>
      <w:marBottom w:val="0"/>
      <w:divBdr>
        <w:top w:val="none" w:sz="0" w:space="0" w:color="auto"/>
        <w:left w:val="none" w:sz="0" w:space="0" w:color="auto"/>
        <w:bottom w:val="none" w:sz="0" w:space="0" w:color="auto"/>
        <w:right w:val="none" w:sz="0" w:space="0" w:color="auto"/>
      </w:divBdr>
    </w:div>
    <w:div w:id="1380325215">
      <w:bodyDiv w:val="1"/>
      <w:marLeft w:val="0"/>
      <w:marRight w:val="0"/>
      <w:marTop w:val="0"/>
      <w:marBottom w:val="0"/>
      <w:divBdr>
        <w:top w:val="none" w:sz="0" w:space="0" w:color="auto"/>
        <w:left w:val="none" w:sz="0" w:space="0" w:color="auto"/>
        <w:bottom w:val="none" w:sz="0" w:space="0" w:color="auto"/>
        <w:right w:val="none" w:sz="0" w:space="0" w:color="auto"/>
      </w:divBdr>
    </w:div>
    <w:div w:id="1384518345">
      <w:bodyDiv w:val="1"/>
      <w:marLeft w:val="0"/>
      <w:marRight w:val="0"/>
      <w:marTop w:val="0"/>
      <w:marBottom w:val="0"/>
      <w:divBdr>
        <w:top w:val="none" w:sz="0" w:space="0" w:color="auto"/>
        <w:left w:val="none" w:sz="0" w:space="0" w:color="auto"/>
        <w:bottom w:val="none" w:sz="0" w:space="0" w:color="auto"/>
        <w:right w:val="none" w:sz="0" w:space="0" w:color="auto"/>
      </w:divBdr>
    </w:div>
    <w:div w:id="1398868415">
      <w:bodyDiv w:val="1"/>
      <w:marLeft w:val="0"/>
      <w:marRight w:val="0"/>
      <w:marTop w:val="0"/>
      <w:marBottom w:val="0"/>
      <w:divBdr>
        <w:top w:val="none" w:sz="0" w:space="0" w:color="auto"/>
        <w:left w:val="none" w:sz="0" w:space="0" w:color="auto"/>
        <w:bottom w:val="none" w:sz="0" w:space="0" w:color="auto"/>
        <w:right w:val="none" w:sz="0" w:space="0" w:color="auto"/>
      </w:divBdr>
      <w:divsChild>
        <w:div w:id="891035622">
          <w:marLeft w:val="480"/>
          <w:marRight w:val="0"/>
          <w:marTop w:val="0"/>
          <w:marBottom w:val="0"/>
          <w:divBdr>
            <w:top w:val="none" w:sz="0" w:space="0" w:color="auto"/>
            <w:left w:val="none" w:sz="0" w:space="0" w:color="auto"/>
            <w:bottom w:val="none" w:sz="0" w:space="0" w:color="auto"/>
            <w:right w:val="none" w:sz="0" w:space="0" w:color="auto"/>
          </w:divBdr>
        </w:div>
        <w:div w:id="965812872">
          <w:marLeft w:val="480"/>
          <w:marRight w:val="0"/>
          <w:marTop w:val="0"/>
          <w:marBottom w:val="0"/>
          <w:divBdr>
            <w:top w:val="none" w:sz="0" w:space="0" w:color="auto"/>
            <w:left w:val="none" w:sz="0" w:space="0" w:color="auto"/>
            <w:bottom w:val="none" w:sz="0" w:space="0" w:color="auto"/>
            <w:right w:val="none" w:sz="0" w:space="0" w:color="auto"/>
          </w:divBdr>
        </w:div>
        <w:div w:id="1280725754">
          <w:marLeft w:val="480"/>
          <w:marRight w:val="0"/>
          <w:marTop w:val="0"/>
          <w:marBottom w:val="0"/>
          <w:divBdr>
            <w:top w:val="none" w:sz="0" w:space="0" w:color="auto"/>
            <w:left w:val="none" w:sz="0" w:space="0" w:color="auto"/>
            <w:bottom w:val="none" w:sz="0" w:space="0" w:color="auto"/>
            <w:right w:val="none" w:sz="0" w:space="0" w:color="auto"/>
          </w:divBdr>
        </w:div>
        <w:div w:id="1455368786">
          <w:marLeft w:val="480"/>
          <w:marRight w:val="0"/>
          <w:marTop w:val="0"/>
          <w:marBottom w:val="0"/>
          <w:divBdr>
            <w:top w:val="none" w:sz="0" w:space="0" w:color="auto"/>
            <w:left w:val="none" w:sz="0" w:space="0" w:color="auto"/>
            <w:bottom w:val="none" w:sz="0" w:space="0" w:color="auto"/>
            <w:right w:val="none" w:sz="0" w:space="0" w:color="auto"/>
          </w:divBdr>
        </w:div>
        <w:div w:id="249049191">
          <w:marLeft w:val="480"/>
          <w:marRight w:val="0"/>
          <w:marTop w:val="0"/>
          <w:marBottom w:val="0"/>
          <w:divBdr>
            <w:top w:val="none" w:sz="0" w:space="0" w:color="auto"/>
            <w:left w:val="none" w:sz="0" w:space="0" w:color="auto"/>
            <w:bottom w:val="none" w:sz="0" w:space="0" w:color="auto"/>
            <w:right w:val="none" w:sz="0" w:space="0" w:color="auto"/>
          </w:divBdr>
        </w:div>
        <w:div w:id="18286493">
          <w:marLeft w:val="480"/>
          <w:marRight w:val="0"/>
          <w:marTop w:val="0"/>
          <w:marBottom w:val="0"/>
          <w:divBdr>
            <w:top w:val="none" w:sz="0" w:space="0" w:color="auto"/>
            <w:left w:val="none" w:sz="0" w:space="0" w:color="auto"/>
            <w:bottom w:val="none" w:sz="0" w:space="0" w:color="auto"/>
            <w:right w:val="none" w:sz="0" w:space="0" w:color="auto"/>
          </w:divBdr>
        </w:div>
        <w:div w:id="587034437">
          <w:marLeft w:val="480"/>
          <w:marRight w:val="0"/>
          <w:marTop w:val="0"/>
          <w:marBottom w:val="0"/>
          <w:divBdr>
            <w:top w:val="none" w:sz="0" w:space="0" w:color="auto"/>
            <w:left w:val="none" w:sz="0" w:space="0" w:color="auto"/>
            <w:bottom w:val="none" w:sz="0" w:space="0" w:color="auto"/>
            <w:right w:val="none" w:sz="0" w:space="0" w:color="auto"/>
          </w:divBdr>
        </w:div>
      </w:divsChild>
    </w:div>
    <w:div w:id="1430005206">
      <w:bodyDiv w:val="1"/>
      <w:marLeft w:val="0"/>
      <w:marRight w:val="0"/>
      <w:marTop w:val="0"/>
      <w:marBottom w:val="0"/>
      <w:divBdr>
        <w:top w:val="none" w:sz="0" w:space="0" w:color="auto"/>
        <w:left w:val="none" w:sz="0" w:space="0" w:color="auto"/>
        <w:bottom w:val="none" w:sz="0" w:space="0" w:color="auto"/>
        <w:right w:val="none" w:sz="0" w:space="0" w:color="auto"/>
      </w:divBdr>
    </w:div>
    <w:div w:id="1440681467">
      <w:bodyDiv w:val="1"/>
      <w:marLeft w:val="0"/>
      <w:marRight w:val="0"/>
      <w:marTop w:val="0"/>
      <w:marBottom w:val="0"/>
      <w:divBdr>
        <w:top w:val="none" w:sz="0" w:space="0" w:color="auto"/>
        <w:left w:val="none" w:sz="0" w:space="0" w:color="auto"/>
        <w:bottom w:val="none" w:sz="0" w:space="0" w:color="auto"/>
        <w:right w:val="none" w:sz="0" w:space="0" w:color="auto"/>
      </w:divBdr>
      <w:divsChild>
        <w:div w:id="1783259248">
          <w:marLeft w:val="480"/>
          <w:marRight w:val="0"/>
          <w:marTop w:val="0"/>
          <w:marBottom w:val="0"/>
          <w:divBdr>
            <w:top w:val="none" w:sz="0" w:space="0" w:color="auto"/>
            <w:left w:val="none" w:sz="0" w:space="0" w:color="auto"/>
            <w:bottom w:val="none" w:sz="0" w:space="0" w:color="auto"/>
            <w:right w:val="none" w:sz="0" w:space="0" w:color="auto"/>
          </w:divBdr>
        </w:div>
        <w:div w:id="982469473">
          <w:marLeft w:val="480"/>
          <w:marRight w:val="0"/>
          <w:marTop w:val="0"/>
          <w:marBottom w:val="0"/>
          <w:divBdr>
            <w:top w:val="none" w:sz="0" w:space="0" w:color="auto"/>
            <w:left w:val="none" w:sz="0" w:space="0" w:color="auto"/>
            <w:bottom w:val="none" w:sz="0" w:space="0" w:color="auto"/>
            <w:right w:val="none" w:sz="0" w:space="0" w:color="auto"/>
          </w:divBdr>
        </w:div>
      </w:divsChild>
    </w:div>
    <w:div w:id="1456366191">
      <w:bodyDiv w:val="1"/>
      <w:marLeft w:val="0"/>
      <w:marRight w:val="0"/>
      <w:marTop w:val="0"/>
      <w:marBottom w:val="0"/>
      <w:divBdr>
        <w:top w:val="none" w:sz="0" w:space="0" w:color="auto"/>
        <w:left w:val="none" w:sz="0" w:space="0" w:color="auto"/>
        <w:bottom w:val="none" w:sz="0" w:space="0" w:color="auto"/>
        <w:right w:val="none" w:sz="0" w:space="0" w:color="auto"/>
      </w:divBdr>
      <w:divsChild>
        <w:div w:id="1208300864">
          <w:marLeft w:val="480"/>
          <w:marRight w:val="0"/>
          <w:marTop w:val="0"/>
          <w:marBottom w:val="0"/>
          <w:divBdr>
            <w:top w:val="none" w:sz="0" w:space="0" w:color="auto"/>
            <w:left w:val="none" w:sz="0" w:space="0" w:color="auto"/>
            <w:bottom w:val="none" w:sz="0" w:space="0" w:color="auto"/>
            <w:right w:val="none" w:sz="0" w:space="0" w:color="auto"/>
          </w:divBdr>
        </w:div>
        <w:div w:id="1898083108">
          <w:marLeft w:val="480"/>
          <w:marRight w:val="0"/>
          <w:marTop w:val="0"/>
          <w:marBottom w:val="0"/>
          <w:divBdr>
            <w:top w:val="none" w:sz="0" w:space="0" w:color="auto"/>
            <w:left w:val="none" w:sz="0" w:space="0" w:color="auto"/>
            <w:bottom w:val="none" w:sz="0" w:space="0" w:color="auto"/>
            <w:right w:val="none" w:sz="0" w:space="0" w:color="auto"/>
          </w:divBdr>
        </w:div>
        <w:div w:id="1439448604">
          <w:marLeft w:val="480"/>
          <w:marRight w:val="0"/>
          <w:marTop w:val="0"/>
          <w:marBottom w:val="0"/>
          <w:divBdr>
            <w:top w:val="none" w:sz="0" w:space="0" w:color="auto"/>
            <w:left w:val="none" w:sz="0" w:space="0" w:color="auto"/>
            <w:bottom w:val="none" w:sz="0" w:space="0" w:color="auto"/>
            <w:right w:val="none" w:sz="0" w:space="0" w:color="auto"/>
          </w:divBdr>
        </w:div>
      </w:divsChild>
    </w:div>
    <w:div w:id="1481074065">
      <w:bodyDiv w:val="1"/>
      <w:marLeft w:val="0"/>
      <w:marRight w:val="0"/>
      <w:marTop w:val="0"/>
      <w:marBottom w:val="0"/>
      <w:divBdr>
        <w:top w:val="none" w:sz="0" w:space="0" w:color="auto"/>
        <w:left w:val="none" w:sz="0" w:space="0" w:color="auto"/>
        <w:bottom w:val="none" w:sz="0" w:space="0" w:color="auto"/>
        <w:right w:val="none" w:sz="0" w:space="0" w:color="auto"/>
      </w:divBdr>
      <w:divsChild>
        <w:div w:id="1106197953">
          <w:marLeft w:val="480"/>
          <w:marRight w:val="0"/>
          <w:marTop w:val="0"/>
          <w:marBottom w:val="0"/>
          <w:divBdr>
            <w:top w:val="none" w:sz="0" w:space="0" w:color="auto"/>
            <w:left w:val="none" w:sz="0" w:space="0" w:color="auto"/>
            <w:bottom w:val="none" w:sz="0" w:space="0" w:color="auto"/>
            <w:right w:val="none" w:sz="0" w:space="0" w:color="auto"/>
          </w:divBdr>
        </w:div>
        <w:div w:id="963803514">
          <w:marLeft w:val="480"/>
          <w:marRight w:val="0"/>
          <w:marTop w:val="0"/>
          <w:marBottom w:val="0"/>
          <w:divBdr>
            <w:top w:val="none" w:sz="0" w:space="0" w:color="auto"/>
            <w:left w:val="none" w:sz="0" w:space="0" w:color="auto"/>
            <w:bottom w:val="none" w:sz="0" w:space="0" w:color="auto"/>
            <w:right w:val="none" w:sz="0" w:space="0" w:color="auto"/>
          </w:divBdr>
        </w:div>
      </w:divsChild>
    </w:div>
    <w:div w:id="1487699260">
      <w:bodyDiv w:val="1"/>
      <w:marLeft w:val="0"/>
      <w:marRight w:val="0"/>
      <w:marTop w:val="0"/>
      <w:marBottom w:val="0"/>
      <w:divBdr>
        <w:top w:val="none" w:sz="0" w:space="0" w:color="auto"/>
        <w:left w:val="none" w:sz="0" w:space="0" w:color="auto"/>
        <w:bottom w:val="none" w:sz="0" w:space="0" w:color="auto"/>
        <w:right w:val="none" w:sz="0" w:space="0" w:color="auto"/>
      </w:divBdr>
      <w:divsChild>
        <w:div w:id="424621161">
          <w:marLeft w:val="480"/>
          <w:marRight w:val="0"/>
          <w:marTop w:val="0"/>
          <w:marBottom w:val="0"/>
          <w:divBdr>
            <w:top w:val="none" w:sz="0" w:space="0" w:color="auto"/>
            <w:left w:val="none" w:sz="0" w:space="0" w:color="auto"/>
            <w:bottom w:val="none" w:sz="0" w:space="0" w:color="auto"/>
            <w:right w:val="none" w:sz="0" w:space="0" w:color="auto"/>
          </w:divBdr>
        </w:div>
        <w:div w:id="1252158107">
          <w:marLeft w:val="480"/>
          <w:marRight w:val="0"/>
          <w:marTop w:val="0"/>
          <w:marBottom w:val="0"/>
          <w:divBdr>
            <w:top w:val="none" w:sz="0" w:space="0" w:color="auto"/>
            <w:left w:val="none" w:sz="0" w:space="0" w:color="auto"/>
            <w:bottom w:val="none" w:sz="0" w:space="0" w:color="auto"/>
            <w:right w:val="none" w:sz="0" w:space="0" w:color="auto"/>
          </w:divBdr>
        </w:div>
        <w:div w:id="1860120963">
          <w:marLeft w:val="480"/>
          <w:marRight w:val="0"/>
          <w:marTop w:val="0"/>
          <w:marBottom w:val="0"/>
          <w:divBdr>
            <w:top w:val="none" w:sz="0" w:space="0" w:color="auto"/>
            <w:left w:val="none" w:sz="0" w:space="0" w:color="auto"/>
            <w:bottom w:val="none" w:sz="0" w:space="0" w:color="auto"/>
            <w:right w:val="none" w:sz="0" w:space="0" w:color="auto"/>
          </w:divBdr>
        </w:div>
        <w:div w:id="205067044">
          <w:marLeft w:val="480"/>
          <w:marRight w:val="0"/>
          <w:marTop w:val="0"/>
          <w:marBottom w:val="0"/>
          <w:divBdr>
            <w:top w:val="none" w:sz="0" w:space="0" w:color="auto"/>
            <w:left w:val="none" w:sz="0" w:space="0" w:color="auto"/>
            <w:bottom w:val="none" w:sz="0" w:space="0" w:color="auto"/>
            <w:right w:val="none" w:sz="0" w:space="0" w:color="auto"/>
          </w:divBdr>
        </w:div>
        <w:div w:id="1214003772">
          <w:marLeft w:val="480"/>
          <w:marRight w:val="0"/>
          <w:marTop w:val="0"/>
          <w:marBottom w:val="0"/>
          <w:divBdr>
            <w:top w:val="none" w:sz="0" w:space="0" w:color="auto"/>
            <w:left w:val="none" w:sz="0" w:space="0" w:color="auto"/>
            <w:bottom w:val="none" w:sz="0" w:space="0" w:color="auto"/>
            <w:right w:val="none" w:sz="0" w:space="0" w:color="auto"/>
          </w:divBdr>
        </w:div>
        <w:div w:id="859855087">
          <w:marLeft w:val="480"/>
          <w:marRight w:val="0"/>
          <w:marTop w:val="0"/>
          <w:marBottom w:val="0"/>
          <w:divBdr>
            <w:top w:val="none" w:sz="0" w:space="0" w:color="auto"/>
            <w:left w:val="none" w:sz="0" w:space="0" w:color="auto"/>
            <w:bottom w:val="none" w:sz="0" w:space="0" w:color="auto"/>
            <w:right w:val="none" w:sz="0" w:space="0" w:color="auto"/>
          </w:divBdr>
        </w:div>
        <w:div w:id="1883903114">
          <w:marLeft w:val="480"/>
          <w:marRight w:val="0"/>
          <w:marTop w:val="0"/>
          <w:marBottom w:val="0"/>
          <w:divBdr>
            <w:top w:val="none" w:sz="0" w:space="0" w:color="auto"/>
            <w:left w:val="none" w:sz="0" w:space="0" w:color="auto"/>
            <w:bottom w:val="none" w:sz="0" w:space="0" w:color="auto"/>
            <w:right w:val="none" w:sz="0" w:space="0" w:color="auto"/>
          </w:divBdr>
        </w:div>
        <w:div w:id="2125995738">
          <w:marLeft w:val="480"/>
          <w:marRight w:val="0"/>
          <w:marTop w:val="0"/>
          <w:marBottom w:val="0"/>
          <w:divBdr>
            <w:top w:val="none" w:sz="0" w:space="0" w:color="auto"/>
            <w:left w:val="none" w:sz="0" w:space="0" w:color="auto"/>
            <w:bottom w:val="none" w:sz="0" w:space="0" w:color="auto"/>
            <w:right w:val="none" w:sz="0" w:space="0" w:color="auto"/>
          </w:divBdr>
        </w:div>
        <w:div w:id="768618204">
          <w:marLeft w:val="480"/>
          <w:marRight w:val="0"/>
          <w:marTop w:val="0"/>
          <w:marBottom w:val="0"/>
          <w:divBdr>
            <w:top w:val="none" w:sz="0" w:space="0" w:color="auto"/>
            <w:left w:val="none" w:sz="0" w:space="0" w:color="auto"/>
            <w:bottom w:val="none" w:sz="0" w:space="0" w:color="auto"/>
            <w:right w:val="none" w:sz="0" w:space="0" w:color="auto"/>
          </w:divBdr>
        </w:div>
        <w:div w:id="1419063985">
          <w:marLeft w:val="480"/>
          <w:marRight w:val="0"/>
          <w:marTop w:val="0"/>
          <w:marBottom w:val="0"/>
          <w:divBdr>
            <w:top w:val="none" w:sz="0" w:space="0" w:color="auto"/>
            <w:left w:val="none" w:sz="0" w:space="0" w:color="auto"/>
            <w:bottom w:val="none" w:sz="0" w:space="0" w:color="auto"/>
            <w:right w:val="none" w:sz="0" w:space="0" w:color="auto"/>
          </w:divBdr>
        </w:div>
      </w:divsChild>
    </w:div>
    <w:div w:id="1491870951">
      <w:bodyDiv w:val="1"/>
      <w:marLeft w:val="0"/>
      <w:marRight w:val="0"/>
      <w:marTop w:val="0"/>
      <w:marBottom w:val="0"/>
      <w:divBdr>
        <w:top w:val="none" w:sz="0" w:space="0" w:color="auto"/>
        <w:left w:val="none" w:sz="0" w:space="0" w:color="auto"/>
        <w:bottom w:val="none" w:sz="0" w:space="0" w:color="auto"/>
        <w:right w:val="none" w:sz="0" w:space="0" w:color="auto"/>
      </w:divBdr>
      <w:divsChild>
        <w:div w:id="542061927">
          <w:marLeft w:val="480"/>
          <w:marRight w:val="0"/>
          <w:marTop w:val="0"/>
          <w:marBottom w:val="0"/>
          <w:divBdr>
            <w:top w:val="none" w:sz="0" w:space="0" w:color="auto"/>
            <w:left w:val="none" w:sz="0" w:space="0" w:color="auto"/>
            <w:bottom w:val="none" w:sz="0" w:space="0" w:color="auto"/>
            <w:right w:val="none" w:sz="0" w:space="0" w:color="auto"/>
          </w:divBdr>
        </w:div>
        <w:div w:id="976642220">
          <w:marLeft w:val="480"/>
          <w:marRight w:val="0"/>
          <w:marTop w:val="0"/>
          <w:marBottom w:val="0"/>
          <w:divBdr>
            <w:top w:val="none" w:sz="0" w:space="0" w:color="auto"/>
            <w:left w:val="none" w:sz="0" w:space="0" w:color="auto"/>
            <w:bottom w:val="none" w:sz="0" w:space="0" w:color="auto"/>
            <w:right w:val="none" w:sz="0" w:space="0" w:color="auto"/>
          </w:divBdr>
        </w:div>
        <w:div w:id="1051348451">
          <w:marLeft w:val="480"/>
          <w:marRight w:val="0"/>
          <w:marTop w:val="0"/>
          <w:marBottom w:val="0"/>
          <w:divBdr>
            <w:top w:val="none" w:sz="0" w:space="0" w:color="auto"/>
            <w:left w:val="none" w:sz="0" w:space="0" w:color="auto"/>
            <w:bottom w:val="none" w:sz="0" w:space="0" w:color="auto"/>
            <w:right w:val="none" w:sz="0" w:space="0" w:color="auto"/>
          </w:divBdr>
        </w:div>
        <w:div w:id="280233224">
          <w:marLeft w:val="480"/>
          <w:marRight w:val="0"/>
          <w:marTop w:val="0"/>
          <w:marBottom w:val="0"/>
          <w:divBdr>
            <w:top w:val="none" w:sz="0" w:space="0" w:color="auto"/>
            <w:left w:val="none" w:sz="0" w:space="0" w:color="auto"/>
            <w:bottom w:val="none" w:sz="0" w:space="0" w:color="auto"/>
            <w:right w:val="none" w:sz="0" w:space="0" w:color="auto"/>
          </w:divBdr>
        </w:div>
        <w:div w:id="366373954">
          <w:marLeft w:val="480"/>
          <w:marRight w:val="0"/>
          <w:marTop w:val="0"/>
          <w:marBottom w:val="0"/>
          <w:divBdr>
            <w:top w:val="none" w:sz="0" w:space="0" w:color="auto"/>
            <w:left w:val="none" w:sz="0" w:space="0" w:color="auto"/>
            <w:bottom w:val="none" w:sz="0" w:space="0" w:color="auto"/>
            <w:right w:val="none" w:sz="0" w:space="0" w:color="auto"/>
          </w:divBdr>
        </w:div>
        <w:div w:id="1515538911">
          <w:marLeft w:val="480"/>
          <w:marRight w:val="0"/>
          <w:marTop w:val="0"/>
          <w:marBottom w:val="0"/>
          <w:divBdr>
            <w:top w:val="none" w:sz="0" w:space="0" w:color="auto"/>
            <w:left w:val="none" w:sz="0" w:space="0" w:color="auto"/>
            <w:bottom w:val="none" w:sz="0" w:space="0" w:color="auto"/>
            <w:right w:val="none" w:sz="0" w:space="0" w:color="auto"/>
          </w:divBdr>
        </w:div>
        <w:div w:id="15231236">
          <w:marLeft w:val="480"/>
          <w:marRight w:val="0"/>
          <w:marTop w:val="0"/>
          <w:marBottom w:val="0"/>
          <w:divBdr>
            <w:top w:val="none" w:sz="0" w:space="0" w:color="auto"/>
            <w:left w:val="none" w:sz="0" w:space="0" w:color="auto"/>
            <w:bottom w:val="none" w:sz="0" w:space="0" w:color="auto"/>
            <w:right w:val="none" w:sz="0" w:space="0" w:color="auto"/>
          </w:divBdr>
        </w:div>
        <w:div w:id="1752577604">
          <w:marLeft w:val="480"/>
          <w:marRight w:val="0"/>
          <w:marTop w:val="0"/>
          <w:marBottom w:val="0"/>
          <w:divBdr>
            <w:top w:val="none" w:sz="0" w:space="0" w:color="auto"/>
            <w:left w:val="none" w:sz="0" w:space="0" w:color="auto"/>
            <w:bottom w:val="none" w:sz="0" w:space="0" w:color="auto"/>
            <w:right w:val="none" w:sz="0" w:space="0" w:color="auto"/>
          </w:divBdr>
        </w:div>
      </w:divsChild>
    </w:div>
    <w:div w:id="1502699199">
      <w:bodyDiv w:val="1"/>
      <w:marLeft w:val="0"/>
      <w:marRight w:val="0"/>
      <w:marTop w:val="0"/>
      <w:marBottom w:val="0"/>
      <w:divBdr>
        <w:top w:val="none" w:sz="0" w:space="0" w:color="auto"/>
        <w:left w:val="none" w:sz="0" w:space="0" w:color="auto"/>
        <w:bottom w:val="none" w:sz="0" w:space="0" w:color="auto"/>
        <w:right w:val="none" w:sz="0" w:space="0" w:color="auto"/>
      </w:divBdr>
      <w:divsChild>
        <w:div w:id="565334267">
          <w:marLeft w:val="480"/>
          <w:marRight w:val="0"/>
          <w:marTop w:val="0"/>
          <w:marBottom w:val="0"/>
          <w:divBdr>
            <w:top w:val="none" w:sz="0" w:space="0" w:color="auto"/>
            <w:left w:val="none" w:sz="0" w:space="0" w:color="auto"/>
            <w:bottom w:val="none" w:sz="0" w:space="0" w:color="auto"/>
            <w:right w:val="none" w:sz="0" w:space="0" w:color="auto"/>
          </w:divBdr>
        </w:div>
        <w:div w:id="983848860">
          <w:marLeft w:val="480"/>
          <w:marRight w:val="0"/>
          <w:marTop w:val="0"/>
          <w:marBottom w:val="0"/>
          <w:divBdr>
            <w:top w:val="none" w:sz="0" w:space="0" w:color="auto"/>
            <w:left w:val="none" w:sz="0" w:space="0" w:color="auto"/>
            <w:bottom w:val="none" w:sz="0" w:space="0" w:color="auto"/>
            <w:right w:val="none" w:sz="0" w:space="0" w:color="auto"/>
          </w:divBdr>
        </w:div>
        <w:div w:id="810831576">
          <w:marLeft w:val="480"/>
          <w:marRight w:val="0"/>
          <w:marTop w:val="0"/>
          <w:marBottom w:val="0"/>
          <w:divBdr>
            <w:top w:val="none" w:sz="0" w:space="0" w:color="auto"/>
            <w:left w:val="none" w:sz="0" w:space="0" w:color="auto"/>
            <w:bottom w:val="none" w:sz="0" w:space="0" w:color="auto"/>
            <w:right w:val="none" w:sz="0" w:space="0" w:color="auto"/>
          </w:divBdr>
        </w:div>
        <w:div w:id="1367216297">
          <w:marLeft w:val="480"/>
          <w:marRight w:val="0"/>
          <w:marTop w:val="0"/>
          <w:marBottom w:val="0"/>
          <w:divBdr>
            <w:top w:val="none" w:sz="0" w:space="0" w:color="auto"/>
            <w:left w:val="none" w:sz="0" w:space="0" w:color="auto"/>
            <w:bottom w:val="none" w:sz="0" w:space="0" w:color="auto"/>
            <w:right w:val="none" w:sz="0" w:space="0" w:color="auto"/>
          </w:divBdr>
        </w:div>
        <w:div w:id="637690014">
          <w:marLeft w:val="480"/>
          <w:marRight w:val="0"/>
          <w:marTop w:val="0"/>
          <w:marBottom w:val="0"/>
          <w:divBdr>
            <w:top w:val="none" w:sz="0" w:space="0" w:color="auto"/>
            <w:left w:val="none" w:sz="0" w:space="0" w:color="auto"/>
            <w:bottom w:val="none" w:sz="0" w:space="0" w:color="auto"/>
            <w:right w:val="none" w:sz="0" w:space="0" w:color="auto"/>
          </w:divBdr>
        </w:div>
        <w:div w:id="927735363">
          <w:marLeft w:val="480"/>
          <w:marRight w:val="0"/>
          <w:marTop w:val="0"/>
          <w:marBottom w:val="0"/>
          <w:divBdr>
            <w:top w:val="none" w:sz="0" w:space="0" w:color="auto"/>
            <w:left w:val="none" w:sz="0" w:space="0" w:color="auto"/>
            <w:bottom w:val="none" w:sz="0" w:space="0" w:color="auto"/>
            <w:right w:val="none" w:sz="0" w:space="0" w:color="auto"/>
          </w:divBdr>
        </w:div>
        <w:div w:id="244460232">
          <w:marLeft w:val="480"/>
          <w:marRight w:val="0"/>
          <w:marTop w:val="0"/>
          <w:marBottom w:val="0"/>
          <w:divBdr>
            <w:top w:val="none" w:sz="0" w:space="0" w:color="auto"/>
            <w:left w:val="none" w:sz="0" w:space="0" w:color="auto"/>
            <w:bottom w:val="none" w:sz="0" w:space="0" w:color="auto"/>
            <w:right w:val="none" w:sz="0" w:space="0" w:color="auto"/>
          </w:divBdr>
        </w:div>
        <w:div w:id="1384330807">
          <w:marLeft w:val="480"/>
          <w:marRight w:val="0"/>
          <w:marTop w:val="0"/>
          <w:marBottom w:val="0"/>
          <w:divBdr>
            <w:top w:val="none" w:sz="0" w:space="0" w:color="auto"/>
            <w:left w:val="none" w:sz="0" w:space="0" w:color="auto"/>
            <w:bottom w:val="none" w:sz="0" w:space="0" w:color="auto"/>
            <w:right w:val="none" w:sz="0" w:space="0" w:color="auto"/>
          </w:divBdr>
        </w:div>
        <w:div w:id="1650548895">
          <w:marLeft w:val="480"/>
          <w:marRight w:val="0"/>
          <w:marTop w:val="0"/>
          <w:marBottom w:val="0"/>
          <w:divBdr>
            <w:top w:val="none" w:sz="0" w:space="0" w:color="auto"/>
            <w:left w:val="none" w:sz="0" w:space="0" w:color="auto"/>
            <w:bottom w:val="none" w:sz="0" w:space="0" w:color="auto"/>
            <w:right w:val="none" w:sz="0" w:space="0" w:color="auto"/>
          </w:divBdr>
        </w:div>
      </w:divsChild>
    </w:div>
    <w:div w:id="1515880167">
      <w:bodyDiv w:val="1"/>
      <w:marLeft w:val="0"/>
      <w:marRight w:val="0"/>
      <w:marTop w:val="0"/>
      <w:marBottom w:val="0"/>
      <w:divBdr>
        <w:top w:val="none" w:sz="0" w:space="0" w:color="auto"/>
        <w:left w:val="none" w:sz="0" w:space="0" w:color="auto"/>
        <w:bottom w:val="none" w:sz="0" w:space="0" w:color="auto"/>
        <w:right w:val="none" w:sz="0" w:space="0" w:color="auto"/>
      </w:divBdr>
      <w:divsChild>
        <w:div w:id="1352802999">
          <w:marLeft w:val="480"/>
          <w:marRight w:val="0"/>
          <w:marTop w:val="0"/>
          <w:marBottom w:val="0"/>
          <w:divBdr>
            <w:top w:val="none" w:sz="0" w:space="0" w:color="auto"/>
            <w:left w:val="none" w:sz="0" w:space="0" w:color="auto"/>
            <w:bottom w:val="none" w:sz="0" w:space="0" w:color="auto"/>
            <w:right w:val="none" w:sz="0" w:space="0" w:color="auto"/>
          </w:divBdr>
        </w:div>
        <w:div w:id="1311598303">
          <w:marLeft w:val="480"/>
          <w:marRight w:val="0"/>
          <w:marTop w:val="0"/>
          <w:marBottom w:val="0"/>
          <w:divBdr>
            <w:top w:val="none" w:sz="0" w:space="0" w:color="auto"/>
            <w:left w:val="none" w:sz="0" w:space="0" w:color="auto"/>
            <w:bottom w:val="none" w:sz="0" w:space="0" w:color="auto"/>
            <w:right w:val="none" w:sz="0" w:space="0" w:color="auto"/>
          </w:divBdr>
        </w:div>
        <w:div w:id="368067408">
          <w:marLeft w:val="480"/>
          <w:marRight w:val="0"/>
          <w:marTop w:val="0"/>
          <w:marBottom w:val="0"/>
          <w:divBdr>
            <w:top w:val="none" w:sz="0" w:space="0" w:color="auto"/>
            <w:left w:val="none" w:sz="0" w:space="0" w:color="auto"/>
            <w:bottom w:val="none" w:sz="0" w:space="0" w:color="auto"/>
            <w:right w:val="none" w:sz="0" w:space="0" w:color="auto"/>
          </w:divBdr>
        </w:div>
        <w:div w:id="1727022842">
          <w:marLeft w:val="480"/>
          <w:marRight w:val="0"/>
          <w:marTop w:val="0"/>
          <w:marBottom w:val="0"/>
          <w:divBdr>
            <w:top w:val="none" w:sz="0" w:space="0" w:color="auto"/>
            <w:left w:val="none" w:sz="0" w:space="0" w:color="auto"/>
            <w:bottom w:val="none" w:sz="0" w:space="0" w:color="auto"/>
            <w:right w:val="none" w:sz="0" w:space="0" w:color="auto"/>
          </w:divBdr>
        </w:div>
        <w:div w:id="321660289">
          <w:marLeft w:val="480"/>
          <w:marRight w:val="0"/>
          <w:marTop w:val="0"/>
          <w:marBottom w:val="0"/>
          <w:divBdr>
            <w:top w:val="none" w:sz="0" w:space="0" w:color="auto"/>
            <w:left w:val="none" w:sz="0" w:space="0" w:color="auto"/>
            <w:bottom w:val="none" w:sz="0" w:space="0" w:color="auto"/>
            <w:right w:val="none" w:sz="0" w:space="0" w:color="auto"/>
          </w:divBdr>
        </w:div>
      </w:divsChild>
    </w:div>
    <w:div w:id="1542281175">
      <w:bodyDiv w:val="1"/>
      <w:marLeft w:val="0"/>
      <w:marRight w:val="0"/>
      <w:marTop w:val="0"/>
      <w:marBottom w:val="0"/>
      <w:divBdr>
        <w:top w:val="none" w:sz="0" w:space="0" w:color="auto"/>
        <w:left w:val="none" w:sz="0" w:space="0" w:color="auto"/>
        <w:bottom w:val="none" w:sz="0" w:space="0" w:color="auto"/>
        <w:right w:val="none" w:sz="0" w:space="0" w:color="auto"/>
      </w:divBdr>
      <w:divsChild>
        <w:div w:id="929897278">
          <w:marLeft w:val="480"/>
          <w:marRight w:val="0"/>
          <w:marTop w:val="0"/>
          <w:marBottom w:val="0"/>
          <w:divBdr>
            <w:top w:val="none" w:sz="0" w:space="0" w:color="auto"/>
            <w:left w:val="none" w:sz="0" w:space="0" w:color="auto"/>
            <w:bottom w:val="none" w:sz="0" w:space="0" w:color="auto"/>
            <w:right w:val="none" w:sz="0" w:space="0" w:color="auto"/>
          </w:divBdr>
        </w:div>
        <w:div w:id="665524151">
          <w:marLeft w:val="480"/>
          <w:marRight w:val="0"/>
          <w:marTop w:val="0"/>
          <w:marBottom w:val="0"/>
          <w:divBdr>
            <w:top w:val="none" w:sz="0" w:space="0" w:color="auto"/>
            <w:left w:val="none" w:sz="0" w:space="0" w:color="auto"/>
            <w:bottom w:val="none" w:sz="0" w:space="0" w:color="auto"/>
            <w:right w:val="none" w:sz="0" w:space="0" w:color="auto"/>
          </w:divBdr>
        </w:div>
        <w:div w:id="1538740201">
          <w:marLeft w:val="480"/>
          <w:marRight w:val="0"/>
          <w:marTop w:val="0"/>
          <w:marBottom w:val="0"/>
          <w:divBdr>
            <w:top w:val="none" w:sz="0" w:space="0" w:color="auto"/>
            <w:left w:val="none" w:sz="0" w:space="0" w:color="auto"/>
            <w:bottom w:val="none" w:sz="0" w:space="0" w:color="auto"/>
            <w:right w:val="none" w:sz="0" w:space="0" w:color="auto"/>
          </w:divBdr>
        </w:div>
        <w:div w:id="1204172045">
          <w:marLeft w:val="480"/>
          <w:marRight w:val="0"/>
          <w:marTop w:val="0"/>
          <w:marBottom w:val="0"/>
          <w:divBdr>
            <w:top w:val="none" w:sz="0" w:space="0" w:color="auto"/>
            <w:left w:val="none" w:sz="0" w:space="0" w:color="auto"/>
            <w:bottom w:val="none" w:sz="0" w:space="0" w:color="auto"/>
            <w:right w:val="none" w:sz="0" w:space="0" w:color="auto"/>
          </w:divBdr>
        </w:div>
        <w:div w:id="1284992749">
          <w:marLeft w:val="480"/>
          <w:marRight w:val="0"/>
          <w:marTop w:val="0"/>
          <w:marBottom w:val="0"/>
          <w:divBdr>
            <w:top w:val="none" w:sz="0" w:space="0" w:color="auto"/>
            <w:left w:val="none" w:sz="0" w:space="0" w:color="auto"/>
            <w:bottom w:val="none" w:sz="0" w:space="0" w:color="auto"/>
            <w:right w:val="none" w:sz="0" w:space="0" w:color="auto"/>
          </w:divBdr>
        </w:div>
        <w:div w:id="617689251">
          <w:marLeft w:val="480"/>
          <w:marRight w:val="0"/>
          <w:marTop w:val="0"/>
          <w:marBottom w:val="0"/>
          <w:divBdr>
            <w:top w:val="none" w:sz="0" w:space="0" w:color="auto"/>
            <w:left w:val="none" w:sz="0" w:space="0" w:color="auto"/>
            <w:bottom w:val="none" w:sz="0" w:space="0" w:color="auto"/>
            <w:right w:val="none" w:sz="0" w:space="0" w:color="auto"/>
          </w:divBdr>
        </w:div>
        <w:div w:id="32195813">
          <w:marLeft w:val="480"/>
          <w:marRight w:val="0"/>
          <w:marTop w:val="0"/>
          <w:marBottom w:val="0"/>
          <w:divBdr>
            <w:top w:val="none" w:sz="0" w:space="0" w:color="auto"/>
            <w:left w:val="none" w:sz="0" w:space="0" w:color="auto"/>
            <w:bottom w:val="none" w:sz="0" w:space="0" w:color="auto"/>
            <w:right w:val="none" w:sz="0" w:space="0" w:color="auto"/>
          </w:divBdr>
        </w:div>
        <w:div w:id="275407319">
          <w:marLeft w:val="480"/>
          <w:marRight w:val="0"/>
          <w:marTop w:val="0"/>
          <w:marBottom w:val="0"/>
          <w:divBdr>
            <w:top w:val="none" w:sz="0" w:space="0" w:color="auto"/>
            <w:left w:val="none" w:sz="0" w:space="0" w:color="auto"/>
            <w:bottom w:val="none" w:sz="0" w:space="0" w:color="auto"/>
            <w:right w:val="none" w:sz="0" w:space="0" w:color="auto"/>
          </w:divBdr>
        </w:div>
        <w:div w:id="366487679">
          <w:marLeft w:val="480"/>
          <w:marRight w:val="0"/>
          <w:marTop w:val="0"/>
          <w:marBottom w:val="0"/>
          <w:divBdr>
            <w:top w:val="none" w:sz="0" w:space="0" w:color="auto"/>
            <w:left w:val="none" w:sz="0" w:space="0" w:color="auto"/>
            <w:bottom w:val="none" w:sz="0" w:space="0" w:color="auto"/>
            <w:right w:val="none" w:sz="0" w:space="0" w:color="auto"/>
          </w:divBdr>
        </w:div>
        <w:div w:id="360866188">
          <w:marLeft w:val="480"/>
          <w:marRight w:val="0"/>
          <w:marTop w:val="0"/>
          <w:marBottom w:val="0"/>
          <w:divBdr>
            <w:top w:val="none" w:sz="0" w:space="0" w:color="auto"/>
            <w:left w:val="none" w:sz="0" w:space="0" w:color="auto"/>
            <w:bottom w:val="none" w:sz="0" w:space="0" w:color="auto"/>
            <w:right w:val="none" w:sz="0" w:space="0" w:color="auto"/>
          </w:divBdr>
        </w:div>
      </w:divsChild>
    </w:div>
    <w:div w:id="1599947175">
      <w:bodyDiv w:val="1"/>
      <w:marLeft w:val="0"/>
      <w:marRight w:val="0"/>
      <w:marTop w:val="0"/>
      <w:marBottom w:val="0"/>
      <w:divBdr>
        <w:top w:val="none" w:sz="0" w:space="0" w:color="auto"/>
        <w:left w:val="none" w:sz="0" w:space="0" w:color="auto"/>
        <w:bottom w:val="none" w:sz="0" w:space="0" w:color="auto"/>
        <w:right w:val="none" w:sz="0" w:space="0" w:color="auto"/>
      </w:divBdr>
      <w:divsChild>
        <w:div w:id="825319842">
          <w:marLeft w:val="480"/>
          <w:marRight w:val="0"/>
          <w:marTop w:val="0"/>
          <w:marBottom w:val="0"/>
          <w:divBdr>
            <w:top w:val="none" w:sz="0" w:space="0" w:color="auto"/>
            <w:left w:val="none" w:sz="0" w:space="0" w:color="auto"/>
            <w:bottom w:val="none" w:sz="0" w:space="0" w:color="auto"/>
            <w:right w:val="none" w:sz="0" w:space="0" w:color="auto"/>
          </w:divBdr>
        </w:div>
        <w:div w:id="469246230">
          <w:marLeft w:val="480"/>
          <w:marRight w:val="0"/>
          <w:marTop w:val="0"/>
          <w:marBottom w:val="0"/>
          <w:divBdr>
            <w:top w:val="none" w:sz="0" w:space="0" w:color="auto"/>
            <w:left w:val="none" w:sz="0" w:space="0" w:color="auto"/>
            <w:bottom w:val="none" w:sz="0" w:space="0" w:color="auto"/>
            <w:right w:val="none" w:sz="0" w:space="0" w:color="auto"/>
          </w:divBdr>
        </w:div>
      </w:divsChild>
    </w:div>
    <w:div w:id="1624841698">
      <w:bodyDiv w:val="1"/>
      <w:marLeft w:val="0"/>
      <w:marRight w:val="0"/>
      <w:marTop w:val="0"/>
      <w:marBottom w:val="0"/>
      <w:divBdr>
        <w:top w:val="none" w:sz="0" w:space="0" w:color="auto"/>
        <w:left w:val="none" w:sz="0" w:space="0" w:color="auto"/>
        <w:bottom w:val="none" w:sz="0" w:space="0" w:color="auto"/>
        <w:right w:val="none" w:sz="0" w:space="0" w:color="auto"/>
      </w:divBdr>
      <w:divsChild>
        <w:div w:id="881792501">
          <w:marLeft w:val="480"/>
          <w:marRight w:val="0"/>
          <w:marTop w:val="0"/>
          <w:marBottom w:val="0"/>
          <w:divBdr>
            <w:top w:val="none" w:sz="0" w:space="0" w:color="auto"/>
            <w:left w:val="none" w:sz="0" w:space="0" w:color="auto"/>
            <w:bottom w:val="none" w:sz="0" w:space="0" w:color="auto"/>
            <w:right w:val="none" w:sz="0" w:space="0" w:color="auto"/>
          </w:divBdr>
        </w:div>
        <w:div w:id="1679116412">
          <w:marLeft w:val="480"/>
          <w:marRight w:val="0"/>
          <w:marTop w:val="0"/>
          <w:marBottom w:val="0"/>
          <w:divBdr>
            <w:top w:val="none" w:sz="0" w:space="0" w:color="auto"/>
            <w:left w:val="none" w:sz="0" w:space="0" w:color="auto"/>
            <w:bottom w:val="none" w:sz="0" w:space="0" w:color="auto"/>
            <w:right w:val="none" w:sz="0" w:space="0" w:color="auto"/>
          </w:divBdr>
        </w:div>
        <w:div w:id="1653169697">
          <w:marLeft w:val="480"/>
          <w:marRight w:val="0"/>
          <w:marTop w:val="0"/>
          <w:marBottom w:val="0"/>
          <w:divBdr>
            <w:top w:val="none" w:sz="0" w:space="0" w:color="auto"/>
            <w:left w:val="none" w:sz="0" w:space="0" w:color="auto"/>
            <w:bottom w:val="none" w:sz="0" w:space="0" w:color="auto"/>
            <w:right w:val="none" w:sz="0" w:space="0" w:color="auto"/>
          </w:divBdr>
        </w:div>
        <w:div w:id="1020205996">
          <w:marLeft w:val="480"/>
          <w:marRight w:val="0"/>
          <w:marTop w:val="0"/>
          <w:marBottom w:val="0"/>
          <w:divBdr>
            <w:top w:val="none" w:sz="0" w:space="0" w:color="auto"/>
            <w:left w:val="none" w:sz="0" w:space="0" w:color="auto"/>
            <w:bottom w:val="none" w:sz="0" w:space="0" w:color="auto"/>
            <w:right w:val="none" w:sz="0" w:space="0" w:color="auto"/>
          </w:divBdr>
        </w:div>
        <w:div w:id="502234660">
          <w:marLeft w:val="480"/>
          <w:marRight w:val="0"/>
          <w:marTop w:val="0"/>
          <w:marBottom w:val="0"/>
          <w:divBdr>
            <w:top w:val="none" w:sz="0" w:space="0" w:color="auto"/>
            <w:left w:val="none" w:sz="0" w:space="0" w:color="auto"/>
            <w:bottom w:val="none" w:sz="0" w:space="0" w:color="auto"/>
            <w:right w:val="none" w:sz="0" w:space="0" w:color="auto"/>
          </w:divBdr>
        </w:div>
        <w:div w:id="1746488882">
          <w:marLeft w:val="480"/>
          <w:marRight w:val="0"/>
          <w:marTop w:val="0"/>
          <w:marBottom w:val="0"/>
          <w:divBdr>
            <w:top w:val="none" w:sz="0" w:space="0" w:color="auto"/>
            <w:left w:val="none" w:sz="0" w:space="0" w:color="auto"/>
            <w:bottom w:val="none" w:sz="0" w:space="0" w:color="auto"/>
            <w:right w:val="none" w:sz="0" w:space="0" w:color="auto"/>
          </w:divBdr>
        </w:div>
      </w:divsChild>
    </w:div>
    <w:div w:id="1648122558">
      <w:bodyDiv w:val="1"/>
      <w:marLeft w:val="0"/>
      <w:marRight w:val="0"/>
      <w:marTop w:val="0"/>
      <w:marBottom w:val="0"/>
      <w:divBdr>
        <w:top w:val="none" w:sz="0" w:space="0" w:color="auto"/>
        <w:left w:val="none" w:sz="0" w:space="0" w:color="auto"/>
        <w:bottom w:val="none" w:sz="0" w:space="0" w:color="auto"/>
        <w:right w:val="none" w:sz="0" w:space="0" w:color="auto"/>
      </w:divBdr>
    </w:div>
    <w:div w:id="1651252611">
      <w:bodyDiv w:val="1"/>
      <w:marLeft w:val="0"/>
      <w:marRight w:val="0"/>
      <w:marTop w:val="0"/>
      <w:marBottom w:val="0"/>
      <w:divBdr>
        <w:top w:val="none" w:sz="0" w:space="0" w:color="auto"/>
        <w:left w:val="none" w:sz="0" w:space="0" w:color="auto"/>
        <w:bottom w:val="none" w:sz="0" w:space="0" w:color="auto"/>
        <w:right w:val="none" w:sz="0" w:space="0" w:color="auto"/>
      </w:divBdr>
      <w:divsChild>
        <w:div w:id="640578977">
          <w:marLeft w:val="480"/>
          <w:marRight w:val="0"/>
          <w:marTop w:val="0"/>
          <w:marBottom w:val="0"/>
          <w:divBdr>
            <w:top w:val="none" w:sz="0" w:space="0" w:color="auto"/>
            <w:left w:val="none" w:sz="0" w:space="0" w:color="auto"/>
            <w:bottom w:val="none" w:sz="0" w:space="0" w:color="auto"/>
            <w:right w:val="none" w:sz="0" w:space="0" w:color="auto"/>
          </w:divBdr>
        </w:div>
        <w:div w:id="1067341134">
          <w:marLeft w:val="480"/>
          <w:marRight w:val="0"/>
          <w:marTop w:val="0"/>
          <w:marBottom w:val="0"/>
          <w:divBdr>
            <w:top w:val="none" w:sz="0" w:space="0" w:color="auto"/>
            <w:left w:val="none" w:sz="0" w:space="0" w:color="auto"/>
            <w:bottom w:val="none" w:sz="0" w:space="0" w:color="auto"/>
            <w:right w:val="none" w:sz="0" w:space="0" w:color="auto"/>
          </w:divBdr>
        </w:div>
        <w:div w:id="677579856">
          <w:marLeft w:val="480"/>
          <w:marRight w:val="0"/>
          <w:marTop w:val="0"/>
          <w:marBottom w:val="0"/>
          <w:divBdr>
            <w:top w:val="none" w:sz="0" w:space="0" w:color="auto"/>
            <w:left w:val="none" w:sz="0" w:space="0" w:color="auto"/>
            <w:bottom w:val="none" w:sz="0" w:space="0" w:color="auto"/>
            <w:right w:val="none" w:sz="0" w:space="0" w:color="auto"/>
          </w:divBdr>
        </w:div>
      </w:divsChild>
    </w:div>
    <w:div w:id="1672027013">
      <w:bodyDiv w:val="1"/>
      <w:marLeft w:val="0"/>
      <w:marRight w:val="0"/>
      <w:marTop w:val="0"/>
      <w:marBottom w:val="0"/>
      <w:divBdr>
        <w:top w:val="none" w:sz="0" w:space="0" w:color="auto"/>
        <w:left w:val="none" w:sz="0" w:space="0" w:color="auto"/>
        <w:bottom w:val="none" w:sz="0" w:space="0" w:color="auto"/>
        <w:right w:val="none" w:sz="0" w:space="0" w:color="auto"/>
      </w:divBdr>
    </w:div>
    <w:div w:id="1680429288">
      <w:bodyDiv w:val="1"/>
      <w:marLeft w:val="0"/>
      <w:marRight w:val="0"/>
      <w:marTop w:val="0"/>
      <w:marBottom w:val="0"/>
      <w:divBdr>
        <w:top w:val="none" w:sz="0" w:space="0" w:color="auto"/>
        <w:left w:val="none" w:sz="0" w:space="0" w:color="auto"/>
        <w:bottom w:val="none" w:sz="0" w:space="0" w:color="auto"/>
        <w:right w:val="none" w:sz="0" w:space="0" w:color="auto"/>
      </w:divBdr>
    </w:div>
    <w:div w:id="1749811718">
      <w:bodyDiv w:val="1"/>
      <w:marLeft w:val="0"/>
      <w:marRight w:val="0"/>
      <w:marTop w:val="0"/>
      <w:marBottom w:val="0"/>
      <w:divBdr>
        <w:top w:val="none" w:sz="0" w:space="0" w:color="auto"/>
        <w:left w:val="none" w:sz="0" w:space="0" w:color="auto"/>
        <w:bottom w:val="none" w:sz="0" w:space="0" w:color="auto"/>
        <w:right w:val="none" w:sz="0" w:space="0" w:color="auto"/>
      </w:divBdr>
      <w:divsChild>
        <w:div w:id="1992102759">
          <w:marLeft w:val="480"/>
          <w:marRight w:val="0"/>
          <w:marTop w:val="0"/>
          <w:marBottom w:val="0"/>
          <w:divBdr>
            <w:top w:val="none" w:sz="0" w:space="0" w:color="auto"/>
            <w:left w:val="none" w:sz="0" w:space="0" w:color="auto"/>
            <w:bottom w:val="none" w:sz="0" w:space="0" w:color="auto"/>
            <w:right w:val="none" w:sz="0" w:space="0" w:color="auto"/>
          </w:divBdr>
        </w:div>
        <w:div w:id="1836262320">
          <w:marLeft w:val="480"/>
          <w:marRight w:val="0"/>
          <w:marTop w:val="0"/>
          <w:marBottom w:val="0"/>
          <w:divBdr>
            <w:top w:val="none" w:sz="0" w:space="0" w:color="auto"/>
            <w:left w:val="none" w:sz="0" w:space="0" w:color="auto"/>
            <w:bottom w:val="none" w:sz="0" w:space="0" w:color="auto"/>
            <w:right w:val="none" w:sz="0" w:space="0" w:color="auto"/>
          </w:divBdr>
        </w:div>
        <w:div w:id="567617021">
          <w:marLeft w:val="480"/>
          <w:marRight w:val="0"/>
          <w:marTop w:val="0"/>
          <w:marBottom w:val="0"/>
          <w:divBdr>
            <w:top w:val="none" w:sz="0" w:space="0" w:color="auto"/>
            <w:left w:val="none" w:sz="0" w:space="0" w:color="auto"/>
            <w:bottom w:val="none" w:sz="0" w:space="0" w:color="auto"/>
            <w:right w:val="none" w:sz="0" w:space="0" w:color="auto"/>
          </w:divBdr>
        </w:div>
        <w:div w:id="1833989145">
          <w:marLeft w:val="480"/>
          <w:marRight w:val="0"/>
          <w:marTop w:val="0"/>
          <w:marBottom w:val="0"/>
          <w:divBdr>
            <w:top w:val="none" w:sz="0" w:space="0" w:color="auto"/>
            <w:left w:val="none" w:sz="0" w:space="0" w:color="auto"/>
            <w:bottom w:val="none" w:sz="0" w:space="0" w:color="auto"/>
            <w:right w:val="none" w:sz="0" w:space="0" w:color="auto"/>
          </w:divBdr>
        </w:div>
        <w:div w:id="420950536">
          <w:marLeft w:val="480"/>
          <w:marRight w:val="0"/>
          <w:marTop w:val="0"/>
          <w:marBottom w:val="0"/>
          <w:divBdr>
            <w:top w:val="none" w:sz="0" w:space="0" w:color="auto"/>
            <w:left w:val="none" w:sz="0" w:space="0" w:color="auto"/>
            <w:bottom w:val="none" w:sz="0" w:space="0" w:color="auto"/>
            <w:right w:val="none" w:sz="0" w:space="0" w:color="auto"/>
          </w:divBdr>
        </w:div>
        <w:div w:id="68768105">
          <w:marLeft w:val="480"/>
          <w:marRight w:val="0"/>
          <w:marTop w:val="0"/>
          <w:marBottom w:val="0"/>
          <w:divBdr>
            <w:top w:val="none" w:sz="0" w:space="0" w:color="auto"/>
            <w:left w:val="none" w:sz="0" w:space="0" w:color="auto"/>
            <w:bottom w:val="none" w:sz="0" w:space="0" w:color="auto"/>
            <w:right w:val="none" w:sz="0" w:space="0" w:color="auto"/>
          </w:divBdr>
        </w:div>
        <w:div w:id="949121497">
          <w:marLeft w:val="480"/>
          <w:marRight w:val="0"/>
          <w:marTop w:val="0"/>
          <w:marBottom w:val="0"/>
          <w:divBdr>
            <w:top w:val="none" w:sz="0" w:space="0" w:color="auto"/>
            <w:left w:val="none" w:sz="0" w:space="0" w:color="auto"/>
            <w:bottom w:val="none" w:sz="0" w:space="0" w:color="auto"/>
            <w:right w:val="none" w:sz="0" w:space="0" w:color="auto"/>
          </w:divBdr>
        </w:div>
        <w:div w:id="888807602">
          <w:marLeft w:val="480"/>
          <w:marRight w:val="0"/>
          <w:marTop w:val="0"/>
          <w:marBottom w:val="0"/>
          <w:divBdr>
            <w:top w:val="none" w:sz="0" w:space="0" w:color="auto"/>
            <w:left w:val="none" w:sz="0" w:space="0" w:color="auto"/>
            <w:bottom w:val="none" w:sz="0" w:space="0" w:color="auto"/>
            <w:right w:val="none" w:sz="0" w:space="0" w:color="auto"/>
          </w:divBdr>
        </w:div>
        <w:div w:id="1450051335">
          <w:marLeft w:val="480"/>
          <w:marRight w:val="0"/>
          <w:marTop w:val="0"/>
          <w:marBottom w:val="0"/>
          <w:divBdr>
            <w:top w:val="none" w:sz="0" w:space="0" w:color="auto"/>
            <w:left w:val="none" w:sz="0" w:space="0" w:color="auto"/>
            <w:bottom w:val="none" w:sz="0" w:space="0" w:color="auto"/>
            <w:right w:val="none" w:sz="0" w:space="0" w:color="auto"/>
          </w:divBdr>
        </w:div>
        <w:div w:id="537933327">
          <w:marLeft w:val="480"/>
          <w:marRight w:val="0"/>
          <w:marTop w:val="0"/>
          <w:marBottom w:val="0"/>
          <w:divBdr>
            <w:top w:val="none" w:sz="0" w:space="0" w:color="auto"/>
            <w:left w:val="none" w:sz="0" w:space="0" w:color="auto"/>
            <w:bottom w:val="none" w:sz="0" w:space="0" w:color="auto"/>
            <w:right w:val="none" w:sz="0" w:space="0" w:color="auto"/>
          </w:divBdr>
        </w:div>
        <w:div w:id="2121993433">
          <w:marLeft w:val="480"/>
          <w:marRight w:val="0"/>
          <w:marTop w:val="0"/>
          <w:marBottom w:val="0"/>
          <w:divBdr>
            <w:top w:val="none" w:sz="0" w:space="0" w:color="auto"/>
            <w:left w:val="none" w:sz="0" w:space="0" w:color="auto"/>
            <w:bottom w:val="none" w:sz="0" w:space="0" w:color="auto"/>
            <w:right w:val="none" w:sz="0" w:space="0" w:color="auto"/>
          </w:divBdr>
        </w:div>
      </w:divsChild>
    </w:div>
    <w:div w:id="1752578534">
      <w:bodyDiv w:val="1"/>
      <w:marLeft w:val="0"/>
      <w:marRight w:val="0"/>
      <w:marTop w:val="0"/>
      <w:marBottom w:val="0"/>
      <w:divBdr>
        <w:top w:val="none" w:sz="0" w:space="0" w:color="auto"/>
        <w:left w:val="none" w:sz="0" w:space="0" w:color="auto"/>
        <w:bottom w:val="none" w:sz="0" w:space="0" w:color="auto"/>
        <w:right w:val="none" w:sz="0" w:space="0" w:color="auto"/>
      </w:divBdr>
    </w:div>
    <w:div w:id="1788698553">
      <w:bodyDiv w:val="1"/>
      <w:marLeft w:val="0"/>
      <w:marRight w:val="0"/>
      <w:marTop w:val="0"/>
      <w:marBottom w:val="0"/>
      <w:divBdr>
        <w:top w:val="none" w:sz="0" w:space="0" w:color="auto"/>
        <w:left w:val="none" w:sz="0" w:space="0" w:color="auto"/>
        <w:bottom w:val="none" w:sz="0" w:space="0" w:color="auto"/>
        <w:right w:val="none" w:sz="0" w:space="0" w:color="auto"/>
      </w:divBdr>
      <w:divsChild>
        <w:div w:id="846141282">
          <w:marLeft w:val="480"/>
          <w:marRight w:val="0"/>
          <w:marTop w:val="0"/>
          <w:marBottom w:val="0"/>
          <w:divBdr>
            <w:top w:val="none" w:sz="0" w:space="0" w:color="auto"/>
            <w:left w:val="none" w:sz="0" w:space="0" w:color="auto"/>
            <w:bottom w:val="none" w:sz="0" w:space="0" w:color="auto"/>
            <w:right w:val="none" w:sz="0" w:space="0" w:color="auto"/>
          </w:divBdr>
        </w:div>
        <w:div w:id="715550330">
          <w:marLeft w:val="480"/>
          <w:marRight w:val="0"/>
          <w:marTop w:val="0"/>
          <w:marBottom w:val="0"/>
          <w:divBdr>
            <w:top w:val="none" w:sz="0" w:space="0" w:color="auto"/>
            <w:left w:val="none" w:sz="0" w:space="0" w:color="auto"/>
            <w:bottom w:val="none" w:sz="0" w:space="0" w:color="auto"/>
            <w:right w:val="none" w:sz="0" w:space="0" w:color="auto"/>
          </w:divBdr>
        </w:div>
        <w:div w:id="1727685224">
          <w:marLeft w:val="480"/>
          <w:marRight w:val="0"/>
          <w:marTop w:val="0"/>
          <w:marBottom w:val="0"/>
          <w:divBdr>
            <w:top w:val="none" w:sz="0" w:space="0" w:color="auto"/>
            <w:left w:val="none" w:sz="0" w:space="0" w:color="auto"/>
            <w:bottom w:val="none" w:sz="0" w:space="0" w:color="auto"/>
            <w:right w:val="none" w:sz="0" w:space="0" w:color="auto"/>
          </w:divBdr>
        </w:div>
        <w:div w:id="1402172240">
          <w:marLeft w:val="480"/>
          <w:marRight w:val="0"/>
          <w:marTop w:val="0"/>
          <w:marBottom w:val="0"/>
          <w:divBdr>
            <w:top w:val="none" w:sz="0" w:space="0" w:color="auto"/>
            <w:left w:val="none" w:sz="0" w:space="0" w:color="auto"/>
            <w:bottom w:val="none" w:sz="0" w:space="0" w:color="auto"/>
            <w:right w:val="none" w:sz="0" w:space="0" w:color="auto"/>
          </w:divBdr>
        </w:div>
        <w:div w:id="1806124315">
          <w:marLeft w:val="480"/>
          <w:marRight w:val="0"/>
          <w:marTop w:val="0"/>
          <w:marBottom w:val="0"/>
          <w:divBdr>
            <w:top w:val="none" w:sz="0" w:space="0" w:color="auto"/>
            <w:left w:val="none" w:sz="0" w:space="0" w:color="auto"/>
            <w:bottom w:val="none" w:sz="0" w:space="0" w:color="auto"/>
            <w:right w:val="none" w:sz="0" w:space="0" w:color="auto"/>
          </w:divBdr>
        </w:div>
        <w:div w:id="1076591669">
          <w:marLeft w:val="480"/>
          <w:marRight w:val="0"/>
          <w:marTop w:val="0"/>
          <w:marBottom w:val="0"/>
          <w:divBdr>
            <w:top w:val="none" w:sz="0" w:space="0" w:color="auto"/>
            <w:left w:val="none" w:sz="0" w:space="0" w:color="auto"/>
            <w:bottom w:val="none" w:sz="0" w:space="0" w:color="auto"/>
            <w:right w:val="none" w:sz="0" w:space="0" w:color="auto"/>
          </w:divBdr>
        </w:div>
        <w:div w:id="911083059">
          <w:marLeft w:val="480"/>
          <w:marRight w:val="0"/>
          <w:marTop w:val="0"/>
          <w:marBottom w:val="0"/>
          <w:divBdr>
            <w:top w:val="none" w:sz="0" w:space="0" w:color="auto"/>
            <w:left w:val="none" w:sz="0" w:space="0" w:color="auto"/>
            <w:bottom w:val="none" w:sz="0" w:space="0" w:color="auto"/>
            <w:right w:val="none" w:sz="0" w:space="0" w:color="auto"/>
          </w:divBdr>
        </w:div>
      </w:divsChild>
    </w:div>
    <w:div w:id="1805853479">
      <w:bodyDiv w:val="1"/>
      <w:marLeft w:val="0"/>
      <w:marRight w:val="0"/>
      <w:marTop w:val="0"/>
      <w:marBottom w:val="0"/>
      <w:divBdr>
        <w:top w:val="none" w:sz="0" w:space="0" w:color="auto"/>
        <w:left w:val="none" w:sz="0" w:space="0" w:color="auto"/>
        <w:bottom w:val="none" w:sz="0" w:space="0" w:color="auto"/>
        <w:right w:val="none" w:sz="0" w:space="0" w:color="auto"/>
      </w:divBdr>
      <w:divsChild>
        <w:div w:id="2141416373">
          <w:marLeft w:val="480"/>
          <w:marRight w:val="0"/>
          <w:marTop w:val="0"/>
          <w:marBottom w:val="0"/>
          <w:divBdr>
            <w:top w:val="none" w:sz="0" w:space="0" w:color="auto"/>
            <w:left w:val="none" w:sz="0" w:space="0" w:color="auto"/>
            <w:bottom w:val="none" w:sz="0" w:space="0" w:color="auto"/>
            <w:right w:val="none" w:sz="0" w:space="0" w:color="auto"/>
          </w:divBdr>
        </w:div>
        <w:div w:id="505174906">
          <w:marLeft w:val="480"/>
          <w:marRight w:val="0"/>
          <w:marTop w:val="0"/>
          <w:marBottom w:val="0"/>
          <w:divBdr>
            <w:top w:val="none" w:sz="0" w:space="0" w:color="auto"/>
            <w:left w:val="none" w:sz="0" w:space="0" w:color="auto"/>
            <w:bottom w:val="none" w:sz="0" w:space="0" w:color="auto"/>
            <w:right w:val="none" w:sz="0" w:space="0" w:color="auto"/>
          </w:divBdr>
        </w:div>
        <w:div w:id="2083023430">
          <w:marLeft w:val="480"/>
          <w:marRight w:val="0"/>
          <w:marTop w:val="0"/>
          <w:marBottom w:val="0"/>
          <w:divBdr>
            <w:top w:val="none" w:sz="0" w:space="0" w:color="auto"/>
            <w:left w:val="none" w:sz="0" w:space="0" w:color="auto"/>
            <w:bottom w:val="none" w:sz="0" w:space="0" w:color="auto"/>
            <w:right w:val="none" w:sz="0" w:space="0" w:color="auto"/>
          </w:divBdr>
        </w:div>
        <w:div w:id="784735368">
          <w:marLeft w:val="480"/>
          <w:marRight w:val="0"/>
          <w:marTop w:val="0"/>
          <w:marBottom w:val="0"/>
          <w:divBdr>
            <w:top w:val="none" w:sz="0" w:space="0" w:color="auto"/>
            <w:left w:val="none" w:sz="0" w:space="0" w:color="auto"/>
            <w:bottom w:val="none" w:sz="0" w:space="0" w:color="auto"/>
            <w:right w:val="none" w:sz="0" w:space="0" w:color="auto"/>
          </w:divBdr>
        </w:div>
        <w:div w:id="612904744">
          <w:marLeft w:val="480"/>
          <w:marRight w:val="0"/>
          <w:marTop w:val="0"/>
          <w:marBottom w:val="0"/>
          <w:divBdr>
            <w:top w:val="none" w:sz="0" w:space="0" w:color="auto"/>
            <w:left w:val="none" w:sz="0" w:space="0" w:color="auto"/>
            <w:bottom w:val="none" w:sz="0" w:space="0" w:color="auto"/>
            <w:right w:val="none" w:sz="0" w:space="0" w:color="auto"/>
          </w:divBdr>
        </w:div>
        <w:div w:id="655884497">
          <w:marLeft w:val="480"/>
          <w:marRight w:val="0"/>
          <w:marTop w:val="0"/>
          <w:marBottom w:val="0"/>
          <w:divBdr>
            <w:top w:val="none" w:sz="0" w:space="0" w:color="auto"/>
            <w:left w:val="none" w:sz="0" w:space="0" w:color="auto"/>
            <w:bottom w:val="none" w:sz="0" w:space="0" w:color="auto"/>
            <w:right w:val="none" w:sz="0" w:space="0" w:color="auto"/>
          </w:divBdr>
        </w:div>
        <w:div w:id="1734621833">
          <w:marLeft w:val="480"/>
          <w:marRight w:val="0"/>
          <w:marTop w:val="0"/>
          <w:marBottom w:val="0"/>
          <w:divBdr>
            <w:top w:val="none" w:sz="0" w:space="0" w:color="auto"/>
            <w:left w:val="none" w:sz="0" w:space="0" w:color="auto"/>
            <w:bottom w:val="none" w:sz="0" w:space="0" w:color="auto"/>
            <w:right w:val="none" w:sz="0" w:space="0" w:color="auto"/>
          </w:divBdr>
        </w:div>
        <w:div w:id="731470098">
          <w:marLeft w:val="480"/>
          <w:marRight w:val="0"/>
          <w:marTop w:val="0"/>
          <w:marBottom w:val="0"/>
          <w:divBdr>
            <w:top w:val="none" w:sz="0" w:space="0" w:color="auto"/>
            <w:left w:val="none" w:sz="0" w:space="0" w:color="auto"/>
            <w:bottom w:val="none" w:sz="0" w:space="0" w:color="auto"/>
            <w:right w:val="none" w:sz="0" w:space="0" w:color="auto"/>
          </w:divBdr>
        </w:div>
        <w:div w:id="959067203">
          <w:marLeft w:val="480"/>
          <w:marRight w:val="0"/>
          <w:marTop w:val="0"/>
          <w:marBottom w:val="0"/>
          <w:divBdr>
            <w:top w:val="none" w:sz="0" w:space="0" w:color="auto"/>
            <w:left w:val="none" w:sz="0" w:space="0" w:color="auto"/>
            <w:bottom w:val="none" w:sz="0" w:space="0" w:color="auto"/>
            <w:right w:val="none" w:sz="0" w:space="0" w:color="auto"/>
          </w:divBdr>
        </w:div>
        <w:div w:id="53505141">
          <w:marLeft w:val="480"/>
          <w:marRight w:val="0"/>
          <w:marTop w:val="0"/>
          <w:marBottom w:val="0"/>
          <w:divBdr>
            <w:top w:val="none" w:sz="0" w:space="0" w:color="auto"/>
            <w:left w:val="none" w:sz="0" w:space="0" w:color="auto"/>
            <w:bottom w:val="none" w:sz="0" w:space="0" w:color="auto"/>
            <w:right w:val="none" w:sz="0" w:space="0" w:color="auto"/>
          </w:divBdr>
        </w:div>
        <w:div w:id="2063166778">
          <w:marLeft w:val="480"/>
          <w:marRight w:val="0"/>
          <w:marTop w:val="0"/>
          <w:marBottom w:val="0"/>
          <w:divBdr>
            <w:top w:val="none" w:sz="0" w:space="0" w:color="auto"/>
            <w:left w:val="none" w:sz="0" w:space="0" w:color="auto"/>
            <w:bottom w:val="none" w:sz="0" w:space="0" w:color="auto"/>
            <w:right w:val="none" w:sz="0" w:space="0" w:color="auto"/>
          </w:divBdr>
        </w:div>
      </w:divsChild>
    </w:div>
    <w:div w:id="1806728841">
      <w:bodyDiv w:val="1"/>
      <w:marLeft w:val="0"/>
      <w:marRight w:val="0"/>
      <w:marTop w:val="0"/>
      <w:marBottom w:val="0"/>
      <w:divBdr>
        <w:top w:val="none" w:sz="0" w:space="0" w:color="auto"/>
        <w:left w:val="none" w:sz="0" w:space="0" w:color="auto"/>
        <w:bottom w:val="none" w:sz="0" w:space="0" w:color="auto"/>
        <w:right w:val="none" w:sz="0" w:space="0" w:color="auto"/>
      </w:divBdr>
      <w:divsChild>
        <w:div w:id="1085686268">
          <w:marLeft w:val="480"/>
          <w:marRight w:val="0"/>
          <w:marTop w:val="0"/>
          <w:marBottom w:val="0"/>
          <w:divBdr>
            <w:top w:val="none" w:sz="0" w:space="0" w:color="auto"/>
            <w:left w:val="none" w:sz="0" w:space="0" w:color="auto"/>
            <w:bottom w:val="none" w:sz="0" w:space="0" w:color="auto"/>
            <w:right w:val="none" w:sz="0" w:space="0" w:color="auto"/>
          </w:divBdr>
        </w:div>
        <w:div w:id="82145988">
          <w:marLeft w:val="480"/>
          <w:marRight w:val="0"/>
          <w:marTop w:val="0"/>
          <w:marBottom w:val="0"/>
          <w:divBdr>
            <w:top w:val="none" w:sz="0" w:space="0" w:color="auto"/>
            <w:left w:val="none" w:sz="0" w:space="0" w:color="auto"/>
            <w:bottom w:val="none" w:sz="0" w:space="0" w:color="auto"/>
            <w:right w:val="none" w:sz="0" w:space="0" w:color="auto"/>
          </w:divBdr>
        </w:div>
        <w:div w:id="1946186548">
          <w:marLeft w:val="480"/>
          <w:marRight w:val="0"/>
          <w:marTop w:val="0"/>
          <w:marBottom w:val="0"/>
          <w:divBdr>
            <w:top w:val="none" w:sz="0" w:space="0" w:color="auto"/>
            <w:left w:val="none" w:sz="0" w:space="0" w:color="auto"/>
            <w:bottom w:val="none" w:sz="0" w:space="0" w:color="auto"/>
            <w:right w:val="none" w:sz="0" w:space="0" w:color="auto"/>
          </w:divBdr>
        </w:div>
        <w:div w:id="773088603">
          <w:marLeft w:val="480"/>
          <w:marRight w:val="0"/>
          <w:marTop w:val="0"/>
          <w:marBottom w:val="0"/>
          <w:divBdr>
            <w:top w:val="none" w:sz="0" w:space="0" w:color="auto"/>
            <w:left w:val="none" w:sz="0" w:space="0" w:color="auto"/>
            <w:bottom w:val="none" w:sz="0" w:space="0" w:color="auto"/>
            <w:right w:val="none" w:sz="0" w:space="0" w:color="auto"/>
          </w:divBdr>
        </w:div>
        <w:div w:id="136119037">
          <w:marLeft w:val="480"/>
          <w:marRight w:val="0"/>
          <w:marTop w:val="0"/>
          <w:marBottom w:val="0"/>
          <w:divBdr>
            <w:top w:val="none" w:sz="0" w:space="0" w:color="auto"/>
            <w:left w:val="none" w:sz="0" w:space="0" w:color="auto"/>
            <w:bottom w:val="none" w:sz="0" w:space="0" w:color="auto"/>
            <w:right w:val="none" w:sz="0" w:space="0" w:color="auto"/>
          </w:divBdr>
        </w:div>
        <w:div w:id="489443307">
          <w:marLeft w:val="480"/>
          <w:marRight w:val="0"/>
          <w:marTop w:val="0"/>
          <w:marBottom w:val="0"/>
          <w:divBdr>
            <w:top w:val="none" w:sz="0" w:space="0" w:color="auto"/>
            <w:left w:val="none" w:sz="0" w:space="0" w:color="auto"/>
            <w:bottom w:val="none" w:sz="0" w:space="0" w:color="auto"/>
            <w:right w:val="none" w:sz="0" w:space="0" w:color="auto"/>
          </w:divBdr>
        </w:div>
        <w:div w:id="2047170806">
          <w:marLeft w:val="480"/>
          <w:marRight w:val="0"/>
          <w:marTop w:val="0"/>
          <w:marBottom w:val="0"/>
          <w:divBdr>
            <w:top w:val="none" w:sz="0" w:space="0" w:color="auto"/>
            <w:left w:val="none" w:sz="0" w:space="0" w:color="auto"/>
            <w:bottom w:val="none" w:sz="0" w:space="0" w:color="auto"/>
            <w:right w:val="none" w:sz="0" w:space="0" w:color="auto"/>
          </w:divBdr>
        </w:div>
        <w:div w:id="2085101074">
          <w:marLeft w:val="480"/>
          <w:marRight w:val="0"/>
          <w:marTop w:val="0"/>
          <w:marBottom w:val="0"/>
          <w:divBdr>
            <w:top w:val="none" w:sz="0" w:space="0" w:color="auto"/>
            <w:left w:val="none" w:sz="0" w:space="0" w:color="auto"/>
            <w:bottom w:val="none" w:sz="0" w:space="0" w:color="auto"/>
            <w:right w:val="none" w:sz="0" w:space="0" w:color="auto"/>
          </w:divBdr>
        </w:div>
        <w:div w:id="702481108">
          <w:marLeft w:val="480"/>
          <w:marRight w:val="0"/>
          <w:marTop w:val="0"/>
          <w:marBottom w:val="0"/>
          <w:divBdr>
            <w:top w:val="none" w:sz="0" w:space="0" w:color="auto"/>
            <w:left w:val="none" w:sz="0" w:space="0" w:color="auto"/>
            <w:bottom w:val="none" w:sz="0" w:space="0" w:color="auto"/>
            <w:right w:val="none" w:sz="0" w:space="0" w:color="auto"/>
          </w:divBdr>
        </w:div>
        <w:div w:id="2147123175">
          <w:marLeft w:val="480"/>
          <w:marRight w:val="0"/>
          <w:marTop w:val="0"/>
          <w:marBottom w:val="0"/>
          <w:divBdr>
            <w:top w:val="none" w:sz="0" w:space="0" w:color="auto"/>
            <w:left w:val="none" w:sz="0" w:space="0" w:color="auto"/>
            <w:bottom w:val="none" w:sz="0" w:space="0" w:color="auto"/>
            <w:right w:val="none" w:sz="0" w:space="0" w:color="auto"/>
          </w:divBdr>
        </w:div>
      </w:divsChild>
    </w:div>
    <w:div w:id="1813520089">
      <w:bodyDiv w:val="1"/>
      <w:marLeft w:val="0"/>
      <w:marRight w:val="0"/>
      <w:marTop w:val="0"/>
      <w:marBottom w:val="0"/>
      <w:divBdr>
        <w:top w:val="none" w:sz="0" w:space="0" w:color="auto"/>
        <w:left w:val="none" w:sz="0" w:space="0" w:color="auto"/>
        <w:bottom w:val="none" w:sz="0" w:space="0" w:color="auto"/>
        <w:right w:val="none" w:sz="0" w:space="0" w:color="auto"/>
      </w:divBdr>
    </w:div>
    <w:div w:id="1821920963">
      <w:bodyDiv w:val="1"/>
      <w:marLeft w:val="0"/>
      <w:marRight w:val="0"/>
      <w:marTop w:val="0"/>
      <w:marBottom w:val="0"/>
      <w:divBdr>
        <w:top w:val="none" w:sz="0" w:space="0" w:color="auto"/>
        <w:left w:val="none" w:sz="0" w:space="0" w:color="auto"/>
        <w:bottom w:val="none" w:sz="0" w:space="0" w:color="auto"/>
        <w:right w:val="none" w:sz="0" w:space="0" w:color="auto"/>
      </w:divBdr>
    </w:div>
    <w:div w:id="1867870252">
      <w:bodyDiv w:val="1"/>
      <w:marLeft w:val="0"/>
      <w:marRight w:val="0"/>
      <w:marTop w:val="0"/>
      <w:marBottom w:val="0"/>
      <w:divBdr>
        <w:top w:val="none" w:sz="0" w:space="0" w:color="auto"/>
        <w:left w:val="none" w:sz="0" w:space="0" w:color="auto"/>
        <w:bottom w:val="none" w:sz="0" w:space="0" w:color="auto"/>
        <w:right w:val="none" w:sz="0" w:space="0" w:color="auto"/>
      </w:divBdr>
    </w:div>
    <w:div w:id="1879003899">
      <w:bodyDiv w:val="1"/>
      <w:marLeft w:val="0"/>
      <w:marRight w:val="0"/>
      <w:marTop w:val="0"/>
      <w:marBottom w:val="0"/>
      <w:divBdr>
        <w:top w:val="none" w:sz="0" w:space="0" w:color="auto"/>
        <w:left w:val="none" w:sz="0" w:space="0" w:color="auto"/>
        <w:bottom w:val="none" w:sz="0" w:space="0" w:color="auto"/>
        <w:right w:val="none" w:sz="0" w:space="0" w:color="auto"/>
      </w:divBdr>
    </w:div>
    <w:div w:id="1884711673">
      <w:bodyDiv w:val="1"/>
      <w:marLeft w:val="0"/>
      <w:marRight w:val="0"/>
      <w:marTop w:val="0"/>
      <w:marBottom w:val="0"/>
      <w:divBdr>
        <w:top w:val="none" w:sz="0" w:space="0" w:color="auto"/>
        <w:left w:val="none" w:sz="0" w:space="0" w:color="auto"/>
        <w:bottom w:val="none" w:sz="0" w:space="0" w:color="auto"/>
        <w:right w:val="none" w:sz="0" w:space="0" w:color="auto"/>
      </w:divBdr>
    </w:div>
    <w:div w:id="1891116153">
      <w:bodyDiv w:val="1"/>
      <w:marLeft w:val="0"/>
      <w:marRight w:val="0"/>
      <w:marTop w:val="0"/>
      <w:marBottom w:val="0"/>
      <w:divBdr>
        <w:top w:val="none" w:sz="0" w:space="0" w:color="auto"/>
        <w:left w:val="none" w:sz="0" w:space="0" w:color="auto"/>
        <w:bottom w:val="none" w:sz="0" w:space="0" w:color="auto"/>
        <w:right w:val="none" w:sz="0" w:space="0" w:color="auto"/>
      </w:divBdr>
    </w:div>
    <w:div w:id="1897738724">
      <w:bodyDiv w:val="1"/>
      <w:marLeft w:val="0"/>
      <w:marRight w:val="0"/>
      <w:marTop w:val="0"/>
      <w:marBottom w:val="0"/>
      <w:divBdr>
        <w:top w:val="none" w:sz="0" w:space="0" w:color="auto"/>
        <w:left w:val="none" w:sz="0" w:space="0" w:color="auto"/>
        <w:bottom w:val="none" w:sz="0" w:space="0" w:color="auto"/>
        <w:right w:val="none" w:sz="0" w:space="0" w:color="auto"/>
      </w:divBdr>
    </w:div>
    <w:div w:id="1939866480">
      <w:bodyDiv w:val="1"/>
      <w:marLeft w:val="0"/>
      <w:marRight w:val="0"/>
      <w:marTop w:val="0"/>
      <w:marBottom w:val="0"/>
      <w:divBdr>
        <w:top w:val="none" w:sz="0" w:space="0" w:color="auto"/>
        <w:left w:val="none" w:sz="0" w:space="0" w:color="auto"/>
        <w:bottom w:val="none" w:sz="0" w:space="0" w:color="auto"/>
        <w:right w:val="none" w:sz="0" w:space="0" w:color="auto"/>
      </w:divBdr>
    </w:div>
    <w:div w:id="1954632517">
      <w:bodyDiv w:val="1"/>
      <w:marLeft w:val="0"/>
      <w:marRight w:val="0"/>
      <w:marTop w:val="0"/>
      <w:marBottom w:val="0"/>
      <w:divBdr>
        <w:top w:val="none" w:sz="0" w:space="0" w:color="auto"/>
        <w:left w:val="none" w:sz="0" w:space="0" w:color="auto"/>
        <w:bottom w:val="none" w:sz="0" w:space="0" w:color="auto"/>
        <w:right w:val="none" w:sz="0" w:space="0" w:color="auto"/>
      </w:divBdr>
      <w:divsChild>
        <w:div w:id="372657556">
          <w:marLeft w:val="480"/>
          <w:marRight w:val="0"/>
          <w:marTop w:val="0"/>
          <w:marBottom w:val="0"/>
          <w:divBdr>
            <w:top w:val="none" w:sz="0" w:space="0" w:color="auto"/>
            <w:left w:val="none" w:sz="0" w:space="0" w:color="auto"/>
            <w:bottom w:val="none" w:sz="0" w:space="0" w:color="auto"/>
            <w:right w:val="none" w:sz="0" w:space="0" w:color="auto"/>
          </w:divBdr>
        </w:div>
        <w:div w:id="1288122226">
          <w:marLeft w:val="480"/>
          <w:marRight w:val="0"/>
          <w:marTop w:val="0"/>
          <w:marBottom w:val="0"/>
          <w:divBdr>
            <w:top w:val="none" w:sz="0" w:space="0" w:color="auto"/>
            <w:left w:val="none" w:sz="0" w:space="0" w:color="auto"/>
            <w:bottom w:val="none" w:sz="0" w:space="0" w:color="auto"/>
            <w:right w:val="none" w:sz="0" w:space="0" w:color="auto"/>
          </w:divBdr>
        </w:div>
        <w:div w:id="733358422">
          <w:marLeft w:val="480"/>
          <w:marRight w:val="0"/>
          <w:marTop w:val="0"/>
          <w:marBottom w:val="0"/>
          <w:divBdr>
            <w:top w:val="none" w:sz="0" w:space="0" w:color="auto"/>
            <w:left w:val="none" w:sz="0" w:space="0" w:color="auto"/>
            <w:bottom w:val="none" w:sz="0" w:space="0" w:color="auto"/>
            <w:right w:val="none" w:sz="0" w:space="0" w:color="auto"/>
          </w:divBdr>
        </w:div>
        <w:div w:id="1609966005">
          <w:marLeft w:val="480"/>
          <w:marRight w:val="0"/>
          <w:marTop w:val="0"/>
          <w:marBottom w:val="0"/>
          <w:divBdr>
            <w:top w:val="none" w:sz="0" w:space="0" w:color="auto"/>
            <w:left w:val="none" w:sz="0" w:space="0" w:color="auto"/>
            <w:bottom w:val="none" w:sz="0" w:space="0" w:color="auto"/>
            <w:right w:val="none" w:sz="0" w:space="0" w:color="auto"/>
          </w:divBdr>
        </w:div>
        <w:div w:id="478811923">
          <w:marLeft w:val="480"/>
          <w:marRight w:val="0"/>
          <w:marTop w:val="0"/>
          <w:marBottom w:val="0"/>
          <w:divBdr>
            <w:top w:val="none" w:sz="0" w:space="0" w:color="auto"/>
            <w:left w:val="none" w:sz="0" w:space="0" w:color="auto"/>
            <w:bottom w:val="none" w:sz="0" w:space="0" w:color="auto"/>
            <w:right w:val="none" w:sz="0" w:space="0" w:color="auto"/>
          </w:divBdr>
        </w:div>
        <w:div w:id="945191072">
          <w:marLeft w:val="480"/>
          <w:marRight w:val="0"/>
          <w:marTop w:val="0"/>
          <w:marBottom w:val="0"/>
          <w:divBdr>
            <w:top w:val="none" w:sz="0" w:space="0" w:color="auto"/>
            <w:left w:val="none" w:sz="0" w:space="0" w:color="auto"/>
            <w:bottom w:val="none" w:sz="0" w:space="0" w:color="auto"/>
            <w:right w:val="none" w:sz="0" w:space="0" w:color="auto"/>
          </w:divBdr>
        </w:div>
        <w:div w:id="890505900">
          <w:marLeft w:val="480"/>
          <w:marRight w:val="0"/>
          <w:marTop w:val="0"/>
          <w:marBottom w:val="0"/>
          <w:divBdr>
            <w:top w:val="none" w:sz="0" w:space="0" w:color="auto"/>
            <w:left w:val="none" w:sz="0" w:space="0" w:color="auto"/>
            <w:bottom w:val="none" w:sz="0" w:space="0" w:color="auto"/>
            <w:right w:val="none" w:sz="0" w:space="0" w:color="auto"/>
          </w:divBdr>
        </w:div>
        <w:div w:id="1671832694">
          <w:marLeft w:val="480"/>
          <w:marRight w:val="0"/>
          <w:marTop w:val="0"/>
          <w:marBottom w:val="0"/>
          <w:divBdr>
            <w:top w:val="none" w:sz="0" w:space="0" w:color="auto"/>
            <w:left w:val="none" w:sz="0" w:space="0" w:color="auto"/>
            <w:bottom w:val="none" w:sz="0" w:space="0" w:color="auto"/>
            <w:right w:val="none" w:sz="0" w:space="0" w:color="auto"/>
          </w:divBdr>
        </w:div>
        <w:div w:id="1436244144">
          <w:marLeft w:val="480"/>
          <w:marRight w:val="0"/>
          <w:marTop w:val="0"/>
          <w:marBottom w:val="0"/>
          <w:divBdr>
            <w:top w:val="none" w:sz="0" w:space="0" w:color="auto"/>
            <w:left w:val="none" w:sz="0" w:space="0" w:color="auto"/>
            <w:bottom w:val="none" w:sz="0" w:space="0" w:color="auto"/>
            <w:right w:val="none" w:sz="0" w:space="0" w:color="auto"/>
          </w:divBdr>
        </w:div>
        <w:div w:id="1839929708">
          <w:marLeft w:val="480"/>
          <w:marRight w:val="0"/>
          <w:marTop w:val="0"/>
          <w:marBottom w:val="0"/>
          <w:divBdr>
            <w:top w:val="none" w:sz="0" w:space="0" w:color="auto"/>
            <w:left w:val="none" w:sz="0" w:space="0" w:color="auto"/>
            <w:bottom w:val="none" w:sz="0" w:space="0" w:color="auto"/>
            <w:right w:val="none" w:sz="0" w:space="0" w:color="auto"/>
          </w:divBdr>
        </w:div>
        <w:div w:id="1552185088">
          <w:marLeft w:val="480"/>
          <w:marRight w:val="0"/>
          <w:marTop w:val="0"/>
          <w:marBottom w:val="0"/>
          <w:divBdr>
            <w:top w:val="none" w:sz="0" w:space="0" w:color="auto"/>
            <w:left w:val="none" w:sz="0" w:space="0" w:color="auto"/>
            <w:bottom w:val="none" w:sz="0" w:space="0" w:color="auto"/>
            <w:right w:val="none" w:sz="0" w:space="0" w:color="auto"/>
          </w:divBdr>
        </w:div>
      </w:divsChild>
    </w:div>
    <w:div w:id="1982226737">
      <w:bodyDiv w:val="1"/>
      <w:marLeft w:val="0"/>
      <w:marRight w:val="0"/>
      <w:marTop w:val="0"/>
      <w:marBottom w:val="0"/>
      <w:divBdr>
        <w:top w:val="none" w:sz="0" w:space="0" w:color="auto"/>
        <w:left w:val="none" w:sz="0" w:space="0" w:color="auto"/>
        <w:bottom w:val="none" w:sz="0" w:space="0" w:color="auto"/>
        <w:right w:val="none" w:sz="0" w:space="0" w:color="auto"/>
      </w:divBdr>
    </w:div>
    <w:div w:id="1986201195">
      <w:bodyDiv w:val="1"/>
      <w:marLeft w:val="0"/>
      <w:marRight w:val="0"/>
      <w:marTop w:val="0"/>
      <w:marBottom w:val="0"/>
      <w:divBdr>
        <w:top w:val="none" w:sz="0" w:space="0" w:color="auto"/>
        <w:left w:val="none" w:sz="0" w:space="0" w:color="auto"/>
        <w:bottom w:val="none" w:sz="0" w:space="0" w:color="auto"/>
        <w:right w:val="none" w:sz="0" w:space="0" w:color="auto"/>
      </w:divBdr>
      <w:divsChild>
        <w:div w:id="1286539314">
          <w:marLeft w:val="0"/>
          <w:marRight w:val="0"/>
          <w:marTop w:val="0"/>
          <w:marBottom w:val="0"/>
          <w:divBdr>
            <w:top w:val="none" w:sz="0" w:space="0" w:color="auto"/>
            <w:left w:val="none" w:sz="0" w:space="0" w:color="auto"/>
            <w:bottom w:val="none" w:sz="0" w:space="0" w:color="auto"/>
            <w:right w:val="none" w:sz="0" w:space="0" w:color="auto"/>
          </w:divBdr>
        </w:div>
      </w:divsChild>
    </w:div>
    <w:div w:id="1988973258">
      <w:bodyDiv w:val="1"/>
      <w:marLeft w:val="0"/>
      <w:marRight w:val="0"/>
      <w:marTop w:val="0"/>
      <w:marBottom w:val="0"/>
      <w:divBdr>
        <w:top w:val="none" w:sz="0" w:space="0" w:color="auto"/>
        <w:left w:val="none" w:sz="0" w:space="0" w:color="auto"/>
        <w:bottom w:val="none" w:sz="0" w:space="0" w:color="auto"/>
        <w:right w:val="none" w:sz="0" w:space="0" w:color="auto"/>
      </w:divBdr>
      <w:divsChild>
        <w:div w:id="1414669871">
          <w:marLeft w:val="480"/>
          <w:marRight w:val="0"/>
          <w:marTop w:val="0"/>
          <w:marBottom w:val="0"/>
          <w:divBdr>
            <w:top w:val="none" w:sz="0" w:space="0" w:color="auto"/>
            <w:left w:val="none" w:sz="0" w:space="0" w:color="auto"/>
            <w:bottom w:val="none" w:sz="0" w:space="0" w:color="auto"/>
            <w:right w:val="none" w:sz="0" w:space="0" w:color="auto"/>
          </w:divBdr>
        </w:div>
        <w:div w:id="1998485838">
          <w:marLeft w:val="480"/>
          <w:marRight w:val="0"/>
          <w:marTop w:val="0"/>
          <w:marBottom w:val="0"/>
          <w:divBdr>
            <w:top w:val="none" w:sz="0" w:space="0" w:color="auto"/>
            <w:left w:val="none" w:sz="0" w:space="0" w:color="auto"/>
            <w:bottom w:val="none" w:sz="0" w:space="0" w:color="auto"/>
            <w:right w:val="none" w:sz="0" w:space="0" w:color="auto"/>
          </w:divBdr>
        </w:div>
        <w:div w:id="1073624656">
          <w:marLeft w:val="480"/>
          <w:marRight w:val="0"/>
          <w:marTop w:val="0"/>
          <w:marBottom w:val="0"/>
          <w:divBdr>
            <w:top w:val="none" w:sz="0" w:space="0" w:color="auto"/>
            <w:left w:val="none" w:sz="0" w:space="0" w:color="auto"/>
            <w:bottom w:val="none" w:sz="0" w:space="0" w:color="auto"/>
            <w:right w:val="none" w:sz="0" w:space="0" w:color="auto"/>
          </w:divBdr>
        </w:div>
        <w:div w:id="836772173">
          <w:marLeft w:val="480"/>
          <w:marRight w:val="0"/>
          <w:marTop w:val="0"/>
          <w:marBottom w:val="0"/>
          <w:divBdr>
            <w:top w:val="none" w:sz="0" w:space="0" w:color="auto"/>
            <w:left w:val="none" w:sz="0" w:space="0" w:color="auto"/>
            <w:bottom w:val="none" w:sz="0" w:space="0" w:color="auto"/>
            <w:right w:val="none" w:sz="0" w:space="0" w:color="auto"/>
          </w:divBdr>
        </w:div>
        <w:div w:id="183907557">
          <w:marLeft w:val="480"/>
          <w:marRight w:val="0"/>
          <w:marTop w:val="0"/>
          <w:marBottom w:val="0"/>
          <w:divBdr>
            <w:top w:val="none" w:sz="0" w:space="0" w:color="auto"/>
            <w:left w:val="none" w:sz="0" w:space="0" w:color="auto"/>
            <w:bottom w:val="none" w:sz="0" w:space="0" w:color="auto"/>
            <w:right w:val="none" w:sz="0" w:space="0" w:color="auto"/>
          </w:divBdr>
        </w:div>
        <w:div w:id="1554075201">
          <w:marLeft w:val="480"/>
          <w:marRight w:val="0"/>
          <w:marTop w:val="0"/>
          <w:marBottom w:val="0"/>
          <w:divBdr>
            <w:top w:val="none" w:sz="0" w:space="0" w:color="auto"/>
            <w:left w:val="none" w:sz="0" w:space="0" w:color="auto"/>
            <w:bottom w:val="none" w:sz="0" w:space="0" w:color="auto"/>
            <w:right w:val="none" w:sz="0" w:space="0" w:color="auto"/>
          </w:divBdr>
        </w:div>
        <w:div w:id="856844965">
          <w:marLeft w:val="480"/>
          <w:marRight w:val="0"/>
          <w:marTop w:val="0"/>
          <w:marBottom w:val="0"/>
          <w:divBdr>
            <w:top w:val="none" w:sz="0" w:space="0" w:color="auto"/>
            <w:left w:val="none" w:sz="0" w:space="0" w:color="auto"/>
            <w:bottom w:val="none" w:sz="0" w:space="0" w:color="auto"/>
            <w:right w:val="none" w:sz="0" w:space="0" w:color="auto"/>
          </w:divBdr>
        </w:div>
      </w:divsChild>
    </w:div>
    <w:div w:id="2000843004">
      <w:bodyDiv w:val="1"/>
      <w:marLeft w:val="0"/>
      <w:marRight w:val="0"/>
      <w:marTop w:val="0"/>
      <w:marBottom w:val="0"/>
      <w:divBdr>
        <w:top w:val="none" w:sz="0" w:space="0" w:color="auto"/>
        <w:left w:val="none" w:sz="0" w:space="0" w:color="auto"/>
        <w:bottom w:val="none" w:sz="0" w:space="0" w:color="auto"/>
        <w:right w:val="none" w:sz="0" w:space="0" w:color="auto"/>
      </w:divBdr>
    </w:div>
    <w:div w:id="2008166815">
      <w:bodyDiv w:val="1"/>
      <w:marLeft w:val="0"/>
      <w:marRight w:val="0"/>
      <w:marTop w:val="0"/>
      <w:marBottom w:val="0"/>
      <w:divBdr>
        <w:top w:val="none" w:sz="0" w:space="0" w:color="auto"/>
        <w:left w:val="none" w:sz="0" w:space="0" w:color="auto"/>
        <w:bottom w:val="none" w:sz="0" w:space="0" w:color="auto"/>
        <w:right w:val="none" w:sz="0" w:space="0" w:color="auto"/>
      </w:divBdr>
    </w:div>
    <w:div w:id="2019766680">
      <w:bodyDiv w:val="1"/>
      <w:marLeft w:val="0"/>
      <w:marRight w:val="0"/>
      <w:marTop w:val="0"/>
      <w:marBottom w:val="0"/>
      <w:divBdr>
        <w:top w:val="none" w:sz="0" w:space="0" w:color="auto"/>
        <w:left w:val="none" w:sz="0" w:space="0" w:color="auto"/>
        <w:bottom w:val="none" w:sz="0" w:space="0" w:color="auto"/>
        <w:right w:val="none" w:sz="0" w:space="0" w:color="auto"/>
      </w:divBdr>
      <w:divsChild>
        <w:div w:id="1201479545">
          <w:marLeft w:val="480"/>
          <w:marRight w:val="0"/>
          <w:marTop w:val="0"/>
          <w:marBottom w:val="0"/>
          <w:divBdr>
            <w:top w:val="none" w:sz="0" w:space="0" w:color="auto"/>
            <w:left w:val="none" w:sz="0" w:space="0" w:color="auto"/>
            <w:bottom w:val="none" w:sz="0" w:space="0" w:color="auto"/>
            <w:right w:val="none" w:sz="0" w:space="0" w:color="auto"/>
          </w:divBdr>
        </w:div>
        <w:div w:id="1845897579">
          <w:marLeft w:val="480"/>
          <w:marRight w:val="0"/>
          <w:marTop w:val="0"/>
          <w:marBottom w:val="0"/>
          <w:divBdr>
            <w:top w:val="none" w:sz="0" w:space="0" w:color="auto"/>
            <w:left w:val="none" w:sz="0" w:space="0" w:color="auto"/>
            <w:bottom w:val="none" w:sz="0" w:space="0" w:color="auto"/>
            <w:right w:val="none" w:sz="0" w:space="0" w:color="auto"/>
          </w:divBdr>
        </w:div>
        <w:div w:id="125467501">
          <w:marLeft w:val="480"/>
          <w:marRight w:val="0"/>
          <w:marTop w:val="0"/>
          <w:marBottom w:val="0"/>
          <w:divBdr>
            <w:top w:val="none" w:sz="0" w:space="0" w:color="auto"/>
            <w:left w:val="none" w:sz="0" w:space="0" w:color="auto"/>
            <w:bottom w:val="none" w:sz="0" w:space="0" w:color="auto"/>
            <w:right w:val="none" w:sz="0" w:space="0" w:color="auto"/>
          </w:divBdr>
        </w:div>
        <w:div w:id="784350820">
          <w:marLeft w:val="480"/>
          <w:marRight w:val="0"/>
          <w:marTop w:val="0"/>
          <w:marBottom w:val="0"/>
          <w:divBdr>
            <w:top w:val="none" w:sz="0" w:space="0" w:color="auto"/>
            <w:left w:val="none" w:sz="0" w:space="0" w:color="auto"/>
            <w:bottom w:val="none" w:sz="0" w:space="0" w:color="auto"/>
            <w:right w:val="none" w:sz="0" w:space="0" w:color="auto"/>
          </w:divBdr>
        </w:div>
        <w:div w:id="257444052">
          <w:marLeft w:val="480"/>
          <w:marRight w:val="0"/>
          <w:marTop w:val="0"/>
          <w:marBottom w:val="0"/>
          <w:divBdr>
            <w:top w:val="none" w:sz="0" w:space="0" w:color="auto"/>
            <w:left w:val="none" w:sz="0" w:space="0" w:color="auto"/>
            <w:bottom w:val="none" w:sz="0" w:space="0" w:color="auto"/>
            <w:right w:val="none" w:sz="0" w:space="0" w:color="auto"/>
          </w:divBdr>
        </w:div>
        <w:div w:id="297927843">
          <w:marLeft w:val="480"/>
          <w:marRight w:val="0"/>
          <w:marTop w:val="0"/>
          <w:marBottom w:val="0"/>
          <w:divBdr>
            <w:top w:val="none" w:sz="0" w:space="0" w:color="auto"/>
            <w:left w:val="none" w:sz="0" w:space="0" w:color="auto"/>
            <w:bottom w:val="none" w:sz="0" w:space="0" w:color="auto"/>
            <w:right w:val="none" w:sz="0" w:space="0" w:color="auto"/>
          </w:divBdr>
        </w:div>
      </w:divsChild>
    </w:div>
    <w:div w:id="2020152837">
      <w:bodyDiv w:val="1"/>
      <w:marLeft w:val="0"/>
      <w:marRight w:val="0"/>
      <w:marTop w:val="0"/>
      <w:marBottom w:val="0"/>
      <w:divBdr>
        <w:top w:val="none" w:sz="0" w:space="0" w:color="auto"/>
        <w:left w:val="none" w:sz="0" w:space="0" w:color="auto"/>
        <w:bottom w:val="none" w:sz="0" w:space="0" w:color="auto"/>
        <w:right w:val="none" w:sz="0" w:space="0" w:color="auto"/>
      </w:divBdr>
    </w:div>
    <w:div w:id="2048289836">
      <w:bodyDiv w:val="1"/>
      <w:marLeft w:val="0"/>
      <w:marRight w:val="0"/>
      <w:marTop w:val="0"/>
      <w:marBottom w:val="0"/>
      <w:divBdr>
        <w:top w:val="none" w:sz="0" w:space="0" w:color="auto"/>
        <w:left w:val="none" w:sz="0" w:space="0" w:color="auto"/>
        <w:bottom w:val="none" w:sz="0" w:space="0" w:color="auto"/>
        <w:right w:val="none" w:sz="0" w:space="0" w:color="auto"/>
      </w:divBdr>
    </w:div>
    <w:div w:id="207697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918B152-C314-4E2E-A1EB-82BCD2F71062}"/>
      </w:docPartPr>
      <w:docPartBody>
        <w:p w:rsidR="00811300" w:rsidRDefault="00B704DF">
          <w:r w:rsidRPr="00275157">
            <w:rPr>
              <w:rStyle w:val="Testosegnaposto"/>
            </w:rPr>
            <w:t>Click or tap here to enter text.</w:t>
          </w:r>
        </w:p>
      </w:docPartBody>
    </w:docPart>
    <w:docPart>
      <w:docPartPr>
        <w:name w:val="E2AC3FB43E68415EB941BAD9ABA07EB1"/>
        <w:category>
          <w:name w:val="General"/>
          <w:gallery w:val="placeholder"/>
        </w:category>
        <w:types>
          <w:type w:val="bbPlcHdr"/>
        </w:types>
        <w:behaviors>
          <w:behavior w:val="content"/>
        </w:behaviors>
        <w:guid w:val="{E4EC8C19-9675-4996-AFB1-8BCC4C550BD2}"/>
      </w:docPartPr>
      <w:docPartBody>
        <w:p w:rsidR="00811300" w:rsidRDefault="00B704DF" w:rsidP="00B704DF">
          <w:pPr>
            <w:pStyle w:val="E2AC3FB43E68415EB941BAD9ABA07EB1"/>
          </w:pPr>
          <w:r w:rsidRPr="00275157">
            <w:rPr>
              <w:rStyle w:val="Testosegnapos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ptos">
    <w:altName w:val="Calibri"/>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233"/>
    <w:rsid w:val="00811300"/>
    <w:rsid w:val="00B610E8"/>
    <w:rsid w:val="00B65233"/>
    <w:rsid w:val="00B7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11300"/>
    <w:rPr>
      <w:color w:val="808080"/>
    </w:rPr>
  </w:style>
  <w:style w:type="paragraph" w:customStyle="1" w:styleId="B0316ADD9D1B49C7A9D8DA762F05E702">
    <w:name w:val="B0316ADD9D1B49C7A9D8DA762F05E702"/>
    <w:rsid w:val="00B65233"/>
  </w:style>
  <w:style w:type="paragraph" w:customStyle="1" w:styleId="CF7BA4EDFD154DB8A903FF2A8904E70E">
    <w:name w:val="CF7BA4EDFD154DB8A903FF2A8904E70E"/>
    <w:rsid w:val="00B65233"/>
  </w:style>
  <w:style w:type="paragraph" w:customStyle="1" w:styleId="7AA9C3C1D49A49549FE2B26C608080E3">
    <w:name w:val="7AA9C3C1D49A49549FE2B26C608080E3"/>
    <w:rsid w:val="00B65233"/>
  </w:style>
  <w:style w:type="paragraph" w:customStyle="1" w:styleId="E2AC3FB43E68415EB941BAD9ABA07EB1">
    <w:name w:val="E2AC3FB43E68415EB941BAD9ABA07EB1"/>
    <w:rsid w:val="00B704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3145DE2-4A33-41C4-830F-214AFDBD5DCD}">
  <we:reference id="wa104382081" version="1.55.1.0" store="en-US" storeType="OMEX"/>
  <we:alternateReferences>
    <we:reference id="wa104382081" version="1.55.1.0" store="" storeType="OMEX"/>
  </we:alternateReferences>
  <we:properties>
    <we:property name="MENDELEY_CITATIONS_STYLE" value="{&quot;id&quot;:&quot;https://www.zotero.org/styles/apa&quot;,&quot;title&quot;:&quot;American Psychological Association 7th edition&quot;,&quot;format&quot;:&quot;author-date&quot;,&quot;defaultLocale&quot;:null,&quot;isLocaleCodeValid&quot;:true}"/>
    <we:property name="MENDELEY_CITATIONS_LOCALE_CODE" value="&quot;en-GB&quot;"/>
    <we:property name="MENDELEY_CITATIONS" value="[{&quot;citationID&quot;:&quot;MENDELEY_CITATION_e11f7093-ca35-45e1-9e00-a342eae4f44d&quot;,&quot;properties&quot;:{&quot;noteIndex&quot;:0},&quot;isEdited&quot;:false,&quot;manualOverride&quot;:{&quot;isManuallyOverridden&quot;:false,&quot;citeprocText&quot;:&quot;(Chapas &amp;#38; Colwell, 2007)&quot;,&quot;manualOverrideText&quot;:&quot;&quot;},&quot;citationTag&quot;:&quot;MENDELEY_CITATION_v3_eyJjaXRhdGlvbklEIjoiTUVOREVMRVlfQ0lUQVRJT05fZTExZjcwOTMtY2EzNS00NWUxLTllMDAtYTM0MmVhZTRmNDRkIiwicHJvcGVydGllcyI6eyJub3RlSW5kZXgiOjB9LCJpc0VkaXRlZCI6ZmFsc2UsIm1hbnVhbE92ZXJyaWRlIjp7ImlzTWFudWFsbHlPdmVycmlkZGVuIjpmYWxzZSwiY2l0ZXByb2NUZXh0IjoiKENoYXBhcyAmIzM4OyBDb2x3ZWxsLCAyMDA3KSIsIm1hbnVhbE92ZXJyaWRlVGV4dCI6IiJ9LCJjaXRhdGlvbkl0ZW1zIjpbeyJpZCI6ImE0NmE0ZTNlLThkZGUtMzc2ZC04NzUwLWJkMTBiNWI3NzgyMCIsIml0ZW1EYXRhIjp7InR5cGUiOiJhcnRpY2xlLWpvdXJuYWwiLCJpZCI6ImE0NmE0ZTNlLThkZGUtMzc2ZC04NzUwLWJkMTBiNWI3NzgyMCIsInRpdGxlIjoiSW5kdXN0cmlhbCBUZWNobm9sb2dpZXMgUHJvZ3JhbSBSZXNlYXJjaCBQbGFuIGZvciBFbmVyZ3ktSW50ZW5zaXZlIFByb2Nlc3MgSW5kdXN0cmllcyIsImF1dGhvciI6W3siZmFtaWx5IjoiQ2hhcGFzIiwiZ2l2ZW4iOiJSaWNoYXJkIEIuIiwicGFyc2UtbmFtZXMiOmZhbHNlLCJkcm9wcGluZy1wYXJ0aWNsZSI6IiIsIm5vbi1kcm9wcGluZy1wYXJ0aWNsZSI6IiJ9LHsiZmFtaWx5IjoiQ29sd2VsbCIsImdpdmVuIjoiSmVmZmVyeSBBLiIsInBhcnNlLW5hbWVzIjpmYWxzZSwiZHJvcHBpbmctcGFydGljbGUiOiIiLCJub24tZHJvcHBpbmctcGFydGljbGUiOiIifV0sImFjY2Vzc2VkIjp7ImRhdGUtcGFydHMiOltbMjAyMywzLDI2XV19LCJET0kiOiIxMC4yMTcyLzEyMTg3MTUiLCJVUkwiOiJodHRwOi8vd3d3Lm9zdGkuZ292L3NlcnZsZXRzL3B1cmwvMTIxODcxNS8iLCJpc3N1ZWQiOnsiZGF0ZS1wYXJ0cyI6W1syMDA3LDEwLDFdXX0sImFic3RyYWN0IjoiSW4gdGhpcyBwbGFuLCB0aGUgSW5kdXN0cmlhbCBUZWNobm9sb2dpZXMgUHJvZ3JhbSAoSVRQKSBpZGVudGlmaWVzIHRoZSBvYmplY3RpdmVzIG9mIGl0cyBjcm9zcy1jdXR0aW5nIHN0cmF0ZWd5IGZvciBjb25kdWN0aW5nIHJlc2VhcmNoIGluIGNvbGxhYm9yYXRpb24gd2l0aCBpbmR1c3RyeSBhbmQgVS5TLiBEZXBhcnRtZW50IG9mIEVuZXJneSBuYXRpb25hbCBsYWJvcmF0b3JpZXMgdG8gZGV2ZWxvcCB0ZWNobm9sb2dpZXMgdGhhdCBpbXByb3ZlIHRoZSBlZmZpY2llbmNpZXMgb2YgZW5lcmd5LWludGVuc2l2ZSBwcm9jZXNzIGluZHVzdHJpZXMuIiwiY29udGFpbmVyLXRpdGxlLXNob3J0IjoiIn0sImlzVGVtcG9yYXJ5IjpmYWxzZX1dfQ==&quot;,&quot;citationItems&quot;:[{&quot;id&quot;:&quot;a46a4e3e-8dde-376d-8750-bd10b5b77820&quot;,&quot;itemData&quot;:{&quot;type&quot;:&quot;article-journal&quot;,&quot;id&quot;:&quot;a46a4e3e-8dde-376d-8750-bd10b5b77820&quot;,&quot;title&quot;:&quot;Industrial Technologies Program Research Plan for Energy-Intensive Process Industries&quot;,&quot;author&quot;:[{&quot;family&quot;:&quot;Chapas&quot;,&quot;given&quot;:&quot;Richard B.&quot;,&quot;parse-names&quot;:false,&quot;dropping-particle&quot;:&quot;&quot;,&quot;non-dropping-particle&quot;:&quot;&quot;},{&quot;family&quot;:&quot;Colwell&quot;,&quot;given&quot;:&quot;Jeffery A.&quot;,&quot;parse-names&quot;:false,&quot;dropping-particle&quot;:&quot;&quot;,&quot;non-dropping-particle&quot;:&quot;&quot;}],&quot;accessed&quot;:{&quot;date-parts&quot;:[[2023,3,26]]},&quot;DOI&quot;:&quot;10.2172/1218715&quot;,&quot;URL&quot;:&quot;http://www.osti.gov/servlets/purl/1218715/&quot;,&quot;issued&quot;:{&quot;date-parts&quot;:[[2007,10,1]]},&quot;abstract&quot;:&quot;In this plan, the Industrial Technologies Program (ITP) identifies the objectives of its cross-cutting strategy for conducting research in collaboration with industry and U.S. Department of Energy national laboratories to develop technologies that improve the efficiencies of energy-intensive process industries.&quot;,&quot;container-title-short&quot;:&quot;&quot;},&quot;isTemporary&quot;:false}]},{&quot;citationID&quot;:&quot;MENDELEY_CITATION_daac2bb1-7a0e-4f00-a005-501107ff0eb6&quot;,&quot;properties&quot;:{&quot;noteIndex&quot;:0},&quot;isEdited&quot;:false,&quot;manualOverride&quot;:{&quot;isManuallyOverridden&quot;:false,&quot;citeprocText&quot;:&quot;(Environmental Protection Agency, 2008)&quot;,&quot;manualOverrideText&quot;:&quot;&quot;},&quot;citationItems&quot;:[{&quot;id&quot;:&quot;53843b95-bd01-3378-bc5d-091713df2743&quot;,&quot;itemData&quot;:{&quot;type&quot;:&quot;article&quot;,&quot;id&quot;:&quot;53843b95-bd01-3378-bc5d-091713df2743&quot;,&quot;title&quot;:&quot;Greenhouse Gas Equivalencies Calculator | US EPA&quot;,&quot;author&quot;:[{&quot;family&quot;:&quot;Environmental Protection Agency&quot;,&quot;given&quot;:&quot;&quot;,&quot;parse-names&quot;:false,&quot;dropping-particle&quot;:&quot;&quot;,&quot;non-dropping-particle&quot;:&quot;&quot;}],&quot;URL&quot;:&quot;https://www.epa.gov/energy/greenhouse-gas-equivalencies-calculator&quot;,&quot;issued&quot;:{&quot;date-parts&quot;:[[2008]]},&quot;container-title-short&quot;:&quot;&quot;},&quot;isTemporary&quot;:false}],&quot;citationTag&quot;:&quot;MENDELEY_CITATION_v3_eyJjaXRhdGlvbklEIjoiTUVOREVMRVlfQ0lUQVRJT05fZGFhYzJiYjEtN2EwZS00ZjAwLWEwMDUtNTAxMTA3ZmYwZWI2IiwicHJvcGVydGllcyI6eyJub3RlSW5kZXgiOjB9LCJpc0VkaXRlZCI6ZmFsc2UsIm1hbnVhbE92ZXJyaWRlIjp7ImlzTWFudWFsbHlPdmVycmlkZGVuIjpmYWxzZSwiY2l0ZXByb2NUZXh0IjoiKEVudmlyb25tZW50YWwgUHJvdGVjdGlvbiBBZ2VuY3ksIDIwMDgpIiwibWFudWFsT3ZlcnJpZGVUZXh0IjoiIn0sImNpdGF0aW9uSXRlbXMiOlt7ImlkIjoiNTM4NDNiOTUtYmQwMS0zMzc4LWJjNWQtMDkxNzEzZGYyNzQzIiwiaXRlbURhdGEiOnsidHlwZSI6ImFydGljbGUiLCJpZCI6IjUzODQzYjk1LWJkMDEtMzM3OC1iYzVkLTA5MTcxM2RmMjc0MyIsInRpdGxlIjoiR3JlZW5ob3VzZSBHYXMgRXF1aXZhbGVuY2llcyBDYWxjdWxhdG9yIHwgVVMgRVBBIiwiYXV0aG9yIjpbeyJmYW1pbHkiOiJFbnZpcm9ubWVudGFsIFByb3RlY3Rpb24gQWdlbmN5IiwiZ2l2ZW4iOiIiLCJwYXJzZS1uYW1lcyI6ZmFsc2UsImRyb3BwaW5nLXBhcnRpY2xlIjoiIiwibm9uLWRyb3BwaW5nLXBhcnRpY2xlIjoiIn1dLCJVUkwiOiJodHRwczovL3d3dy5lcGEuZ292L2VuZXJneS9ncmVlbmhvdXNlLWdhcy1lcXVpdmFsZW5jaWVzLWNhbGN1bGF0b3IiLCJpc3N1ZWQiOnsiZGF0ZS1wYXJ0cyI6W1syMDA4XV19LCJjb250YWluZXItdGl0bGUtc2hvcnQiOiIifSwiaXNUZW1wb3JhcnkiOmZhbHNlfV19&quot;},{&quot;citationID&quot;:&quot;MENDELEY_CITATION_b8fd4f1c-12d5-4665-a297-1d05800b8e89&quot;,&quot;properties&quot;:{&quot;noteIndex&quot;:0},&quot;isEdited&quot;:false,&quot;manualOverride&quot;:{&quot;isManuallyOverridden&quot;:false,&quot;citeprocText&quot;:&quot;(Mallapragada et al., 2023)&quot;,&quot;manualOverrideText&quot;:&quot;&quot;},&quot;citationTag&quot;:&quot;MENDELEY_CITATION_v3_eyJjaXRhdGlvbklEIjoiTUVOREVMRVlfQ0lUQVRJT05fYjhmZDRmMWMtMTJkNS00NjY1LWEyOTctMWQwNTgwMGI4ZTg5IiwicHJvcGVydGllcyI6eyJub3RlSW5kZXgiOjB9LCJpc0VkaXRlZCI6ZmFsc2UsIm1hbnVhbE92ZXJyaWRlIjp7ImlzTWFudWFsbHlPdmVycmlkZGVuIjpmYWxzZSwiY2l0ZXByb2NUZXh0IjoiKE1hbGxhcHJhZ2FkYSBldCBhbC4sIDIwMjMpIiwibWFudWFsT3ZlcnJpZGVUZXh0IjoiIn0sImNpdGF0aW9uSXRlbXMiOlt7ImlkIjoiZTEwMTJiNTktNWJhZC0zMjEyLTljMDUtZDRjMmJiZDcyNDAzIiwiaXRlbURhdGEiOnsidHlwZSI6ImFydGljbGUtam91cm5hbCIsImlkIjoiZTEwMTJiNTktNWJhZC0zMjEyLTljMDUtZDRjMmJiZDcyNDAzIiwidGl0bGUiOiJEZWNhcmJvbml6YXRpb24gb2YgdGhlIGNoZW1pY2FsIGluZHVzdHJ5IHRocm91Z2ggZWxlY3RyaWZpY2F0aW9uOiBCYXJyaWVycyBhbmQgb3Bwb3J0dW5pdGllcyIsImF1dGhvciI6W3siZmFtaWx5IjoiTWFsbGFwcmFnYWRhIiwiZ2l2ZW4iOiJEaGFyaWsgUy4iLCJwYXJzZS1uYW1lcyI6ZmFsc2UsImRyb3BwaW5nLXBhcnRpY2xlIjoiIiwibm9uLWRyb3BwaW5nLXBhcnRpY2xlIjoiIn0seyJmYW1pbHkiOiJEdm9ya2luIiwiZ2l2ZW4iOiJZdXJ5IiwicGFyc2UtbmFtZXMiOmZhbHNlLCJkcm9wcGluZy1wYXJ0aWNsZSI6IiIsIm5vbi1kcm9wcGluZy1wYXJ0aWNsZSI6IiJ9LHsiZmFtaWx5IjoiTW9kZXN0aW5vIiwiZ2l2ZW4iOiJNaWd1ZWwgQS4iLCJwYXJzZS1uYW1lcyI6ZmFsc2UsImRyb3BwaW5nLXBhcnRpY2xlIjoiIiwibm9uLWRyb3BwaW5nLXBhcnRpY2xlIjoiIn0seyJmYW1pbHkiOiJFc3Bvc2l0byIsImdpdmVuIjoiRGFuaWVsIiwicGFyc2UtbmFtZXMiOmZhbHNlLCJkcm9wcGluZy1wYXJ0aWNsZSI6IlYuIiwibm9uLWRyb3BwaW5nLXBhcnRpY2xlIjoiIn0seyJmYW1pbHkiOiJTbWl0aCIsImdpdmVuIjoiV2lsc29uIEEuIiwicGFyc2UtbmFtZXMiOmZhbHNlLCJkcm9wcGluZy1wYXJ0aWNsZSI6IiIsIm5vbi1kcm9wcGluZy1wYXJ0aWNsZSI6IiJ9LHsiZmFtaWx5IjoiSG9kZ2UiLCJnaXZlbiI6IkJyaS1NYXRoaWFzIiwicGFyc2UtbmFtZXMiOmZhbHNlLCJkcm9wcGluZy1wYXJ0aWNsZSI6IiIsIm5vbi1kcm9wcGluZy1wYXJ0aWNsZSI6IiJ9LHsiZmFtaWx5IjoiSGFyb2xkIiwiZ2l2ZW4iOiJNaWNoYWVsIFAuIiwicGFyc2UtbmFtZXMiOmZhbHNlLCJkcm9wcGluZy1wYXJ0aWNsZSI6IiIsIm5vbi1kcm9wcGluZy1wYXJ0aWNsZSI6IiJ9LHsiZmFtaWx5IjoiRG9ubmVsbHkiLCJnaXZlbiI6IlZpbmNlbnQgTS4iLCJwYXJzZS1uYW1lcyI6ZmFsc2UsImRyb3BwaW5nLXBhcnRpY2xlIjoiIiwibm9uLWRyb3BwaW5nLXBhcnRpY2xlIjoiIn0seyJmYW1pbHkiOiJOdXoiLCJnaXZlbiI6IkFsaWNlIiwicGFyc2UtbmFtZXMiOmZhbHNlLCJkcm9wcGluZy1wYXJ0aWNsZSI6IiIsIm5vbi1kcm9wcGluZy1wYXJ0aWNsZSI6IiJ9LHsiZmFtaWx5IjoiQmxvb21xdWlzdCIsImdpdmVuIjoiQ2FzZXkiLCJwYXJzZS1uYW1lcyI6ZmFsc2UsImRyb3BwaW5nLXBhcnRpY2xlIjoiIiwibm9uLWRyb3BwaW5nLXBhcnRpY2xlIjoiIn0seyJmYW1pbHkiOiJCYWtlciIsImdpdmVuIjoiS3lyaSIsInBhcnNlLW5hbWVzIjpmYWxzZSwiZHJvcHBpbmctcGFydGljbGUiOiIiLCJub24tZHJvcHBpbmctcGFydGljbGUiOiIifSx7ImZhbWlseSI6IkdyYWJvdyIsImdpdmVuIjoiTGFycyBDLiIsInBhcnNlLW5hbWVzIjpmYWxzZSwiZHJvcHBpbmctcGFydGljbGUiOiIiLCJub24tZHJvcHBpbmctcGFydGljbGUiOiIifSx7ImZhbWlseSI6IllhbiIsImdpdmVuIjoiWXVzaGFuIiwicGFyc2UtbmFtZXMiOmZhbHNlLCJkcm9wcGluZy1wYXJ0aWNsZSI6IiIsIm5vbi1kcm9wcGluZy1wYXJ0aWNsZSI6IiJ9LHsiZmFtaWx5IjoiUmFqcHV0IiwiZ2l2ZW4iOiJOYXYgTmlkaGkiLCJwYXJzZS1uYW1lcyI6ZmFsc2UsImRyb3BwaW5nLXBhcnRpY2xlIjoiIiwibm9uLWRyb3BwaW5nLXBhcnRpY2xlIjoiIn0seyJmYW1pbHkiOiJIYXJ0bWFuIiwiZ2l2ZW4iOiJSeWFuIEwuIiwicGFyc2UtbmFtZXMiOmZhbHNlLCJkcm9wcGluZy1wYXJ0aWNsZSI6IiIsIm5vbi1kcm9wcGluZy1wYXJ0aWNsZSI6IiJ9LHsiZmFtaWx5IjoiQmlkZGluZ2VyIiwiZ2l2ZW4iOiJFbGl6YWJldGggSi4iLCJwYXJzZS1uYW1lcyI6ZmFsc2UsImRyb3BwaW5nLXBhcnRpY2xlIjoiIiwibm9uLWRyb3BwaW5nLXBhcnRpY2xlIjoiIn0seyJmYW1pbHkiOiJBeWRpbCIsImdpdmVuIjoiRXJheSBTLiIsInBhcnNlLW5hbWVzIjpmYWxzZSwiZHJvcHBpbmctcGFydGljbGUiOiIiLCJub24tZHJvcHBpbmctcGFydGljbGUiOiIifSx7ImZhbWlseSI6IlRheWxvciIsImdpdmVuIjoiQW5kcsOpIEQuIiwicGFyc2UtbmFtZXMiOmZhbHNlLCJkcm9wcGluZy1wYXJ0aWNsZSI6IiIsIm5vbi1kcm9wcGluZy1wYXJ0aWNsZSI6IiJ9XSwiY29udGFpbmVyLXRpdGxlIjoiSm91bGUiLCJjb250YWluZXItdGl0bGUtc2hvcnQiOiJKb3VsZSIsIkRPSSI6IjEwLjEwMTYvai5qb3VsZS4yMDIyLjEyLjAwOCIsIklTU04iOiIyNTQyNDM1MSIsImlzc3VlZCI6eyJkYXRlLXBhcnRzIjpbWzIwMjMsMV1dfSwicGFnZSI6IjIzLTQxIiwiaXNzdWUiOiIxIiwidm9sdW1lIjoiNyJ9LCJpc1RlbXBvcmFyeSI6ZmFsc2V9XX0=&quot;,&quot;citationItems&quot;:[{&quot;id&quot;:&quot;e1012b59-5bad-3212-9c05-d4c2bbd72403&quot;,&quot;itemData&quot;:{&quot;type&quot;:&quot;article-journal&quot;,&quot;id&quot;:&quot;e1012b59-5bad-3212-9c05-d4c2bbd72403&quot;,&quot;title&quot;:&quot;Decarbonization of the chemical industry through electrification: Barriers and opportunities&quot;,&quot;author&quot;:[{&quot;family&quot;:&quot;Mallapragada&quot;,&quot;given&quot;:&quot;Dharik S.&quot;,&quot;parse-names&quot;:false,&quot;dropping-particle&quot;:&quot;&quot;,&quot;non-dropping-particle&quot;:&quot;&quot;},{&quot;family&quot;:&quot;Dvorkin&quot;,&quot;given&quot;:&quot;Yury&quot;,&quot;parse-names&quot;:false,&quot;dropping-particle&quot;:&quot;&quot;,&quot;non-dropping-particle&quot;:&quot;&quot;},{&quot;family&quot;:&quot;Modestino&quot;,&quot;given&quot;:&quot;Miguel A.&quot;,&quot;parse-names&quot;:false,&quot;dropping-particle&quot;:&quot;&quot;,&quot;non-dropping-particle&quot;:&quot;&quot;},{&quot;family&quot;:&quot;Esposito&quot;,&quot;given&quot;:&quot;Daniel&quot;,&quot;parse-names&quot;:false,&quot;dropping-particle&quot;:&quot;V.&quot;,&quot;non-dropping-particle&quot;:&quot;&quot;},{&quot;family&quot;:&quot;Smith&quot;,&quot;given&quot;:&quot;Wilson A.&quot;,&quot;parse-names&quot;:false,&quot;dropping-particle&quot;:&quot;&quot;,&quot;non-dropping-particle&quot;:&quot;&quot;},{&quot;family&quot;:&quot;Hodge&quot;,&quot;given&quot;:&quot;Bri-Mathias&quot;,&quot;parse-names&quot;:false,&quot;dropping-particle&quot;:&quot;&quot;,&quot;non-dropping-particle&quot;:&quot;&quot;},{&quot;family&quot;:&quot;Harold&quot;,&quot;given&quot;:&quot;Michael P.&quot;,&quot;parse-names&quot;:false,&quot;dropping-particle&quot;:&quot;&quot;,&quot;non-dropping-particle&quot;:&quot;&quot;},{&quot;family&quot;:&quot;Donnelly&quot;,&quot;given&quot;:&quot;Vincent M.&quot;,&quot;parse-names&quot;:false,&quot;dropping-particle&quot;:&quot;&quot;,&quot;non-dropping-particle&quot;:&quot;&quot;},{&quot;family&quot;:&quot;Nuz&quot;,&quot;given&quot;:&quot;Alice&quot;,&quot;parse-names&quot;:false,&quot;dropping-particle&quot;:&quot;&quot;,&quot;non-dropping-particle&quot;:&quot;&quot;},{&quot;family&quot;:&quot;Bloomquist&quot;,&quot;given&quot;:&quot;Casey&quot;,&quot;parse-names&quot;:false,&quot;dropping-particle&quot;:&quot;&quot;,&quot;non-dropping-particle&quot;:&quot;&quot;},{&quot;family&quot;:&quot;Baker&quot;,&quot;given&quot;:&quot;Kyri&quot;,&quot;parse-names&quot;:false,&quot;dropping-particle&quot;:&quot;&quot;,&quot;non-dropping-particle&quot;:&quot;&quot;},{&quot;family&quot;:&quot;Grabow&quot;,&quot;given&quot;:&quot;Lars C.&quot;,&quot;parse-names&quot;:false,&quot;dropping-particle&quot;:&quot;&quot;,&quot;non-dropping-particle&quot;:&quot;&quot;},{&quot;family&quot;:&quot;Yan&quot;,&quot;given&quot;:&quot;Yushan&quot;,&quot;parse-names&quot;:false,&quot;dropping-particle&quot;:&quot;&quot;,&quot;non-dropping-particle&quot;:&quot;&quot;},{&quot;family&quot;:&quot;Rajput&quot;,&quot;given&quot;:&quot;Nav Nidhi&quot;,&quot;parse-names&quot;:false,&quot;dropping-particle&quot;:&quot;&quot;,&quot;non-dropping-particle&quot;:&quot;&quot;},{&quot;family&quot;:&quot;Hartman&quot;,&quot;given&quot;:&quot;Ryan L.&quot;,&quot;parse-names&quot;:false,&quot;dropping-particle&quot;:&quot;&quot;,&quot;non-dropping-particle&quot;:&quot;&quot;},{&quot;family&quot;:&quot;Biddinger&quot;,&quot;given&quot;:&quot;Elizabeth J.&quot;,&quot;parse-names&quot;:false,&quot;dropping-particle&quot;:&quot;&quot;,&quot;non-dropping-particle&quot;:&quot;&quot;},{&quot;family&quot;:&quot;Aydil&quot;,&quot;given&quot;:&quot;Eray S.&quot;,&quot;parse-names&quot;:false,&quot;dropping-particle&quot;:&quot;&quot;,&quot;non-dropping-particle&quot;:&quot;&quot;},{&quot;family&quot;:&quot;Taylor&quot;,&quot;given&quot;:&quot;André D.&quot;,&quot;parse-names&quot;:false,&quot;dropping-particle&quot;:&quot;&quot;,&quot;non-dropping-particle&quot;:&quot;&quot;}],&quot;container-title&quot;:&quot;Joule&quot;,&quot;container-title-short&quot;:&quot;Joule&quot;,&quot;DOI&quot;:&quot;10.1016/j.joule.2022.12.008&quot;,&quot;ISSN&quot;:&quot;25424351&quot;,&quot;issued&quot;:{&quot;date-parts&quot;:[[2023,1]]},&quot;page&quot;:&quot;23-41&quot;,&quot;issue&quot;:&quot;1&quot;,&quot;volume&quot;:&quot;7&quot;},&quot;isTemporary&quot;:false}]},{&quot;citationID&quot;:&quot;MENDELEY_CITATION_3e1b0190-938a-4119-bff2-66cb7002945b&quot;,&quot;properties&quot;:{&quot;noteIndex&quot;:0},&quot;isEdited&quot;:false,&quot;manualOverride&quot;:{&quot;isManuallyOverridden&quot;:false,&quot;citeprocText&quot;:&quot;(Agrawal &amp;#38; Siirola, 2023)&quot;,&quot;manualOverrideText&quot;:&quot;&quot;},&quot;citationTag&quot;:&quot;MENDELEY_CITATION_v3_eyJjaXRhdGlvbklEIjoiTUVOREVMRVlfQ0lUQVRJT05fM2UxYjAxOTAtOTM4YS00MTE5LWJmZjItNjZjYjcwMDI5NDViIiwicHJvcGVydGllcyI6eyJub3RlSW5kZXgiOjB9LCJpc0VkaXRlZCI6ZmFsc2UsIm1hbnVhbE92ZXJyaWRlIjp7ImlzTWFudWFsbHlPdmVycmlkZGVuIjpmYWxzZSwiY2l0ZXByb2NUZXh0IjoiKEFncmF3YWwgJiMzODsgU2lpcm9sYSwgMjAyMykiLCJtYW51YWxPdmVycmlkZVRleHQiOiIifSwiY2l0YXRpb25JdGVtcyI6W3siaWQiOiI4MmZiMjgzNC00YTE4LTNhZjYtODQ5My1mYzQ1YmMzMDM5ZjUiLCJpdGVtRGF0YSI6eyJ0eXBlIjoiYXJ0aWNsZS1tYWdhemluZSIsImlkIjoiODJmYjI4MzQtNGExOC0zYWY2LTg0OTMtZmM0NWJjMzAzOWY1IiwidGl0bGUiOiJEZWNhcmJvbml6YXRpb24gb2YgQ2hlbWljYWwgUHJvY2VzcyBJbmR1c3RyaWVzIHZpYSBFbGVjdHJpZmljYXRpb24iLCJhdXRob3IiOlt7ImZhbWlseSI6IkFncmF3YWwiLCJnaXZlbiI6IlJha2VzaCIsInBhcnNlLW5hbWVzIjpmYWxzZSwiZHJvcHBpbmctcGFydGljbGUiOiIiLCJub24tZHJvcHBpbmctcGFydGljbGUiOiIifSx7ImZhbWlseSI6IlNpaXJvbGEiLCJnaXZlbiI6IkplZmZyZXkgSiIsInBhcnNlLW5hbWVzIjpmYWxzZSwiZHJvcHBpbmctcGFydGljbGUiOiIiLCJub24tZHJvcHBpbmctcGFydGljbGUiOiIifV0sImNvbnRhaW5lci10aXRsZSI6IlRoZSBCcmlkZ2UiLCJjb250YWluZXItdGl0bGUtc2hvcnQiOiJCcmlkZ2UgKEthbnMgQ2l0eSkiLCJpc3N1ZWQiOnsiZGF0ZS1wYXJ0cyI6W1syMDIzXV19LCJwYWdlIjoiMzItNDAiLCJhYnN0cmFjdCI6Ik51bWVyb3VzIGV4aXN0aW5nIGFuZCBlbWVyZ2luZyB0ZWNobm9sb2dpZXMgY2FuIGhlbHAgY2hlbWljYWwgcHJvY2VzcyBhbmQgcGV0cm9sZXVtIHJlZmluaW5nIGluZHVzdHJpZXMgZGVjYXJib25pemUgdGhlaXIgb3BlcmF0aW9ucy4gSW4gMjAxOCAxIHRoZSBVUyBtYW51ZmFjdHVyaW5nIHNlY3RvciB1c2VkIDE5LjQgcGVyY2VudCBvZiB0aGUgY291bnRyeSdzIHByaW1hcnkgZW5lcmd5IGFuZCBlbWl0dGVkIDE3LjUgcGVyY2VudCBvZiBpdHMgdG90YWwgZ3JlZW5ob3VzZSBnYXNlcyAoR0hHcykuIFRoZSB0b3AgdHdvIFVTIGVuZXJneS11c2UgcHJvY2Vzc2luZyBpbmR1c3RyaWVzLWNoZW1pY2FscyBhbmQgcGV0cm9sZXVtIHJlZmluaW5nLXVzZSBuZWFybHkgaGFsZiBvZiB0aGUgbWFudWZhY3R1cmluZyBzZWN0b3IncyBwcmltYXJ5IGVuZXJneSBhbmQgZW1pdCBoYWxmIG9mIGl0cyBHSEdzLiBUaGUgbWFqb3JpdHkgb2YgdGhlIHByb2Nlc3MgZW5lcmd5IHVzZSBpbiB0aGVzZSBzZWN0b3JzIGlzIGZvciBwcm9jZXNzIGhlYXRpbmcgKGNoZW1pY2FscyB+NjAgcGVyY2VudCwgcmVmaW5pbmcgfjkwIHBlcmNlbnQpLiBFbGVjdHJpY2FsIGVuZXJneSBjb25zdGl0dXRlcyBvbmx5IDIyIHBlcmNlbnQgb2YgdG90YWwgVVMgY2hlbWljYWwgcHJvY2VzcyBlbmVyZ3kgdXNlLCBhbmQgbmVhcmx5IHRocmVlLWZvdXJ0aHMgb2YgdGhhdCBwZXJjZW50YWdlIGlzIGZvciBtYWNoaW5lIGRyaXZlcywgcHJvY2VzcyBjb29saW5nLCBhbmQgcmVmcmlnZXJhdGlvbi4gSGlzdG9yaWNhbGx5LCBtb3N0IGVsZWN0cmljaXR5IGhhcyBiZWVuIGdlbmVyYXRlZCBmcm9tIHRoZSBjb21idXN0aW9uIG9mIGZvc3NpbCBmdWVscywgYW5kIGZvciBhIHVuaXQgcXVhbnRpdHkgb2YgZW5lcmd5IGl0cyBjb3N0IGFzIGVsZWN0cmljaXR5IGlzIG5lYXJseSB0aHJlZSB0aW1lcyB0aGF0IG9mIGhlYXQgZnJvbSBjb21idXN0aW9uLiBBcyBhIHJlc3VsdCwgYWxtb3N0IGFsbCBwcm9jZXNzIGhlYXRpbmcgbmVlZHMgYXJlIG1ldCBlaXRoZXIgYnkgdGhlIGRpcmVjdCAxIFRoaXMgaXMgdGhlIGxhdGVzdCB5ZWFyIGZvciB3aGljaCBkYXRhIGFyZSBhdmFpbGFibGUgZnJvbSB0aGUgQWR2YW5jZWQgTWFudWZhY3R1cmluZyBPZmZpY2Ugb2YgdGhlIFVTIERlcGFydG1lbnQgb2YgRW5lcmd5IChodHRwczovL3d3dy5lbmVyZ3kuZ292L2VlcmUvYW1vLyBtYW51ZmFjdHVyaW5nLWVuZXJneS1hbmQtY2FyYm9uLWZvb3RwcmludHMtMjAxOC1tZWNzKS4gSW4gdGhpcyBhcnRpY2xlLCBhbGwgdGhlIFVTIG1hbnVmYWN0dXJpbmcgZGF0YSBhcmUgZm9yIHRoZSB5ZWFyIDIwMTggdW5sZXNzIHNwZWNpZmllZCBvdGhlcndpc2UuIn0sImlzVGVtcG9yYXJ5IjpmYWxzZX1dfQ==&quot;,&quot;citationItems&quot;:[{&quot;id&quot;:&quot;82fb2834-4a18-3af6-8493-fc45bc3039f5&quot;,&quot;itemData&quot;:{&quot;type&quot;:&quot;article-magazine&quot;,&quot;id&quot;:&quot;82fb2834-4a18-3af6-8493-fc45bc3039f5&quot;,&quot;title&quot;:&quot;Decarbonization of Chemical Process Industries via Electrification&quot;,&quot;author&quot;:[{&quot;family&quot;:&quot;Agrawal&quot;,&quot;given&quot;:&quot;Rakesh&quot;,&quot;parse-names&quot;:false,&quot;dropping-particle&quot;:&quot;&quot;,&quot;non-dropping-particle&quot;:&quot;&quot;},{&quot;family&quot;:&quot;Siirola&quot;,&quot;given&quot;:&quot;Jeffrey J&quot;,&quot;parse-names&quot;:false,&quot;dropping-particle&quot;:&quot;&quot;,&quot;non-dropping-particle&quot;:&quot;&quot;}],&quot;container-title&quot;:&quot;The Bridge&quot;,&quot;container-title-short&quot;:&quot;Bridge (Kans City)&quot;,&quot;issued&quot;:{&quot;date-parts&quot;:[[2023]]},&quot;page&quot;:&quot;32-40&quot;,&quot;abstract&quot;:&quot;Numerous existing and emerging technologies can help chemical process and petroleum refining industries decarbonize their operations. In 2018 1 the US manufacturing sector used 19.4 percent of the country's primary energy and emitted 17.5 percent of its total greenhouse gases (GHGs). The top two US energy-use processing industries-chemicals and petroleum refining-use nearly half of the manufacturing sector's primary energy and emit half of its GHGs. The majority of the process energy use in these sectors is for process heating (chemicals ~60 percent, refining ~90 percent). Electrical energy constitutes only 22 percent of total US chemical process energy use, and nearly three-fourths of that percentage is for machine drives, process cooling, and refrigeration. Historically, most electricity has been generated from the combustion of fossil fuels, and for a unit quantity of energy its cost as electricity is nearly three times that of heat from combustion. As a result, almost all process heating needs are met either by the direct 1 This is the latest year for which data are available from the Advanced Manufacturing Office of the US Department of Energy (https://www.energy.gov/eere/amo/ manufacturing-energy-and-carbon-footprints-2018-mecs). In this article, all the US manufacturing data are for the year 2018 unless specified otherwise.&quot;},&quot;isTemporary&quot;:false}]},{&quot;citationID&quot;:&quot;MENDELEY_CITATION_4c1f1585-1484-4dd8-b462-d64852157775&quot;,&quot;properties&quot;:{&quot;noteIndex&quot;:0},&quot;isEdited&quot;:false,&quot;manualOverride&quot;:{&quot;isManuallyOverridden&quot;:false,&quot;citeprocText&quot;:&quot;(Tumbalam Gooty et al., 2021)&quot;,&quot;manualOverrideText&quot;:&quot;&quot;},&quot;citationTag&quot;:&quot;MENDELEY_CITATION_v3_eyJjaXRhdGlvbklEIjoiTUVOREVMRVlfQ0lUQVRJT05fNGMxZjE1ODUtMTQ4NC00ZGQ4LWI0NjItZDY0ODUyMTU3Nzc1IiwicHJvcGVydGllcyI6eyJub3RlSW5kZXgiOjB9LCJpc0VkaXRlZCI6ZmFsc2UsIm1hbnVhbE92ZXJyaWRlIjp7ImlzTWFudWFsbHlPdmVycmlkZGVuIjpmYWxzZSwiY2l0ZXByb2NUZXh0IjoiKFR1bWJhbGFtIEdvb3R5IGV0IGFsLiwgMjAyMSkiLCJtYW51YWxPdmVycmlkZVRleHQiOiIifSwiY2l0YXRpb25JdGVtcyI6W3siaWQiOiI1MmVlMmQ0Ny01NmNjLTMyZDEtOWY4OS1iYTIyNjVlYTE2ZjgiLCJpdGVtRGF0YSI6eyJ0eXBlIjoiYXJ0aWNsZS1qb3VybmFsIiwiaWQiOiI1MmVlMmQ0Ny01NmNjLTMyZDEtOWY4OS1iYTIyNjVlYTE2ZjgiLCJ0aXRsZSI6Ik1ldGhvZHMgdG8gYXNzZXNzIG51bWVyb3VzIGRpc3RpbGxhdGlvbiBzY2hlbWVzIGZvciBiaW5hcnkgbWl4dHVyZXMiLCJhdXRob3IiOlt7ImZhbWlseSI6IlR1bWJhbGFtIEdvb3R5IiwiZ2l2ZW4iOiJSYWRoYWtyaXNobmEiLCJwYXJzZS1uYW1lcyI6ZmFsc2UsImRyb3BwaW5nLXBhcnRpY2xlIjoiIiwibm9uLWRyb3BwaW5nLXBhcnRpY2xlIjoiIn0seyJmYW1pbHkiOiJDaGF2ZXogVmVsYXNjbyIsImdpdmVuIjoiSm9zZSBBZHJpYW4iLCJwYXJzZS1uYW1lcyI6ZmFsc2UsImRyb3BwaW5nLXBhcnRpY2xlIjoiIiwibm9uLWRyb3BwaW5nLXBhcnRpY2xlIjoiIn0seyJmYW1pbHkiOiJBZ3Jhd2FsIiwiZ2l2ZW4iOiJSYWtlc2giLCJwYXJzZS1uYW1lcyI6ZmFsc2UsImRyb3BwaW5nLXBhcnRpY2xlIjoiIiwibm9uLWRyb3BwaW5nLXBhcnRpY2xlIjoiIn1dLCJjb250YWluZXItdGl0bGUiOiJDaGVtaWNhbCBFbmdpbmVlcmluZyBSZXNlYXJjaCBhbmQgRGVzaWduIiwiYWNjZXNzZWQiOnsiZGF0ZS1wYXJ0cyI6W1syMDIzLDMsMjZdXX0sIkRPSSI6IjEwLjEwMTYvSi5DSEVSRC4yMDIxLjA1LjAyMiIsIklTU04iOiIwMjYzLTg3NjIiLCJpc3N1ZWQiOnsiZGF0ZS1wYXJ0cyI6W1syMDIxLDgsMV1dfSwicGFnZSI6IjEtMjAiLCJhYnN0cmFjdCI6IkluIHRoaXMgd29yaywgd2UgZGVzY3JpYmUgc3RyYXRlZ2llcyB0aGF0IGhlbHAgcHJvY2VzcyBkZXNpZ25lcnMgaW4gdGhlIGlkZW50aWZpY2F0aW9uIGFuZCBkZXNpZ24gb2YgZWZmaWNpZW50IGRpc3RpbGxhdGlvbiBzY2hlbWVzIGZvciBzZXBhcmF0aW5nIGJpbmFyeSBtaXh0dXJlcy4gT3ZlciB0aGUgZGVjYWRlcywgbnVtZXJvdXMgZGlzdGlsbGF0aW9uIHNjaGVtZXMgaGF2ZSBiZWVuIHByb3Bvc2VkIGluIHRoZSBsaXRlcmF0dXJlIGFzIG1vcmUgZWZmaWNpZW50IGFsdGVybmF0aXZlcyBmb3IgdGhlIGNvbnZlbnRpb25hbCBoZWF0LXN1cHBsaWVkIGRpc3RpbGxhdGlvbi4gSG93ZXZlciwgYSBjb21wcmVoZW5zaXZlIGFuYWx5c2lzIHRoYXQgaGVscHMgdG8gbmF2aWdhdGUgdGhyb3VnaCB0aGlzIGxhcmdlIGxhbmRzY2FwZSBvZiBkaXN0aWxsYXRpb24gc2NoZW1lcyByZW1haW5zIHVuYXZhaWxhYmxlIGF0IG9uZSBzb3VyY2UuIEhlcmUsIHdlIHByZXNlbnQgbnVtZXJvdXMgaW5zaWdodHMgaW4gdGhlIGZvcm0gb2Ygb2JzZXJ2YXRpb25zIGFuZCByZW1hcmtzIHRoYXQgZXhwbGFpbiB3aHkgYW5kIHdoZW4gdGhlIGFsdGVybmF0aXZlcyBhcmUgbW9yZSBlZmZpY2llbnQgdGhhbiB0aGUgY29udmVudGlvbmFsIGhlYXQtc3VwcGxpZWQgZGlzdGlsbGF0aW9uLiBUaGUgbmVlZCBmb3IgdGhpcyBhcnRpY2xlIGJlY29tZXMgYXBwYXJlbnQgZ2l2ZW4gdGhhdCBhbiB1bmRlcnN0YW5kaW5nIGhhcyBiZWd1biB0byBlbWVyZ2UgdGhhdCBkaXN0aWxsYXRpb24gaXMgaW5oZXJlbnRseSBpbmVmZmljaWVudCBhbmQgaXQgbmVlZHMgdG8gYmUgcmVwbGFjZWQgd2l0aCBhbHRlcm5hdGl2ZSB0ZWNobm9sb2dpZXMgdG8gbWFrZSBpbmR1c3RyaWFsIHNlcGFyYXRpb25zIG1vcmUgc3VzdGFpbmFibGUuIFRoZSBtYWluIHJlYXNvbiBiZWhpbmQgc3VjaCBnZW5lcmFsIHN0YXRlbWVudHMgaXMgZWl0aGVyIHRoZSB1c2Ugb2YgYW4gaW5jb3JyZWN0IGRlZmluaXRpb24gb2YgZWZmaWNpZW5jeSBvciB0aGUgY29uc2lkZXJhdGlvbiBvZiBhbiBpbmVmZmljaWVudCBtb2RlIG9mIG9wZXJhdGlvbi4gSGVyZSwgd2UgZWx1Y2lkYXRlIHRoZSBjb3JyZWN0IGFwcHJvYWNoIHRvIHVuZGVyc3RhbmQgdGhlIGVmZmljaWVuY3kgb2YgZGlzdGlsbGF0aW9uLCBhbmQgZGVtb25zdHJhdGUgdGhhdCBpdCBjYW4gYmUgdmVyeSBlZmZpY2llbnQgd2hlbiB0aGUgcmlnaHQgb3BlcmF0aW5nIG1vZGUgaXMgY2hvc2VuLiIsInB1Ymxpc2hlciI6IkVsc2V2aWVyIiwidm9sdW1lIjoiMTcyIiwiY29udGFpbmVyLXRpdGxlLXNob3J0IjoiIn0sImlzVGVtcG9yYXJ5IjpmYWxzZX1dfQ==&quot;,&quot;citationItems&quot;:[{&quot;id&quot;:&quot;52ee2d47-56cc-32d1-9f89-ba2265ea16f8&quot;,&quot;itemData&quot;:{&quot;type&quot;:&quot;article-journal&quot;,&quot;id&quot;:&quot;52ee2d47-56cc-32d1-9f89-ba2265ea16f8&quot;,&quot;title&quot;:&quot;Methods to assess numerous distillation schemes for binary mixtures&quot;,&quot;author&quot;:[{&quot;family&quot;:&quot;Tumbalam Gooty&quot;,&quot;given&quot;:&quot;Radhakrishna&quot;,&quot;parse-names&quot;:false,&quot;dropping-particle&quot;:&quot;&quot;,&quot;non-dropping-particle&quot;:&quot;&quot;},{&quot;family&quot;:&quot;Chavez Velasco&quot;,&quot;given&quot;:&quot;Jose Adrian&quot;,&quot;parse-names&quot;:false,&quot;dropping-particle&quot;:&quot;&quot;,&quot;non-dropping-particle&quot;:&quot;&quot;},{&quot;family&quot;:&quot;Agrawal&quot;,&quot;given&quot;:&quot;Rakesh&quot;,&quot;parse-names&quot;:false,&quot;dropping-particle&quot;:&quot;&quot;,&quot;non-dropping-particle&quot;:&quot;&quot;}],&quot;container-title&quot;:&quot;Chemical Engineering Research and Design&quot;,&quot;accessed&quot;:{&quot;date-parts&quot;:[[2023,3,26]]},&quot;DOI&quot;:&quot;10.1016/J.CHERD.2021.05.022&quot;,&quot;ISSN&quot;:&quot;0263-8762&quot;,&quot;issued&quot;:{&quot;date-parts&quot;:[[2021,8,1]]},&quot;page&quot;:&quot;1-20&quot;,&quot;abstract&quot;:&quot;In this work, we describe strategies that help process designers in the identification and design of efficient distillation schemes for separating binary mixtures. Over the decades, numerous distillation schemes have been proposed in the literature as more efficient alternatives for the conventional heat-supplied distillation. However, a comprehensive analysis that helps to navigate through this large landscape of distillation schemes remains unavailable at one source. Here, we present numerous insights in the form of observations and remarks that explain why and when the alternatives are more efficient than the conventional heat-supplied distillation. The need for this article becomes apparent given that an understanding has begun to emerge that distillation is inherently inefficient and it needs to be replaced with alternative technologies to make industrial separations more sustainable. The main reason behind such general statements is either the use of an incorrect definition of efficiency or the consideration of an inefficient mode of operation. Here, we elucidate the correct approach to understand the efficiency of distillation, and demonstrate that it can be very efficient when the right operating mode is chosen.&quot;,&quot;publisher&quot;:&quot;Elsevier&quot;,&quot;volume&quot;:&quot;172&quot;,&quot;container-title-short&quot;:&quot;&quot;},&quot;isTemporary&quot;:false}]},{&quot;citationID&quot;:&quot;MENDELEY_CITATION_35332166-d400-4d66-ba46-190e67e70253&quot;,&quot;properties&quot;:{&quot;noteIndex&quot;:0},&quot;isEdited&quot;:false,&quot;manualOverride&quot;:{&quot;isManuallyOverridden&quot;:false,&quot;citeprocText&quot;:&quot;(Null, 1976)&quot;,&quot;manualOverrideText&quot;:&quot;&quot;},&quot;citationTag&quot;:&quot;MENDELEY_CITATION_v3_eyJjaXRhdGlvbklEIjoiTUVOREVMRVlfQ0lUQVRJT05fMzUzMzIxNjYtZDQwMC00ZDY2LWJhNDYtMTkwZTY3ZTcwMjUzIiwicHJvcGVydGllcyI6eyJub3RlSW5kZXgiOjB9LCJpc0VkaXRlZCI6ZmFsc2UsIm1hbnVhbE92ZXJyaWRlIjp7ImlzTWFudWFsbHlPdmVycmlkZGVuIjpmYWxzZSwiY2l0ZXByb2NUZXh0IjoiKE51bGwsIDE5NzYpIiwibWFudWFsT3ZlcnJpZGVUZXh0IjoiIn0sImNpdGF0aW9uSXRlbXMiOlt7ImlkIjoiYzE5Y2FjOTUtMGQzYi0zYTczLWE5OGItYzQ3YjcyMDc1YmRlIiwiaXRlbURhdGEiOnsidHlwZSI6ImFydGljbGUtam91cm5hbCIsImlkIjoiYzE5Y2FjOTUtMGQzYi0zYTczLWE5OGItYzQ3YjcyMDc1YmRlIiwidGl0bGUiOiJIZWF0IFB1bXBzIGluIERpc3RpbGxhdGlvbiIsImF1dGhvciI6W3siZmFtaWx5IjoiTnVsbCIsImdpdmVuIjoiSC5SLiIsInBhcnNlLW5hbWVzIjpmYWxzZSwiZHJvcHBpbmctcGFydGljbGUiOiIiLCJub24tZHJvcHBpbmctcGFydGljbGUiOiIifV0sImNvbnRhaW5lci10aXRsZSI6IkNoZW0uIEVuZy4gUHJvZy4iLCJpc3N1ZWQiOnsiZGF0ZS1wYXJ0cyI6W1sxOTc2XV19LCJwYWdlIjoiNTgtNjQiLCJpc3N1ZSI6IjU4IiwiY29udGFpbmVyLXRpdGxlLXNob3J0IjoiIn0sImlzVGVtcG9yYXJ5IjpmYWxzZX1dfQ==&quot;,&quot;citationItems&quot;:[{&quot;id&quot;:&quot;c19cac95-0d3b-3a73-a98b-c47b72075bde&quot;,&quot;itemData&quot;:{&quot;type&quot;:&quot;article-journal&quot;,&quot;id&quot;:&quot;c19cac95-0d3b-3a73-a98b-c47b72075bde&quot;,&quot;title&quot;:&quot;Heat Pumps in Distillation&quot;,&quot;author&quot;:[{&quot;family&quot;:&quot;Null&quot;,&quot;given&quot;:&quot;H.R.&quot;,&quot;parse-names&quot;:false,&quot;dropping-particle&quot;:&quot;&quot;,&quot;non-dropping-particle&quot;:&quot;&quot;}],&quot;container-title&quot;:&quot;Chem. Eng. Prog.&quot;,&quot;issued&quot;:{&quot;date-parts&quot;:[[1976]]},&quot;page&quot;:&quot;58-64&quot;,&quot;issue&quot;:&quot;58&quot;,&quot;container-title-short&quot;:&quot;&quot;},&quot;isTemporary&quot;:false}]},{&quot;citationID&quot;:&quot;MENDELEY_CITATION_9112d73a-58bc-48c6-9f25-d13c6dbbfa91&quot;,&quot;properties&quot;:{&quot;noteIndex&quot;:0},&quot;isEdited&quot;:false,&quot;manualOverride&quot;:{&quot;isManuallyOverridden&quot;:false,&quot;citeprocText&quot;:&quot;(Kiss &amp;#38; Infante Ferreira, 2016)&quot;,&quot;manualOverrideText&quot;:&quot;&quot;},&quot;citationTag&quot;:&quot;MENDELEY_CITATION_v3_eyJjaXRhdGlvbklEIjoiTUVOREVMRVlfQ0lUQVRJT05fOTExMmQ3M2EtNThiYy00OGM2LTlmMjUtZDEzYzZkYmJmYTkxIiwicHJvcGVydGllcyI6eyJub3RlSW5kZXgiOjB9LCJpc0VkaXRlZCI6ZmFsc2UsIm1hbnVhbE92ZXJyaWRlIjp7ImlzTWFudWFsbHlPdmVycmlkZGVuIjpmYWxzZSwiY2l0ZXByb2NUZXh0IjoiKEtpc3MgJiMzODsgSW5mYW50ZSBGZXJyZWlyYSwgMjAxNikiLCJtYW51YWxPdmVycmlkZVRleHQiOiIifSwiY2l0YXRpb25JdGVtcyI6W3siaWQiOiI4ZGE3NDMyYi01MmM3LTM4MjYtYjZmOC1hOTQ2MTA1MGM0ZDkiLCJpdGVtRGF0YSI6eyJ0eXBlIjoiYm9vayIsImlkIjoiOGRhNzQzMmItNTJjNy0zODI2LWI2ZjgtYTk0NjEwNTBjNGQ5IiwidGl0bGUiOiJIZWF0IFB1bXBzIGluIENoZW1pY2FsIFByb2Nlc3MgSW5kdXN0cnkiLCJhdXRob3IiOlt7ImZhbWlseSI6Iktpc3MiLCJnaXZlbiI6IkFudG9uIEEuIiwicGFyc2UtbmFtZXMiOmZhbHNlLCJkcm9wcGluZy1wYXJ0aWNsZSI6IiIsIm5vbi1kcm9wcGluZy1wYXJ0aWNsZSI6IiJ9LHsiZmFtaWx5IjoiSW5mYW50ZSBGZXJyZWlyYSIsImdpdmVuIjoiQ2FybG9zIEEuIiwicGFyc2UtbmFtZXMiOmZhbHNlLCJkcm9wcGluZy1wYXJ0aWNsZSI6IiIsIm5vbi1kcm9wcGluZy1wYXJ0aWNsZSI6IiJ9XSwiRE9JIjoiMTAuMTIwMS85NzgxMzE1MzcxMDMwIiwiSVNCTiI6Ijk3ODE0OTg3MTkwMTgiLCJpc3N1ZWQiOnsiZGF0ZS1wYXJ0cyI6W1syMDE2LDEwLDE0XV19LCJwdWJsaXNoZXIiOiJDUkMgUHJlc3MiLCJjb250YWluZXItdGl0bGUtc2hvcnQiOiIifSwiaXNUZW1wb3JhcnkiOmZhbHNlfV19&quot;,&quot;citationItems&quot;:[{&quot;id&quot;:&quot;8da7432b-52c7-3826-b6f8-a9461050c4d9&quot;,&quot;itemData&quot;:{&quot;type&quot;:&quot;book&quot;,&quot;id&quot;:&quot;8da7432b-52c7-3826-b6f8-a9461050c4d9&quot;,&quot;title&quot;:&quot;Heat Pumps in Chemical Process Industry&quot;,&quot;author&quot;:[{&quot;family&quot;:&quot;Kiss&quot;,&quot;given&quot;:&quot;Anton A.&quot;,&quot;parse-names&quot;:false,&quot;dropping-particle&quot;:&quot;&quot;,&quot;non-dropping-particle&quot;:&quot;&quot;},{&quot;family&quot;:&quot;Infante Ferreira&quot;,&quot;given&quot;:&quot;Carlos A.&quot;,&quot;parse-names&quot;:false,&quot;dropping-particle&quot;:&quot;&quot;,&quot;non-dropping-particle&quot;:&quot;&quot;}],&quot;DOI&quot;:&quot;10.1201/9781315371030&quot;,&quot;ISBN&quot;:&quot;9781498719018&quot;,&quot;issued&quot;:{&quot;date-parts&quot;:[[2016,10,14]]},&quot;publisher&quot;:&quot;CRC Press&quot;,&quot;container-title-short&quot;:&quot;&quot;},&quot;isTemporary&quot;:false}]},{&quot;citationID&quot;:&quot;MENDELEY_CITATION_272fa84a-6ed1-49b4-9463-5600371b59b9&quot;,&quot;properties&quot;:{&quot;noteIndex&quot;:0},&quot;isEdited&quot;:false,&quot;manualOverride&quot;:{&quot;isManuallyOverridden&quot;:true,&quot;citeprocText&quot;:&quot;(Chavez Velasco et al., 2021)&quot;,&quot;manualOverrideText&quot;:&quot;Chavez Velasco et al. (2021)&quot;},&quot;citationTag&quot;:&quot;MENDELEY_CITATION_v3_eyJjaXRhdGlvbklEIjoiTUVOREVMRVlfQ0lUQVRJT05fMjcyZmE4NGEtNmVkMS00OWI0LTk0NjMtNTYwMDM3MWI1OWI5IiwicHJvcGVydGllcyI6eyJub3RlSW5kZXgiOjB9LCJpc0VkaXRlZCI6ZmFsc2UsIm1hbnVhbE92ZXJyaWRlIjp7ImlzTWFudWFsbHlPdmVycmlkZGVuIjp0cnVlLCJjaXRlcHJvY1RleHQiOiIoQ2hhdmV6IFZlbGFzY28gZXQgYWwuLCAyMDIxKSIsIm1hbnVhbE92ZXJyaWRlVGV4dCI6IkNoYXZleiBWZWxhc2NvIGV0IGFsLiAoMjAyMSkifSwiY2l0YXRpb25JdGVtcyI6W3siaWQiOiJkMWYwOWY3NS0zMmQ1LTNlNGEtYThhMS0yNTQyNzRlMmE5YjQiLCJpdGVtRGF0YSI6eyJ0eXBlIjoiYXJ0aWNsZS1qb3VybmFsIiwiaWQiOiJkMWYwOWY3NS0zMmQ1LTNlNGEtYThhMS0yNTQyNzRlMmE5YjQiLCJ0aXRsZSI6IlN5c3RlbWF0aWMgQW5hbHlzaXMgUmV2ZWFscyBUaGVybWFsIFNlcGFyYXRpb25zIEFyZSBOb3QgTmVjZXNzYXJpbHkgTW9zdCBFbmVyZ3kgSW50ZW5zaXZlIiwiYXV0aG9yIjpbeyJmYW1pbHkiOiJDaGF2ZXogVmVsYXNjbyIsImdpdmVuIjoiSm9zZSBBZHJpYW4iLCJwYXJzZS1uYW1lcyI6ZmFsc2UsImRyb3BwaW5nLXBhcnRpY2xlIjoiIiwibm9uLWRyb3BwaW5nLXBhcnRpY2xlIjoiIn0seyJmYW1pbHkiOiJUYXdhcm1hbGFuaSIsImdpdmVuIjoiTW9oaXQiLCJwYXJzZS1uYW1lcyI6ZmFsc2UsImRyb3BwaW5nLXBhcnRpY2xlIjoiIiwibm9uLWRyb3BwaW5nLXBhcnRpY2xlIjoiIn0seyJmYW1pbHkiOiJBZ3Jhd2FsIiwiZ2l2ZW4iOiJSYWtlc2giLCJwYXJzZS1uYW1lcyI6ZmFsc2UsImRyb3BwaW5nLXBhcnRpY2xlIjoiIiwibm9uLWRyb3BwaW5nLXBhcnRpY2xlIjoiIn1dLCJjb250YWluZXItdGl0bGUiOiJKb3VsZSIsImNvbnRhaW5lci10aXRsZS1zaG9ydCI6IkpvdWxlIiwiRE9JIjoiMTAuMTAxNi9qLmpvdWxlLjIwMjAuMTIuMDAyIiwiSVNTTiI6IjI1NDI0MzUxIiwiaXNzdWVkIjp7ImRhdGUtcGFydHMiOltbMjAyMSwyXV19LCJwYWdlIjoiMzMwLTM0MyIsImlzc3VlIjoiMiIsInZvbHVtZSI6IjUifSwiaXNUZW1wb3JhcnkiOmZhbHNlfV19&quot;,&quot;citationItems&quot;:[{&quot;id&quot;:&quot;d1f09f75-32d5-3e4a-a8a1-254274e2a9b4&quot;,&quot;itemData&quot;:{&quot;type&quot;:&quot;article-journal&quot;,&quot;id&quot;:&quot;d1f09f75-32d5-3e4a-a8a1-254274e2a9b4&quot;,&quot;title&quot;:&quot;Systematic Analysis Reveals Thermal Separations Are Not Necessarily Most Energy Intensive&quot;,&quot;author&quot;:[{&quot;family&quot;:&quot;Chavez Velasco&quot;,&quot;given&quot;:&quot;Jose Adrian&quot;,&quot;parse-names&quot;:false,&quot;dropping-particle&quot;:&quot;&quot;,&quot;non-dropping-particle&quot;:&quot;&quot;},{&quot;family&quot;:&quot;Tawarmalani&quot;,&quot;given&quot;:&quot;Mohit&quot;,&quot;parse-names&quot;:false,&quot;dropping-particle&quot;:&quot;&quot;,&quot;non-dropping-particle&quot;:&quot;&quot;},{&quot;family&quot;:&quot;Agrawal&quot;,&quot;given&quot;:&quot;Rakesh&quot;,&quot;parse-names&quot;:false,&quot;dropping-particle&quot;:&quot;&quot;,&quot;non-dropping-particle&quot;:&quot;&quot;}],&quot;container-title&quot;:&quot;Joule&quot;,&quot;container-title-short&quot;:&quot;Joule&quot;,&quot;DOI&quot;:&quot;10.1016/j.joule.2020.12.002&quot;,&quot;ISSN&quot;:&quot;25424351&quot;,&quot;issued&quot;:{&quot;date-parts&quot;:[[2021,2]]},&quot;page&quot;:&quot;330-343&quot;,&quot;issue&quot;:&quot;2&quot;,&quot;volume&quot;:&quot;5&quot;},&quot;isTemporary&quot;:false}]},{&quot;citationID&quot;:&quot;MENDELEY_CITATION_77084ece-5f82-4d4c-b3f0-442c5db695cc&quot;,&quot;properties&quot;:{&quot;noteIndex&quot;:0},&quot;isEdited&quot;:false,&quot;manualOverride&quot;:{&quot;isManuallyOverridden&quot;:true,&quot;citeprocText&quot;:&quot;(Mathew et al., 2023)&quot;,&quot;manualOverrideText&quot;:&quot;Mathew et al. (2023)&quot;},&quot;citationTag&quot;:&quot;MENDELEY_CITATION_v3_eyJjaXRhdGlvbklEIjoiTUVOREVMRVlfQ0lUQVRJT05fNzcwODRlY2UtNWY4Mi00ZDRjLWIzZjAtNDQyYzVkYjY5NWNjIiwicHJvcGVydGllcyI6eyJub3RlSW5kZXgiOjB9LCJpc0VkaXRlZCI6ZmFsc2UsIm1hbnVhbE92ZXJyaWRlIjp7ImlzTWFudWFsbHlPdmVycmlkZGVuIjp0cnVlLCJjaXRlcHJvY1RleHQiOiIoTWF0aGV3IGV0IGFsLiwgMjAyMykiLCJtYW51YWxPdmVycmlkZVRleHQiOiJNYXRoZXcgZXQgYWwuICgyMDIzKSJ9LCJjaXRhdGlvbkl0ZW1zIjpbeyJpZCI6ImI0MTI1NzViLWE3ZGMtMzQ4Yy04ZGZhLWY3OTk3MDNiMzQ5OCIsIml0ZW1EYXRhIjp7InR5cGUiOiJhcnRpY2xlLWpvdXJuYWwiLCJpZCI6ImI0MTI1NzViLWE3ZGMtMzQ4Yy04ZGZhLWY3OTk3MDNiMzQ5OCIsInRpdGxlIjoiUmVsYXhpbmcgdGhlIGNvbnN0YW50IG1vbGFyIG92ZXJmbG93IGFzc3VtcHRpb24gaW4gZGlzdGlsbGF0aW9uIG9wdGltaXphdGlvbiIsImF1dGhvciI6W3siZmFtaWx5IjoiTWF0aGV3IiwiZ2l2ZW4iOiJUb255IEpvc2VwaCIsInBhcnNlLW5hbWVzIjpmYWxzZSwiZHJvcHBpbmctcGFydGljbGUiOiIiLCJub24tZHJvcHBpbmctcGFydGljbGUiOiIifSx7ImZhbWlseSI6IlRhd2FybWFsYW5pIiwiZ2l2ZW4iOiJNb2hpdCIsInBhcnNlLW5hbWVzIjpmYWxzZSwiZHJvcHBpbmctcGFydGljbGUiOiIiLCJub24tZHJvcHBpbmctcGFydGljbGUiOiIifSx7ImZhbWlseSI6IkFncmF3YWwiLCJnaXZlbiI6IlJha2VzaCIsInBhcnNlLW5hbWVzIjpmYWxzZSwiZHJvcHBpbmctcGFydGljbGUiOiIiLCJub24tZHJvcHBpbmctcGFydGljbGUiOiIifV0sImNvbnRhaW5lci10aXRsZSI6IkFJQ2hFIEpvdXJuYWwiLCJET0kiOiIxMC4xMDAyL2FpYy4xODEyNSIsIklTU04iOiIwMDAxLTE1NDEiLCJpc3N1ZWQiOnsiZGF0ZS1wYXJ0cyI6W1syMDIzLDksNF1dfSwiYWJzdHJhY3QiOiI8cD5UaGUgY29uc3RhbnQgbW9sYXIgb3ZlcmZsb3cgKENNTykgZnJhbWV3b3JrLCB3aGlsZSB1c2VmdWwgZm9yIHNob3J0Y3V0IGRpc3RpbGxhdGlvbiBtb2RlbHMsIGFzc3VtZXMgdGhhdCBhbGwgY29tcG9uZW50cyBoYXZlIHRoZSBzYW1lIGxhdGVudCBoZWF0cyBvZiB2YXBvcml6YXRpb24uIEEgc2ltcGxlIHRyYW5zZm9ybWF0aW9uLCBmcm9tIG1vbGFyIGZsb3dzIHRvIGxhdGVudOKAkGhlYXQgZmxvd3MsIGFsbG93cyBzaG9ydGN1dCBtb2RlbHMgdG8gcmV0YWluIHRoZSBtYXRoZW1hdGljYWwgc2ltcGxpY2l0eSBvZiB0aGUgQ01PIGZyYW1ld29yayB3aGlsZSBhY2NvdW50aW5nIGZvciBkaWZmZXJlbnQgbGF0ZW50IGhlYXRzLCByZXN1bHRpbmcgaW4gdGhlIGNvbnN0YW50IGhlYXQgdHJhbnNwb3J0IChDSFQpIGZyYW1ld29yayBmb3IgYWRpYWJhdGljIGRpc3RpbGxhdGlvbiBjb2x1bW5zLiBBbHRob3VnaCBzZXZlcmFsIHBhc3Qgd29ya3MgaGF2ZSBhbHJlYWR5IHByb3Bvc2VkIHRoaXMgdHJhbnNmb3JtYXRpb24gaW4gdGhlIGxpdGVyYXR1cmUsIGl0IGhhcyBub3QgYmVlbiB3ZWxsIHV0aWxpemVkIGluIHJlY2VudCB0aW1lcy4gSW4gdGhpcyBhcnRpY2xlLCB3ZSBzaG93IHRoZSB1dGlsaXR5IG9mIHRoaXMgdHJhbnNmb3JtYXRpb24gaW4gdXBncmFkaW5nIHZhcmlvdXMgYXBwbGljYXRpb25zIHN1Y2ggYXMgaWRlbnRpZnlpbmcgZW5lcmd54oCQZWZmaWNpZW50IG11bHRpY29tcG9uZW50IGRpc3RpbGxhdGlvbiBjb25maWd1cmF0aW9ucyBiYXNlZCBvbiBoZWF0IGR1dHkgcmF0aGVyIHRoYW4gc3Vycm9nYXRlIHZhcG9yIGZsb3cuIFRoZSBtZXRob2QgdHJhbnNmb3JtcyB0aGUgZGlhZ3JhbSB0byBhIGRpYWdyYW0uIEZ1cnRoZXJtb3JlLCB3ZSBkZXJpdmUgbmV3IGFuZCBpbnNpZ2h0ZnVsIGFuYWx5dGljYWwgcmVzdWx0cyBpbiBkaXN0aWxsYXRpb24sIHN1Y2ggYXMgY3VtdWxhdGl2ZSBsYXRlbnTigJBoZWF0IHN0YWdlIGZyYWN0aW9ucyBoYXZpbmcgbW9ub3RvbmljIHByb2ZpbGVzIHdpdGhpbiBhIGRpc3RpbGxhdGlvbiBjb2x1bW4gdW5kZXIgdGhlIENIVCBmcmFtZXdvcmsuPC9wPiIsImlzc3VlIjoiOSIsInZvbHVtZSI6IjY5IiwiY29udGFpbmVyLXRpdGxlLXNob3J0IjoiIn0sImlzVGVtcG9yYXJ5IjpmYWxzZX1dfQ==&quot;,&quot;citationItems&quot;:[{&quot;id&quot;:&quot;b412575b-a7dc-348c-8dfa-f799703b3498&quot;,&quot;itemData&quot;:{&quot;type&quot;:&quot;article-journal&quot;,&quot;id&quot;:&quot;b412575b-a7dc-348c-8dfa-f799703b3498&quot;,&quot;title&quot;:&quot;Relaxing the constant molar overflow assumption in distillation optimization&quot;,&quot;author&quot;:[{&quot;family&quot;:&quot;Mathew&quot;,&quot;given&quot;:&quot;Tony Joseph&quot;,&quot;parse-names&quot;:false,&quot;dropping-particle&quot;:&quot;&quot;,&quot;non-dropping-particle&quot;:&quot;&quot;},{&quot;family&quot;:&quot;Tawarmalani&quot;,&quot;given&quot;:&quot;Mohit&quot;,&quot;parse-names&quot;:false,&quot;dropping-particle&quot;:&quot;&quot;,&quot;non-dropping-particle&quot;:&quot;&quot;},{&quot;family&quot;:&quot;Agrawal&quot;,&quot;given&quot;:&quot;Rakesh&quot;,&quot;parse-names&quot;:false,&quot;dropping-particle&quot;:&quot;&quot;,&quot;non-dropping-particle&quot;:&quot;&quot;}],&quot;container-title&quot;:&quot;AIChE Journal&quot;,&quot;DOI&quot;:&quot;10.1002/aic.18125&quot;,&quot;ISSN&quot;:&quot;0001-1541&quot;,&quot;issued&quot;:{&quot;date-parts&quot;:[[2023,9,4]]},&quot;abstract&quot;:&quot;&lt;p&gt;The constant molar overflow (CMO) framework, while useful for shortcut distillation models, assumes that all components have the same latent heats of vaporization. A simple transformation, from molar flows to latent‐heat flows, allows shortcut models to retain the mathematical simplicity of the CMO framework while accounting for different latent heats, resulting in the constant heat transport (CHT) framework for adiabatic distillation columns. Although several past works have already proposed this transformation in the literature, it has not been well utilized in recent times. In this article, we show the utility of this transformation in upgrading various applications such as identifying energy‐efficient multicomponent distillation configurations based on heat duty rather than surrogate vapor flow. The method transforms the diagram to a diagram. Furthermore, we derive new and insightful analytical results in distillation, such as cumulative latent‐heat stage fractions having monotonic profiles within a distillation column under the CHT framework.&lt;/p&gt;&quot;,&quot;issue&quot;:&quot;9&quot;,&quot;volume&quot;:&quot;69&quot;,&quot;container-title-short&quot;:&quot;&quot;},&quot;isTemporary&quot;:false}]},{&quot;citationID&quot;:&quot;MENDELEY_CITATION_3242e34d-40de-4e46-99bb-2156633908f9&quot;,&quot;properties&quot;:{&quot;noteIndex&quot;:0},&quot;isEdited&quot;:false,&quot;manualOverride&quot;:{&quot;isManuallyOverridden&quot;:false,&quot;citeprocText&quot;:&quot;(Nogaja et al., 2022)&quot;,&quot;manualOverrideText&quot;:&quot;&quot;},&quot;citationTag&quot;:&quot;MENDELEY_CITATION_v3_eyJjaXRhdGlvbklEIjoiTUVOREVMRVlfQ0lUQVRJT05fMzI0MmUzNGQtNDBkZS00ZTQ2LTk5YmItMjE1NjYzMzkwOGY5IiwicHJvcGVydGllcyI6eyJub3RlSW5kZXgiOjB9LCJpc0VkaXRlZCI6ZmFsc2UsIm1hbnVhbE92ZXJyaWRlIjp7ImlzTWFudWFsbHlPdmVycmlkZGVuIjpmYWxzZSwiY2l0ZXByb2NUZXh0IjoiKE5vZ2FqYSBldCBhbC4sIDIwMjIpIiwibWFudWFsT3ZlcnJpZGVUZXh0IjoiIn0sImNpdGF0aW9uSXRlbXMiOlt7ImlkIjoiZTNmMTFhYmUtYWQzZi0zYTA5LWFmNzgtMzE0OTc0MDBlMjZiIiwiaXRlbURhdGEiOnsidHlwZSI6ImFydGljbGUtam91cm5hbCIsImlkIjoiZTNmMTFhYmUtYWQzZi0zYTA5LWFmNzgtMzE0OTc0MDBlMjZiIiwidGl0bGUiOiJJZGVudGlmeWluZyBIZWF0LUludGVncmF0ZWQgRW5lcmd5LUVmZmljaWVudCBNdWx0aWNvbXBvbmVudCBEaXN0aWxsYXRpb24gQ29uZmlndXJhdGlvbnMiLCJhdXRob3IiOlt7ImZhbWlseSI6Ik5vZ2FqYSIsImdpdmVuIjoiQS5TLiIsInBhcnNlLW5hbWVzIjpmYWxzZSwiZHJvcHBpbmctcGFydGljbGUiOiIiLCJub24tZHJvcHBpbmctcGFydGljbGUiOiIifSx7ImZhbWlseSI6Ik1hdGhldyIsImdpdmVuIjoiVC5KLiIsInBhcnNlLW5hbWVzIjpmYWxzZSwiZHJvcHBpbmctcGFydGljbGUiOiIiLCJub24tZHJvcHBpbmctcGFydGljbGUiOiIifSx7ImZhbWlseSI6IlRhd2FybWFsYW5pIiwiZ2l2ZW4iOiJNLiIsInBhcnNlLW5hbWVzIjpmYWxzZSwiZHJvcHBpbmctcGFydGljbGUiOiIiLCJub24tZHJvcHBpbmctcGFydGljbGUiOiIifSx7ImZhbWlseSI6IkFncmF3YWwiLCJnaXZlbiI6IlIuIiwicGFyc2UtbmFtZXMiOmZhbHNlLCJkcm9wcGluZy1wYXJ0aWNsZSI6IiIsIm5vbi1kcm9wcGluZy1wYXJ0aWNsZSI6IiJ9XSwiY29udGFpbmVyLXRpdGxlIjoiSW5kdXN0cmlhbCBhbmQgRW5naW5lZXJpbmcgQ2hlbWlzdHJ5IFJlc2VhcmNoIiwiY29udGFpbmVyLXRpdGxlLXNob3J0IjoiSW5kIEVuZyBDaGVtIFJlcyIsIkRPSSI6IjEwLjEwMjEvYWNzLmllY3IuMmMwMDg3MCIsIklTU04iOiIxNTIwNTA0NSIsImlzc3VlZCI6eyJkYXRlLXBhcnRzIjpbWzIwMjJdXX0sImFic3RyYWN0IjoiV2UgcHJlc2VudCBhIHRyYWN0YWJsZSBub25saW5lYXIgcHJvZ3JhbW1pbmcgKE5MUCkgZm9ybXVsYXRpb24gdGhhdCBtb2RlbHMgYSBnaXZlbiBtdWx0aS1jb21wb25lbnQgZGlzdGlsbGF0aW9uIGNvbmZpZ3VyYXRpb24gYW5kIHNlYXJjaGVzIGZvciBpdHMgZ2xvYmFsIG1pbmltdW0gaGVhdCBkdXR5LiBUaGUgbm92ZWx0eSBpbiB0aGUgY3VycmVudCBtb2RlbCBpcyB0aGF0IGl0IGNhbiBleHBsb3JlIGZlYXNpYmxlIGhlYXQgaW50ZWdyYXRpb25zIHdpdGggYSBwcmUtc3BlY2lmaWVkIGRlc2lyZWQgbWluaW11bSBhcHByb2FjaCB0ZW1wZXJhdHVyZSBiZXR3ZWVuIHZhcmlvdXMgY29uZGVuc2VycyBhbmQgcmVib2lsZXJzIHdoaWxlIHNpbXVsdGFuZW91c2x5IG9wdGltaXppbmcgdGhlIG9wZXJhdGluZyBjb25kaXRpb25zIHdpdGhpbiB0aGUgY29uZmlndXJhdGlvbi4gV2UgZG8gbm90IHVzZSBjdW1iZXJzb21lIHRoZXJtb2R5bmFtaWMgbW9kZWxzIGZvciB0aGUgZXF1aWxpYnJpdW0gdGVtcGVyYXR1cmUgY2FsY3VsYXRpb24gb2YgYSBzYXR1cmF0ZWQgbXVsdGljb21wb25lbnQgbWl4dHVyZS4gSW5zdGVhZCwgd2UgcHJvcG9zZSBhIG1vZGlmaWVkIHZlcnNpb24gb2YgdGhlIHdlbGwta25vd24gQW50b2luZSBlcXVhdGlvbiB0aGF0IHJlZHVjZXMgdGhlIGNhbGN1bGF0aW9uIG9mIHRoZSB0ZW1wZXJhdHVyZSBhdCBhIGdpdmVuIHByZXNzdXJlIHRvIGEgc2ltcGxlIGZ1bmN0aW9uIG9mIGNvbXBvbmVudCBtb2xlIGZyYWN0aW9ucyBhbmQgcmVsYXRpdmUgdm9sYXRpbGl0aWVzIHdoaWxlIHJldGFpbmluZyB0aGUgZmlkZWxpdHkgb2YgbW9yZSBjb21wbGV4IG1vZGVscy4gV2UgZXhwbG9yZSBwb3NzaWJsZSBoZWF0IGludGVncmF0aW9ucyBieSBjcmVhdGluZyBhIGhlYXQgZXhjaGFuZ2UgbmV0d29yayBiZXR3ZWVuIGNvbHVtbiBjb25kZW5zZXJzLCByZWJvaWxlcnMsIGFuZCBzaWRlIGRyYXcgcHJvZHVjdCBsb2NhdGlvbnMuIENvbnNpZGVyaW5nIHRoZXNlIGludGVncmF0aW9ucyBhbG9uZyB3aXRoIHRoZSBoZWF0IGR1dHkgbWluaW1pemF0aW9uIGlzIGVzc2VudGlhbCBiZWNhdXNlIGl0IGlzIG9mdGVuIHBvc3NpYmxlIHRvIGFsdGVyIHRoZSBvcGVyYXRpbmcgY29uZGl0aW9ucyBvZiB0aGUgY29sdW1ucyBhbmQgcmVkdWNlIGVuZXJneSBjb25zdW1wdGlvbiBieSBhZG1pdHRpbmcgbW9yZSBoZWF0IGludGVncmF0aW9uIHBvc3NpYmlsaXRpZXMuIEZpbmFsbHksIHdlIGRlbW9uc3RyYXRlIHRoZSBwb3dlciBvZiBvdXIgZnJhbWV3b3JrIGluIGlkZW50aWZ5aW5nIG9wdGltYWwgY29uZmlndXJhdGlvbnMgdGhhdCB5aWVsZCBsYXJnZSBlbmVyZ3kgc2F2aW5ncyBmb3Igc2V2ZXJhbCBmb3VyLSBhbmQgZml2ZS1jb21wb25lbnQgemVvdHJvcGljIGRpc3RpbGxhdGlvbiBzeXN0ZW1zLiIsImlzc3VlIjoiMzciLCJ2b2x1bWUiOiI2MSJ9LCJpc1RlbXBvcmFyeSI6ZmFsc2V9XX0=&quot;,&quot;citationItems&quot;:[{&quot;id&quot;:&quot;e3f11abe-ad3f-3a09-af78-31497400e26b&quot;,&quot;itemData&quot;:{&quot;type&quot;:&quot;article-journal&quot;,&quot;id&quot;:&quot;e3f11abe-ad3f-3a09-af78-31497400e26b&quot;,&quot;title&quot;:&quot;Identifying Heat-Integrated Energy-Efficient Multicomponent Distillation Configurations&quot;,&quot;author&quot;:[{&quot;family&quot;:&quot;Nogaja&quot;,&quot;given&quot;:&quot;A.S.&quot;,&quot;parse-names&quot;:false,&quot;dropping-particle&quot;:&quot;&quot;,&quot;non-dropping-particle&quot;:&quot;&quot;},{&quot;family&quot;:&quot;Mathew&quot;,&quot;given&quot;:&quot;T.J.&quot;,&quot;parse-names&quot;:false,&quot;dropping-particle&quot;:&quot;&quot;,&quot;non-dropping-particle&quot;:&quot;&quot;},{&quot;family&quot;:&quot;Tawarmalani&quot;,&quot;given&quot;:&quot;M.&quot;,&quot;parse-names&quot;:false,&quot;dropping-particle&quot;:&quot;&quot;,&quot;non-dropping-particle&quot;:&quot;&quot;},{&quot;family&quot;:&quot;Agrawal&quot;,&quot;given&quot;:&quot;R.&quot;,&quot;parse-names&quot;:false,&quot;dropping-particle&quot;:&quot;&quot;,&quot;non-dropping-particle&quot;:&quot;&quot;}],&quot;container-title&quot;:&quot;Industrial and Engineering Chemistry Research&quot;,&quot;container-title-short&quot;:&quot;Ind Eng Chem Res&quot;,&quot;DOI&quot;:&quot;10.1021/acs.iecr.2c00870&quot;,&quot;ISSN&quot;:&quot;15205045&quot;,&quot;issued&quot;:{&quot;date-parts&quot;:[[2022]]},&quot;abstract&quot;:&quot;We present a tractable nonlinear programming (NLP) formulation that models a given multi-component distillation configuration and searches for its global minimum heat duty. The novelty in the current model is that it can explore feasible heat integrations with a pre-specified desired minimum approach temperature between various condensers and reboilers while simultaneously optimizing the operating conditions within the configuration. We do not use cumbersome thermodynamic models for the equilibrium temperature calculation of a saturated multicomponent mixture. Instead, we propose a modified version of the well-known Antoine equation that reduces the calculation of the temperature at a given pressure to a simple function of component mole fractions and relative volatilities while retaining the fidelity of more complex models. We explore possible heat integrations by creating a heat exchange network between column condensers, reboilers, and side draw product locations. Considering these integrations along with the heat duty minimization is essential because it is often possible to alter the operating conditions of the columns and reduce energy consumption by admitting more heat integration possibilities. Finally, we demonstrate the power of our framework in identifying optimal configurations that yield large energy savings for several four- and five-component zeotropic distillation systems.&quot;,&quot;issue&quot;:&quot;37&quot;,&quot;volume&quot;:&quot;61&quot;},&quot;isTemporary&quot;:false}]},{&quot;citationID&quot;:&quot;MENDELEY_CITATION_c76c89ab-6c5c-4a27-a381-d26d17525127&quot;,&quot;properties&quot;:{&quot;noteIndex&quot;:0},&quot;isEdited&quot;:false,&quot;manualOverride&quot;:{&quot;isManuallyOverridden&quot;:false,&quot;citeprocText&quot;:&quot;(Agrawal &amp;#38; Herron, 1998)&quot;,&quot;manualOverrideText&quot;:&quot;&quot;},&quot;citationTag&quot;:&quot;MENDELEY_CITATION_v3_eyJjaXRhdGlvbklEIjoiTUVOREVMRVlfQ0lUQVRJT05fYzc2Yzg5YWItNmM1Yy00YTI3LWEzODEtZDI2ZDE3NTI1MTI3IiwicHJvcGVydGllcyI6eyJub3RlSW5kZXgiOjB9LCJpc0VkaXRlZCI6ZmFsc2UsIm1hbnVhbE92ZXJyaWRlIjp7ImlzTWFudWFsbHlPdmVycmlkZGVuIjpmYWxzZSwiY2l0ZXByb2NUZXh0IjoiKEFncmF3YWwgJiMzODsgSGVycm9uLCAxOTk4KSIsIm1hbnVhbE92ZXJyaWRlVGV4dCI6IiJ9LCJjaXRhdGlvbkl0ZW1zIjpbeyJpZCI6IjQ0MDk0Y2Y5LTUyNmEtMzYyMy1iNzJmLTY0YjQwOGM5YTFhNCIsIml0ZW1EYXRhIjp7InR5cGUiOiJhcnRpY2xlLWpvdXJuYWwiLCJpZCI6IjQ0MDk0Y2Y5LTUyNmEtMzYyMy1iNzJmLTY0YjQwOGM5YTFhNCIsInRpdGxlIjoiRWZmaWNpZW50IHVzZSBvZiBhbiBpbnRlcm1lZGlhdGUgcmVib2lsZXIgb3IgY29uZGVuc2VyIGluIGEgYmluYXJ5IGRpc3RpbGxhdGlvbiIsImF1dGhvciI6W3siZmFtaWx5IjoiQWdyYXdhbCIsImdpdmVuIjoiUmFrZXNoIiwicGFyc2UtbmFtZXMiOmZhbHNlLCJkcm9wcGluZy1wYXJ0aWNsZSI6IiIsIm5vbi1kcm9wcGluZy1wYXJ0aWNsZSI6IiJ9LHsiZmFtaWx5IjoiSGVycm9uIiwiZ2l2ZW4iOiJELiBNaWNoYWVsIiwicGFyc2UtbmFtZXMiOmZhbHNlLCJkcm9wcGluZy1wYXJ0aWNsZSI6IiIsIm5vbi1kcm9wcGluZy1wYXJ0aWNsZSI6IiJ9XSwiY29udGFpbmVyLXRpdGxlIjoiQUlDaEUgSm91cm5hbCIsIkRPSSI6IjEwLjEwMDIvYWljLjY5MDQ0MDYwOCIsIklTU04iOiIwMDAxLTE1NDEiLCJpc3N1ZWQiOnsiZGF0ZS1wYXJ0cyI6W1sxOTk4LDYsMTZdXX0sInBhZ2UiOiIxMzAzLTEzMTUiLCJhYnN0cmFjdCI6IjxwPlRoZSBpbXBhY3Qgb2YgYW4gaW50ZXJtZWRpYXRlIHJlYm9pbGVyIG9yIGNvbmRlbnNlciBvbiB0aGUgZGlzdGlsbGF0aW9uIG9mIGlkZWFsIGJpbmFyeSBtaXh0dXJlcyBpbnRvIHB1cmUgcHJvZHVjdCBzdHJlYW1zIGlzIHN0dWRpZWQgdXNpbmcgYSBzaW1wbGlmaWVkIG1vZGVsLiBUaGUgYWR2YW50YWdlIG9mIGhldXJpc3RpY3MgZGVyaXZlZCBmcm9tIHRoaXMgc3R1ZHkgaXMgdGhhdCB0aGV5IGNhbiBxdWlja2x5IHRlbGwgYSBwcm9jZXNzIGVuZ2luZWVyIGlmIGFuIGludGVybWVkaWF0ZSByZWJvaWxlciBvciBjb25kZW5zZXIgaXMgZ29pbmcgdG8gYmUgZWZmZWN0aXZlIGluIGltcHJvdmluZyB0aGUgZWZmaWNpZW5jeSBhbmQsIG9mIHRoZSB0d28gb3B0aW9ucywgd2hpY2ggb25lIHdvdWxkIGJlIG1vcmUgZWZmZWN0aXZlLiBUaGUgaGV1cmlzdGljcyBzaW1wbHkgc3RhdGVzIHRoYXQgaWYgdGhlIGFjdHVhbCBmcmFjdGlvbiBvZiBsaXF1aWQgaW4gYSBnaXZlbiBmZWVkIGlzIGxlc3MgdGhhbiB0aGF0IHdpdGggdGhlIG1heGltdW0gdGhlcm1vZHluYW1pYyBlZmZpY2llbmN5IGZvciBkaXN0aWxsYXRpb24gd2l0aCBubyBpbnRlcm1lZGlhdGUgcmVib2lsZXIgb3IgY29uZGVuc2VyLCB0aGVuIGFuIGludGVybWVkaWF0ZSBjb25kZW5zZXIgbm90IG9ubHkgc3Vic3RhbnRpYWxseSBpbXByb3ZlcyB0aGUgdGhlcm1vZHluYW1pYyBlZmZpY2llbmN5IGJ1dCBpcyBhbHNvIG1vcmUgZWZmZWN0aXZlIHRoYW4gYW4gaW50ZXJtZWRpYXRlIHJlYm9pbGVyLiBBbiBhbmFsb2dvdXMgaGV1cmlzdGljcyBleGlzdHMgZm9yIHRoZSBpbnRlcm1lZGlhdGUgcmVib2lsZXIgd2hlbiB0aGUgZnJhY3Rpb24gb2YgbGlxdWlkIGluIHRoZSBmZWVkIGlzIGdyZWF0ZXIgdGhhbiB0aGUgb3B0aW11bS4gUXVpY2sgaWRlbnRpZmljYXRpb24gb2YgY2FzZXMgdGhhdCBjYW4gYWNoaWV2ZSBhIHN1YnN0YW50aWFsIGltcHJvdmVtZW50IGluIGVmZmljaWVuY3kgcHJvdmlkZXMgYW4gaW5jZW50aXZlIHRvIHNlYXJjaCBmb3IgdGhlIHByb3BlciB1dGlsaXRpZXMgbmVlZGVkIGZvciB0aGUgaW50ZXJtZWRpYXRlIHJlYm9pbGVyIG9yIGNvbmRlbnNlci4gV2hlbiByZWxhdGl2ZWx5IHB1cmUgZmVlZCBzdHJlYW1zIChjb25jZW50cmF0aW9uIG9mIGVpdGhlciBjb21wb25lbnQgZ3JlYXRlciB0aGFuIDkwJSkgYXJlIGRpc3RpbGxlZCwgdGhlIGV4dHJlbWVseSBsb3cgZWZmaWNpZW5jaWVzIG9mIGRpc3RpbGxhdGlvbiBjYW4gYmUgcmVtYXJrYWJseSBpbXByb3ZlZCBieSB1c2luZyBhbiBpbnRlcm1lZGlhdGUgcmVib2lsZXIgb3IgY29uZGVuc2VyLjwvcD4iLCJpc3N1ZSI6IjYiLCJ2b2x1bWUiOiI0NCIsImNvbnRhaW5lci10aXRsZS1zaG9ydCI6IiJ9LCJpc1RlbXBvcmFyeSI6ZmFsc2V9XX0=&quot;,&quot;citationItems&quot;:[{&quot;id&quot;:&quot;44094cf9-526a-3623-b72f-64b408c9a1a4&quot;,&quot;itemData&quot;:{&quot;type&quot;:&quot;article-journal&quot;,&quot;id&quot;:&quot;44094cf9-526a-3623-b72f-64b408c9a1a4&quot;,&quot;title&quot;:&quot;Efficient use of an intermediate reboiler or condenser in a binary distillation&quot;,&quot;author&quot;:[{&quot;family&quot;:&quot;Agrawal&quot;,&quot;given&quot;:&quot;Rakesh&quot;,&quot;parse-names&quot;:false,&quot;dropping-particle&quot;:&quot;&quot;,&quot;non-dropping-particle&quot;:&quot;&quot;},{&quot;family&quot;:&quot;Herron&quot;,&quot;given&quot;:&quot;D. Michael&quot;,&quot;parse-names&quot;:false,&quot;dropping-particle&quot;:&quot;&quot;,&quot;non-dropping-particle&quot;:&quot;&quot;}],&quot;container-title&quot;:&quot;AIChE Journal&quot;,&quot;DOI&quot;:&quot;10.1002/aic.690440608&quot;,&quot;ISSN&quot;:&quot;0001-1541&quot;,&quot;issued&quot;:{&quot;date-parts&quot;:[[1998,6,16]]},&quot;page&quot;:&quot;1303-1315&quot;,&quot;abstract&quot;:&quot;&lt;p&gt;The impact of an intermediate reboiler or condenser on the distillation of ideal binary mixtures into pure product streams is studied using a simplified model. The advantage of heuristics derived from this study is that they can quickly tell a process engineer if an intermediate reboiler or condenser is going to be effective in improving the efficiency and, of the two options, which one would be more effective. The heuristics simply states that if the actual fraction of liquid in a given feed is less than that with the maximum thermodynamic efficiency for distillation with no intermediate reboiler or condenser, then an intermediate condenser not only substantially improves the thermodynamic efficiency but is also more effective than an intermediate reboiler. An analogous heuristics exists for the intermediate reboiler when the fraction of liquid in the feed is greater than the optimum. Quick identification of cases that can achieve a substantial improvement in efficiency provides an incentive to search for the proper utilities needed for the intermediate reboiler or condenser. When relatively pure feed streams (concentration of either component greater than 90%) are distilled, the extremely low efficiencies of distillation can be remarkably improved by using an intermediate reboiler or condenser.&lt;/p&gt;&quot;,&quot;issue&quot;:&quot;6&quot;,&quot;volume&quot;:&quot;44&quot;,&quot;container-title-short&quot;:&quot;&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4A930-EBB3-4C90-97C1-D1D678EA3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0</TotalTime>
  <Pages>6</Pages>
  <Words>2183</Words>
  <Characters>12444</Characters>
  <Application>Microsoft Office Word</Application>
  <DocSecurity>0</DocSecurity>
  <Lines>103</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2</cp:revision>
  <cp:lastPrinted>2004-12-17T09:20:00Z</cp:lastPrinted>
  <dcterms:created xsi:type="dcterms:W3CDTF">2024-01-05T15:57:00Z</dcterms:created>
  <dcterms:modified xsi:type="dcterms:W3CDTF">2024-01-05T15:57:00Z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