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DE67F" w14:textId="4DCD8CB3" w:rsidR="00DD3D9E" w:rsidRPr="00E45AD4" w:rsidRDefault="00A86880">
      <w:pPr>
        <w:pStyle w:val="Els-Title"/>
        <w:rPr>
          <w:color w:val="000000" w:themeColor="text1"/>
        </w:rPr>
      </w:pPr>
      <w:r w:rsidRPr="00E45AD4">
        <w:rPr>
          <w:color w:val="000000" w:themeColor="text1"/>
        </w:rPr>
        <w:t>Smoothing the Chaos: Addressing Chaotic Behavior in Energy System Models through MILP Stabilization</w:t>
      </w:r>
    </w:p>
    <w:p w14:paraId="3B666D6E" w14:textId="0AB6799E" w:rsidR="00A86880" w:rsidRPr="001D7D00" w:rsidRDefault="00A86880" w:rsidP="00A86880">
      <w:pPr>
        <w:pStyle w:val="Els-Author"/>
        <w:rPr>
          <w:lang w:val="fr-CH"/>
        </w:rPr>
      </w:pPr>
      <w:r w:rsidRPr="001D7D00">
        <w:rPr>
          <w:lang w:val="fr-CH"/>
        </w:rPr>
        <w:t>Jonas Schnidrig</w:t>
      </w:r>
      <w:r w:rsidRPr="001D7D00">
        <w:rPr>
          <w:vertAlign w:val="superscript"/>
          <w:lang w:val="fr-CH"/>
        </w:rPr>
        <w:t>a*,b</w:t>
      </w:r>
      <w:r w:rsidRPr="001D7D00">
        <w:rPr>
          <w:lang w:val="fr-CH"/>
        </w:rPr>
        <w:t>, François Maréchal</w:t>
      </w:r>
      <w:r w:rsidRPr="001D7D00">
        <w:rPr>
          <w:vertAlign w:val="superscript"/>
          <w:lang w:val="fr-CH"/>
        </w:rPr>
        <w:t>b</w:t>
      </w:r>
      <w:r w:rsidRPr="001D7D00">
        <w:rPr>
          <w:lang w:val="fr-CH"/>
        </w:rPr>
        <w:t>, Manuele Margni</w:t>
      </w:r>
      <w:r w:rsidRPr="001D7D00">
        <w:rPr>
          <w:vertAlign w:val="superscript"/>
          <w:lang w:val="fr-CH"/>
        </w:rPr>
        <w:t>a</w:t>
      </w:r>
    </w:p>
    <w:p w14:paraId="6380F17F" w14:textId="40D826B6" w:rsidR="00A86880" w:rsidRPr="001D7D00" w:rsidRDefault="00A86880" w:rsidP="00A86880">
      <w:pPr>
        <w:pStyle w:val="Els-Affiliation"/>
        <w:rPr>
          <w:lang w:val="fr-CH"/>
        </w:rPr>
      </w:pPr>
      <w:r w:rsidRPr="001D7D00">
        <w:rPr>
          <w:vertAlign w:val="superscript"/>
          <w:lang w:val="fr-CH"/>
        </w:rPr>
        <w:t>a</w:t>
      </w:r>
      <w:r w:rsidRPr="001D7D00">
        <w:rPr>
          <w:lang w:val="fr-CH"/>
        </w:rPr>
        <w:t xml:space="preserve"> HES-SO Valais Wallis, CIRAIG, Sion, Switzerland.</w:t>
      </w:r>
    </w:p>
    <w:p w14:paraId="64BD7B7D" w14:textId="77777777" w:rsidR="00A86880" w:rsidRPr="001D7D00" w:rsidRDefault="00A86880" w:rsidP="00A86880">
      <w:pPr>
        <w:pStyle w:val="Els-Affiliation"/>
        <w:rPr>
          <w:lang w:val="fr-CH"/>
        </w:rPr>
      </w:pPr>
      <w:r w:rsidRPr="001D7D00">
        <w:rPr>
          <w:vertAlign w:val="superscript"/>
          <w:lang w:val="fr-CH"/>
        </w:rPr>
        <w:t>b</w:t>
      </w:r>
      <w:r w:rsidRPr="001D7D00">
        <w:rPr>
          <w:lang w:val="fr-CH"/>
        </w:rPr>
        <w:t xml:space="preserve"> Ecole Polytechnique de Lausanne, IPESE group, Sion, Switzerland.</w:t>
      </w:r>
    </w:p>
    <w:p w14:paraId="543748E5" w14:textId="77777777" w:rsidR="00A86880" w:rsidRPr="001D7D00" w:rsidRDefault="00A86880" w:rsidP="00A86880">
      <w:pPr>
        <w:pStyle w:val="Els-Affiliation"/>
        <w:rPr>
          <w:lang w:val="fr-CH"/>
        </w:rPr>
      </w:pPr>
    </w:p>
    <w:p w14:paraId="67F454E7" w14:textId="77777777" w:rsidR="00A86880" w:rsidRPr="00E45AD4" w:rsidRDefault="00A86880" w:rsidP="00A86880">
      <w:pPr>
        <w:pStyle w:val="Els-Affiliation"/>
        <w:rPr>
          <w:lang w:val="en-US"/>
        </w:rPr>
      </w:pPr>
      <w:r w:rsidRPr="00E45AD4">
        <w:rPr>
          <w:lang w:val="en-US"/>
        </w:rPr>
        <w:t>*jonas.schnidrig@hevs.ch</w:t>
      </w:r>
    </w:p>
    <w:p w14:paraId="144DE684" w14:textId="77777777" w:rsidR="008D2649" w:rsidRPr="00E45AD4" w:rsidRDefault="008D2649" w:rsidP="008D2649">
      <w:pPr>
        <w:pStyle w:val="Els-Abstract"/>
      </w:pPr>
      <w:r w:rsidRPr="00E45AD4">
        <w:t>Abstract</w:t>
      </w:r>
    </w:p>
    <w:p w14:paraId="32926832" w14:textId="712E59E0" w:rsidR="00A86880" w:rsidRPr="00E45AD4" w:rsidRDefault="00A86880" w:rsidP="00A86880">
      <w:pPr>
        <w:pStyle w:val="Els-body-text"/>
      </w:pPr>
      <w:r w:rsidRPr="00E45AD4">
        <w:t xml:space="preserve">In MILP energy system modeling, chaotic behaviors frequently emerge because of the integer and linear nature of the problem, complicating the interpretability and utility of the model outputs. Such volatility has already been observed in equivalent solutions in previous works due to the symmetry of the problem definition </w:t>
      </w:r>
      <w:r w:rsidRPr="00E45AD4">
        <w:fldChar w:fldCharType="begin"/>
      </w:r>
      <w:r w:rsidR="00793889">
        <w:instrText xml:space="preserve"> ADDIN ZOTERO_ITEM CSL_CITATION {"citationID":"GSNpX3gc","properties":{"formattedCitation":"\\super 1\\uc0\\u8211{}3\\nosupersub{}","plainCitation":"1–3","noteIndex":0},"citationItems":[{"id":1487,"uris":["http://zotero.org/users/1850450/items/EQYGDYF9"],"itemData":{"id":1487,"type":"article-journal","abstract":"As mandated by several directives issued by the European Union, starting from 2020, new buildings must be designed and constructed as low-energy buildings. This situation is to be achieved mostly by an installation of renewable energy technologies, storage systems, and improved insulations. As a result, the capital cost of these building systems and thus the potential for optimization will grow significantly. In addition, on the electric supply side, a smart grid with time-varying electricity tariffs may be established. These two directions of impact offer the opportunity to optimize the interactions between the so-called smart building and the distribution grid. Due to the stringent requirements for such future building systems, their complexity of design and control will increase inevitably. Therefore, in this paper a design framework for the optimal selection and sizing of a smart building system is presented. Various building services such as thermal and electrical storages, heating and cooling systems, and renewable energy sources are modeled and implemented using mixed-integer linear programming techniques. In order to enable a reasonable comparison of various configurations, optimal operating strategies are computed in parallel. Finally, the impact of regulatory policies and variable pricing systems on the design of the building components are examined.","container-title":"Energy","DOI":"10.1016/j.energy.2013.06.053","ISSN":"0360-5442","journalAbbreviation":"Energy","page":"365-376","source":"ScienceDirect","title":"Optimal design and operation of building services using mixed-integer linear programming techniques","volume":"59","author":[{"family":"Ashouri","given":"Araz"},{"family":"Fux","given":"Samuel S."},{"family":"Benz","given":"Michael J."},{"family":"Guzzella","given":"Lino"}],"issued":{"date-parts":[["2013",9,15]]}}},{"id":1491,"uris":["http://zotero.org/users/1850450/items/N96IAQAD"],"itemData":{"id":1491,"type":"article-journal","abstract":"A hybrid Mixed-Integer Linear Programming (MILP)/Constraint Programming (CP) decomposition algorithm is proposed for the short-term scheduling of batch plants that rely on the State Task Network (STN) representation. The decisions about the type and number of tasks performed, as well as the assignment of units to tasks are made by the MILP master problem (MP). The CP subproblem checks the feasibility of a specific assignment and generates integer cuts for the master problem. A graph-theoretic preprocessing that determines time windows for the tasks and equipment units is also performed to enhance the performance of the algorithm. To exclude as many infeasible configurations as possible, three classes of integer cuts are generated. Various objective functions such as the minimization of assignment cost, the minimization of makespan for fixed demand and the maximization of profit for a fixed time horizon can be accommodated. Variable batch-sizes and durations, different storage policies, and resource constraints are taken into account. The proposed framework is very general and can be used for the solution of almost all batch scheduling problems. Numerical results show that for some classes of problems, the proposed algorithm can be two to three orders of magnitude faster than standalone MILP and CP models.","collection-title":"Special Issue for Professor Arthur W. Westerberg","container-title":"Computers &amp; Chemical Engineering","DOI":"10.1016/j.compchemeng.2004.03.016","ISSN":"0098-1354","issue":"10","journalAbbreviation":"Computers &amp; Chemical Engineering","page":"1921-1949","source":"ScienceDirect","title":"A hybrid MILP/CP decomposition approach for the continuous time scheduling of multipurpose batch plants","volume":"28","author":[{"family":"Maravelias","given":"Christos T."},{"family":"Grossmann","given":"Ignacio E."}],"issued":{"date-parts":[["2004",9,15]]}}},{"id":1493,"uris":["http://zotero.org/users/1850450/items/JREFT7BY"],"itemData":{"id":1493,"type":"article-journal","abstract":"This paper presents a Mixed Integer Linear Programming (MILP) model for the solution of N-dimensional allocation problems. The applicability of the model is presented and demonstrated through some illustrative examples with different numbers of dimensions. Several problems, previously presented in the literature, are solved using the proposed model, such as, one-dimensional scheduling problems, two-dimensional cutting problems, as well as plant layout problems and three-dimensional packing problems. Additionally, some problems in four dimensions are presented and solved using the considered model. The presented model is applicable to a wide variety of allocation problems as it offers a general framework for modelling allocation problems with any given number of continuous or discrete dimensions. The presented problems are formulated as MILP problems where the first four dimensions usually are continuous spatial and time dimensions. Additional dimensions are often of a discrete nature.","container-title":"Computers &amp; Chemical Engineering","DOI":"10.1016/j.compchemeng.2007.02.006","ISSN":"0098-1354","issue":"12","journalAbbreviation":"Computers &amp; Chemical Engineering","page":"1702-1714","source":"ScienceDirect","title":"A MILP model for N-dimensional allocation","volume":"31","author":[{"family":"Westerlund","given":"Joakim"},{"family":"Papageorgiou","given":"Lazaros G."},{"family":"Westerlund","given":"Tapio"}],"issued":{"date-parts":[["2007",12,1]]}}}],"schema":"https://github.com/citation-style-language/schema/raw/master/csl-citation.json"} </w:instrText>
      </w:r>
      <w:r w:rsidRPr="00E45AD4">
        <w:fldChar w:fldCharType="separate"/>
      </w:r>
      <w:r w:rsidR="00793889" w:rsidRPr="00793889">
        <w:rPr>
          <w:vertAlign w:val="superscript"/>
          <w:lang w:val="en-GB"/>
        </w:rPr>
        <w:t>1–3</w:t>
      </w:r>
      <w:r w:rsidRPr="00E45AD4">
        <w:fldChar w:fldCharType="end"/>
      </w:r>
      <w:r w:rsidR="00850051" w:rsidRPr="00E45AD4">
        <w:t>. Still, it can</w:t>
      </w:r>
      <w:r w:rsidRPr="00E45AD4">
        <w:t xml:space="preserve"> notably be observed in </w:t>
      </w:r>
      <w:r w:rsidR="00850051" w:rsidRPr="00E45AD4">
        <w:t>nonsymmetrical</w:t>
      </w:r>
      <w:r w:rsidRPr="00E45AD4">
        <w:t xml:space="preserve"> global energy system models while applying parametrization of penetration of various technologies, for example, high-altitude photovoltaic (PV) systems in the Swiss energy landscape, where equivalent solutions from the point of view of the objective function exist but are distinguished in the activated constraints and thus by the energy system configuration. The present study introduces an innovative methodology to stabilize the parametrization of technology penetration scenarios to address this. The technique is engineered to enable a more "smooth" and predictable energy system evolution when subjected to various penetration configurations, all within a mixed-integer linear programming (MILP) framework, thus opening the door to identifying equivalent solutions to an optimization problem.</w:t>
      </w:r>
    </w:p>
    <w:p w14:paraId="35B410B8" w14:textId="77777777" w:rsidR="00A86880" w:rsidRPr="00E45AD4" w:rsidRDefault="00A86880" w:rsidP="00A86880">
      <w:pPr>
        <w:pStyle w:val="Els-body-text"/>
      </w:pPr>
    </w:p>
    <w:p w14:paraId="57F2326B" w14:textId="0BF313DF" w:rsidR="00A86880" w:rsidRPr="00E45AD4" w:rsidRDefault="00A86880" w:rsidP="00A86880">
      <w:pPr>
        <w:pStyle w:val="Els-body-text"/>
      </w:pPr>
      <w:r w:rsidRPr="00E45AD4">
        <w:t xml:space="preserve">Utilizing the MILP energy system modeling framework EnergyScope </w:t>
      </w:r>
      <w:r w:rsidRPr="00E45AD4">
        <w:fldChar w:fldCharType="begin"/>
      </w:r>
      <w:r w:rsidR="00793889">
        <w:instrText xml:space="preserve"> ADDIN ZOTERO_ITEM CSL_CITATION {"citationID":"GhvxqxWt","properties":{"formattedCitation":"\\super 4\\uc0\\u8211{}6\\nosupersub{}","plainCitation":"4–6","noteIndex":0},"citationItems":[{"id":1484,"uris":["http://zotero.org/users/1850450/items/FW53H8CF"],"itemData":{"id":1484,"type":"article-journal","abstract":"Decarbonization gained prominence with the witnessed rise of temperature over recent years, particularly in the aftermath of the adoption of the Paris agreement for limiting the temperature increase within 2°C until 2050. Biogenic resources are explicitly indicated as carbon-neutral from Life Cycle Assessment perspective by the IPCC, shedding light on the carbon-neutral society by applying Biogenic Energy Carbon Capture for creating negative emissions. This article proposes a novel modeling approach by introducing carbon layers with speciﬁcation on the principal carbon sources and sinks based upon an optimization algorithm, in order to solve the carbon loop issue in a highly interconnected energy system due to increasing penetration of biomass and carbon capture, use, and storage. This study contributes to quantifying biogenic and nonbiogenic carbon footprints, and optimizing the circular economy associated with a net-zero-emission society, in favor of policy-making for sustainable development in long terms.","container-title":"Frontiers in Energy Research","DOI":"10/gjgz7v","ISSN":"2296-598X","journalAbbreviation":"Front. Energy Res.","language":"en","note":"ZSCC: 0000000","page":"549615","source":"DOI.org (Crossref)","title":"Decarbonization in Complex Energy Systems: A Study on the Feasibility of Carbon Neutrality for Switzerland in 2050","title-short":"Decarbonization in Complex Energy Systems","volume":"8","author":[{"family":"Li","given":"Xiang"},{"family":"Damartzis","given":"Theodoros"},{"family":"Stadler","given":"Zoe"},{"family":"Moret","given":"Stefano"},{"family":"Meier","given":"Boris"},{"family":"Friedl","given":"Markus"},{"family":"Maréchal","given":"François"}],"issued":{"date-parts":[["2020",11,16]]}}},{"id":1485,"uris":["http://zotero.org/users/1850450/items/LN925MFC"],"itemData":{"id":1485,"type":"article-journal","abstract":"Various countries and communities are defining strategic energy plans driven by concerns for climate change and security of energy supply. Energy models can support this decision-making process. The long-term planning horizon requires uncertainty to be accounted for. To do this, the uncertainty of input parameters needs to be quantified. Classical approaches are based on the calculation of probability distributions for the inputs. In the context of strategic energy planning, this is often limited by the scarce quantity and quality of available data. \n\nTo overcome this limitation, we propose an application-driven method for uncertainty characterization, allowing the definition of ranges of variation for the uncertain parameters. To obtain a proof of concept, the method is applied to a representative mixed-integer linear programming national energy planning model in the context of a global sensitivity analysis (GSA) study. To deal with the large number of inputs, parameters are organized into different categories and uncertainty is characterized for one representative parameter per category. The obtained ranges serve as input to the GSA, which is performed in two stages to deal with the large problem size.\n\nThe application of the method generates uncertainty ranges for typical parameters in energy planning models. Uncertainty ranges vary significantly for different parameters, from [-2%, 2%] for electricity grid losses to [-47.3%, 89.9%] for the price of imported resources. The GSA results indicate that only few parameters are influential, that economic parameters (interest rates and price of imported resources) have the highest impact, and that it is crucial to avoid an arbitrary a priori exclusion of parameters from the analysis. Finally, we demonstrate that the obtained uncertainty characterization is relevant by comparing it with the assumption of equal levels of uncertainty for all input parameters, which results in a fundamentally different parameter ranking.","container-title":"Applied Energy","DOI":"10.1016/j.apenergy.2017.05.106","journalAbbreviation":"Applied Energy","page":"597-617","source":"ResearchGate","title":"Characterization of input uncertainties in strategic energy planning models","volume":"202","author":[{"family":"Moret","given":"Stefano"},{"family":"Codina Girones","given":"Victor"},{"family":"Bierlaire","given":"Michel"},{"family":"Maréchal","given":"François"}],"issued":{"date-parts":[["2017",9,15]]}}},{"id":1486,"uris":["http://zotero.org/users/1850450/items/WE5YDABA"],"itemData":{"id":1486,"type":"article-journal","abstract":"The transition towards renewable energy is leading to an important strain on the energy grids. The question of the design and deployment of renewable energy technologies in symbiosis with existing grids and infrastructure is arising.\nWhile current energy system models mainly focus on the energy transformation system or only investigate the effect on one energy vector grid, we present a methodology to characterize different energy vector grids and storage, integrated into the multi-energy and multi-sector modeling framework EnergyScope (Moret 2017, Li 2020).\nThe characterization of energy grids is achieved through a traditional energy technology and grid modeling approach, integrating economic and technical parameters. The methodology has been applied to the case study of a country with a high existing transmission infrastructure density, e.g. Switzerland, switching from a fossil fuel-based system to a high share of renewable energy deployment.\n\nThe results show that the economic optimum with high shares of renewable energy requires the electric distribution grid reinforcement with 2.439 GW (+61%) Low Voltage (LV) and 4.626 GW (+82%) Medium Voltage (MV), with no reinforcement required at transmission level (High Voltage (HV) and Extra High Voltage (EHV)). The reinforcement is due to high shares of LV-Photovoltaic (PV) (15.4 GW) and MV-wind (20 GW) deployment. Without reinforcement, additional biomass is required for methane production, stored in 4.8 TWh - 5.95 TWh methane storage tanks to compensate for seasonal intermittency using the existing gas infrastructure. In contrast, hydro storage capacity is used at a maximum of 8.9 TWh. Furthermore, the choice of less efficient technologies to avoid reinforcement results in a 8.5% - 9.3% cost penalty compared to the cost of the reinforced system.\n\nThis study considers a geographically averaged and aggregated model, assuming all production and consumption are made in one single spot, not considering the role of future decentralization of the energy system, leading to a possible overestimation of grid reinforcement needs.","container-title":"Frontiers in Energy Research","DOI":"10.3389/fenrg.2023.1164813","ISSN":"2296-598X","journalAbbreviation":"fenrg","language":"en","source":"Zotero","title":"On the role of energy infrastructure in the energy transition. Case study of an energy independent and CO2 neutral energy system for Switzerland","volume":"11","author":[{"family":"Schnidrig","given":"Jonas"},{"family":"Cherkaoui","given":"Rachid"},{"family":"Calisesi","given":"Yasmine"},{"family":"Margni","given":"Manuele"},{"family":"Maréchal","given":"François"}],"issued":{"date-parts":[["2023",5,30]]}}}],"schema":"https://github.com/citation-style-language/schema/raw/master/csl-citation.json"} </w:instrText>
      </w:r>
      <w:r w:rsidRPr="00E45AD4">
        <w:fldChar w:fldCharType="separate"/>
      </w:r>
      <w:r w:rsidR="00793889" w:rsidRPr="00793889">
        <w:rPr>
          <w:vertAlign w:val="superscript"/>
          <w:lang w:val="en-GB"/>
        </w:rPr>
        <w:t>4–6</w:t>
      </w:r>
      <w:r w:rsidRPr="00E45AD4">
        <w:fldChar w:fldCharType="end"/>
      </w:r>
      <w:r w:rsidRPr="00E45AD4">
        <w:t xml:space="preserve">, the research presents a novel, simple, and linear contribution by introducing an additional stabilization term into the </w:t>
      </w:r>
      <w:r w:rsidR="00850051" w:rsidRPr="00E45AD4">
        <w:t>model's objective function</w:t>
      </w:r>
      <w:r w:rsidRPr="00E45AD4">
        <w:t xml:space="preserve">. This stabilization term is constructed to capture the absolute variation in the size of installed technologies between consecutive model runs, thus adding a term minimizing the configuration changes to the objective function. The challenge of weighting this contribution without penalizing the primary objective function value is assessed by assessing the impact of the latter scaling on the generated, thereby enriching the analysis and robustness of the model's output. </w:t>
      </w:r>
    </w:p>
    <w:p w14:paraId="018508F8" w14:textId="77777777" w:rsidR="00A86880" w:rsidRPr="00E45AD4" w:rsidRDefault="00A86880" w:rsidP="00A86880">
      <w:pPr>
        <w:pStyle w:val="Els-body-text"/>
      </w:pPr>
    </w:p>
    <w:p w14:paraId="67B5BA41" w14:textId="77777777" w:rsidR="00A86880" w:rsidRPr="00E45AD4" w:rsidRDefault="00A86880" w:rsidP="00A86880">
      <w:pPr>
        <w:pStyle w:val="Els-body-text"/>
      </w:pPr>
      <w:r w:rsidRPr="00E45AD4">
        <w:t xml:space="preserve">From a results standpoint, the study delineates the specific conditions that lead to optimal stabilization, culminating in a smooth transition of energy system configurations from one scenario to another. The implemented methodology significantly enhances the </w:t>
      </w:r>
      <w:r w:rsidRPr="00E45AD4">
        <w:lastRenderedPageBreak/>
        <w:t xml:space="preserve">identification of vertices in the solution space, allowing for a more nuanced understanding of critical configurations within that space. </w:t>
      </w:r>
    </w:p>
    <w:p w14:paraId="41B7373E" w14:textId="77777777" w:rsidR="00A86880" w:rsidRPr="00E45AD4" w:rsidRDefault="00A86880" w:rsidP="00A86880">
      <w:pPr>
        <w:pStyle w:val="Els-body-text"/>
      </w:pPr>
    </w:p>
    <w:p w14:paraId="2CCF0C7B" w14:textId="77777777" w:rsidR="00A86880" w:rsidRPr="00E45AD4" w:rsidRDefault="00A86880" w:rsidP="00A86880">
      <w:pPr>
        <w:pStyle w:val="Els-body-text"/>
      </w:pPr>
      <w:r w:rsidRPr="00E45AD4">
        <w:t>Moreover, the study extends its applicability by employing the stabilization methodology to the Swiss energy system's trajectory toward 2050, a system envisioned to be both energy-independent and carbon-neutral. In this context, the methodology displayed its utility in providing nuanced insights into the penetration scenarios of high-altitude PV. These insights are crucial for policymakers and stakeholders, offering actionable steps to meet energy transition indicators effectively. The methodology stabilizes the parametrization. It provides a sophisticated tool for evaluating energy transition indicators, catalyzing more robust and reliable energy system modeling.</w:t>
      </w:r>
    </w:p>
    <w:p w14:paraId="1EB07728" w14:textId="77777777" w:rsidR="00A86880" w:rsidRPr="00E45AD4" w:rsidRDefault="00A86880" w:rsidP="008D2649">
      <w:pPr>
        <w:pStyle w:val="Els-body-text"/>
        <w:spacing w:after="120"/>
        <w:rPr>
          <w:b/>
          <w:color w:val="FF0000"/>
        </w:rPr>
      </w:pPr>
    </w:p>
    <w:p w14:paraId="0E0B9B2C" w14:textId="77777777" w:rsidR="00A86880" w:rsidRPr="00E45AD4" w:rsidRDefault="00A86880" w:rsidP="00A86880">
      <w:pPr>
        <w:pStyle w:val="Els-body-text"/>
      </w:pPr>
      <w:r w:rsidRPr="00E45AD4">
        <w:rPr>
          <w:b/>
          <w:bCs/>
        </w:rPr>
        <w:t>Keywords</w:t>
      </w:r>
      <w:r w:rsidRPr="00E45AD4">
        <w:t>: Mixed-Integer Linear Programming, Parametrization Stabilization, Equivalent solutions, Energy System model, Energy Transition</w:t>
      </w:r>
    </w:p>
    <w:p w14:paraId="1750B3BA" w14:textId="77777777" w:rsidR="00A86880" w:rsidRPr="00E45AD4" w:rsidRDefault="00A86880" w:rsidP="008D2649">
      <w:pPr>
        <w:pStyle w:val="Els-body-text"/>
        <w:spacing w:after="120"/>
        <w:rPr>
          <w:b/>
          <w:color w:val="FF0000"/>
        </w:rPr>
      </w:pPr>
    </w:p>
    <w:p w14:paraId="144DE689" w14:textId="1D5216AF" w:rsidR="008D2649" w:rsidRPr="00E45AD4" w:rsidRDefault="00A86880" w:rsidP="008D2649">
      <w:pPr>
        <w:pStyle w:val="Els-1storder-head"/>
      </w:pPr>
      <w:r w:rsidRPr="00E45AD4">
        <w:t>Introduction</w:t>
      </w:r>
    </w:p>
    <w:p w14:paraId="45965EF2" w14:textId="7030CFB8" w:rsidR="00D35B38" w:rsidRPr="00E45AD4" w:rsidRDefault="00D35B38" w:rsidP="00D35B38">
      <w:pPr>
        <w:pStyle w:val="Els-2ndorder-head"/>
        <w:spacing w:after="120"/>
      </w:pPr>
      <w:r w:rsidRPr="00E45AD4">
        <w:t>Context</w:t>
      </w:r>
    </w:p>
    <w:p w14:paraId="34C5313F" w14:textId="77777777" w:rsidR="00D35B38" w:rsidRPr="00E45AD4" w:rsidRDefault="00D35B38" w:rsidP="00D35B38">
      <w:pPr>
        <w:pStyle w:val="Els-body-text"/>
      </w:pPr>
    </w:p>
    <w:p w14:paraId="0BFF14BB" w14:textId="40B51FDC" w:rsidR="00D35B38" w:rsidRPr="00E45AD4" w:rsidRDefault="00850051" w:rsidP="00D35B38">
      <w:pPr>
        <w:pStyle w:val="Els-body-text"/>
      </w:pPr>
      <w:r w:rsidRPr="00E45AD4">
        <w:t>Modeling</w:t>
      </w:r>
      <w:r w:rsidR="00D35B38" w:rsidRPr="00E45AD4">
        <w:t xml:space="preserve"> energy systems through mixed-integer linear programming (MILP) </w:t>
      </w:r>
      <w:r w:rsidR="00E45AD4" w:rsidRPr="00E45AD4">
        <w:t>is pivotal</w:t>
      </w:r>
      <w:r w:rsidR="00D35B38" w:rsidRPr="00E45AD4">
        <w:t xml:space="preserve"> in shaping our understanding and approach to the evolving energy landscape. In the quest for sustainable and efficient energy solutions, MILP models are instrumental in evaluating and strategizing energy system transitions. However, these models often encounter a significant hurdle: chaotic behaviors arising from their integer and linear problem structures. This complexity is not only a characteristic of symmetrical problems</w:t>
      </w:r>
      <w:r w:rsidR="001D7D00">
        <w:t xml:space="preserve"> </w:t>
      </w:r>
      <w:r w:rsidR="001D7D00">
        <w:fldChar w:fldCharType="begin"/>
      </w:r>
      <w:r w:rsidR="00793889">
        <w:instrText xml:space="preserve"> ADDIN ZOTERO_ITEM CSL_CITATION {"citationID":"4ObIfrlD","properties":{"formattedCitation":"\\super 1\\uc0\\u8211{}3\\nosupersub{}","plainCitation":"1–3","noteIndex":0},"citationItems":[{"id":1487,"uris":["http://zotero.org/users/1850450/items/EQYGDYF9"],"itemData":{"id":1487,"type":"article-journal","abstract":"As mandated by several directives issued by the European Union, starting from 2020, new buildings must be designed and constructed as low-energy buildings. This situation is to be achieved mostly by an installation of renewable energy technologies, storage systems, and improved insulations. As a result, the capital cost of these building systems and thus the potential for optimization will grow significantly. In addition, on the electric supply side, a smart grid with time-varying electricity tariffs may be established. These two directions of impact offer the opportunity to optimize the interactions between the so-called smart building and the distribution grid. Due to the stringent requirements for such future building systems, their complexity of design and control will increase inevitably. Therefore, in this paper a design framework for the optimal selection and sizing of a smart building system is presented. Various building services such as thermal and electrical storages, heating and cooling systems, and renewable energy sources are modeled and implemented using mixed-integer linear programming techniques. In order to enable a reasonable comparison of various configurations, optimal operating strategies are computed in parallel. Finally, the impact of regulatory policies and variable pricing systems on the design of the building components are examined.","container-title":"Energy","DOI":"10.1016/j.energy.2013.06.053","ISSN":"0360-5442","journalAbbreviation":"Energy","page":"365-376","source":"ScienceDirect","title":"Optimal design and operation of building services using mixed-integer linear programming techniques","volume":"59","author":[{"family":"Ashouri","given":"Araz"},{"family":"Fux","given":"Samuel S."},{"family":"Benz","given":"Michael J."},{"family":"Guzzella","given":"Lino"}],"issued":{"date-parts":[["2013",9,15]]}}},{"id":1491,"uris":["http://zotero.org/users/1850450/items/N96IAQAD"],"itemData":{"id":1491,"type":"article-journal","abstract":"A hybrid Mixed-Integer Linear Programming (MILP)/Constraint Programming (CP) decomposition algorithm is proposed for the short-term scheduling of batch plants that rely on the State Task Network (STN) representation. The decisions about the type and number of tasks performed, as well as the assignment of units to tasks are made by the MILP master problem (MP). The CP subproblem checks the feasibility of a specific assignment and generates integer cuts for the master problem. A graph-theoretic preprocessing that determines time windows for the tasks and equipment units is also performed to enhance the performance of the algorithm. To exclude as many infeasible configurations as possible, three classes of integer cuts are generated. Various objective functions such as the minimization of assignment cost, the minimization of makespan for fixed demand and the maximization of profit for a fixed time horizon can be accommodated. Variable batch-sizes and durations, different storage policies, and resource constraints are taken into account. The proposed framework is very general and can be used for the solution of almost all batch scheduling problems. Numerical results show that for some classes of problems, the proposed algorithm can be two to three orders of magnitude faster than standalone MILP and CP models.","collection-title":"Special Issue for Professor Arthur W. Westerberg","container-title":"Computers &amp; Chemical Engineering","DOI":"10.1016/j.compchemeng.2004.03.016","ISSN":"0098-1354","issue":"10","journalAbbreviation":"Computers &amp; Chemical Engineering","page":"1921-1949","source":"ScienceDirect","title":"A hybrid MILP/CP decomposition approach for the continuous time scheduling of multipurpose batch plants","volume":"28","author":[{"family":"Maravelias","given":"Christos T."},{"family":"Grossmann","given":"Ignacio E."}],"issued":{"date-parts":[["2004",9,15]]}}},{"id":1493,"uris":["http://zotero.org/users/1850450/items/JREFT7BY"],"itemData":{"id":1493,"type":"article-journal","abstract":"This paper presents a Mixed Integer Linear Programming (MILP) model for the solution of N-dimensional allocation problems. The applicability of the model is presented and demonstrated through some illustrative examples with different numbers of dimensions. Several problems, previously presented in the literature, are solved using the proposed model, such as, one-dimensional scheduling problems, two-dimensional cutting problems, as well as plant layout problems and three-dimensional packing problems. Additionally, some problems in four dimensions are presented and solved using the considered model. The presented model is applicable to a wide variety of allocation problems as it offers a general framework for modelling allocation problems with any given number of continuous or discrete dimensions. The presented problems are formulated as MILP problems where the first four dimensions usually are continuous spatial and time dimensions. Additional dimensions are often of a discrete nature.","container-title":"Computers &amp; Chemical Engineering","DOI":"10.1016/j.compchemeng.2007.02.006","ISSN":"0098-1354","issue":"12","journalAbbreviation":"Computers &amp; Chemical Engineering","page":"1702-1714","source":"ScienceDirect","title":"A MILP model for N-dimensional allocation","volume":"31","author":[{"family":"Westerlund","given":"Joakim"},{"family":"Papageorgiou","given":"Lazaros G."},{"family":"Westerlund","given":"Tapio"}],"issued":{"date-parts":[["2007",12,1]]}}}],"schema":"https://github.com/citation-style-language/schema/raw/master/csl-citation.json"} </w:instrText>
      </w:r>
      <w:r w:rsidR="001D7D00">
        <w:fldChar w:fldCharType="separate"/>
      </w:r>
      <w:r w:rsidR="00793889" w:rsidRPr="00793889">
        <w:rPr>
          <w:vertAlign w:val="superscript"/>
          <w:lang w:val="en-GB"/>
        </w:rPr>
        <w:t>1–3</w:t>
      </w:r>
      <w:r w:rsidR="001D7D00">
        <w:fldChar w:fldCharType="end"/>
      </w:r>
      <w:r w:rsidR="001D7D00">
        <w:t>,</w:t>
      </w:r>
      <w:r w:rsidRPr="00E45AD4">
        <w:t xml:space="preserve"> </w:t>
      </w:r>
      <w:r w:rsidR="00D35B38" w:rsidRPr="00E45AD4">
        <w:t xml:space="preserve">but also manifests in non-symmetrical global energy system models. A notable example is the parametrization of technology penetration, such as high-altitude photovoltaic (PV) systems in the Swiss energy landscape. Here, equivalent solutions, in terms of objective function outputs, diverge in their activated constraints, leading to varying energy system configurations. </w:t>
      </w:r>
    </w:p>
    <w:p w14:paraId="53CB116A" w14:textId="77777777" w:rsidR="00D35B38" w:rsidRPr="00E45AD4" w:rsidRDefault="00D35B38" w:rsidP="00D35B38">
      <w:pPr>
        <w:pStyle w:val="Els-body-text"/>
      </w:pPr>
    </w:p>
    <w:p w14:paraId="3067F44A" w14:textId="3C5A6515" w:rsidR="00D35B38" w:rsidRPr="00E45AD4" w:rsidRDefault="00D35B38" w:rsidP="00D35B38">
      <w:pPr>
        <w:pStyle w:val="Els-2ndorder-head"/>
        <w:spacing w:after="120"/>
      </w:pPr>
      <w:r w:rsidRPr="00E45AD4">
        <w:t>Literature Review</w:t>
      </w:r>
    </w:p>
    <w:p w14:paraId="1F137A20" w14:textId="77777777" w:rsidR="00D35B38" w:rsidRPr="00E45AD4" w:rsidRDefault="00D35B38" w:rsidP="00D35B38">
      <w:pPr>
        <w:pStyle w:val="Els-body-text"/>
      </w:pPr>
    </w:p>
    <w:p w14:paraId="4940DCCA" w14:textId="7363C9F5" w:rsidR="00D35B38" w:rsidRPr="00E45AD4" w:rsidRDefault="00D35B38" w:rsidP="00D35B38">
      <w:pPr>
        <w:pStyle w:val="Els-body-text"/>
      </w:pPr>
      <w:r w:rsidRPr="00E45AD4">
        <w:t xml:space="preserve">The inherent volatility in MILP energy system modeling, particularly </w:t>
      </w:r>
      <w:r w:rsidR="00850051" w:rsidRPr="00E45AD4">
        <w:t>regarding</w:t>
      </w:r>
      <w:r w:rsidRPr="00E45AD4">
        <w:t xml:space="preserve"> technology penetration, has been a focal point of previous research. While the literature addresses the equivalent solutions arising from symmetrical problems, </w:t>
      </w:r>
      <w:r w:rsidR="00850051" w:rsidRPr="00E45AD4">
        <w:t>a gap exists</w:t>
      </w:r>
      <w:r w:rsidRPr="00E45AD4">
        <w:t xml:space="preserve"> in understanding and managing the chaotic behavior in non-symmetrical models. The EnergyScope framework </w:t>
      </w:r>
      <w:r w:rsidR="00850051" w:rsidRPr="00E45AD4">
        <w:t xml:space="preserve"> </w:t>
      </w:r>
      <w:r w:rsidR="00850051" w:rsidRPr="00E45AD4">
        <w:fldChar w:fldCharType="begin"/>
      </w:r>
      <w:r w:rsidR="00793889">
        <w:instrText xml:space="preserve"> ADDIN ZOTERO_ITEM CSL_CITATION {"citationID":"7cH6ywXx","properties":{"formattedCitation":"\\super 4\\uc0\\u8211{}6\\nosupersub{}","plainCitation":"4–6","noteIndex":0},"citationItems":[{"id":1484,"uris":["http://zotero.org/users/1850450/items/FW53H8CF"],"itemData":{"id":1484,"type":"article-journal","abstract":"Decarbonization gained prominence with the witnessed rise of temperature over recent years, particularly in the aftermath of the adoption of the Paris agreement for limiting the temperature increase within 2°C until 2050. Biogenic resources are explicitly indicated as carbon-neutral from Life Cycle Assessment perspective by the IPCC, shedding light on the carbon-neutral society by applying Biogenic Energy Carbon Capture for creating negative emissions. This article proposes a novel modeling approach by introducing carbon layers with speciﬁcation on the principal carbon sources and sinks based upon an optimization algorithm, in order to solve the carbon loop issue in a highly interconnected energy system due to increasing penetration of biomass and carbon capture, use, and storage. This study contributes to quantifying biogenic and nonbiogenic carbon footprints, and optimizing the circular economy associated with a net-zero-emission society, in favor of policy-making for sustainable development in long terms.","container-title":"Frontiers in Energy Research","DOI":"10/gjgz7v","ISSN":"2296-598X","journalAbbreviation":"Front. Energy Res.","language":"en","note":"ZSCC: 0000000","page":"549615","source":"DOI.org (Crossref)","title":"Decarbonization in Complex Energy Systems: A Study on the Feasibility of Carbon Neutrality for Switzerland in 2050","title-short":"Decarbonization in Complex Energy Systems","volume":"8","author":[{"family":"Li","given":"Xiang"},{"family":"Damartzis","given":"Theodoros"},{"family":"Stadler","given":"Zoe"},{"family":"Moret","given":"Stefano"},{"family":"Meier","given":"Boris"},{"family":"Friedl","given":"Markus"},{"family":"Maréchal","given":"François"}],"issued":{"date-parts":[["2020",11,16]]}}},{"id":1485,"uris":["http://zotero.org/users/1850450/items/LN925MFC"],"itemData":{"id":1485,"type":"article-journal","abstract":"Various countries and communities are defining strategic energy plans driven by concerns for climate change and security of energy supply. Energy models can support this decision-making process. The long-term planning horizon requires uncertainty to be accounted for. To do this, the uncertainty of input parameters needs to be quantified. Classical approaches are based on the calculation of probability distributions for the inputs. In the context of strategic energy planning, this is often limited by the scarce quantity and quality of available data. \n\nTo overcome this limitation, we propose an application-driven method for uncertainty characterization, allowing the definition of ranges of variation for the uncertain parameters. To obtain a proof of concept, the method is applied to a representative mixed-integer linear programming national energy planning model in the context of a global sensitivity analysis (GSA) study. To deal with the large number of inputs, parameters are organized into different categories and uncertainty is characterized for one representative parameter per category. The obtained ranges serve as input to the GSA, which is performed in two stages to deal with the large problem size.\n\nThe application of the method generates uncertainty ranges for typical parameters in energy planning models. Uncertainty ranges vary significantly for different parameters, from [-2%, 2%] for electricity grid losses to [-47.3%, 89.9%] for the price of imported resources. The GSA results indicate that only few parameters are influential, that economic parameters (interest rates and price of imported resources) have the highest impact, and that it is crucial to avoid an arbitrary a priori exclusion of parameters from the analysis. Finally, we demonstrate that the obtained uncertainty characterization is relevant by comparing it with the assumption of equal levels of uncertainty for all input parameters, which results in a fundamentally different parameter ranking.","container-title":"Applied Energy","DOI":"10.1016/j.apenergy.2017.05.106","journalAbbreviation":"Applied Energy","page":"597-617","source":"ResearchGate","title":"Characterization of input uncertainties in strategic energy planning models","volume":"202","author":[{"family":"Moret","given":"Stefano"},{"family":"Codina Girones","given":"Victor"},{"family":"Bierlaire","given":"Michel"},{"family":"Maréchal","given":"François"}],"issued":{"date-parts":[["2017",9,15]]}}},{"id":1486,"uris":["http://zotero.org/users/1850450/items/WE5YDABA"],"itemData":{"id":1486,"type":"article-journal","abstract":"The transition towards renewable energy is leading to an important strain on the energy grids. The question of the design and deployment of renewable energy technologies in symbiosis with existing grids and infrastructure is arising.\nWhile current energy system models mainly focus on the energy transformation system or only investigate the effect on one energy vector grid, we present a methodology to characterize different energy vector grids and storage, integrated into the multi-energy and multi-sector modeling framework EnergyScope (Moret 2017, Li 2020).\nThe characterization of energy grids is achieved through a traditional energy technology and grid modeling approach, integrating economic and technical parameters. The methodology has been applied to the case study of a country with a high existing transmission infrastructure density, e.g. Switzerland, switching from a fossil fuel-based system to a high share of renewable energy deployment.\n\nThe results show that the economic optimum with high shares of renewable energy requires the electric distribution grid reinforcement with 2.439 GW (+61%) Low Voltage (LV) and 4.626 GW (+82%) Medium Voltage (MV), with no reinforcement required at transmission level (High Voltage (HV) and Extra High Voltage (EHV)). The reinforcement is due to high shares of LV-Photovoltaic (PV) (15.4 GW) and MV-wind (20 GW) deployment. Without reinforcement, additional biomass is required for methane production, stored in 4.8 TWh - 5.95 TWh methane storage tanks to compensate for seasonal intermittency using the existing gas infrastructure. In contrast, hydro storage capacity is used at a maximum of 8.9 TWh. Furthermore, the choice of less efficient technologies to avoid reinforcement results in a 8.5% - 9.3% cost penalty compared to the cost of the reinforced system.\n\nThis study considers a geographically averaged and aggregated model, assuming all production and consumption are made in one single spot, not considering the role of future decentralization of the energy system, leading to a possible overestimation of grid reinforcement needs.","container-title":"Frontiers in Energy Research","DOI":"10.3389/fenrg.2023.1164813","ISSN":"2296-598X","journalAbbreviation":"fenrg","language":"en","source":"Zotero","title":"On the role of energy infrastructure in the energy transition. Case study of an energy independent and CO2 neutral energy system for Switzerland","volume":"11","author":[{"family":"Schnidrig","given":"Jonas"},{"family":"Cherkaoui","given":"Rachid"},{"family":"Calisesi","given":"Yasmine"},{"family":"Margni","given":"Manuele"},{"family":"Maréchal","given":"François"}],"issued":{"date-parts":[["2023",5,30]]}}}],"schema":"https://github.com/citation-style-language/schema/raw/master/csl-citation.json"} </w:instrText>
      </w:r>
      <w:r w:rsidR="00850051" w:rsidRPr="00E45AD4">
        <w:fldChar w:fldCharType="separate"/>
      </w:r>
      <w:r w:rsidR="00793889" w:rsidRPr="00793889">
        <w:rPr>
          <w:vertAlign w:val="superscript"/>
          <w:lang w:val="en-GB"/>
        </w:rPr>
        <w:t>4–6</w:t>
      </w:r>
      <w:r w:rsidR="00850051" w:rsidRPr="00E45AD4">
        <w:fldChar w:fldCharType="end"/>
      </w:r>
      <w:r w:rsidR="00850051" w:rsidRPr="00E45AD4">
        <w:t xml:space="preserve"> </w:t>
      </w:r>
      <w:r w:rsidRPr="00E45AD4">
        <w:t xml:space="preserve">has been instrumental in this domain, offering a basis for developing more robust and nuanced models. However, the challenge of stabilizing parametrization in such models, especially in varied technology penetrations, has not been comprehensively addressed. This gap points to the need for a methodology that </w:t>
      </w:r>
      <w:r w:rsidR="00850051" w:rsidRPr="00E45AD4">
        <w:t>stabilizes the model outputs and</w:t>
      </w:r>
      <w:r w:rsidRPr="00E45AD4">
        <w:t xml:space="preserve"> enhances the interpretability and utility of these models in planning and decision-making processes.</w:t>
      </w:r>
    </w:p>
    <w:p w14:paraId="58630FF1" w14:textId="77777777" w:rsidR="00D35B38" w:rsidRPr="00E45AD4" w:rsidRDefault="00D35B38" w:rsidP="00D35B38">
      <w:pPr>
        <w:pStyle w:val="Els-body-text"/>
      </w:pPr>
    </w:p>
    <w:p w14:paraId="6B67733B" w14:textId="717B23CC" w:rsidR="00D35B38" w:rsidRPr="00E45AD4" w:rsidRDefault="00D35B38" w:rsidP="00D35B38">
      <w:pPr>
        <w:pStyle w:val="Els-2ndorder-head"/>
        <w:spacing w:after="120"/>
      </w:pPr>
      <w:r w:rsidRPr="00E45AD4">
        <w:t>Problem Statement</w:t>
      </w:r>
    </w:p>
    <w:p w14:paraId="7ABC80BC" w14:textId="77777777" w:rsidR="00D35B38" w:rsidRPr="00E45AD4" w:rsidRDefault="00D35B38" w:rsidP="00D35B38">
      <w:pPr>
        <w:pStyle w:val="Els-body-text"/>
      </w:pPr>
    </w:p>
    <w:p w14:paraId="144DE68B" w14:textId="744399AD" w:rsidR="008D2649" w:rsidRPr="00E45AD4" w:rsidRDefault="00D35B38" w:rsidP="00D35B38">
      <w:pPr>
        <w:pStyle w:val="Els-body-text"/>
      </w:pPr>
      <w:r w:rsidRPr="00E45AD4">
        <w:lastRenderedPageBreak/>
        <w:t xml:space="preserve">The primary challenge in MILP energy system modeling is the stabilization of parametrization under different technology penetration scenarios. The unpredictability and complexity inherent in these models hinder their effectiveness in guiding the transition to sustainable energy systems. This research aims to introduce an innovative methodology to address this challenge. The proposed technique is designed to add a stabilization term to the objective function of the MILP model, aiming to minimize configuration changes between model runs. This approach </w:t>
      </w:r>
      <w:r w:rsidR="00E45AD4">
        <w:t>facilitates</w:t>
      </w:r>
      <w:r w:rsidRPr="00E45AD4">
        <w:t xml:space="preserve"> a smoother</w:t>
      </w:r>
      <w:r w:rsidR="00EC6577" w:rsidRPr="00E45AD4">
        <w:t>, more</w:t>
      </w:r>
      <w:r w:rsidRPr="00E45AD4">
        <w:t xml:space="preserve"> predictable transition in energy system configurations, enhancing the model's reliability and applicability. The methodology's effectiveness will be demonstrated through its application to the Swiss energy system, aiming for energy independence and carbon neutrality by 2050. By providing a more stabilized approach to modeling, the research offers a path </w:t>
      </w:r>
      <w:r w:rsidR="00EC6577" w:rsidRPr="00E45AD4">
        <w:t>toward</w:t>
      </w:r>
      <w:r w:rsidRPr="00E45AD4">
        <w:t xml:space="preserve"> more effective planning and implementation of energy transition strategies, catering to the needs of policymakers and stakeholders in the energy sector.</w:t>
      </w:r>
    </w:p>
    <w:p w14:paraId="144DE699" w14:textId="78EC3704" w:rsidR="008D2649" w:rsidRPr="00E45AD4" w:rsidRDefault="00A86880" w:rsidP="008D2649">
      <w:pPr>
        <w:pStyle w:val="Els-1storder-head"/>
      </w:pPr>
      <w:r w:rsidRPr="00E45AD4">
        <w:t>Methods</w:t>
      </w:r>
    </w:p>
    <w:p w14:paraId="19B0DD66" w14:textId="77777777" w:rsidR="00E80416" w:rsidRPr="00E45AD4" w:rsidRDefault="00E80416" w:rsidP="00E80416">
      <w:pPr>
        <w:pStyle w:val="Els-body-text"/>
      </w:pPr>
    </w:p>
    <w:p w14:paraId="312A5557" w14:textId="20452F7F" w:rsidR="00E80416" w:rsidRPr="00E45AD4" w:rsidRDefault="00E80416" w:rsidP="00E80416">
      <w:pPr>
        <w:pStyle w:val="Els-body-text"/>
      </w:pPr>
      <w:r w:rsidRPr="00E45AD4">
        <w:t>This research employs a mixed-integer linear programming (MILP) approach to stabilize the parametrization of technology penetrations in energy system modeling. The proposed methodology introduces a novel objective function that includes a stabilization term, aiming to reduce the variance in technology configuration between model iterations</w:t>
      </w:r>
      <w:r w:rsidR="00EC6577" w:rsidRPr="00E45AD4">
        <w:t xml:space="preserve"> </w:t>
      </w:r>
      <m:oMath>
        <m:r>
          <w:rPr>
            <w:rFonts w:ascii="Cambria Math" w:hAnsi="Cambria Math"/>
          </w:rPr>
          <m:t>n</m:t>
        </m:r>
      </m:oMath>
      <w:r w:rsidR="00EC6577" w:rsidRPr="00E45AD4">
        <w:t xml:space="preserve"> and </w:t>
      </w:r>
      <m:oMath>
        <m:r>
          <w:rPr>
            <w:rFonts w:ascii="Cambria Math" w:hAnsi="Cambria Math"/>
          </w:rPr>
          <m:t>n-1</m:t>
        </m:r>
      </m:oMath>
      <w:r w:rsidRPr="00E45AD4">
        <w:t xml:space="preserve">. </w:t>
      </w:r>
    </w:p>
    <w:p w14:paraId="4018C8CA" w14:textId="77777777" w:rsidR="00E80416" w:rsidRPr="00E45AD4" w:rsidRDefault="00E80416" w:rsidP="00E80416">
      <w:pPr>
        <w:pStyle w:val="Els-body-text"/>
      </w:pPr>
    </w:p>
    <w:p w14:paraId="4ED1E794" w14:textId="72D63F42" w:rsidR="00EC6577" w:rsidRPr="00E45AD4" w:rsidRDefault="00EC6577" w:rsidP="00E80416">
      <w:pPr>
        <w:pStyle w:val="Els-body-text"/>
      </w:pPr>
      <w:r w:rsidRPr="00E45AD4">
        <w:t>Adapting the modeling framework EnergyScope</w:t>
      </w:r>
      <w:r w:rsidRPr="00E45AD4">
        <w:fldChar w:fldCharType="begin"/>
      </w:r>
      <w:r w:rsidR="00793889">
        <w:instrText xml:space="preserve"> ADDIN ZOTERO_ITEM CSL_CITATION {"citationID":"5rOJRMuU","properties":{"formattedCitation":"\\super 6\\nosupersub{}","plainCitation":"6","noteIndex":0},"citationItems":[{"id":1486,"uris":["http://zotero.org/users/1850450/items/WE5YDABA"],"itemData":{"id":1486,"type":"article-journal","abstract":"The transition towards renewable energy is leading to an important strain on the energy grids. The question of the design and deployment of renewable energy technologies in symbiosis with existing grids and infrastructure is arising.\nWhile current energy system models mainly focus on the energy transformation system or only investigate the effect on one energy vector grid, we present a methodology to characterize different energy vector grids and storage, integrated into the multi-energy and multi-sector modeling framework EnergyScope (Moret 2017, Li 2020).\nThe characterization of energy grids is achieved through a traditional energy technology and grid modeling approach, integrating economic and technical parameters. The methodology has been applied to the case study of a country with a high existing transmission infrastructure density, e.g. Switzerland, switching from a fossil fuel-based system to a high share of renewable energy deployment.\n\nThe results show that the economic optimum with high shares of renewable energy requires the electric distribution grid reinforcement with 2.439 GW (+61%) Low Voltage (LV) and 4.626 GW (+82%) Medium Voltage (MV), with no reinforcement required at transmission level (High Voltage (HV) and Extra High Voltage (EHV)). The reinforcement is due to high shares of LV-Photovoltaic (PV) (15.4 GW) and MV-wind (20 GW) deployment. Without reinforcement, additional biomass is required for methane production, stored in 4.8 TWh - 5.95 TWh methane storage tanks to compensate for seasonal intermittency using the existing gas infrastructure. In contrast, hydro storage capacity is used at a maximum of 8.9 TWh. Furthermore, the choice of less efficient technologies to avoid reinforcement results in a 8.5% - 9.3% cost penalty compared to the cost of the reinforced system.\n\nThis study considers a geographically averaged and aggregated model, assuming all production and consumption are made in one single spot, not considering the role of future decentralization of the energy system, leading to a possible overestimation of grid reinforcement needs.","container-title":"Frontiers in Energy Research","DOI":"10.3389/fenrg.2023.1164813","ISSN":"2296-598X","journalAbbreviation":"fenrg","language":"en","source":"Zotero","title":"On the role of energy infrastructure in the energy transition. Case study of an energy independent and CO2 neutral energy system for Switzerland","volume":"11","author":[{"family":"Schnidrig","given":"Jonas"},{"family":"Cherkaoui","given":"Rachid"},{"family":"Calisesi","given":"Yasmine"},{"family":"Margni","given":"Manuele"},{"family":"Maréchal","given":"François"}],"issued":{"date-parts":[["2023",5,30]]}}}],"schema":"https://github.com/citation-style-language/schema/raw/master/csl-citation.json"} </w:instrText>
      </w:r>
      <w:r w:rsidRPr="00E45AD4">
        <w:fldChar w:fldCharType="separate"/>
      </w:r>
      <w:r w:rsidR="00793889" w:rsidRPr="00793889">
        <w:rPr>
          <w:vertAlign w:val="superscript"/>
          <w:lang w:val="en-GB"/>
        </w:rPr>
        <w:t>6</w:t>
      </w:r>
      <w:r w:rsidRPr="00E45AD4">
        <w:fldChar w:fldCharType="end"/>
      </w:r>
      <w:r w:rsidRPr="00E45AD4">
        <w:t>, the optimization problem is enhanced by adding a stabilization term</w:t>
      </w:r>
      <w:r w:rsidR="00225A7B">
        <w:t>,</w:t>
      </w:r>
      <w:r w:rsidRPr="00E45AD4">
        <w:t xml:space="preserve"> such as t</w:t>
      </w:r>
      <w:r w:rsidR="00E80416" w:rsidRPr="00E45AD4">
        <w:t>he objective function (Eq. 1)</w:t>
      </w:r>
      <w:r w:rsidR="00225A7B">
        <w:t>, which</w:t>
      </w:r>
      <w:r w:rsidR="00E80416" w:rsidRPr="00E45AD4">
        <w:t xml:space="preserve"> seeks to minimize the total cost </w:t>
      </w:r>
      <m:oMath>
        <m:sSub>
          <m:sSubPr>
            <m:ctrlPr>
              <w:rPr>
                <w:rFonts w:ascii="Cambria Math" w:hAnsi="Cambria Math"/>
                <w:b/>
                <w:bCs/>
                <w:i/>
              </w:rPr>
            </m:ctrlPr>
          </m:sSubPr>
          <m:e>
            <m:r>
              <m:rPr>
                <m:sty m:val="bi"/>
              </m:rPr>
              <w:rPr>
                <w:rFonts w:ascii="Cambria Math" w:hAnsi="Cambria Math"/>
              </w:rPr>
              <m:t>C</m:t>
            </m:r>
          </m:e>
          <m:sub>
            <m:r>
              <m:rPr>
                <m:sty m:val="bi"/>
              </m:rPr>
              <w:rPr>
                <w:rFonts w:ascii="Cambria Math" w:hAnsi="Cambria Math"/>
              </w:rPr>
              <m:t>tot</m:t>
            </m:r>
          </m:sub>
        </m:sSub>
      </m:oMath>
      <w:r w:rsidR="00E80416" w:rsidRPr="00E45AD4">
        <w:t xml:space="preserve">, subject to a stabilization factor </w:t>
      </w:r>
      <m:oMath>
        <m:r>
          <w:rPr>
            <w:rFonts w:ascii="Cambria Math" w:hAnsi="Cambria Math"/>
          </w:rPr>
          <m:t>ϵ</m:t>
        </m:r>
      </m:oMath>
      <w:r w:rsidR="00E80416" w:rsidRPr="00E45AD4">
        <w:t xml:space="preserve"> that influences the change in technology size </w:t>
      </w:r>
      <m:oMath>
        <m:r>
          <m:rPr>
            <m:sty m:val="b"/>
          </m:rPr>
          <w:rPr>
            <w:rFonts w:ascii="Cambria Math" w:hAnsi="Cambria Math"/>
          </w:rPr>
          <m:t>Δ</m:t>
        </m:r>
        <m:sSub>
          <m:sSubPr>
            <m:ctrlPr>
              <w:rPr>
                <w:rFonts w:ascii="Cambria Math" w:hAnsi="Cambria Math"/>
                <w:b/>
                <w:bCs/>
                <w:i/>
              </w:rPr>
            </m:ctrlPr>
          </m:sSubPr>
          <m:e>
            <m:r>
              <m:rPr>
                <m:sty m:val="bi"/>
              </m:rPr>
              <w:rPr>
                <w:rFonts w:ascii="Cambria Math" w:hAnsi="Cambria Math"/>
              </w:rPr>
              <m:t>F</m:t>
            </m:r>
          </m:e>
          <m:sub>
            <m:r>
              <m:rPr>
                <m:sty m:val="bi"/>
              </m:rPr>
              <w:rPr>
                <w:rFonts w:ascii="Cambria Math" w:hAnsi="Cambria Math"/>
              </w:rPr>
              <m:t>n</m:t>
            </m:r>
          </m:sub>
        </m:sSub>
      </m:oMath>
      <w:r w:rsidR="00E80416" w:rsidRPr="00E45AD4">
        <w:t xml:space="preserve"> between successive iterations</w:t>
      </w:r>
      <w:r w:rsidRPr="00E45AD4">
        <w:t>.</w:t>
      </w:r>
      <w:r w:rsidR="00E80416" w:rsidRPr="00E45AD4">
        <w:t xml:space="preserve"> </w:t>
      </w:r>
      <w:r w:rsidRPr="00E45AD4">
        <w:t>T</w:t>
      </w:r>
      <w:r w:rsidR="00E80416" w:rsidRPr="00E45AD4">
        <w:t xml:space="preserve">he total cost (Eq. 2) </w:t>
      </w:r>
      <w:r w:rsidRPr="00E45AD4">
        <w:t xml:space="preserve">is </w:t>
      </w:r>
      <w:r w:rsidR="005C70CF" w:rsidRPr="00E45AD4">
        <w:t xml:space="preserve">the sum of the investment cost of the </w:t>
      </w:r>
      <w:r w:rsidR="00225A7B">
        <w:t>technologies-specific</w:t>
      </w:r>
      <w:r w:rsidR="005C70CF" w:rsidRPr="00E45AD4">
        <w:t xml:space="preserve"> investments </w:t>
      </w:r>
      <m:oMath>
        <m:sSub>
          <m:sSubPr>
            <m:ctrlPr>
              <w:rPr>
                <w:rFonts w:ascii="Cambria Math" w:hAnsi="Cambria Math"/>
                <w:i/>
              </w:rPr>
            </m:ctrlPr>
          </m:sSubPr>
          <m:e>
            <m:r>
              <w:rPr>
                <w:rFonts w:ascii="Cambria Math" w:hAnsi="Cambria Math"/>
              </w:rPr>
              <m:t>c</m:t>
            </m:r>
          </m:e>
          <m:sub>
            <m:r>
              <w:rPr>
                <w:rFonts w:ascii="Cambria Math" w:hAnsi="Cambria Math"/>
              </w:rPr>
              <m:t>inv</m:t>
            </m:r>
          </m:sub>
        </m:sSub>
      </m:oMath>
      <w:r w:rsidR="005C70CF" w:rsidRPr="00E45AD4">
        <w:t xml:space="preserve"> </w:t>
      </w:r>
      <w:r w:rsidR="00E80416" w:rsidRPr="00E45AD4">
        <w:t xml:space="preserve"> multiplied by the technology annualization factor (</w:t>
      </w:r>
      <m:oMath>
        <m:r>
          <w:rPr>
            <w:rFonts w:ascii="Cambria Math" w:hAnsi="Cambria Math"/>
          </w:rPr>
          <m:t>τ</m:t>
        </m:r>
      </m:oMath>
      <w:r w:rsidR="00E80416" w:rsidRPr="00E45AD4">
        <w:t xml:space="preserve">), and maintenance costs </w:t>
      </w:r>
      <m:oMath>
        <m:sSub>
          <m:sSubPr>
            <m:ctrlPr>
              <w:rPr>
                <w:rFonts w:ascii="Cambria Math" w:hAnsi="Cambria Math"/>
                <w:i/>
              </w:rPr>
            </m:ctrlPr>
          </m:sSubPr>
          <m:e>
            <m:r>
              <w:rPr>
                <w:rFonts w:ascii="Cambria Math" w:hAnsi="Cambria Math"/>
              </w:rPr>
              <m:t>c</m:t>
            </m:r>
          </m:e>
          <m:sub>
            <m:r>
              <w:rPr>
                <w:rFonts w:ascii="Cambria Math" w:hAnsi="Cambria Math"/>
              </w:rPr>
              <m:t>maint</m:t>
            </m:r>
          </m:sub>
        </m:sSub>
      </m:oMath>
      <w:r w:rsidR="00E80416" w:rsidRPr="00E45AD4">
        <w:t xml:space="preserve"> for each technology </w:t>
      </w:r>
      <m:oMath>
        <m:r>
          <w:rPr>
            <w:rFonts w:ascii="Cambria Math" w:hAnsi="Cambria Math"/>
          </w:rPr>
          <m:t>i</m:t>
        </m:r>
      </m:oMath>
      <w:r w:rsidR="00E80416" w:rsidRPr="00E45AD4">
        <w:t xml:space="preserve">, in addition to the operational costs </w:t>
      </w:r>
      <m:oMath>
        <m:sSub>
          <m:sSubPr>
            <m:ctrlPr>
              <w:rPr>
                <w:rFonts w:ascii="Cambria Math" w:hAnsi="Cambria Math"/>
                <w:i/>
              </w:rPr>
            </m:ctrlPr>
          </m:sSubPr>
          <m:e>
            <m:r>
              <w:rPr>
                <w:rFonts w:ascii="Cambria Math" w:hAnsi="Cambria Math"/>
              </w:rPr>
              <m:t>c</m:t>
            </m:r>
          </m:e>
          <m:sub>
            <m:r>
              <w:rPr>
                <w:rFonts w:ascii="Cambria Math" w:hAnsi="Cambria Math"/>
              </w:rPr>
              <m:t>op</m:t>
            </m:r>
          </m:sub>
        </m:sSub>
      </m:oMath>
      <w:r w:rsidR="00E80416" w:rsidRPr="00E45AD4">
        <w:t xml:space="preserve"> for each resource </w:t>
      </w:r>
      <m:oMath>
        <m:r>
          <w:rPr>
            <w:rFonts w:ascii="Cambria Math" w:hAnsi="Cambria Math"/>
          </w:rPr>
          <m:t>j</m:t>
        </m:r>
      </m:oMath>
      <w:r w:rsidR="00E80416" w:rsidRPr="00E45AD4">
        <w:t xml:space="preserve"> in each time period </w:t>
      </w:r>
      <m:oMath>
        <m:r>
          <w:rPr>
            <w:rFonts w:ascii="Cambria Math" w:hAnsi="Cambria Math"/>
          </w:rPr>
          <m:t>t</m:t>
        </m:r>
      </m:oMath>
      <w:r w:rsidR="00E80416" w:rsidRPr="00E45AD4">
        <w:t>.</w:t>
      </w:r>
    </w:p>
    <w:p w14:paraId="5B470CBE" w14:textId="74D0374C" w:rsidR="00EC6577" w:rsidRPr="00E45AD4" w:rsidRDefault="00E80416" w:rsidP="00E80416">
      <w:pPr>
        <w:pStyle w:val="Els-body-text"/>
      </w:pPr>
      <w:r w:rsidRPr="00E45AD4">
        <w:t xml:space="preserve">The end uses </w:t>
      </w:r>
      <m:oMath>
        <m:r>
          <m:rPr>
            <m:sty m:val="bi"/>
          </m:rPr>
          <w:rPr>
            <w:rFonts w:ascii="Cambria Math" w:hAnsi="Cambria Math"/>
          </w:rPr>
          <m:t>EU</m:t>
        </m:r>
      </m:oMath>
      <w:r w:rsidRPr="00E45AD4">
        <w:t xml:space="preserve"> for each layer </w:t>
      </w:r>
      <m:oMath>
        <m:r>
          <w:rPr>
            <w:rFonts w:ascii="Cambria Math" w:hAnsi="Cambria Math"/>
          </w:rPr>
          <m:t>l</m:t>
        </m:r>
      </m:oMath>
      <w:r w:rsidRPr="00E45AD4">
        <w:t xml:space="preserve"> and </w:t>
      </w:r>
      <w:proofErr w:type="gramStart"/>
      <w:r w:rsidRPr="00E45AD4">
        <w:t>time period</w:t>
      </w:r>
      <w:proofErr w:type="gramEnd"/>
      <w:r w:rsidRPr="00E45AD4">
        <w:t xml:space="preserve"> </w:t>
      </w:r>
      <m:oMath>
        <m:r>
          <w:rPr>
            <w:rFonts w:ascii="Cambria Math" w:hAnsi="Cambria Math"/>
          </w:rPr>
          <m:t>t</m:t>
        </m:r>
      </m:oMath>
      <w:r w:rsidRPr="00E45AD4">
        <w:t xml:space="preserve"> is defined by the technology utilization </w:t>
      </w:r>
      <m:oMath>
        <m:sSub>
          <m:sSubPr>
            <m:ctrlPr>
              <w:rPr>
                <w:rFonts w:ascii="Cambria Math" w:hAnsi="Cambria Math"/>
                <w:b/>
                <w:bCs/>
                <w:i/>
              </w:rPr>
            </m:ctrlPr>
          </m:sSubPr>
          <m:e>
            <m:r>
              <m:rPr>
                <m:sty m:val="bi"/>
              </m:rPr>
              <w:rPr>
                <w:rFonts w:ascii="Cambria Math" w:hAnsi="Cambria Math"/>
              </w:rPr>
              <m:t>F</m:t>
            </m:r>
          </m:e>
          <m:sub>
            <m:r>
              <m:rPr>
                <m:sty m:val="bi"/>
              </m:rPr>
              <w:rPr>
                <w:rFonts w:ascii="Cambria Math" w:hAnsi="Cambria Math"/>
              </w:rPr>
              <m:t>t</m:t>
            </m:r>
          </m:sub>
        </m:sSub>
      </m:oMath>
      <w:r w:rsidRPr="00E45AD4">
        <w:t xml:space="preserve"> adjusted by the technology efficiency</w:t>
      </w:r>
      <w:r w:rsidR="00EC6577" w:rsidRPr="00E45AD4">
        <w:t xml:space="preserve"> </w:t>
      </w:r>
      <m:oMath>
        <m:r>
          <w:rPr>
            <w:rFonts w:ascii="Cambria Math" w:hAnsi="Cambria Math"/>
          </w:rPr>
          <m:t>η</m:t>
        </m:r>
      </m:oMath>
      <w:r w:rsidR="00EC6577" w:rsidRPr="00E45AD4">
        <w:t xml:space="preserve"> </w:t>
      </w:r>
      <w:r w:rsidR="00225A7B">
        <w:t xml:space="preserve"> </w:t>
      </w:r>
      <w:r w:rsidRPr="00E45AD4">
        <w:t xml:space="preserve">including the storage technology flows </w:t>
      </w:r>
      <m:oMath>
        <m:sSubSup>
          <m:sSubSupPr>
            <m:ctrlPr>
              <w:rPr>
                <w:rFonts w:ascii="Cambria Math" w:hAnsi="Cambria Math"/>
                <w:b/>
                <w:bCs/>
                <w:i/>
              </w:rPr>
            </m:ctrlPr>
          </m:sSubSupPr>
          <m:e>
            <m:r>
              <m:rPr>
                <m:sty m:val="bi"/>
              </m:rPr>
              <w:rPr>
                <w:rFonts w:ascii="Cambria Math" w:hAnsi="Cambria Math"/>
              </w:rPr>
              <m:t>F</m:t>
            </m:r>
          </m:e>
          <m:sub>
            <m:r>
              <m:rPr>
                <m:sty m:val="bi"/>
              </m:rPr>
              <w:rPr>
                <w:rFonts w:ascii="Cambria Math" w:hAnsi="Cambria Math"/>
              </w:rPr>
              <m:t>t</m:t>
            </m:r>
          </m:sub>
          <m:sup>
            <m:r>
              <m:rPr>
                <m:sty m:val="bi"/>
              </m:rPr>
              <w:rPr>
                <w:rFonts w:ascii="Cambria Math" w:hAnsi="Cambria Math"/>
              </w:rPr>
              <m:t>+</m:t>
            </m:r>
          </m:sup>
        </m:sSubSup>
      </m:oMath>
      <w:r w:rsidR="00EC6577" w:rsidRPr="00E45AD4">
        <w:t xml:space="preserve">and </w:t>
      </w:r>
      <m:oMath>
        <m:sSubSup>
          <m:sSubSupPr>
            <m:ctrlPr>
              <w:rPr>
                <w:rFonts w:ascii="Cambria Math" w:hAnsi="Cambria Math"/>
                <w:b/>
                <w:bCs/>
                <w:i/>
              </w:rPr>
            </m:ctrlPr>
          </m:sSubSupPr>
          <m:e>
            <m:r>
              <m:rPr>
                <m:sty m:val="bi"/>
              </m:rPr>
              <w:rPr>
                <w:rFonts w:ascii="Cambria Math" w:hAnsi="Cambria Math"/>
              </w:rPr>
              <m:t>F</m:t>
            </m:r>
          </m:e>
          <m:sub>
            <m:r>
              <m:rPr>
                <m:sty m:val="bi"/>
              </m:rPr>
              <w:rPr>
                <w:rFonts w:ascii="Cambria Math" w:hAnsi="Cambria Math"/>
              </w:rPr>
              <m:t>t</m:t>
            </m:r>
          </m:sub>
          <m:sup>
            <m:r>
              <m:rPr>
                <m:sty m:val="bi"/>
              </m:rPr>
              <w:rPr>
                <w:rFonts w:ascii="Cambria Math" w:hAnsi="Cambria Math"/>
              </w:rPr>
              <m:t>-</m:t>
            </m:r>
          </m:sup>
        </m:sSubSup>
      </m:oMath>
      <w:r w:rsidR="00EC6577" w:rsidRPr="00E45AD4">
        <w:t xml:space="preserve"> (Eq. 3).</w:t>
      </w:r>
    </w:p>
    <w:p w14:paraId="211A425E" w14:textId="7A8D5F6A" w:rsidR="00E80416" w:rsidRPr="00E45AD4" w:rsidRDefault="00E80416" w:rsidP="00E80416">
      <w:pPr>
        <w:pStyle w:val="Els-body-text"/>
      </w:pPr>
      <w:r w:rsidRPr="00E45AD4">
        <w:t xml:space="preserve">The technology size </w:t>
      </w:r>
      <m:oMath>
        <m:r>
          <m:rPr>
            <m:sty m:val="bi"/>
          </m:rPr>
          <w:rPr>
            <w:rFonts w:ascii="Cambria Math" w:hAnsi="Cambria Math"/>
          </w:rPr>
          <m:t>F</m:t>
        </m:r>
      </m:oMath>
      <w:r w:rsidR="00EC6577" w:rsidRPr="00E45AD4">
        <w:t xml:space="preserve"> </w:t>
      </w:r>
      <w:r w:rsidRPr="00E45AD4">
        <w:t xml:space="preserve">is determined by the reference size </w:t>
      </w:r>
      <m:oMath>
        <m:sSub>
          <m:sSubPr>
            <m:ctrlPr>
              <w:rPr>
                <w:rFonts w:ascii="Cambria Math" w:hAnsi="Cambria Math"/>
                <w:i/>
              </w:rPr>
            </m:ctrlPr>
          </m:sSubPr>
          <m:e>
            <m:r>
              <w:rPr>
                <w:rFonts w:ascii="Cambria Math" w:hAnsi="Cambria Math"/>
              </w:rPr>
              <m:t>f</m:t>
            </m:r>
          </m:e>
          <m:sub>
            <m:r>
              <w:rPr>
                <w:rFonts w:ascii="Cambria Math" w:hAnsi="Cambria Math"/>
              </w:rPr>
              <m:t>ref</m:t>
            </m:r>
          </m:sub>
        </m:sSub>
      </m:oMath>
      <w:r w:rsidRPr="00E45AD4">
        <w:t xml:space="preserve"> and the number of units </w:t>
      </w:r>
      <m:oMath>
        <m:r>
          <m:rPr>
            <m:sty m:val="bi"/>
          </m:rPr>
          <w:rPr>
            <w:rFonts w:ascii="Cambria Math" w:hAnsi="Cambria Math"/>
          </w:rPr>
          <m:t>N</m:t>
        </m:r>
      </m:oMath>
      <w:r w:rsidR="00225A7B" w:rsidRPr="00225A7B">
        <w:rPr>
          <w:bCs/>
          <w:i/>
          <w:iCs/>
        </w:rPr>
        <w:t xml:space="preserve"> </w:t>
      </w:r>
      <w:r w:rsidR="00225A7B">
        <w:rPr>
          <w:bCs/>
        </w:rPr>
        <w:t>in</w:t>
      </w:r>
      <w:r w:rsidR="00225A7B" w:rsidRPr="00225A7B">
        <w:rPr>
          <w:bCs/>
        </w:rPr>
        <w:t>stalled</w:t>
      </w:r>
      <w:r w:rsidRPr="00225A7B">
        <w:rPr>
          <w:bCs/>
        </w:rPr>
        <w:t>,</w:t>
      </w:r>
      <w:r w:rsidRPr="00E45AD4">
        <w:t xml:space="preserve"> which is an integer value</w:t>
      </w:r>
      <w:r w:rsidR="00EC6577" w:rsidRPr="00E45AD4">
        <w:t xml:space="preserve"> (Eq. 4). </w:t>
      </w:r>
      <w:r w:rsidRPr="00E45AD4">
        <w:t xml:space="preserve">Technology sizes are constrained by their minimum and maximum feasible sizes </w:t>
      </w:r>
      <m:oMath>
        <m:sSub>
          <m:sSubPr>
            <m:ctrlPr>
              <w:rPr>
                <w:rFonts w:ascii="Cambria Math" w:hAnsi="Cambria Math"/>
                <w:i/>
              </w:rPr>
            </m:ctrlPr>
          </m:sSubPr>
          <m:e>
            <m:r>
              <w:rPr>
                <w:rFonts w:ascii="Cambria Math" w:hAnsi="Cambria Math"/>
              </w:rPr>
              <m:t>f</m:t>
            </m:r>
          </m:e>
          <m:sub>
            <m:r>
              <w:rPr>
                <w:rFonts w:ascii="Cambria Math" w:hAnsi="Cambria Math"/>
              </w:rPr>
              <m:t>min</m:t>
            </m:r>
          </m:sub>
        </m:sSub>
      </m:oMath>
      <w:r w:rsidRPr="00E45AD4">
        <w:t xml:space="preserve"> and </w:t>
      </w:r>
      <m:oMath>
        <m:sSub>
          <m:sSubPr>
            <m:ctrlPr>
              <w:rPr>
                <w:rFonts w:ascii="Cambria Math" w:hAnsi="Cambria Math"/>
                <w:i/>
              </w:rPr>
            </m:ctrlPr>
          </m:sSubPr>
          <m:e>
            <m:r>
              <w:rPr>
                <w:rFonts w:ascii="Cambria Math" w:hAnsi="Cambria Math"/>
              </w:rPr>
              <m:t>f</m:t>
            </m:r>
          </m:e>
          <m:sub>
            <m:r>
              <w:rPr>
                <w:rFonts w:ascii="Cambria Math" w:hAnsi="Cambria Math"/>
              </w:rPr>
              <m:t>max</m:t>
            </m:r>
          </m:sub>
        </m:sSub>
      </m:oMath>
      <w:r w:rsidR="00EC6577" w:rsidRPr="00E45AD4">
        <w:t xml:space="preserve"> (Eq. 5).</w:t>
      </w:r>
    </w:p>
    <w:p w14:paraId="29CC11E0" w14:textId="3599A4A7" w:rsidR="00E80416" w:rsidRPr="00E45AD4" w:rsidRDefault="00EC6577" w:rsidP="00E80416">
      <w:pPr>
        <w:pStyle w:val="Els-body-text"/>
      </w:pPr>
      <w:r w:rsidRPr="00E45AD4">
        <w:t xml:space="preserve">Technology </w:t>
      </w:r>
      <m:oMath>
        <m:r>
          <m:rPr>
            <m:sty m:val="p"/>
          </m:rPr>
          <w:rPr>
            <w:rFonts w:ascii="Cambria Math" w:hAnsi="Cambria Math"/>
          </w:rPr>
          <m:t>Ξ</m:t>
        </m:r>
      </m:oMath>
      <w:r w:rsidRPr="00E45AD4">
        <w:t>, in this case study</w:t>
      </w:r>
      <w:r w:rsidR="00225A7B">
        <w:t>,</w:t>
      </w:r>
      <w:r w:rsidRPr="00E45AD4">
        <w:t xml:space="preserve"> PV EHV is integrated via the </w:t>
      </w:r>
      <w:r w:rsidR="00E80416" w:rsidRPr="00E45AD4">
        <w:t xml:space="preserve">penetration parameter </w:t>
      </w:r>
      <m:oMath>
        <m:sSub>
          <m:sSubPr>
            <m:ctrlPr>
              <w:rPr>
                <w:rFonts w:ascii="Cambria Math" w:hAnsi="Cambria Math"/>
                <w:i/>
              </w:rPr>
            </m:ctrlPr>
          </m:sSubPr>
          <m:e>
            <m:r>
              <w:rPr>
                <w:rFonts w:ascii="Cambria Math" w:hAnsi="Cambria Math"/>
              </w:rPr>
              <m:t>ξ</m:t>
            </m:r>
          </m:e>
          <m:sub>
            <m:r>
              <w:rPr>
                <w:rFonts w:ascii="Cambria Math" w:hAnsi="Cambria Math"/>
              </w:rPr>
              <m:t>n</m:t>
            </m:r>
          </m:sub>
        </m:sSub>
      </m:oMath>
      <w:r w:rsidRPr="00E45AD4">
        <w:t>,</w:t>
      </w:r>
      <w:r w:rsidR="00E80416" w:rsidRPr="00E45AD4">
        <w:t xml:space="preserve"> which increases monotonically</w:t>
      </w:r>
      <w:r w:rsidRPr="00E45AD4">
        <w:t xml:space="preserve">, thus varying the technology installed between </w:t>
      </w:r>
      <m:oMath>
        <m:sSub>
          <m:sSubPr>
            <m:ctrlPr>
              <w:rPr>
                <w:rFonts w:ascii="Cambria Math" w:hAnsi="Cambria Math"/>
                <w:i/>
              </w:rPr>
            </m:ctrlPr>
          </m:sSubPr>
          <m:e>
            <m:r>
              <w:rPr>
                <w:rFonts w:ascii="Cambria Math" w:hAnsi="Cambria Math"/>
              </w:rPr>
              <m:t>f</m:t>
            </m:r>
          </m:e>
          <m:sub>
            <m:r>
              <w:rPr>
                <w:rFonts w:ascii="Cambria Math" w:hAnsi="Cambria Math"/>
              </w:rPr>
              <m:t>min</m:t>
            </m:r>
          </m:sub>
        </m:sSub>
        <m:d>
          <m:dPr>
            <m:ctrlPr>
              <w:rPr>
                <w:rFonts w:ascii="Cambria Math" w:hAnsi="Cambria Math"/>
                <w:i/>
              </w:rPr>
            </m:ctrlPr>
          </m:dPr>
          <m:e>
            <m:r>
              <m:rPr>
                <m:sty m:val="p"/>
              </m:rPr>
              <w:rPr>
                <w:rFonts w:ascii="Cambria Math" w:hAnsi="Cambria Math"/>
              </w:rPr>
              <m:t>Ξ</m:t>
            </m:r>
          </m:e>
        </m:d>
      </m:oMath>
      <w:r w:rsidRPr="00E45AD4">
        <w:t xml:space="preserve"> and </w:t>
      </w:r>
      <m:oMath>
        <m:sSub>
          <m:sSubPr>
            <m:ctrlPr>
              <w:rPr>
                <w:rFonts w:ascii="Cambria Math" w:hAnsi="Cambria Math"/>
                <w:i/>
              </w:rPr>
            </m:ctrlPr>
          </m:sSubPr>
          <m:e>
            <m:r>
              <w:rPr>
                <w:rFonts w:ascii="Cambria Math" w:hAnsi="Cambria Math"/>
              </w:rPr>
              <m:t>f</m:t>
            </m:r>
          </m:e>
          <m:sub>
            <m:r>
              <w:rPr>
                <w:rFonts w:ascii="Cambria Math" w:hAnsi="Cambria Math"/>
              </w:rPr>
              <m:t>max</m:t>
            </m:r>
          </m:sub>
        </m:sSub>
        <m:d>
          <m:dPr>
            <m:ctrlPr>
              <w:rPr>
                <w:rFonts w:ascii="Cambria Math" w:hAnsi="Cambria Math"/>
                <w:i/>
              </w:rPr>
            </m:ctrlPr>
          </m:dPr>
          <m:e>
            <m:r>
              <m:rPr>
                <m:sty m:val="p"/>
              </m:rPr>
              <w:rPr>
                <w:rFonts w:ascii="Cambria Math" w:hAnsi="Cambria Math"/>
              </w:rPr>
              <m:t>Ξ</m:t>
            </m:r>
          </m:e>
        </m:d>
      </m:oMath>
      <w:r w:rsidRPr="00E45AD4">
        <w:t xml:space="preserve"> (Eq. 6).</w:t>
      </w:r>
    </w:p>
    <w:p w14:paraId="3FAC72F9" w14:textId="57883D07" w:rsidR="00E45AD4" w:rsidRDefault="00E80416" w:rsidP="00A86880">
      <w:pPr>
        <w:pStyle w:val="Els-body-text"/>
      </w:pPr>
      <w:r w:rsidRPr="00E45AD4">
        <w:t xml:space="preserve">The change in technology size </w:t>
      </w:r>
      <m:oMath>
        <m:r>
          <m:rPr>
            <m:sty m:val="b"/>
          </m:rPr>
          <w:rPr>
            <w:rFonts w:ascii="Cambria Math" w:hAnsi="Cambria Math"/>
          </w:rPr>
          <m:t>Δ</m:t>
        </m:r>
        <m:sSub>
          <m:sSubPr>
            <m:ctrlPr>
              <w:rPr>
                <w:rFonts w:ascii="Cambria Math" w:hAnsi="Cambria Math"/>
                <w:b/>
                <w:bCs/>
                <w:i/>
              </w:rPr>
            </m:ctrlPr>
          </m:sSubPr>
          <m:e>
            <m:r>
              <m:rPr>
                <m:sty m:val="bi"/>
              </m:rPr>
              <w:rPr>
                <w:rFonts w:ascii="Cambria Math" w:hAnsi="Cambria Math"/>
              </w:rPr>
              <m:t>F</m:t>
            </m:r>
          </m:e>
          <m:sub>
            <m:r>
              <m:rPr>
                <m:sty m:val="bi"/>
              </m:rPr>
              <w:rPr>
                <w:rFonts w:ascii="Cambria Math" w:hAnsi="Cambria Math"/>
              </w:rPr>
              <m:t>n</m:t>
            </m:r>
          </m:sub>
        </m:sSub>
      </m:oMath>
      <w:r w:rsidR="005C70CF" w:rsidRPr="00E45AD4">
        <w:rPr>
          <w:b/>
          <w:bCs/>
        </w:rPr>
        <w:t xml:space="preserve"> </w:t>
      </w:r>
      <w:r w:rsidRPr="00E45AD4">
        <w:t>is the absolute difference between the sizes in consecutive runs</w:t>
      </w:r>
      <w:r w:rsidR="005C70CF" w:rsidRPr="00E45AD4">
        <w:t xml:space="preserve"> (Eq. 8)</w:t>
      </w:r>
      <w:r w:rsidRPr="00E45AD4">
        <w:t>, ensuring non-negativity</w:t>
      </w:r>
      <w:r w:rsidR="005C70CF" w:rsidRPr="00E45AD4">
        <w:t xml:space="preserve"> (Eq. 9).</w:t>
      </w:r>
    </w:p>
    <w:p w14:paraId="209A215E" w14:textId="77777777" w:rsidR="00E45AD4" w:rsidRDefault="00E45AD4">
      <w:pPr>
        <w:rPr>
          <w:lang w:val="en-US"/>
        </w:rPr>
      </w:pPr>
      <w:r>
        <w:br w:type="page"/>
      </w:r>
    </w:p>
    <w:tbl>
      <w:tblPr>
        <w:tblW w:w="7077" w:type="dxa"/>
        <w:tblLook w:val="04A0" w:firstRow="1" w:lastRow="0" w:firstColumn="1" w:lastColumn="0" w:noHBand="0" w:noVBand="1"/>
      </w:tblPr>
      <w:tblGrid>
        <w:gridCol w:w="998"/>
        <w:gridCol w:w="5135"/>
        <w:gridCol w:w="944"/>
      </w:tblGrid>
      <w:tr w:rsidR="00EB55A2" w:rsidRPr="00E45AD4" w14:paraId="0FCAD5B4" w14:textId="77777777" w:rsidTr="00372E40">
        <w:trPr>
          <w:trHeight w:val="654"/>
        </w:trPr>
        <w:tc>
          <w:tcPr>
            <w:tcW w:w="6133" w:type="dxa"/>
            <w:gridSpan w:val="2"/>
            <w:shd w:val="clear" w:color="auto" w:fill="auto"/>
          </w:tcPr>
          <w:p w14:paraId="14A75190" w14:textId="77777777" w:rsidR="00525038" w:rsidRPr="00E45AD4" w:rsidRDefault="00000000" w:rsidP="00525038">
            <w:pPr>
              <w:pStyle w:val="Els-body-text"/>
              <w:rPr>
                <w:b/>
                <w:bCs/>
              </w:rPr>
            </w:pPr>
            <m:oMathPara>
              <m:oMathParaPr>
                <m:jc m:val="left"/>
              </m:oMathParaPr>
              <m:oMath>
                <m:func>
                  <m:funcPr>
                    <m:ctrlPr>
                      <w:rPr>
                        <w:rFonts w:ascii="Cambria Math" w:hAnsi="Cambria Math"/>
                        <w:i/>
                      </w:rPr>
                    </m:ctrlPr>
                  </m:funcPr>
                  <m:fName>
                    <m:limLow>
                      <m:limLowPr>
                        <m:ctrlPr>
                          <w:rPr>
                            <w:rFonts w:ascii="Cambria Math" w:hAnsi="Cambria Math"/>
                          </w:rPr>
                        </m:ctrlPr>
                      </m:limLowPr>
                      <m:e>
                        <m:r>
                          <m:rPr>
                            <m:sty m:val="p"/>
                          </m:rPr>
                          <w:rPr>
                            <w:rFonts w:ascii="Cambria Math" w:hAnsi="Cambria Math"/>
                          </w:rPr>
                          <m:t>min</m:t>
                        </m:r>
                      </m:e>
                      <m:lim>
                        <m:r>
                          <m:rPr>
                            <m:sty m:val="b"/>
                          </m:rPr>
                          <w:rPr>
                            <w:rFonts w:ascii="Cambria Math" w:hAnsi="Cambria Math"/>
                          </w:rPr>
                          <m:t>F,</m:t>
                        </m:r>
                        <m:sSub>
                          <m:sSubPr>
                            <m:ctrlPr>
                              <w:rPr>
                                <w:rFonts w:ascii="Cambria Math" w:hAnsi="Cambria Math"/>
                                <w:b/>
                                <w:bCs/>
                              </w:rPr>
                            </m:ctrlPr>
                          </m:sSubPr>
                          <m:e>
                            <m:r>
                              <m:rPr>
                                <m:sty m:val="b"/>
                              </m:rPr>
                              <w:rPr>
                                <w:rFonts w:ascii="Cambria Math" w:hAnsi="Cambria Math"/>
                              </w:rPr>
                              <m:t>F</m:t>
                            </m:r>
                          </m:e>
                          <m:sub>
                            <m:r>
                              <m:rPr>
                                <m:sty m:val="b"/>
                              </m:rP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ξ</m:t>
                            </m:r>
                          </m:e>
                          <m:sub>
                            <m:r>
                              <w:rPr>
                                <w:rFonts w:ascii="Cambria Math" w:hAnsi="Cambria Math"/>
                              </w:rPr>
                              <m:t>n</m:t>
                            </m:r>
                          </m:sub>
                        </m:sSub>
                      </m:lim>
                    </m:limLow>
                  </m:fName>
                  <m:e>
                    <m:sSub>
                      <m:sSubPr>
                        <m:ctrlPr>
                          <w:rPr>
                            <w:rFonts w:ascii="Cambria Math" w:hAnsi="Cambria Math"/>
                            <w:b/>
                            <w:bCs/>
                            <w:i/>
                          </w:rPr>
                        </m:ctrlPr>
                      </m:sSubPr>
                      <m:e>
                        <m:r>
                          <m:rPr>
                            <m:sty m:val="bi"/>
                          </m:rPr>
                          <w:rPr>
                            <w:rFonts w:ascii="Cambria Math" w:hAnsi="Cambria Math"/>
                          </w:rPr>
                          <m:t>C</m:t>
                        </m:r>
                      </m:e>
                      <m:sub>
                        <m:r>
                          <m:rPr>
                            <m:sty m:val="bi"/>
                          </m:rPr>
                          <w:rPr>
                            <w:rFonts w:ascii="Cambria Math" w:hAnsi="Cambria Math"/>
                          </w:rPr>
                          <m:t>tot</m:t>
                        </m:r>
                      </m:sub>
                    </m:sSub>
                  </m:e>
                </m:func>
                <m:r>
                  <w:rPr>
                    <w:rFonts w:ascii="Cambria Math" w:hAnsi="Cambria Math"/>
                  </w:rPr>
                  <m:t>+ϵ⋅</m:t>
                </m:r>
                <m:r>
                  <m:rPr>
                    <m:sty m:val="b"/>
                  </m:rPr>
                  <w:rPr>
                    <w:rFonts w:ascii="Cambria Math" w:hAnsi="Cambria Math"/>
                  </w:rPr>
                  <m:t>Δ</m:t>
                </m:r>
                <m:sSub>
                  <m:sSubPr>
                    <m:ctrlPr>
                      <w:rPr>
                        <w:rFonts w:ascii="Cambria Math" w:hAnsi="Cambria Math"/>
                        <w:b/>
                        <w:bCs/>
                        <w:i/>
                      </w:rPr>
                    </m:ctrlPr>
                  </m:sSubPr>
                  <m:e>
                    <m:r>
                      <m:rPr>
                        <m:sty m:val="bi"/>
                      </m:rPr>
                      <w:rPr>
                        <w:rFonts w:ascii="Cambria Math" w:hAnsi="Cambria Math"/>
                      </w:rPr>
                      <m:t>F</m:t>
                    </m:r>
                  </m:e>
                  <m:sub>
                    <m:r>
                      <m:rPr>
                        <m:sty m:val="bi"/>
                      </m:rPr>
                      <w:rPr>
                        <w:rFonts w:ascii="Cambria Math" w:hAnsi="Cambria Math"/>
                      </w:rPr>
                      <m:t>n</m:t>
                    </m:r>
                  </m:sub>
                </m:sSub>
                <m:r>
                  <m:rPr>
                    <m:sty m:val="bi"/>
                  </m:rPr>
                  <w:rPr>
                    <w:rFonts w:ascii="Cambria Math" w:hAnsi="Cambria Math"/>
                  </w:rPr>
                  <m:t xml:space="preserve"> </m:t>
                </m:r>
              </m:oMath>
            </m:oMathPara>
          </w:p>
          <w:p w14:paraId="138DB7AA" w14:textId="668EF058" w:rsidR="00EB55A2" w:rsidRPr="00E45AD4" w:rsidRDefault="00EB55A2" w:rsidP="00525038">
            <w:pPr>
              <w:pStyle w:val="Els-body-text"/>
              <w:ind w:left="884"/>
              <w:jc w:val="left"/>
            </w:pPr>
            <w:proofErr w:type="spellStart"/>
            <w:r w:rsidRPr="00E45AD4">
              <w:t>s.t.</w:t>
            </w:r>
            <w:proofErr w:type="spellEnd"/>
          </w:p>
          <w:p w14:paraId="4EB1DBA6" w14:textId="067B9B5A" w:rsidR="00EB55A2" w:rsidRPr="00E45AD4" w:rsidRDefault="00EB55A2" w:rsidP="00372E40">
            <w:pPr>
              <w:pStyle w:val="Els-body-text"/>
            </w:pPr>
          </w:p>
        </w:tc>
        <w:tc>
          <w:tcPr>
            <w:tcW w:w="944" w:type="dxa"/>
            <w:shd w:val="clear" w:color="auto" w:fill="auto"/>
          </w:tcPr>
          <w:p w14:paraId="18445057" w14:textId="69B9A54E" w:rsidR="00EB55A2" w:rsidRPr="00E45AD4" w:rsidRDefault="00EB55A2" w:rsidP="00372E40">
            <w:pPr>
              <w:pStyle w:val="Els-body-text"/>
              <w:spacing w:before="120" w:after="120" w:line="264" w:lineRule="auto"/>
              <w:jc w:val="right"/>
            </w:pPr>
            <w:r w:rsidRPr="00E45AD4">
              <w:t>(1)</w:t>
            </w:r>
          </w:p>
        </w:tc>
      </w:tr>
      <w:tr w:rsidR="00372E40" w:rsidRPr="00E45AD4" w14:paraId="2F42FAEB" w14:textId="77777777" w:rsidTr="00372E40">
        <w:tc>
          <w:tcPr>
            <w:tcW w:w="998" w:type="dxa"/>
            <w:shd w:val="clear" w:color="auto" w:fill="auto"/>
          </w:tcPr>
          <w:p w14:paraId="210618AD" w14:textId="77777777" w:rsidR="00372E40" w:rsidRPr="00E45AD4" w:rsidRDefault="00372E40" w:rsidP="00432504">
            <w:pPr>
              <w:pStyle w:val="Els-body-text"/>
              <w:jc w:val="left"/>
            </w:pPr>
          </w:p>
        </w:tc>
        <w:tc>
          <w:tcPr>
            <w:tcW w:w="5135" w:type="dxa"/>
            <w:shd w:val="clear" w:color="auto" w:fill="auto"/>
          </w:tcPr>
          <w:p w14:paraId="688004B4" w14:textId="77777777" w:rsidR="00372E40" w:rsidRPr="00E45AD4" w:rsidRDefault="00000000" w:rsidP="00372E40">
            <w:pPr>
              <w:pStyle w:val="Els-body-text"/>
              <w:rPr>
                <w:b/>
                <w:bCs/>
              </w:rPr>
            </w:pPr>
            <m:oMathPara>
              <m:oMathParaPr>
                <m:jc m:val="left"/>
              </m:oMathParaPr>
              <m:oMath>
                <m:sSub>
                  <m:sSubPr>
                    <m:ctrlPr>
                      <w:rPr>
                        <w:rFonts w:ascii="Cambria Math" w:hAnsi="Cambria Math"/>
                        <w:b/>
                        <w:bCs/>
                        <w:i/>
                      </w:rPr>
                    </m:ctrlPr>
                  </m:sSubPr>
                  <m:e>
                    <m:r>
                      <m:rPr>
                        <m:sty m:val="bi"/>
                      </m:rPr>
                      <w:rPr>
                        <w:rFonts w:ascii="Cambria Math" w:hAnsi="Cambria Math"/>
                      </w:rPr>
                      <m:t>C</m:t>
                    </m:r>
                  </m:e>
                  <m:sub>
                    <m:r>
                      <m:rPr>
                        <m:sty m:val="bi"/>
                      </m:rPr>
                      <w:rPr>
                        <w:rFonts w:ascii="Cambria Math" w:hAnsi="Cambria Math"/>
                      </w:rPr>
                      <m:t>tot</m:t>
                    </m:r>
                  </m:sub>
                </m:sSub>
                <m:r>
                  <w:rPr>
                    <w:rFonts w:ascii="Cambria Math" w:hAnsi="Cambria Math"/>
                  </w:rPr>
                  <m:t>=</m:t>
                </m:r>
                <m:nary>
                  <m:naryPr>
                    <m:chr m:val="∑"/>
                    <m:limLoc m:val="subSup"/>
                    <m:supHide m:val="1"/>
                    <m:ctrlPr>
                      <w:rPr>
                        <w:rFonts w:ascii="Cambria Math" w:hAnsi="Cambria Math"/>
                        <w:i/>
                      </w:rPr>
                    </m:ctrlPr>
                  </m:naryPr>
                  <m:sub>
                    <m:r>
                      <w:rPr>
                        <w:rFonts w:ascii="Cambria Math" w:hAnsi="Cambria Math"/>
                      </w:rPr>
                      <m:t>i</m:t>
                    </m:r>
                  </m:sub>
                  <m:sup/>
                  <m:e>
                    <m:d>
                      <m:dPr>
                        <m:ctrlPr>
                          <w:rPr>
                            <w:rFonts w:ascii="Cambria Math" w:hAnsi="Cambria Math"/>
                            <w:i/>
                          </w:rPr>
                        </m:ctrlPr>
                      </m:dPr>
                      <m:e>
                        <m:sSub>
                          <m:sSubPr>
                            <m:ctrlPr>
                              <w:rPr>
                                <w:rFonts w:ascii="Cambria Math" w:hAnsi="Cambria Math"/>
                                <w:i/>
                              </w:rPr>
                            </m:ctrlPr>
                          </m:sSubPr>
                          <m:e>
                            <m:r>
                              <w:rPr>
                                <w:rFonts w:ascii="Cambria Math" w:hAnsi="Cambria Math"/>
                              </w:rPr>
                              <m:t>c</m:t>
                            </m:r>
                          </m:e>
                          <m:sub>
                            <m:r>
                              <w:rPr>
                                <w:rFonts w:ascii="Cambria Math" w:hAnsi="Cambria Math"/>
                              </w:rPr>
                              <m:t>inv</m:t>
                            </m:r>
                          </m:sub>
                        </m:sSub>
                        <m:d>
                          <m:dPr>
                            <m:ctrlPr>
                              <w:rPr>
                                <w:rFonts w:ascii="Cambria Math" w:hAnsi="Cambria Math"/>
                                <w:i/>
                              </w:rPr>
                            </m:ctrlPr>
                          </m:dPr>
                          <m:e>
                            <m:r>
                              <w:rPr>
                                <w:rFonts w:ascii="Cambria Math" w:hAnsi="Cambria Math"/>
                              </w:rPr>
                              <m:t>i</m:t>
                            </m:r>
                          </m:e>
                        </m:d>
                        <m:r>
                          <w:rPr>
                            <w:rFonts w:ascii="Cambria Math" w:hAnsi="Cambria Math"/>
                          </w:rPr>
                          <m:t>⋅τ</m:t>
                        </m:r>
                        <m:d>
                          <m:dPr>
                            <m:ctrlPr>
                              <w:rPr>
                                <w:rFonts w:ascii="Cambria Math" w:hAnsi="Cambria Math"/>
                                <w:i/>
                              </w:rPr>
                            </m:ctrlPr>
                          </m:dPr>
                          <m:e>
                            <m:r>
                              <w:rPr>
                                <w:rFonts w:ascii="Cambria Math" w:hAnsi="Cambria Math"/>
                              </w:rPr>
                              <m:t>i</m:t>
                            </m:r>
                          </m:e>
                        </m:d>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maint</m:t>
                            </m:r>
                          </m:sub>
                        </m:sSub>
                        <m:d>
                          <m:dPr>
                            <m:ctrlPr>
                              <w:rPr>
                                <w:rFonts w:ascii="Cambria Math" w:hAnsi="Cambria Math"/>
                                <w:i/>
                              </w:rPr>
                            </m:ctrlPr>
                          </m:dPr>
                          <m:e>
                            <m:r>
                              <w:rPr>
                                <w:rFonts w:ascii="Cambria Math" w:hAnsi="Cambria Math"/>
                              </w:rPr>
                              <m:t>i</m:t>
                            </m:r>
                          </m:e>
                        </m:d>
                      </m:e>
                    </m:d>
                    <m:r>
                      <w:rPr>
                        <w:rFonts w:ascii="Cambria Math" w:hAnsi="Cambria Math"/>
                      </w:rPr>
                      <m:t>⋅</m:t>
                    </m:r>
                    <m:r>
                      <m:rPr>
                        <m:sty m:val="bi"/>
                      </m:rPr>
                      <w:rPr>
                        <w:rFonts w:ascii="Cambria Math" w:hAnsi="Cambria Math"/>
                      </w:rPr>
                      <m:t>F</m:t>
                    </m:r>
                    <m:d>
                      <m:dPr>
                        <m:ctrlPr>
                          <w:rPr>
                            <w:rFonts w:ascii="Cambria Math" w:hAnsi="Cambria Math"/>
                            <w:i/>
                          </w:rPr>
                        </m:ctrlPr>
                      </m:dPr>
                      <m:e>
                        <m:r>
                          <w:rPr>
                            <w:rFonts w:ascii="Cambria Math" w:hAnsi="Cambria Math"/>
                          </w:rPr>
                          <m:t>i</m:t>
                        </m:r>
                      </m:e>
                    </m:d>
                  </m:e>
                </m:nary>
                <m:r>
                  <w:rPr>
                    <w:rFonts w:ascii="Cambria Math" w:hAnsi="Cambria Math"/>
                  </w:rPr>
                  <m:t>+</m:t>
                </m:r>
                <m:nary>
                  <m:naryPr>
                    <m:chr m:val="∑"/>
                    <m:limLoc m:val="subSup"/>
                    <m:supHide m:val="1"/>
                    <m:ctrlPr>
                      <w:rPr>
                        <w:rFonts w:ascii="Cambria Math" w:hAnsi="Cambria Math"/>
                        <w:i/>
                      </w:rPr>
                    </m:ctrlPr>
                  </m:naryPr>
                  <m:sub>
                    <m:r>
                      <w:rPr>
                        <w:rFonts w:ascii="Cambria Math" w:hAnsi="Cambria Math"/>
                      </w:rPr>
                      <m:t>j</m:t>
                    </m:r>
                  </m:sub>
                  <m:sup/>
                  <m:e>
                    <m:nary>
                      <m:naryPr>
                        <m:chr m:val="∑"/>
                        <m:limLoc m:val="subSup"/>
                        <m:supHide m:val="1"/>
                        <m:ctrlPr>
                          <w:rPr>
                            <w:rFonts w:ascii="Cambria Math" w:hAnsi="Cambria Math"/>
                            <w:i/>
                          </w:rPr>
                        </m:ctrlPr>
                      </m:naryPr>
                      <m:sub>
                        <m:r>
                          <w:rPr>
                            <w:rFonts w:ascii="Cambria Math" w:hAnsi="Cambria Math"/>
                          </w:rPr>
                          <m:t>t</m:t>
                        </m:r>
                      </m:sub>
                      <m:sup/>
                      <m:e>
                        <m:sSub>
                          <m:sSubPr>
                            <m:ctrlPr>
                              <w:rPr>
                                <w:rFonts w:ascii="Cambria Math" w:hAnsi="Cambria Math"/>
                                <w:i/>
                              </w:rPr>
                            </m:ctrlPr>
                          </m:sSubPr>
                          <m:e>
                            <m:r>
                              <w:rPr>
                                <w:rFonts w:ascii="Cambria Math" w:hAnsi="Cambria Math"/>
                              </w:rPr>
                              <m:t>c</m:t>
                            </m:r>
                          </m:e>
                          <m:sub>
                            <m:r>
                              <w:rPr>
                                <w:rFonts w:ascii="Cambria Math" w:hAnsi="Cambria Math"/>
                              </w:rPr>
                              <m:t>op</m:t>
                            </m:r>
                          </m:sub>
                        </m:sSub>
                        <m:d>
                          <m:dPr>
                            <m:ctrlPr>
                              <w:rPr>
                                <w:rFonts w:ascii="Cambria Math" w:hAnsi="Cambria Math"/>
                                <w:i/>
                              </w:rPr>
                            </m:ctrlPr>
                          </m:dPr>
                          <m:e>
                            <m:r>
                              <w:rPr>
                                <w:rFonts w:ascii="Cambria Math" w:hAnsi="Cambria Math"/>
                              </w:rPr>
                              <m:t>j,t</m:t>
                            </m:r>
                          </m:e>
                        </m:d>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op</m:t>
                            </m:r>
                          </m:sub>
                        </m:sSub>
                        <m:d>
                          <m:dPr>
                            <m:ctrlPr>
                              <w:rPr>
                                <w:rFonts w:ascii="Cambria Math" w:hAnsi="Cambria Math"/>
                                <w:i/>
                              </w:rPr>
                            </m:ctrlPr>
                          </m:dPr>
                          <m:e>
                            <m:r>
                              <w:rPr>
                                <w:rFonts w:ascii="Cambria Math" w:hAnsi="Cambria Math"/>
                              </w:rPr>
                              <m:t>t</m:t>
                            </m:r>
                          </m:e>
                        </m:d>
                        <m:r>
                          <w:rPr>
                            <w:rFonts w:ascii="Cambria Math" w:hAnsi="Cambria Math"/>
                          </w:rPr>
                          <m:t>⋅</m:t>
                        </m:r>
                        <m:sSub>
                          <m:sSubPr>
                            <m:ctrlPr>
                              <w:rPr>
                                <w:rFonts w:ascii="Cambria Math" w:hAnsi="Cambria Math"/>
                                <w:b/>
                                <w:bCs/>
                                <w:i/>
                              </w:rPr>
                            </m:ctrlPr>
                          </m:sSubPr>
                          <m:e>
                            <m:r>
                              <m:rPr>
                                <m:sty m:val="bi"/>
                              </m:rPr>
                              <w:rPr>
                                <w:rFonts w:ascii="Cambria Math" w:hAnsi="Cambria Math"/>
                              </w:rPr>
                              <m:t>F</m:t>
                            </m:r>
                          </m:e>
                          <m:sub>
                            <m:r>
                              <m:rPr>
                                <m:sty m:val="bi"/>
                              </m:rPr>
                              <w:rPr>
                                <w:rFonts w:ascii="Cambria Math" w:hAnsi="Cambria Math"/>
                              </w:rPr>
                              <m:t>t</m:t>
                            </m:r>
                          </m:sub>
                        </m:sSub>
                        <m:r>
                          <w:rPr>
                            <w:rFonts w:ascii="Cambria Math" w:hAnsi="Cambria Math"/>
                          </w:rPr>
                          <m:t>(j,t)</m:t>
                        </m:r>
                      </m:e>
                    </m:nary>
                  </m:e>
                </m:nary>
                <m:r>
                  <w:rPr>
                    <w:rFonts w:ascii="Cambria Math" w:hAnsi="Cambria Math"/>
                  </w:rPr>
                  <m:t>,  ∀ i∈TECH, j∈RES, t∈PERIODS</m:t>
                </m:r>
              </m:oMath>
            </m:oMathPara>
          </w:p>
          <w:p w14:paraId="01ED73D4" w14:textId="77777777" w:rsidR="00372E40" w:rsidRPr="00E45AD4" w:rsidRDefault="00372E40" w:rsidP="00432504">
            <w:pPr>
              <w:pStyle w:val="Els-body-text"/>
              <w:spacing w:before="120" w:after="120" w:line="264" w:lineRule="auto"/>
              <w:rPr>
                <w:b/>
              </w:rPr>
            </w:pPr>
          </w:p>
        </w:tc>
        <w:tc>
          <w:tcPr>
            <w:tcW w:w="944" w:type="dxa"/>
            <w:shd w:val="clear" w:color="auto" w:fill="auto"/>
          </w:tcPr>
          <w:p w14:paraId="0D812A5D" w14:textId="27B27F96" w:rsidR="00372E40" w:rsidRPr="00E45AD4" w:rsidRDefault="00372E40" w:rsidP="00432504">
            <w:pPr>
              <w:pStyle w:val="Els-body-text"/>
              <w:spacing w:before="120" w:after="120" w:line="264" w:lineRule="auto"/>
              <w:jc w:val="right"/>
            </w:pPr>
            <w:r w:rsidRPr="00E45AD4">
              <w:t>(2)</w:t>
            </w:r>
          </w:p>
        </w:tc>
      </w:tr>
      <w:tr w:rsidR="00432504" w:rsidRPr="00E45AD4" w14:paraId="3FCE589D" w14:textId="77777777" w:rsidTr="00372E40">
        <w:tc>
          <w:tcPr>
            <w:tcW w:w="998" w:type="dxa"/>
            <w:shd w:val="clear" w:color="auto" w:fill="auto"/>
          </w:tcPr>
          <w:p w14:paraId="15684820" w14:textId="77777777" w:rsidR="00432504" w:rsidRPr="00E45AD4" w:rsidRDefault="00432504" w:rsidP="00432504">
            <w:pPr>
              <w:pStyle w:val="Els-body-text"/>
              <w:jc w:val="left"/>
            </w:pPr>
          </w:p>
        </w:tc>
        <w:tc>
          <w:tcPr>
            <w:tcW w:w="5135" w:type="dxa"/>
            <w:shd w:val="clear" w:color="auto" w:fill="auto"/>
          </w:tcPr>
          <w:p w14:paraId="5CA3BE2D" w14:textId="4CDF09FE" w:rsidR="00432504" w:rsidRPr="00E45AD4" w:rsidRDefault="00432504" w:rsidP="00432504">
            <w:pPr>
              <w:pStyle w:val="Els-body-text"/>
              <w:spacing w:before="120" w:after="120" w:line="264" w:lineRule="auto"/>
            </w:pPr>
            <m:oMathPara>
              <m:oMathParaPr>
                <m:jc m:val="left"/>
              </m:oMathParaPr>
              <m:oMath>
                <m:r>
                  <m:rPr>
                    <m:sty m:val="bi"/>
                  </m:rPr>
                  <w:rPr>
                    <w:rFonts w:ascii="Cambria Math" w:hAnsi="Cambria Math"/>
                  </w:rPr>
                  <m:t>EU</m:t>
                </m:r>
                <m:d>
                  <m:dPr>
                    <m:ctrlPr>
                      <w:rPr>
                        <w:rFonts w:ascii="Cambria Math" w:hAnsi="Cambria Math"/>
                        <w:i/>
                      </w:rPr>
                    </m:ctrlPr>
                  </m:dPr>
                  <m:e>
                    <m:r>
                      <w:rPr>
                        <w:rFonts w:ascii="Cambria Math" w:hAnsi="Cambria Math"/>
                      </w:rPr>
                      <m:t>l,t</m:t>
                    </m:r>
                  </m:e>
                </m:d>
                <m:r>
                  <w:rPr>
                    <w:rFonts w:ascii="Cambria Math" w:hAnsi="Cambria Math"/>
                  </w:rPr>
                  <m:t>=</m:t>
                </m:r>
                <m:nary>
                  <m:naryPr>
                    <m:chr m:val="∑"/>
                    <m:limLoc m:val="subSup"/>
                    <m:supHide m:val="1"/>
                    <m:ctrlPr>
                      <w:rPr>
                        <w:rFonts w:ascii="Cambria Math" w:hAnsi="Cambria Math"/>
                        <w:i/>
                      </w:rPr>
                    </m:ctrlPr>
                  </m:naryPr>
                  <m:sub>
                    <m:r>
                      <w:rPr>
                        <w:rFonts w:ascii="Cambria Math" w:hAnsi="Cambria Math"/>
                      </w:rPr>
                      <m:t>i</m:t>
                    </m:r>
                  </m:sub>
                  <m:sup/>
                  <m:e>
                    <m:sSub>
                      <m:sSubPr>
                        <m:ctrlPr>
                          <w:rPr>
                            <w:rFonts w:ascii="Cambria Math" w:hAnsi="Cambria Math"/>
                            <w:b/>
                            <w:bCs/>
                            <w:i/>
                          </w:rPr>
                        </m:ctrlPr>
                      </m:sSubPr>
                      <m:e>
                        <m:r>
                          <m:rPr>
                            <m:sty m:val="bi"/>
                          </m:rPr>
                          <w:rPr>
                            <w:rFonts w:ascii="Cambria Math" w:hAnsi="Cambria Math"/>
                          </w:rPr>
                          <m:t>F</m:t>
                        </m:r>
                      </m:e>
                      <m:sub>
                        <m:r>
                          <m:rPr>
                            <m:sty m:val="bi"/>
                          </m:rPr>
                          <w:rPr>
                            <w:rFonts w:ascii="Cambria Math" w:hAnsi="Cambria Math"/>
                          </w:rPr>
                          <m:t>t</m:t>
                        </m:r>
                      </m:sub>
                    </m:sSub>
                    <m:d>
                      <m:dPr>
                        <m:ctrlPr>
                          <w:rPr>
                            <w:rFonts w:ascii="Cambria Math" w:hAnsi="Cambria Math"/>
                            <w:i/>
                          </w:rPr>
                        </m:ctrlPr>
                      </m:dPr>
                      <m:e>
                        <m:r>
                          <w:rPr>
                            <w:rFonts w:ascii="Cambria Math" w:hAnsi="Cambria Math"/>
                          </w:rPr>
                          <m:t>i,t</m:t>
                        </m:r>
                      </m:e>
                    </m:d>
                    <m:r>
                      <w:rPr>
                        <w:rFonts w:ascii="Cambria Math" w:hAnsi="Cambria Math"/>
                      </w:rPr>
                      <m:t>⋅η</m:t>
                    </m:r>
                    <m:d>
                      <m:dPr>
                        <m:ctrlPr>
                          <w:rPr>
                            <w:rFonts w:ascii="Cambria Math" w:hAnsi="Cambria Math"/>
                            <w:i/>
                          </w:rPr>
                        </m:ctrlPr>
                      </m:dPr>
                      <m:e>
                        <m:r>
                          <w:rPr>
                            <w:rFonts w:ascii="Cambria Math" w:hAnsi="Cambria Math"/>
                          </w:rPr>
                          <m:t>i,l</m:t>
                        </m:r>
                      </m:e>
                    </m:d>
                    <m:r>
                      <w:rPr>
                        <w:rFonts w:ascii="Cambria Math" w:hAnsi="Cambria Math"/>
                      </w:rPr>
                      <m:t>+</m:t>
                    </m:r>
                    <m:nary>
                      <m:naryPr>
                        <m:chr m:val="∑"/>
                        <m:limLoc m:val="subSup"/>
                        <m:supHide m:val="1"/>
                        <m:ctrlPr>
                          <w:rPr>
                            <w:rFonts w:ascii="Cambria Math" w:hAnsi="Cambria Math"/>
                            <w:i/>
                          </w:rPr>
                        </m:ctrlPr>
                      </m:naryPr>
                      <m:sub>
                        <m:r>
                          <w:rPr>
                            <w:rFonts w:ascii="Cambria Math" w:hAnsi="Cambria Math"/>
                          </w:rPr>
                          <m:t>l</m:t>
                        </m:r>
                      </m:sub>
                      <m:sup/>
                      <m:e>
                        <m:sSub>
                          <m:sSubPr>
                            <m:ctrlPr>
                              <w:rPr>
                                <w:rFonts w:ascii="Cambria Math" w:hAnsi="Cambria Math"/>
                                <w:b/>
                                <w:bCs/>
                                <w:i/>
                              </w:rPr>
                            </m:ctrlPr>
                          </m:sSubPr>
                          <m:e>
                            <m:r>
                              <m:rPr>
                                <m:sty m:val="bi"/>
                              </m:rPr>
                              <w:rPr>
                                <w:rFonts w:ascii="Cambria Math" w:hAnsi="Cambria Math"/>
                              </w:rPr>
                              <m:t>F</m:t>
                            </m:r>
                          </m:e>
                          <m:sub>
                            <m:r>
                              <m:rPr>
                                <m:sty m:val="bi"/>
                              </m:rPr>
                              <w:rPr>
                                <w:rFonts w:ascii="Cambria Math" w:hAnsi="Cambria Math"/>
                              </w:rPr>
                              <m:t>t</m:t>
                            </m:r>
                          </m:sub>
                        </m:sSub>
                        <m:d>
                          <m:dPr>
                            <m:ctrlPr>
                              <w:rPr>
                                <w:rFonts w:ascii="Cambria Math" w:hAnsi="Cambria Math"/>
                                <w:i/>
                              </w:rPr>
                            </m:ctrlPr>
                          </m:dPr>
                          <m:e>
                            <m:r>
                              <w:rPr>
                                <w:rFonts w:ascii="Cambria Math" w:hAnsi="Cambria Math"/>
                              </w:rPr>
                              <m:t>l,t</m:t>
                            </m:r>
                          </m:e>
                        </m:d>
                      </m:e>
                    </m:nary>
                    <m:r>
                      <w:rPr>
                        <w:rFonts w:ascii="Cambria Math" w:hAnsi="Cambria Math"/>
                      </w:rPr>
                      <m:t xml:space="preserve">+ </m:t>
                    </m:r>
                    <m:nary>
                      <m:naryPr>
                        <m:chr m:val="∑"/>
                        <m:limLoc m:val="subSup"/>
                        <m:supHide m:val="1"/>
                        <m:ctrlPr>
                          <w:rPr>
                            <w:rFonts w:ascii="Cambria Math" w:hAnsi="Cambria Math"/>
                            <w:i/>
                          </w:rPr>
                        </m:ctrlPr>
                      </m:naryPr>
                      <m:sub>
                        <m:r>
                          <w:rPr>
                            <w:rFonts w:ascii="Cambria Math" w:hAnsi="Cambria Math"/>
                          </w:rPr>
                          <m:t>s</m:t>
                        </m:r>
                      </m:sub>
                      <m:sup/>
                      <m:e>
                        <m:d>
                          <m:dPr>
                            <m:ctrlPr>
                              <w:rPr>
                                <w:rFonts w:ascii="Cambria Math" w:hAnsi="Cambria Math"/>
                                <w:i/>
                              </w:rPr>
                            </m:ctrlPr>
                          </m:dPr>
                          <m:e>
                            <m:sSubSup>
                              <m:sSubSupPr>
                                <m:ctrlPr>
                                  <w:rPr>
                                    <w:rFonts w:ascii="Cambria Math" w:hAnsi="Cambria Math"/>
                                    <w:b/>
                                    <w:bCs/>
                                    <w:i/>
                                  </w:rPr>
                                </m:ctrlPr>
                              </m:sSubSupPr>
                              <m:e>
                                <m:r>
                                  <m:rPr>
                                    <m:sty m:val="bi"/>
                                  </m:rPr>
                                  <w:rPr>
                                    <w:rFonts w:ascii="Cambria Math" w:hAnsi="Cambria Math"/>
                                  </w:rPr>
                                  <m:t>F</m:t>
                                </m:r>
                              </m:e>
                              <m:sub>
                                <m:r>
                                  <m:rPr>
                                    <m:sty m:val="bi"/>
                                  </m:rPr>
                                  <w:rPr>
                                    <w:rFonts w:ascii="Cambria Math" w:hAnsi="Cambria Math"/>
                                  </w:rPr>
                                  <m:t>t</m:t>
                                </m:r>
                              </m:sub>
                              <m:sup>
                                <m:r>
                                  <m:rPr>
                                    <m:sty m:val="bi"/>
                                  </m:rPr>
                                  <w:rPr>
                                    <w:rFonts w:ascii="Cambria Math" w:hAnsi="Cambria Math"/>
                                  </w:rPr>
                                  <m:t>+</m:t>
                                </m:r>
                              </m:sup>
                            </m:sSubSup>
                            <m:d>
                              <m:dPr>
                                <m:ctrlPr>
                                  <w:rPr>
                                    <w:rFonts w:ascii="Cambria Math" w:hAnsi="Cambria Math"/>
                                    <w:i/>
                                  </w:rPr>
                                </m:ctrlPr>
                              </m:dPr>
                              <m:e>
                                <m:r>
                                  <w:rPr>
                                    <w:rFonts w:ascii="Cambria Math" w:hAnsi="Cambria Math"/>
                                  </w:rPr>
                                  <m:t>s,l,t</m:t>
                                </m:r>
                              </m:e>
                            </m:d>
                            <m:r>
                              <w:rPr>
                                <w:rFonts w:ascii="Cambria Math" w:hAnsi="Cambria Math"/>
                              </w:rPr>
                              <m:t>-</m:t>
                            </m:r>
                            <m:sSubSup>
                              <m:sSubSupPr>
                                <m:ctrlPr>
                                  <w:rPr>
                                    <w:rFonts w:ascii="Cambria Math" w:hAnsi="Cambria Math"/>
                                    <w:b/>
                                    <w:bCs/>
                                    <w:i/>
                                  </w:rPr>
                                </m:ctrlPr>
                              </m:sSubSupPr>
                              <m:e>
                                <m:r>
                                  <m:rPr>
                                    <m:sty m:val="bi"/>
                                  </m:rPr>
                                  <w:rPr>
                                    <w:rFonts w:ascii="Cambria Math" w:hAnsi="Cambria Math"/>
                                  </w:rPr>
                                  <m:t>F</m:t>
                                </m:r>
                              </m:e>
                              <m:sub>
                                <m:r>
                                  <m:rPr>
                                    <m:sty m:val="bi"/>
                                  </m:rPr>
                                  <w:rPr>
                                    <w:rFonts w:ascii="Cambria Math" w:hAnsi="Cambria Math"/>
                                  </w:rPr>
                                  <m:t>t</m:t>
                                </m:r>
                              </m:sub>
                              <m:sup>
                                <m:r>
                                  <m:rPr>
                                    <m:sty m:val="bi"/>
                                  </m:rPr>
                                  <w:rPr>
                                    <w:rFonts w:ascii="Cambria Math" w:hAnsi="Cambria Math"/>
                                  </w:rPr>
                                  <m:t>-</m:t>
                                </m:r>
                              </m:sup>
                            </m:sSubSup>
                            <m:d>
                              <m:dPr>
                                <m:ctrlPr>
                                  <w:rPr>
                                    <w:rFonts w:ascii="Cambria Math" w:hAnsi="Cambria Math"/>
                                    <w:i/>
                                  </w:rPr>
                                </m:ctrlPr>
                              </m:dPr>
                              <m:e>
                                <m:r>
                                  <w:rPr>
                                    <w:rFonts w:ascii="Cambria Math" w:hAnsi="Cambria Math"/>
                                  </w:rPr>
                                  <m:t>s,l,t</m:t>
                                </m:r>
                              </m:e>
                            </m:d>
                          </m:e>
                        </m:d>
                      </m:e>
                    </m:nary>
                  </m:e>
                </m:nary>
                <m:r>
                  <w:rPr>
                    <w:rFonts w:ascii="Cambria Math" w:hAnsi="Cambria Math"/>
                  </w:rPr>
                  <m:t>,  ∀ l∈LAYERS, t∈PERIODS, i∈TECH,  j∈RES,s∈STO-TECH</m:t>
                </m:r>
              </m:oMath>
            </m:oMathPara>
          </w:p>
        </w:tc>
        <w:tc>
          <w:tcPr>
            <w:tcW w:w="944" w:type="dxa"/>
            <w:shd w:val="clear" w:color="auto" w:fill="auto"/>
          </w:tcPr>
          <w:p w14:paraId="10C3BA4A" w14:textId="698FC7C2" w:rsidR="00432504" w:rsidRPr="00E45AD4" w:rsidRDefault="00432504" w:rsidP="00432504">
            <w:pPr>
              <w:pStyle w:val="Els-body-text"/>
              <w:spacing w:before="120" w:after="120" w:line="264" w:lineRule="auto"/>
              <w:jc w:val="right"/>
            </w:pPr>
            <w:r w:rsidRPr="00E45AD4">
              <w:t>(3)</w:t>
            </w:r>
          </w:p>
        </w:tc>
      </w:tr>
      <w:tr w:rsidR="00432504" w:rsidRPr="00E45AD4" w14:paraId="6B59932C" w14:textId="77777777" w:rsidTr="00372E40">
        <w:tc>
          <w:tcPr>
            <w:tcW w:w="998" w:type="dxa"/>
            <w:shd w:val="clear" w:color="auto" w:fill="auto"/>
          </w:tcPr>
          <w:p w14:paraId="30C05058" w14:textId="77777777" w:rsidR="00432504" w:rsidRPr="00E45AD4" w:rsidRDefault="00432504" w:rsidP="00432504">
            <w:pPr>
              <w:pStyle w:val="Els-body-text"/>
              <w:jc w:val="left"/>
            </w:pPr>
          </w:p>
        </w:tc>
        <w:tc>
          <w:tcPr>
            <w:tcW w:w="5135" w:type="dxa"/>
            <w:shd w:val="clear" w:color="auto" w:fill="auto"/>
          </w:tcPr>
          <w:p w14:paraId="5CD706C6" w14:textId="7DC238CA" w:rsidR="00432504" w:rsidRPr="00E45AD4" w:rsidRDefault="00432504" w:rsidP="00432504">
            <w:pPr>
              <w:pStyle w:val="Els-body-text"/>
              <w:spacing w:before="120" w:after="120" w:line="264" w:lineRule="auto"/>
              <w:rPr>
                <w:b/>
                <w:bCs/>
              </w:rPr>
            </w:pPr>
            <m:oMathPara>
              <m:oMathParaPr>
                <m:jc m:val="left"/>
              </m:oMathParaPr>
              <m:oMath>
                <m:r>
                  <m:rPr>
                    <m:sty m:val="bi"/>
                  </m:rPr>
                  <w:rPr>
                    <w:rFonts w:ascii="Cambria Math" w:hAnsi="Cambria Math"/>
                  </w:rPr>
                  <m:t>F</m:t>
                </m:r>
                <m:d>
                  <m:dPr>
                    <m:ctrlPr>
                      <w:rPr>
                        <w:rFonts w:ascii="Cambria Math" w:hAnsi="Cambria Math"/>
                        <w:i/>
                      </w:rPr>
                    </m:ctrlPr>
                  </m:dPr>
                  <m:e>
                    <m:r>
                      <w:rPr>
                        <w:rFonts w:ascii="Cambria Math" w:hAnsi="Cambria Math"/>
                      </w:rPr>
                      <m:t>i</m:t>
                    </m:r>
                  </m:e>
                </m:d>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ref</m:t>
                    </m:r>
                  </m:sub>
                </m:sSub>
                <m:d>
                  <m:dPr>
                    <m:ctrlPr>
                      <w:rPr>
                        <w:rFonts w:ascii="Cambria Math" w:hAnsi="Cambria Math"/>
                        <w:i/>
                      </w:rPr>
                    </m:ctrlPr>
                  </m:dPr>
                  <m:e>
                    <m:r>
                      <w:rPr>
                        <w:rFonts w:ascii="Cambria Math" w:hAnsi="Cambria Math"/>
                      </w:rPr>
                      <m:t>i</m:t>
                    </m:r>
                  </m:e>
                </m:d>
                <m:r>
                  <w:rPr>
                    <w:rFonts w:ascii="Cambria Math" w:hAnsi="Cambria Math"/>
                  </w:rPr>
                  <m:t>⋅</m:t>
                </m:r>
                <m:r>
                  <m:rPr>
                    <m:sty m:val="bi"/>
                  </m:rPr>
                  <w:rPr>
                    <w:rFonts w:ascii="Cambria Math" w:hAnsi="Cambria Math"/>
                  </w:rPr>
                  <m:t>N</m:t>
                </m:r>
                <m:d>
                  <m:dPr>
                    <m:ctrlPr>
                      <w:rPr>
                        <w:rFonts w:ascii="Cambria Math" w:hAnsi="Cambria Math"/>
                        <w:i/>
                      </w:rPr>
                    </m:ctrlPr>
                  </m:dPr>
                  <m:e>
                    <m:r>
                      <w:rPr>
                        <w:rFonts w:ascii="Cambria Math" w:hAnsi="Cambria Math"/>
                      </w:rPr>
                      <m:t>i</m:t>
                    </m:r>
                  </m:e>
                </m:d>
                <m:r>
                  <w:rPr>
                    <w:rFonts w:ascii="Cambria Math" w:hAnsi="Cambria Math"/>
                  </w:rPr>
                  <m:t>,  ∀ i∈TECH, N</m:t>
                </m:r>
                <m:d>
                  <m:dPr>
                    <m:ctrlPr>
                      <w:rPr>
                        <w:rFonts w:ascii="Cambria Math" w:hAnsi="Cambria Math"/>
                        <w:i/>
                      </w:rPr>
                    </m:ctrlPr>
                  </m:dPr>
                  <m:e>
                    <m:r>
                      <w:rPr>
                        <w:rFonts w:ascii="Cambria Math" w:hAnsi="Cambria Math"/>
                      </w:rPr>
                      <m:t>i</m:t>
                    </m:r>
                  </m:e>
                </m:d>
                <m:r>
                  <m:rPr>
                    <m:sty m:val="p"/>
                  </m:rPr>
                  <w:rPr>
                    <w:rFonts w:ascii="Cambria Math" w:hAnsi="Cambria Math"/>
                  </w:rPr>
                  <m:t xml:space="preserve"> integer</m:t>
                </m:r>
              </m:oMath>
            </m:oMathPara>
          </w:p>
        </w:tc>
        <w:tc>
          <w:tcPr>
            <w:tcW w:w="944" w:type="dxa"/>
            <w:shd w:val="clear" w:color="auto" w:fill="auto"/>
          </w:tcPr>
          <w:p w14:paraId="402BCCB8" w14:textId="5766C656" w:rsidR="00432504" w:rsidRPr="00E45AD4" w:rsidRDefault="00432504" w:rsidP="00432504">
            <w:pPr>
              <w:pStyle w:val="Els-body-text"/>
              <w:spacing w:before="120" w:after="120" w:line="264" w:lineRule="auto"/>
              <w:jc w:val="right"/>
            </w:pPr>
            <w:r w:rsidRPr="00E45AD4">
              <w:t>(4)</w:t>
            </w:r>
          </w:p>
        </w:tc>
      </w:tr>
      <w:tr w:rsidR="00432504" w:rsidRPr="00E45AD4" w14:paraId="3F3F12D0" w14:textId="77777777" w:rsidTr="00372E40">
        <w:tc>
          <w:tcPr>
            <w:tcW w:w="998" w:type="dxa"/>
            <w:shd w:val="clear" w:color="auto" w:fill="auto"/>
          </w:tcPr>
          <w:p w14:paraId="4677DF5F" w14:textId="77777777" w:rsidR="00432504" w:rsidRPr="00E45AD4" w:rsidRDefault="00432504" w:rsidP="00432504">
            <w:pPr>
              <w:pStyle w:val="Els-body-text"/>
              <w:jc w:val="left"/>
            </w:pPr>
          </w:p>
        </w:tc>
        <w:tc>
          <w:tcPr>
            <w:tcW w:w="5135" w:type="dxa"/>
            <w:shd w:val="clear" w:color="auto" w:fill="auto"/>
          </w:tcPr>
          <w:p w14:paraId="7FC108B7" w14:textId="19E3D5EF" w:rsidR="00432504" w:rsidRPr="00E45AD4" w:rsidRDefault="00000000" w:rsidP="00432504">
            <w:pPr>
              <w:pStyle w:val="Els-body-text"/>
              <w:spacing w:before="120" w:after="120" w:line="264" w:lineRule="auto"/>
            </w:pPr>
            <m:oMathPara>
              <m:oMathParaPr>
                <m:jc m:val="left"/>
              </m:oMathParaPr>
              <m:oMath>
                <m:sSub>
                  <m:sSubPr>
                    <m:ctrlPr>
                      <w:rPr>
                        <w:rFonts w:ascii="Cambria Math" w:hAnsi="Cambria Math"/>
                        <w:i/>
                      </w:rPr>
                    </m:ctrlPr>
                  </m:sSubPr>
                  <m:e>
                    <m:r>
                      <w:rPr>
                        <w:rFonts w:ascii="Cambria Math" w:hAnsi="Cambria Math"/>
                      </w:rPr>
                      <m:t>f</m:t>
                    </m:r>
                  </m:e>
                  <m:sub>
                    <m:r>
                      <w:rPr>
                        <w:rFonts w:ascii="Cambria Math" w:hAnsi="Cambria Math"/>
                      </w:rPr>
                      <m:t>min</m:t>
                    </m:r>
                  </m:sub>
                </m:sSub>
                <m:d>
                  <m:dPr>
                    <m:ctrlPr>
                      <w:rPr>
                        <w:rFonts w:ascii="Cambria Math" w:hAnsi="Cambria Math"/>
                        <w:i/>
                      </w:rPr>
                    </m:ctrlPr>
                  </m:dPr>
                  <m:e>
                    <m:r>
                      <w:rPr>
                        <w:rFonts w:ascii="Cambria Math" w:hAnsi="Cambria Math"/>
                      </w:rPr>
                      <m:t>i</m:t>
                    </m:r>
                  </m:e>
                </m:d>
                <m:r>
                  <w:rPr>
                    <w:rFonts w:ascii="Cambria Math" w:hAnsi="Cambria Math"/>
                  </w:rPr>
                  <m:t>≤</m:t>
                </m:r>
                <m:r>
                  <m:rPr>
                    <m:sty m:val="bi"/>
                  </m:rPr>
                  <w:rPr>
                    <w:rFonts w:ascii="Cambria Math" w:hAnsi="Cambria Math"/>
                  </w:rPr>
                  <m:t>F</m:t>
                </m:r>
                <m:d>
                  <m:dPr>
                    <m:ctrlPr>
                      <w:rPr>
                        <w:rFonts w:ascii="Cambria Math" w:hAnsi="Cambria Math"/>
                        <w:i/>
                      </w:rPr>
                    </m:ctrlPr>
                  </m:dPr>
                  <m:e>
                    <m:r>
                      <w:rPr>
                        <w:rFonts w:ascii="Cambria Math" w:hAnsi="Cambria Math"/>
                      </w:rPr>
                      <m:t>i</m:t>
                    </m:r>
                  </m:e>
                </m:d>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max</m:t>
                    </m:r>
                  </m:sub>
                </m:sSub>
                <m:r>
                  <w:rPr>
                    <w:rFonts w:ascii="Cambria Math" w:hAnsi="Cambria Math"/>
                  </w:rPr>
                  <m:t>(i),  ∀ i∈TECH</m:t>
                </m:r>
              </m:oMath>
            </m:oMathPara>
          </w:p>
        </w:tc>
        <w:tc>
          <w:tcPr>
            <w:tcW w:w="944" w:type="dxa"/>
            <w:shd w:val="clear" w:color="auto" w:fill="auto"/>
          </w:tcPr>
          <w:p w14:paraId="2B784014" w14:textId="6A668B3D" w:rsidR="00432504" w:rsidRPr="00E45AD4" w:rsidRDefault="00432504" w:rsidP="00432504">
            <w:pPr>
              <w:pStyle w:val="Els-body-text"/>
              <w:spacing w:before="120" w:after="120" w:line="264" w:lineRule="auto"/>
              <w:jc w:val="right"/>
            </w:pPr>
            <w:r w:rsidRPr="00E45AD4">
              <w:t>(5)</w:t>
            </w:r>
          </w:p>
        </w:tc>
      </w:tr>
      <w:tr w:rsidR="00565B4B" w:rsidRPr="00E45AD4" w14:paraId="505B7094" w14:textId="77777777" w:rsidTr="00372E40">
        <w:tc>
          <w:tcPr>
            <w:tcW w:w="998" w:type="dxa"/>
            <w:shd w:val="clear" w:color="auto" w:fill="auto"/>
          </w:tcPr>
          <w:p w14:paraId="538DA74B" w14:textId="77777777" w:rsidR="00565B4B" w:rsidRPr="00E45AD4" w:rsidRDefault="00565B4B" w:rsidP="00432504">
            <w:pPr>
              <w:pStyle w:val="Els-body-text"/>
              <w:jc w:val="left"/>
            </w:pPr>
          </w:p>
        </w:tc>
        <w:tc>
          <w:tcPr>
            <w:tcW w:w="5135" w:type="dxa"/>
            <w:shd w:val="clear" w:color="auto" w:fill="auto"/>
          </w:tcPr>
          <w:p w14:paraId="7C57B99D" w14:textId="33E0F397" w:rsidR="00565B4B" w:rsidRPr="00E45AD4" w:rsidRDefault="00565B4B" w:rsidP="00432504">
            <w:pPr>
              <w:pStyle w:val="Els-body-text"/>
              <w:spacing w:before="120" w:after="120" w:line="264" w:lineRule="auto"/>
            </w:pPr>
            <m:oMathPara>
              <m:oMathParaPr>
                <m:jc m:val="left"/>
              </m:oMathParaPr>
              <m:oMath>
                <m:r>
                  <m:rPr>
                    <m:sty m:val="bi"/>
                  </m:rPr>
                  <w:rPr>
                    <w:rFonts w:ascii="Cambria Math" w:hAnsi="Cambria Math"/>
                  </w:rPr>
                  <m:t>F</m:t>
                </m:r>
                <m:d>
                  <m:dPr>
                    <m:ctrlPr>
                      <w:rPr>
                        <w:rFonts w:ascii="Cambria Math" w:hAnsi="Cambria Math"/>
                        <w:i/>
                      </w:rPr>
                    </m:ctrlPr>
                  </m:dPr>
                  <m:e>
                    <m:r>
                      <m:rPr>
                        <m:sty m:val="p"/>
                      </m:rPr>
                      <w:rPr>
                        <w:rFonts w:ascii="Cambria Math" w:hAnsi="Cambria Math"/>
                      </w:rPr>
                      <m:t>Ξ</m:t>
                    </m:r>
                  </m:e>
                </m:d>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min</m:t>
                    </m:r>
                  </m:sub>
                </m:sSub>
                <m:d>
                  <m:dPr>
                    <m:ctrlPr>
                      <w:rPr>
                        <w:rFonts w:ascii="Cambria Math" w:hAnsi="Cambria Math"/>
                        <w:i/>
                      </w:rPr>
                    </m:ctrlPr>
                  </m:dPr>
                  <m:e>
                    <m:r>
                      <m:rPr>
                        <m:sty m:val="p"/>
                      </m:rPr>
                      <w:rPr>
                        <w:rFonts w:ascii="Cambria Math" w:hAnsi="Cambria Math"/>
                      </w:rPr>
                      <m:t>Ξ</m:t>
                    </m:r>
                  </m:e>
                </m:d>
                <m:r>
                  <w:rPr>
                    <w:rFonts w:ascii="Cambria Math" w:hAnsi="Cambria Math"/>
                  </w:rPr>
                  <m:t>+</m:t>
                </m:r>
                <m:sSub>
                  <m:sSubPr>
                    <m:ctrlPr>
                      <w:rPr>
                        <w:rFonts w:ascii="Cambria Math" w:hAnsi="Cambria Math"/>
                        <w:i/>
                      </w:rPr>
                    </m:ctrlPr>
                  </m:sSubPr>
                  <m:e>
                    <m:r>
                      <w:rPr>
                        <w:rFonts w:ascii="Cambria Math" w:hAnsi="Cambria Math"/>
                      </w:rPr>
                      <m:t>ξ</m:t>
                    </m:r>
                  </m:e>
                  <m:sub>
                    <m:r>
                      <w:rPr>
                        <w:rFonts w:ascii="Cambria Math" w:hAnsi="Cambria Math"/>
                      </w:rPr>
                      <m:t>n</m:t>
                    </m:r>
                  </m:sub>
                </m:sSub>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f</m:t>
                        </m:r>
                      </m:e>
                      <m:sub>
                        <m:r>
                          <w:rPr>
                            <w:rFonts w:ascii="Cambria Math" w:hAnsi="Cambria Math"/>
                          </w:rPr>
                          <m:t>max</m:t>
                        </m:r>
                      </m:sub>
                    </m:sSub>
                    <m:d>
                      <m:dPr>
                        <m:ctrlPr>
                          <w:rPr>
                            <w:rFonts w:ascii="Cambria Math" w:hAnsi="Cambria Math"/>
                            <w:i/>
                          </w:rPr>
                        </m:ctrlPr>
                      </m:dPr>
                      <m:e>
                        <m:r>
                          <m:rPr>
                            <m:sty m:val="p"/>
                          </m:rPr>
                          <w:rPr>
                            <w:rFonts w:ascii="Cambria Math" w:hAnsi="Cambria Math"/>
                          </w:rPr>
                          <m:t>Ξ</m:t>
                        </m:r>
                      </m:e>
                    </m:d>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min</m:t>
                        </m:r>
                      </m:sub>
                    </m:sSub>
                    <m:d>
                      <m:dPr>
                        <m:ctrlPr>
                          <w:rPr>
                            <w:rFonts w:ascii="Cambria Math" w:hAnsi="Cambria Math"/>
                            <w:i/>
                          </w:rPr>
                        </m:ctrlPr>
                      </m:dPr>
                      <m:e>
                        <m:r>
                          <m:rPr>
                            <m:sty m:val="p"/>
                          </m:rPr>
                          <w:rPr>
                            <w:rFonts w:ascii="Cambria Math" w:hAnsi="Cambria Math"/>
                          </w:rPr>
                          <m:t>Ξ</m:t>
                        </m:r>
                      </m:e>
                    </m:d>
                  </m:e>
                </m:d>
                <m:r>
                  <w:rPr>
                    <w:rFonts w:ascii="Cambria Math" w:hAnsi="Cambria Math"/>
                  </w:rPr>
                  <m:t xml:space="preserve">,  ∀ </m:t>
                </m:r>
                <m:sSub>
                  <m:sSubPr>
                    <m:ctrlPr>
                      <w:rPr>
                        <w:rFonts w:ascii="Cambria Math" w:hAnsi="Cambria Math"/>
                      </w:rPr>
                    </m:ctrlPr>
                  </m:sSubPr>
                  <m:e>
                    <m:r>
                      <m:rPr>
                        <m:sty m:val="p"/>
                      </m:rPr>
                      <w:rPr>
                        <w:rFonts w:ascii="Cambria Math" w:hAnsi="Cambria Math"/>
                      </w:rPr>
                      <m:t>ξ</m:t>
                    </m:r>
                    <m:ctrlPr>
                      <w:rPr>
                        <w:rFonts w:ascii="Cambria Math" w:hAnsi="Cambria Math"/>
                        <w:i/>
                      </w:rPr>
                    </m:ctrlPr>
                  </m:e>
                  <m:sub>
                    <m:r>
                      <m:rPr>
                        <m:sty m:val="p"/>
                      </m:rPr>
                      <w:rPr>
                        <w:rFonts w:ascii="Cambria Math" w:hAnsi="Cambria Math"/>
                      </w:rPr>
                      <m:t>n</m:t>
                    </m:r>
                  </m:sub>
                </m:sSub>
                <m:r>
                  <w:rPr>
                    <w:rFonts w:ascii="Cambria Math" w:hAnsi="Cambria Math"/>
                  </w:rPr>
                  <m:t>&gt;</m:t>
                </m:r>
                <m:sSub>
                  <m:sSubPr>
                    <m:ctrlPr>
                      <w:rPr>
                        <w:rFonts w:ascii="Cambria Math" w:hAnsi="Cambria Math"/>
                        <w:i/>
                      </w:rPr>
                    </m:ctrlPr>
                  </m:sSubPr>
                  <m:e>
                    <m:r>
                      <w:rPr>
                        <w:rFonts w:ascii="Cambria Math" w:hAnsi="Cambria Math"/>
                      </w:rPr>
                      <m:t>ξ</m:t>
                    </m:r>
                  </m:e>
                  <m:sub>
                    <m:r>
                      <w:rPr>
                        <w:rFonts w:ascii="Cambria Math" w:hAnsi="Cambria Math"/>
                      </w:rPr>
                      <m:t>n-1</m:t>
                    </m:r>
                  </m:sub>
                </m:sSub>
                <m:r>
                  <w:rPr>
                    <w:rFonts w:ascii="Cambria Math" w:hAnsi="Cambria Math"/>
                  </w:rPr>
                  <m:t xml:space="preserve">, </m:t>
                </m:r>
                <m:sSub>
                  <m:sSubPr>
                    <m:ctrlPr>
                      <w:rPr>
                        <w:rFonts w:ascii="Cambria Math" w:hAnsi="Cambria Math"/>
                        <w:i/>
                      </w:rPr>
                    </m:ctrlPr>
                  </m:sSubPr>
                  <m:e>
                    <m:r>
                      <w:rPr>
                        <w:rFonts w:ascii="Cambria Math" w:hAnsi="Cambria Math"/>
                      </w:rPr>
                      <m:t>ξ</m:t>
                    </m:r>
                  </m:e>
                  <m:sub>
                    <m:r>
                      <w:rPr>
                        <w:rFonts w:ascii="Cambria Math" w:hAnsi="Cambria Math"/>
                      </w:rPr>
                      <m:t>0</m:t>
                    </m:r>
                  </m:sub>
                </m:sSub>
                <m:r>
                  <w:rPr>
                    <w:rFonts w:ascii="Cambria Math" w:hAnsi="Cambria Math"/>
                  </w:rPr>
                  <m:t>=0</m:t>
                </m:r>
              </m:oMath>
            </m:oMathPara>
          </w:p>
        </w:tc>
        <w:tc>
          <w:tcPr>
            <w:tcW w:w="944" w:type="dxa"/>
            <w:shd w:val="clear" w:color="auto" w:fill="auto"/>
          </w:tcPr>
          <w:p w14:paraId="4C78C647" w14:textId="17C6644C" w:rsidR="00565B4B" w:rsidRPr="00E45AD4" w:rsidRDefault="00565B4B" w:rsidP="00432504">
            <w:pPr>
              <w:pStyle w:val="Els-body-text"/>
              <w:spacing w:before="120" w:after="120" w:line="264" w:lineRule="auto"/>
              <w:jc w:val="right"/>
            </w:pPr>
            <w:r w:rsidRPr="00E45AD4">
              <w:t>(6)</w:t>
            </w:r>
          </w:p>
        </w:tc>
      </w:tr>
      <w:tr w:rsidR="00432504" w:rsidRPr="00E45AD4" w14:paraId="60827BF3" w14:textId="77777777" w:rsidTr="00372E40">
        <w:tc>
          <w:tcPr>
            <w:tcW w:w="998" w:type="dxa"/>
            <w:shd w:val="clear" w:color="auto" w:fill="auto"/>
          </w:tcPr>
          <w:p w14:paraId="49889C37" w14:textId="77777777" w:rsidR="00432504" w:rsidRPr="00E45AD4" w:rsidRDefault="00432504" w:rsidP="00432504">
            <w:pPr>
              <w:pStyle w:val="Els-body-text"/>
              <w:jc w:val="left"/>
            </w:pPr>
          </w:p>
        </w:tc>
        <w:tc>
          <w:tcPr>
            <w:tcW w:w="5135" w:type="dxa"/>
            <w:shd w:val="clear" w:color="auto" w:fill="auto"/>
          </w:tcPr>
          <w:p w14:paraId="18DDD0B6" w14:textId="19C5D134" w:rsidR="00432504" w:rsidRPr="00E45AD4" w:rsidRDefault="00565B4B" w:rsidP="00E8708F">
            <w:pPr>
              <w:pStyle w:val="Els-body-text"/>
              <w:spacing w:before="120" w:after="120" w:line="264" w:lineRule="auto"/>
            </w:pPr>
            <m:oMathPara>
              <m:oMathParaPr>
                <m:jc m:val="left"/>
              </m:oMathParaPr>
              <m:oMath>
                <m:r>
                  <m:rPr>
                    <m:sty m:val="b"/>
                  </m:rPr>
                  <w:rPr>
                    <w:rFonts w:ascii="Cambria Math" w:hAnsi="Cambria Math"/>
                  </w:rPr>
                  <m:t>Δ</m:t>
                </m:r>
                <m:sSub>
                  <m:sSubPr>
                    <m:ctrlPr>
                      <w:rPr>
                        <w:rFonts w:ascii="Cambria Math" w:hAnsi="Cambria Math"/>
                        <w:b/>
                        <w:bCs/>
                        <w:i/>
                      </w:rPr>
                    </m:ctrlPr>
                  </m:sSubPr>
                  <m:e>
                    <m:r>
                      <m:rPr>
                        <m:sty m:val="bi"/>
                      </m:rPr>
                      <w:rPr>
                        <w:rFonts w:ascii="Cambria Math" w:hAnsi="Cambria Math"/>
                      </w:rPr>
                      <m:t>F</m:t>
                    </m:r>
                  </m:e>
                  <m:sub>
                    <m:r>
                      <m:rPr>
                        <m:sty m:val="bi"/>
                      </m:rPr>
                      <w:rPr>
                        <w:rFonts w:ascii="Cambria Math" w:hAnsi="Cambria Math"/>
                      </w:rPr>
                      <m:t>n</m:t>
                    </m:r>
                  </m:sub>
                </m:sSub>
                <m:d>
                  <m:dPr>
                    <m:ctrlPr>
                      <w:rPr>
                        <w:rFonts w:ascii="Cambria Math" w:hAnsi="Cambria Math"/>
                        <w:i/>
                      </w:rPr>
                    </m:ctrlPr>
                  </m:dPr>
                  <m:e>
                    <m:r>
                      <w:rPr>
                        <w:rFonts w:ascii="Cambria Math" w:hAnsi="Cambria Math"/>
                      </w:rPr>
                      <m:t>i</m:t>
                    </m:r>
                  </m:e>
                </m:d>
                <m:r>
                  <w:rPr>
                    <w:rFonts w:ascii="Cambria Math" w:hAnsi="Cambria Math"/>
                  </w:rPr>
                  <m:t>≥</m:t>
                </m:r>
                <m:nary>
                  <m:naryPr>
                    <m:chr m:val="∑"/>
                    <m:limLoc m:val="subSup"/>
                    <m:supHide m:val="1"/>
                    <m:ctrlPr>
                      <w:rPr>
                        <w:rFonts w:ascii="Cambria Math" w:hAnsi="Cambria Math"/>
                        <w:i/>
                      </w:rPr>
                    </m:ctrlPr>
                  </m:naryPr>
                  <m:sub>
                    <m:r>
                      <w:rPr>
                        <w:rFonts w:ascii="Cambria Math" w:hAnsi="Cambria Math"/>
                      </w:rPr>
                      <m:t>i</m:t>
                    </m:r>
                  </m:sub>
                  <m:sup/>
                  <m:e>
                    <m:d>
                      <m:dPr>
                        <m:ctrlPr>
                          <w:rPr>
                            <w:rFonts w:ascii="Cambria Math" w:hAnsi="Cambria Math"/>
                            <w:i/>
                          </w:rPr>
                        </m:ctrlPr>
                      </m:dPr>
                      <m:e>
                        <m:r>
                          <m:rPr>
                            <m:sty m:val="b"/>
                          </m:rPr>
                          <w:rPr>
                            <w:rFonts w:ascii="Cambria Math" w:hAnsi="Cambria Math"/>
                          </w:rPr>
                          <m:t>Δ</m:t>
                        </m:r>
                        <m:sSubSup>
                          <m:sSubSupPr>
                            <m:ctrlPr>
                              <w:rPr>
                                <w:rFonts w:ascii="Cambria Math" w:hAnsi="Cambria Math"/>
                                <w:b/>
                                <w:bCs/>
                                <w:i/>
                              </w:rPr>
                            </m:ctrlPr>
                          </m:sSubSupPr>
                          <m:e>
                            <m:r>
                              <m:rPr>
                                <m:sty m:val="bi"/>
                              </m:rPr>
                              <w:rPr>
                                <w:rFonts w:ascii="Cambria Math" w:hAnsi="Cambria Math"/>
                              </w:rPr>
                              <m:t>F</m:t>
                            </m:r>
                          </m:e>
                          <m:sub>
                            <m:r>
                              <m:rPr>
                                <m:sty m:val="bi"/>
                              </m:rPr>
                              <w:rPr>
                                <w:rFonts w:ascii="Cambria Math" w:hAnsi="Cambria Math"/>
                              </w:rPr>
                              <m:t>n</m:t>
                            </m:r>
                          </m:sub>
                          <m:sup>
                            <m:r>
                              <m:rPr>
                                <m:sty m:val="bi"/>
                              </m:rPr>
                              <w:rPr>
                                <w:rFonts w:ascii="Cambria Math" w:hAnsi="Cambria Math"/>
                              </w:rPr>
                              <m:t>+</m:t>
                            </m:r>
                          </m:sup>
                        </m:sSubSup>
                        <m:d>
                          <m:dPr>
                            <m:ctrlPr>
                              <w:rPr>
                                <w:rFonts w:ascii="Cambria Math" w:hAnsi="Cambria Math"/>
                                <w:i/>
                              </w:rPr>
                            </m:ctrlPr>
                          </m:dPr>
                          <m:e>
                            <m:r>
                              <w:rPr>
                                <w:rFonts w:ascii="Cambria Math" w:hAnsi="Cambria Math"/>
                              </w:rPr>
                              <m:t>i</m:t>
                            </m:r>
                          </m:e>
                        </m:d>
                        <m:r>
                          <w:rPr>
                            <w:rFonts w:ascii="Cambria Math" w:hAnsi="Cambria Math"/>
                          </w:rPr>
                          <m:t>+</m:t>
                        </m:r>
                        <m:r>
                          <m:rPr>
                            <m:sty m:val="b"/>
                          </m:rPr>
                          <w:rPr>
                            <w:rFonts w:ascii="Cambria Math" w:hAnsi="Cambria Math"/>
                          </w:rPr>
                          <m:t>Δ</m:t>
                        </m:r>
                        <m:sSubSup>
                          <m:sSubSupPr>
                            <m:ctrlPr>
                              <w:rPr>
                                <w:rFonts w:ascii="Cambria Math" w:hAnsi="Cambria Math"/>
                                <w:b/>
                                <w:bCs/>
                                <w:i/>
                              </w:rPr>
                            </m:ctrlPr>
                          </m:sSubSupPr>
                          <m:e>
                            <m:r>
                              <m:rPr>
                                <m:sty m:val="bi"/>
                              </m:rPr>
                              <w:rPr>
                                <w:rFonts w:ascii="Cambria Math" w:hAnsi="Cambria Math"/>
                              </w:rPr>
                              <m:t>F</m:t>
                            </m:r>
                          </m:e>
                          <m:sub>
                            <m:r>
                              <m:rPr>
                                <m:sty m:val="bi"/>
                              </m:rPr>
                              <w:rPr>
                                <w:rFonts w:ascii="Cambria Math" w:hAnsi="Cambria Math"/>
                              </w:rPr>
                              <m:t>n</m:t>
                            </m:r>
                          </m:sub>
                          <m:sup>
                            <m:r>
                              <m:rPr>
                                <m:sty m:val="bi"/>
                              </m:rPr>
                              <w:rPr>
                                <w:rFonts w:ascii="Cambria Math" w:hAnsi="Cambria Math"/>
                              </w:rPr>
                              <m:t>-</m:t>
                            </m:r>
                          </m:sup>
                        </m:sSubSup>
                        <m:d>
                          <m:dPr>
                            <m:ctrlPr>
                              <w:rPr>
                                <w:rFonts w:ascii="Cambria Math" w:hAnsi="Cambria Math"/>
                                <w:i/>
                              </w:rPr>
                            </m:ctrlPr>
                          </m:dPr>
                          <m:e>
                            <m:r>
                              <w:rPr>
                                <w:rFonts w:ascii="Cambria Math" w:hAnsi="Cambria Math"/>
                              </w:rPr>
                              <m:t>i</m:t>
                            </m:r>
                          </m:e>
                        </m:d>
                      </m:e>
                    </m:d>
                    <m:r>
                      <w:rPr>
                        <w:rFonts w:ascii="Cambria Math" w:hAnsi="Cambria Math"/>
                      </w:rPr>
                      <m:t>≥0</m:t>
                    </m:r>
                  </m:e>
                </m:nary>
                <m:r>
                  <w:rPr>
                    <w:rFonts w:ascii="Cambria Math" w:hAnsi="Cambria Math"/>
                  </w:rPr>
                  <m:t>,  ∀ n&gt;0, i∈TECH</m:t>
                </m:r>
              </m:oMath>
            </m:oMathPara>
          </w:p>
        </w:tc>
        <w:tc>
          <w:tcPr>
            <w:tcW w:w="944" w:type="dxa"/>
            <w:shd w:val="clear" w:color="auto" w:fill="auto"/>
          </w:tcPr>
          <w:p w14:paraId="109C8AB8" w14:textId="4617CE0D" w:rsidR="00432504" w:rsidRPr="00E45AD4" w:rsidRDefault="00E8708F" w:rsidP="00432504">
            <w:pPr>
              <w:pStyle w:val="Els-body-text"/>
              <w:spacing w:before="120" w:after="120" w:line="264" w:lineRule="auto"/>
              <w:jc w:val="right"/>
            </w:pPr>
            <w:r w:rsidRPr="00E45AD4">
              <w:t>(</w:t>
            </w:r>
            <w:r w:rsidR="00565B4B" w:rsidRPr="00E45AD4">
              <w:t>7</w:t>
            </w:r>
            <w:r w:rsidRPr="00E45AD4">
              <w:t>)</w:t>
            </w:r>
          </w:p>
        </w:tc>
      </w:tr>
      <w:tr w:rsidR="00E8708F" w:rsidRPr="00E45AD4" w14:paraId="3404504E" w14:textId="77777777" w:rsidTr="00372E40">
        <w:tc>
          <w:tcPr>
            <w:tcW w:w="998" w:type="dxa"/>
            <w:shd w:val="clear" w:color="auto" w:fill="auto"/>
          </w:tcPr>
          <w:p w14:paraId="12864625" w14:textId="77777777" w:rsidR="00E8708F" w:rsidRPr="00E45AD4" w:rsidRDefault="00E8708F" w:rsidP="00432504">
            <w:pPr>
              <w:pStyle w:val="Els-body-text"/>
              <w:jc w:val="left"/>
            </w:pPr>
          </w:p>
        </w:tc>
        <w:tc>
          <w:tcPr>
            <w:tcW w:w="5135" w:type="dxa"/>
            <w:shd w:val="clear" w:color="auto" w:fill="auto"/>
          </w:tcPr>
          <w:p w14:paraId="443DC5A5" w14:textId="051B0528" w:rsidR="00E8708F" w:rsidRPr="00E45AD4" w:rsidRDefault="004221A6" w:rsidP="00E8708F">
            <w:pPr>
              <w:pStyle w:val="Els-body-text"/>
              <w:spacing w:before="120" w:after="120" w:line="264" w:lineRule="auto"/>
            </w:pPr>
            <m:oMathPara>
              <m:oMathParaPr>
                <m:jc m:val="left"/>
              </m:oMathParaPr>
              <m:oMath>
                <m:r>
                  <m:rPr>
                    <m:sty m:val="b"/>
                  </m:rPr>
                  <w:rPr>
                    <w:rFonts w:ascii="Cambria Math" w:hAnsi="Cambria Math"/>
                  </w:rPr>
                  <m:t>Δ</m:t>
                </m:r>
                <m:sSubSup>
                  <m:sSubSupPr>
                    <m:ctrlPr>
                      <w:rPr>
                        <w:rFonts w:ascii="Cambria Math" w:hAnsi="Cambria Math"/>
                        <w:b/>
                        <w:bCs/>
                        <w:i/>
                      </w:rPr>
                    </m:ctrlPr>
                  </m:sSubSupPr>
                  <m:e>
                    <m:r>
                      <m:rPr>
                        <m:sty m:val="bi"/>
                      </m:rPr>
                      <w:rPr>
                        <w:rFonts w:ascii="Cambria Math" w:hAnsi="Cambria Math"/>
                      </w:rPr>
                      <m:t>F</m:t>
                    </m:r>
                  </m:e>
                  <m:sub>
                    <m:r>
                      <m:rPr>
                        <m:sty m:val="bi"/>
                      </m:rPr>
                      <w:rPr>
                        <w:rFonts w:ascii="Cambria Math" w:hAnsi="Cambria Math"/>
                      </w:rPr>
                      <m:t>n</m:t>
                    </m:r>
                  </m:sub>
                  <m:sup>
                    <m:r>
                      <m:rPr>
                        <m:sty m:val="bi"/>
                      </m:rPr>
                      <w:rPr>
                        <w:rFonts w:ascii="Cambria Math" w:hAnsi="Cambria Math"/>
                      </w:rPr>
                      <m:t>+</m:t>
                    </m:r>
                  </m:sup>
                </m:sSubSup>
                <m:d>
                  <m:dPr>
                    <m:ctrlPr>
                      <w:rPr>
                        <w:rFonts w:ascii="Cambria Math" w:hAnsi="Cambria Math"/>
                        <w:i/>
                      </w:rPr>
                    </m:ctrlPr>
                  </m:dPr>
                  <m:e>
                    <m:r>
                      <w:rPr>
                        <w:rFonts w:ascii="Cambria Math" w:hAnsi="Cambria Math"/>
                      </w:rPr>
                      <m:t>i</m:t>
                    </m:r>
                  </m:e>
                </m:d>
                <m:r>
                  <w:rPr>
                    <w:rFonts w:ascii="Cambria Math" w:hAnsi="Cambria Math"/>
                  </w:rPr>
                  <m:t>-</m:t>
                </m:r>
                <m:r>
                  <m:rPr>
                    <m:sty m:val="b"/>
                  </m:rPr>
                  <w:rPr>
                    <w:rFonts w:ascii="Cambria Math" w:hAnsi="Cambria Math"/>
                  </w:rPr>
                  <m:t>Δ</m:t>
                </m:r>
                <m:sSubSup>
                  <m:sSubSupPr>
                    <m:ctrlPr>
                      <w:rPr>
                        <w:rFonts w:ascii="Cambria Math" w:hAnsi="Cambria Math"/>
                        <w:b/>
                        <w:bCs/>
                        <w:i/>
                      </w:rPr>
                    </m:ctrlPr>
                  </m:sSubSupPr>
                  <m:e>
                    <m:r>
                      <m:rPr>
                        <m:sty m:val="bi"/>
                      </m:rPr>
                      <w:rPr>
                        <w:rFonts w:ascii="Cambria Math" w:hAnsi="Cambria Math"/>
                      </w:rPr>
                      <m:t>F</m:t>
                    </m:r>
                  </m:e>
                  <m:sub>
                    <m:r>
                      <m:rPr>
                        <m:sty m:val="bi"/>
                      </m:rPr>
                      <w:rPr>
                        <w:rFonts w:ascii="Cambria Math" w:hAnsi="Cambria Math"/>
                      </w:rPr>
                      <m:t>n</m:t>
                    </m:r>
                  </m:sub>
                  <m:sup>
                    <m:r>
                      <m:rPr>
                        <m:sty m:val="bi"/>
                      </m:rPr>
                      <w:rPr>
                        <w:rFonts w:ascii="Cambria Math" w:hAnsi="Cambria Math"/>
                      </w:rPr>
                      <m:t>-</m:t>
                    </m:r>
                  </m:sup>
                </m:sSubSup>
                <m:d>
                  <m:dPr>
                    <m:ctrlPr>
                      <w:rPr>
                        <w:rFonts w:ascii="Cambria Math" w:hAnsi="Cambria Math"/>
                        <w:i/>
                      </w:rPr>
                    </m:ctrlPr>
                  </m:dPr>
                  <m:e>
                    <m:r>
                      <w:rPr>
                        <w:rFonts w:ascii="Cambria Math" w:hAnsi="Cambria Math"/>
                      </w:rPr>
                      <m:t>i</m:t>
                    </m:r>
                  </m:e>
                </m:d>
                <m:r>
                  <w:rPr>
                    <w:rFonts w:ascii="Cambria Math" w:hAnsi="Cambria Math"/>
                  </w:rPr>
                  <m:t>=</m:t>
                </m:r>
                <m:sSub>
                  <m:sSubPr>
                    <m:ctrlPr>
                      <w:rPr>
                        <w:rFonts w:ascii="Cambria Math" w:hAnsi="Cambria Math"/>
                        <w:b/>
                        <w:bCs/>
                        <w:i/>
                      </w:rPr>
                    </m:ctrlPr>
                  </m:sSubPr>
                  <m:e>
                    <m:r>
                      <m:rPr>
                        <m:sty m:val="bi"/>
                      </m:rPr>
                      <w:rPr>
                        <w:rFonts w:ascii="Cambria Math" w:hAnsi="Cambria Math"/>
                      </w:rPr>
                      <m:t>F</m:t>
                    </m:r>
                    <m:ctrlPr>
                      <w:rPr>
                        <w:rFonts w:ascii="Cambria Math" w:hAnsi="Cambria Math"/>
                        <w:i/>
                      </w:rPr>
                    </m:ctrlPr>
                  </m:e>
                  <m:sub>
                    <m:r>
                      <m:rPr>
                        <m:sty m:val="bi"/>
                      </m:rPr>
                      <w:rPr>
                        <w:rFonts w:ascii="Cambria Math" w:hAnsi="Cambria Math"/>
                      </w:rPr>
                      <m:t>n</m:t>
                    </m:r>
                  </m:sub>
                </m:sSub>
                <m:d>
                  <m:dPr>
                    <m:ctrlPr>
                      <w:rPr>
                        <w:rFonts w:ascii="Cambria Math" w:hAnsi="Cambria Math"/>
                        <w:i/>
                      </w:rPr>
                    </m:ctrlPr>
                  </m:dPr>
                  <m:e>
                    <m:r>
                      <w:rPr>
                        <w:rFonts w:ascii="Cambria Math" w:hAnsi="Cambria Math"/>
                      </w:rPr>
                      <m:t>i</m:t>
                    </m:r>
                  </m:e>
                </m:d>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n-1</m:t>
                    </m:r>
                  </m:sub>
                </m:sSub>
                <m:d>
                  <m:dPr>
                    <m:ctrlPr>
                      <w:rPr>
                        <w:rFonts w:ascii="Cambria Math" w:hAnsi="Cambria Math"/>
                        <w:i/>
                      </w:rPr>
                    </m:ctrlPr>
                  </m:dPr>
                  <m:e>
                    <m:r>
                      <w:rPr>
                        <w:rFonts w:ascii="Cambria Math" w:hAnsi="Cambria Math"/>
                      </w:rPr>
                      <m:t>i</m:t>
                    </m:r>
                  </m:e>
                </m:d>
                <m:r>
                  <w:rPr>
                    <w:rFonts w:ascii="Cambria Math" w:hAnsi="Cambria Math"/>
                  </w:rPr>
                  <m:t xml:space="preserve">,  ∀ </m:t>
                </m:r>
                <m:r>
                  <m:rPr>
                    <m:sty m:val="b"/>
                  </m:rPr>
                  <w:rPr>
                    <w:rFonts w:ascii="Cambria Math" w:hAnsi="Cambria Math"/>
                  </w:rPr>
                  <m:t>Δ</m:t>
                </m:r>
                <m:sSup>
                  <m:sSupPr>
                    <m:ctrlPr>
                      <w:rPr>
                        <w:rFonts w:ascii="Cambria Math" w:hAnsi="Cambria Math"/>
                        <w:b/>
                        <w:bCs/>
                        <w:i/>
                      </w:rPr>
                    </m:ctrlPr>
                  </m:sSupPr>
                  <m:e>
                    <m:r>
                      <m:rPr>
                        <m:sty m:val="bi"/>
                      </m:rPr>
                      <w:rPr>
                        <w:rFonts w:ascii="Cambria Math" w:hAnsi="Cambria Math"/>
                      </w:rPr>
                      <m:t>F</m:t>
                    </m:r>
                  </m:e>
                  <m:sup>
                    <m:r>
                      <m:rPr>
                        <m:sty m:val="bi"/>
                      </m:rPr>
                      <w:rPr>
                        <w:rFonts w:ascii="Cambria Math" w:hAnsi="Cambria Math"/>
                      </w:rPr>
                      <m:t>±</m:t>
                    </m:r>
                  </m:sup>
                </m:sSup>
                <m:r>
                  <w:rPr>
                    <w:rFonts w:ascii="Cambria Math" w:hAnsi="Cambria Math"/>
                  </w:rPr>
                  <m:t xml:space="preserve">≥0, n&gt;0, </m:t>
                </m:r>
                <m:sSub>
                  <m:sSubPr>
                    <m:ctrlPr>
                      <w:rPr>
                        <w:rFonts w:ascii="Cambria Math" w:hAnsi="Cambria Math"/>
                        <w:i/>
                      </w:rPr>
                    </m:ctrlPr>
                  </m:sSubPr>
                  <m:e>
                    <m:r>
                      <w:rPr>
                        <w:rFonts w:ascii="Cambria Math" w:hAnsi="Cambria Math"/>
                      </w:rPr>
                      <m:t>f</m:t>
                    </m:r>
                  </m:e>
                  <m:sub>
                    <m:r>
                      <w:rPr>
                        <w:rFonts w:ascii="Cambria Math" w:hAnsi="Cambria Math"/>
                      </w:rPr>
                      <m:t>0</m:t>
                    </m:r>
                  </m:sub>
                </m:sSub>
                <m:r>
                  <w:rPr>
                    <w:rFonts w:ascii="Cambria Math" w:hAnsi="Cambria Math"/>
                  </w:rPr>
                  <m:t>=0,  i∈TECH</m:t>
                </m:r>
              </m:oMath>
            </m:oMathPara>
          </w:p>
        </w:tc>
        <w:tc>
          <w:tcPr>
            <w:tcW w:w="944" w:type="dxa"/>
            <w:shd w:val="clear" w:color="auto" w:fill="auto"/>
          </w:tcPr>
          <w:p w14:paraId="10D41A5E" w14:textId="6EB3E9F1" w:rsidR="00E8708F" w:rsidRPr="00E45AD4" w:rsidRDefault="00E8708F" w:rsidP="00432504">
            <w:pPr>
              <w:pStyle w:val="Els-body-text"/>
              <w:spacing w:before="120" w:after="120" w:line="264" w:lineRule="auto"/>
              <w:jc w:val="right"/>
            </w:pPr>
            <w:r w:rsidRPr="00E45AD4">
              <w:t>(</w:t>
            </w:r>
            <w:r w:rsidR="00565B4B" w:rsidRPr="00E45AD4">
              <w:t>8</w:t>
            </w:r>
            <w:r w:rsidRPr="00E45AD4">
              <w:t>)</w:t>
            </w:r>
          </w:p>
        </w:tc>
      </w:tr>
      <w:tr w:rsidR="00565B4B" w:rsidRPr="00E45AD4" w14:paraId="5F0162A1" w14:textId="77777777" w:rsidTr="00372E40">
        <w:tc>
          <w:tcPr>
            <w:tcW w:w="998" w:type="dxa"/>
            <w:shd w:val="clear" w:color="auto" w:fill="auto"/>
          </w:tcPr>
          <w:p w14:paraId="511A1485" w14:textId="77777777" w:rsidR="00565B4B" w:rsidRPr="00E45AD4" w:rsidRDefault="00565B4B" w:rsidP="00432504">
            <w:pPr>
              <w:pStyle w:val="Els-body-text"/>
              <w:jc w:val="left"/>
            </w:pPr>
          </w:p>
        </w:tc>
        <w:tc>
          <w:tcPr>
            <w:tcW w:w="5135" w:type="dxa"/>
            <w:shd w:val="clear" w:color="auto" w:fill="auto"/>
          </w:tcPr>
          <w:p w14:paraId="70921C6A" w14:textId="039F8D22" w:rsidR="00565B4B" w:rsidRPr="00E45AD4" w:rsidRDefault="00565B4B" w:rsidP="00E8708F">
            <w:pPr>
              <w:pStyle w:val="Els-body-text"/>
              <w:spacing w:before="120" w:after="120" w:line="264" w:lineRule="auto"/>
              <w:rPr>
                <w:b/>
                <w:bCs/>
              </w:rPr>
            </w:pPr>
          </w:p>
        </w:tc>
        <w:tc>
          <w:tcPr>
            <w:tcW w:w="944" w:type="dxa"/>
            <w:shd w:val="clear" w:color="auto" w:fill="auto"/>
          </w:tcPr>
          <w:p w14:paraId="3058F024" w14:textId="77777777" w:rsidR="00565B4B" w:rsidRPr="00E45AD4" w:rsidRDefault="00565B4B" w:rsidP="00432504">
            <w:pPr>
              <w:pStyle w:val="Els-body-text"/>
              <w:spacing w:before="120" w:after="120" w:line="264" w:lineRule="auto"/>
              <w:jc w:val="right"/>
            </w:pPr>
          </w:p>
        </w:tc>
      </w:tr>
    </w:tbl>
    <w:p w14:paraId="75AB7B9B" w14:textId="445BD00A" w:rsidR="003A60B1" w:rsidRPr="00E45AD4" w:rsidRDefault="003A60B1" w:rsidP="00A86880">
      <w:pPr>
        <w:pStyle w:val="Els-body-text"/>
      </w:pPr>
    </w:p>
    <w:p w14:paraId="144DE6A1" w14:textId="6C121D2D" w:rsidR="008D2649" w:rsidRPr="00E45AD4" w:rsidRDefault="00A86880" w:rsidP="008D2649">
      <w:pPr>
        <w:pStyle w:val="Els-1storder-head"/>
        <w:spacing w:after="120"/>
      </w:pPr>
      <w:r w:rsidRPr="00E45AD4">
        <w:t>Results</w:t>
      </w:r>
    </w:p>
    <w:p w14:paraId="6480B4A7" w14:textId="77777777" w:rsidR="00E45AD4" w:rsidRPr="00E45AD4" w:rsidRDefault="00E45AD4" w:rsidP="00E45AD4">
      <w:pPr>
        <w:pStyle w:val="Els-body-text"/>
      </w:pPr>
    </w:p>
    <w:p w14:paraId="0E36B53B" w14:textId="009A865E" w:rsidR="00225A7B" w:rsidRDefault="00225A7B" w:rsidP="00225A7B">
      <w:pPr>
        <w:pStyle w:val="Els-body-text"/>
      </w:pPr>
      <w:r>
        <w:t>Upon applying the stabilization methodology to the EnergyScope MILP framework, distinct operational configurations were observed under consistent high-altitude photovoltaic (PV) penetration levels. The analysis was conducted by parametrizing the PV penetration within the Swiss energy system model from 0 to 20 GW. The model was also run in reverse to ensure the identification of distinct solutions, from 20 GW down to 0. Notably, despite the different starting points and directions of parametrization, the total cost (primal objective function value) remained constant for equivalent levels of PV penetration.</w:t>
      </w:r>
    </w:p>
    <w:p w14:paraId="63D358B8" w14:textId="1A35F43E" w:rsidR="00225A7B" w:rsidRDefault="00225A7B" w:rsidP="00225A7B">
      <w:pPr>
        <w:pStyle w:val="Els-body-text"/>
      </w:pPr>
      <w:r w:rsidRPr="00E45AD4">
        <w:rPr>
          <w:noProof/>
        </w:rPr>
        <w:lastRenderedPageBreak/>
        <mc:AlternateContent>
          <mc:Choice Requires="wpg">
            <w:drawing>
              <wp:anchor distT="0" distB="0" distL="114300" distR="114300" simplePos="0" relativeHeight="251661312" behindDoc="0" locked="0" layoutInCell="1" allowOverlap="1" wp14:anchorId="048A3B0F" wp14:editId="26F9EC77">
                <wp:simplePos x="0" y="0"/>
                <wp:positionH relativeFrom="margin">
                  <wp:posOffset>-2175</wp:posOffset>
                </wp:positionH>
                <wp:positionV relativeFrom="paragraph">
                  <wp:posOffset>6254</wp:posOffset>
                </wp:positionV>
                <wp:extent cx="4577080" cy="2619375"/>
                <wp:effectExtent l="0" t="0" r="0" b="0"/>
                <wp:wrapTopAndBottom/>
                <wp:docPr id="455713390" name="Group 4"/>
                <wp:cNvGraphicFramePr/>
                <a:graphic xmlns:a="http://schemas.openxmlformats.org/drawingml/2006/main">
                  <a:graphicData uri="http://schemas.microsoft.com/office/word/2010/wordprocessingGroup">
                    <wpg:wgp>
                      <wpg:cNvGrpSpPr/>
                      <wpg:grpSpPr>
                        <a:xfrm>
                          <a:off x="0" y="0"/>
                          <a:ext cx="4577080" cy="2619375"/>
                          <a:chOff x="0" y="0"/>
                          <a:chExt cx="4577080" cy="2619375"/>
                        </a:xfrm>
                      </wpg:grpSpPr>
                      <wpg:grpSp>
                        <wpg:cNvPr id="608474972" name="Group 3"/>
                        <wpg:cNvGrpSpPr/>
                        <wpg:grpSpPr>
                          <a:xfrm>
                            <a:off x="8180" y="0"/>
                            <a:ext cx="4432449" cy="2159635"/>
                            <a:chOff x="8185" y="0"/>
                            <a:chExt cx="4435508" cy="2159635"/>
                          </a:xfrm>
                        </wpg:grpSpPr>
                        <pic:pic xmlns:pic="http://schemas.openxmlformats.org/drawingml/2006/picture">
                          <pic:nvPicPr>
                            <pic:cNvPr id="83905937" name="Picture 2"/>
                            <pic:cNvPicPr>
                              <a:picLocks noChangeAspect="1"/>
                            </pic:cNvPicPr>
                          </pic:nvPicPr>
                          <pic:blipFill>
                            <a:blip r:embed="rId8" cstate="print">
                              <a:extLst>
                                <a:ext uri="{28A0092B-C50C-407E-A947-70E740481C1C}">
                                  <a14:useLocalDpi xmlns:a14="http://schemas.microsoft.com/office/drawing/2010/main" val="0"/>
                                </a:ext>
                              </a:extLst>
                            </a:blip>
                            <a:srcRect/>
                            <a:stretch/>
                          </pic:blipFill>
                          <pic:spPr>
                            <a:xfrm>
                              <a:off x="8185" y="0"/>
                              <a:ext cx="2143264" cy="2159635"/>
                            </a:xfrm>
                            <a:prstGeom prst="rect">
                              <a:avLst/>
                            </a:prstGeom>
                          </pic:spPr>
                        </pic:pic>
                        <pic:pic xmlns:pic="http://schemas.openxmlformats.org/drawingml/2006/picture">
                          <pic:nvPicPr>
                            <pic:cNvPr id="1915384791" name="Picture 1"/>
                            <pic:cNvPicPr>
                              <a:picLocks noChangeAspect="1"/>
                            </pic:cNvPicPr>
                          </pic:nvPicPr>
                          <pic:blipFill>
                            <a:blip r:embed="rId9">
                              <a:extLst>
                                <a:ext uri="{28A0092B-C50C-407E-A947-70E740481C1C}">
                                  <a14:useLocalDpi xmlns:a14="http://schemas.microsoft.com/office/drawing/2010/main" val="0"/>
                                </a:ext>
                              </a:extLst>
                            </a:blip>
                            <a:srcRect/>
                            <a:stretch/>
                          </pic:blipFill>
                          <pic:spPr>
                            <a:xfrm>
                              <a:off x="2300429" y="0"/>
                              <a:ext cx="2143264" cy="2159635"/>
                            </a:xfrm>
                            <a:prstGeom prst="rect">
                              <a:avLst/>
                            </a:prstGeom>
                          </pic:spPr>
                        </pic:pic>
                      </wpg:grpSp>
                      <wps:wsp>
                        <wps:cNvPr id="69444110" name="Text Box 1"/>
                        <wps:cNvSpPr txBox="1"/>
                        <wps:spPr>
                          <a:xfrm>
                            <a:off x="0" y="2216785"/>
                            <a:ext cx="4577080" cy="402590"/>
                          </a:xfrm>
                          <a:prstGeom prst="rect">
                            <a:avLst/>
                          </a:prstGeom>
                          <a:solidFill>
                            <a:prstClr val="white"/>
                          </a:solidFill>
                          <a:ln>
                            <a:noFill/>
                          </a:ln>
                        </wps:spPr>
                        <wps:txbx>
                          <w:txbxContent>
                            <w:p w14:paraId="59C319ED" w14:textId="711BE85A" w:rsidR="00372E40" w:rsidRPr="00CF06AD" w:rsidRDefault="00372E40" w:rsidP="00372E40">
                              <w:pPr>
                                <w:pStyle w:val="Caption"/>
                                <w:rPr>
                                  <w:b/>
                                  <w:noProof/>
                                  <w:sz w:val="22"/>
                                  <w:lang w:val="en-GB"/>
                                </w:rPr>
                              </w:pPr>
                              <w:r>
                                <w:t xml:space="preserve">Figure </w:t>
                              </w:r>
                              <w:r>
                                <w:fldChar w:fldCharType="begin"/>
                              </w:r>
                              <w:r>
                                <w:instrText xml:space="preserve"> SEQ Figure \* ARABIC </w:instrText>
                              </w:r>
                              <w:r>
                                <w:fldChar w:fldCharType="separate"/>
                              </w:r>
                              <w:r w:rsidR="00F96FF2">
                                <w:rPr>
                                  <w:noProof/>
                                </w:rPr>
                                <w:t>1</w:t>
                              </w:r>
                              <w:r>
                                <w:fldChar w:fldCharType="end"/>
                              </w:r>
                              <w:r>
                                <w:t xml:space="preserve">: Comparison of relative variation of </w:t>
                              </w:r>
                              <w:r w:rsidRPr="00987419">
                                <w:rPr>
                                  <w:noProof/>
                                </w:rPr>
                                <w:t xml:space="preserve">installed </w:t>
                              </w:r>
                              <w:r>
                                <w:rPr>
                                  <w:noProof/>
                                </w:rPr>
                                <w:t xml:space="preserve">PV and Wind </w:t>
                              </w:r>
                              <w:r w:rsidRPr="00987419">
                                <w:rPr>
                                  <w:noProof/>
                                </w:rPr>
                                <w:t>technolo</w:t>
                              </w:r>
                              <w:r>
                                <w:rPr>
                                  <w:noProof/>
                                </w:rPr>
                                <w:t xml:space="preserve">gies under PV EHV parametrization.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anchor>
            </w:drawing>
          </mc:Choice>
          <mc:Fallback>
            <w:pict>
              <v:group w14:anchorId="048A3B0F" id="Group 4" o:spid="_x0000_s1026" style="position:absolute;left:0;text-align:left;margin-left:-.15pt;margin-top:.5pt;width:360.4pt;height:206.25pt;z-index:251661312;mso-position-horizontal-relative:margin" coordsize="45770,26193"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">
                <v:group id="Group 3" o:spid="_x0000_s1027" style="position:absolute;left:81;width:44325;height:21596" coordorigin="81" coordsize="44355,2159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left:81;width:21433;height:2159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">
                    <v:imagedata r:id="rId10" o:title=""/>
                  </v:shape>
                  <v:shape id="Picture 1" o:spid="_x0000_s1029" type="#_x0000_t75" style="position:absolute;left:23004;width:21432;height:2159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">
                    <v:imagedata r:id="rId11" o:title=""/>
                  </v:shape>
                </v:group>
                <v:shapetype id="_x0000_t202" coordsize="21600,21600" o:spt="202" path="m,l,21600r21600,l21600,xe">
                  <v:stroke joinstyle="miter"/>
                  <v:path gradientshapeok="t" o:connecttype="rect"/>
                </v:shapetype>
                <v:shape id="Text Box 1" o:spid="_x0000_s1030" type="#_x0000_t202" style="position:absolute;top:22167;width:45770;height:402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" stroked="f">
                  <v:textbox style="mso-fit-shape-to-text:t" inset="0,0,0,0">
                    <w:txbxContent>
                      <w:p w14:paraId="59C319ED" w14:textId="711BE85A" w:rsidR="00372E40" w:rsidRPr="00CF06AD" w:rsidRDefault="00372E40" w:rsidP="00372E40">
                        <w:pPr>
                          <w:pStyle w:val="Caption"/>
                          <w:rPr>
                            <w:b/>
                            <w:noProof/>
                            <w:sz w:val="22"/>
                            <w:lang w:val="en-GB"/>
                          </w:rPr>
                        </w:pPr>
                        <w:r>
                          <w:t xml:space="preserve">Figure </w:t>
                        </w:r>
                        <w:r>
                          <w:fldChar w:fldCharType="begin"/>
                        </w:r>
                        <w:r>
                          <w:instrText xml:space="preserve"> SEQ Figure \* ARABIC </w:instrText>
                        </w:r>
                        <w:r>
                          <w:fldChar w:fldCharType="separate"/>
                        </w:r>
                        <w:r w:rsidR="00F96FF2">
                          <w:rPr>
                            <w:noProof/>
                          </w:rPr>
                          <w:t>1</w:t>
                        </w:r>
                        <w:r>
                          <w:fldChar w:fldCharType="end"/>
                        </w:r>
                        <w:r>
                          <w:t xml:space="preserve">: Comparison of relative variation of </w:t>
                        </w:r>
                        <w:r w:rsidRPr="00987419">
                          <w:rPr>
                            <w:noProof/>
                          </w:rPr>
                          <w:t xml:space="preserve">installed </w:t>
                        </w:r>
                        <w:r>
                          <w:rPr>
                            <w:noProof/>
                          </w:rPr>
                          <w:t xml:space="preserve">PV and Wind </w:t>
                        </w:r>
                        <w:r w:rsidRPr="00987419">
                          <w:rPr>
                            <w:noProof/>
                          </w:rPr>
                          <w:t>technolo</w:t>
                        </w:r>
                        <w:r>
                          <w:rPr>
                            <w:noProof/>
                          </w:rPr>
                          <w:t xml:space="preserve">gies under PV EHV parametrization. </w:t>
                        </w:r>
                      </w:p>
                    </w:txbxContent>
                  </v:textbox>
                </v:shape>
                <w10:wrap type="topAndBottom" anchorx="margin"/>
              </v:group>
            </w:pict>
          </mc:Fallback>
        </mc:AlternateContent>
      </w:r>
    </w:p>
    <w:p w14:paraId="3DFF8534" w14:textId="4DFFA01E" w:rsidR="00225A7B" w:rsidRDefault="00225A7B" w:rsidP="00225A7B">
      <w:pPr>
        <w:pStyle w:val="Els-body-text"/>
      </w:pPr>
      <w:r>
        <w:t xml:space="preserve">Figure 1 highlights two technology configurations, </w:t>
      </w:r>
      <w:r w:rsidR="00D4533D">
        <w:t>wind,</w:t>
      </w:r>
      <w:r>
        <w:t xml:space="preserve"> and PV, exhibiting this phenomenon. The solid lines represent the initial scenario of increasing PV penetration, while the dashed lines depict the reverse parametrization. It is observed that, at any given level of PV penetration, the total cost remains the same between scenarios, indicating the presence of equivalent solutions within the optimization problem.</w:t>
      </w:r>
    </w:p>
    <w:p w14:paraId="0EA5E71F" w14:textId="77777777" w:rsidR="00225A7B" w:rsidRDefault="00225A7B" w:rsidP="00225A7B">
      <w:pPr>
        <w:pStyle w:val="Els-body-text"/>
      </w:pPr>
    </w:p>
    <w:p w14:paraId="0DA051D4" w14:textId="666A7D2D" w:rsidR="00225A7B" w:rsidRDefault="00225A7B" w:rsidP="00225A7B">
      <w:pPr>
        <w:pStyle w:val="Els-body-text"/>
      </w:pPr>
      <w:r>
        <w:t>Adding the stabilization term allows for the identification of these equivalent solutions, offering a strategy to avoid abrupt changes in suggested technology configurations—commonly referred to as "technology jumps"—that may arise from the inherently chaotic nature of the model. By stabilizing the parametrization process, the model can adhere to a particular set of solutions, lending consistency and predictability to planning the evolution of the energy system.</w:t>
      </w:r>
    </w:p>
    <w:p w14:paraId="5A6FE304" w14:textId="77777777" w:rsidR="00225A7B" w:rsidRDefault="00225A7B" w:rsidP="00225A7B">
      <w:pPr>
        <w:pStyle w:val="Els-body-text"/>
      </w:pPr>
    </w:p>
    <w:p w14:paraId="116508B7" w14:textId="0A427A25" w:rsidR="00225A7B" w:rsidRDefault="00225A7B" w:rsidP="00225A7B">
      <w:pPr>
        <w:pStyle w:val="Els-1storder-head"/>
        <w:spacing w:after="120"/>
      </w:pPr>
      <w:r>
        <w:t>Conclusion</w:t>
      </w:r>
    </w:p>
    <w:p w14:paraId="6C0C1C69" w14:textId="77777777" w:rsidR="00225A7B" w:rsidRDefault="00225A7B" w:rsidP="00225A7B">
      <w:pPr>
        <w:pStyle w:val="Els-body-text"/>
      </w:pPr>
    </w:p>
    <w:p w14:paraId="27AAD05F" w14:textId="243A4DBA" w:rsidR="00225A7B" w:rsidRDefault="00225A7B" w:rsidP="00225A7B">
      <w:pPr>
        <w:pStyle w:val="Els-body-text"/>
      </w:pPr>
      <w:r>
        <w:t>The study's findings indicate that the proposed stabilization methodology effectively identifies equivalent solutions within the MILP framework for energy system modeling. This outcome is pivotal for energy system planners and policymakers, providing a more stable and reliable foundation for making technological investments and system configuration decisions.</w:t>
      </w:r>
    </w:p>
    <w:p w14:paraId="5F089976" w14:textId="77777777" w:rsidR="00225A7B" w:rsidRDefault="00225A7B" w:rsidP="00225A7B">
      <w:pPr>
        <w:pStyle w:val="Els-body-text"/>
      </w:pPr>
    </w:p>
    <w:p w14:paraId="67F4329C" w14:textId="67854EF0" w:rsidR="00225A7B" w:rsidRDefault="00225A7B" w:rsidP="00225A7B">
      <w:pPr>
        <w:pStyle w:val="Els-body-text"/>
      </w:pPr>
      <w:r>
        <w:t>Stabilizing the parametrization process and adhering to consistent solutions amidst equivalent options is particularly beneficial for managing the dynamic and complex interactions within energy systems. This approach enhances the robustness of the model and simplifies the interpretation of results, thereby contributing to more informed and strategic energy planning.</w:t>
      </w:r>
    </w:p>
    <w:p w14:paraId="1E467659" w14:textId="77777777" w:rsidR="00225A7B" w:rsidRDefault="00225A7B" w:rsidP="00225A7B">
      <w:pPr>
        <w:pStyle w:val="Els-body-text"/>
      </w:pPr>
    </w:p>
    <w:p w14:paraId="2581A0B6" w14:textId="77777777" w:rsidR="00225A7B" w:rsidRDefault="00225A7B" w:rsidP="00225A7B">
      <w:pPr>
        <w:pStyle w:val="Els-body-text"/>
      </w:pPr>
    </w:p>
    <w:p w14:paraId="110EA574" w14:textId="2DB2E606" w:rsidR="00E45AD4" w:rsidRPr="00E45AD4" w:rsidRDefault="00225A7B" w:rsidP="00225A7B">
      <w:pPr>
        <w:pStyle w:val="Els-body-text"/>
      </w:pPr>
      <w:r>
        <w:lastRenderedPageBreak/>
        <w:t>In conclusion, the stabilization methodology introduced in this research offers a significant step forward in energy system modeling. Mitigating chaotic behaviors and revealing equivalent solution spaces allows for a more deliberate and systematic approach to the transition toward sustainable and resilient energy systems.</w:t>
      </w:r>
    </w:p>
    <w:p w14:paraId="0F73BB89" w14:textId="77777777" w:rsidR="00225A7B" w:rsidRDefault="00225A7B" w:rsidP="00225A7B">
      <w:pPr>
        <w:pStyle w:val="Els-body-text"/>
      </w:pPr>
    </w:p>
    <w:p w14:paraId="65EE2560" w14:textId="24D608B1" w:rsidR="00225A7B" w:rsidRDefault="00225A7B" w:rsidP="00225A7B">
      <w:pPr>
        <w:pStyle w:val="Els-body-text"/>
      </w:pPr>
      <w:r>
        <w:t xml:space="preserve">The exploration of the stabilization methodology in MILP energy system modeling has opened avenues for future research, particularly in addressing the challenges associated with the stabilization term and identifying equivalent solutions. The first challenge lies in thoroughly assessing the influence of the stabilization term, denoted as epsilon </w:t>
      </w:r>
      <m:oMath>
        <m:r>
          <w:rPr>
            <w:rFonts w:ascii="Cambria Math" w:hAnsi="Cambria Math"/>
          </w:rPr>
          <m:t>ϵ</m:t>
        </m:r>
      </m:oMath>
      <w:r>
        <w:t xml:space="preserve">, which in our study was set equal to the solver's mipgap. Future investigations need to determine the optimal calibration of </w:t>
      </w:r>
      <m:oMath>
        <m:r>
          <w:rPr>
            <w:rFonts w:ascii="Cambria Math" w:hAnsi="Cambria Math"/>
          </w:rPr>
          <m:t>ϵ</m:t>
        </m:r>
      </m:oMath>
      <w:r w:rsidR="00B85EAE">
        <w:t xml:space="preserve"> to balance between </w:t>
      </w:r>
      <w:r>
        <w:t xml:space="preserve">stabilization and the primary objective of minimizing costs. This could involve sensitivity analyses or the development of heuristic methods to guide the selection of </w:t>
      </w:r>
      <m:oMath>
        <m:r>
          <w:rPr>
            <w:rFonts w:ascii="Cambria Math" w:hAnsi="Cambria Math"/>
          </w:rPr>
          <m:t>ϵ</m:t>
        </m:r>
      </m:oMath>
      <w:r>
        <w:t xml:space="preserve"> based on model dynamics and the specific characteristics of the energy system under study.</w:t>
      </w:r>
    </w:p>
    <w:p w14:paraId="7C1CC3F7" w14:textId="77777777" w:rsidR="00225A7B" w:rsidRDefault="00225A7B" w:rsidP="00225A7B">
      <w:pPr>
        <w:pStyle w:val="Els-body-text"/>
      </w:pPr>
    </w:p>
    <w:p w14:paraId="3E874153" w14:textId="3D36D08C" w:rsidR="00225A7B" w:rsidRDefault="00225A7B" w:rsidP="00225A7B">
      <w:pPr>
        <w:pStyle w:val="Els-body-text"/>
      </w:pPr>
      <w:r>
        <w:t>The second challenge is devising a systematic approach to identify and enumerate the different equivalent solutions that the model yields at the same cost level. Using integer cuts presents a promising method to differentiate between these solutions. Adding integer cuts after each solution is found allows the model to explore alternative configurations, thereby mapping the landscape of equivalent solutions more comprehensively. This method could unveil hidden patterns and dependencies within the model structure, enriching our understanding of the solution space and aiding in strategic decision-making. Both challenges underscore the need for ongoing refinement of the stabilization methodology to enhance its applicability and effectiveness in energy system modeling.</w:t>
      </w:r>
    </w:p>
    <w:p w14:paraId="144DE6BF" w14:textId="2F6B32C3" w:rsidR="008D2649" w:rsidRPr="00E45AD4" w:rsidRDefault="008D2649" w:rsidP="008D2649">
      <w:pPr>
        <w:pStyle w:val="Els-reference-head"/>
      </w:pPr>
      <w:r w:rsidRPr="00E45AD4">
        <w:t>References</w:t>
      </w:r>
    </w:p>
    <w:p w14:paraId="39506C3F" w14:textId="77777777" w:rsidR="00793889" w:rsidRPr="00793889" w:rsidRDefault="00A86880" w:rsidP="00793889">
      <w:pPr>
        <w:pStyle w:val="Bibliography"/>
        <w:rPr>
          <w:sz w:val="18"/>
        </w:rPr>
      </w:pPr>
      <w:r w:rsidRPr="00E45AD4">
        <w:rPr>
          <w:lang w:val="en-US"/>
        </w:rPr>
        <w:fldChar w:fldCharType="begin"/>
      </w:r>
      <w:r w:rsidR="00793889">
        <w:rPr>
          <w:lang w:val="en-US"/>
        </w:rPr>
        <w:instrText xml:space="preserve"> ADDIN ZOTERO_BIBL {"uncited":[],"omitted":[],"custom":[]} CSL_BIBLIOGRAPHY </w:instrText>
      </w:r>
      <w:r w:rsidRPr="00E45AD4">
        <w:rPr>
          <w:lang w:val="en-US"/>
        </w:rPr>
        <w:fldChar w:fldCharType="separate"/>
      </w:r>
      <w:r w:rsidR="00793889" w:rsidRPr="00793889">
        <w:rPr>
          <w:sz w:val="18"/>
        </w:rPr>
        <w:t>(1)</w:t>
      </w:r>
      <w:r w:rsidR="00793889" w:rsidRPr="00793889">
        <w:rPr>
          <w:sz w:val="18"/>
        </w:rPr>
        <w:tab/>
      </w:r>
      <w:proofErr w:type="spellStart"/>
      <w:r w:rsidR="00793889" w:rsidRPr="00793889">
        <w:rPr>
          <w:sz w:val="18"/>
        </w:rPr>
        <w:t>Ashouri</w:t>
      </w:r>
      <w:proofErr w:type="spellEnd"/>
      <w:r w:rsidR="00793889" w:rsidRPr="00793889">
        <w:rPr>
          <w:sz w:val="18"/>
        </w:rPr>
        <w:t xml:space="preserve">, A.; Fux, S. S.; Benz, M. J.; </w:t>
      </w:r>
      <w:proofErr w:type="spellStart"/>
      <w:r w:rsidR="00793889" w:rsidRPr="00793889">
        <w:rPr>
          <w:sz w:val="18"/>
        </w:rPr>
        <w:t>Guzzella</w:t>
      </w:r>
      <w:proofErr w:type="spellEnd"/>
      <w:r w:rsidR="00793889" w:rsidRPr="00793889">
        <w:rPr>
          <w:sz w:val="18"/>
        </w:rPr>
        <w:t xml:space="preserve">, L. Optimal Design and Operation of Building Services Using Mixed-Integer Linear Programming Techniques. </w:t>
      </w:r>
      <w:r w:rsidR="00793889" w:rsidRPr="00793889">
        <w:rPr>
          <w:i/>
          <w:iCs/>
          <w:sz w:val="18"/>
        </w:rPr>
        <w:t>Energy</w:t>
      </w:r>
      <w:r w:rsidR="00793889" w:rsidRPr="00793889">
        <w:rPr>
          <w:sz w:val="18"/>
        </w:rPr>
        <w:t xml:space="preserve"> </w:t>
      </w:r>
      <w:r w:rsidR="00793889" w:rsidRPr="00793889">
        <w:rPr>
          <w:b/>
          <w:bCs/>
          <w:sz w:val="18"/>
        </w:rPr>
        <w:t>2013</w:t>
      </w:r>
      <w:r w:rsidR="00793889" w:rsidRPr="00793889">
        <w:rPr>
          <w:sz w:val="18"/>
        </w:rPr>
        <w:t xml:space="preserve">, </w:t>
      </w:r>
      <w:r w:rsidR="00793889" w:rsidRPr="00793889">
        <w:rPr>
          <w:i/>
          <w:iCs/>
          <w:sz w:val="18"/>
        </w:rPr>
        <w:t>59</w:t>
      </w:r>
      <w:r w:rsidR="00793889" w:rsidRPr="00793889">
        <w:rPr>
          <w:sz w:val="18"/>
        </w:rPr>
        <w:t>, 365–376. https://doi.org/10.1016/j.energy.2013.06.053.</w:t>
      </w:r>
    </w:p>
    <w:p w14:paraId="5D557E8F" w14:textId="77777777" w:rsidR="00793889" w:rsidRPr="00793889" w:rsidRDefault="00793889" w:rsidP="00793889">
      <w:pPr>
        <w:pStyle w:val="Bibliography"/>
        <w:rPr>
          <w:sz w:val="18"/>
        </w:rPr>
      </w:pPr>
      <w:r w:rsidRPr="00793889">
        <w:rPr>
          <w:sz w:val="18"/>
        </w:rPr>
        <w:t>(2)</w:t>
      </w:r>
      <w:r w:rsidRPr="00793889">
        <w:rPr>
          <w:sz w:val="18"/>
        </w:rPr>
        <w:tab/>
      </w:r>
      <w:proofErr w:type="spellStart"/>
      <w:r w:rsidRPr="00793889">
        <w:rPr>
          <w:sz w:val="18"/>
        </w:rPr>
        <w:t>Maravelias</w:t>
      </w:r>
      <w:proofErr w:type="spellEnd"/>
      <w:r w:rsidRPr="00793889">
        <w:rPr>
          <w:sz w:val="18"/>
        </w:rPr>
        <w:t xml:space="preserve">, C. T.; Grossmann, I. E. A Hybrid MILP/CP Decomposition Approach for the Continuous Time Scheduling of Multipurpose Batch Plants. </w:t>
      </w:r>
      <w:proofErr w:type="spellStart"/>
      <w:r w:rsidRPr="00793889">
        <w:rPr>
          <w:i/>
          <w:iCs/>
          <w:sz w:val="18"/>
        </w:rPr>
        <w:t>Comput</w:t>
      </w:r>
      <w:proofErr w:type="spellEnd"/>
      <w:r w:rsidRPr="00793889">
        <w:rPr>
          <w:i/>
          <w:iCs/>
          <w:sz w:val="18"/>
        </w:rPr>
        <w:t>. Chem. Eng.</w:t>
      </w:r>
      <w:r w:rsidRPr="00793889">
        <w:rPr>
          <w:sz w:val="18"/>
        </w:rPr>
        <w:t xml:space="preserve"> </w:t>
      </w:r>
      <w:r w:rsidRPr="00793889">
        <w:rPr>
          <w:b/>
          <w:bCs/>
          <w:sz w:val="18"/>
        </w:rPr>
        <w:t>2004</w:t>
      </w:r>
      <w:r w:rsidRPr="00793889">
        <w:rPr>
          <w:sz w:val="18"/>
        </w:rPr>
        <w:t xml:space="preserve">, </w:t>
      </w:r>
      <w:r w:rsidRPr="00793889">
        <w:rPr>
          <w:i/>
          <w:iCs/>
          <w:sz w:val="18"/>
        </w:rPr>
        <w:t>28</w:t>
      </w:r>
      <w:r w:rsidRPr="00793889">
        <w:rPr>
          <w:sz w:val="18"/>
        </w:rPr>
        <w:t xml:space="preserve"> (10), 1921–1949. https://doi.org/10.1016/j.compchemeng.2004.03.016.</w:t>
      </w:r>
    </w:p>
    <w:p w14:paraId="33E50D57" w14:textId="77777777" w:rsidR="00793889" w:rsidRPr="00793889" w:rsidRDefault="00793889" w:rsidP="00793889">
      <w:pPr>
        <w:pStyle w:val="Bibliography"/>
        <w:rPr>
          <w:sz w:val="18"/>
        </w:rPr>
      </w:pPr>
      <w:r w:rsidRPr="00793889">
        <w:rPr>
          <w:sz w:val="18"/>
        </w:rPr>
        <w:t>(3)</w:t>
      </w:r>
      <w:r w:rsidRPr="00793889">
        <w:rPr>
          <w:sz w:val="18"/>
        </w:rPr>
        <w:tab/>
      </w:r>
      <w:proofErr w:type="spellStart"/>
      <w:r w:rsidRPr="00793889">
        <w:rPr>
          <w:sz w:val="18"/>
        </w:rPr>
        <w:t>Westerlund</w:t>
      </w:r>
      <w:proofErr w:type="spellEnd"/>
      <w:r w:rsidRPr="00793889">
        <w:rPr>
          <w:sz w:val="18"/>
        </w:rPr>
        <w:t xml:space="preserve">, J.; </w:t>
      </w:r>
      <w:proofErr w:type="spellStart"/>
      <w:r w:rsidRPr="00793889">
        <w:rPr>
          <w:sz w:val="18"/>
        </w:rPr>
        <w:t>Papageorgiou</w:t>
      </w:r>
      <w:proofErr w:type="spellEnd"/>
      <w:r w:rsidRPr="00793889">
        <w:rPr>
          <w:sz w:val="18"/>
        </w:rPr>
        <w:t xml:space="preserve">, L. G.; </w:t>
      </w:r>
      <w:proofErr w:type="spellStart"/>
      <w:r w:rsidRPr="00793889">
        <w:rPr>
          <w:sz w:val="18"/>
        </w:rPr>
        <w:t>Westerlund</w:t>
      </w:r>
      <w:proofErr w:type="spellEnd"/>
      <w:r w:rsidRPr="00793889">
        <w:rPr>
          <w:sz w:val="18"/>
        </w:rPr>
        <w:t xml:space="preserve">, T. A MILP Model for N-Dimensional Allocation. </w:t>
      </w:r>
      <w:proofErr w:type="spellStart"/>
      <w:r w:rsidRPr="00793889">
        <w:rPr>
          <w:i/>
          <w:iCs/>
          <w:sz w:val="18"/>
        </w:rPr>
        <w:t>Comput</w:t>
      </w:r>
      <w:proofErr w:type="spellEnd"/>
      <w:r w:rsidRPr="00793889">
        <w:rPr>
          <w:i/>
          <w:iCs/>
          <w:sz w:val="18"/>
        </w:rPr>
        <w:t>. Chem. Eng.</w:t>
      </w:r>
      <w:r w:rsidRPr="00793889">
        <w:rPr>
          <w:sz w:val="18"/>
        </w:rPr>
        <w:t xml:space="preserve"> </w:t>
      </w:r>
      <w:r w:rsidRPr="00793889">
        <w:rPr>
          <w:b/>
          <w:bCs/>
          <w:sz w:val="18"/>
        </w:rPr>
        <w:t>2007</w:t>
      </w:r>
      <w:r w:rsidRPr="00793889">
        <w:rPr>
          <w:sz w:val="18"/>
        </w:rPr>
        <w:t xml:space="preserve">, </w:t>
      </w:r>
      <w:r w:rsidRPr="00793889">
        <w:rPr>
          <w:i/>
          <w:iCs/>
          <w:sz w:val="18"/>
        </w:rPr>
        <w:t>31</w:t>
      </w:r>
      <w:r w:rsidRPr="00793889">
        <w:rPr>
          <w:sz w:val="18"/>
        </w:rPr>
        <w:t xml:space="preserve"> (12), 1702–1714. https://doi.org/10.1016/j.compchemeng.2007.02.006.</w:t>
      </w:r>
    </w:p>
    <w:p w14:paraId="753D90D4" w14:textId="77777777" w:rsidR="00793889" w:rsidRPr="00793889" w:rsidRDefault="00793889" w:rsidP="00793889">
      <w:pPr>
        <w:pStyle w:val="Bibliography"/>
        <w:rPr>
          <w:sz w:val="18"/>
        </w:rPr>
      </w:pPr>
      <w:r w:rsidRPr="00793889">
        <w:rPr>
          <w:sz w:val="18"/>
        </w:rPr>
        <w:t>(4)</w:t>
      </w:r>
      <w:r w:rsidRPr="00793889">
        <w:rPr>
          <w:sz w:val="18"/>
        </w:rPr>
        <w:tab/>
        <w:t xml:space="preserve">Li, X.; </w:t>
      </w:r>
      <w:proofErr w:type="spellStart"/>
      <w:r w:rsidRPr="00793889">
        <w:rPr>
          <w:sz w:val="18"/>
        </w:rPr>
        <w:t>Damartzis</w:t>
      </w:r>
      <w:proofErr w:type="spellEnd"/>
      <w:r w:rsidRPr="00793889">
        <w:rPr>
          <w:sz w:val="18"/>
        </w:rPr>
        <w:t xml:space="preserve">, T.; Stadler, Z.; </w:t>
      </w:r>
      <w:proofErr w:type="spellStart"/>
      <w:r w:rsidRPr="00793889">
        <w:rPr>
          <w:sz w:val="18"/>
        </w:rPr>
        <w:t>Moret</w:t>
      </w:r>
      <w:proofErr w:type="spellEnd"/>
      <w:r w:rsidRPr="00793889">
        <w:rPr>
          <w:sz w:val="18"/>
        </w:rPr>
        <w:t xml:space="preserve">, S.; Meier, B.; </w:t>
      </w:r>
      <w:proofErr w:type="spellStart"/>
      <w:r w:rsidRPr="00793889">
        <w:rPr>
          <w:sz w:val="18"/>
        </w:rPr>
        <w:t>Friedl</w:t>
      </w:r>
      <w:proofErr w:type="spellEnd"/>
      <w:r w:rsidRPr="00793889">
        <w:rPr>
          <w:sz w:val="18"/>
        </w:rPr>
        <w:t xml:space="preserve">, M.; Maréchal, F. Decarbonization in Complex Energy Systems: A Study on the Feasibility of Carbon Neutrality for Switzerland in 2050. </w:t>
      </w:r>
      <w:r w:rsidRPr="00793889">
        <w:rPr>
          <w:i/>
          <w:iCs/>
          <w:sz w:val="18"/>
        </w:rPr>
        <w:t>Front. Energy Res.</w:t>
      </w:r>
      <w:r w:rsidRPr="00793889">
        <w:rPr>
          <w:sz w:val="18"/>
        </w:rPr>
        <w:t xml:space="preserve"> </w:t>
      </w:r>
      <w:r w:rsidRPr="00793889">
        <w:rPr>
          <w:b/>
          <w:bCs/>
          <w:sz w:val="18"/>
        </w:rPr>
        <w:t>2020</w:t>
      </w:r>
      <w:r w:rsidRPr="00793889">
        <w:rPr>
          <w:sz w:val="18"/>
        </w:rPr>
        <w:t xml:space="preserve">, </w:t>
      </w:r>
      <w:r w:rsidRPr="00793889">
        <w:rPr>
          <w:i/>
          <w:iCs/>
          <w:sz w:val="18"/>
        </w:rPr>
        <w:t>8</w:t>
      </w:r>
      <w:r w:rsidRPr="00793889">
        <w:rPr>
          <w:sz w:val="18"/>
        </w:rPr>
        <w:t>, 549615. https://doi.org/10/gjgz7v.</w:t>
      </w:r>
    </w:p>
    <w:p w14:paraId="55EA0721" w14:textId="77777777" w:rsidR="00793889" w:rsidRPr="00793889" w:rsidRDefault="00793889" w:rsidP="00793889">
      <w:pPr>
        <w:pStyle w:val="Bibliography"/>
        <w:rPr>
          <w:sz w:val="18"/>
        </w:rPr>
      </w:pPr>
      <w:r w:rsidRPr="00793889">
        <w:rPr>
          <w:sz w:val="18"/>
        </w:rPr>
        <w:t>(5)</w:t>
      </w:r>
      <w:r w:rsidRPr="00793889">
        <w:rPr>
          <w:sz w:val="18"/>
        </w:rPr>
        <w:tab/>
      </w:r>
      <w:proofErr w:type="spellStart"/>
      <w:r w:rsidRPr="00793889">
        <w:rPr>
          <w:sz w:val="18"/>
        </w:rPr>
        <w:t>Moret</w:t>
      </w:r>
      <w:proofErr w:type="spellEnd"/>
      <w:r w:rsidRPr="00793889">
        <w:rPr>
          <w:sz w:val="18"/>
        </w:rPr>
        <w:t xml:space="preserve">, S.; </w:t>
      </w:r>
      <w:proofErr w:type="spellStart"/>
      <w:r w:rsidRPr="00793889">
        <w:rPr>
          <w:sz w:val="18"/>
        </w:rPr>
        <w:t>Codina</w:t>
      </w:r>
      <w:proofErr w:type="spellEnd"/>
      <w:r w:rsidRPr="00793889">
        <w:rPr>
          <w:sz w:val="18"/>
        </w:rPr>
        <w:t xml:space="preserve"> </w:t>
      </w:r>
      <w:proofErr w:type="spellStart"/>
      <w:r w:rsidRPr="00793889">
        <w:rPr>
          <w:sz w:val="18"/>
        </w:rPr>
        <w:t>Girones</w:t>
      </w:r>
      <w:proofErr w:type="spellEnd"/>
      <w:r w:rsidRPr="00793889">
        <w:rPr>
          <w:sz w:val="18"/>
        </w:rPr>
        <w:t xml:space="preserve">, V.; </w:t>
      </w:r>
      <w:proofErr w:type="spellStart"/>
      <w:r w:rsidRPr="00793889">
        <w:rPr>
          <w:sz w:val="18"/>
        </w:rPr>
        <w:t>Bierlaire</w:t>
      </w:r>
      <w:proofErr w:type="spellEnd"/>
      <w:r w:rsidRPr="00793889">
        <w:rPr>
          <w:sz w:val="18"/>
        </w:rPr>
        <w:t xml:space="preserve">, M.; Maréchal, F. Characterization of Input Uncertainties in Strategic Energy Planning Models. </w:t>
      </w:r>
      <w:r w:rsidRPr="00793889">
        <w:rPr>
          <w:i/>
          <w:iCs/>
          <w:sz w:val="18"/>
        </w:rPr>
        <w:t>Appl. Energy</w:t>
      </w:r>
      <w:r w:rsidRPr="00793889">
        <w:rPr>
          <w:sz w:val="18"/>
        </w:rPr>
        <w:t xml:space="preserve"> </w:t>
      </w:r>
      <w:r w:rsidRPr="00793889">
        <w:rPr>
          <w:b/>
          <w:bCs/>
          <w:sz w:val="18"/>
        </w:rPr>
        <w:t>2017</w:t>
      </w:r>
      <w:r w:rsidRPr="00793889">
        <w:rPr>
          <w:sz w:val="18"/>
        </w:rPr>
        <w:t xml:space="preserve">, </w:t>
      </w:r>
      <w:r w:rsidRPr="00793889">
        <w:rPr>
          <w:i/>
          <w:iCs/>
          <w:sz w:val="18"/>
        </w:rPr>
        <w:t>202</w:t>
      </w:r>
      <w:r w:rsidRPr="00793889">
        <w:rPr>
          <w:sz w:val="18"/>
        </w:rPr>
        <w:t>, 597–617. https://doi.org/10.1016/j.apenergy.2017.05.106.</w:t>
      </w:r>
    </w:p>
    <w:p w14:paraId="0E206F68" w14:textId="77777777" w:rsidR="00793889" w:rsidRPr="00793889" w:rsidRDefault="00793889" w:rsidP="00793889">
      <w:pPr>
        <w:pStyle w:val="Bibliography"/>
        <w:rPr>
          <w:sz w:val="18"/>
        </w:rPr>
      </w:pPr>
      <w:r w:rsidRPr="00793889">
        <w:rPr>
          <w:sz w:val="18"/>
        </w:rPr>
        <w:t>(6)</w:t>
      </w:r>
      <w:r w:rsidRPr="00793889">
        <w:rPr>
          <w:sz w:val="18"/>
        </w:rPr>
        <w:tab/>
      </w:r>
      <w:proofErr w:type="spellStart"/>
      <w:r w:rsidRPr="00793889">
        <w:rPr>
          <w:sz w:val="18"/>
        </w:rPr>
        <w:t>Schnidrig</w:t>
      </w:r>
      <w:proofErr w:type="spellEnd"/>
      <w:r w:rsidRPr="00793889">
        <w:rPr>
          <w:sz w:val="18"/>
        </w:rPr>
        <w:t xml:space="preserve">, J.; </w:t>
      </w:r>
      <w:proofErr w:type="spellStart"/>
      <w:r w:rsidRPr="00793889">
        <w:rPr>
          <w:sz w:val="18"/>
        </w:rPr>
        <w:t>Cherkaoui</w:t>
      </w:r>
      <w:proofErr w:type="spellEnd"/>
      <w:r w:rsidRPr="00793889">
        <w:rPr>
          <w:sz w:val="18"/>
        </w:rPr>
        <w:t xml:space="preserve">, R.; </w:t>
      </w:r>
      <w:proofErr w:type="spellStart"/>
      <w:r w:rsidRPr="00793889">
        <w:rPr>
          <w:sz w:val="18"/>
        </w:rPr>
        <w:t>Calisesi</w:t>
      </w:r>
      <w:proofErr w:type="spellEnd"/>
      <w:r w:rsidRPr="00793889">
        <w:rPr>
          <w:sz w:val="18"/>
        </w:rPr>
        <w:t xml:space="preserve">, Y.; </w:t>
      </w:r>
      <w:proofErr w:type="spellStart"/>
      <w:r w:rsidRPr="00793889">
        <w:rPr>
          <w:sz w:val="18"/>
        </w:rPr>
        <w:t>Margni</w:t>
      </w:r>
      <w:proofErr w:type="spellEnd"/>
      <w:r w:rsidRPr="00793889">
        <w:rPr>
          <w:sz w:val="18"/>
        </w:rPr>
        <w:t xml:space="preserve">, M.; Maréchal, F. On the Role of Energy Infrastructure in the Energy Transition. Case Study of an Energy Independent and CO2 Neutral Energy System for Switzerland. </w:t>
      </w:r>
      <w:r w:rsidRPr="00793889">
        <w:rPr>
          <w:i/>
          <w:iCs/>
          <w:sz w:val="18"/>
        </w:rPr>
        <w:t>Front. Energy Res.</w:t>
      </w:r>
      <w:r w:rsidRPr="00793889">
        <w:rPr>
          <w:sz w:val="18"/>
        </w:rPr>
        <w:t xml:space="preserve"> </w:t>
      </w:r>
      <w:r w:rsidRPr="00793889">
        <w:rPr>
          <w:b/>
          <w:bCs/>
          <w:sz w:val="18"/>
        </w:rPr>
        <w:t>2023</w:t>
      </w:r>
      <w:r w:rsidRPr="00793889">
        <w:rPr>
          <w:sz w:val="18"/>
        </w:rPr>
        <w:t xml:space="preserve">, </w:t>
      </w:r>
      <w:r w:rsidRPr="00793889">
        <w:rPr>
          <w:i/>
          <w:iCs/>
          <w:sz w:val="18"/>
        </w:rPr>
        <w:t>11</w:t>
      </w:r>
      <w:r w:rsidRPr="00793889">
        <w:rPr>
          <w:sz w:val="18"/>
        </w:rPr>
        <w:t>. https://doi.org/10.3389/fenrg.2023.1164813.</w:t>
      </w:r>
    </w:p>
    <w:p w14:paraId="144DE6C3" w14:textId="03B6E978" w:rsidR="008D2649" w:rsidRPr="00E45AD4" w:rsidRDefault="00A86880" w:rsidP="008D2649">
      <w:pPr>
        <w:pStyle w:val="Els-referenceno-number"/>
        <w:rPr>
          <w:lang w:val="en-US"/>
        </w:rPr>
      </w:pPr>
      <w:r w:rsidRPr="00E45AD4">
        <w:rPr>
          <w:lang w:val="en-US"/>
        </w:rPr>
        <w:fldChar w:fldCharType="end"/>
      </w:r>
    </w:p>
    <w:sectPr w:rsidR="008D2649" w:rsidRPr="00E45AD4" w:rsidSect="008B0184">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2377" w:right="2410" w:bottom="2892" w:left="2410" w:header="1701" w:footer="2892" w:gutter="0"/>
      <w:cols w:space="720" w:equalWidth="0">
        <w:col w:w="7087"/>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DFDCB" w14:textId="77777777" w:rsidR="00852978" w:rsidRDefault="00852978">
      <w:r>
        <w:separator/>
      </w:r>
    </w:p>
  </w:endnote>
  <w:endnote w:type="continuationSeparator" w:id="0">
    <w:p w14:paraId="636FB983" w14:textId="77777777" w:rsidR="00852978" w:rsidRDefault="00852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Univers">
    <w:altName w:val="Arial"/>
    <w:panose1 w:val="020B0503020202020204"/>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8AA35" w14:textId="77777777" w:rsidR="00FF6043" w:rsidRDefault="00FF60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C06D4" w14:textId="77777777" w:rsidR="00FF6043" w:rsidRDefault="00FF60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2E584" w14:textId="77777777" w:rsidR="00FF6043" w:rsidRDefault="00FF60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E088F" w14:textId="77777777" w:rsidR="00852978" w:rsidRDefault="00852978">
      <w:r>
        <w:separator/>
      </w:r>
    </w:p>
  </w:footnote>
  <w:footnote w:type="continuationSeparator" w:id="0">
    <w:p w14:paraId="5E5327FC" w14:textId="77777777" w:rsidR="00852978" w:rsidRDefault="008529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9" w14:textId="5EB2E158" w:rsidR="00DD3D9E" w:rsidRDefault="00DD3D9E">
    <w:pPr>
      <w:pStyle w:val="Header"/>
      <w:tabs>
        <w:tab w:val="clear" w:pos="7200"/>
        <w:tab w:val="right" w:pos="7088"/>
      </w:tabs>
    </w:pPr>
    <w:r>
      <w:rPr>
        <w:rStyle w:val="PageNumber"/>
      </w:rPr>
      <w:tab/>
    </w:r>
    <w:r>
      <w:rPr>
        <w:rStyle w:val="PageNumber"/>
        <w:i/>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A" w14:textId="0F7BDF63" w:rsidR="00DD3D9E" w:rsidRDefault="00DD3D9E">
    <w:pPr>
      <w:pStyle w:val="Header"/>
      <w:tabs>
        <w:tab w:val="clear" w:pos="7200"/>
        <w:tab w:val="right" w:pos="7088"/>
      </w:tabs>
      <w:jc w:val="right"/>
      <w:rPr>
        <w:sz w:val="24"/>
      </w:rPr>
    </w:pPr>
    <w:r>
      <w:rPr>
        <w:rStyle w:val="PageNumber"/>
        <w:i/>
        <w:sz w:val="24"/>
      </w:rPr>
      <w:tab/>
    </w:r>
    <w:r>
      <w:rPr>
        <w:rStyle w:val="PageNumber"/>
        <w:sz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C" w14:textId="65EF433B" w:rsidR="00DD3D9E" w:rsidRPr="00FF6043" w:rsidRDefault="001B1DE3" w:rsidP="00FF6043">
    <w:pPr>
      <w:pStyle w:val="ElsevierBodyTextCentredNospace"/>
      <w:jc w:val="left"/>
      <w:rPr>
        <w:noProof/>
        <w:sz w:val="20"/>
        <w:szCs w:val="20"/>
      </w:rPr>
    </w:pPr>
    <w:r>
      <w:rPr>
        <w:noProof/>
        <w:color w:val="auto"/>
        <w:sz w:val="20"/>
        <w:szCs w:val="20"/>
      </w:rPr>
      <w:drawing>
        <wp:inline distT="0" distB="0" distL="0" distR="0" wp14:anchorId="26F3196F" wp14:editId="0458D368">
          <wp:extent cx="4499610" cy="91694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ongress.jpg"/>
                  <pic:cNvPicPr/>
                </pic:nvPicPr>
                <pic:blipFill>
                  <a:blip r:embed="rId1">
                    <a:extLst>
                      <a:ext uri="{28A0092B-C50C-407E-A947-70E740481C1C}">
                        <a14:useLocalDpi xmlns:a14="http://schemas.microsoft.com/office/drawing/2010/main" val="0"/>
                      </a:ext>
                    </a:extLst>
                  </a:blip>
                  <a:stretch>
                    <a:fillRect/>
                  </a:stretch>
                </pic:blipFill>
                <pic:spPr>
                  <a:xfrm>
                    <a:off x="0" y="0"/>
                    <a:ext cx="4499610" cy="916940"/>
                  </a:xfrm>
                  <a:prstGeom prst="rect">
                    <a:avLst/>
                  </a:prstGeom>
                </pic:spPr>
              </pic:pic>
            </a:graphicData>
          </a:graphic>
        </wp:inline>
      </w:drawing>
    </w:r>
    <w:r w:rsidR="00F06842" w:rsidRPr="00FF6043">
      <w:rPr>
        <w:color w:val="auto"/>
        <w:sz w:val="20"/>
        <w:szCs w:val="20"/>
      </w:rPr>
      <w:t xml:space="preserve">Flavio Manenti, Gintaras V. Reklaitis (Eds.), </w:t>
    </w:r>
    <w:r w:rsidR="00FF6043" w:rsidRPr="00FF6043">
      <w:rPr>
        <w:color w:val="auto"/>
        <w:sz w:val="20"/>
        <w:szCs w:val="20"/>
      </w:rPr>
      <w:t>B</w:t>
    </w:r>
    <w:r w:rsidR="00FF6043" w:rsidRPr="00FF6043">
      <w:rPr>
        <w:noProof/>
        <w:sz w:val="20"/>
        <w:szCs w:val="20"/>
      </w:rPr>
      <w:t>ook of Abstract</w:t>
    </w:r>
    <w:r w:rsidR="00F06842" w:rsidRPr="00FF6043">
      <w:rPr>
        <w:noProof/>
        <w:sz w:val="20"/>
        <w:szCs w:val="20"/>
      </w:rPr>
      <w:t xml:space="preserve"> of the </w:t>
    </w:r>
    <w:r w:rsidR="00F06842" w:rsidRPr="00FF6043">
      <w:rPr>
        <w:rStyle w:val="underline1"/>
        <w:sz w:val="20"/>
        <w:szCs w:val="20"/>
        <w:u w:val="none"/>
      </w:rPr>
      <w:t>34</w:t>
    </w:r>
    <w:r w:rsidR="00F06842" w:rsidRPr="00FF6043">
      <w:rPr>
        <w:rStyle w:val="underline1"/>
        <w:sz w:val="20"/>
        <w:szCs w:val="20"/>
        <w:u w:val="none"/>
        <w:vertAlign w:val="superscript"/>
      </w:rPr>
      <w:t>th</w:t>
    </w:r>
    <w:r w:rsidR="00F06842" w:rsidRPr="00FF6043">
      <w:rPr>
        <w:rStyle w:val="underline1"/>
        <w:sz w:val="20"/>
        <w:szCs w:val="20"/>
        <w:u w:val="none"/>
      </w:rPr>
      <w:t xml:space="preserve"> European Symposium on Computer Aided Process Engineering / 15</w:t>
    </w:r>
    <w:r w:rsidR="00F06842" w:rsidRPr="00FF6043">
      <w:rPr>
        <w:rStyle w:val="underline1"/>
        <w:sz w:val="20"/>
        <w:szCs w:val="20"/>
        <w:u w:val="none"/>
        <w:vertAlign w:val="superscript"/>
      </w:rPr>
      <w:t>th</w:t>
    </w:r>
    <w:r w:rsidR="00F06842" w:rsidRPr="00FF6043">
      <w:rPr>
        <w:rStyle w:val="underline1"/>
        <w:sz w:val="20"/>
        <w:szCs w:val="20"/>
        <w:u w:val="none"/>
      </w:rPr>
      <w:t xml:space="preserve"> International Symposium on Process Systems Engineerin</w:t>
    </w:r>
    <w:r w:rsidR="00F06842" w:rsidRPr="00FF6043">
      <w:rPr>
        <w:rStyle w:val="underline1"/>
        <w:sz w:val="20"/>
        <w:szCs w:val="20"/>
      </w:rPr>
      <w:t>g</w:t>
    </w:r>
    <w:r w:rsidR="00F06842" w:rsidRPr="00FF6043">
      <w:rPr>
        <w:noProof/>
        <w:sz w:val="20"/>
        <w:szCs w:val="20"/>
      </w:rPr>
      <w:t xml:space="preserve"> (ESCAPE34/PSE24), June 2-6, 2024,</w:t>
    </w:r>
    <w:r w:rsidR="00F06842" w:rsidRPr="00FF6043">
      <w:rPr>
        <w:sz w:val="20"/>
        <w:szCs w:val="20"/>
      </w:rPr>
      <w:t xml:space="preserve"> Florence</w:t>
    </w:r>
    <w:r w:rsidR="00F06842" w:rsidRPr="00FF6043">
      <w:rPr>
        <w:noProof/>
        <w:sz w:val="20"/>
        <w:szCs w:val="20"/>
      </w:rPr>
      <w:t>, Italy</w:t>
    </w:r>
    <w:r w:rsidR="00FF6043">
      <w:rPr>
        <w:noProof/>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B178C"/>
    <w:multiLevelType w:val="multilevel"/>
    <w:tmpl w:val="A2DC3AD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 w15:restartNumberingAfterBreak="0">
    <w:nsid w:val="1A2E0393"/>
    <w:multiLevelType w:val="multilevel"/>
    <w:tmpl w:val="77CA1008"/>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2" w15:restartNumberingAfterBreak="0">
    <w:nsid w:val="1D0C7A89"/>
    <w:multiLevelType w:val="singleLevel"/>
    <w:tmpl w:val="3814B02C"/>
    <w:lvl w:ilvl="0">
      <w:start w:val="1"/>
      <w:numFmt w:val="decimal"/>
      <w:lvlText w:val="[%1]"/>
      <w:lvlJc w:val="left"/>
      <w:pPr>
        <w:tabs>
          <w:tab w:val="num" w:pos="360"/>
        </w:tabs>
        <w:ind w:left="312" w:hanging="312"/>
      </w:pPr>
    </w:lvl>
  </w:abstractNum>
  <w:abstractNum w:abstractNumId="3" w15:restartNumberingAfterBreak="0">
    <w:nsid w:val="241C6CF0"/>
    <w:multiLevelType w:val="multilevel"/>
    <w:tmpl w:val="F490D9D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4" w15:restartNumberingAfterBreak="0">
    <w:nsid w:val="2438217E"/>
    <w:multiLevelType w:val="multilevel"/>
    <w:tmpl w:val="B3242232"/>
    <w:lvl w:ilvl="0">
      <w:start w:val="1"/>
      <w:numFmt w:val="decimal"/>
      <w:pStyle w:val="Els-Chapterno"/>
      <w:suff w:val="space"/>
      <w:lvlText w:val="Chapter %1"/>
      <w:lvlJc w:val="left"/>
      <w:pPr>
        <w:ind w:left="0" w:firstLine="0"/>
      </w:pPr>
      <w:rPr>
        <w:rFonts w:hint="default"/>
      </w:rPr>
    </w:lvl>
    <w:lvl w:ilvl="1">
      <w:start w:val="1"/>
      <w:numFmt w:val="decimal"/>
      <w:pStyle w:val="Els-1storder-head"/>
      <w:suff w:val="space"/>
      <w:lvlText w:val="%2."/>
      <w:lvlJc w:val="left"/>
      <w:pPr>
        <w:ind w:left="0" w:firstLine="0"/>
      </w:pPr>
      <w:rPr>
        <w:rFonts w:hint="default"/>
      </w:rPr>
    </w:lvl>
    <w:lvl w:ilvl="2">
      <w:start w:val="1"/>
      <w:numFmt w:val="decimal"/>
      <w:pStyle w:val="Els-2ndorder-head"/>
      <w:suff w:val="space"/>
      <w:lvlText w:val="%2.%3."/>
      <w:lvlJc w:val="left"/>
      <w:pPr>
        <w:ind w:left="0" w:firstLine="0"/>
      </w:pPr>
      <w:rPr>
        <w:rFonts w:hint="default"/>
      </w:rPr>
    </w:lvl>
    <w:lvl w:ilvl="3">
      <w:start w:val="1"/>
      <w:numFmt w:val="decimal"/>
      <w:pStyle w:val="Els-3rdorder-head"/>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5" w15:restartNumberingAfterBreak="0">
    <w:nsid w:val="25486B6C"/>
    <w:multiLevelType w:val="singleLevel"/>
    <w:tmpl w:val="FE1C3F06"/>
    <w:lvl w:ilvl="0">
      <w:start w:val="1"/>
      <w:numFmt w:val="decimal"/>
      <w:lvlText w:val="[%1]"/>
      <w:lvlJc w:val="left"/>
      <w:pPr>
        <w:tabs>
          <w:tab w:val="num" w:pos="360"/>
        </w:tabs>
        <w:ind w:left="312" w:hanging="312"/>
      </w:pPr>
    </w:lvl>
  </w:abstractNum>
  <w:abstractNum w:abstractNumId="6" w15:restartNumberingAfterBreak="0">
    <w:nsid w:val="29322B9F"/>
    <w:multiLevelType w:val="multilevel"/>
    <w:tmpl w:val="C5F4A82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7" w15:restartNumberingAfterBreak="0">
    <w:nsid w:val="2AB1025D"/>
    <w:multiLevelType w:val="hybridMultilevel"/>
    <w:tmpl w:val="3DD8E7C4"/>
    <w:lvl w:ilvl="0" w:tplc="0BECA5BC">
      <w:start w:val="1"/>
      <w:numFmt w:val="decimal"/>
      <w:pStyle w:val="Els-reference"/>
      <w:lvlText w:val="%1."/>
      <w:lvlJc w:val="right"/>
      <w:pPr>
        <w:tabs>
          <w:tab w:val="num" w:pos="480"/>
        </w:tabs>
        <w:ind w:left="480" w:hanging="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E652E1E"/>
    <w:multiLevelType w:val="hybridMultilevel"/>
    <w:tmpl w:val="6F0EF366"/>
    <w:lvl w:ilvl="0" w:tplc="FF1690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0AA62CA"/>
    <w:multiLevelType w:val="hybridMultilevel"/>
    <w:tmpl w:val="AB36EAAA"/>
    <w:lvl w:ilvl="0" w:tplc="A082456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7E7170"/>
    <w:multiLevelType w:val="multilevel"/>
    <w:tmpl w:val="596AD3C4"/>
    <w:lvl w:ilvl="0">
      <w:start w:val="1"/>
      <w:numFmt w:val="decimal"/>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840"/>
        </w:tabs>
        <w:ind w:left="720" w:hanging="240"/>
      </w:pPr>
    </w:lvl>
    <w:lvl w:ilvl="3">
      <w:start w:val="1"/>
      <w:numFmt w:val="decimal"/>
      <w:lvlText w:val="%1.%2.%3.%4."/>
      <w:lvlJc w:val="left"/>
      <w:pPr>
        <w:tabs>
          <w:tab w:val="num" w:pos="1080"/>
        </w:tabs>
        <w:ind w:left="960" w:hanging="240"/>
      </w:pPr>
    </w:lvl>
    <w:lvl w:ilvl="4">
      <w:start w:val="1"/>
      <w:numFmt w:val="decimal"/>
      <w:lvlText w:val="%1.%2.%3.%4.%5."/>
      <w:lvlJc w:val="left"/>
      <w:pPr>
        <w:tabs>
          <w:tab w:val="num" w:pos="1320"/>
        </w:tabs>
        <w:ind w:left="1200" w:hanging="240"/>
      </w:pPr>
    </w:lvl>
    <w:lvl w:ilvl="5">
      <w:start w:val="1"/>
      <w:numFmt w:val="decimal"/>
      <w:lvlText w:val="%1.%2.%3.%4.%5.%6."/>
      <w:lvlJc w:val="left"/>
      <w:pPr>
        <w:tabs>
          <w:tab w:val="num" w:pos="1560"/>
        </w:tabs>
        <w:ind w:left="1440" w:hanging="240"/>
      </w:pPr>
    </w:lvl>
    <w:lvl w:ilvl="6">
      <w:start w:val="1"/>
      <w:numFmt w:val="decimal"/>
      <w:lvlText w:val="%1.%2.%3.%4.%5.%6.%7."/>
      <w:lvlJc w:val="left"/>
      <w:pPr>
        <w:tabs>
          <w:tab w:val="num" w:pos="1800"/>
        </w:tabs>
        <w:ind w:left="1680" w:hanging="240"/>
      </w:pPr>
    </w:lvl>
    <w:lvl w:ilvl="7">
      <w:start w:val="1"/>
      <w:numFmt w:val="decimal"/>
      <w:lvlText w:val="%1.%2.%3.%4.%5.%6.%7.%8."/>
      <w:lvlJc w:val="left"/>
      <w:pPr>
        <w:tabs>
          <w:tab w:val="num" w:pos="2040"/>
        </w:tabs>
        <w:ind w:left="1920" w:hanging="240"/>
      </w:pPr>
    </w:lvl>
    <w:lvl w:ilvl="8">
      <w:start w:val="1"/>
      <w:numFmt w:val="decimal"/>
      <w:lvlText w:val="%1.%2.%3.%4.%5.%6.%7.%8.%9."/>
      <w:lvlJc w:val="left"/>
      <w:pPr>
        <w:tabs>
          <w:tab w:val="num" w:pos="2280"/>
        </w:tabs>
        <w:ind w:left="2160" w:hanging="240"/>
      </w:pPr>
    </w:lvl>
  </w:abstractNum>
  <w:abstractNum w:abstractNumId="11"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5E827A20"/>
    <w:multiLevelType w:val="multilevel"/>
    <w:tmpl w:val="3170006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3" w15:restartNumberingAfterBreak="0">
    <w:nsid w:val="70535D76"/>
    <w:multiLevelType w:val="multilevel"/>
    <w:tmpl w:val="D480ADB0"/>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hint="default"/>
      </w:rPr>
    </w:lvl>
    <w:lvl w:ilvl="4">
      <w:start w:val="1"/>
      <w:numFmt w:val="none"/>
      <w:lvlText w:val=""/>
      <w:lvlJc w:val="left"/>
      <w:pPr>
        <w:tabs>
          <w:tab w:val="num" w:pos="1320"/>
        </w:tabs>
        <w:ind w:left="1200" w:hanging="240"/>
      </w:pPr>
      <w:rPr>
        <w:rFonts w:hint="default"/>
      </w:rPr>
    </w:lvl>
    <w:lvl w:ilvl="5">
      <w:start w:val="1"/>
      <w:numFmt w:val="none"/>
      <w:lvlText w:val=""/>
      <w:lvlJc w:val="left"/>
      <w:pPr>
        <w:tabs>
          <w:tab w:val="num" w:pos="1560"/>
        </w:tabs>
        <w:ind w:left="1440" w:hanging="240"/>
      </w:pPr>
      <w:rPr>
        <w:rFonts w:hint="default"/>
      </w:rPr>
    </w:lvl>
    <w:lvl w:ilvl="6">
      <w:start w:val="1"/>
      <w:numFmt w:val="none"/>
      <w:lvlText w:val=""/>
      <w:lvlJc w:val="left"/>
      <w:pPr>
        <w:tabs>
          <w:tab w:val="num" w:pos="1800"/>
        </w:tabs>
        <w:ind w:left="1680" w:hanging="240"/>
      </w:pPr>
      <w:rPr>
        <w:rFonts w:hint="default"/>
      </w:rPr>
    </w:lvl>
    <w:lvl w:ilvl="7">
      <w:start w:val="1"/>
      <w:numFmt w:val="none"/>
      <w:lvlText w:val=""/>
      <w:lvlJc w:val="left"/>
      <w:pPr>
        <w:tabs>
          <w:tab w:val="num" w:pos="2040"/>
        </w:tabs>
        <w:ind w:left="1920" w:hanging="240"/>
      </w:pPr>
      <w:rPr>
        <w:rFonts w:hint="default"/>
      </w:rPr>
    </w:lvl>
    <w:lvl w:ilvl="8">
      <w:start w:val="1"/>
      <w:numFmt w:val="none"/>
      <w:lvlText w:val=""/>
      <w:lvlJc w:val="left"/>
      <w:pPr>
        <w:tabs>
          <w:tab w:val="num" w:pos="2280"/>
        </w:tabs>
        <w:ind w:left="2160" w:hanging="240"/>
      </w:pPr>
      <w:rPr>
        <w:rFonts w:hint="default"/>
      </w:rPr>
    </w:lvl>
  </w:abstractNum>
  <w:abstractNum w:abstractNumId="14" w15:restartNumberingAfterBreak="0">
    <w:nsid w:val="752849C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16cid:durableId="953557944">
    <w:abstractNumId w:val="11"/>
  </w:num>
  <w:num w:numId="2" w16cid:durableId="1113287793">
    <w:abstractNumId w:val="11"/>
  </w:num>
  <w:num w:numId="3" w16cid:durableId="191387612">
    <w:abstractNumId w:val="11"/>
  </w:num>
  <w:num w:numId="4" w16cid:durableId="133184445">
    <w:abstractNumId w:val="11"/>
  </w:num>
  <w:num w:numId="5" w16cid:durableId="1259563473">
    <w:abstractNumId w:val="0"/>
  </w:num>
  <w:num w:numId="6" w16cid:durableId="957876140">
    <w:abstractNumId w:val="6"/>
  </w:num>
  <w:num w:numId="7" w16cid:durableId="374280167">
    <w:abstractNumId w:val="12"/>
  </w:num>
  <w:num w:numId="8" w16cid:durableId="413598030">
    <w:abstractNumId w:val="1"/>
  </w:num>
  <w:num w:numId="9" w16cid:durableId="1296637097">
    <w:abstractNumId w:val="10"/>
  </w:num>
  <w:num w:numId="10" w16cid:durableId="1789816455">
    <w:abstractNumId w:val="14"/>
  </w:num>
  <w:num w:numId="11" w16cid:durableId="957176741">
    <w:abstractNumId w:val="13"/>
  </w:num>
  <w:num w:numId="12" w16cid:durableId="834733292">
    <w:abstractNumId w:val="5"/>
  </w:num>
  <w:num w:numId="13" w16cid:durableId="60642773">
    <w:abstractNumId w:val="8"/>
  </w:num>
  <w:num w:numId="14" w16cid:durableId="1419207917">
    <w:abstractNumId w:val="2"/>
  </w:num>
  <w:num w:numId="15" w16cid:durableId="1288512449">
    <w:abstractNumId w:val="7"/>
  </w:num>
  <w:num w:numId="16" w16cid:durableId="1798834880">
    <w:abstractNumId w:val="3"/>
  </w:num>
  <w:num w:numId="17" w16cid:durableId="1656059918">
    <w:abstractNumId w:val="4"/>
  </w:num>
  <w:num w:numId="18" w16cid:durableId="1574927785">
    <w:abstractNumId w:val="9"/>
  </w:num>
  <w:num w:numId="19" w16cid:durableId="1058361374">
    <w:abstractNumId w:val="4"/>
  </w:num>
  <w:num w:numId="20" w16cid:durableId="24797075">
    <w:abstractNumId w:val="4"/>
  </w:num>
  <w:num w:numId="21" w16cid:durableId="612518254">
    <w:abstractNumId w:val="4"/>
  </w:num>
  <w:num w:numId="22" w16cid:durableId="5612156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evenAndOddHeaders/>
  <w:drawingGridHorizontalSpacing w:val="100"/>
  <w:drawingGridVerticalSpacing w:val="136"/>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237"/>
    <w:rsid w:val="00020213"/>
    <w:rsid w:val="00051F88"/>
    <w:rsid w:val="000C0775"/>
    <w:rsid w:val="000D3D9B"/>
    <w:rsid w:val="001545D6"/>
    <w:rsid w:val="0016032F"/>
    <w:rsid w:val="001879F6"/>
    <w:rsid w:val="001B1DE3"/>
    <w:rsid w:val="001C0148"/>
    <w:rsid w:val="001C757E"/>
    <w:rsid w:val="001D7D00"/>
    <w:rsid w:val="001F624A"/>
    <w:rsid w:val="0020390F"/>
    <w:rsid w:val="00225A7B"/>
    <w:rsid w:val="00264926"/>
    <w:rsid w:val="00344D01"/>
    <w:rsid w:val="00372E40"/>
    <w:rsid w:val="003A60B1"/>
    <w:rsid w:val="003D1582"/>
    <w:rsid w:val="003D7E4C"/>
    <w:rsid w:val="003E41C2"/>
    <w:rsid w:val="004221A6"/>
    <w:rsid w:val="00432504"/>
    <w:rsid w:val="004628E9"/>
    <w:rsid w:val="0049772C"/>
    <w:rsid w:val="00507CB7"/>
    <w:rsid w:val="00525038"/>
    <w:rsid w:val="00552EEB"/>
    <w:rsid w:val="00565B4B"/>
    <w:rsid w:val="00567D93"/>
    <w:rsid w:val="005C70CF"/>
    <w:rsid w:val="00656895"/>
    <w:rsid w:val="006A69BF"/>
    <w:rsid w:val="006C11D1"/>
    <w:rsid w:val="00711DF4"/>
    <w:rsid w:val="00793889"/>
    <w:rsid w:val="007964D4"/>
    <w:rsid w:val="007C79B6"/>
    <w:rsid w:val="007D70A1"/>
    <w:rsid w:val="007F0038"/>
    <w:rsid w:val="008132E8"/>
    <w:rsid w:val="00823407"/>
    <w:rsid w:val="00850051"/>
    <w:rsid w:val="00852978"/>
    <w:rsid w:val="008B0184"/>
    <w:rsid w:val="008C5D02"/>
    <w:rsid w:val="008D2649"/>
    <w:rsid w:val="0090568D"/>
    <w:rsid w:val="009125C9"/>
    <w:rsid w:val="00913879"/>
    <w:rsid w:val="00917661"/>
    <w:rsid w:val="00970E5D"/>
    <w:rsid w:val="0097701C"/>
    <w:rsid w:val="00980A65"/>
    <w:rsid w:val="00A00CAA"/>
    <w:rsid w:val="00A25E70"/>
    <w:rsid w:val="00A33765"/>
    <w:rsid w:val="00A63269"/>
    <w:rsid w:val="00A70430"/>
    <w:rsid w:val="00A86880"/>
    <w:rsid w:val="00A92377"/>
    <w:rsid w:val="00AB29ED"/>
    <w:rsid w:val="00AC4EAB"/>
    <w:rsid w:val="00AD3E01"/>
    <w:rsid w:val="00AE4BD8"/>
    <w:rsid w:val="00B4388F"/>
    <w:rsid w:val="00B63237"/>
    <w:rsid w:val="00B85EAE"/>
    <w:rsid w:val="00C960DC"/>
    <w:rsid w:val="00D02C75"/>
    <w:rsid w:val="00D10E22"/>
    <w:rsid w:val="00D13D2C"/>
    <w:rsid w:val="00D35887"/>
    <w:rsid w:val="00D35B38"/>
    <w:rsid w:val="00D4533D"/>
    <w:rsid w:val="00DC2F94"/>
    <w:rsid w:val="00DD3D9E"/>
    <w:rsid w:val="00DD7908"/>
    <w:rsid w:val="00E45AD4"/>
    <w:rsid w:val="00E80416"/>
    <w:rsid w:val="00E82297"/>
    <w:rsid w:val="00E8708F"/>
    <w:rsid w:val="00EB55A2"/>
    <w:rsid w:val="00EC6577"/>
    <w:rsid w:val="00EF39FD"/>
    <w:rsid w:val="00F06842"/>
    <w:rsid w:val="00F107FD"/>
    <w:rsid w:val="00F2343A"/>
    <w:rsid w:val="00F96FF2"/>
    <w:rsid w:val="00FB64A8"/>
    <w:rsid w:val="00FF60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4DE67F"/>
  <w15:docId w15:val="{B89D3AFA-8814-4AAB-A339-741809258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0184"/>
    <w:rPr>
      <w:lang w:eastAsia="en-US"/>
    </w:rPr>
  </w:style>
  <w:style w:type="paragraph" w:styleId="Heading3">
    <w:name w:val="heading 3"/>
    <w:basedOn w:val="Normal"/>
    <w:next w:val="Normal"/>
    <w:qFormat/>
    <w:rsid w:val="008B018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Els-caption"/>
    <w:next w:val="Els-caption"/>
    <w:qFormat/>
    <w:rsid w:val="008B0184"/>
  </w:style>
  <w:style w:type="paragraph" w:customStyle="1" w:styleId="Els-caption">
    <w:name w:val="Els-caption"/>
    <w:rsid w:val="008B0184"/>
    <w:pPr>
      <w:keepLines/>
      <w:spacing w:before="100" w:after="120"/>
    </w:pPr>
    <w:rPr>
      <w:sz w:val="18"/>
      <w:lang w:val="en-US" w:eastAsia="en-US"/>
    </w:rPr>
  </w:style>
  <w:style w:type="paragraph" w:customStyle="1" w:styleId="Els-1storder-head">
    <w:name w:val="Els-1storder-head"/>
    <w:basedOn w:val="Els-body-text"/>
    <w:next w:val="Els-body-text"/>
    <w:rsid w:val="008B0184"/>
    <w:pPr>
      <w:keepNext/>
      <w:numPr>
        <w:ilvl w:val="1"/>
        <w:numId w:val="17"/>
      </w:numPr>
      <w:suppressAutoHyphens/>
      <w:spacing w:before="240" w:after="60" w:line="240" w:lineRule="exact"/>
    </w:pPr>
    <w:rPr>
      <w:b/>
      <w:sz w:val="22"/>
    </w:rPr>
  </w:style>
  <w:style w:type="paragraph" w:customStyle="1" w:styleId="Els-body-text">
    <w:name w:val="Els-body-text"/>
    <w:rsid w:val="008B0184"/>
    <w:pPr>
      <w:jc w:val="both"/>
    </w:pPr>
    <w:rPr>
      <w:lang w:val="en-US" w:eastAsia="en-US"/>
    </w:rPr>
  </w:style>
  <w:style w:type="paragraph" w:customStyle="1" w:styleId="Els-2ndorder-head">
    <w:name w:val="Els-2ndorder-head"/>
    <w:basedOn w:val="Els-body-text"/>
    <w:next w:val="Els-body-text"/>
    <w:rsid w:val="008B0184"/>
    <w:pPr>
      <w:keepNext/>
      <w:numPr>
        <w:ilvl w:val="2"/>
        <w:numId w:val="17"/>
      </w:numPr>
      <w:suppressAutoHyphens/>
      <w:spacing w:before="80"/>
    </w:pPr>
    <w:rPr>
      <w:i/>
    </w:rPr>
  </w:style>
  <w:style w:type="paragraph" w:customStyle="1" w:styleId="Els-3rdorder-head">
    <w:name w:val="Els-3rdorder-head"/>
    <w:basedOn w:val="Els-body-text"/>
    <w:next w:val="Els-body-text"/>
    <w:rsid w:val="008B0184"/>
    <w:pPr>
      <w:keepNext/>
      <w:numPr>
        <w:ilvl w:val="3"/>
        <w:numId w:val="17"/>
      </w:numPr>
      <w:suppressAutoHyphens/>
      <w:spacing w:before="60"/>
    </w:pPr>
    <w:rPr>
      <w:i/>
    </w:rPr>
  </w:style>
  <w:style w:type="paragraph" w:customStyle="1" w:styleId="Els-Affiliation">
    <w:name w:val="Els-Affiliation"/>
    <w:rsid w:val="008B0184"/>
    <w:pPr>
      <w:suppressAutoHyphens/>
      <w:spacing w:line="240" w:lineRule="exact"/>
    </w:pPr>
    <w:rPr>
      <w:i/>
      <w:noProof/>
      <w:lang w:eastAsia="en-US"/>
    </w:rPr>
  </w:style>
  <w:style w:type="paragraph" w:customStyle="1" w:styleId="Els-Author">
    <w:name w:val="Els-Author"/>
    <w:next w:val="Els-Affiliation"/>
    <w:rsid w:val="008B0184"/>
    <w:pPr>
      <w:keepNext/>
      <w:suppressAutoHyphens/>
      <w:spacing w:after="60" w:line="310" w:lineRule="exact"/>
    </w:pPr>
    <w:rPr>
      <w:noProof/>
      <w:sz w:val="22"/>
      <w:lang w:eastAsia="en-US"/>
    </w:rPr>
  </w:style>
  <w:style w:type="paragraph" w:customStyle="1" w:styleId="Els-bulletlist">
    <w:name w:val="Els-bulletlist"/>
    <w:basedOn w:val="Els-body-text"/>
    <w:rsid w:val="008B0184"/>
    <w:pPr>
      <w:tabs>
        <w:tab w:val="left" w:pos="240"/>
        <w:tab w:val="num" w:pos="360"/>
      </w:tabs>
      <w:ind w:left="240" w:hanging="240"/>
      <w:jc w:val="left"/>
    </w:pPr>
  </w:style>
  <w:style w:type="paragraph" w:customStyle="1" w:styleId="Els-chem-equation">
    <w:name w:val="Els-chem-equation"/>
    <w:basedOn w:val="Els-body-text"/>
    <w:next w:val="Els-body-text"/>
    <w:rsid w:val="008B0184"/>
    <w:pPr>
      <w:tabs>
        <w:tab w:val="right" w:pos="7088"/>
      </w:tabs>
      <w:spacing w:before="120" w:after="120"/>
    </w:pPr>
    <w:rPr>
      <w:noProof/>
      <w:lang w:val="en-GB"/>
    </w:rPr>
  </w:style>
  <w:style w:type="paragraph" w:customStyle="1" w:styleId="Els-equation">
    <w:name w:val="Els-equation"/>
    <w:basedOn w:val="Els-body-text"/>
    <w:next w:val="Els-body-text"/>
    <w:rsid w:val="008B0184"/>
    <w:pPr>
      <w:tabs>
        <w:tab w:val="right" w:pos="7088"/>
      </w:tabs>
      <w:spacing w:before="120" w:after="120"/>
    </w:pPr>
    <w:rPr>
      <w:i/>
      <w:noProof/>
      <w:lang w:val="en-GB"/>
    </w:rPr>
  </w:style>
  <w:style w:type="paragraph" w:customStyle="1" w:styleId="Els-footnote">
    <w:name w:val="Els-footnote"/>
    <w:rsid w:val="008B0184"/>
    <w:pPr>
      <w:keepLines/>
      <w:widowControl w:val="0"/>
      <w:ind w:left="120" w:hanging="120"/>
    </w:pPr>
    <w:rPr>
      <w:sz w:val="18"/>
      <w:lang w:val="en-US" w:eastAsia="en-US"/>
    </w:rPr>
  </w:style>
  <w:style w:type="paragraph" w:customStyle="1" w:styleId="Els-numlist">
    <w:name w:val="Els-numlist"/>
    <w:basedOn w:val="Els-body-text"/>
    <w:rsid w:val="008B0184"/>
    <w:pPr>
      <w:tabs>
        <w:tab w:val="left" w:pos="240"/>
        <w:tab w:val="num" w:pos="360"/>
      </w:tabs>
      <w:ind w:left="240" w:hanging="240"/>
      <w:jc w:val="left"/>
    </w:pPr>
  </w:style>
  <w:style w:type="paragraph" w:customStyle="1" w:styleId="Els-reference">
    <w:name w:val="Els-reference"/>
    <w:rsid w:val="008B0184"/>
    <w:pPr>
      <w:numPr>
        <w:numId w:val="15"/>
      </w:numPr>
      <w:ind w:left="482"/>
    </w:pPr>
    <w:rPr>
      <w:noProof/>
      <w:sz w:val="18"/>
      <w:lang w:eastAsia="en-US"/>
    </w:rPr>
  </w:style>
  <w:style w:type="paragraph" w:customStyle="1" w:styleId="Els-reference-head">
    <w:name w:val="Els-reference-head"/>
    <w:basedOn w:val="Els-body-text"/>
    <w:next w:val="Els-referenceno-number"/>
    <w:rsid w:val="008B0184"/>
    <w:pPr>
      <w:keepNext/>
      <w:spacing w:before="240" w:after="60"/>
    </w:pPr>
    <w:rPr>
      <w:b/>
      <w:sz w:val="22"/>
      <w:szCs w:val="22"/>
    </w:rPr>
  </w:style>
  <w:style w:type="paragraph" w:customStyle="1" w:styleId="Els-table-text">
    <w:name w:val="Els-table-text"/>
    <w:rsid w:val="008B0184"/>
    <w:pPr>
      <w:keepNext/>
      <w:spacing w:after="80" w:line="240" w:lineRule="exact"/>
    </w:pPr>
    <w:rPr>
      <w:sz w:val="18"/>
      <w:lang w:val="en-US" w:eastAsia="en-US"/>
    </w:rPr>
  </w:style>
  <w:style w:type="paragraph" w:customStyle="1" w:styleId="Els-Title">
    <w:name w:val="Els-Title"/>
    <w:next w:val="Els-Author"/>
    <w:rsid w:val="008B0184"/>
    <w:pPr>
      <w:suppressAutoHyphens/>
      <w:spacing w:before="240" w:after="120" w:line="360" w:lineRule="exact"/>
    </w:pPr>
    <w:rPr>
      <w:b/>
      <w:sz w:val="32"/>
      <w:lang w:val="en-US" w:eastAsia="en-US"/>
    </w:rPr>
  </w:style>
  <w:style w:type="character" w:styleId="EndnoteReference">
    <w:name w:val="endnote reference"/>
    <w:basedOn w:val="DefaultParagraphFont"/>
    <w:semiHidden/>
    <w:rsid w:val="008B0184"/>
    <w:rPr>
      <w:vertAlign w:val="superscript"/>
    </w:rPr>
  </w:style>
  <w:style w:type="paragraph" w:styleId="Header">
    <w:name w:val="header"/>
    <w:rsid w:val="008B0184"/>
    <w:pPr>
      <w:tabs>
        <w:tab w:val="center" w:pos="3600"/>
        <w:tab w:val="right" w:pos="7200"/>
      </w:tabs>
      <w:spacing w:line="200" w:lineRule="atLeast"/>
    </w:pPr>
    <w:rPr>
      <w:noProof/>
      <w:lang w:eastAsia="en-US"/>
    </w:rPr>
  </w:style>
  <w:style w:type="paragraph" w:styleId="Footer">
    <w:name w:val="footer"/>
    <w:basedOn w:val="Header"/>
    <w:rsid w:val="008B0184"/>
  </w:style>
  <w:style w:type="character" w:styleId="FootnoteReference">
    <w:name w:val="footnote reference"/>
    <w:semiHidden/>
    <w:rsid w:val="008B0184"/>
    <w:rPr>
      <w:vertAlign w:val="superscript"/>
    </w:rPr>
  </w:style>
  <w:style w:type="paragraph" w:styleId="FootnoteText">
    <w:name w:val="footnote text"/>
    <w:basedOn w:val="Normal"/>
    <w:semiHidden/>
    <w:rsid w:val="008B0184"/>
    <w:rPr>
      <w:rFonts w:ascii="Univers" w:hAnsi="Univers"/>
    </w:rPr>
  </w:style>
  <w:style w:type="character" w:styleId="Hyperlink">
    <w:name w:val="Hyperlink"/>
    <w:basedOn w:val="DefaultParagraphFont"/>
    <w:rsid w:val="008B0184"/>
    <w:rPr>
      <w:color w:val="0000FF"/>
      <w:u w:val="single"/>
    </w:rPr>
  </w:style>
  <w:style w:type="character" w:customStyle="1" w:styleId="MTEquationSection">
    <w:name w:val="MTEquationSection"/>
    <w:basedOn w:val="DefaultParagraphFont"/>
    <w:rsid w:val="008B0184"/>
    <w:rPr>
      <w:vanish/>
      <w:color w:val="FF0000"/>
    </w:rPr>
  </w:style>
  <w:style w:type="character" w:styleId="PageNumber">
    <w:name w:val="page number"/>
    <w:basedOn w:val="DefaultParagraphFont"/>
    <w:rsid w:val="008B0184"/>
    <w:rPr>
      <w:sz w:val="20"/>
      <w:szCs w:val="20"/>
    </w:rPr>
  </w:style>
  <w:style w:type="paragraph" w:customStyle="1" w:styleId="Els-Chapterno">
    <w:name w:val="Els-Chapter no"/>
    <w:rsid w:val="008B0184"/>
    <w:pPr>
      <w:numPr>
        <w:numId w:val="17"/>
      </w:numPr>
      <w:spacing w:before="907" w:line="260" w:lineRule="exact"/>
    </w:pPr>
    <w:rPr>
      <w:sz w:val="24"/>
      <w:szCs w:val="24"/>
      <w:lang w:val="en-US" w:eastAsia="en-US"/>
    </w:rPr>
  </w:style>
  <w:style w:type="paragraph" w:customStyle="1" w:styleId="Els-referenceno-number">
    <w:name w:val="Els-reference no-number"/>
    <w:basedOn w:val="Els-reference"/>
    <w:rsid w:val="008B0184"/>
    <w:pPr>
      <w:numPr>
        <w:numId w:val="0"/>
      </w:numPr>
      <w:ind w:left="240" w:hanging="240"/>
    </w:pPr>
  </w:style>
  <w:style w:type="character" w:customStyle="1" w:styleId="Els-captionChar">
    <w:name w:val="Els-caption Char"/>
    <w:basedOn w:val="DefaultParagraphFont"/>
    <w:rsid w:val="008B0184"/>
    <w:rPr>
      <w:sz w:val="18"/>
      <w:lang w:val="en-US" w:eastAsia="en-US" w:bidi="ar-SA"/>
    </w:rPr>
  </w:style>
  <w:style w:type="character" w:styleId="CommentReference">
    <w:name w:val="annotation reference"/>
    <w:basedOn w:val="DefaultParagraphFont"/>
    <w:semiHidden/>
    <w:rsid w:val="008B0184"/>
    <w:rPr>
      <w:sz w:val="16"/>
      <w:szCs w:val="16"/>
    </w:rPr>
  </w:style>
  <w:style w:type="paragraph" w:styleId="CommentText">
    <w:name w:val="annotation text"/>
    <w:basedOn w:val="Normal"/>
    <w:semiHidden/>
    <w:rsid w:val="008B0184"/>
  </w:style>
  <w:style w:type="paragraph" w:styleId="CommentSubject">
    <w:name w:val="annotation subject"/>
    <w:basedOn w:val="CommentText"/>
    <w:next w:val="CommentText"/>
    <w:semiHidden/>
    <w:rsid w:val="008B0184"/>
    <w:rPr>
      <w:b/>
      <w:bCs/>
    </w:rPr>
  </w:style>
  <w:style w:type="paragraph" w:styleId="BalloonText">
    <w:name w:val="Balloon Text"/>
    <w:basedOn w:val="Normal"/>
    <w:semiHidden/>
    <w:rsid w:val="008B0184"/>
    <w:rPr>
      <w:rFonts w:ascii="Tahoma" w:hAnsi="Tahoma" w:cs="Tahoma"/>
      <w:sz w:val="16"/>
      <w:szCs w:val="16"/>
    </w:rPr>
  </w:style>
  <w:style w:type="paragraph" w:customStyle="1" w:styleId="Els-Abstract">
    <w:name w:val="Els-Abstract"/>
    <w:basedOn w:val="Els-1storder-head"/>
    <w:next w:val="Els-body-text"/>
    <w:autoRedefine/>
    <w:rsid w:val="008B0184"/>
    <w:pPr>
      <w:numPr>
        <w:ilvl w:val="0"/>
        <w:numId w:val="0"/>
      </w:numPr>
    </w:pPr>
  </w:style>
  <w:style w:type="character" w:customStyle="1" w:styleId="underline1">
    <w:name w:val="underline1"/>
    <w:basedOn w:val="DefaultParagraphFont"/>
    <w:rsid w:val="00F06842"/>
    <w:rPr>
      <w:u w:val="single"/>
    </w:rPr>
  </w:style>
  <w:style w:type="paragraph" w:customStyle="1" w:styleId="ElsevierBodyTextCentredNospace">
    <w:name w:val="Elsevier Body Text Centred No space"/>
    <w:basedOn w:val="Normal"/>
    <w:qFormat/>
    <w:rsid w:val="00F06842"/>
    <w:pPr>
      <w:jc w:val="center"/>
    </w:pPr>
    <w:rPr>
      <w:bCs/>
      <w:iCs/>
      <w:color w:val="000000" w:themeColor="text1"/>
      <w:sz w:val="22"/>
      <w:szCs w:val="24"/>
      <w:lang w:val="en-US"/>
    </w:rPr>
  </w:style>
  <w:style w:type="paragraph" w:styleId="Bibliography">
    <w:name w:val="Bibliography"/>
    <w:basedOn w:val="Normal"/>
    <w:next w:val="Normal"/>
    <w:uiPriority w:val="37"/>
    <w:unhideWhenUsed/>
    <w:rsid w:val="00A86880"/>
    <w:pPr>
      <w:tabs>
        <w:tab w:val="left" w:pos="260"/>
        <w:tab w:val="left" w:pos="380"/>
      </w:tabs>
      <w:ind w:left="384" w:hanging="384"/>
    </w:pPr>
  </w:style>
  <w:style w:type="character" w:styleId="PlaceholderText">
    <w:name w:val="Placeholder Text"/>
    <w:basedOn w:val="DefaultParagraphFont"/>
    <w:uiPriority w:val="99"/>
    <w:semiHidden/>
    <w:rsid w:val="003A60B1"/>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nakisk\KOSTAS-10%20July%202017\books\book%20proposals\Computer%20Aided%20Chemical%20Engineering\Instructions\Chap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6ACC9-C097-4EA9-86CF-8B43E6C4C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C:\Users\marinakisk\KOSTAS-10 July 2017\books\book proposals\Computer Aided Chemical Engineering\Instructions\Chapter.dotx</Template>
  <TotalTime>0</TotalTime>
  <Pages>6</Pages>
  <Words>6670</Words>
  <Characters>38020</Characters>
  <Application>Microsoft Office Word</Application>
  <DocSecurity>0</DocSecurity>
  <Lines>316</Lines>
  <Paragraphs>89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Chapter</vt:lpstr>
      <vt:lpstr>Chapter</vt:lpstr>
    </vt:vector>
  </TitlesOfParts>
  <Company>Elsevier Science</Company>
  <LinksUpToDate>false</LinksUpToDate>
  <CharactersWithSpaces>44601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dc:title>
  <dc:creator>Kostas</dc:creator>
  <cp:lastModifiedBy>Schnidrig Jonas</cp:lastModifiedBy>
  <cp:revision>2</cp:revision>
  <cp:lastPrinted>2023-11-20T18:53:00Z</cp:lastPrinted>
  <dcterms:created xsi:type="dcterms:W3CDTF">2023-12-11T09:50:00Z</dcterms:created>
  <dcterms:modified xsi:type="dcterms:W3CDTF">2023-12-11T09:50:00Z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2023-10-02T08:38:43Z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d1e5754d-f2d2-4025-b8e5-4cd2943f5f30</vt:lpwstr>
  </property>
  <property fmtid="{D5CDD505-2E9C-101B-9397-08002B2CF9AE}" pid="8" name="MSIP_Label_549ac42a-3eb4-4074-b885-aea26bd6241e_ContentBits">
    <vt:lpwstr>0</vt:lpwstr>
  </property>
  <property fmtid="{D5CDD505-2E9C-101B-9397-08002B2CF9AE}" pid="9" name="GrammarlyDocumentId">
    <vt:lpwstr>1dbdf9704ae63b23c772d0a2d4dc5007e513b2143281315c46e9c661110ba89d</vt:lpwstr>
  </property>
  <property fmtid="{D5CDD505-2E9C-101B-9397-08002B2CF9AE}" pid="10" name="ZOTERO_PREF_1">
    <vt:lpwstr>&lt;data data-version="3" zotero-version="6.0.30"&gt;&lt;session id="sYhf2yFv"/&gt;&lt;style id="http://www.zotero.org/styles/american-chemical-society" hasBibliography="1" bibliographyStyleHasBeenSet="1"/&gt;&lt;prefs&gt;&lt;pref name="fieldType" value="Field"/&gt;&lt;pref name="automat</vt:lpwstr>
  </property>
  <property fmtid="{D5CDD505-2E9C-101B-9397-08002B2CF9AE}" pid="11" name="ZOTERO_PREF_2">
    <vt:lpwstr>icJournalAbbreviations" value="true"/&gt;&lt;/prefs&gt;&lt;/data&gt;</vt:lpwstr>
  </property>
</Properties>
</file>