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BEF9D99" w:rsidR="00DD3D9E" w:rsidRPr="00B4388F" w:rsidRDefault="00EE20EC">
      <w:pPr>
        <w:pStyle w:val="Els-Title"/>
        <w:rPr>
          <w:color w:val="000000" w:themeColor="text1"/>
        </w:rPr>
      </w:pPr>
      <w:bookmarkStart w:id="0" w:name="_Hlk152264889"/>
      <w:bookmarkStart w:id="1" w:name="_GoBack"/>
      <w:bookmarkEnd w:id="1"/>
      <w:r w:rsidRPr="00EE20EC">
        <w:rPr>
          <w:color w:val="000000" w:themeColor="text1"/>
        </w:rPr>
        <w:t>Magnesia-based binders for stabilizing and improving soft soils</w:t>
      </w:r>
      <w:bookmarkEnd w:id="0"/>
    </w:p>
    <w:p w14:paraId="144DE680" w14:textId="5EB53514" w:rsidR="00DD3D9E" w:rsidRPr="00EE20EC" w:rsidRDefault="00EE20EC">
      <w:pPr>
        <w:pStyle w:val="Els-Author"/>
      </w:pPr>
      <w:r>
        <w:t>M</w:t>
      </w:r>
      <w:r w:rsidRPr="00EE20EC">
        <w:t>ohamed Harun</w:t>
      </w:r>
      <w:r>
        <w:t xml:space="preserve"> </w:t>
      </w:r>
      <w:r w:rsidRPr="00EE20EC">
        <w:rPr>
          <w:vertAlign w:val="superscript"/>
        </w:rPr>
        <w:t>a</w:t>
      </w:r>
      <w:r>
        <w:t xml:space="preserve">, </w:t>
      </w:r>
      <w:r w:rsidRPr="00EE20EC">
        <w:t>Abdullahi Abdulrahman Muhudin</w:t>
      </w:r>
      <w:r>
        <w:t xml:space="preserve"> </w:t>
      </w:r>
      <w:r>
        <w:rPr>
          <w:vertAlign w:val="superscript"/>
        </w:rPr>
        <w:t>b</w:t>
      </w:r>
      <w:r>
        <w:t xml:space="preserve">, Umair Ali </w:t>
      </w:r>
      <w:r>
        <w:rPr>
          <w:vertAlign w:val="superscript"/>
        </w:rPr>
        <w:t>a,c</w:t>
      </w:r>
      <w:r>
        <w:t xml:space="preserve">, Hammad Raza Khalid </w:t>
      </w:r>
      <w:r>
        <w:rPr>
          <w:vertAlign w:val="superscript"/>
        </w:rPr>
        <w:t>a,c</w:t>
      </w:r>
      <w:r>
        <w:t xml:space="preserve">, Asad Hanif </w:t>
      </w:r>
      <w:r>
        <w:rPr>
          <w:vertAlign w:val="superscript"/>
        </w:rPr>
        <w:t>a,c,</w:t>
      </w:r>
      <w:r>
        <w:t>*</w:t>
      </w:r>
    </w:p>
    <w:p w14:paraId="144DE681" w14:textId="49A56AC3" w:rsidR="00DD3D9E" w:rsidRDefault="00EE20EC">
      <w:pPr>
        <w:pStyle w:val="Els-Affiliation"/>
      </w:pPr>
      <w:r w:rsidRPr="00EE20EC">
        <w:rPr>
          <w:vertAlign w:val="superscript"/>
        </w:rPr>
        <w:t>a</w:t>
      </w:r>
      <w:r w:rsidRPr="00EE20EC">
        <w:t>Civil and Environmental Engineering Department, King Fahd University of Petroleum and Minerals (KFUPM), Dhahran 31261, Saudi Arabia</w:t>
      </w:r>
    </w:p>
    <w:p w14:paraId="74A508A1" w14:textId="0001AB2C" w:rsidR="00EE20EC" w:rsidRDefault="00435148">
      <w:pPr>
        <w:pStyle w:val="Els-Affiliation"/>
      </w:pPr>
      <w:r>
        <w:rPr>
          <w:vertAlign w:val="superscript"/>
        </w:rPr>
        <w:t>b</w:t>
      </w:r>
      <w:r w:rsidRPr="00435148">
        <w:t>Architecture and City Design (ACD) Department, King Fahd University of Petroleum &amp; Minerals (KFUPM), Dhahran 31261, Saudi Arabia</w:t>
      </w:r>
    </w:p>
    <w:p w14:paraId="144DE682" w14:textId="7C8AF9C3" w:rsidR="00DD3D9E" w:rsidRDefault="00EE20EC">
      <w:pPr>
        <w:pStyle w:val="Els-Affiliation"/>
      </w:pPr>
      <w:r w:rsidRPr="00EE20EC">
        <w:rPr>
          <w:vertAlign w:val="superscript"/>
        </w:rPr>
        <w:t>c</w:t>
      </w:r>
      <w:r w:rsidRPr="00EE20EC">
        <w:t>Interdisciplinary Research Center for Construction and Building Materials, King Fahd University of Petroleum and Minerals, Dhahran 31261, Saudi Arabia</w:t>
      </w:r>
    </w:p>
    <w:p w14:paraId="144DE683" w14:textId="7E725DE8" w:rsidR="008D2649" w:rsidRPr="00A94774" w:rsidRDefault="00EE20EC" w:rsidP="008D2649">
      <w:pPr>
        <w:pStyle w:val="Els-Affiliation"/>
        <w:spacing w:after="120"/>
      </w:pPr>
      <w:r w:rsidRPr="00EE20EC">
        <w:t xml:space="preserve">*Corresponding author: </w:t>
      </w:r>
      <w:hyperlink r:id="rId8" w:history="1">
        <w:r w:rsidRPr="00EE01A4">
          <w:rPr>
            <w:rStyle w:val="Collegamentoipertestuale"/>
          </w:rPr>
          <w:t>asad.hanif@kfupm.edu.sa</w:t>
        </w:r>
      </w:hyperlink>
      <w:r>
        <w:t xml:space="preserve"> </w:t>
      </w:r>
    </w:p>
    <w:p w14:paraId="144DE684" w14:textId="77777777" w:rsidR="008D2649" w:rsidRDefault="008D2649" w:rsidP="008D2649">
      <w:pPr>
        <w:pStyle w:val="Els-Abstract"/>
      </w:pPr>
      <w:r>
        <w:t>Abstract</w:t>
      </w:r>
    </w:p>
    <w:p w14:paraId="144DE686" w14:textId="1B33F431" w:rsidR="008D2649" w:rsidRDefault="00EE20EC" w:rsidP="008D2649">
      <w:pPr>
        <w:pStyle w:val="Els-body-text"/>
        <w:spacing w:after="120"/>
        <w:rPr>
          <w:lang w:val="en-GB"/>
        </w:rPr>
      </w:pPr>
      <w:r w:rsidRPr="00EE20EC">
        <w:rPr>
          <w:lang w:val="en-GB"/>
        </w:rPr>
        <w:t xml:space="preserve">In this work, the improvement and stabilization of soft soils with eco-friendly magnesia-based binders have been reviewed. Magnesia-based binders have gained much attention recently due to increasing environmental protection concerns. Their low environmental impact due to reduced carbon footprint and conservation of resources make them a useful alternative to ordinary Portland cement (OPC) for soil improvement. Further, their intrinsic characteristics, such as rapid setting and hardening without moist curing, are conducive to the rapid improvement of soft soils. In this research, the effects of incorporating reactive magnesia, magnesium oxychloride cement, magnesium, phosphate cement, and magnesium potassium phosphate cement in soils have been studied, and the corresponding influence on the mechanical, microstructural, and durability properties of MgO-solidified soils at different molar ratios, water-to-binder ratios, and curing times have been investigated. The results indicate a great potential and applicability of magnesia-based binders for improving soils under different climate construction </w:t>
      </w:r>
      <w:proofErr w:type="gramStart"/>
      <w:r w:rsidRPr="00EE20EC">
        <w:rPr>
          <w:lang w:val="en-GB"/>
        </w:rPr>
        <w:t>environments.</w:t>
      </w:r>
      <w:r w:rsidR="008D2649">
        <w:rPr>
          <w:lang w:val="en-GB"/>
        </w:rPr>
        <w:t>.</w:t>
      </w:r>
      <w:proofErr w:type="gramEnd"/>
    </w:p>
    <w:p w14:paraId="144DE687" w14:textId="1AD61A97" w:rsidR="008D2649" w:rsidRDefault="008D2649" w:rsidP="008D2649">
      <w:pPr>
        <w:pStyle w:val="Els-body-text"/>
        <w:spacing w:after="120"/>
        <w:rPr>
          <w:lang w:val="en-GB"/>
        </w:rPr>
      </w:pPr>
      <w:r>
        <w:rPr>
          <w:b/>
          <w:bCs/>
          <w:lang w:val="en-GB"/>
        </w:rPr>
        <w:t>Keywords</w:t>
      </w:r>
      <w:r>
        <w:rPr>
          <w:lang w:val="en-GB"/>
        </w:rPr>
        <w:t xml:space="preserve">: </w:t>
      </w:r>
      <w:r w:rsidR="00EE20EC" w:rsidRPr="00EE20EC">
        <w:rPr>
          <w:lang w:val="en-GB"/>
        </w:rPr>
        <w:t>Soil stabilization; Reactive magnesia; MgO/MgC</w:t>
      </w:r>
      <w:r w:rsidR="00164D73">
        <w:rPr>
          <w:lang w:val="en-GB"/>
        </w:rPr>
        <w:t>l</w:t>
      </w:r>
      <w:r w:rsidR="00164D73" w:rsidRPr="00164D73">
        <w:rPr>
          <w:vertAlign w:val="subscript"/>
          <w:lang w:val="en-GB"/>
        </w:rPr>
        <w:t>2</w:t>
      </w:r>
      <w:r w:rsidR="00EE20EC" w:rsidRPr="00EE20EC">
        <w:rPr>
          <w:lang w:val="en-GB"/>
        </w:rPr>
        <w:t xml:space="preserve"> ratio; Mechanical properties</w:t>
      </w:r>
      <w:r>
        <w:rPr>
          <w:lang w:val="en-GB"/>
        </w:rPr>
        <w:t>.</w:t>
      </w:r>
    </w:p>
    <w:p w14:paraId="144DE689" w14:textId="2D2CA3B1" w:rsidR="008D2649" w:rsidRDefault="00164D73" w:rsidP="008D2649">
      <w:pPr>
        <w:pStyle w:val="Els-1storder-head"/>
      </w:pPr>
      <w:r>
        <w:t>Introduction</w:t>
      </w:r>
    </w:p>
    <w:p w14:paraId="144DE68B" w14:textId="336C000B" w:rsidR="008D2649" w:rsidRDefault="00164D73" w:rsidP="008D2649">
      <w:pPr>
        <w:pStyle w:val="Els-body-text"/>
      </w:pPr>
      <w:r w:rsidRPr="00907804">
        <w:t xml:space="preserve">Soil </w:t>
      </w:r>
      <w:r w:rsidR="00CF2425" w:rsidRPr="00907804">
        <w:t>stabilization</w:t>
      </w:r>
      <w:r w:rsidRPr="00907804">
        <w:t xml:space="preserve"> refers to the procedure of enhancing the shear strength characteristics of soil, hence augmenting its ability to withstand loads. The use of soil </w:t>
      </w:r>
      <w:r w:rsidR="00CF2425" w:rsidRPr="00907804">
        <w:t>stabilization</w:t>
      </w:r>
      <w:r w:rsidRPr="00907804">
        <w:t xml:space="preserve"> techniques becomes necessary in cases when the existing soil conditions are unsuitable for supporting structural loads during construction. </w:t>
      </w:r>
      <w:r>
        <w:fldChar w:fldCharType="begin" w:fldLock="1"/>
      </w:r>
      <w:r w:rsidR="00681203">
        <w:instrText>ADDIN CSL_CITATION {"citationItems":[{"id":"ITEM-1","itemData":{"DOI":"10.11648/j.ijtet.20170302.12","ISSN":"2575-1743","abstract":"Soil stabilization is the process of improving the shear strength parameters of soil and thus increasing the bearing capacity of soil. It is required when the soil available for construction is not suitable to carry structural load. Soils exhibit generally undesirable engineering properties. Soil Stabilization is the alteration of soils to enhance their physical properties. Stabilization can increase the shear strength of a soil and/or control the shrink-swell properties of a soil, thus improving the load bearing capacity of a sub-grade to support pavements and foundations. Soil stabilization is used to reduce permeability and compressibility of the soil mass in earth structures and to increase its shear strength. The main objective of this paper is to review the physical and chemical properties of soil in different types of stabilization methods. Stabilization and its effect on soil indicate the reaction mechanism with additives, effect on its strength, improve and maintain soil moisture content and suggestion for construction systems. Soil stabilization can be accomplished by several methods. All these methods fall into two broad categories namely mechanical stabilization and chemical stabilization. Mechanical Stabilization is the process of improving the properties of the soil by changing its gradation and chemical stabilization of expansive soil comprises of changing the physico-synthetic around and within clay particles where by the earth obliges less water to fulfill the static imbalance and making it troublesome for water that moves into and out of the framework so as to fulfill particular designing road ventures.","author":[{"dropping-particle":"","family":"Afrin","given":"Habiba","non-dropping-particle":"","parse-names":false,"suffix":""}],"container-title":"International Journal of Transportation Engineering and Technology","id":"ITEM-1","issue":"2","issued":{"date-parts":[["2017"]]},"page":"19","title":"A Review on Different Types Soil Stabilization Techniques","type":"article-journal","volume":"3"},"uris":["http://www.mendeley.com/documents/?uuid=23f0c46e-fa3f-4312-9c01-bd6d3dfe3c43","http://www.mendeley.com/documents/?uuid=38edd604-8f8d-4401-95f1-6dc0f400e76c"]}],"mendeley":{"formattedCitation":"(Afrin, 2017)","plainTextFormattedCitation":"(Afrin, 2017)","previouslyFormattedCitation":"(Afrin, 2017)"},"properties":{"noteIndex":0},"schema":"https://github.com/citation-style-language/schema/raw/master/csl-citation.json"}</w:instrText>
      </w:r>
      <w:r>
        <w:fldChar w:fldCharType="separate"/>
      </w:r>
      <w:r w:rsidR="00E14206" w:rsidRPr="00E14206">
        <w:rPr>
          <w:noProof/>
        </w:rPr>
        <w:t>(Afrin, 2017)</w:t>
      </w:r>
      <w:r>
        <w:fldChar w:fldCharType="end"/>
      </w:r>
      <w:r>
        <w:t>.</w:t>
      </w:r>
      <w:r w:rsidRPr="00E47AD9">
        <w:t xml:space="preserve"> Soil </w:t>
      </w:r>
      <w:r w:rsidR="00CF2425" w:rsidRPr="00E47AD9">
        <w:t>stabilization</w:t>
      </w:r>
      <w:r w:rsidRPr="00E47AD9">
        <w:t xml:space="preserve"> refers to the modification of soil properties by chemical or physical methods with the objective of improving the engineering characteristics of the soil. The primary aim of soil </w:t>
      </w:r>
      <w:r w:rsidR="00CF2425" w:rsidRPr="00E47AD9">
        <w:t>stabilization</w:t>
      </w:r>
      <w:r w:rsidRPr="00E47AD9">
        <w:t xml:space="preserve"> is to enhance the soil's carrying capacity, resistance </w:t>
      </w:r>
      <w:r>
        <w:t>to weathering, and permeability</w:t>
      </w:r>
      <w:r>
        <w:fldChar w:fldCharType="begin" w:fldLock="1"/>
      </w:r>
      <w:r w:rsidR="00681203">
        <w:instrText>ADDIN CSL_CITATION {"citationItems":[{"id":"ITEM-1","itemData":{"abstract":"Searching for the best soil stabilizers to overcome problems occur by the soft soils are still being the main concern, not only to achieve the required soil engineering properties but also by considering the cost and the effect to the environment. The objective of this paper was to review the techniques that had been done for soil stabilization based on experimental studies. Investigation on various materials had been done in order to evaluate their effectiveness as soil stabilizer, which involved the use of sodium hydroxide additive, fly ash geopolymeric binder, various ashes and cementitiousbinders. Thesematerials were discussed in this paper and their effectiveness for stabilizing soft soils were observed from the obtained results,only in term of strength, basedon unconfined compressive strength (UCS) test and California Bearing Ratio (CBR) test that had been conducted. The strength of soft soils was significantly increased with the used of these materials and supposed they had the potential as effective soil stabilizers in field application. Key","author":[{"dropping-particle":"","family":"Zaliha","given":"S Z Sharifah","non-dropping-particle":"","parse-names":false,"suffix":""},{"dropping-particle":"","family":"Kamarudin","given":"H","non-dropping-particle":"","parse-names":false,"suffix":""},{"dropping-particle":"","family":"Mustafa","given":"A M","non-dropping-particle":"","parse-names":false,"suffix":""},{"dropping-particle":"","family":"Bakri","given":"Al","non-dropping-particle":"","parse-names":false,"suffix":""},{"dropping-particle":"","family":"Binhussain","given":"M","non-dropping-particle":"","parse-names":false,"suffix":""},{"dropping-particle":"","family":"Salwa","given":"M S Siti","non-dropping-particle":"","parse-names":false,"suffix":""}],"container-title":"Australian Journal of Basic and Applied Sciences","id":"ITEM-1","issue":"January 2013","issued":{"date-parts":[["2013"]]},"page":"258-265","title":"Review on Soil Stabilization Techniques","type":"article-journal","volume":"7"},"uris":["http://www.mendeley.com/documents/?uuid=b46e14e9-1dec-46b8-82d2-add02284af6c","http://www.mendeley.com/documents/?uuid=33de2248-34ae-478a-9a04-69d2f1f095f8"]}],"mendeley":{"formattedCitation":"(Zaliha et al., 2013)","plainTextFormattedCitation":"(Zaliha et al., 2013)","previouslyFormattedCitation":"(Zaliha et al., 2013)"},"properties":{"noteIndex":0},"schema":"https://github.com/citation-style-language/schema/raw/master/csl-citation.json"}</w:instrText>
      </w:r>
      <w:r>
        <w:fldChar w:fldCharType="separate"/>
      </w:r>
      <w:r w:rsidR="00E14206" w:rsidRPr="00E14206">
        <w:rPr>
          <w:noProof/>
        </w:rPr>
        <w:t>(Zaliha et al., 2013)</w:t>
      </w:r>
      <w:r>
        <w:fldChar w:fldCharType="end"/>
      </w:r>
      <w:r>
        <w:t xml:space="preserve">.  </w:t>
      </w:r>
      <w:r w:rsidRPr="009B18AD">
        <w:t xml:space="preserve">Mechanical </w:t>
      </w:r>
      <w:r w:rsidR="00CF2425" w:rsidRPr="009B18AD">
        <w:t>stabilization</w:t>
      </w:r>
      <w:r w:rsidRPr="009B18AD">
        <w:t xml:space="preserve"> involves the combination of many soil types to enhance the characteristics of the original soil, whilst other approaches include the inco</w:t>
      </w:r>
      <w:r>
        <w:t>rporation of specific additives</w:t>
      </w:r>
      <w:r>
        <w:fldChar w:fldCharType="begin" w:fldLock="1"/>
      </w:r>
      <w:r w:rsidR="00681203">
        <w:instrText>ADDIN CSL_CITATION {"citationItems":[{"id":"ITEM-1","itemData":{"abstract":"Construction of roads, dams, and foundations for various structures as well as several other engineering structures in regions possessing poor or low grade soils is a major problem facing engineers. In many instances, subgrade soils which are unsatisfactory in their natural state can be improved through certain geotechnical methods. Mechanical stabilization entails the mixture of two or more soil types with the aim of improving the properties of the host soil, while other methods utilize the addition of certain additives such as cement, lime, grouts, chemicals, etc. to alter the host soil and improve its engineering properties thereby making it suitable for use as highway subgrade, as well as a host of several other engineering applications. The various methods of soil stabilization each possess their unique advantages and limitations which make them ideal for certain engineering purposes yet unsuitable for others. However, the primary factor which determines the utilization of any of the soil stabilization methods is the mineral composition of the host soil followed by the type of structure of engineering work and the nature of the immediate environment amongst others.","author":[{"dropping-particle":"","family":"Archibong","given":"G A","non-dropping-particle":"","parse-names":false,"suffix":""},{"dropping-particle":"","family":"Sunday","given":"E U","non-dropping-particle":"","parse-names":false,"suffix":""},{"dropping-particle":"","family":"Okeke","given":"J C","non-dropping-particle":"","parse-names":false,"suffix":""},{"dropping-particle":"","family":"Amadi","given":"O C","non-dropping-particle":"","parse-names":false,"suffix":""}],"container-title":"International Journal of Advanced Academic Research | Sciences","id":"ITEM-1","issue":"3","issued":{"date-parts":[["2020"]]},"page":"2488-9849","title":"a Review of the Principles and Methods of Soil Stabilization","type":"article-journal","volume":"6"},"uris":["http://www.mendeley.com/documents/?uuid=341995e4-6318-4968-96ea-be3cc6fdf9c5","http://www.mendeley.com/documents/?uuid=686112b2-744b-4a59-9318-e073fdbec00d"]}],"mendeley":{"formattedCitation":"(Archibong et al., 2020)","plainTextFormattedCitation":"(Archibong et al., 2020)","previouslyFormattedCitation":"(Archibong et al., 2020)"},"properties":{"noteIndex":0},"schema":"https://github.com/citation-style-language/schema/raw/master/csl-citation.json"}</w:instrText>
      </w:r>
      <w:r>
        <w:fldChar w:fldCharType="separate"/>
      </w:r>
      <w:r w:rsidR="00E14206" w:rsidRPr="00E14206">
        <w:rPr>
          <w:noProof/>
        </w:rPr>
        <w:t>(Archibong et al., 2020)</w:t>
      </w:r>
      <w:r>
        <w:fldChar w:fldCharType="end"/>
      </w:r>
      <w:r>
        <w:t xml:space="preserve">. </w:t>
      </w:r>
      <w:r w:rsidRPr="00907804">
        <w:t xml:space="preserve">Chemical </w:t>
      </w:r>
      <w:r w:rsidR="00CF2425" w:rsidRPr="00907804">
        <w:t>stabilization</w:t>
      </w:r>
      <w:r w:rsidRPr="00907804">
        <w:t xml:space="preserve"> is a </w:t>
      </w:r>
      <w:proofErr w:type="spellStart"/>
      <w:r w:rsidRPr="00907804">
        <w:t xml:space="preserve">well </w:t>
      </w:r>
      <w:r w:rsidR="00CF2425" w:rsidRPr="00907804">
        <w:t>recognized</w:t>
      </w:r>
      <w:proofErr w:type="spellEnd"/>
      <w:r w:rsidRPr="00907804">
        <w:t xml:space="preserve"> and successful technique used to enhance soil qualities by the incorporation of chemicals into soil matrices. The typical constituents are cement, lime, fly ash, and bituminous material. Commonly used compounds include sodium </w:t>
      </w:r>
      <w:r w:rsidRPr="00907804">
        <w:lastRenderedPageBreak/>
        <w:t>silicate, acrylamide, N-</w:t>
      </w:r>
      <w:proofErr w:type="spellStart"/>
      <w:r w:rsidRPr="00907804">
        <w:t>methylolacrylamide</w:t>
      </w:r>
      <w:proofErr w:type="spellEnd"/>
      <w:r w:rsidRPr="00907804">
        <w:t xml:space="preserve">, polyurethane epoxy resins, </w:t>
      </w:r>
      <w:proofErr w:type="spellStart"/>
      <w:r w:rsidRPr="00907804">
        <w:t>aminoplasts</w:t>
      </w:r>
      <w:proofErr w:type="spellEnd"/>
      <w:r w:rsidRPr="00907804">
        <w:t xml:space="preserve">, </w:t>
      </w:r>
      <w:proofErr w:type="spellStart"/>
      <w:r w:rsidRPr="00907804">
        <w:t>phenoplasts</w:t>
      </w:r>
      <w:proofErr w:type="spellEnd"/>
      <w:r w:rsidRPr="00907804">
        <w:t>, and lignosul</w:t>
      </w:r>
      <w:r>
        <w:t xml:space="preserve">fonates, among other substances </w:t>
      </w:r>
      <w:r>
        <w:fldChar w:fldCharType="begin" w:fldLock="1"/>
      </w:r>
      <w:r w:rsidR="00681203">
        <w:instrText>ADDIN CSL_CITATION {"citationItems":[{"id":"ITEM-1","itemData":{"DOI":"10.5897/sre11.1186","abstract":"Soil stabilization has become one of the useful solutions to treat the soft soils to achieve the required engineering properties and specification so that structures can be placed safely without undergoing large settlements. Soil stabilization by admixture was developed in Japan during 1970s and 1980s. The treated soil has greater strength, reduced compressibility and lower hydraulic conductivity than the original soil. The use of admixture such as lime, cement, oils and bitumen is one of oldest and most widespread method for improving soil. When mixed with soil, it forms a material called soil-cement. The original technique known internationally as the deep mixing method (DMM) was developed simultaneously in Sweden and Japan in the mid-1970s. It is an in-situ soil treatment technology whereby the soil is blended with cementitious and/or other materials. Jet grouting is suitable to be used as the injection method for the DMM. It utilizes a fluid jet (air, water and/or grout) to erode and mix the in-situ soft or loose soils with grout. The grouting method is one of the ground improvement methods suitable for the soft soil. Chemical stabilization is the effective method to improve the soil properties by mixing additives to soils. Usually the additives are cement, lime, fly ash and bituminous material. The chemicals usually used are sodium silicate, acrylamide, N-methylolacrylamide, polyurethane epoxy resins, aminoplasts, phenoplasts, lignosulfonates, among others. The choice of a particular chemical for soil stabilization will depend upon many factors like, purpose, soil strength desired, toxicity, rheology among others. Key words: Injection, jet grouting, chemical grouting, deep mixing method.","author":[{"dropping-particle":"","family":"Sina Kazemain","given":"","non-dropping-particle":"","parse-names":false,"suffix":""}],"container-title":"Scientific Research and Essays","id":"ITEM-1","issue":"24","issued":{"date-parts":[["2012"]]},"page":"2104-2111","title":"Review of soft soils stabilization by grouting and injection methods with different chemical binders","type":"article-journal","volume":"7"},"uris":["http://www.mendeley.com/documents/?uuid=a2df4f9b-ef2c-44cc-8ce7-89ed8631e462","http://www.mendeley.com/documents/?uuid=18a16b42-0375-420a-b94f-7dac3cf0303c"]}],"mendeley":{"formattedCitation":"(Sina Kazemain, 2012)","plainTextFormattedCitation":"(Sina Kazemain, 2012)","previouslyFormattedCitation":"(Sina Kazemain, 2012)"},"properties":{"noteIndex":0},"schema":"https://github.com/citation-style-language/schema/raw/master/csl-citation.json"}</w:instrText>
      </w:r>
      <w:r>
        <w:fldChar w:fldCharType="separate"/>
      </w:r>
      <w:r w:rsidR="00E14206" w:rsidRPr="00E14206">
        <w:rPr>
          <w:noProof/>
        </w:rPr>
        <w:t>(Sina Kazemain, 2012)</w:t>
      </w:r>
      <w:r>
        <w:fldChar w:fldCharType="end"/>
      </w:r>
      <w:r>
        <w:t xml:space="preserve">. </w:t>
      </w:r>
      <w:r w:rsidRPr="0068448C">
        <w:t xml:space="preserve">The cumulative results derived from recent research investigations highlight the considerable potential of binders containing magnesia for the purpose of soil </w:t>
      </w:r>
      <w:r w:rsidR="00CF2425" w:rsidRPr="0068448C">
        <w:t>stabilization</w:t>
      </w:r>
      <w:r w:rsidRPr="0068448C">
        <w:t>. The use of magnesium oxychloride cement (MOC) has been seen to improve soil compaction and mechanical characteristics, demonstrating early strength benefits that are advantageous for expediting building schedules</w:t>
      </w:r>
      <w:r>
        <w:fldChar w:fldCharType="begin" w:fldLock="1"/>
      </w:r>
      <w:r w:rsidR="00681203">
        <w:instrText>ADDIN CSL_CITATION {"citationItems":[{"id":"ITEM-1","itemData":{"DOI":"10.1155/2022/5195450","ISSN":"16878442","abstract":"Due to the poor performance of ordinary Portland cement (OPC) as a solidified soil road and the large pollution in the production process, environment-friendly magnesium oxychloride cement (MOC) was used as the soil curing agent to prepare the solidified soil, exploring the optimal ratio of various raw materials when MOC is used as a curing agent. Analyzing the properties of MOC solidified soil in the application of road subgrade. This paper tests compaction, mechanical properties, and durability of the MOC solidified soil, simulates the development trend of 7 days unconfined compressive strength of MOC solidified soil, and then analyzes the hydration process and strengthens the formation mechanism of MOC in solidified soil. The study found that the addition of MOC as a curing agent to the soil can effectively improve the compaction and mechanical properties of the soil. Matlab simulation found that when the MgO content is 5.5% to 6% and the ratio of raw materials MgO, MgCl2, and H2O is 2.45: 1: 14 to 6.3: 1: 14, the performance of MOC solidified soil is excellent. Fitting UCS data, it is found that MOC solidified soil has early strength characteristics. The excellent compaction and mechanical properties of MOC solidified soil are due to the formation of a small amount of phase 5 and layered Mg(OH)2 by the hydration of MOC, and the formation of amorphous gel with SiO2 in the soil. This reaction improves soil compaction and reduces internal porosity from a microscopic perspective. The strength loss rate of MOC solidified soil is higher after immersion in water at the initial stage of curing, but it is still better than that of traditional cement-based solidified soil. Poor performance after immersion in water is associated with disruption of the network-like structure. As an environment-friendly soil curing agent, MOC can be used in engineering practice with low environmental humidity.","author":[{"dropping-particle":"","family":"Wang","given":"Haoyu","non-dropping-particle":"","parse-names":false,"suffix":""},{"dropping-particle":"","family":"Zhang","given":"Jinbao","non-dropping-particle":"","parse-names":false,"suffix":""},{"dropping-particle":"","family":"Yan","given":"Xiaohui","non-dropping-particle":"","parse-names":false,"suffix":""},{"dropping-particle":"","family":"Xiong","given":"Rui","non-dropping-particle":"","parse-names":false,"suffix":""}],"container-title":"Advances in Materials Science and Engineering","id":"ITEM-1","issued":{"date-parts":[["2022"]]},"title":"Study on Properties of Magnesium Oxychloride Cement Solidified Soil","type":"article-journal","volume":"2022"},"uris":["http://www.mendeley.com/documents/?uuid=767719da-1ab4-4ebe-a927-cfecb0949794","http://www.mendeley.com/documents/?uuid=eefb4d69-ce8c-4d3b-93c5-effe8f2f7ab8"]}],"mendeley":{"formattedCitation":"(Wang et al., 2022)","plainTextFormattedCitation":"(Wang et al., 2022)","previouslyFormattedCitation":"(Wang et al., 2022)"},"properties":{"noteIndex":0},"schema":"https://github.com/citation-style-language/schema/raw/master/csl-citation.json"}</w:instrText>
      </w:r>
      <w:r>
        <w:fldChar w:fldCharType="separate"/>
      </w:r>
      <w:r w:rsidR="00E14206" w:rsidRPr="00E14206">
        <w:rPr>
          <w:noProof/>
        </w:rPr>
        <w:t>(Wang et al., 2022)</w:t>
      </w:r>
      <w:r>
        <w:fldChar w:fldCharType="end"/>
      </w:r>
      <w:r w:rsidRPr="0068448C">
        <w:t>.</w:t>
      </w:r>
      <w:r>
        <w:t xml:space="preserve"> </w:t>
      </w:r>
      <w:r w:rsidRPr="00677C87">
        <w:t xml:space="preserve">Moreover, the incorporation of waste marble powder into magnesium phosphate cement (MPC) has shown significant enhancements in the load-bearing capacity and shear strength of soils. This approach provides a dual advantage by simultaneously </w:t>
      </w:r>
      <w:r w:rsidR="00232CCC" w:rsidRPr="00677C87">
        <w:t>stabilizing</w:t>
      </w:r>
      <w:r w:rsidRPr="00677C87">
        <w:t xml:space="preserve"> the soil and using waste materials</w:t>
      </w:r>
      <w:r>
        <w:fldChar w:fldCharType="begin" w:fldLock="1"/>
      </w:r>
      <w:r w:rsidR="00681203">
        <w:instrText>ADDIN CSL_CITATION {"citationItems":[{"id":"ITEM-1","itemData":{"DOI":"10.1007/s40891-020-00212-3","ISBN":"0123456789","ISSN":"21999279","abstract":"In this study, the effects of waste marble powder and magnesium phosphate cement on the properties of soil were investigated. The incorporation of waste marble powder (MP) and (MPC) magnesium phosphate cement as a novel additive, lead the significant environmental and economic contributions in soil stabilization. The key properties of natural soil were extracted and several tests, such as specific gravity, Atterberg limits, sieve analysis, unconfined compression strength test, Direct shear box test, modified Proctor test, California bearing ratio, and Scanning electron microscopy test were performed on soil samples prepared with different percentages of MPC and MP, i.e. 0%, 2.5%, 5%, 7.5% and 0%, 5%, 10%, 15%, respectively. An unconfined strength test was used to obtain desired comprehensive strengths following 7, 14, 28 days of curing time. The overall experimental results revealed that MP and MPC can be added to enhance the stability of the soil. While usability and effectiveness of MPC and MP are cost-effective and eco-friendly as the substitution of natural soil for deep foundations.","author":[{"dropping-particle":"","family":"Rai","given":"Partab","non-dropping-particle":"","parse-names":false,"suffix":""},{"dropping-particle":"","family":"Pei","given":"Huafu","non-dropping-particle":"","parse-names":false,"suffix":""},{"dropping-particle":"","family":"Meng","given":"Fanhua","non-dropping-particle":"","parse-names":false,"suffix":""},{"dropping-particle":"","family":"Ahmad","given":"Mahmood","non-dropping-particle":"","parse-names":false,"suffix":""}],"container-title":"International Journal of Geosynthetics and Ground Engineering","id":"ITEM-1","issue":"2","issued":{"date-parts":[["2020"]]},"publisher":"Springer International Publishing","title":"Utilization of Marble Powder and Magnesium Phosphate Cement for Improving the Engineering Characteristics of Soil","type":"article-journal","volume":"6"},"uris":["http://www.mendeley.com/documents/?uuid=6c3d7403-4ed9-4287-ac15-ee7a0ea665a5","http://www.mendeley.com/documents/?uuid=e6bd547a-8f40-4172-a4e0-f5703146e7bb"]}],"mendeley":{"formattedCitation":"(Rai et al., 2020)","plainTextFormattedCitation":"(Rai et al., 2020)","previouslyFormattedCitation":"(Rai et al., 2020)"},"properties":{"noteIndex":0},"schema":"https://github.com/citation-style-language/schema/raw/master/csl-citation.json"}</w:instrText>
      </w:r>
      <w:r>
        <w:fldChar w:fldCharType="separate"/>
      </w:r>
      <w:r w:rsidR="00E14206" w:rsidRPr="00E14206">
        <w:rPr>
          <w:noProof/>
        </w:rPr>
        <w:t>(Rai et al., 2020)</w:t>
      </w:r>
      <w:r>
        <w:fldChar w:fldCharType="end"/>
      </w:r>
      <w:r w:rsidRPr="00677C87">
        <w:t>.</w:t>
      </w:r>
      <w:r>
        <w:t xml:space="preserve"> </w:t>
      </w:r>
      <w:r w:rsidRPr="00677C87">
        <w:t>The use of magnesia-based binders also offers an ecologically sustainable option, so contributing to the reduction of carbon dioxide emissions and energy consumption throughout their manufacturing process</w:t>
      </w:r>
      <w:r>
        <w:fldChar w:fldCharType="begin" w:fldLock="1"/>
      </w:r>
      <w:r w:rsidR="00681203">
        <w:instrText>ADDIN CSL_CITATION {"citationItems":[{"id":"ITEM-1","itemData":{"DOI":"10.1155/2023/3054786","ISSN":"1687-8442","abstract":"The energy-saving and green environmental protection magnesium oxychloride cement (MOC) is introduced into the pavement base and subbase to improve the shortcomings of CO2 emissions and high industrial energy consumption in the production process of traditional cementitious materials such as lime and Portland cement. Box−Behnken design of design-expert is employed for experiment arrangement, in which MgO/MgCl2 molar ratio, MOC content, and fly ash content are influencing factors, while response values are 7d unconfined compressive strength (USC) and 1d softening coefficient (SC) of solidified soil. The response surface methodology (RSM) is used to optimize the ratio of three additives, and the effects of various factors on the response value are investigated by response surface model analysis and interaction analysis. The results show that the MOC content has the most excellent effect on 7d unconfined compressive strength, and the mutual influence for the MOC content and fly ash content are significant, respectively. However, the influential factor is the fly ash content for the 1d softening coefficient. It is predicted by the RSM analysis that the optimum balance of USC and SC is 8.61 for the MgO/MgCl2 molar ratio, 18% for the MOC content, and 20.36% for the fly ash content. With the additives in the optimal ratio, the actual unconfined compressive strength and softening coefficient of stabilized soil are 2.56 MPa and 0.76, respectively. It is confirmed that the response surface methodology plays an important part in optimizing the proportion of MOC-stabilized clayey soil.","author":[{"dropping-particle":"","family":"Zhang","given":"Huzhu","non-dropping-particle":"","parse-names":false,"suffix":""},{"dropping-particle":"","family":"Wang","given":"Kai","non-dropping-particle":"","parse-names":false,"suffix":""},{"dropping-particle":"","family":"Hu","given":"Bing","non-dropping-particle":"","parse-names":false,"suffix":""},{"dropping-particle":"","family":"Zheng","given":"Yueqing","non-dropping-particle":"","parse-names":false,"suffix":""}],"container-title":"Advances in Materials Science and Engineering","editor":[{"dropping-particle":"","family":"Tang","given":"Shengwen","non-dropping-particle":"","parse-names":false,"suffix":""}],"id":"ITEM-1","issued":{"date-parts":[["2023","2","6"]]},"page":"1-15","title":"Study on Proportion Optimization of Magnesium Oxychloride Cement-Stabilized Clayey Soil Based on the Response Surface Methodology","type":"article-journal","volume":"2023"},"uris":["http://www.mendeley.com/documents/?uuid=0d87eaa9-caa7-4777-8ba7-79a2c06c5b48"]}],"mendeley":{"formattedCitation":"(Zhang et al., 2023)","plainTextFormattedCitation":"(Zhang et al., 2023)","previouslyFormattedCitation":"(Zhang et al., 2023)"},"properties":{"noteIndex":0},"schema":"https://github.com/citation-style-language/schema/raw/master/csl-citation.json"}</w:instrText>
      </w:r>
      <w:r>
        <w:fldChar w:fldCharType="separate"/>
      </w:r>
      <w:r w:rsidR="00E14206" w:rsidRPr="00E14206">
        <w:rPr>
          <w:noProof/>
        </w:rPr>
        <w:t>(Zhang et al., 2023)</w:t>
      </w:r>
      <w:r>
        <w:fldChar w:fldCharType="end"/>
      </w:r>
      <w:r w:rsidRPr="00677C87">
        <w:t>.</w:t>
      </w:r>
    </w:p>
    <w:p w14:paraId="144DE699" w14:textId="1F7919E8" w:rsidR="008D2649" w:rsidRDefault="00C74C9B" w:rsidP="008D2649">
      <w:pPr>
        <w:pStyle w:val="Els-1storder-head"/>
      </w:pPr>
      <w:r>
        <w:t>Magnesia-based binders</w:t>
      </w:r>
    </w:p>
    <w:p w14:paraId="144DE69A" w14:textId="3376042B" w:rsidR="008D2649" w:rsidRPr="00C74C9B" w:rsidRDefault="00C74C9B" w:rsidP="00C74C9B">
      <w:pPr>
        <w:pStyle w:val="Els-2ndorder-head"/>
        <w:spacing w:after="120"/>
        <w:rPr>
          <w:lang w:val="en-GB"/>
        </w:rPr>
      </w:pPr>
      <w:r w:rsidRPr="00C74C9B">
        <w:rPr>
          <w:lang w:val="en-GB"/>
        </w:rPr>
        <w:t>Magnesium Oxychloride Cement (MOC)</w:t>
      </w:r>
    </w:p>
    <w:p w14:paraId="047E262C" w14:textId="630C4C98" w:rsidR="00C74C9B" w:rsidRDefault="00C74C9B" w:rsidP="00C74C9B">
      <w:pPr>
        <w:pStyle w:val="Els-body-text"/>
      </w:pPr>
      <w:r w:rsidRPr="007B7856">
        <w:t xml:space="preserve">The discovery of magnesium oxychloride cement (MOC) occurred in close proximity to the development of </w:t>
      </w:r>
      <w:proofErr w:type="spellStart"/>
      <w:r w:rsidRPr="007B7856">
        <w:t>portland</w:t>
      </w:r>
      <w:proofErr w:type="spellEnd"/>
      <w:r w:rsidRPr="007B7856">
        <w:t xml:space="preserve"> cement. MOC pastes consist of a combination of MgO powder or calcined magnesite powder, whereby the primary constituent is MgO, and MgCl</w:t>
      </w:r>
      <w:r w:rsidRPr="00CF2425">
        <w:rPr>
          <w:vertAlign w:val="subscript"/>
        </w:rPr>
        <w:t>2</w:t>
      </w:r>
      <w:r w:rsidRPr="007B7856">
        <w:t xml:space="preserve"> solutions with specific concentrations within the MgO-MgCl</w:t>
      </w:r>
      <w:r w:rsidRPr="00CF2425">
        <w:rPr>
          <w:vertAlign w:val="subscript"/>
        </w:rPr>
        <w:t>2</w:t>
      </w:r>
      <w:r w:rsidRPr="007B7856">
        <w:t>-H</w:t>
      </w:r>
      <w:r w:rsidRPr="00CF2425">
        <w:rPr>
          <w:vertAlign w:val="subscript"/>
        </w:rPr>
        <w:t>2</w:t>
      </w:r>
      <w:r w:rsidRPr="007B7856">
        <w:t>O system. The presence of two hydrate phases, namely 5Mg(OH)</w:t>
      </w:r>
      <w:r w:rsidRPr="00CF2425">
        <w:rPr>
          <w:vertAlign w:val="subscript"/>
        </w:rPr>
        <w:t>2</w:t>
      </w:r>
      <w:r w:rsidRPr="007B7856">
        <w:t>·MgCl</w:t>
      </w:r>
      <w:r w:rsidRPr="00CF2425">
        <w:rPr>
          <w:vertAlign w:val="subscript"/>
        </w:rPr>
        <w:t>2</w:t>
      </w:r>
      <w:r w:rsidRPr="007B7856">
        <w:t>·8H</w:t>
      </w:r>
      <w:r w:rsidRPr="00CF2425">
        <w:rPr>
          <w:vertAlign w:val="subscript"/>
        </w:rPr>
        <w:t>2</w:t>
      </w:r>
      <w:r w:rsidRPr="007B7856">
        <w:t>O (referred to as the 5 phase) and 3Mg(OH)</w:t>
      </w:r>
      <w:r w:rsidRPr="00CF2425">
        <w:rPr>
          <w:vertAlign w:val="subscript"/>
        </w:rPr>
        <w:t>2</w:t>
      </w:r>
      <w:r w:rsidRPr="007B7856">
        <w:t>·MgCl</w:t>
      </w:r>
      <w:r w:rsidRPr="00CF2425">
        <w:rPr>
          <w:vertAlign w:val="subscript"/>
        </w:rPr>
        <w:t>2</w:t>
      </w:r>
      <w:r w:rsidRPr="007B7856">
        <w:t>·8H</w:t>
      </w:r>
      <w:r w:rsidRPr="00CF2425">
        <w:rPr>
          <w:vertAlign w:val="subscript"/>
        </w:rPr>
        <w:t>2</w:t>
      </w:r>
      <w:r w:rsidRPr="007B7856">
        <w:t>O (referred to as the 3 phase), has been established as the primary factors contributing to the solidification and enhanced mechanical properties of magnesium oxychloride cement (MOC)</w:t>
      </w:r>
      <w:r>
        <w:fldChar w:fldCharType="begin" w:fldLock="1"/>
      </w:r>
      <w:r w:rsidR="00681203">
        <w:instrText>ADDIN CSL_CITATION {"citationItems":[{"id":"ITEM-1","itemData":{"DOI":"10.1016/S0008-8846(98)00247-6","ISSN":"00088846","abstract":"The formation mechanism of the hydrate phases in magnesium oxychloride cement (MOC) pastes is discussed. The major reaction products of MOC pastes (MgO-MgCl2-H2O system) has long been revealed to be four crystalline phases: 5Mg(OH)2 · MgCl2 · 8H2O (5 phase); 3Mg(OH)2 · MgCl2 · 8H2O (3 phase); 2Mg(OH)2 · MgCl2 · 4H2O (2 phase); and 9Mg(OH)2 · MgCl2 · 5H2O (9 phase). All of the phases are the basic salts whose formal formula can be written as: Mgx(OH)y · Cl · nH2O. It can be considered that the formation of these phases occurs neither through Mg(OH)2 and MgCl2, nor through simple ions Mg2+, Cl- and OH-, etc. It was suggested that the formation of these phases probably occurs through the polynuclear complexes [Mgx(OH)y(H2O)z]2x-y and Cl-, OH- ions. The hydrolyzing experiments for the system Mg2+-OH--H2O show that the hydrolysis of Mg2+ in MgCl2 solutions with a certain concentration can yield [Mgx(OH)y(H2O)z]2x-y. In the system MgO-MgCl2-H2O, the action of MgO is to increase the concentrations of Mg2+ and OH- ions that induce and promote the hydrolysis of Mg2+. It can be concluded that the formation of the hydrate phases in MOC pastes involves the neutralization and dissolution of MgO powder; the hydrolyzing-bridging of Mg2+ ions in MgCl2 solutions to form a number of polynuclear complexes [Mgx(OH)y-(H2O)z]2x-y with uncertain composition; and the conversion of the amorphous hydrogel consisting of [Mgx(OH)y(H2O)z]2x-y complexes, Cl- and OH- ions and H2O to the crystalline hydrate phases.","author":[{"dropping-particle":"","family":"Dehua","given":"Deng","non-dropping-particle":"","parse-names":false,"suffix":""},{"dropping-particle":"","family":"Chuanmei","given":"Zhang","non-dropping-particle":"","parse-names":false,"suffix":""}],"container-title":"Cement and Concrete Research","id":"ITEM-1","issue":"9","issued":{"date-parts":[["1999"]]},"page":"1365-1371","title":"Formation mechanism of the hydrate phases in magnesium oxychloride cement","type":"article-journal","volume":"29"},"uris":["http://www.mendeley.com/documents/?uuid=cc3071cd-db0f-46f5-82fb-fab858a82eac","http://www.mendeley.com/documents/?uuid=449ae869-f254-4138-b678-2272d36ca56c"]}],"mendeley":{"formattedCitation":"(Dehua and Chuanmei, 1999)","plainTextFormattedCitation":"(Dehua and Chuanmei, 1999)","previouslyFormattedCitation":"(Dehua and Chuanmei, 1999)"},"properties":{"noteIndex":0},"schema":"https://github.com/citation-style-language/schema/raw/master/csl-citation.json"}</w:instrText>
      </w:r>
      <w:r>
        <w:fldChar w:fldCharType="separate"/>
      </w:r>
      <w:r w:rsidR="00E14206" w:rsidRPr="00E14206">
        <w:rPr>
          <w:noProof/>
        </w:rPr>
        <w:t>(Dehua and Chuanmei, 1999)</w:t>
      </w:r>
      <w:r>
        <w:fldChar w:fldCharType="end"/>
      </w:r>
      <w:r w:rsidRPr="007B7856">
        <w:t>.</w:t>
      </w:r>
      <w:r>
        <w:t xml:space="preserve"> </w:t>
      </w:r>
      <w:r w:rsidRPr="00DA6B22">
        <w:t xml:space="preserve">Magnesium oxychloride cement has several characteristics that surpass those of </w:t>
      </w:r>
      <w:r w:rsidR="00CF2425" w:rsidRPr="00DA6B22">
        <w:t>Portland</w:t>
      </w:r>
      <w:r w:rsidRPr="00DA6B22">
        <w:t xml:space="preserve"> cement. The material exhibits a notable level of fire resistance, a low degree of thermal conductivity, a significant resistance to abrasion, as well as notable compressive and flexural strengths. A variety of organic and inorganic aggregates, which may not possess the necessary properties for inclusion in </w:t>
      </w:r>
      <w:r w:rsidR="00CF2425" w:rsidRPr="00DA6B22">
        <w:t>Portland</w:t>
      </w:r>
      <w:r w:rsidRPr="00DA6B22">
        <w:t xml:space="preserve"> cement concrete, may be effectively used along with oxychloride cement</w:t>
      </w:r>
      <w:r>
        <w:fldChar w:fldCharType="begin" w:fldLock="1"/>
      </w:r>
      <w:r w:rsidR="00681203">
        <w:instrText>ADDIN CSL_CITATION {"citationItems":[{"id":"ITEM-1","itemData":{"DOI":"10.1016/S0008-8846(98)00247-6","ISSN":"00088846","abstract":"The formation mechanism of the hydrate phases in magnesium oxychloride cement (MOC) pastes is discussed. The major reaction products of MOC pastes (MgO-MgCl2-H2O system) has long been revealed to be four crystalline phases: 5Mg(OH)2 · MgCl2 · 8H2O (5 phase); 3Mg(OH)2 · MgCl2 · 8H2O (3 phase); 2Mg(OH)2 · MgCl2 · 4H2O (2 phase); and 9Mg(OH)2 · MgCl2 · 5H2O (9 phase). All of the phases are the basic salts whose formal formula can be written as: Mgx(OH)y · Cl · nH2O. It can be considered that the formation of these phases occurs neither through Mg(OH)2 and MgCl2, nor through simple ions Mg2+, Cl- and OH-, etc. It was suggested that the formation of these phases probably occurs through the polynuclear complexes [Mgx(OH)y(H2O)z]2x-y and Cl-, OH- ions. The hydrolyzing experiments for the system Mg2+-OH--H2O show that the hydrolysis of Mg2+ in MgCl2 solutions with a certain concentration can yield [Mgx(OH)y(H2O)z]2x-y. In the system MgO-MgCl2-H2O, the action of MgO is to increase the concentrations of Mg2+ and OH- ions that induce and promote the hydrolysis of Mg2+. It can be concluded that the formation of the hydrate phases in MOC pastes involves the neutralization and dissolution of MgO powder; the hydrolyzing-bridging of Mg2+ ions in MgCl2 solutions to form a number of polynuclear complexes [Mgx(OH)y-(H2O)z]2x-y with uncertain composition; and the conversion of the amorphous hydrogel consisting of [Mgx(OH)y(H2O)z]2x-y complexes, Cl- and OH- ions and H2O to the crystalline hydrate phases.","author":[{"dropping-particle":"","family":"Dehua","given":"Deng","non-dropping-particle":"","parse-names":false,"suffix":""},{"dropping-particle":"","family":"Chuanmei","given":"Zhang","non-dropping-particle":"","parse-names":false,"suffix":""}],"container-title":"Cement and Concrete Research","id":"ITEM-1","issue":"9","issued":{"date-parts":[["1999"]]},"page":"1365-1371","title":"Formation mechanism of the hydrate phases in magnesium oxychloride cement","type":"article-journal","volume":"29"},"uris":["http://www.mendeley.com/documents/?uuid=449ae869-f254-4138-b678-2272d36ca56c","http://www.mendeley.com/documents/?uuid=cc3071cd-db0f-46f5-82fb-fab858a82eac"]}],"mendeley":{"formattedCitation":"(Dehua and Chuanmei, 1999)","plainTextFormattedCitation":"(Dehua and Chuanmei, 1999)","previouslyFormattedCitation":"(Dehua and Chuanmei, 1999)"},"properties":{"noteIndex":0},"schema":"https://github.com/citation-style-language/schema/raw/master/csl-citation.json"}</w:instrText>
      </w:r>
      <w:r>
        <w:fldChar w:fldCharType="separate"/>
      </w:r>
      <w:r w:rsidR="00E14206" w:rsidRPr="00E14206">
        <w:rPr>
          <w:noProof/>
        </w:rPr>
        <w:t>(Dehua and Chuanmei, 1999)</w:t>
      </w:r>
      <w:r>
        <w:fldChar w:fldCharType="end"/>
      </w:r>
      <w:r w:rsidRPr="00DA6B22">
        <w:t>.</w:t>
      </w:r>
      <w:r>
        <w:t xml:space="preserve"> MOC has the following chemical equations</w:t>
      </w:r>
      <w:r>
        <w:fldChar w:fldCharType="begin" w:fldLock="1"/>
      </w:r>
      <w:r w:rsidR="00681203">
        <w:instrText>ADDIN CSL_CITATION {"citationItems":[{"id":"ITEM-1","itemData":{"DOI":"10.1016/j.conbuildmat.2020.119381","ISSN":"09500618","author":[{"dropping-particle":"","family":"Li","given":"Ke","non-dropping-particle":"","parse-names":false,"suffix":""},{"dropping-particle":"","family":"Wang","given":"Yuansheng","non-dropping-particle":"","parse-names":false,"suffix":""},{"dropping-particle":"","family":"Yao","given":"Nina","non-dropping-particle":"","parse-names":false,"suffix":""},{"dropping-particle":"","family":"Zhang","given":"Aimin","non-dropping-particle":"","parse-names":false,"suffix":""}],"container-title":"Construction and Building Materials","id":"ITEM-1","issued":{"date-parts":[["2020","9"]]},"page":"119381","title":"Recent progress of magnesium oxychloride cement: Manufacture, curing, structure and performance","type":"article-journal","volume":"255"},"uris":["http://www.mendeley.com/documents/?uuid=03d3c05e-4f03-4fa0-8891-7fb4e6ed2aba"]}],"mendeley":{"formattedCitation":"(Li et al., 2020)","plainTextFormattedCitation":"(Li et al., 2020)","previouslyFormattedCitation":"(Li et al., 2020)"},"properties":{"noteIndex":0},"schema":"https://github.com/citation-style-language/schema/raw/master/csl-citation.json"}</w:instrText>
      </w:r>
      <w:r>
        <w:fldChar w:fldCharType="separate"/>
      </w:r>
      <w:r w:rsidR="00E14206" w:rsidRPr="00E14206">
        <w:rPr>
          <w:noProof/>
        </w:rPr>
        <w:t>(Li et al., 2020)</w:t>
      </w:r>
      <w:r>
        <w:fldChar w:fldCharType="end"/>
      </w:r>
      <w:r>
        <w:t>:</w:t>
      </w:r>
    </w:p>
    <w:p w14:paraId="62198827" w14:textId="6D623C79" w:rsidR="00C74C9B" w:rsidRDefault="00C74C9B" w:rsidP="00273C14">
      <w:pPr>
        <w:jc w:val="right"/>
      </w:pPr>
      <w:r>
        <w:t>﻿3MgO + MgCl</w:t>
      </w:r>
      <w:r w:rsidRPr="00CF2425">
        <w:rPr>
          <w:vertAlign w:val="subscript"/>
        </w:rPr>
        <w:t>2</w:t>
      </w:r>
      <w:r>
        <w:t xml:space="preserve"> +11H</w:t>
      </w:r>
      <w:r w:rsidRPr="00CF2425">
        <w:rPr>
          <w:vertAlign w:val="subscript"/>
        </w:rPr>
        <w:t>2</w:t>
      </w:r>
      <w:r>
        <w:t>O→ 3</w:t>
      </w:r>
      <w:proofErr w:type="gramStart"/>
      <w:r>
        <w:t>Mg(</w:t>
      </w:r>
      <w:proofErr w:type="gramEnd"/>
      <w:r>
        <w:t>OH)2 • MgCl</w:t>
      </w:r>
      <w:r w:rsidRPr="00CF2425">
        <w:rPr>
          <w:vertAlign w:val="subscript"/>
        </w:rPr>
        <w:t>2</w:t>
      </w:r>
      <w:r>
        <w:t>.8H</w:t>
      </w:r>
      <w:r w:rsidRPr="00CF2425">
        <w:rPr>
          <w:vertAlign w:val="subscript"/>
        </w:rPr>
        <w:t>2</w:t>
      </w:r>
      <w:r>
        <w:t>O</w:t>
      </w:r>
      <w:r w:rsidR="00273C14">
        <w:tab/>
      </w:r>
      <w:r w:rsidR="00273C14">
        <w:tab/>
      </w:r>
      <w:r w:rsidR="00273C14">
        <w:tab/>
        <w:t xml:space="preserve">       (1)</w:t>
      </w:r>
    </w:p>
    <w:p w14:paraId="088932BD" w14:textId="446E080C" w:rsidR="00C74C9B" w:rsidRDefault="00C74C9B" w:rsidP="00273C14">
      <w:pPr>
        <w:jc w:val="right"/>
      </w:pPr>
      <w:r>
        <w:t>5MgO+MgCl</w:t>
      </w:r>
      <w:r w:rsidRPr="00CF2425">
        <w:rPr>
          <w:vertAlign w:val="subscript"/>
        </w:rPr>
        <w:t>2</w:t>
      </w:r>
      <w:r>
        <w:t>+13H</w:t>
      </w:r>
      <w:r w:rsidRPr="00CF2425">
        <w:rPr>
          <w:vertAlign w:val="subscript"/>
        </w:rPr>
        <w:t>2</w:t>
      </w:r>
      <w:r>
        <w:t>O→ 5</w:t>
      </w:r>
      <w:proofErr w:type="gramStart"/>
      <w:r>
        <w:t>Mg(</w:t>
      </w:r>
      <w:proofErr w:type="gramEnd"/>
      <w:r>
        <w:t>OH)</w:t>
      </w:r>
      <w:r w:rsidRPr="00CF2425">
        <w:rPr>
          <w:vertAlign w:val="subscript"/>
        </w:rPr>
        <w:t>2</w:t>
      </w:r>
      <w:r>
        <w:t xml:space="preserve"> MgCl</w:t>
      </w:r>
      <w:r w:rsidRPr="00CF2425">
        <w:rPr>
          <w:vertAlign w:val="subscript"/>
        </w:rPr>
        <w:t>2</w:t>
      </w:r>
      <w:r>
        <w:t>.8H</w:t>
      </w:r>
      <w:r w:rsidRPr="00CF2425">
        <w:rPr>
          <w:vertAlign w:val="subscript"/>
        </w:rPr>
        <w:t>2</w:t>
      </w:r>
      <w:r>
        <w:t>O</w:t>
      </w:r>
      <w:r w:rsidR="00273C14">
        <w:tab/>
      </w:r>
      <w:r w:rsidR="00273C14">
        <w:tab/>
      </w:r>
      <w:r w:rsidR="00273C14">
        <w:tab/>
      </w:r>
      <w:r w:rsidR="00273C14">
        <w:tab/>
        <w:t xml:space="preserve">       (2)</w:t>
      </w:r>
    </w:p>
    <w:p w14:paraId="144DE69B" w14:textId="5CB125C6" w:rsidR="008D2649" w:rsidRDefault="00C74C9B" w:rsidP="00681203">
      <w:pPr>
        <w:jc w:val="right"/>
      </w:pPr>
      <w:r>
        <w:t>MgO +2H</w:t>
      </w:r>
      <w:r w:rsidRPr="00CF2425">
        <w:rPr>
          <w:vertAlign w:val="subscript"/>
        </w:rPr>
        <w:t>2</w:t>
      </w:r>
      <w:r>
        <w:t xml:space="preserve">O→ </w:t>
      </w:r>
      <w:proofErr w:type="gramStart"/>
      <w:r>
        <w:t>Mg(</w:t>
      </w:r>
      <w:proofErr w:type="gramEnd"/>
      <w:r>
        <w:t>OH)</w:t>
      </w:r>
      <w:r w:rsidRPr="00CF2425">
        <w:rPr>
          <w:vertAlign w:val="subscript"/>
        </w:rPr>
        <w:t>2</w:t>
      </w:r>
      <w:r w:rsidR="00273C14">
        <w:tab/>
      </w:r>
      <w:r w:rsidR="00273C14">
        <w:tab/>
      </w:r>
      <w:r w:rsidR="00273C14">
        <w:tab/>
      </w:r>
      <w:r w:rsidR="00273C14">
        <w:tab/>
      </w:r>
      <w:r w:rsidR="00273C14">
        <w:tab/>
      </w:r>
      <w:r w:rsidR="00273C14">
        <w:tab/>
      </w:r>
      <w:r w:rsidR="00273C14">
        <w:tab/>
        <w:t xml:space="preserve">      (3)</w:t>
      </w:r>
    </w:p>
    <w:p w14:paraId="144DE69D" w14:textId="5CB53153" w:rsidR="008D2649" w:rsidRPr="00C74C9B" w:rsidRDefault="00C74C9B" w:rsidP="00C74C9B">
      <w:pPr>
        <w:pStyle w:val="Els-2ndorder-head"/>
        <w:spacing w:after="120"/>
        <w:rPr>
          <w:lang w:val="en-GB"/>
        </w:rPr>
      </w:pPr>
      <w:r w:rsidRPr="00C74C9B">
        <w:rPr>
          <w:lang w:val="en-GB"/>
        </w:rPr>
        <w:t>Magnesium Phosphate Cement (MPC)</w:t>
      </w:r>
      <w:r w:rsidR="008D2649" w:rsidRPr="00C74C9B">
        <w:rPr>
          <w:lang w:val="en-GB"/>
        </w:rPr>
        <w:t xml:space="preserve"> </w:t>
      </w:r>
    </w:p>
    <w:p w14:paraId="467C56EF" w14:textId="0A849CF3" w:rsidR="00C74C9B" w:rsidRDefault="00C74C9B" w:rsidP="00C74C9B">
      <w:pPr>
        <w:pStyle w:val="Els-body-text"/>
      </w:pPr>
      <w:r w:rsidRPr="00C27F8C">
        <w:t xml:space="preserve">The formation of magnesium phosphate cements occurs via an acid-base reaction between magnesium oxide (MgO) and a soluble acid phosphate, often an </w:t>
      </w:r>
      <w:r>
        <w:t>ammonium or potassium phosphate</w:t>
      </w:r>
      <w:r>
        <w:fldChar w:fldCharType="begin" w:fldLock="1"/>
      </w:r>
      <w:r w:rsidR="00681203">
        <w:instrText>ADDIN CSL_CITATION {"citationItems":[{"id":"ITEM-1","itemData":{"DOI":"10.1021/acs.chemrev.5b00463","ISSN":"15206890","abstract":"This review examines the detailed chemical insights that have been generated through 150 years of work worldwide on magnesium-based inorganic cements, with a focus on both scientific and patent literature. Magnesium carbonate, phosphate, silicate-hydrate, and oxysalt (both chloride and sulfate) cements are all assessed. Many such cements are ideally suited to specialist applications in precast construction, road repair, and other fields including nuclear waste immobilization. The majority of MgO-based cements are more costly to produce than Portland cement because of the relatively high cost of reactive sources of MgO and do not have a sufficiently high internal pH to passivate mild steel reinforcing bars. This precludes MgO-based cements from providing a large-scale replacement for Portland cement in the production of steel-reinforced concretes for civil engineering applications, despite the potential for CO2 emissions reductions offered by some such systems. Nonetheless, in uses that do not require steel reinforcement, and in locations where the MgO can be sourced at a competitive price, a detailed understanding of these systems enables their specification, design, and selection as advanced engineering materials with a strongly defined chemical basis.","author":[{"dropping-particle":"","family":"Walling","given":"Sam A.","non-dropping-particle":"","parse-names":false,"suffix":""},{"dropping-particle":"","family":"Provis","given":"John L.","non-dropping-particle":"","parse-names":false,"suffix":""}],"container-title":"Chemical Reviews","id":"ITEM-1","issue":"7","issued":{"date-parts":[["2016"]]},"page":"4170-4204","title":"Magnesia-Based Cements: A Journey of 150 Years, and Cements for the Future?","type":"article-journal","volume":"116"},"uris":["http://www.mendeley.com/documents/?uuid=fc616398-1fca-4bab-8add-7037c11c9868"]}],"mendeley":{"formattedCitation":"(Walling and Provis, 2016)","plainTextFormattedCitation":"(Walling and Provis, 2016)","previouslyFormattedCitation":"(Walling and Provis, 2016)"},"properties":{"noteIndex":0},"schema":"https://github.com/citation-style-language/schema/raw/master/csl-citation.json"}</w:instrText>
      </w:r>
      <w:r>
        <w:fldChar w:fldCharType="separate"/>
      </w:r>
      <w:r w:rsidR="00E14206" w:rsidRPr="00E14206">
        <w:rPr>
          <w:noProof/>
        </w:rPr>
        <w:t>(Walling and Provis, 2016)</w:t>
      </w:r>
      <w:r>
        <w:fldChar w:fldCharType="end"/>
      </w:r>
      <w:r>
        <w:t>,</w:t>
      </w:r>
      <w:r w:rsidRPr="00C27F8C">
        <w:t xml:space="preserve"> this reaction results in the creation of a magnesium phosphate salt that has cementitious characteristics, as shown by the following equation:</w:t>
      </w:r>
    </w:p>
    <w:p w14:paraId="2B1FD868" w14:textId="3514C7C4" w:rsidR="00C74C9B" w:rsidRPr="00264CDC" w:rsidRDefault="00C74C9B" w:rsidP="00273C14">
      <w:pPr>
        <w:pStyle w:val="Els-body-text"/>
        <w:jc w:val="right"/>
        <w:rPr>
          <w:lang w:val="it-IT"/>
        </w:rPr>
      </w:pPr>
      <w:r w:rsidRPr="00264CDC">
        <w:rPr>
          <w:lang w:val="it-IT"/>
        </w:rPr>
        <w:t>MgO + NH</w:t>
      </w:r>
      <w:r w:rsidRPr="00264CDC">
        <w:rPr>
          <w:vertAlign w:val="subscript"/>
          <w:lang w:val="it-IT"/>
        </w:rPr>
        <w:t>4</w:t>
      </w:r>
      <w:r w:rsidRPr="00264CDC">
        <w:rPr>
          <w:lang w:val="it-IT"/>
        </w:rPr>
        <w:t>H</w:t>
      </w:r>
      <w:r w:rsidRPr="00264CDC">
        <w:rPr>
          <w:vertAlign w:val="subscript"/>
          <w:lang w:val="it-IT"/>
        </w:rPr>
        <w:t>2</w:t>
      </w:r>
      <w:r w:rsidRPr="00264CDC">
        <w:rPr>
          <w:lang w:val="it-IT"/>
        </w:rPr>
        <w:t>PO</w:t>
      </w:r>
      <w:r w:rsidRPr="00264CDC">
        <w:rPr>
          <w:vertAlign w:val="subscript"/>
          <w:lang w:val="it-IT"/>
        </w:rPr>
        <w:t>4</w:t>
      </w:r>
      <w:r w:rsidRPr="00264CDC">
        <w:rPr>
          <w:lang w:val="it-IT"/>
        </w:rPr>
        <w:t xml:space="preserve"> + 5H</w:t>
      </w:r>
      <w:r w:rsidRPr="00264CDC">
        <w:rPr>
          <w:vertAlign w:val="subscript"/>
          <w:lang w:val="it-IT"/>
        </w:rPr>
        <w:t>2</w:t>
      </w:r>
      <w:r w:rsidRPr="00264CDC">
        <w:rPr>
          <w:lang w:val="it-IT"/>
        </w:rPr>
        <w:t xml:space="preserve">O </w:t>
      </w:r>
      <w:r>
        <w:sym w:font="Wingdings" w:char="F0E0"/>
      </w:r>
      <w:r w:rsidRPr="00264CDC">
        <w:rPr>
          <w:lang w:val="it-IT"/>
        </w:rPr>
        <w:t xml:space="preserve"> NH</w:t>
      </w:r>
      <w:r w:rsidRPr="00264CDC">
        <w:rPr>
          <w:vertAlign w:val="subscript"/>
          <w:lang w:val="it-IT"/>
        </w:rPr>
        <w:t>4</w:t>
      </w:r>
      <w:r w:rsidRPr="00264CDC">
        <w:rPr>
          <w:lang w:val="it-IT"/>
        </w:rPr>
        <w:t>MgPO</w:t>
      </w:r>
      <w:r w:rsidRPr="00264CDC">
        <w:rPr>
          <w:vertAlign w:val="subscript"/>
          <w:lang w:val="it-IT"/>
        </w:rPr>
        <w:t>4</w:t>
      </w:r>
      <w:r w:rsidRPr="00264CDC">
        <w:rPr>
          <w:lang w:val="it-IT"/>
        </w:rPr>
        <w:t>.6H</w:t>
      </w:r>
      <w:r w:rsidRPr="00264CDC">
        <w:rPr>
          <w:vertAlign w:val="subscript"/>
          <w:lang w:val="it-IT"/>
        </w:rPr>
        <w:t>2</w:t>
      </w:r>
      <w:r w:rsidRPr="00264CDC">
        <w:rPr>
          <w:lang w:val="it-IT"/>
        </w:rPr>
        <w:t>O</w:t>
      </w:r>
      <w:r w:rsidR="00273C14" w:rsidRPr="00264CDC">
        <w:rPr>
          <w:lang w:val="it-IT"/>
        </w:rPr>
        <w:tab/>
      </w:r>
      <w:r w:rsidR="00273C14" w:rsidRPr="00264CDC">
        <w:rPr>
          <w:lang w:val="it-IT"/>
        </w:rPr>
        <w:tab/>
      </w:r>
      <w:r w:rsidR="00273C14" w:rsidRPr="00264CDC">
        <w:rPr>
          <w:lang w:val="it-IT"/>
        </w:rPr>
        <w:tab/>
      </w:r>
      <w:r w:rsidR="00273C14" w:rsidRPr="00264CDC">
        <w:rPr>
          <w:lang w:val="it-IT"/>
        </w:rPr>
        <w:tab/>
        <w:t xml:space="preserve">    </w:t>
      </w:r>
      <w:proofErr w:type="gramStart"/>
      <w:r w:rsidR="00273C14" w:rsidRPr="00264CDC">
        <w:rPr>
          <w:lang w:val="it-IT"/>
        </w:rPr>
        <w:t xml:space="preserve">   (</w:t>
      </w:r>
      <w:proofErr w:type="gramEnd"/>
      <w:r w:rsidR="00273C14" w:rsidRPr="00264CDC">
        <w:rPr>
          <w:lang w:val="it-IT"/>
        </w:rPr>
        <w:t>4)</w:t>
      </w:r>
    </w:p>
    <w:p w14:paraId="7FBDCF7D" w14:textId="10AD4E4C" w:rsidR="00C74C9B" w:rsidRDefault="00C74C9B" w:rsidP="00C74C9B">
      <w:pPr>
        <w:pStyle w:val="Els-body-text"/>
      </w:pPr>
      <w:r>
        <w:t>The main reaction product of Magnesium phosphate cement is a well-known crystal called struvite, or magnesium ammonium phosphate hexahydrate, MgNH</w:t>
      </w:r>
      <w:r w:rsidRPr="00CF2425">
        <w:rPr>
          <w:vertAlign w:val="subscript"/>
        </w:rPr>
        <w:t>4</w:t>
      </w:r>
      <w:r>
        <w:t>PO</w:t>
      </w:r>
      <w:r w:rsidRPr="00CF2425">
        <w:rPr>
          <w:vertAlign w:val="subscript"/>
        </w:rPr>
        <w:t>4</w:t>
      </w:r>
      <w:r w:rsidR="00CF2425">
        <w:t>.</w:t>
      </w:r>
      <w:r>
        <w:t>6H</w:t>
      </w:r>
      <w:r w:rsidRPr="00CF2425">
        <w:rPr>
          <w:vertAlign w:val="subscript"/>
        </w:rPr>
        <w:t>2</w:t>
      </w:r>
      <w:r>
        <w:t xml:space="preserve">O </w:t>
      </w:r>
      <w:r>
        <w:fldChar w:fldCharType="begin" w:fldLock="1"/>
      </w:r>
      <w:r w:rsidR="00681203">
        <w:instrText>ADDIN CSL_CITATION {"citationItems":[{"id":"ITEM-1","itemData":{"author":[{"dropping-particle":"","family":"Abbona","given":"F","non-dropping-particle":"","parse-names":false,"suffix":""},{"dropping-particle":"","family":"Boistelle","given":"R","non-dropping-particle":"","parse-names":false,"suffix":""}],"container-title":"Journal of Crystal Growth","id":"ITEM-1","issue":"3","issued":{"date-parts":[["1979"]]},"page":"339-354","title":"Growth morphology and crystal habit of struvite crystals (MgNH 4 PO 4{\\textperiodcentered} 6 H 2 O)","type":"article-journal","volume":"46"},"uris":["http://www.mendeley.com/documents/?uuid=bd8892a2-9b26-4a30-afff-9ced045121f4"]}],"mendeley":{"formattedCitation":"(Abbona and Boistelle, 1979)","plainTextFormattedCitation":"(Abbona and Boistelle, 1979)","previouslyFormattedCitation":"(Abbona and Boistelle, 1979)"},"properties":{"noteIndex":0},"schema":"https://github.com/citation-style-language/schema/raw/master/csl-citation.json"}</w:instrText>
      </w:r>
      <w:r>
        <w:fldChar w:fldCharType="separate"/>
      </w:r>
      <w:r w:rsidR="00E14206" w:rsidRPr="00E14206">
        <w:rPr>
          <w:noProof/>
        </w:rPr>
        <w:t>(Abbona and Boistelle, 1979)</w:t>
      </w:r>
      <w:r>
        <w:fldChar w:fldCharType="end"/>
      </w:r>
      <w:r>
        <w:t>.</w:t>
      </w:r>
    </w:p>
    <w:p w14:paraId="5623F7DA" w14:textId="35DC7400" w:rsidR="00C74C9B" w:rsidRPr="00C74C9B" w:rsidRDefault="00C74C9B" w:rsidP="00C74C9B">
      <w:pPr>
        <w:pStyle w:val="Els-body-text"/>
      </w:pPr>
      <w:r>
        <w:t xml:space="preserve">Magnesium phosphate cements (MPCs) function very well because of their quick setting, high early strength, and high adhesive characteristics </w:t>
      </w:r>
      <w:r>
        <w:fldChar w:fldCharType="begin" w:fldLock="1"/>
      </w:r>
      <w:r w:rsidR="00681203">
        <w:instrText>ADDIN CSL_CITATION {"citationItems":[{"id":"ITEM-1","itemData":{"ISSN":"02727838","abstract":"New cements developed in recent years have strengths that are greater by an order of magnitude than those of conventional hydraulic cements. These low-temperature materials, whose strengths approach those of many traditional high-temperature ceramics, are termed chemically bonded ceramics. The different routes to generating strong cementitious materials, including warm pressing, chemical modification, high-shear mixing with polymer additions, and the making of fiber and particulate composites, are reviewed. Strength, toughness, durability, impermeability, and abrasion resistance of these new materials have been greatly improved, as have certain electrical and acoustical properties.","author":[{"dropping-particle":"","family":"Roy","given":"Della M.","non-dropping-particle":"","parse-names":false,"suffix":""}],"container-title":"U.S. woman engineer","id":"ITEM-1","issue":"2","issued":{"date-parts":[["1988"]]},"page":"32-38","title":"New Strong Cement Materials: Chemically Bonded Ceramics.","type":"article-journal","volume":"34"},"uris":["http://www.mendeley.com/documents/?uuid=dab81b95-d59c-4df2-a0e0-85c6d3464ab5"]}],"mendeley":{"formattedCitation":"(Roy, 1988)","plainTextFormattedCitation":"(Roy, 1988)","previouslyFormattedCitation":"(Roy, 1988)"},"properties":{"noteIndex":0},"schema":"https://github.com/citation-style-language/schema/raw/master/csl-citation.json"}</w:instrText>
      </w:r>
      <w:r>
        <w:fldChar w:fldCharType="separate"/>
      </w:r>
      <w:r w:rsidR="00E14206" w:rsidRPr="00E14206">
        <w:rPr>
          <w:noProof/>
        </w:rPr>
        <w:t>(Roy, 1988)</w:t>
      </w:r>
      <w:r>
        <w:fldChar w:fldCharType="end"/>
      </w:r>
      <w:r>
        <w:t>.</w:t>
      </w:r>
    </w:p>
    <w:p w14:paraId="144DE69E" w14:textId="03CCE726" w:rsidR="008D2649" w:rsidRPr="00C74C9B" w:rsidRDefault="00C74C9B" w:rsidP="00C74C9B">
      <w:pPr>
        <w:pStyle w:val="Els-2ndorder-head"/>
        <w:spacing w:after="120"/>
        <w:rPr>
          <w:lang w:val="en-GB"/>
        </w:rPr>
      </w:pPr>
      <w:r w:rsidRPr="00C74C9B">
        <w:rPr>
          <w:lang w:val="en-GB"/>
        </w:rPr>
        <w:lastRenderedPageBreak/>
        <w:t>Magnesium potassium phosphate cement (MKPC)</w:t>
      </w:r>
    </w:p>
    <w:p w14:paraId="67385379" w14:textId="5CE5091D" w:rsidR="00C74C9B" w:rsidRDefault="00C74C9B" w:rsidP="00C74C9B">
      <w:pPr>
        <w:pStyle w:val="Els-body-text"/>
      </w:pPr>
      <w:r>
        <w:t>Ammonium gas, a necessary consequence of the process, would, however, produce an unpleasant, sour smell, prompting efforts to replace Ammonium</w:t>
      </w:r>
      <w:r w:rsidRPr="0072648A">
        <w:t xml:space="preserve"> </w:t>
      </w:r>
      <w:r>
        <w:t xml:space="preserve">dihydrogen phosphate (ADP) with potassium dihydrogen phosphate (KDP) </w:t>
      </w:r>
      <w:r>
        <w:fldChar w:fldCharType="begin" w:fldLock="1"/>
      </w:r>
      <w:r w:rsidR="00681203">
        <w:instrText>ADDIN CSL_CITATION {"citationItems":[{"id":"ITEM-1","itemData":{"DOI":"10.1016/S0022-3115(98)00650-3","ISSN":"00223115","abstract":"A feasibility study was conducted on the use of chemically bonded phosphate ceramics for stabilization of com-bustion residue of high transuranic (TRU) wastes. Using a matrix of magnesium potassium phosphate formed by the room-temperature reaction of MgO and KH2PO4 solution, we made waste forms that contained 5 wt% Pu to satisfy the requirements of the Waste Isolation Pilot Plant. The waste forms were ceramics whose compression strength was twice that of conventional cement grout and whose connected porosity was ≈50% that of cement grout. Both surrogate and actual waste forms displayed high leaching resistance for both hazardous metals and Pu. Hydrogen generation resulting from the radiolytic decomposition of water and organic compounds present in the waste form did not appear to be a significant issue. Pu was present as PuO2 that was physically microencapsulated in the matrix. In the process, pyrophoricity was removed and leaching resistance was enhanced. The high leaching resistance was due to the very low solubility of PuO2 coupled with superior microencapsulation. As a result, the waste forms satisfied the current Safeguard Termination Limit requirement for storage of TRU combustion residues. © 1999 Elsevier Science B.V. All rights reserved.","author":[{"dropping-particle":"","family":"Wagh","given":"A. S.","non-dropping-particle":"","parse-names":false,"suffix":""},{"dropping-particle":"","family":"Strain","given":"R.","non-dropping-particle":"","parse-names":false,"suffix":""},{"dropping-particle":"","family":"Jeong","given":"S. Y.","non-dropping-particle":"","parse-names":false,"suffix":""},{"dropping-particle":"","family":"Reed","given":"D.","non-dropping-particle":"","parse-names":false,"suffix":""},{"dropping-particle":"","family":"Krause","given":"T.","non-dropping-particle":"","parse-names":false,"suffix":""},{"dropping-particle":"","family":"Singh","given":"D.","non-dropping-particle":"","parse-names":false,"suffix":""}],"container-title":"Journal of Nuclear Materials","id":"ITEM-1","issue":"3","issued":{"date-parts":[["1999"]]},"page":"295-307","title":"Stabilization of Rocky Flats Pu-contaminated ash within chemically bonded phosphate ceramics","type":"article-journal","volume":"265"},"uris":["http://www.mendeley.com/documents/?uuid=d9431f7e-e8f8-4836-a816-857f08214800"]}],"mendeley":{"formattedCitation":"(Wagh et al., 1999)","plainTextFormattedCitation":"(Wagh et al., 1999)","previouslyFormattedCitation":"(Wagh et al., 1999)"},"properties":{"noteIndex":0},"schema":"https://github.com/citation-style-language/schema/raw/master/csl-citation.json"}</w:instrText>
      </w:r>
      <w:r>
        <w:fldChar w:fldCharType="separate"/>
      </w:r>
      <w:r w:rsidR="00E14206" w:rsidRPr="00E14206">
        <w:rPr>
          <w:noProof/>
        </w:rPr>
        <w:t>(Wagh et al., 1999)</w:t>
      </w:r>
      <w:r>
        <w:fldChar w:fldCharType="end"/>
      </w:r>
      <w:r>
        <w:t xml:space="preserve">. </w:t>
      </w:r>
      <w:r w:rsidRPr="0072648A">
        <w:t>The KDP-based MPC might be referred to as magnesium potassium phosphate cement (MKPC).</w:t>
      </w:r>
      <w:r>
        <w:t xml:space="preserve"> The primary reaction product is k-struvite, also known as magnesium potassium phosphate hexahydrate (</w:t>
      </w:r>
      <w:proofErr w:type="spellStart"/>
      <w:r w:rsidRPr="00CF2425">
        <w:t>MgKPO</w:t>
      </w:r>
      <w:proofErr w:type="spellEnd"/>
      <w:r w:rsidRPr="00CF2425">
        <w:rPr>
          <w:vertAlign w:val="subscript"/>
          <w:lang w:val="en-GB"/>
        </w:rPr>
        <w:t>4</w:t>
      </w:r>
      <w:r w:rsidR="00CF2425">
        <w:rPr>
          <w:lang w:val="en-GB"/>
        </w:rPr>
        <w:t>.</w:t>
      </w:r>
      <w:r w:rsidRPr="00CF2425">
        <w:t>6H</w:t>
      </w:r>
      <w:r w:rsidRPr="00CF2425">
        <w:rPr>
          <w:vertAlign w:val="subscript"/>
        </w:rPr>
        <w:t>2</w:t>
      </w:r>
      <w:r w:rsidRPr="00CF2425">
        <w:t>O</w:t>
      </w:r>
      <w:r>
        <w:t>, MKP)</w:t>
      </w:r>
      <w:r>
        <w:fldChar w:fldCharType="begin" w:fldLock="1"/>
      </w:r>
      <w:r w:rsidR="00681203">
        <w:instrText>ADDIN CSL_CITATION {"citationItems":[{"id":"ITEM-1","itemData":{"author":[{"dropping-particle":"","family":"Air","given":"Bel","non-dropping-particle":"","parse-names":false,"suffix":""}],"id":"ITEM-1","issue":"19","issued":{"date-parts":[["2006"]]},"page":"3-7","title":"United States Patent ( 19 )","type":"article-journal"},"uris":["http://www.mendeley.com/documents/?uuid=c1710f9e-dab7-4545-89b3-f1decf72296f"]}],"mendeley":{"formattedCitation":"(Air, 2006)","plainTextFormattedCitation":"(Air, 2006)","previouslyFormattedCitation":"(Air, 2006)"},"properties":{"noteIndex":0},"schema":"https://github.com/citation-style-language/schema/raw/master/csl-citation.json"}</w:instrText>
      </w:r>
      <w:r>
        <w:fldChar w:fldCharType="separate"/>
      </w:r>
      <w:r w:rsidR="00E14206" w:rsidRPr="00E14206">
        <w:rPr>
          <w:noProof/>
        </w:rPr>
        <w:t>(Air, 2006)</w:t>
      </w:r>
      <w:r>
        <w:fldChar w:fldCharType="end"/>
      </w:r>
      <w:r>
        <w:t>. MKPC has the following chemical equation</w:t>
      </w:r>
      <w:r>
        <w:fldChar w:fldCharType="begin" w:fldLock="1"/>
      </w:r>
      <w:r w:rsidR="00681203">
        <w:instrText>ADDIN CSL_CITATION {"citationItems":[{"id":"ITEM-1","itemData":{"DOI":"10.1016/j.conbuildmat.2016.05.060","ISSN":"09500618","abstract":"This paper presents the effect of graphene oxide (GO) on the properties and microstructures of the magnesium potassium phosphate cement (MKPC) paste with a lower water to solid ratio (w/s) of 0.15. The influence of GO on the workability, hydration degree, mechanical behavior and microstructures of the MKPC paste is systematically investigated. The experimental results showed that the addition of GO shorted the final setting time and decreased the workability of the MKPC paste, but the compressive and flexural strength of the MKPC paste were improved by a moderate addition of GO. It was clearly indicated that compared with the fresh MKPC paste, the addition of 0.05 wt.% GO can improve the compressive and flexural strength of the MKPC paste by 6.8% and 8.3%, respectively. The improved mechanical strength is not only attributed to the excellent mechanical properties of GO itself, but also the higher hydration degree and lower porosity of the MKPC paste by the GO addition. The microstructures of the MKPC paste with GO addition of 0.05 wt.% become much denser and better crystallization of the hydration products can be achieved, compared with the fresh MKPC paste. However, more GO addition 0.10 wt.% has a negative effect on the crystallization of the hydration products and mechanical behavior of the MKPC paste. Finally, the FTIR spectra indicated that there was no chemical bonding between the hydration products of the MKPC paste and GO. It is concluded that GO, as a promising nanofiller, has a great potential for reinforcing the MKPC paste.","author":[{"dropping-particle":"","family":"Lu","given":"Zeyu","non-dropping-particle":"","parse-names":false,"suffix":""},{"dropping-particle":"","family":"Hou","given":"Dongshuai","non-dropping-particle":"","parse-names":false,"suffix":""},{"dropping-particle":"","family":"Ma","given":"Hongyan","non-dropping-particle":"","parse-names":false,"suffix":""},{"dropping-particle":"","family":"Fan","given":"Tianyuan","non-dropping-particle":"","parse-names":false,"suffix":""},{"dropping-particle":"","family":"Li","given":"Zongjin","non-dropping-particle":"","parse-names":false,"suffix":""}],"container-title":"Construction and Building Materials","id":"ITEM-1","issued":{"date-parts":[["2016"]]},"page":"107-112","publisher":"Elsevier Ltd","title":"Effects of graphene oxide on the properties and microstructures of the magnesium potassium phosphate cement paste","type":"article-journal","volume":"119"},"uris":["http://www.mendeley.com/documents/?uuid=575b7b89-a654-40a5-8563-8657d71a6ceb"]}],"mendeley":{"formattedCitation":"(Lu et al., 2016)","plainTextFormattedCitation":"(Lu et al., 2016)","previouslyFormattedCitation":"(Lu et al., 2016)"},"properties":{"noteIndex":0},"schema":"https://github.com/citation-style-language/schema/raw/master/csl-citation.json"}</w:instrText>
      </w:r>
      <w:r>
        <w:fldChar w:fldCharType="separate"/>
      </w:r>
      <w:r w:rsidR="00E14206" w:rsidRPr="00E14206">
        <w:rPr>
          <w:noProof/>
        </w:rPr>
        <w:t>(Lu et al., 2016)</w:t>
      </w:r>
      <w:r>
        <w:fldChar w:fldCharType="end"/>
      </w:r>
      <w:r>
        <w:t>:</w:t>
      </w:r>
    </w:p>
    <w:p w14:paraId="76E74735" w14:textId="7CBD3A3A" w:rsidR="00C74C9B" w:rsidRPr="00264CDC" w:rsidRDefault="00C74C9B" w:rsidP="00273C14">
      <w:pPr>
        <w:pStyle w:val="Els-body-text"/>
        <w:jc w:val="right"/>
        <w:rPr>
          <w:lang w:val="it-IT"/>
        </w:rPr>
      </w:pPr>
      <w:r w:rsidRPr="00264CDC">
        <w:rPr>
          <w:lang w:val="it-IT"/>
        </w:rPr>
        <w:t>MgO+KH</w:t>
      </w:r>
      <w:r w:rsidRPr="00264CDC">
        <w:rPr>
          <w:vertAlign w:val="subscript"/>
          <w:lang w:val="it-IT"/>
        </w:rPr>
        <w:t>2</w:t>
      </w:r>
      <w:r w:rsidRPr="00264CDC">
        <w:rPr>
          <w:lang w:val="it-IT"/>
        </w:rPr>
        <w:t>PO</w:t>
      </w:r>
      <w:r w:rsidRPr="00264CDC">
        <w:rPr>
          <w:vertAlign w:val="subscript"/>
          <w:lang w:val="it-IT"/>
        </w:rPr>
        <w:t>4</w:t>
      </w:r>
      <w:r w:rsidRPr="00264CDC">
        <w:rPr>
          <w:lang w:val="it-IT"/>
        </w:rPr>
        <w:t>+5H</w:t>
      </w:r>
      <w:r w:rsidRPr="00264CDC">
        <w:rPr>
          <w:vertAlign w:val="subscript"/>
          <w:lang w:val="it-IT"/>
        </w:rPr>
        <w:t>2</w:t>
      </w:r>
      <w:r w:rsidRPr="00264CDC">
        <w:rPr>
          <w:lang w:val="it-IT"/>
        </w:rPr>
        <w:t xml:space="preserve">O </w:t>
      </w:r>
      <w:r w:rsidRPr="00264CDC">
        <w:rPr>
          <w:lang w:val="it-IT"/>
        </w:rPr>
        <w:softHyphen/>
      </w:r>
      <w:r>
        <w:sym w:font="Wingdings" w:char="F0E0"/>
      </w:r>
      <w:r w:rsidRPr="00264CDC">
        <w:rPr>
          <w:lang w:val="it-IT"/>
        </w:rPr>
        <w:t>MgKPO</w:t>
      </w:r>
      <w:r w:rsidRPr="00264CDC">
        <w:rPr>
          <w:vertAlign w:val="subscript"/>
          <w:lang w:val="it-IT"/>
        </w:rPr>
        <w:t>4</w:t>
      </w:r>
      <w:r w:rsidRPr="00264CDC">
        <w:rPr>
          <w:lang w:val="it-IT"/>
        </w:rPr>
        <w:t>.6H</w:t>
      </w:r>
      <w:r w:rsidRPr="00264CDC">
        <w:rPr>
          <w:vertAlign w:val="subscript"/>
          <w:lang w:val="it-IT"/>
        </w:rPr>
        <w:t>2</w:t>
      </w:r>
      <w:r w:rsidRPr="00264CDC">
        <w:rPr>
          <w:lang w:val="it-IT"/>
        </w:rPr>
        <w:t>O</w:t>
      </w:r>
      <w:r w:rsidR="00273C14" w:rsidRPr="00264CDC">
        <w:rPr>
          <w:lang w:val="it-IT"/>
        </w:rPr>
        <w:tab/>
      </w:r>
      <w:r w:rsidR="00273C14" w:rsidRPr="00264CDC">
        <w:rPr>
          <w:lang w:val="it-IT"/>
        </w:rPr>
        <w:tab/>
      </w:r>
      <w:r w:rsidR="00273C14" w:rsidRPr="00264CDC">
        <w:rPr>
          <w:lang w:val="it-IT"/>
        </w:rPr>
        <w:tab/>
      </w:r>
      <w:r w:rsidR="00273C14" w:rsidRPr="00264CDC">
        <w:rPr>
          <w:lang w:val="it-IT"/>
        </w:rPr>
        <w:tab/>
      </w:r>
      <w:r w:rsidR="00273C14" w:rsidRPr="00264CDC">
        <w:rPr>
          <w:lang w:val="it-IT"/>
        </w:rPr>
        <w:tab/>
        <w:t xml:space="preserve">    </w:t>
      </w:r>
      <w:proofErr w:type="gramStart"/>
      <w:r w:rsidR="00273C14" w:rsidRPr="00264CDC">
        <w:rPr>
          <w:lang w:val="it-IT"/>
        </w:rPr>
        <w:t xml:space="preserve">   (</w:t>
      </w:r>
      <w:proofErr w:type="gramEnd"/>
      <w:r w:rsidR="00273C14" w:rsidRPr="00264CDC">
        <w:rPr>
          <w:lang w:val="it-IT"/>
        </w:rPr>
        <w:t>5)</w:t>
      </w:r>
    </w:p>
    <w:p w14:paraId="31FEA499" w14:textId="56027282" w:rsidR="00C74C9B" w:rsidRPr="00C74C9B" w:rsidRDefault="00C74C9B" w:rsidP="00C74C9B">
      <w:pPr>
        <w:pStyle w:val="Els-2ndorder-head"/>
        <w:spacing w:after="120"/>
        <w:rPr>
          <w:lang w:val="en-GB"/>
        </w:rPr>
      </w:pPr>
      <w:r w:rsidRPr="00C74C9B">
        <w:rPr>
          <w:lang w:val="en-GB"/>
        </w:rPr>
        <w:t>Magnesium-doped cement</w:t>
      </w:r>
    </w:p>
    <w:p w14:paraId="144DE6A0" w14:textId="7F955EA7" w:rsidR="008D2649" w:rsidRDefault="00C74C9B" w:rsidP="008D2649">
      <w:pPr>
        <w:pStyle w:val="Els-body-text"/>
      </w:pPr>
      <w:r w:rsidRPr="00DF5558">
        <w:t>The distinctive capacity of reactive magnesium oxide cement (RMC) to effectively capture and retain ambient carbon dioxide (CO2), coupled with its potential to achieve significant strength enhancement, makes it a very appealing substance for sustainable building practices</w:t>
      </w:r>
      <w:r>
        <w:fldChar w:fldCharType="begin" w:fldLock="1"/>
      </w:r>
      <w:r w:rsidR="00681203">
        <w:instrText>ADDIN CSL_CITATION {"citationItems":[{"id":"ITEM-1","itemData":{"DOI":"10.1016/j.conbuildmat.2021.125102","ISSN":"09500618","abstract":"The unique ability of reactive magnesium oxide cement (RMC) to permanently sequester environmental carbon dioxide (CO2), followed by sufficient strength gain, makes it an attractive material for greener construction. The potential of RMC and its combination with various supplementary materials have been demonstrated for construction by several researchers. In this study, the thermal properties of the RMC-based paste, along with its thermal stability after prolonged and cyclic high-temperature exposure, are reported. The results reveal that, in general, the RMC-based paste samples cured under an ambient environment as well as the ones cured under accelerated carbonation undergo strength gain after cyclic exposure to temperature as high as 300 °C. In terms of thermal properties, the general trend was found to be an increase in the specific heat and a decrease in the thermal conductivity and the thermal diffusivity with increasing temperature for both types of RMC-based paste samples. These results reveal a remarkable ability of the RMC to sustain high temperatures with excellent strength retention making it suitable for high temperature and energy storage applications.","author":[{"dropping-particle":"","family":"Khalil","given":"Abdullah","non-dropping-particle":"","parse-names":false,"suffix":""},{"dropping-particle":"","family":"Sohn","given":"Sungmin","non-dropping-particle":"","parse-names":false,"suffix":""},{"dropping-particle":"","family":"Celik","given":"Kemal","non-dropping-particle":"","parse-names":false,"suffix":""}],"container-title":"Construction and Building Materials","id":"ITEM-1","issue":"June","issued":{"date-parts":[["2021"]]},"page":"125102","publisher":"Elsevier Ltd","title":"Thermal properties and stability of reactive magnesia cement","type":"article-journal","volume":"308"},"uris":["http://www.mendeley.com/documents/?uuid=b5ea07dd-64cc-42bb-8a86-182c46f55034","http://www.mendeley.com/documents/?uuid=14209eb2-fbe0-4e5c-be03-f994216e0005"]}],"mendeley":{"formattedCitation":"(Khalil et al., 2021)","plainTextFormattedCitation":"(Khalil et al., 2021)","previouslyFormattedCitation":"(Khalil et al., 2021)"},"properties":{"noteIndex":0},"schema":"https://github.com/citation-style-language/schema/raw/master/csl-citation.json"}</w:instrText>
      </w:r>
      <w:r>
        <w:fldChar w:fldCharType="separate"/>
      </w:r>
      <w:r w:rsidR="00E14206" w:rsidRPr="00E14206">
        <w:rPr>
          <w:noProof/>
        </w:rPr>
        <w:t>(Khalil et al., 2021)</w:t>
      </w:r>
      <w:r>
        <w:fldChar w:fldCharType="end"/>
      </w:r>
      <w:r w:rsidRPr="00DF5558">
        <w:t>.</w:t>
      </w:r>
      <w:r>
        <w:t xml:space="preserve"> </w:t>
      </w:r>
      <w:r w:rsidRPr="004C0011">
        <w:t>Magnesium oxide (MgO) cements are composed of a combination of Portland cement (PC) and reactive magnesia, with varying amounts determined by their specific intended use. The sustainability benefits of magnesium oxide (MgO) compared to Portland cement (PC) include several factors. Firstly, MgO has the ability to sequester significant amounts of carbon dioxide (CO2). Secondly, it offers considerable durability improvement due to the higher resistance of its hydration and carbonation products in aggressive environments, particularly in situations where reinforcement is absent. Thirdly, MgO exhibits lower sensitivity to impurities, allowing for the utilization of large quantities of waste and industrial by-products. Lastly, MgO has the potential to be fully recycled when used as the sole binder, as its carbonation process generates magnesium carbonates, which are the primary source for producing magnesia</w:t>
      </w:r>
      <w:r>
        <w:t xml:space="preserve"> </w:t>
      </w:r>
      <w:r>
        <w:fldChar w:fldCharType="begin" w:fldLock="1"/>
      </w:r>
      <w:r w:rsidR="00681203">
        <w:instrText>ADDIN CSL_CITATION {"citationItems":[{"id":"ITEM-1","itemData":{"DOI":"10.1016/j.cemconres.2013.08.009","ISSN":"00088846","abstract":"Reactive magnesia (MgO) cements have emerged as a potentially more sustainable and technically superior alternative to Portland cement due to their lower production temperature and ability to sequester significant quantities of CO2. Porous blocks containing MgO were found to achieve higher strength values than PC blocks. A number of variables are investigated to achieve maximum carbonation and associated high strengths. This paper focuses on the impact of four different hydrated magnesium carbonates (HMCs) as cement replacements of either 20 or 50%. Accelerated carbonation (20 C, 70-90% RH, 20% CO2) is compared with natural curing (20 C, 60-70% RH, ambient CO2). SEM, TG/DTA, XRD, and HCl acid digestion are utilized to provide a thorough understanding of the performance of MgO-cement porous blocks. The presence of HMCs resulted in the formation of larger size carbonation products with a different morphology than those in the control mix, leading to significantly enhanced carbonation and strength. © 2013 Elsevier Ltd.","author":[{"dropping-particle":"","family":"Unluer","given":"C.","non-dropping-particle":"","parse-names":false,"suffix":""},{"dropping-particle":"","family":"Al-Tabbaa","given":"A.","non-dropping-particle":"","parse-names":false,"suffix":""}],"container-title":"Cement and Concrete Research","id":"ITEM-1","issued":{"date-parts":[["2013"]]},"page":"87-97","publisher":"Elsevier Ltd","title":"Impact of hydrated magnesium carbonate additives on the carbonation of reactive MgO cements","type":"article-journal","volume":"54"},"uris":["http://www.mendeley.com/documents/?uuid=91b6b14f-7371-4abd-9bb1-62ca87659661"]}],"mendeley":{"formattedCitation":"(Unluer and Al-Tabbaa, 2013)","plainTextFormattedCitation":"(Unluer and Al-Tabbaa, 2013)","previouslyFormattedCitation":"(Unluer and Al-Tabbaa, 2013)"},"properties":{"noteIndex":0},"schema":"https://github.com/citation-style-language/schema/raw/master/csl-citation.json"}</w:instrText>
      </w:r>
      <w:r>
        <w:fldChar w:fldCharType="separate"/>
      </w:r>
      <w:r w:rsidR="00E14206" w:rsidRPr="00E14206">
        <w:rPr>
          <w:noProof/>
        </w:rPr>
        <w:t>(Unluer and Al-Tabbaa, 2013)</w:t>
      </w:r>
      <w:r>
        <w:fldChar w:fldCharType="end"/>
      </w:r>
      <w:r w:rsidRPr="004C0011">
        <w:t>.</w:t>
      </w:r>
      <w:r w:rsidR="00273C14">
        <w:t xml:space="preserve"> Table 1 presents </w:t>
      </w:r>
      <w:r w:rsidR="00273C14" w:rsidRPr="00273C14">
        <w:t>physical and chemical properties of raw materials for magnesia-based binders</w:t>
      </w:r>
      <w:r w:rsidR="00273C14">
        <w:t>.</w:t>
      </w:r>
    </w:p>
    <w:p w14:paraId="0EFB603E" w14:textId="77777777" w:rsidR="00273C14" w:rsidRDefault="00273C14" w:rsidP="008D2649">
      <w:pPr>
        <w:pStyle w:val="Els-body-text"/>
      </w:pPr>
    </w:p>
    <w:p w14:paraId="0871B6B2" w14:textId="7FBCACF1" w:rsidR="00411CDC" w:rsidRDefault="00411CDC" w:rsidP="00273C14">
      <w:pPr>
        <w:pStyle w:val="Els-body-text"/>
        <w:spacing w:after="120"/>
      </w:pPr>
      <w:r>
        <w:t xml:space="preserve">Table 1 </w:t>
      </w:r>
      <w:r w:rsidRPr="00411CDC">
        <w:t>Physical and chemical properties</w:t>
      </w:r>
      <w:r>
        <w:t xml:space="preserve"> of raw materials for magnesia-based binders</w:t>
      </w:r>
    </w:p>
    <w:tbl>
      <w:tblPr>
        <w:tblStyle w:val="Grigliatabella"/>
        <w:tblW w:w="0" w:type="auto"/>
        <w:tblLook w:val="04A0" w:firstRow="1" w:lastRow="0" w:firstColumn="1" w:lastColumn="0" w:noHBand="0" w:noVBand="1"/>
      </w:tblPr>
      <w:tblGrid>
        <w:gridCol w:w="1866"/>
        <w:gridCol w:w="1872"/>
        <w:gridCol w:w="1666"/>
        <w:gridCol w:w="1673"/>
      </w:tblGrid>
      <w:tr w:rsidR="005B3ECA" w:rsidRPr="00681203" w14:paraId="43AEC86F" w14:textId="77777777" w:rsidTr="007B4C93">
        <w:tc>
          <w:tcPr>
            <w:tcW w:w="3211" w:type="dxa"/>
          </w:tcPr>
          <w:p w14:paraId="2AEE6F6C" w14:textId="77777777" w:rsidR="005B3ECA" w:rsidRPr="00BF2A10" w:rsidRDefault="005B3ECA" w:rsidP="005B3ECA">
            <w:pPr>
              <w:rPr>
                <w:rFonts w:ascii="Times New Roman" w:hAnsi="Times New Roman" w:cs="Times New Roman"/>
                <w:sz w:val="16"/>
                <w:szCs w:val="16"/>
              </w:rPr>
            </w:pPr>
            <w:r w:rsidRPr="00BF2A10">
              <w:rPr>
                <w:rFonts w:ascii="Times New Roman" w:hAnsi="Times New Roman" w:cs="Times New Roman"/>
                <w:sz w:val="16"/>
                <w:szCs w:val="16"/>
              </w:rPr>
              <w:t>Compound Name</w:t>
            </w:r>
          </w:p>
        </w:tc>
        <w:tc>
          <w:tcPr>
            <w:tcW w:w="3238" w:type="dxa"/>
          </w:tcPr>
          <w:p w14:paraId="18354D77" w14:textId="77777777" w:rsidR="005B3ECA" w:rsidRPr="00BF2A10" w:rsidRDefault="005B3ECA" w:rsidP="005B3ECA">
            <w:pPr>
              <w:rPr>
                <w:rFonts w:ascii="Times New Roman" w:hAnsi="Times New Roman" w:cs="Times New Roman"/>
                <w:sz w:val="16"/>
                <w:szCs w:val="16"/>
              </w:rPr>
            </w:pPr>
            <w:r w:rsidRPr="00BF2A10">
              <w:rPr>
                <w:rFonts w:ascii="Times New Roman" w:hAnsi="Times New Roman" w:cs="Times New Roman"/>
                <w:sz w:val="16"/>
                <w:szCs w:val="16"/>
              </w:rPr>
              <w:t>Appearance</w:t>
            </w:r>
          </w:p>
        </w:tc>
        <w:tc>
          <w:tcPr>
            <w:tcW w:w="3110" w:type="dxa"/>
          </w:tcPr>
          <w:p w14:paraId="4FE98FCB" w14:textId="529281A5" w:rsidR="005B3ECA" w:rsidRPr="00BF2A10" w:rsidRDefault="005B3ECA" w:rsidP="005B3ECA">
            <w:pPr>
              <w:rPr>
                <w:rFonts w:ascii="Times New Roman" w:hAnsi="Times New Roman" w:cs="Times New Roman"/>
                <w:sz w:val="16"/>
                <w:szCs w:val="16"/>
              </w:rPr>
            </w:pPr>
            <w:r w:rsidRPr="00BF2A10">
              <w:rPr>
                <w:rFonts w:ascii="Times New Roman" w:hAnsi="Times New Roman" w:cs="Times New Roman"/>
                <w:sz w:val="16"/>
                <w:szCs w:val="16"/>
              </w:rPr>
              <w:t>Density (g/cm3)</w:t>
            </w:r>
          </w:p>
        </w:tc>
        <w:tc>
          <w:tcPr>
            <w:tcW w:w="2897" w:type="dxa"/>
          </w:tcPr>
          <w:p w14:paraId="4E3E361D" w14:textId="77777777" w:rsidR="005B3ECA" w:rsidRPr="00BF2A10" w:rsidRDefault="005B3ECA" w:rsidP="005B3ECA">
            <w:pPr>
              <w:rPr>
                <w:rFonts w:ascii="Times New Roman" w:hAnsi="Times New Roman" w:cs="Times New Roman"/>
                <w:sz w:val="16"/>
                <w:szCs w:val="16"/>
              </w:rPr>
            </w:pPr>
            <w:r w:rsidRPr="00BF2A10">
              <w:rPr>
                <w:rFonts w:ascii="Times New Roman" w:hAnsi="Times New Roman" w:cs="Times New Roman"/>
                <w:sz w:val="16"/>
                <w:szCs w:val="16"/>
              </w:rPr>
              <w:t>Molecular Weight</w:t>
            </w:r>
          </w:p>
        </w:tc>
      </w:tr>
      <w:tr w:rsidR="005B3ECA" w:rsidRPr="00681203" w14:paraId="6E21A9CB" w14:textId="77777777" w:rsidTr="007B4C93">
        <w:tc>
          <w:tcPr>
            <w:tcW w:w="3211" w:type="dxa"/>
          </w:tcPr>
          <w:p w14:paraId="234C1242"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Magnesium Oxide (MgO)</w:t>
            </w:r>
          </w:p>
        </w:tc>
        <w:tc>
          <w:tcPr>
            <w:tcW w:w="3238" w:type="dxa"/>
          </w:tcPr>
          <w:p w14:paraId="38652FD7"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White Powder</w:t>
            </w:r>
          </w:p>
        </w:tc>
        <w:tc>
          <w:tcPr>
            <w:tcW w:w="3110" w:type="dxa"/>
          </w:tcPr>
          <w:p w14:paraId="1CE917FC"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3.58</w:t>
            </w:r>
          </w:p>
        </w:tc>
        <w:tc>
          <w:tcPr>
            <w:tcW w:w="2897" w:type="dxa"/>
          </w:tcPr>
          <w:p w14:paraId="3549DFF6"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40.3</w:t>
            </w:r>
          </w:p>
        </w:tc>
      </w:tr>
      <w:tr w:rsidR="005B3ECA" w:rsidRPr="00681203" w14:paraId="302B57D7" w14:textId="77777777" w:rsidTr="007B4C93">
        <w:tc>
          <w:tcPr>
            <w:tcW w:w="3211" w:type="dxa"/>
          </w:tcPr>
          <w:p w14:paraId="1C7BD140"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Potassium Dihydrogen Phosphate (</w:t>
            </w:r>
            <w:r w:rsidRPr="00681203">
              <w:rPr>
                <w:rFonts w:ascii="Times New Roman" w:hAnsi="Times New Roman" w:cs="Times New Roman"/>
                <w:color w:val="444444"/>
                <w:sz w:val="16"/>
                <w:szCs w:val="16"/>
                <w:shd w:val="clear" w:color="auto" w:fill="FCFCFC"/>
              </w:rPr>
              <w:t>KH</w:t>
            </w:r>
            <w:r w:rsidRPr="00681203">
              <w:rPr>
                <w:rFonts w:ascii="Times New Roman" w:hAnsi="Times New Roman" w:cs="Times New Roman"/>
                <w:color w:val="444444"/>
                <w:sz w:val="16"/>
                <w:szCs w:val="16"/>
                <w:shd w:val="clear" w:color="auto" w:fill="FCFCFC"/>
                <w:vertAlign w:val="subscript"/>
              </w:rPr>
              <w:t>2</w:t>
            </w:r>
            <w:r w:rsidRPr="00681203">
              <w:rPr>
                <w:rFonts w:ascii="Times New Roman" w:hAnsi="Times New Roman" w:cs="Times New Roman"/>
                <w:color w:val="444444"/>
                <w:sz w:val="16"/>
                <w:szCs w:val="16"/>
                <w:shd w:val="clear" w:color="auto" w:fill="FCFCFC"/>
              </w:rPr>
              <w:t>PO</w:t>
            </w:r>
            <w:r w:rsidRPr="00681203">
              <w:rPr>
                <w:rFonts w:ascii="Times New Roman" w:hAnsi="Times New Roman" w:cs="Times New Roman"/>
                <w:color w:val="444444"/>
                <w:sz w:val="16"/>
                <w:szCs w:val="16"/>
                <w:shd w:val="clear" w:color="auto" w:fill="FCFCFC"/>
                <w:vertAlign w:val="subscript"/>
              </w:rPr>
              <w:t>4</w:t>
            </w:r>
            <w:r w:rsidRPr="00681203">
              <w:rPr>
                <w:rFonts w:ascii="Times New Roman" w:hAnsi="Times New Roman" w:cs="Times New Roman"/>
                <w:sz w:val="16"/>
                <w:szCs w:val="16"/>
              </w:rPr>
              <w:t>)</w:t>
            </w:r>
          </w:p>
        </w:tc>
        <w:tc>
          <w:tcPr>
            <w:tcW w:w="3238" w:type="dxa"/>
          </w:tcPr>
          <w:p w14:paraId="55174B81"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White powder</w:t>
            </w:r>
          </w:p>
        </w:tc>
        <w:tc>
          <w:tcPr>
            <w:tcW w:w="3110" w:type="dxa"/>
          </w:tcPr>
          <w:p w14:paraId="79B88A19"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2.338</w:t>
            </w:r>
          </w:p>
        </w:tc>
        <w:tc>
          <w:tcPr>
            <w:tcW w:w="2897" w:type="dxa"/>
          </w:tcPr>
          <w:p w14:paraId="3796D30C"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136.09</w:t>
            </w:r>
          </w:p>
        </w:tc>
      </w:tr>
      <w:tr w:rsidR="005B3ECA" w:rsidRPr="00681203" w14:paraId="5686FE02" w14:textId="77777777" w:rsidTr="007B4C93">
        <w:tc>
          <w:tcPr>
            <w:tcW w:w="3211" w:type="dxa"/>
          </w:tcPr>
          <w:p w14:paraId="09D59CD7"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Ammonium Dihydrogen Phosphate (</w:t>
            </w:r>
            <w:r w:rsidRPr="00681203">
              <w:rPr>
                <w:rFonts w:ascii="Times New Roman" w:hAnsi="Times New Roman" w:cs="Times New Roman"/>
                <w:color w:val="444444"/>
                <w:sz w:val="16"/>
                <w:szCs w:val="16"/>
                <w:shd w:val="clear" w:color="auto" w:fill="FCFCFC"/>
              </w:rPr>
              <w:t>H</w:t>
            </w:r>
            <w:r w:rsidRPr="00681203">
              <w:rPr>
                <w:rFonts w:ascii="Times New Roman" w:hAnsi="Times New Roman" w:cs="Times New Roman"/>
                <w:color w:val="444444"/>
                <w:sz w:val="16"/>
                <w:szCs w:val="16"/>
                <w:shd w:val="clear" w:color="auto" w:fill="FCFCFC"/>
                <w:vertAlign w:val="subscript"/>
              </w:rPr>
              <w:t>6</w:t>
            </w:r>
            <w:r w:rsidRPr="00681203">
              <w:rPr>
                <w:rFonts w:ascii="Times New Roman" w:hAnsi="Times New Roman" w:cs="Times New Roman"/>
                <w:color w:val="444444"/>
                <w:sz w:val="16"/>
                <w:szCs w:val="16"/>
                <w:shd w:val="clear" w:color="auto" w:fill="FCFCFC"/>
              </w:rPr>
              <w:t>NO</w:t>
            </w:r>
            <w:r w:rsidRPr="00681203">
              <w:rPr>
                <w:rFonts w:ascii="Times New Roman" w:hAnsi="Times New Roman" w:cs="Times New Roman"/>
                <w:color w:val="444444"/>
                <w:sz w:val="16"/>
                <w:szCs w:val="16"/>
                <w:shd w:val="clear" w:color="auto" w:fill="FCFCFC"/>
                <w:vertAlign w:val="subscript"/>
              </w:rPr>
              <w:t>4</w:t>
            </w:r>
            <w:r w:rsidRPr="00681203">
              <w:rPr>
                <w:rFonts w:ascii="Times New Roman" w:hAnsi="Times New Roman" w:cs="Times New Roman"/>
                <w:color w:val="444444"/>
                <w:sz w:val="16"/>
                <w:szCs w:val="16"/>
                <w:shd w:val="clear" w:color="auto" w:fill="FCFCFC"/>
              </w:rPr>
              <w:t>P</w:t>
            </w:r>
            <w:r w:rsidRPr="00681203">
              <w:rPr>
                <w:rFonts w:ascii="Times New Roman" w:hAnsi="Times New Roman" w:cs="Times New Roman"/>
                <w:sz w:val="16"/>
                <w:szCs w:val="16"/>
              </w:rPr>
              <w:t>)</w:t>
            </w:r>
          </w:p>
        </w:tc>
        <w:tc>
          <w:tcPr>
            <w:tcW w:w="3238" w:type="dxa"/>
          </w:tcPr>
          <w:p w14:paraId="62EE8D64"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White crystals or crystalline powder</w:t>
            </w:r>
          </w:p>
        </w:tc>
        <w:tc>
          <w:tcPr>
            <w:tcW w:w="3110" w:type="dxa"/>
          </w:tcPr>
          <w:p w14:paraId="74B31263"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1.8</w:t>
            </w:r>
          </w:p>
        </w:tc>
        <w:tc>
          <w:tcPr>
            <w:tcW w:w="2897" w:type="dxa"/>
          </w:tcPr>
          <w:p w14:paraId="14D550BC"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115.03</w:t>
            </w:r>
          </w:p>
        </w:tc>
      </w:tr>
      <w:tr w:rsidR="005B3ECA" w:rsidRPr="00681203" w14:paraId="0ADCBF47" w14:textId="77777777" w:rsidTr="007B4C93">
        <w:tc>
          <w:tcPr>
            <w:tcW w:w="3211" w:type="dxa"/>
          </w:tcPr>
          <w:p w14:paraId="13CB7808"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Magnesium Chloride (</w:t>
            </w:r>
            <w:r w:rsidRPr="00681203">
              <w:rPr>
                <w:rFonts w:ascii="Times New Roman" w:hAnsi="Times New Roman" w:cs="Times New Roman"/>
                <w:color w:val="444444"/>
                <w:sz w:val="16"/>
                <w:szCs w:val="16"/>
                <w:shd w:val="clear" w:color="auto" w:fill="FCFCFC"/>
              </w:rPr>
              <w:t>Cl</w:t>
            </w:r>
            <w:r w:rsidRPr="00681203">
              <w:rPr>
                <w:rFonts w:ascii="Times New Roman" w:hAnsi="Times New Roman" w:cs="Times New Roman"/>
                <w:color w:val="444444"/>
                <w:sz w:val="16"/>
                <w:szCs w:val="16"/>
                <w:shd w:val="clear" w:color="auto" w:fill="FCFCFC"/>
                <w:vertAlign w:val="subscript"/>
              </w:rPr>
              <w:t>2</w:t>
            </w:r>
            <w:r w:rsidRPr="00681203">
              <w:rPr>
                <w:rFonts w:ascii="Times New Roman" w:hAnsi="Times New Roman" w:cs="Times New Roman"/>
                <w:color w:val="444444"/>
                <w:sz w:val="16"/>
                <w:szCs w:val="16"/>
                <w:shd w:val="clear" w:color="auto" w:fill="FCFCFC"/>
              </w:rPr>
              <w:t>Mg</w:t>
            </w:r>
            <w:r w:rsidRPr="00681203">
              <w:rPr>
                <w:rFonts w:ascii="Times New Roman" w:hAnsi="Times New Roman" w:cs="Times New Roman"/>
                <w:sz w:val="16"/>
                <w:szCs w:val="16"/>
              </w:rPr>
              <w:t>)</w:t>
            </w:r>
          </w:p>
        </w:tc>
        <w:tc>
          <w:tcPr>
            <w:tcW w:w="3238" w:type="dxa"/>
          </w:tcPr>
          <w:p w14:paraId="7FC8948F"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white or colorless crystalline solid</w:t>
            </w:r>
          </w:p>
        </w:tc>
        <w:tc>
          <w:tcPr>
            <w:tcW w:w="3110" w:type="dxa"/>
          </w:tcPr>
          <w:p w14:paraId="4CF820FE"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sz w:val="16"/>
                <w:szCs w:val="16"/>
              </w:rPr>
              <w:t>2.32</w:t>
            </w:r>
          </w:p>
        </w:tc>
        <w:tc>
          <w:tcPr>
            <w:tcW w:w="2897" w:type="dxa"/>
          </w:tcPr>
          <w:p w14:paraId="6616919A" w14:textId="77777777" w:rsidR="005B3ECA" w:rsidRPr="00681203" w:rsidRDefault="005B3ECA" w:rsidP="005B3ECA">
            <w:pPr>
              <w:rPr>
                <w:rFonts w:ascii="Times New Roman" w:hAnsi="Times New Roman" w:cs="Times New Roman"/>
                <w:sz w:val="16"/>
                <w:szCs w:val="16"/>
              </w:rPr>
            </w:pPr>
            <w:r w:rsidRPr="00681203">
              <w:rPr>
                <w:rFonts w:ascii="Times New Roman" w:hAnsi="Times New Roman" w:cs="Times New Roman"/>
                <w:color w:val="444444"/>
                <w:sz w:val="16"/>
                <w:szCs w:val="16"/>
                <w:shd w:val="clear" w:color="auto" w:fill="FCFCFC"/>
              </w:rPr>
              <w:t>95.21</w:t>
            </w:r>
          </w:p>
        </w:tc>
      </w:tr>
    </w:tbl>
    <w:p w14:paraId="680F76BC" w14:textId="77777777" w:rsidR="00C74C9B" w:rsidRDefault="00C74C9B" w:rsidP="00C74C9B">
      <w:pPr>
        <w:pStyle w:val="Els-1storder-head"/>
        <w:rPr>
          <w:lang w:val="en-GB"/>
        </w:rPr>
      </w:pPr>
      <w:r w:rsidRPr="00C74C9B">
        <w:rPr>
          <w:lang w:val="en-GB"/>
        </w:rPr>
        <w:t>Soil stabilization by magnesia-based binders</w:t>
      </w:r>
    </w:p>
    <w:p w14:paraId="2C52DB97" w14:textId="79C605AD" w:rsidR="00C74C9B" w:rsidRPr="00C74C9B" w:rsidRDefault="00C74C9B" w:rsidP="00C74C9B">
      <w:pPr>
        <w:pStyle w:val="Els-2ndorder-head"/>
        <w:spacing w:after="120"/>
        <w:rPr>
          <w:lang w:val="en-GB"/>
        </w:rPr>
      </w:pPr>
      <w:r>
        <w:rPr>
          <w:lang w:val="en-GB"/>
        </w:rPr>
        <w:t>Compressive strength</w:t>
      </w:r>
    </w:p>
    <w:p w14:paraId="69A8E2D7" w14:textId="23839D0F" w:rsidR="00C74C9B" w:rsidRDefault="00C74C9B" w:rsidP="00C74C9B">
      <w:pPr>
        <w:pStyle w:val="Els-body-text"/>
      </w:pPr>
      <w:r w:rsidRPr="00692905">
        <w:t xml:space="preserve">Research indicates that magnesia-based binders can enhance the compressive strength of soft soils, crucial for the load-bearing capacity of structures. The unconfined compressive strength (UCS) of such soils is influenced by the H2O/MgCl2 molar ratio and curing time, requiring precise chemical balancing </w:t>
      </w:r>
      <w:r>
        <w:fldChar w:fldCharType="begin" w:fldLock="1"/>
      </w:r>
      <w:r w:rsidR="00681203">
        <w:instrText>ADDIN CSL_CITATION {"citationItems":[{"id":"ITEM-1","itemData":{"DOI":"10.1016/j.conbuildmat.2023.132018","ISSN":"09500618","abstract":"The solidifying soft soils with eco-friendly magnesium oxychloride cement (MOC) have gained much attention due to increasing environmental protection concerns. In this paper, a parametric study has been conducted to investigate the influence of H2O/MgCl2 molar ratio on the mechanical properties of MOC-solidified soft clay at different MgO/MgCl2 molar ratios and curing times by performing unconfined compressive strength (UCS) tests. The microstructure and pH were studied to the inherent mechanisms by scanning electron microscopy (SEM), X-ray diffraction (XRD), and acid-base tests. The results indicate that the influence of the H2O/MgCl2 molar ratio on the mechanical properties of solidified soft clay is dependent on MgO/MgCl2 molar ratio. The optimal H2O/MgCl2 molar ratio was found as 15–20 when MgO/MgCl2 molar ratio was 3:1 – 5:1, while it was 29 – 41 when MgO/MgCl2 molar ratios were 6:1 and 7:1. The main hydration products of MOC-solidified soft clay with MgO/MgCl2 molar ratio of 3:1 – 4:1 were 5 Mg(OH)2·MgCl2·8H2O (phase 5) and 3 Mg(OH)2·MgCl2·8H2O (phase 3), whereas phase 5 and Mg(OH)2 were mainly produced when MgO/MgCl2 molar ratio was 5:1–7:1. The UCS increases and then exhibits a decreasing trend with the curing time due to the gradual transformation of phase 5 into phase 3 and Mg(OH)2. The influence of curing time is dependent on H2O/MgCl2 molar ratio. The pH value first increases and then decreases with the H2O/MgCl2 and MgO/MgCl2 molar ratios, while it decreases with the curing time. The decreasing pH value results in the instability of the hydration products and reduced UCS of MOC-solidified soft clay.","author":[{"dropping-particle":"","family":"Liu","given":"Wenhua","non-dropping-particle":"","parse-names":false,"suffix":""},{"dropping-particle":"","family":"Sun","given":"Yang","non-dropping-particle":"","parse-names":false,"suffix":""},{"dropping-particle":"","family":"Zhang","given":"Jiancong","non-dropping-particle":"","parse-names":false,"suffix":""},{"dropping-particle":"","family":"Li","given":"Wugang","non-dropping-particle":"","parse-names":false,"suffix":""},{"dropping-particle":"","family":"Wang","given":"Long","non-dropping-particle":"","parse-names":false,"suffix":""},{"dropping-particle":"","family":"Yu","given":"Jinghao","non-dropping-particle":"","parse-names":false,"suffix":""},{"dropping-particle":"","family":"Qin","given":"Xiaohao","non-dropping-particle":"","parse-names":false,"suffix":""}],"container-title":"Construction and Building Materials","id":"ITEM-1","issue":"February","issued":{"date-parts":[["2023"]]},"page":"132018","publisher":"Elsevier Ltd","title":"Influence of H2O/MgCl2 molar ratio on strength properties of the magnesium oxychloride cement solidified soft clay and its associated mechanisms","type":"article-journal","volume":"393"},"uris":["http://www.mendeley.com/documents/?uuid=d6fc6a67-f030-42b1-b1ab-59a8cf77b5c9","http://www.mendeley.com/documents/?uuid=a63c58d8-4492-4df4-a019-cc530a30da4e"]}],"mendeley":{"formattedCitation":"(Liu et al., 2023)","plainTextFormattedCitation":"(Liu et al., 2023)","previouslyFormattedCitation":"(Liu et al., 2023)"},"properties":{"noteIndex":0},"schema":"https://github.com/citation-style-language/schema/raw/master/csl-citation.json"}</w:instrText>
      </w:r>
      <w:r>
        <w:fldChar w:fldCharType="separate"/>
      </w:r>
      <w:r w:rsidR="00E14206" w:rsidRPr="00E14206">
        <w:rPr>
          <w:noProof/>
        </w:rPr>
        <w:t>(Liu et al., 2023)</w:t>
      </w:r>
      <w:r>
        <w:fldChar w:fldCharType="end"/>
      </w:r>
      <w:r>
        <w:t>.</w:t>
      </w:r>
      <w:r w:rsidRPr="00692905">
        <w:t xml:space="preserve">Ideal binder compositions have been identified for maximum UCS using methods like response surface methodology </w:t>
      </w:r>
      <w:r>
        <w:fldChar w:fldCharType="begin" w:fldLock="1"/>
      </w:r>
      <w:r w:rsidR="00681203">
        <w:instrText>ADDIN CSL_CITATION {"citationItems":[{"id":"ITEM-1","itemData":{"DOI":"10.1155/2023/3054786","ISSN":"1687-8442","abstract":"The energy-saving and green environmental protection magnesium oxychloride cement (MOC) is introduced into the pavement base and subbase to improve the shortcomings of CO2 emissions and high industrial energy consumption in the production process of traditional cementitious materials such as lime and Portland cement. Box−Behnken design of design-expert is employed for experiment arrangement, in which MgO/MgCl2 molar ratio, MOC content, and fly ash content are influencing factors, while response values are 7d unconfined compressive strength (USC) and 1d softening coefficient (SC) of solidified soil. The response surface methodology (RSM) is used to optimize the ratio of three additives, and the effects of various factors on the response value are investigated by response surface model analysis and interaction analysis. The results show that the MOC content has the most excellent effect on 7d unconfined compressive strength, and the mutual influence for the MOC content and fly ash content are significant, respectively. However, the influential factor is the fly ash content for the 1d softening coefficient. It is predicted by the RSM analysis that the optimum balance of USC and SC is 8.61 for the MgO/MgCl2 molar ratio, 18% for the MOC content, and 20.36% for the fly ash content. With the additives in the optimal ratio, the actual unconfined compressive strength and softening coefficient of stabilized soil are 2.56 MPa and 0.76, respectively. It is confirmed that the response surface methodology plays an important part in optimizing the proportion of MOC-stabilized clayey soil.","author":[{"dropping-particle":"","family":"Zhang","given":"Huzhu","non-dropping-particle":"","parse-names":false,"suffix":""},{"dropping-particle":"","family":"Wang","given":"Kai","non-dropping-particle":"","parse-names":false,"suffix":""},{"dropping-particle":"","family":"Hu","given":"Bing","non-dropping-particle":"","parse-names":false,"suffix":""},{"dropping-particle":"","family":"Zheng","given":"Yueqing","non-dropping-particle":"","parse-names":false,"suffix":""}],"container-title":"Advances in Materials Science and Engineering","editor":[{"dropping-particle":"","family":"Tang","given":"Shengwen","non-dropping-particle":"","parse-names":false,"suffix":""}],"id":"ITEM-1","issued":{"date-parts":[["2023","2","6"]]},"page":"1-15","title":"Study on Proportion Optimization of Magnesium Oxychloride Cement-Stabilized Clayey Soil Based on the Response Surface Methodology","type":"article-journal","volume":"2023"},"uris":["http://www.mendeley.com/documents/?uuid=0d87eaa9-caa7-4777-8ba7-79a2c06c5b48"]}],"mendeley":{"formattedCitation":"(Zhang et al., 2023)","plainTextFormattedCitation":"(Zhang et al., 2023)","previouslyFormattedCitation":"(Zhang et al., 2023)"},"properties":{"noteIndex":0},"schema":"https://github.com/citation-style-language/schema/raw/master/csl-citation.json"}</w:instrText>
      </w:r>
      <w:r>
        <w:fldChar w:fldCharType="separate"/>
      </w:r>
      <w:r w:rsidR="00E14206" w:rsidRPr="00E14206">
        <w:rPr>
          <w:noProof/>
        </w:rPr>
        <w:t>(Zhang et al., 2023)</w:t>
      </w:r>
      <w:r>
        <w:fldChar w:fldCharType="end"/>
      </w:r>
      <w:r>
        <w:t xml:space="preserve">. </w:t>
      </w:r>
      <w:r w:rsidRPr="00692905">
        <w:t xml:space="preserve">Optimal MgO, MgCl2, and H2O levels have been linked to quick early strength gains, beneficial for construction timelines </w:t>
      </w:r>
      <w:r>
        <w:fldChar w:fldCharType="begin" w:fldLock="1"/>
      </w:r>
      <w:r w:rsidR="00681203">
        <w:instrText>ADDIN CSL_CITATION {"citationItems":[{"id":"ITEM-1","itemData":{"DOI":"10.1155/2022/5195450","ISSN":"16878442","abstract":"Due to the poor performance of ordinary Portland cement (OPC) as a solidified soil road and the large pollution in the production process, environment-friendly magnesium oxychloride cement (MOC) was used as the soil curing agent to prepare the solidified soil, exploring the optimal ratio of various raw materials when MOC is used as a curing agent. Analyzing the properties of MOC solidified soil in the application of road subgrade. This paper tests compaction, mechanical properties, and durability of the MOC solidified soil, simulates the development trend of 7 days unconfined compressive strength of MOC solidified soil, and then analyzes the hydration process and strengthens the formation mechanism of MOC in solidified soil. The study found that the addition of MOC as a curing agent to the soil can effectively improve the compaction and mechanical properties of the soil. Matlab simulation found that when the MgO content is 5.5% to 6% and the ratio of raw materials MgO, MgCl2, and H2O is 2.45: 1: 14 to 6.3: 1: 14, the performance of MOC solidified soil is excellent. Fitting UCS data, it is found that MOC solidified soil has early strength characteristics. The excellent compaction and mechanical properties of MOC solidified soil are due to the formation of a small amount of phase 5 and layered Mg(OH)2 by the hydration of MOC, and the formation of amorphous gel with SiO2 in the soil. This reaction improves soil compaction and reduces internal porosity from a microscopic perspective. The strength loss rate of MOC solidified soil is higher after immersion in water at the initial stage of curing, but it is still better than that of traditional cement-based solidified soil. Poor performance after immersion in water is associated with disruption of the network-like structure. As an environment-friendly soil curing agent, MOC can be used in engineering practice with low environmental humidity.","author":[{"dropping-particle":"","family":"Wang","given":"Haoyu","non-dropping-particle":"","parse-names":false,"suffix":""},{"dropping-particle":"","family":"Zhang","given":"Jinbao","non-dropping-particle":"","parse-names":false,"suffix":""},{"dropping-particle":"","family":"Yan","given":"Xiaohui","non-dropping-particle":"","parse-names":false,"suffix":""},{"dropping-particle":"","family":"Xiong","given":"Rui","non-dropping-particle":"","parse-names":false,"suffix":""}],"container-title":"Advances in Materials Science and Engineering","id":"ITEM-1","issued":{"date-parts":[["2022"]]},"title":"Study on Properties of Magnesium Oxychloride Cement Solidified Soil","type":"article-journal","volume":"2022"},"uris":["http://www.mendeley.com/documents/?uuid=eefb4d69-ce8c-4d3b-93c5-effe8f2f7ab8"]}],"mendeley":{"formattedCitation":"(Wang et al., 2022)","plainTextFormattedCitation":"(Wang et al., 2022)","previouslyFormattedCitation":"(Wang et al., 2022)"},"properties":{"noteIndex":0},"schema":"https://github.com/citation-style-language/schema/raw/master/csl-citation.json"}</w:instrText>
      </w:r>
      <w:r>
        <w:fldChar w:fldCharType="separate"/>
      </w:r>
      <w:r w:rsidR="00E14206" w:rsidRPr="00E14206">
        <w:rPr>
          <w:noProof/>
        </w:rPr>
        <w:t>(Wang et al., 2022)</w:t>
      </w:r>
      <w:r>
        <w:fldChar w:fldCharType="end"/>
      </w:r>
      <w:r>
        <w:t xml:space="preserve">. </w:t>
      </w:r>
      <w:r w:rsidRPr="00692905">
        <w:t xml:space="preserve">The combination of magnesium phosphate cement (MPC) with organic materials like jute </w:t>
      </w:r>
      <w:r w:rsidRPr="00692905">
        <w:lastRenderedPageBreak/>
        <w:t xml:space="preserve">fibers has improved soil toughness </w:t>
      </w:r>
      <w:r>
        <w:fldChar w:fldCharType="begin" w:fldLock="1"/>
      </w:r>
      <w:r w:rsidR="00681203">
        <w:instrText>ADDIN CSL_CITATION {"citationItems":[{"id":"ITEM-1","itemData":{"DOI":"10.1016/j.trgeo.2022.100854","ISSN":"22143912","abstract":"Magnesium phosphate cement (MPC) can provide a resilient, sustainable, and low-CO2 emission alternative to conventional soil stabilization techniques. Changes in the mechanical properties of a kaolinitic, clay-textured soil were quantified after stabilization with 5, 12, and 20 % (w/w) MPC. The unconfined compressive strength (UCS) of the stabilized soils increased from 1.36 MPa when compacted without the stabilizer to 2.06 MPa with 5 % MPC, 3.51 MPa with 12 % MPC, and 3.47 MPa with 20 % MPC. Similarly, the elastic modulus of the compacted soils increased from 182.10 MPa in the unamended control soil to 266 MPa with 5 % MPC, 456 MPa with 12 % MPC, and 410 MPa with 20 % MPC. There were no significant differences observed in the UCS between 7- and 28-days curing time for samples stabilized with MPC (p &lt; 0.05). The major MPC product, K-struvite, was present in the stabilized soil samples as determined by X-ray diffraction. Scanning electron micrographs of compressed MPC samples found hollow lens-shaped sections of pure struvite filled with aluminosilicates from the soil, and these structures appear to be the binding mechanism between the major soil minerals bind and the phosphate groups of K-struvite. Significant gain in the UCS of 12 % MPC stabilized soils to 8.12 MPa was observed with the addition of 1 % (w/w) 6.35 mm long dried jute fibers. Soils stabilized with 12 % MPC showed no significant change in strength after 3 cycles of capillary soaking with water and drying at 40 °C. Soil stabilization with MPC had similar strength to Portland cement stabilization.","author":[{"dropping-particle":"","family":"Pandey","given":"Aditi","non-dropping-particle":"","parse-names":false,"suffix":""},{"dropping-particle":"","family":"Schwab","given":"Paul","non-dropping-particle":"","parse-names":false,"suffix":""},{"dropping-particle":"","family":"Little","given":"Dallas N.","non-dropping-particle":"","parse-names":false,"suffix":""}],"container-title":"Transportation Geotechnics","id":"ITEM-1","issue":"September","issued":{"date-parts":[["2022"]]},"page":"100854","publisher":"Elsevier Ltd","title":"Optimization of magnesium phosphate cement: Stabilization of a kaolinitic soil","type":"article-journal","volume":"37"},"uris":["http://www.mendeley.com/documents/?uuid=1359f8b0-866d-402a-b9b8-f4a8ae5f7145","http://www.mendeley.com/documents/?uuid=ce3fbac3-9a84-4ca0-b871-af39e28d9e8f"]}],"mendeley":{"formattedCitation":"(Pandey et al., 2022)","plainTextFormattedCitation":"(Pandey et al., 2022)","previouslyFormattedCitation":"(Pandey et al., 2022)"},"properties":{"noteIndex":0},"schema":"https://github.com/citation-style-language/schema/raw/master/csl-citation.json"}</w:instrText>
      </w:r>
      <w:r>
        <w:fldChar w:fldCharType="separate"/>
      </w:r>
      <w:r w:rsidR="00E14206" w:rsidRPr="00E14206">
        <w:rPr>
          <w:noProof/>
        </w:rPr>
        <w:t>(Pandey et al., 2022)</w:t>
      </w:r>
      <w:r>
        <w:fldChar w:fldCharType="end"/>
      </w:r>
      <w:r>
        <w:t xml:space="preserve">. </w:t>
      </w:r>
      <w:r w:rsidRPr="00692905">
        <w:t xml:space="preserve">In sulfate-rich soils, magnesium-based binders with GGBS have exceeded the strength provided by lime </w:t>
      </w:r>
      <w:r>
        <w:fldChar w:fldCharType="begin" w:fldLock="1"/>
      </w:r>
      <w:r w:rsidR="00681203">
        <w:instrText>ADDIN CSL_CITATION {"citationItems":[{"id":"ITEM-1","itemData":{"DOI":"10.1016/j.clay.2016.10.033","ISSN":"01691317","abstract":"Sulfate soils' stabilization is a very interesting subject with technical, economic and environmental implications. The difficulty of their stabilization is due to the fact that the usual stabilizer additives are based on calcium. In these soils, sulfate combines with the calcium from the additive and the aluminum from the clay, resulting in a highly hydrated expansive mineral named ettringite. This provokes the swelling of the treated material and even its destruction. This study analyzes the result of the substitution of the calcium based additives by one alternative additive based on magnesium, an industrial byproduct named PC-8, in the stabilization of five different sulfate soils. From a mechanical point of view soils treated with PC-8 reached similar resistance values to the lime treated ones, of about 2–3 MPa for 4% dosage and 2–5 MPa for 8% dosage, being usually better with the PC-8 results than with the lime ones. When PC-8 was combined with GGBS the resistance values increased up to 11–13 MPa and the lime-GGBS reached the 6–7 MPa. The natural swelling of the soils treated with PC-8 decreased substantially and maintained constant even for immersion at long-term. In the case of the soils treated with lime, long-term swelling increased up to very high values even in the case of soils without natural swelling. XRD analysis of these samples demonstrated the existence of ettringite in 4 of the 5 soils when they were treated with lime and there was not expansive minerals in the PC-8 treated soils, agreeing with the swelling observed behavior of the soils when treated with both additives.","author":[{"dropping-particle":"","family":"Seco","given":"A.","non-dropping-particle":"","parse-names":false,"suffix":""},{"dropping-particle":"","family":"Miqueleiz","given":"L.","non-dropping-particle":"","parse-names":false,"suffix":""},{"dropping-particle":"","family":"Prieto","given":"E.","non-dropping-particle":"","parse-names":false,"suffix":""},{"dropping-particle":"","family":"Marcelino","given":"S.","non-dropping-particle":"","parse-names":false,"suffix":""},{"dropping-particle":"","family":"García","given":"B.","non-dropping-particle":"","parse-names":false,"suffix":""},{"dropping-particle":"","family":"Urmeneta","given":"P.","non-dropping-particle":"","parse-names":false,"suffix":""}],"container-title":"Applied Clay Science","id":"ITEM-1","issued":{"date-parts":[["2017"]]},"page":"457-464","publisher":"Elsevier B.V.","title":"Sulfate soils stabilization with magnesium-based binders","type":"article-journal","volume":"135"},"uris":["http://www.mendeley.com/documents/?uuid=8e99639a-179a-4bf0-b23c-027a3043fb10","http://www.mendeley.com/documents/?uuid=f58cfadd-54b9-488c-8a13-4e69fbebd242"]}],"mendeley":{"formattedCitation":"(Seco et al., 2017)","plainTextFormattedCitation":"(Seco et al., 2017)","previouslyFormattedCitation":"(Seco et al., 2017)"},"properties":{"noteIndex":0},"schema":"https://github.com/citation-style-language/schema/raw/master/csl-citation.json"}</w:instrText>
      </w:r>
      <w:r>
        <w:fldChar w:fldCharType="separate"/>
      </w:r>
      <w:r w:rsidR="00E14206" w:rsidRPr="00E14206">
        <w:rPr>
          <w:noProof/>
        </w:rPr>
        <w:t>(Seco et al., 2017)</w:t>
      </w:r>
      <w:r>
        <w:fldChar w:fldCharType="end"/>
      </w:r>
      <w:r>
        <w:t xml:space="preserve">. </w:t>
      </w:r>
      <w:r w:rsidRPr="00692905">
        <w:t xml:space="preserve">MgO has also stabilized peat soils effectively, particularly with an optimal OPC to MgO ratio after proper curing </w:t>
      </w:r>
      <w:r>
        <w:fldChar w:fldCharType="begin" w:fldLock="1"/>
      </w:r>
      <w:r w:rsidR="00681203">
        <w:instrText>ADDIN CSL_CITATION {"citationItems":[{"id":"ITEM-1","itemData":{"abstract":"This is a preliminary study for the stabilisation of peat soil from Teluk Kerang, Pontian, Johor using ordinary Portland cement (OPC) and magnesium oxide (MgO) as binders.","author":[{"dropping-particle":"","family":"Yacob","given":"Lily Suhaila","non-dropping-particle":"","parse-names":false,"suffix":""},{"dropping-particle":"","family":"Som","given":"Amelia Md","non-dropping-particle":"","parse-names":false,"suffix":""}],"container-title":"Malaysian Journal of Analytical Sciences","id":"ITEM-1","issue":"February","issued":{"date-parts":[["2020"]]},"page":"578-586","title":"STABILISATION OF PEAT SOIL USING MAGNESIUM OXIDE: A PRELIMINARY STUDY (Penstabilan Tanah Gambut Menggunakan Magnesium Oksida: Satu Kajian Awal)","type":"article-journal","volume":"24"},"uris":["http://www.mendeley.com/documents/?uuid=ff848dab-891d-4542-aa44-cfbe2e0bed29","http://www.mendeley.com/documents/?uuid=432a9afa-0561-4c59-b9c9-e3d556afbca6"]}],"mendeley":{"formattedCitation":"(Yacob and Som, 2020)","plainTextFormattedCitation":"(Yacob and Som, 2020)","previouslyFormattedCitation":"(Yacob and Som, 2020)"},"properties":{"noteIndex":0},"schema":"https://github.com/citation-style-language/schema/raw/master/csl-citation.json"}</w:instrText>
      </w:r>
      <w:r>
        <w:fldChar w:fldCharType="separate"/>
      </w:r>
      <w:r w:rsidR="00E14206" w:rsidRPr="00E14206">
        <w:rPr>
          <w:noProof/>
        </w:rPr>
        <w:t>(Yacob and Som, 2020)</w:t>
      </w:r>
      <w:r>
        <w:fldChar w:fldCharType="end"/>
      </w:r>
      <w:r>
        <w:t xml:space="preserve">. </w:t>
      </w:r>
      <w:r w:rsidRPr="00692905">
        <w:t>These findings highlight the complex potential of magnesia-based binders for soil stabilization, necessitating customized approaches for different soil types.</w:t>
      </w:r>
      <w:r w:rsidR="00273C14">
        <w:t xml:space="preserve"> Table 2 summarizes compressive strength and various properties reported in the literature, while Figure 1 shows the microstructural attributes of such binders.</w:t>
      </w:r>
    </w:p>
    <w:p w14:paraId="46500BD3" w14:textId="77777777" w:rsidR="00273C14" w:rsidRDefault="00273C14" w:rsidP="00C74C9B">
      <w:pPr>
        <w:pStyle w:val="Els-body-text"/>
      </w:pPr>
    </w:p>
    <w:p w14:paraId="33F4C8BD" w14:textId="54648F16" w:rsidR="00FB4AFA" w:rsidRDefault="005B7011" w:rsidP="00273C14">
      <w:pPr>
        <w:pStyle w:val="Els-body-text"/>
        <w:spacing w:after="120"/>
        <w:rPr>
          <w:lang w:val="en-GB"/>
        </w:rPr>
      </w:pPr>
      <w:r>
        <w:rPr>
          <w:lang w:val="en-GB"/>
        </w:rPr>
        <w:t xml:space="preserve">Table </w:t>
      </w:r>
      <w:r w:rsidR="00411CDC">
        <w:rPr>
          <w:lang w:val="en-GB"/>
        </w:rPr>
        <w:t>2</w:t>
      </w:r>
      <w:r>
        <w:rPr>
          <w:lang w:val="en-GB"/>
        </w:rPr>
        <w:t xml:space="preserve"> </w:t>
      </w:r>
      <w:r w:rsidRPr="005B7011">
        <w:rPr>
          <w:lang w:val="en-GB"/>
        </w:rPr>
        <w:t xml:space="preserve">Magnesia </w:t>
      </w:r>
      <w:r w:rsidRPr="00273C14">
        <w:t>based</w:t>
      </w:r>
      <w:r w:rsidRPr="005B7011">
        <w:rPr>
          <w:lang w:val="en-GB"/>
        </w:rPr>
        <w:t xml:space="preserve"> binder soil stabilized </w:t>
      </w:r>
      <w:r w:rsidR="00633432" w:rsidRPr="005B7011">
        <w:rPr>
          <w:lang w:val="en-GB"/>
        </w:rPr>
        <w:t>properties</w:t>
      </w:r>
    </w:p>
    <w:tbl>
      <w:tblPr>
        <w:tblStyle w:val="Grigliatabella"/>
        <w:tblW w:w="5000" w:type="pct"/>
        <w:tblLook w:val="04A0" w:firstRow="1" w:lastRow="0" w:firstColumn="1" w:lastColumn="0" w:noHBand="0" w:noVBand="1"/>
      </w:tblPr>
      <w:tblGrid>
        <w:gridCol w:w="915"/>
        <w:gridCol w:w="2528"/>
        <w:gridCol w:w="1833"/>
        <w:gridCol w:w="1800"/>
      </w:tblGrid>
      <w:tr w:rsidR="005B7011" w:rsidRPr="00681203" w14:paraId="590E9CD6"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0EE19BC5" w14:textId="77777777" w:rsidR="005B7011" w:rsidRPr="00BF2A10" w:rsidRDefault="005B7011" w:rsidP="005B7011">
            <w:pPr>
              <w:jc w:val="both"/>
              <w:rPr>
                <w:rFonts w:ascii="Times New Roman" w:hAnsi="Times New Roman" w:cs="Times New Roman"/>
                <w:sz w:val="16"/>
                <w:szCs w:val="16"/>
              </w:rPr>
            </w:pPr>
            <w:r w:rsidRPr="00BF2A10">
              <w:rPr>
                <w:rFonts w:ascii="Times New Roman" w:hAnsi="Times New Roman" w:cs="Times New Roman"/>
                <w:sz w:val="16"/>
                <w:szCs w:val="16"/>
              </w:rPr>
              <w:t>Author</w:t>
            </w:r>
          </w:p>
        </w:tc>
        <w:tc>
          <w:tcPr>
            <w:tcW w:w="1786" w:type="pct"/>
            <w:tcBorders>
              <w:top w:val="single" w:sz="4" w:space="0" w:color="auto"/>
              <w:left w:val="single" w:sz="4" w:space="0" w:color="auto"/>
              <w:bottom w:val="single" w:sz="4" w:space="0" w:color="auto"/>
              <w:right w:val="single" w:sz="4" w:space="0" w:color="auto"/>
            </w:tcBorders>
            <w:hideMark/>
          </w:tcPr>
          <w:p w14:paraId="00218905" w14:textId="77777777" w:rsidR="005B7011" w:rsidRPr="00BF2A10" w:rsidRDefault="005B7011" w:rsidP="005B7011">
            <w:pPr>
              <w:jc w:val="both"/>
              <w:rPr>
                <w:rFonts w:ascii="Times New Roman" w:hAnsi="Times New Roman" w:cs="Times New Roman"/>
                <w:sz w:val="16"/>
                <w:szCs w:val="16"/>
              </w:rPr>
            </w:pPr>
            <w:r w:rsidRPr="00BF2A10">
              <w:rPr>
                <w:rFonts w:ascii="Times New Roman" w:hAnsi="Times New Roman" w:cs="Times New Roman"/>
                <w:sz w:val="16"/>
                <w:szCs w:val="16"/>
              </w:rPr>
              <w:t>Compressive Strength</w:t>
            </w:r>
          </w:p>
        </w:tc>
        <w:tc>
          <w:tcPr>
            <w:tcW w:w="1295" w:type="pct"/>
            <w:tcBorders>
              <w:top w:val="single" w:sz="4" w:space="0" w:color="auto"/>
              <w:left w:val="single" w:sz="4" w:space="0" w:color="auto"/>
              <w:bottom w:val="single" w:sz="4" w:space="0" w:color="auto"/>
              <w:right w:val="single" w:sz="4" w:space="0" w:color="auto"/>
            </w:tcBorders>
            <w:hideMark/>
          </w:tcPr>
          <w:p w14:paraId="21923DFD" w14:textId="77777777" w:rsidR="005B7011" w:rsidRPr="00BF2A10" w:rsidRDefault="005B7011" w:rsidP="005B7011">
            <w:pPr>
              <w:jc w:val="center"/>
              <w:rPr>
                <w:rFonts w:ascii="Times New Roman" w:hAnsi="Times New Roman" w:cs="Times New Roman"/>
                <w:sz w:val="16"/>
                <w:szCs w:val="16"/>
              </w:rPr>
            </w:pPr>
            <w:r w:rsidRPr="00BF2A10">
              <w:rPr>
                <w:rFonts w:ascii="Times New Roman" w:hAnsi="Times New Roman" w:cs="Times New Roman"/>
                <w:sz w:val="16"/>
                <w:szCs w:val="16"/>
              </w:rPr>
              <w:t>Other Reported Properties</w:t>
            </w:r>
          </w:p>
        </w:tc>
        <w:tc>
          <w:tcPr>
            <w:tcW w:w="1272" w:type="pct"/>
            <w:tcBorders>
              <w:top w:val="single" w:sz="4" w:space="0" w:color="auto"/>
              <w:left w:val="single" w:sz="4" w:space="0" w:color="auto"/>
              <w:bottom w:val="single" w:sz="4" w:space="0" w:color="auto"/>
              <w:right w:val="single" w:sz="4" w:space="0" w:color="auto"/>
            </w:tcBorders>
            <w:hideMark/>
          </w:tcPr>
          <w:p w14:paraId="0260DD18" w14:textId="77777777" w:rsidR="005B7011" w:rsidRPr="00BF2A10" w:rsidRDefault="005B7011" w:rsidP="005B7011">
            <w:pPr>
              <w:jc w:val="both"/>
              <w:rPr>
                <w:rFonts w:ascii="Times New Roman" w:hAnsi="Times New Roman" w:cs="Times New Roman"/>
                <w:sz w:val="16"/>
                <w:szCs w:val="16"/>
              </w:rPr>
            </w:pPr>
            <w:r w:rsidRPr="00BF2A10">
              <w:rPr>
                <w:rFonts w:ascii="Times New Roman" w:hAnsi="Times New Roman" w:cs="Times New Roman"/>
                <w:sz w:val="16"/>
                <w:szCs w:val="16"/>
              </w:rPr>
              <w:t>Remarks</w:t>
            </w:r>
          </w:p>
        </w:tc>
      </w:tr>
      <w:tr w:rsidR="005B7011" w:rsidRPr="00681203" w14:paraId="6CABA2FF"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20A3A3A6" w14:textId="101C4D95"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{"citationItems":[{"id":"ITEM-1","itemData":{"DOI":"10.1016/j.conbuildmat.2023.132018","ISSN":"09500618","abstract":"The solidifying soft soils with eco-friendly magnesium oxychloride cement (MOC) have gained much attention due to increasing environmental protection concerns. In this paper, a parametric study has been conducted to investigate the influence of H2O/MgCl2 molar ratio on the mechanical properties of MOC-solidified soft clay at different MgO/MgCl2 molar ratios and curing times by performing unconfined compressive strength (UCS) tests. The microstructure and pH were studied to the inherent mechanisms by scanning electron microscopy (SEM), X-ray diffraction (XRD), and acid-base tests. The results indicate that the influence of the H2O/MgCl2 molar ratio on the mechanical properties of solidified soft clay is dependent on MgO/MgCl2 molar ratio. The optimal H2O/MgCl2 molar ratio was found as 15–20 when MgO/MgCl2 molar ratio was 3:1 – 5:1, while it was 29 – 41 when MgO/MgCl2 molar ratios were 6:1 and 7:1. The main hydration products of MOC-solidified soft clay with MgO/MgCl2 molar ratio of 3:1 – 4:1 were 5 Mg(OH)2·MgCl2·8H2O (phase 5) and 3 Mg(OH)2·MgCl2·8H2O (phase 3), whereas phase 5 and Mg(OH)2 were mainly produced when MgO/MgCl2 molar ratio was 5:1–7:1. The UCS increases and then exhibits a decreasing trend with the curing time due to the gradual transformation of phase 5 into phase 3 and Mg(OH)2. The influence of curing time is dependent on H2O/MgCl2 molar ratio. The pH value first increases and then decreases with the H2O/MgCl2 and MgO/MgCl2 molar ratios, while it decreases with the curing time. The decreasing pH value results in the instability of the hydration products and reduced UCS of MOC-solidified soft clay.","author":[{"dropping-particle":"","family":"Liu","given":"Wenhua","non-dropping-particle":"","parse-names":false,"suffix":""},{"dropping-particle":"","family":"Sun","given":"Yang","non-dropping-particle":"","parse-names":false,"suffix":""},{"dropping-particle":"","family":"Zhang","given":"Jiancong","non-dropping-particle":"","parse-names":false,"suffix":""},{"dropping-particle":"","family":"Li","given":"Wugang","non-dropping-particle":"","parse-names":false,"suffix":""},{"dropping-particle":"","family":"Wang","given":"Long","non-dropping-particle":"","parse-names":false,"suffix":""},{"dropping-particle":"","family":"Yu","given":"Jinghao","non-dropping-particle":"","parse-names":false,"suffix":""},{"dropping-particle":"","family":"Qin","given":"Xiaohao","non-dropping-particle":"","parse-names":false,"suffix":""}],"container-title":"Construction and Building Materials","id":"ITEM-1","issue":"February","issued":{"date-parts":[["2023"]]},"page":"132018","publisher":"Elsevier Ltd","title":"Influence of H2O/MgCl2 molar ratio on strength properties of the magnesium oxychloride cement solidified soft clay and its associated mechanisms","type":"article-journal","volume":"393"},"uris":["http://www.mendeley.com/documents/?uuid=a63c58d8-4492-4df4-a019-cc530a30da4e"]}],"mendeley":{"formattedCitation":"(Liu et al., 2023)","plainTextFormattedCitation":"(Liu et al., 2023)","previouslyFormattedCitation":"(Liu et al., 2023)"},"properties":{"noteIndex":0},"schema":"https://github.com/citation-style-language/schema/raw/master/csl-citation.json"}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(Liu et al., 2023)</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40C9E2FC"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UCS varies with H2O/MgCl2 ratio and curing time</w:t>
            </w:r>
          </w:p>
        </w:tc>
        <w:tc>
          <w:tcPr>
            <w:tcW w:w="1295" w:type="pct"/>
            <w:tcBorders>
              <w:top w:val="single" w:sz="4" w:space="0" w:color="auto"/>
              <w:left w:val="single" w:sz="4" w:space="0" w:color="auto"/>
              <w:bottom w:val="single" w:sz="4" w:space="0" w:color="auto"/>
              <w:right w:val="single" w:sz="4" w:space="0" w:color="auto"/>
            </w:tcBorders>
            <w:hideMark/>
          </w:tcPr>
          <w:p w14:paraId="1C15A28F"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Elastic modulus correlates with UCS; pH value influences stability</w:t>
            </w:r>
          </w:p>
        </w:tc>
        <w:tc>
          <w:tcPr>
            <w:tcW w:w="1272" w:type="pct"/>
            <w:tcBorders>
              <w:top w:val="single" w:sz="4" w:space="0" w:color="auto"/>
              <w:left w:val="single" w:sz="4" w:space="0" w:color="auto"/>
              <w:bottom w:val="single" w:sz="4" w:space="0" w:color="auto"/>
              <w:right w:val="single" w:sz="4" w:space="0" w:color="auto"/>
            </w:tcBorders>
            <w:hideMark/>
          </w:tcPr>
          <w:p w14:paraId="050A0698"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Optimal H2O/MgCl2 ratio: 17–20 for MgO/MgCl2 of 3:1–5:1, 29–41 for 6:1–7:1</w:t>
            </w:r>
          </w:p>
        </w:tc>
      </w:tr>
      <w:tr w:rsidR="005B7011" w:rsidRPr="00681203" w14:paraId="6B685D20"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0F99102B" w14:textId="45D5DFDE"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{"citationItems":[{"id":"ITEM-1","itemData":{"DOI":"10.1155/2023/3054786","ISSN":"1687-8442","abstract":"The energy-saving and green environmental protection magnesium oxychloride cement (MOC) is introduced into the pavement base and subbase to improve the shortcomings of CO2 emissions and high industrial energy consumption in the production process of traditional cementitious materials such as lime and Portland cement. Box−Behnken design of design-expert is employed for experiment arrangement, in which MgO/MgCl2 molar ratio, MOC content, and fly ash content are influencing factors, while response values are 7d unconfined compressive strength (USC) and 1d softening coefficient (SC) of solidified soil. The response surface methodology (RSM) is used to optimize the ratio of three additives, and the effects of various factors on the response value are investigated by response surface model analysis and interaction analysis. The results show that the MOC content has the most excellent effect on 7d unconfined compressive strength, and the mutual influence for the MOC content and fly ash content are significant, respectively. However, the influential factor is the fly ash content for the 1d softening coefficient. It is predicted by the RSM analysis that the optimum balance of USC and SC is 8.61 for the MgO/MgCl2 molar ratio, 18% for the MOC content, and 20.36% for the fly ash content. With the additives in the optimal ratio, the actual unconfined compressive strength and softening coefficient of stabilized soil are 2.56 MPa and 0.76, respectively. It is confirmed that the response surface methodology plays an important part in optimizing the proportion of MOC-stabilized clayey soil.","author":[{"dropping-particle":"","family":"Zhang","given":"Huzhu","non-dropping-particle":"","parse-names":false,"suffix":""},{"dropping-particle":"","family":"Wang","given":"Kai","non-dropping-particle":"","parse-names":false,"suffix":""},{"dropping-particle":"","family":"Hu","given":"Bing","non-dropping-particle":"","parse-names":false,"suffix":""},{"dropping-particle":"","family":"Zheng","given":"Yueqing","non-dropping-particle":"","parse-names":false,"suffix":""}],"container-title":"Advances in Materials Science and Engineering","editor":[{"dropping-particle":"","family":"Tang","given":"Shengwen","non-dropping-particle":"","parse-names":false,"suffix":""}],"id":"ITEM-1","issued":{"date-parts":[["2023","2","6"]]},"page":"1-15","title":"Study on Proportion Optimization of Magnesium Oxychloride Cement-Stabilized Clayey Soil Based on the Response Surface Methodology","type":"article-journal","volume":"2023"},"uris":["http://www.mendeley.com/documents/?uuid=0d87eaa9-caa7-4777-8ba7-79a2c06c5b48"]}],"mendeley":{"formattedCitation":"(Zhang et al., 2023)","plainTextFormattedCitation":"(Zhang et al., 2023)","previouslyFormattedCitation":"(Zhang et al., 2023)"},"properties":{"noteIndex":0},"schema":"https://github.com/citation-style-language/schema/raw/master/csl-citation.json"}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(Zhang et al., 2023)</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7E0DFB16"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Optimal UCS at MgO/MgCl2 of 8.61, MOC content 18%, UCS 2.56 MPa</w:t>
            </w:r>
          </w:p>
        </w:tc>
        <w:tc>
          <w:tcPr>
            <w:tcW w:w="1295" w:type="pct"/>
            <w:tcBorders>
              <w:top w:val="single" w:sz="4" w:space="0" w:color="auto"/>
              <w:left w:val="single" w:sz="4" w:space="0" w:color="auto"/>
              <w:bottom w:val="single" w:sz="4" w:space="0" w:color="auto"/>
              <w:right w:val="single" w:sz="4" w:space="0" w:color="auto"/>
            </w:tcBorders>
            <w:hideMark/>
          </w:tcPr>
          <w:p w14:paraId="79668768"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Water resistance affected by fly ash content</w:t>
            </w:r>
          </w:p>
        </w:tc>
        <w:tc>
          <w:tcPr>
            <w:tcW w:w="1272" w:type="pct"/>
            <w:tcBorders>
              <w:top w:val="single" w:sz="4" w:space="0" w:color="auto"/>
              <w:left w:val="single" w:sz="4" w:space="0" w:color="auto"/>
              <w:bottom w:val="single" w:sz="4" w:space="0" w:color="auto"/>
              <w:right w:val="single" w:sz="4" w:space="0" w:color="auto"/>
            </w:tcBorders>
            <w:hideMark/>
          </w:tcPr>
          <w:p w14:paraId="6D6589E7"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Optimal fly ash content 20.36% for SC of 0.76</w:t>
            </w:r>
          </w:p>
        </w:tc>
      </w:tr>
      <w:tr w:rsidR="005B7011" w:rsidRPr="00681203" w14:paraId="1DD4BBC3"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1DC9785B" w14:textId="09BF5A97"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{"citationItems":[{"id":"ITEM-1","itemData":{"DOI":"10.1155/2022/5195450","ISSN":"16878442","abstract":"Due to the poor performance of ordinary Portland cement (OPC) as a solidified soil road and the large pollution in the production process, environment-friendly magnesium oxychloride cement (MOC) was used as the soil curing agent to prepare the solidified soil, exploring the optimal ratio of various raw materials when MOC is used as a curing agent. Analyzing the properties of MOC solidified soil in the application of road subgrade. This paper tests compaction, mechanical properties, and durability of the MOC solidified soil, simulates the development trend of 7 days unconfined compressive strength of MOC solidified soil, and then analyzes the hydration process and strengthens the formation mechanism of MOC in solidified soil. The study found that the addition of MOC as a curing agent to the soil can effectively improve the compaction and mechanical properties of the soil. Matlab simulation found that when the MgO content is 5.5% to 6% and the ratio of raw materials MgO, MgCl2, and H2O is 2.45: 1: 14 to 6.3: 1: 14, the performance of MOC solidified soil is excellent. Fitting UCS data, it is found that MOC solidified soil has early strength characteristics. The excellent compaction and mechanical properties of MOC solidified soil are due to the formation of a small amount of phase 5 and layered Mg(OH)2 by the hydration of MOC, and the formation of amorphous gel with SiO2 in the soil. This reaction improves soil compaction and reduces internal porosity from a microscopic perspective. The strength loss rate of MOC solidified soil is higher after immersion in water at the initial stage of curing, but it is still better than that of traditional cement-based solidified soil. Poor performance after immersion in water is associated with disruption of the network-like structure. As an environment-friendly soil curing agent, MOC can be used in engineering practice with low environmental humidity.","author":[{"dropping-particle":"","family":"Wang","given":"Haoyu","non-dropping-particle":"","parse-names":false,"suffix":""},{"dropping-particle":"","family":"Zhang","given":"Jinbao","non-dropping-particle":"","parse-names":false,"suffix":""},{"dropping-particle":"","family":"Yan","given":"Xiaohui","non-dropping-particle":"","parse-names":false,"suffix":""},{"dropping-particle":"","family":"Xiong","given":"Rui","non-dropping-particle":"","parse-names":false,"suffix":""}],"container-title":"Advances in Materials Science and Engineering","id":"ITEM-1","issued":{"date-parts":[["2022"]]},"title":"Study on Properties of Magnesium Oxychloride Cement Solidified Soil","type":"article-journal","volume":"2022"},"uris":["http://www.mendeley.com/documents/?uuid=eefb4d69-ce8c-4d3b-93c5-effe8f2f7ab8"]}],"mendeley":{"formattedCitation":"(Wang et al., 2022)","plainTextFormattedCitation":"(Wang et al., 2022)","previouslyFormattedCitation":"(Wang et al., 2022)"},"properties":{"noteIndex":0},"schema":"https://github.com/citation-style-language/schema/raw/master/csl-citation.json"}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(Wang et al., 2022)</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551B0BE8"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Best compressive strength with MgO: MgCl2: H2O at 3.68:1:15</w:t>
            </w:r>
          </w:p>
        </w:tc>
        <w:tc>
          <w:tcPr>
            <w:tcW w:w="1295" w:type="pct"/>
            <w:tcBorders>
              <w:top w:val="single" w:sz="4" w:space="0" w:color="auto"/>
              <w:left w:val="single" w:sz="4" w:space="0" w:color="auto"/>
              <w:bottom w:val="single" w:sz="4" w:space="0" w:color="auto"/>
              <w:right w:val="single" w:sz="4" w:space="0" w:color="auto"/>
            </w:tcBorders>
            <w:hideMark/>
          </w:tcPr>
          <w:p w14:paraId="09A49CC0"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Better durability than traditional cement; poor water resistance</w:t>
            </w:r>
          </w:p>
        </w:tc>
        <w:tc>
          <w:tcPr>
            <w:tcW w:w="1272" w:type="pct"/>
            <w:tcBorders>
              <w:top w:val="single" w:sz="4" w:space="0" w:color="auto"/>
              <w:left w:val="single" w:sz="4" w:space="0" w:color="auto"/>
              <w:bottom w:val="single" w:sz="4" w:space="0" w:color="auto"/>
              <w:right w:val="single" w:sz="4" w:space="0" w:color="auto"/>
            </w:tcBorders>
            <w:hideMark/>
          </w:tcPr>
          <w:p w14:paraId="0B1E2095"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Early strength characteristics with MgO content 5.5%-6%</w:t>
            </w:r>
          </w:p>
        </w:tc>
      </w:tr>
      <w:tr w:rsidR="005B7011" w:rsidRPr="00681203" w14:paraId="001F4156"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0533F432" w14:textId="1CE6B09A"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{"citationItems":[{"id":"ITEM-1","itemData":{"DOI":"10.1007/s40891-020-00212-3","ISBN":"0123456789","ISSN":"21999279","abstract":"In this study, the effects of waste marble powder and magnesium phosphate cement on the properties of soil were investigated. The incorporation of waste marble powder (MP) and (MPC) magnesium phosphate cement as a novel additive, lead the significant environmental and economic contributions in soil stabilization. The key properties of natural soil were extracted and several tests, such as specific gravity, Atterberg limits, sieve analysis, unconfined compression strength test, Direct shear box test, modified Proctor test, California bearing ratio, and Scanning electron microscopy test were performed on soil samples prepared with different percentages of MPC and MP, i.e. 0%, 2.5%, 5%, 7.5% and 0%, 5%, 10%, 15%, respectively. An unconfined strength test was used to obtain desired comprehensive strengths following 7, 14, 28 days of curing time. The overall experimental results revealed that MP and MPC can be added to enhance the stability of the soil. While usability and effectiveness of MPC and MP are cost-effective and eco-friendly as the substitution of natural soil for deep foundations.","author":[{"dropping-particle":"","family":"Rai","given":"Partab","non-dropping-particle":"","parse-names":false,"suffix":""},{"dropping-particle":"","family":"Pei","given":"Huafu","non-dropping-particle":"","parse-names":false,"suffix":""},{"dropping-particle":"","family":"Meng","given":"Fanhua","non-dropping-particle":"","parse-names":false,"suffix":""},{"dropping-particle":"","family":"Ahmad","given":"Mahmood","non-dropping-particle":"","parse-names":false,"suffix":""}],"container-title":"International Journal of Geosynthetics and Ground Engineering","id":"ITEM-1","issue":"2","issued":{"date-parts":[["2020"]]},"publisher":"Springer International Publishing","title":"Utilization of Marble Powder and Magnesium Phosphate Cement for Improving the Engineering Characteristics of Soil","type":"article-journal","volume":"6"},"uris":["http://www.mendeley.com/documents/?uuid=e6bd547a-8f40-4172-a4e0-f5703146e7bb"]}],"mendeley":{"formattedCitation":"(Rai et al., 2020)","plainTextFormattedCitation":"(Rai et al., 2020)","previouslyFormattedCitation":"(Rai et al., 2020)"},"properties":{"noteIndex":0},"schema":"https://github.com/citation-style-language/schema/raw/master/csl-citation.json"}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(Rai et al., 2020)</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352BD92A"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Max strength 1953.65 kPa with 7.5% MPC, 15% MP at 28 days</w:t>
            </w:r>
          </w:p>
        </w:tc>
        <w:tc>
          <w:tcPr>
            <w:tcW w:w="1295" w:type="pct"/>
            <w:tcBorders>
              <w:top w:val="single" w:sz="4" w:space="0" w:color="auto"/>
              <w:left w:val="single" w:sz="4" w:space="0" w:color="auto"/>
              <w:bottom w:val="single" w:sz="4" w:space="0" w:color="auto"/>
              <w:right w:val="single" w:sz="4" w:space="0" w:color="auto"/>
            </w:tcBorders>
            <w:hideMark/>
          </w:tcPr>
          <w:p w14:paraId="6E36E02B"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Increases MDD and CBR value; reduces Atterberg limits</w:t>
            </w:r>
          </w:p>
        </w:tc>
        <w:tc>
          <w:tcPr>
            <w:tcW w:w="1272" w:type="pct"/>
            <w:tcBorders>
              <w:top w:val="single" w:sz="4" w:space="0" w:color="auto"/>
              <w:left w:val="single" w:sz="4" w:space="0" w:color="auto"/>
              <w:bottom w:val="single" w:sz="4" w:space="0" w:color="auto"/>
              <w:right w:val="single" w:sz="4" w:space="0" w:color="auto"/>
            </w:tcBorders>
            <w:hideMark/>
          </w:tcPr>
          <w:p w14:paraId="4A42CF80"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Improved shear strength with MPC and MP addition</w:t>
            </w:r>
          </w:p>
        </w:tc>
      </w:tr>
      <w:tr w:rsidR="005B7011" w:rsidRPr="00681203" w14:paraId="2AC01C12"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4A1A3FEE" w14:textId="78B48CC7"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{"citationItems":[{"id":"ITEM-1","itemData":{"DOI":"10.1016/j.trgeo.2022.100854","ISSN":"22143912","abstract":"Magnesium phosphate cement (MPC) can provide a resilient, sustainable, and low-CO2 emission alternative to conventional soil stabilization techniques. Changes in the mechanical properties of a kaolinitic, clay-textured soil were quantified after stabilization with 5, 12, and 20 % (w/w) MPC. The unconfined compressive strength (UCS) of the stabilized soils increased from 1.36 MPa when compacted without the stabilizer to 2.06 MPa with 5 % MPC, 3.51 MPa with 12 % MPC, and 3.47 MPa with 20 % MPC. Similarly, the elastic modulus of the compacted soils increased from 182.10 MPa in the unamended control soil to 266 MPa with 5 % MPC, 456 MPa with 12 % MPC, and 410 MPa with 20 % MPC. There were no significant differences observed in the UCS between 7- and 28-days curing time for samples stabilized with MPC (p &lt; 0.05). The major MPC product, K-struvite, was present in the stabilized soil samples as determined by X-ray diffraction. Scanning electron micrographs of compressed MPC samples found hollow lens-shaped sections of pure struvite filled with aluminosilicates from the soil, and these structures appear to be the binding mechanism between the major soil minerals bind and the phosphate groups of K-struvite. Significant gain in the UCS of 12 % MPC stabilized soils to 8.12 MPa was observed with the addition of 1 % (w/w) 6.35 mm long dried jute fibers. Soils stabilized with 12 % MPC showed no significant change in strength after 3 cycles of capillary soaking with water and drying at 40 °C. Soil stabilization with MPC had similar strength to Portland cement stabilization.","author":[{"dropping-particle":"","family":"Pandey","given":"Aditi","non-dropping-particle":"","parse-names":false,"suffix":""},{"dropping-particle":"","family":"Schwab","given":"Paul","non-dropping-particle":"","parse-names":false,"suffix":""},{"dropping-particle":"","family":"Little","given":"Dallas N.","non-dropping-particle":"","parse-names":false,"suffix":""}],"container-title":"Transportation Geotechnics","id":"ITEM-1","issue":"September","issued":{"date-parts":[["2022"]]},"page":"100854","publisher":"Elsevier Ltd","title":"Optimization of magnesium phosphate cement: Stabilization of a kaolinitic soil","type":"article-journal","volume":"37"},"uris":["http://www.mendeley.com/documents/?uuid=ce3fbac3-9a84-4ca0-b871-af39e28d9e8f"]}],"mendeley":{"formattedCitation":"(Pandey et al., 2022)","plainTextFormattedCitation":"(Pandey et al., 2022)","previouslyFormattedCitation":"(Pandey et al., 2022)"},"properties":{"noteIndex":0},"schema":"https://github.com/citation-style-language/schema/raw/master/csl-citation.json"}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(Pandey et al., 2022)</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6C13766F"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UCS improves with MPC; max 3.51 MPa at 12% MPC</w:t>
            </w:r>
          </w:p>
        </w:tc>
        <w:tc>
          <w:tcPr>
            <w:tcW w:w="1295" w:type="pct"/>
            <w:tcBorders>
              <w:top w:val="single" w:sz="4" w:space="0" w:color="auto"/>
              <w:left w:val="single" w:sz="4" w:space="0" w:color="auto"/>
              <w:bottom w:val="single" w:sz="4" w:space="0" w:color="auto"/>
              <w:right w:val="single" w:sz="4" w:space="0" w:color="auto"/>
            </w:tcBorders>
            <w:hideMark/>
          </w:tcPr>
          <w:p w14:paraId="41B37AE8"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Enhanced durability with 3 cycles of capillary soaking and drying</w:t>
            </w:r>
          </w:p>
        </w:tc>
        <w:tc>
          <w:tcPr>
            <w:tcW w:w="1272" w:type="pct"/>
            <w:tcBorders>
              <w:top w:val="single" w:sz="4" w:space="0" w:color="auto"/>
              <w:left w:val="single" w:sz="4" w:space="0" w:color="auto"/>
              <w:bottom w:val="single" w:sz="4" w:space="0" w:color="auto"/>
              <w:right w:val="single" w:sz="4" w:space="0" w:color="auto"/>
            </w:tcBorders>
            <w:hideMark/>
          </w:tcPr>
          <w:p w14:paraId="1D7EF66B"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UCS further increased to 8.12 MPa with 1% jute fibers at 12% MPC</w:t>
            </w:r>
          </w:p>
        </w:tc>
      </w:tr>
      <w:tr w:rsidR="005B7011" w:rsidRPr="00681203" w14:paraId="073BB867"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2701B708" w14:textId="186312CC"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{"citationItems":[{"id":"ITEM-1","itemData":{"DOI":"10.1016/j.clay.2016.10.033","ISSN":"01691317","abstract":"Sulfate soils' stabilization is a very interesting subject with technical, economic and environmental implications. The difficulty of their stabilization is due to the fact that the usual stabilizer additives are based on calcium. In these soils, sulfate combines with the calcium from the additive and the aluminum from the clay, resulting in a highly hydrated expansive mineral named ettringite. This provokes the swelling of the treated material and even its destruction. This study analyzes the result of the substitution of the calcium based additives by one alternative additive based on magnesium, an industrial byproduct named PC-8, in the stabilization of five different sulfate soils. From a mechanical point of view soils treated with PC-8 reached similar resistance values to the lime treated ones, of about 2–3 MPa for 4% dosage and 2–5 MPa for 8% dosage, being usually better with the PC-8 results than with the lime ones. When PC-8 was combined with GGBS the resistance values increased up to 11–13 MPa and the lime-GGBS reached the 6–7 MPa. The natural swelling of the soils treated with PC-8 decreased substantially and maintained constant even for immersion at long-term. In the case of the soils treated with lime, long-term swelling increased up to very high values even in the case of soils without natural swelling. XRD analysis of these samples demonstrated the existence of ettringite in 4 of the 5 soils when they were treated with lime and there was not expansive minerals in the PC-8 treated soils, agreeing with the swelling observed behavior of the soils when treated with both additives.","author":[{"dropping-particle":"","family":"Seco","given":"A.","non-dropping-particle":"","parse-names":false,"suffix":""},{"dropping-particle":"","family":"Miqueleiz","given":"L.","non-dropping-particle":"","parse-names":false,"suffix":""},{"dropping-particle":"","family":"Prieto","given":"E.","non-dropping-particle":"","parse-names":false,"suffix":""},{"dropping-particle":"","family":"Marcelino","given":"S.","non-dropping-particle":"","parse-names":false,"suffix":""},{"dropping-particle":"","family":"García","given":"B.","non-dropping-particle":"","parse-names":false,"suffix":""},{"dropping-particle":"","family":"Urmeneta","given":"P.","non-dropping-particle":"","parse-names":false,"suffix":""}],"container-title":"Applied Clay Science","id":"ITEM-1","issued":{"date-parts":[["2017"]]},"page":"457-464","publisher":"Elsevier B.V.","title":"Sulfate soils stabilization with magnesium-based binders","type":"article-journal","volume":"135"},"uris":["http://www.mendeley.com/documents/?uuid=f58cfadd-54b9-488c-8a13-4e69fbebd242"]}],"mendeley":{"formattedCitation":"(Seco et al., 2017)","plainTextFormattedCitation":"(Seco et al., 2017)","previouslyFormattedCitation":"(Seco et al., 2017)"},"properties":{"noteIndex":0},"schema":"https://github.com/citation-style-language/schema/raw/master/csl-citation.json"}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(Seco et al., 2017)</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07D7753E"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Improved with PC-8, up to 2–5 MPa, further with GGBS to 11–13 MPa</w:t>
            </w:r>
          </w:p>
        </w:tc>
        <w:tc>
          <w:tcPr>
            <w:tcW w:w="1295" w:type="pct"/>
            <w:tcBorders>
              <w:top w:val="single" w:sz="4" w:space="0" w:color="auto"/>
              <w:left w:val="single" w:sz="4" w:space="0" w:color="auto"/>
              <w:bottom w:val="single" w:sz="4" w:space="0" w:color="auto"/>
              <w:right w:val="single" w:sz="4" w:space="0" w:color="auto"/>
            </w:tcBorders>
            <w:hideMark/>
          </w:tcPr>
          <w:p w14:paraId="6FB97C00"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Reduced swelling; absence of ettringite</w:t>
            </w:r>
          </w:p>
        </w:tc>
        <w:tc>
          <w:tcPr>
            <w:tcW w:w="1272" w:type="pct"/>
            <w:tcBorders>
              <w:top w:val="single" w:sz="4" w:space="0" w:color="auto"/>
              <w:left w:val="single" w:sz="4" w:space="0" w:color="auto"/>
              <w:bottom w:val="single" w:sz="4" w:space="0" w:color="auto"/>
              <w:right w:val="single" w:sz="4" w:space="0" w:color="auto"/>
            </w:tcBorders>
            <w:hideMark/>
          </w:tcPr>
          <w:p w14:paraId="39D6F9D8"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PC-8 combined with GGBS performs better than lime-GGBS</w:t>
            </w:r>
          </w:p>
        </w:tc>
      </w:tr>
      <w:tr w:rsidR="005B7011" w:rsidRPr="00681203" w14:paraId="18B2194C"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191DEE3C" w14:textId="234D025F"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{"citationItems":[{"id":"ITEM-1","itemData":{"abstract":"Words: 4601 (excludes the abstract, list of notation, acknowledgements, references, table and figure captions); Figures: 9; Tables: 2. Abstract: Reactive magnesia (MgO)-activated ground granulated blastfurnace slag (GGBS), with fixed GGBS dosages but varying MgO/GGBS ratios, was used for stabilisation of two soils, and compared with brucite (Mg(OH) 2)-activated GGBS and hydrated lime (Ca(OH) 2)-activated GGBS. A range of tests, including unconfined compressive strength test, X-ray diffraction and scanning electron microscopy, were conducted to study the mechanical, chemical and microstructural properties of the stabilised soils, and then to investigate the mechanism of MgO-GGBS soil stabilisation. The results indicated that the Mg(OH) 2 had a minimal activating efficacy for GGBS-stabilised soil, while the reactive MgO yielded a higher activating efficacy than the Ca(OH) 2. The activator-soil reactions in the stabilised soil slowed down the activating reaction rate for GGBS; this effect was less significant in MgO-GGBS-stabilised soil than in Ca(OH) 2-GGBS-stabilised soil, and hence the GGBS hydration rate in the former was less reduced by the soil than in the latter. The Mg 2+ and OH-ions produced from MgO dissolution participated in the GGBS hydration reactions without precipitating Mg(OH) 2. The common hydration products in all GGBS-stabilised soils were calcium silicate hydrate-like compounds. Additionally, hydrotalcite and calcite could be produced in MgO-GGBS-and Ca(OH) 2-GGBS-stabilised soils respectively, especially with high activator/GGBS ratio.","author":[{"dropping-particle":"","family":"Yi","given":"Yaolin","non-dropping-particle":"","parse-names":false,"suffix":""},{"dropping-particle":"","family":"Liska","given":"Martin","non-dropping-particle":"","parse-names":false,"suffix":""},{"dropping-particle":"","family":"Jin","given":"Fei","non-dropping-particle":"","parse-names":false,"suffix":""},{"dropping-particle":"","family":"Al-tabbaa","given":"Abir","non-dropping-particle":"","parse-names":false,"suffix":""}],"container-title":"Canadian Geotechnical Journal","id":"ITEM-1","issue":"3","issued":{"date-parts":[["2016"]]},"page":"773-782","title":"Mechanism of reactive magnesia-GGBS soil stabilisation","type":"article-journal","volume":"55"},"uris":["http://www.mendeley.com/documents/?uuid=c58fd440-caf3-40c5-80c1-15f9ac36a80c"]}],"mendeley":{"formattedCitation":"(Yi et al., 2016)","plainTextFormattedCitation":"(Yi et al., 2016)","previouslyFormattedCitation":"(Yi et al., 2016)"},"properties":{"noteIndex":0},"schema":"https://github.com/citation-style-language/schema/raw/master/csl-citation.json"}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(Yi et al., 2016)</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2C492AB9"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MgO-activated GGBS yields higher strength over various periods, &gt;3.5 MPa strength after 3 years with GGBS addition to MgO</w:t>
            </w:r>
          </w:p>
        </w:tc>
        <w:tc>
          <w:tcPr>
            <w:tcW w:w="1295" w:type="pct"/>
            <w:tcBorders>
              <w:top w:val="single" w:sz="4" w:space="0" w:color="auto"/>
              <w:left w:val="single" w:sz="4" w:space="0" w:color="auto"/>
              <w:bottom w:val="single" w:sz="4" w:space="0" w:color="auto"/>
              <w:right w:val="single" w:sz="4" w:space="0" w:color="auto"/>
            </w:tcBorders>
            <w:hideMark/>
          </w:tcPr>
          <w:p w14:paraId="0DF8B428"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Improved permeability; similar C-S-H hydration products</w:t>
            </w:r>
          </w:p>
        </w:tc>
        <w:tc>
          <w:tcPr>
            <w:tcW w:w="1272" w:type="pct"/>
            <w:tcBorders>
              <w:top w:val="single" w:sz="4" w:space="0" w:color="auto"/>
              <w:left w:val="single" w:sz="4" w:space="0" w:color="auto"/>
              <w:bottom w:val="single" w:sz="4" w:space="0" w:color="auto"/>
              <w:right w:val="single" w:sz="4" w:space="0" w:color="auto"/>
            </w:tcBorders>
            <w:hideMark/>
          </w:tcPr>
          <w:p w14:paraId="192417CF"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Highest strength with MgO-activated GGBS compared to lime/PC</w:t>
            </w:r>
          </w:p>
        </w:tc>
      </w:tr>
      <w:tr w:rsidR="005B7011" w:rsidRPr="00681203" w14:paraId="0336D227" w14:textId="77777777" w:rsidTr="00633432">
        <w:tc>
          <w:tcPr>
            <w:tcW w:w="647" w:type="pct"/>
            <w:tcBorders>
              <w:top w:val="single" w:sz="4" w:space="0" w:color="auto"/>
              <w:left w:val="single" w:sz="4" w:space="0" w:color="auto"/>
              <w:bottom w:val="single" w:sz="4" w:space="0" w:color="auto"/>
              <w:right w:val="single" w:sz="4" w:space="0" w:color="auto"/>
            </w:tcBorders>
          </w:tcPr>
          <w:p w14:paraId="03813BD3" w14:textId="64E69B25"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{"citationItems":[{"id":"ITEM-1","itemData":{"DOI":"10.1080/1064119X.2016.1258095","ISSN":"15210618","abstract":"Although extensive research has been conducted on the soil solidification with traditional binders such as lime and cement, there has been less emphasis on the mechanical behavior of marine soils solidified with a novel type of binder MgO. The experimental tests were performed to investigate the strength and compressibility behavior of MgO-solidified soils, taking into consideration curing time and MgO content. The results show that the yielding stress (Formula presented.) tends to increase with curing time and MgO content, but drops as the initial void ratio e0 and void ratio ey at (Formula presented.) increase. The incorporation of MgO leads to an important reduction in compression index Cc and recompression index Cr. The unconfined test analysis indicates that an increasing trend can be observed for unconfined compressive strength qu and deformation modulus E50 when evaluating the effect of curing time and MgO content, accompanied by a decrease in failure strain εf and a slight drop of qu at 28 days. The improvement of mechanical performance is attributed to the hydration process of MgO with water, producing an alkaline environment and precipitation of Mg(OH)2. Based on the confined and unconfined compression test results, an effort is made to establish the correlations between characteristic parameters, including Cc vs. e0, (Formula presented.) vs. e0, (Formula presented.) vs. ey, qu vs. εf, and qu vs. E50.","author":[{"dropping-particle":"","family":"Wang","given":"Dongxing","non-dropping-particle":"","parse-names":false,"suffix":""},{"dropping-particle":"","family":"Wang","given":"Hongwei","non-dropping-particle":"","parse-names":false,"suffix":""},{"dropping-particle":"","family":"Wang","given":"Xiequn","non-dropping-particle":"","parse-names":false,"suffix":""}],"container-title":"Marine Georesources and Geotechnology","id":"ITEM-1","issue":"6","issued":{"date-parts":[["2017"]]},"page":"878-886","publisher":"Taylor &amp; Francis","title":"Compressibility and strength behavior of marine soils solidified with MgO—A green and low carbon binder","type":"article-journal","volume":"35"},"uris":["http://www.mendeley.com/documents/?uuid=bf687ca8-9b4d-4466-9ebe-8f8ec3dc7996","http://www.mendeley.com/documents/?uuid=9f7ec990-028c-4064-adbd-171160f96ff7"]}],"mendeley":{"formattedCitation":"(Wang et al., 2017)","plainTextFormattedCitation":"(Wang et al., 2017)","previouslyFormattedCitation":"(Wang et al., 2017)"},"properties":{"noteIndex":0},"schema":"https://github.com/citation-style-language/schema/raw/master/csl-citation.json"}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(Wang et al., 2017)</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tcPr>
          <w:p w14:paraId="0FE0BE82"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UCS increases with MgO content and curing time</w:t>
            </w:r>
            <w:r w:rsidRPr="00681203">
              <w:rPr>
                <w:rFonts w:ascii="Times New Roman" w:hAnsi="Times New Roman" w:cs="Times New Roman"/>
                <w:sz w:val="16"/>
                <w:szCs w:val="16"/>
              </w:rPr>
              <w:tab/>
            </w:r>
          </w:p>
        </w:tc>
        <w:tc>
          <w:tcPr>
            <w:tcW w:w="1295" w:type="pct"/>
            <w:tcBorders>
              <w:top w:val="single" w:sz="4" w:space="0" w:color="auto"/>
              <w:left w:val="single" w:sz="4" w:space="0" w:color="auto"/>
              <w:bottom w:val="single" w:sz="4" w:space="0" w:color="auto"/>
              <w:right w:val="single" w:sz="4" w:space="0" w:color="auto"/>
            </w:tcBorders>
          </w:tcPr>
          <w:p w14:paraId="3BF94530"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 xml:space="preserve">Soil improvement due to </w:t>
            </w:r>
            <w:proofErr w:type="gramStart"/>
            <w:r w:rsidRPr="00681203">
              <w:rPr>
                <w:rFonts w:ascii="Times New Roman" w:hAnsi="Times New Roman" w:cs="Times New Roman"/>
                <w:sz w:val="16"/>
                <w:szCs w:val="16"/>
              </w:rPr>
              <w:t>Mg(</w:t>
            </w:r>
            <w:proofErr w:type="gramEnd"/>
            <w:r w:rsidRPr="00681203">
              <w:rPr>
                <w:rFonts w:ascii="Times New Roman" w:hAnsi="Times New Roman" w:cs="Times New Roman"/>
                <w:sz w:val="16"/>
                <w:szCs w:val="16"/>
              </w:rPr>
              <w:t>OH)2 formation</w:t>
            </w:r>
            <w:r w:rsidRPr="00681203">
              <w:rPr>
                <w:rFonts w:ascii="Times New Roman" w:hAnsi="Times New Roman" w:cs="Times New Roman"/>
                <w:sz w:val="16"/>
                <w:szCs w:val="16"/>
              </w:rPr>
              <w:tab/>
            </w:r>
          </w:p>
        </w:tc>
        <w:tc>
          <w:tcPr>
            <w:tcW w:w="1272" w:type="pct"/>
            <w:tcBorders>
              <w:top w:val="single" w:sz="4" w:space="0" w:color="auto"/>
              <w:left w:val="single" w:sz="4" w:space="0" w:color="auto"/>
              <w:bottom w:val="single" w:sz="4" w:space="0" w:color="auto"/>
              <w:right w:val="single" w:sz="4" w:space="0" w:color="auto"/>
            </w:tcBorders>
          </w:tcPr>
          <w:p w14:paraId="64E0129C"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Slight reduction in strength after 28 days noted</w:t>
            </w:r>
          </w:p>
        </w:tc>
      </w:tr>
      <w:tr w:rsidR="005B7011" w:rsidRPr="00681203" w14:paraId="1DB72F69"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3001F72A" w14:textId="3E176665"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{"citationItems":[{"id":"ITEM-1","itemData":{"abstract":"This is a preliminary study for the stabilisation of peat soil from Teluk Kerang, Pontian, Johor using ordinary Portland cement (OPC) and magnesium oxide (MgO) as binders.","author":[{"dropping-particle":"","family":"Yacob","given":"Lily Suhaila","non-dropping-particle":"","parse-names":false,"suffix":""},{"dropping-particle":"","family":"Som","given":"Amelia Md","non-dropping-particle":"","parse-names":false,"suffix":""}],"container-title":"Malaysian Journal of Analytical Sciences","id":"ITEM-1","issue":"February","issued":{"date-parts":[["2020"]]},"page":"578-586","title":"STABILISATION OF PEAT SOIL USING MAGNESIUM OXIDE: A PRELIMINARY STUDY (Penstabilan Tanah Gambut Menggunakan Magnesium Oksida: Satu Kajian Awal)","type":"article-journal","volume":"24"},"uris":["http://www.mendeley.com/documents/?uuid=432a9afa-0561-4c59-b9c9-e3d556afbca6"]}],"mendeley":{"formattedCitation":"(Yacob and Som, 2020)","plainTextFormattedCitation":"(Yacob and Som, 2020)","previouslyFormattedCitation":"(Yacob and Som, 2020)"},"properties":{"noteIndex":0},"schema":"https://github.com/citation-style-language/schema/raw/master/csl-citation.json"}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(Yacob and Som, 2020)</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5673D874"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UCS improved with 50:50 OPC to MgO, achieving 32.97 kPa at 28 days</w:t>
            </w:r>
          </w:p>
        </w:tc>
        <w:tc>
          <w:tcPr>
            <w:tcW w:w="1295" w:type="pct"/>
            <w:tcBorders>
              <w:top w:val="single" w:sz="4" w:space="0" w:color="auto"/>
              <w:left w:val="single" w:sz="4" w:space="0" w:color="auto"/>
              <w:bottom w:val="single" w:sz="4" w:space="0" w:color="auto"/>
              <w:right w:val="single" w:sz="4" w:space="0" w:color="auto"/>
            </w:tcBorders>
            <w:hideMark/>
          </w:tcPr>
          <w:p w14:paraId="3543BDF2"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Significant pH increases towards basicity</w:t>
            </w:r>
          </w:p>
        </w:tc>
        <w:tc>
          <w:tcPr>
            <w:tcW w:w="1272" w:type="pct"/>
            <w:tcBorders>
              <w:top w:val="single" w:sz="4" w:space="0" w:color="auto"/>
              <w:left w:val="single" w:sz="4" w:space="0" w:color="auto"/>
              <w:bottom w:val="single" w:sz="4" w:space="0" w:color="auto"/>
              <w:right w:val="single" w:sz="4" w:space="0" w:color="auto"/>
            </w:tcBorders>
            <w:hideMark/>
          </w:tcPr>
          <w:p w14:paraId="02DAC4A9"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Critical role of MgO in stabilization noted with OPC to MgO ratio</w:t>
            </w:r>
          </w:p>
        </w:tc>
      </w:tr>
      <w:tr w:rsidR="005B7011" w:rsidRPr="00681203" w14:paraId="41316B05"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17A2827A" w14:textId="0643A5F2"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{"citationItems":[{"id":"ITEM-1","itemData":{"DOI":"10.21533/pen.v8i1.1210","ISSN":"23034521","abstract":"Improving the properties of soft subgrade soils greatly helps in construction of strong and economical pavements. For this purpose, there are many traditional additives. However, these are often expensive and their production causes consumption of large amounts of energy and increases environmental pollution. Therefore, this study suggests the use of a modern alternative, nano-Magnesium-Oxide. In this study, soil from Baghdad city was selected and treated using different doses of the proposed additive namely)0.20, 0.40, 0.60, 0.80, 1.00, 1.20, 1.40, 1.60, 1.80, and 2.00) % by weight of dry soil to study the changes in its engineering properties. The study included conducting laboratory tests to compare the soil properties before and after treatment. These include the California Bearing Ratio Test (CBR) and measuring the swelling ratio to determine the changes in engineering properties and to determine the optimum dose. Thereafter, an Energy-Dispersive X-Ray Spectroscopy (EDXR-Spectroscopy) test was performed to determine the chemical reactions that contributed in changing of soil properties. The results showed noticeable improvement in the properties of the soil. CBR value of the soil treated with optimum dose (which is 0.80%) increased to about 1200% of its value for original soil. Moreover, swelling ratio of the soil treated with optimum dose decreased to about 10% of that recorded in original soil. EDXR-Spectroscopy tests exhibited the presence of influential chemical reactions between the additive and the soil that may create Magnesium Silicate Hydrate which formed strong bonds between the soil particles increased its tightness.","author":[{"dropping-particle":"","family":"Salem","given":"Lubna Abdulrahman","non-dropping-particle":"","parse-names":false,"suffix":""},{"dropping-particle":"","family":"Taher","given":"Amer Hasan","non-dropping-particle":"","parse-names":false,"suffix":""},{"dropping-particle":"","family":"Mosa","given":"Ahmed Mancy","non-dropping-particle":"","parse-names":false,"suffix":""},{"dropping-particle":"","family":"Banyhussan","given":"Qais Sahib","non-dropping-particle":"","parse-names":false,"suffix":""}],"container-title":"Periodicals of Engineering and Natural Sciences","id":"ITEM-1","issue":"1","issued":{"date-parts":[["2020"]]},"page":"533-541","title":"Chemical influence of nano-magnesium-oxide on properties of soft subgrade soil","type":"article-journal","volume":"8"},"uris":["http://www.mendeley.com/documents/?uuid=fc6dab5f-db88-4cc1-a3af-3ab84e78ee13"]}],"mendeley":{"formattedCitation":"(Salem et al., 2020)","plainTextFormattedCitation":"(Salem et al., 2020)","previouslyFormattedCitation":"(Salem et al., 2020)"},"properties":{"noteIndex":0},"schema":"https://github.com/citation-style-language/schema/raw/master/csl-citation.json"}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(Salem et al., 2020)</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507436B2"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CBR value increased by about 1200% with 0.80% nano-MgO</w:t>
            </w:r>
          </w:p>
        </w:tc>
        <w:tc>
          <w:tcPr>
            <w:tcW w:w="1295" w:type="pct"/>
            <w:tcBorders>
              <w:top w:val="single" w:sz="4" w:space="0" w:color="auto"/>
              <w:left w:val="single" w:sz="4" w:space="0" w:color="auto"/>
              <w:bottom w:val="single" w:sz="4" w:space="0" w:color="auto"/>
              <w:right w:val="single" w:sz="4" w:space="0" w:color="auto"/>
            </w:tcBorders>
            <w:hideMark/>
          </w:tcPr>
          <w:p w14:paraId="1563233B"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Swelling ratio significantly decreased</w:t>
            </w:r>
          </w:p>
        </w:tc>
        <w:tc>
          <w:tcPr>
            <w:tcW w:w="1272" w:type="pct"/>
            <w:tcBorders>
              <w:top w:val="single" w:sz="4" w:space="0" w:color="auto"/>
              <w:left w:val="single" w:sz="4" w:space="0" w:color="auto"/>
              <w:bottom w:val="single" w:sz="4" w:space="0" w:color="auto"/>
              <w:right w:val="single" w:sz="4" w:space="0" w:color="auto"/>
            </w:tcBorders>
            <w:hideMark/>
          </w:tcPr>
          <w:p w14:paraId="174B5CBD"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Substantial compressive strength improvement with nano-MgO</w:t>
            </w:r>
          </w:p>
        </w:tc>
      </w:tr>
      <w:tr w:rsidR="005B7011" w:rsidRPr="00681203" w14:paraId="20CE5F2B"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1FE366AD" w14:textId="1E7B5511"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DOI":"10.1016/j.conbuildmat.2019.01.221","ISSN":"09500618","author":[{"dropping-particle":"","family":"Yao","given":"Kai","non-dropping-particle":"","parse-names":false,"suffix":""},{"dropping-particle":"","family":"Wang","given":"Wei","non-dropping-particle":"","parse-names":false,"suffix":""},{"dropping-particle":"","family":"Li","given":"Na","non-dropping-particle":"","parse-names":false,"suffix":""},{"dropping-particle":"","family":"Zhang","given":"Chen","non-dropping-particle":"","parse-names":false,"suffix":""},{"dropping-particle":"","family":"Wang","given":"Linxia","non-dropping-particle":"","parse-names":false,"suffix":""}],"container-title":"Construction and Building Materials","id":"ITEM-1","issued":{"date-parts":[["2019","5"]]},"page":"160-168","title":"Investigation on strength and microstructure characteristics of nano-MgO admixed with cemented soft soil","type":"article-journal","volume":"206"},"uris":["http://www.mendeley.com/documents/?uuid=c23b4511-3867-4dbb-b03f-fd09642419d1"]}],"mendeley":{"formattedCitation":"(Yao et al., 2019)","plainTextFormattedCitation":"(Yao et al., 2019)","previouslyFormattedCitation":"(Yao et al., 2019)"},"properties":{"noteIndex":0},"schema":"https://github.com/citation-style-language/schema/raw/master/csl-citation.json"}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(Yao et al., 2019)</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71E6B5BD"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UCS significantly improved with nano-MgO addition</w:t>
            </w:r>
          </w:p>
        </w:tc>
        <w:tc>
          <w:tcPr>
            <w:tcW w:w="1295" w:type="pct"/>
            <w:tcBorders>
              <w:top w:val="single" w:sz="4" w:space="0" w:color="auto"/>
              <w:left w:val="single" w:sz="4" w:space="0" w:color="auto"/>
              <w:bottom w:val="single" w:sz="4" w:space="0" w:color="auto"/>
              <w:right w:val="single" w:sz="4" w:space="0" w:color="auto"/>
            </w:tcBorders>
            <w:hideMark/>
          </w:tcPr>
          <w:p w14:paraId="3AD70B06"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Ductility and microstructure enhanced; acid attack reduces strength</w:t>
            </w:r>
          </w:p>
        </w:tc>
        <w:tc>
          <w:tcPr>
            <w:tcW w:w="1272" w:type="pct"/>
            <w:tcBorders>
              <w:top w:val="single" w:sz="4" w:space="0" w:color="auto"/>
              <w:left w:val="single" w:sz="4" w:space="0" w:color="auto"/>
              <w:bottom w:val="single" w:sz="4" w:space="0" w:color="auto"/>
              <w:right w:val="single" w:sz="4" w:space="0" w:color="auto"/>
            </w:tcBorders>
            <w:hideMark/>
          </w:tcPr>
          <w:p w14:paraId="66CEA64A"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Optimum nano-MgO content at 15‰ for cement content of 13%</w:t>
            </w:r>
          </w:p>
        </w:tc>
      </w:tr>
      <w:tr w:rsidR="005B7011" w:rsidRPr="00681203" w14:paraId="42110CC3"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2825B8E2" w14:textId="599641D1"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{"citationItems":[{"id":"ITEM-1","itemData":{"DOI":"10.1080/10298436.2020.1825711","ISSN":"1477268X","abstract":"This paper analyzes the ability of magnesium oxide-based additives to stabilise a low bearing gypsum marly soil, in order to reach subgrade requirements. This soil was not adequate for stabilisation with lime or cement because of its high sulphate content. Binders considered in this investigation were composed of three reactive Mg products and by products, both with and without ground granulated blast furnace slags (GGBS). They were compared to two cements and an aerial lime as soil stabilisers in a laboratory investigation and a field trial. Laboratory tests showed that Mg products with GGBS reached strength results close and at times even better than those of cement. One of the Mg products was the only additive able to reduce the natural soil swelling. Leaching tests demonstrated the ability of the Mg products to reduce the soil leaching of substances like calcium, magnesium, sulphate and chloride. In field trials two of the Mg products combined with GGBS met the bearing capacity requirements for subgrades, in accordance with the Spanish standard.","author":[{"dropping-particle":"","family":"Seco","given":"A.","non-dropping-particle":"","parse-names":false,"suffix":""},{"dropping-particle":"","family":"Castillo","given":"J. M.","non-dropping-particle":"del","parse-names":false,"suffix":""},{"dropping-particle":"","family":"Espuelas","given":"S.","non-dropping-particle":"","parse-names":false,"suffix":""},{"dropping-particle":"","family":"Marcelino","given":"S.","non-dropping-particle":"","parse-names":false,"suffix":""},{"dropping-particle":"","family":"García","given":"B.","non-dropping-particle":"","parse-names":false,"suffix":""}],"container-title":"International Journal of Pavement Engineering","id":"ITEM-1","issue":"6","issued":{"date-parts":[["2022"]]},"page":"1840-1850","title":"Sulphate soil stabilisation with magnesium binders for road subgrade construction","type":"article-journal","volume":"23"},"uris":["http://www.mendeley.com/documents/?uuid=1402c32b-3984-4531-ad06-6daa0648fc7d","http://www.mendeley.com/documents/?uuid=c6fb4899-284d-415c-aade-061916375a05"]}],"mendeley":{"formattedCitation":"(Seco et al., 2022)","plainTextFormattedCitation":"(Seco et al., 2022)","previouslyFormattedCitation":"(Seco et al., 2022)"},"properties":{"noteIndex":0},"schema":"https://github.com/citation-style-language/schema/raw/master/csl-citation.json"}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(Seco et al., 2022)</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4A327BC9"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Stabilization with Mg additives comparable to traditional lime</w:t>
            </w:r>
          </w:p>
        </w:tc>
        <w:tc>
          <w:tcPr>
            <w:tcW w:w="1295" w:type="pct"/>
            <w:tcBorders>
              <w:top w:val="single" w:sz="4" w:space="0" w:color="auto"/>
              <w:left w:val="single" w:sz="4" w:space="0" w:color="auto"/>
              <w:bottom w:val="single" w:sz="4" w:space="0" w:color="auto"/>
              <w:right w:val="single" w:sz="4" w:space="0" w:color="auto"/>
            </w:tcBorders>
            <w:hideMark/>
          </w:tcPr>
          <w:p w14:paraId="0DC3A504"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Effective reduction in leaching of sulfate, Ca, Mg, and Cl-</w:t>
            </w:r>
          </w:p>
        </w:tc>
        <w:tc>
          <w:tcPr>
            <w:tcW w:w="1272" w:type="pct"/>
            <w:tcBorders>
              <w:top w:val="single" w:sz="4" w:space="0" w:color="auto"/>
              <w:left w:val="single" w:sz="4" w:space="0" w:color="auto"/>
              <w:bottom w:val="single" w:sz="4" w:space="0" w:color="auto"/>
              <w:right w:val="single" w:sz="4" w:space="0" w:color="auto"/>
            </w:tcBorders>
            <w:hideMark/>
          </w:tcPr>
          <w:p w14:paraId="259E3983"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Mg additives with GGBS achieve UCS close to or surpassing traditional cement</w:t>
            </w:r>
          </w:p>
        </w:tc>
      </w:tr>
      <w:tr w:rsidR="005B7011" w:rsidRPr="00681203" w14:paraId="61762B73"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23237B32" w14:textId="63CA5E59"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{"citationItems":[{"id":"ITEM-1","itemData":{"DOI":"10.1016/j.clay.2017.05.034","ISSN":"01691317","abstract":"Replacement of fired bricks by unfired ones could be an effective way to reduce the building industry environmental footprint: Their manufacture not only requires less energy and natural resources but also generates less waste. Bricks are based on the use of an additive cementitious material in the form of a binder, usually lime or cement. Such additives have a great environmental impact owing to the high energy consumption and CO2 during in their manufacturing process. In this article experiments are carried out in order to investigate the applicability of a MgO rich industry by-product as a binder for the production of unfired clay bricks. From the experiments, the MgO was observed to show ability to enhance the mechanical properties of a clay brick in much the same way as lime does. Water absorption tests on bricks revealed the superiority of MgO over lime in enhancing the durability properties of unfired bricks. The laboratory results demonstrate the high potential of MgO based additives as alternative binders to the calcium based ones. Consequently, this offers opportunity for reducing the environmental impact associated with the use of fired clay bricks. In addition, it could allow an effective way for the valorization of MgO containing industry by-products that currently discarded to landfills.","author":[{"dropping-particle":"","family":"Espuelas","given":"Sandra","non-dropping-particle":"","parse-names":false,"suffix":""},{"dropping-particle":"","family":"Omer","given":"Joshua","non-dropping-particle":"","parse-names":false,"suffix":""},{"dropping-particle":"","family":"Marcelino","given":"Sara","non-dropping-particle":"","parse-names":false,"suffix":""},{"dropping-particle":"","family":"Echeverría","given":"Angel Maria","non-dropping-particle":"","parse-names":false,"suffix":""},{"dropping-particle":"","family":"Seco","given":"Andres","non-dropping-particle":"","parse-names":false,"suffix":""}],"container-title":"Applied Clay Science","id":"ITEM-1","issue":"May","issued":{"date-parts":[["2017"]]},"page":"23-26","publisher":"Elsevier","title":"Magnesium oxide as alternative binder for unfired clay bricks manufacturing","type":"article-journal","volume":"146"},"uris":["http://www.mendeley.com/documents/?uuid=ea6918d3-df45-48d1-8d06-20aea4000817","http://www.mendeley.com/documents/?uuid=40610523-e440-4fda-9830-e3f0d4c37612"]}],"mendeley":{"formattedCitation":"(Espuelas et al., 2017)","plainTextFormattedCitation":"(Espuelas et al., 2017)","previouslyFormattedCitation":"(Espuelas et al., 2017)"},"properties":{"noteIndex":0},"schema":"https://github.com/citation-style-language/schema/raw/master/csl-citation.json"}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(Espuelas et al., 2017)</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2339E54A"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MgO enhances clay bricks' mechanical properties, comparable to lime</w:t>
            </w:r>
          </w:p>
        </w:tc>
        <w:tc>
          <w:tcPr>
            <w:tcW w:w="1295" w:type="pct"/>
            <w:tcBorders>
              <w:top w:val="single" w:sz="4" w:space="0" w:color="auto"/>
              <w:left w:val="single" w:sz="4" w:space="0" w:color="auto"/>
              <w:bottom w:val="single" w:sz="4" w:space="0" w:color="auto"/>
              <w:right w:val="single" w:sz="4" w:space="0" w:color="auto"/>
            </w:tcBorders>
            <w:hideMark/>
          </w:tcPr>
          <w:p w14:paraId="7F1DFD3A"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Better water absorption performance with MgO</w:t>
            </w:r>
          </w:p>
        </w:tc>
        <w:tc>
          <w:tcPr>
            <w:tcW w:w="1272" w:type="pct"/>
            <w:tcBorders>
              <w:top w:val="single" w:sz="4" w:space="0" w:color="auto"/>
              <w:left w:val="single" w:sz="4" w:space="0" w:color="auto"/>
              <w:bottom w:val="single" w:sz="4" w:space="0" w:color="auto"/>
              <w:right w:val="single" w:sz="4" w:space="0" w:color="auto"/>
            </w:tcBorders>
            <w:hideMark/>
          </w:tcPr>
          <w:p w14:paraId="3C88A6DC"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Fine-tuning MgO levels for optimal brick performance needed</w:t>
            </w:r>
          </w:p>
        </w:tc>
      </w:tr>
      <w:tr w:rsidR="005B7011" w:rsidRPr="00681203" w14:paraId="0EE555F1" w14:textId="77777777" w:rsidTr="00633432">
        <w:tc>
          <w:tcPr>
            <w:tcW w:w="647" w:type="pct"/>
            <w:tcBorders>
              <w:top w:val="single" w:sz="4" w:space="0" w:color="auto"/>
              <w:left w:val="single" w:sz="4" w:space="0" w:color="auto"/>
              <w:bottom w:val="single" w:sz="4" w:space="0" w:color="auto"/>
              <w:right w:val="single" w:sz="4" w:space="0" w:color="auto"/>
            </w:tcBorders>
            <w:hideMark/>
          </w:tcPr>
          <w:p w14:paraId="0D6DB957" w14:textId="16D5B802" w:rsidR="005B7011" w:rsidRPr="00681203" w:rsidRDefault="005B7011" w:rsidP="005B7011">
            <w:pPr>
              <w:jc w:val="both"/>
              <w:rPr>
                <w:rFonts w:ascii="Times New Roman" w:hAnsi="Times New Roman" w:cs="Times New Roman"/>
                <w:sz w:val="16"/>
                <w:szCs w:val="16"/>
              </w:rPr>
            </w:pPr>
            <w:r w:rsidRPr="00681203">
              <w:rPr>
                <w:sz w:val="16"/>
                <w:szCs w:val="16"/>
              </w:rPr>
              <w:fldChar w:fldCharType="begin" w:fldLock="1"/>
            </w:r>
            <w:r w:rsidR="00681203" w:rsidRPr="00681203">
              <w:rPr>
                <w:rFonts w:ascii="Times New Roman" w:hAnsi="Times New Roman" w:cs="Times New Roman"/>
                <w:sz w:val="16"/>
                <w:szCs w:val="16"/>
              </w:rPr>
              <w:instrText>ADDIN CSL_CITATION {"citationItems":[{"id":"ITEM-1","itemData":{"author":[{"dropping-particle":"","family":"Yi","given":"Yaolin","non-dropping-particle":"","parse-names":false,"suffix":""},{"dropping-particle":"","family":"Liska","given":"Martin","non-dropping-particle":"","parse-names":false,"suffix":""},{"dropping-particle":"","family":"Al-Tabbaa","given":"Abir","non-dropping-particle":"","parse-names":false,"suffix":""}],"container-title":"Proc., 4th Int. Conf. on Grouting and Deep Mixing, ASCE, Reston, VA","id":"ITEM-1","issued":{"date-parts":[["2012"]]},"page":"444-453","title":"Initial investigation into the use of GGBS-MgO in soil stabilisation Yaolin Yi 1 , Martin Liska 2 , Abir Al-Tabbaa 3 1","type":"article-journal"},"uris":["http://www.mendeley.com/documents/?uuid=76b2294b-48e8-4117-a76f-9f551de7aae8"]}],"mendeley":{"formattedCitation":"(Yi et al., 2012)","plainTextFormattedCitation":"(Yi et al., 2012)","previouslyFormattedCitation":"(Yi et al., 2012)"},"properties":{"noteIndex":0},"schema":"https://github.com/citation-style-language/schema/raw/master/csl-citation.json"}</w:instrText>
            </w:r>
            <w:r w:rsidRPr="00681203">
              <w:rPr>
                <w:sz w:val="16"/>
                <w:szCs w:val="16"/>
              </w:rPr>
              <w:fldChar w:fldCharType="separate"/>
            </w:r>
            <w:r w:rsidR="00E14206" w:rsidRPr="00681203">
              <w:rPr>
                <w:rFonts w:ascii="Times New Roman" w:hAnsi="Times New Roman" w:cs="Times New Roman"/>
                <w:noProof/>
                <w:sz w:val="16"/>
                <w:szCs w:val="16"/>
              </w:rPr>
              <w:t>(Yi et al., 2012)</w:t>
            </w:r>
            <w:r w:rsidRPr="00681203">
              <w:rPr>
                <w:sz w:val="16"/>
                <w:szCs w:val="16"/>
              </w:rPr>
              <w:fldChar w:fldCharType="end"/>
            </w:r>
          </w:p>
        </w:tc>
        <w:tc>
          <w:tcPr>
            <w:tcW w:w="1786" w:type="pct"/>
            <w:tcBorders>
              <w:top w:val="single" w:sz="4" w:space="0" w:color="auto"/>
              <w:left w:val="single" w:sz="4" w:space="0" w:color="auto"/>
              <w:bottom w:val="single" w:sz="4" w:space="0" w:color="auto"/>
              <w:right w:val="single" w:sz="4" w:space="0" w:color="auto"/>
            </w:tcBorders>
            <w:hideMark/>
          </w:tcPr>
          <w:p w14:paraId="456BFAEC"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Reactive MgO efficiently activates GGBS, yielding higher strength</w:t>
            </w:r>
          </w:p>
        </w:tc>
        <w:tc>
          <w:tcPr>
            <w:tcW w:w="1295" w:type="pct"/>
            <w:tcBorders>
              <w:top w:val="single" w:sz="4" w:space="0" w:color="auto"/>
              <w:left w:val="single" w:sz="4" w:space="0" w:color="auto"/>
              <w:bottom w:val="single" w:sz="4" w:space="0" w:color="auto"/>
              <w:right w:val="single" w:sz="4" w:space="0" w:color="auto"/>
            </w:tcBorders>
            <w:hideMark/>
          </w:tcPr>
          <w:p w14:paraId="5A86120A"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Lower permeability with MgO activation</w:t>
            </w:r>
          </w:p>
        </w:tc>
        <w:tc>
          <w:tcPr>
            <w:tcW w:w="1272" w:type="pct"/>
            <w:tcBorders>
              <w:top w:val="single" w:sz="4" w:space="0" w:color="auto"/>
              <w:left w:val="single" w:sz="4" w:space="0" w:color="auto"/>
              <w:bottom w:val="single" w:sz="4" w:space="0" w:color="auto"/>
              <w:right w:val="single" w:sz="4" w:space="0" w:color="auto"/>
            </w:tcBorders>
            <w:hideMark/>
          </w:tcPr>
          <w:p w14:paraId="646EEF75" w14:textId="77777777" w:rsidR="005B7011" w:rsidRPr="00681203" w:rsidRDefault="005B7011" w:rsidP="005B7011">
            <w:pPr>
              <w:jc w:val="both"/>
              <w:rPr>
                <w:rFonts w:ascii="Times New Roman" w:hAnsi="Times New Roman" w:cs="Times New Roman"/>
                <w:sz w:val="16"/>
                <w:szCs w:val="16"/>
              </w:rPr>
            </w:pPr>
            <w:r w:rsidRPr="00681203">
              <w:rPr>
                <w:rFonts w:ascii="Times New Roman" w:hAnsi="Times New Roman" w:cs="Times New Roman"/>
                <w:sz w:val="16"/>
                <w:szCs w:val="16"/>
              </w:rPr>
              <w:t>Reactive MgO costlier but yields higher strength than PC</w:t>
            </w:r>
          </w:p>
        </w:tc>
      </w:tr>
    </w:tbl>
    <w:p w14:paraId="088BB7D3" w14:textId="77777777" w:rsidR="00633432" w:rsidRDefault="00633432" w:rsidP="00633432">
      <w:pPr>
        <w:pStyle w:val="Els-2ndorder-head"/>
        <w:rPr>
          <w:lang w:val="en-GB"/>
        </w:rPr>
      </w:pPr>
      <w:r w:rsidRPr="00FB4AFA">
        <w:rPr>
          <w:lang w:val="en-GB"/>
        </w:rPr>
        <w:lastRenderedPageBreak/>
        <w:t>Density</w:t>
      </w:r>
      <w:r>
        <w:rPr>
          <w:lang w:val="en-GB"/>
        </w:rPr>
        <w:t>,</w:t>
      </w:r>
      <w:r w:rsidRPr="00FB4AFA">
        <w:rPr>
          <w:lang w:val="en-GB"/>
        </w:rPr>
        <w:t xml:space="preserve"> unit weight</w:t>
      </w:r>
      <w:r>
        <w:rPr>
          <w:lang w:val="en-GB"/>
        </w:rPr>
        <w:t>,</w:t>
      </w:r>
      <w:r w:rsidRPr="00FB4AFA">
        <w:rPr>
          <w:lang w:val="en-GB"/>
        </w:rPr>
        <w:t xml:space="preserve"> and</w:t>
      </w:r>
      <w:r>
        <w:rPr>
          <w:lang w:val="en-GB"/>
        </w:rPr>
        <w:t xml:space="preserve"> miscellaneous properties</w:t>
      </w:r>
    </w:p>
    <w:p w14:paraId="7317E21B" w14:textId="56D507C0" w:rsidR="00633432" w:rsidRDefault="00633432" w:rsidP="00633432">
      <w:pPr>
        <w:pStyle w:val="Els-body-text"/>
      </w:pPr>
      <w:r w:rsidRPr="00A40F0F">
        <w:t xml:space="preserve">Utilizing a combination of magnesium phosphate cement (MPC) and marble powder (MP), researchers achieved notable enhancements in soil stabilization. </w:t>
      </w:r>
      <w:r w:rsidRPr="004A6B1D">
        <w:t xml:space="preserve">With the application of 7.5% MPC and 15% MP, soils reached a UCS of 1953.65 kPa, increased MDD, and an improved CBR value after a 28-day curing period. These enhancements correlate with a denser soil structure and greater load-bearing capabilities. Additionally, a reduction in Atterberg limits and OMC was observed, suggesting a more stable soil with less moisture sensitivity, conducive to robust engineering applications </w:t>
      </w:r>
      <w:r>
        <w:fldChar w:fldCharType="begin" w:fldLock="1"/>
      </w:r>
      <w:r w:rsidR="00681203">
        <w:instrText>ADDIN CSL_CITATION {"citationItems":[{"id":"ITEM-1","itemData":{"DOI":"10.1007/s40891-020-00212-3","ISBN":"0123456789","ISSN":"21999279","abstract":"In this study, the effects of waste marble powder and magnesium phosphate cement on the properties of soil were investigated. The incorporation of waste marble powder (MP) and (MPC) magnesium phosphate cement as a novel additive, lead the significant environmental and economic contributions in soil stabilization. The key properties of natural soil were extracted and several tests, such as specific gravity, Atterberg limits, sieve analysis, unconfined compression strength test, Direct shear box test, modified Proctor test, California bearing ratio, and Scanning electron microscopy test were performed on soil samples prepared with different percentages of MPC and MP, i.e. 0%, 2.5%, 5%, 7.5% and 0%, 5%, 10%, 15%, respectively. An unconfined strength test was used to obtain desired comprehensive strengths following 7, 14, 28 days of curing time. The overall experimental results revealed that MP and MPC can be added to enhance the stability of the soil. While usability and effectiveness of MPC and MP are cost-effective and eco-friendly as the substitution of natural soil for deep foundations.","author":[{"dropping-particle":"","family":"Rai","given":"Partab","non-dropping-particle":"","parse-names":false,"suffix":""},{"dropping-particle":"","family":"Pei","given":"Huafu","non-dropping-particle":"","parse-names":false,"suffix":""},{"dropping-particle":"","family":"Meng","given":"Fanhua","non-dropping-particle":"","parse-names":false,"suffix":""},{"dropping-particle":"","family":"Ahmad","given":"Mahmood","non-dropping-particle":"","parse-names":false,"suffix":""}],"container-title":"International Journal of Geosynthetics and Ground Engineering","id":"ITEM-1","issue":"2","issued":{"date-parts":[["2020"]]},"publisher":"Springer International Publishing","title":"Utilization of Marble Powder and Magnesium Phosphate Cement for Improving the Engineering Characteristics of Soil","type":"article-journal","volume":"6"},"uris":["http://www.mendeley.com/documents/?uuid=e6bd547a-8f40-4172-a4e0-f5703146e7bb"]}],"mendeley":{"formattedCitation":"(Rai et al., 2020)","plainTextFormattedCitation":"(Rai et al., 2020)","previouslyFormattedCitation":"(Rai et al., 2020)"},"properties":{"noteIndex":0},"schema":"https://github.com/citation-style-language/schema/raw/master/csl-citation.json"}</w:instrText>
      </w:r>
      <w:r>
        <w:fldChar w:fldCharType="separate"/>
      </w:r>
      <w:r w:rsidRPr="00E14206">
        <w:rPr>
          <w:noProof/>
        </w:rPr>
        <w:t>(Rai et al., 2020)</w:t>
      </w:r>
      <w:r>
        <w:fldChar w:fldCharType="end"/>
      </w:r>
      <w:r>
        <w:t>.</w:t>
      </w:r>
    </w:p>
    <w:p w14:paraId="764A1872" w14:textId="3E5DE5D0" w:rsidR="00633432" w:rsidRDefault="00633432" w:rsidP="00633432">
      <w:pPr>
        <w:pStyle w:val="Els-body-text"/>
      </w:pPr>
      <w:r w:rsidRPr="00D168C8">
        <w:t>Studies</w:t>
      </w:r>
      <w:r>
        <w:t xml:space="preserve"> by</w:t>
      </w:r>
      <w:r w:rsidRPr="00D168C8">
        <w:t xml:space="preserve"> </w:t>
      </w:r>
      <w:r>
        <w:fldChar w:fldCharType="begin" w:fldLock="1"/>
      </w:r>
      <w:r w:rsidR="00681203">
        <w:instrText>ADDIN CSL_CITATION {"citationItems":[{"id":"ITEM-1","itemData":{"DOI":"10.1155/2022/5195450","ISSN":"16878442","abstract":"Due to the poor performance of ordinary Portland cement (OPC) as a solidified soil road and the large pollution in the production process, environment-friendly magnesium oxychloride cement (MOC) was used as the soil curing agent to prepare the solidified soil, exploring the optimal ratio of various raw materials when MOC is used as a curing agent. Analyzing the properties of MOC solidified soil in the application of road subgrade. This paper tests compaction, mechanical properties, and durability of the MOC solidified soil, simulates the development trend of 7 days unconfined compressive strength of MOC solidified soil, and then analyzes the hydration process and strengthens the formation mechanism of MOC in solidified soil. The study found that the addition of MOC as a curing agent to the soil can effectively improve the compaction and mechanical properties of the soil. Matlab simulation found that when the MgO content is 5.5% to 6% and the ratio of raw materials MgO, MgCl2, and H2O is 2.45: 1: 14 to 6.3: 1: 14, the performance of MOC solidified soil is excellent. Fitting UCS data, it is found that MOC solidified soil has early strength characteristics. The excellent compaction and mechanical properties of MOC solidified soil are due to the formation of a small amount of phase 5 and layered Mg(OH)2 by the hydration of MOC, and the formation of amorphous gel with SiO2 in the soil. This reaction improves soil compaction and reduces internal porosity from a microscopic perspective. The strength loss rate of MOC solidified soil is higher after immersion in water at the initial stage of curing, but it is still better than that of traditional cement-based solidified soil. Poor performance after immersion in water is associated with disruption of the network-like structure. As an environment-friendly soil curing agent, MOC can be used in engineering practice with low environmental humidity.","author":[{"dropping-particle":"","family":"Wang","given":"Haoyu","non-dropping-particle":"","parse-names":false,"suffix":""},{"dropping-particle":"","family":"Zhang","given":"Jinbao","non-dropping-particle":"","parse-names":false,"suffix":""},{"dropping-particle":"","family":"Yan","given":"Xiaohui","non-dropping-particle":"","parse-names":false,"suffix":""},{"dropping-particle":"","family":"Xiong","given":"Rui","non-dropping-particle":"","parse-names":false,"suffix":""}],"container-title":"Advances in Materials Science and Engineering","id":"ITEM-1","issued":{"date-parts":[["2022"]]},"title":"Study on Properties of Magnesium Oxychloride Cement Solidified Soil","type":"article-journal","volume":"2022"},"uris":["http://www.mendeley.com/documents/?uuid=eefb4d69-ce8c-4d3b-93c5-effe8f2f7ab8"]}],"mendeley":{"formattedCitation":"(Wang et al., 2022)","plainTextFormattedCitation":"(Wang et al., 2022)","previouslyFormattedCitation":"(Wang et al., 2022)"},"properties":{"noteIndex":0},"schema":"https://github.com/citation-style-language/schema/raw/master/csl-citation.json"}</w:instrText>
      </w:r>
      <w:r>
        <w:fldChar w:fldCharType="separate"/>
      </w:r>
      <w:r w:rsidRPr="00E14206">
        <w:rPr>
          <w:noProof/>
        </w:rPr>
        <w:t>(Wang et al., 2022)</w:t>
      </w:r>
      <w:r>
        <w:fldChar w:fldCharType="end"/>
      </w:r>
      <w:r w:rsidRPr="00D168C8">
        <w:t xml:space="preserve">, </w:t>
      </w:r>
      <w:r>
        <w:fldChar w:fldCharType="begin" w:fldLock="1"/>
      </w:r>
      <w:r w:rsidR="00681203">
        <w:instrText>ADDIN CSL_CITATION {"citationItems":[{"id":"ITEM-1","itemData":{"DOI":"10.1016/j.conbuildmat.2019.01.221","ISSN":"09500618","author":[{"dropping-particle":"","family":"Yao","given":"Kai","non-dropping-particle":"","parse-names":false,"suffix":""},{"dropping-particle":"","family":"Wang","given":"Wei","non-dropping-particle":"","parse-names":false,"suffix":""},{"dropping-particle":"","family":"Li","given":"Na","non-dropping-particle":"","parse-names":false,"suffix":""},{"dropping-particle":"","family":"Zhang","given":"Chen","non-dropping-particle":"","parse-names":false,"suffix":""},{"dropping-particle":"","family":"Wang","given":"Linxia","non-dropping-particle":"","parse-names":false,"suffix":""}],"container-title":"Construction and Building Materials","id":"ITEM-1","issued":{"date-parts":[["2019","5"]]},"page":"160-168","title":"Investigation on strength and microstructure characteristics of nano-MgO admixed with cemented soft soil","type":"article-journal","volume":"206"},"uris":["http://www.mendeley.com/documents/?uuid=c23b4511-3867-4dbb-b03f-fd09642419d1"]}],"mendeley":{"formattedCitation":"(Yao et al., 2019)","plainTextFormattedCitation":"(Yao et al., 2019)","previouslyFormattedCitation":"(Yao et al., 2019)"},"properties":{"noteIndex":0},"schema":"https://github.com/citation-style-language/schema/raw/master/csl-citation.json"}</w:instrText>
      </w:r>
      <w:r>
        <w:fldChar w:fldCharType="separate"/>
      </w:r>
      <w:r w:rsidRPr="00E14206">
        <w:rPr>
          <w:noProof/>
        </w:rPr>
        <w:t>(Yao et al., 2019)</w:t>
      </w:r>
      <w:r>
        <w:fldChar w:fldCharType="end"/>
      </w:r>
      <w:r w:rsidRPr="00D168C8">
        <w:t xml:space="preserve">, and </w:t>
      </w:r>
      <w:r>
        <w:fldChar w:fldCharType="begin" w:fldLock="1"/>
      </w:r>
      <w:r w:rsidR="00681203">
        <w:instrText>ADDIN CSL_CITATION {"citationItems":[{"id":"ITEM-1","itemData":{"abstract":"Words: 4601 (excludes the abstract, list of notation, acknowledgements, references, table and figure captions); Figures: 9; Tables: 2. Abstract: Reactive magnesia (MgO)-activated ground granulated blastfurnace slag (GGBS), with fixed GGBS dosages but varying MgO/GGBS ratios, was used for stabilisation of two soils, and compared with brucite (Mg(OH) 2)-activated GGBS and hydrated lime (Ca(OH) 2)-activated GGBS. A range of tests, including unconfined compressive strength test, X-ray diffraction and scanning electron microscopy, were conducted to study the mechanical, chemical and microstructural properties of the stabilised soils, and then to investigate the mechanism of MgO-GGBS soil stabilisation. The results indicated that the Mg(OH) 2 had a minimal activating efficacy for GGBS-stabilised soil, while the reactive MgO yielded a higher activating efficacy than the Ca(OH) 2. The activator-soil reactions in the stabilised soil slowed down the activating reaction rate for GGBS; this effect was less significant in MgO-GGBS-stabilised soil than in Ca(OH) 2-GGBS-stabilised soil, and hence the GGBS hydration rate in the former was less reduced by the soil than in the latter. The Mg 2+ and OH-ions produced from MgO dissolution participated in the GGBS hydration reactions without precipitating Mg(OH) 2. The common hydration products in all GGBS-stabilised soils were calcium silicate hydrate-like compounds. Additionally, hydrotalcite and calcite could be produced in MgO-GGBS-and Ca(OH) 2-GGBS-stabilised soils respectively, especially with high activator/GGBS ratio.","author":[{"dropping-particle":"","family":"Yi","given":"Yaolin","non-dropping-particle":"","parse-names":false,"suffix":""},{"dropping-particle":"","family":"Liska","given":"Martin","non-dropping-particle":"","parse-names":false,"suffix":""},{"dropping-particle":"","family":"Jin","given":"Fei","non-dropping-particle":"","parse-names":false,"suffix":""},{"dropping-particle":"","family":"Al-tabbaa","given":"Abir","non-dropping-particle":"","parse-names":false,"suffix":""}],"container-title":"Canadian Geotechnical Journal","id":"ITEM-1","issue":"3","issued":{"date-parts":[["2016"]]},"page":"773-782","title":"Mechanism of reactive magnesia-GGBS soil stabilisation","type":"article-journal","volume":"55"},"uris":["http://www.mendeley.com/documents/?uuid=91ecff8c-f930-42a5-8091-a8c922bb87e4","http://www.mendeley.com/documents/?uuid=c58fd440-caf3-40c5-80c1-15f9ac36a80c"]}],"mendeley":{"formattedCitation":"(Yi et al., 2016)","plainTextFormattedCitation":"(Yi et al., 2016)","previouslyFormattedCitation":"(Yi et al., 2016)"},"properties":{"noteIndex":0},"schema":"https://github.com/citation-style-language/schema/raw/master/csl-citation.json"}</w:instrText>
      </w:r>
      <w:r>
        <w:fldChar w:fldCharType="separate"/>
      </w:r>
      <w:r w:rsidRPr="00E14206">
        <w:rPr>
          <w:noProof/>
        </w:rPr>
        <w:t>(Yi et al., 2016)</w:t>
      </w:r>
      <w:r>
        <w:fldChar w:fldCharType="end"/>
      </w:r>
      <w:r>
        <w:t xml:space="preserve"> </w:t>
      </w:r>
      <w:r w:rsidRPr="00D168C8">
        <w:t>highlight that magnesia-based binders enhance the durability of solidified soils. These binders not only confer greater durability than traditional cement in MOC solidified soil, as evidenced by better maintenance of mechanical properties after cycles of capillary soaking and drying, but they also show less environmental impact, with leaching of heavy metals remaining below drinking water standards over a three-year period, except for nickel. Moreover, the swelling behavior of soils is significantly improved upon treatment with magnesium-based binders, with</w:t>
      </w:r>
      <w:r>
        <w:t xml:space="preserve"> this</w:t>
      </w:r>
      <w:r w:rsidRPr="00D168C8">
        <w:t xml:space="preserve"> Study </w:t>
      </w:r>
      <w:r>
        <w:fldChar w:fldCharType="begin" w:fldLock="1"/>
      </w:r>
      <w:r w:rsidR="00681203">
        <w:instrText>ADDIN CSL_CITATION {"citationItems":[{"id":"ITEM-1","itemData":{"DOI":"10.1016/j.clay.2016.10.033","ISSN":"01691317","abstract":"Sulfate soils' stabilization is a very interesting subject with technical, economic and environmental implications. The difficulty of their stabilization is due to the fact that the usual stabilizer additives are based on calcium. In these soils, sulfate combines with the calcium from the additive and the aluminum from the clay, resulting in a highly hydrated expansive mineral named ettringite. This provokes the swelling of the treated material and even its destruction. This study analyzes the result of the substitution of the calcium based additives by one alternative additive based on magnesium, an industrial byproduct named PC-8, in the stabilization of five different sulfate soils. From a mechanical point of view soils treated with PC-8 reached similar resistance values to the lime treated ones, of about 2–3 MPa for 4% dosage and 2–5 MPa for 8% dosage, being usually better with the PC-8 results than with the lime ones. When PC-8 was combined with GGBS the resistance values increased up to 11–13 MPa and the lime-GGBS reached the 6–7 MPa. The natural swelling of the soils treated with PC-8 decreased substantially and maintained constant even for immersion at long-term. In the case of the soils treated with lime, long-term swelling increased up to very high values even in the case of soils without natural swelling. XRD analysis of these samples demonstrated the existence of ettringite in 4 of the 5 soils when they were treated with lime and there was not expansive minerals in the PC-8 treated soils, agreeing with the swelling observed behavior of the soils when treated with both additives.","author":[{"dropping-particle":"","family":"Seco","given":"A.","non-dropping-particle":"","parse-names":false,"suffix":""},{"dropping-particle":"","family":"Miqueleiz","given":"L.","non-dropping-particle":"","parse-names":false,"suffix":""},{"dropping-particle":"","family":"Prieto","given":"E.","non-dropping-particle":"","parse-names":false,"suffix":""},{"dropping-particle":"","family":"Marcelino","given":"S.","non-dropping-particle":"","parse-names":false,"suffix":""},{"dropping-particle":"","family":"García","given":"B.","non-dropping-particle":"","parse-names":false,"suffix":""},{"dropping-particle":"","family":"Urmeneta","given":"P.","non-dropping-particle":"","parse-names":false,"suffix":""}],"container-title":"Applied Clay Science","id":"ITEM-1","issued":{"date-parts":[["2017"]]},"page":"457-464","publisher":"Elsevier B.V.","title":"Sulfate soils stabilization with magnesium-based binders","type":"article-journal","volume":"135"},"uris":["http://www.mendeley.com/documents/?uuid=f58cfadd-54b9-488c-8a13-4e69fbebd242"]}],"mendeley":{"formattedCitation":"(Seco et al., 2017)","plainTextFormattedCitation":"(Seco et al., 2017)","previouslyFormattedCitation":"(Seco et al., 2017)"},"properties":{"noteIndex":0},"schema":"https://github.com/citation-style-language/schema/raw/master/csl-citation.json"}</w:instrText>
      </w:r>
      <w:r>
        <w:fldChar w:fldCharType="separate"/>
      </w:r>
      <w:r w:rsidRPr="00E14206">
        <w:rPr>
          <w:noProof/>
        </w:rPr>
        <w:t>(Seco et al., 2017)</w:t>
      </w:r>
      <w:r>
        <w:fldChar w:fldCharType="end"/>
      </w:r>
      <w:r w:rsidRPr="00D168C8">
        <w:t xml:space="preserve"> showing a marked decrease in natural swelling and better dimensional stability post-immersion compared to lime-treated soils, and Study </w:t>
      </w:r>
      <w:r>
        <w:fldChar w:fldCharType="begin" w:fldLock="1"/>
      </w:r>
      <w:r w:rsidR="00681203">
        <w:instrText>ADDIN CSL_CITATION {"citationItems":[{"id":"ITEM-1","itemData":{"DOI":"10.21533/pen.v8i1.1210","ISSN":"23034521","abstract":"Improving the properties of soft subgrade soils greatly helps in construction of strong and economical pavements. For this purpose, there are many traditional additives. However, these are often expensive and their production causes consumption of large amounts of energy and increases environmental pollution. Therefore, this study suggests the use of a modern alternative, nano-Magnesium-Oxide. In this study, soil from Baghdad city was selected and treated using different doses of the proposed additive namely)0.20, 0.40, 0.60, 0.80, 1.00, 1.20, 1.40, 1.60, 1.80, and 2.00) % by weight of dry soil to study the changes in its engineering properties. The study included conducting laboratory tests to compare the soil properties before and after treatment. These include the California Bearing Ratio Test (CBR) and measuring the swelling ratio to determine the changes in engineering properties and to determine the optimum dose. Thereafter, an Energy-Dispersive X-Ray Spectroscopy (EDXR-Spectroscopy) test was performed to determine the chemical reactions that contributed in changing of soil properties. The results showed noticeable improvement in the properties of the soil. CBR value of the soil treated with optimum dose (which is 0.80%) increased to about 1200% of its value for original soil. Moreover, swelling ratio of the soil treated with optimum dose decreased to about 10% of that recorded in original soil. EDXR-Spectroscopy tests exhibited the presence of influential chemical reactions between the additive and the soil that may create Magnesium Silicate Hydrate which formed strong bonds between the soil particles increased its tightness.","author":[{"dropping-particle":"","family":"Salem","given":"Lubna Abdulrahman","non-dropping-particle":"","parse-names":false,"suffix":""},{"dropping-particle":"","family":"Taher","given":"Amer Hasan","non-dropping-particle":"","parse-names":false,"suffix":""},{"dropping-particle":"","family":"Mosa","given":"Ahmed Mancy","non-dropping-particle":"","parse-names":false,"suffix":""},{"dropping-particle":"","family":"Banyhussan","given":"Qais Sahib","non-dropping-particle":"","parse-names":false,"suffix":""}],"container-title":"Periodicals of Engineering and Natural Sciences","id":"ITEM-1","issue":"1","issued":{"date-parts":[["2020"]]},"page":"533-541","title":"Chemical influence of nano-magnesium-oxide on properties of soft subgrade soil","type":"article-journal","volume":"8"},"uris":["http://www.mendeley.com/documents/?uuid=b1fdde02-1fca-4430-a1d3-3f991efd605a","http://www.mendeley.com/documents/?uuid=fc6dab5f-db88-4cc1-a3af-3ab84e78ee13"]}],"mendeley":{"formattedCitation":"(Salem et al., 2020)","plainTextFormattedCitation":"(Salem et al., 2020)","previouslyFormattedCitation":"(Salem et al., 2020)"},"properties":{"noteIndex":0},"schema":"https://github.com/citation-style-language/schema/raw/master/csl-citation.json"}</w:instrText>
      </w:r>
      <w:r>
        <w:fldChar w:fldCharType="separate"/>
      </w:r>
      <w:r w:rsidRPr="00E14206">
        <w:rPr>
          <w:noProof/>
        </w:rPr>
        <w:t>(Salem et al., 2020)</w:t>
      </w:r>
      <w:r>
        <w:fldChar w:fldCharType="end"/>
      </w:r>
      <w:r>
        <w:t xml:space="preserve"> </w:t>
      </w:r>
      <w:r w:rsidRPr="00D168C8">
        <w:t xml:space="preserve">demonstrating that nano-MgO can reduce swelling ratios to just a fraction of untreated soil levels. Study </w:t>
      </w:r>
      <w:r>
        <w:fldChar w:fldCharType="begin" w:fldLock="1"/>
      </w:r>
      <w:r w:rsidR="00681203">
        <w:instrText>ADDIN CSL_CITATION {"citationItems":[{"id":"ITEM-1","itemData":{"author":[{"dropping-particle":"","family":"Yi","given":"Yaolin","non-dropping-particle":"","parse-names":false,"suffix":""},{"dropping-particle":"","family":"Liska","given":"Martin","non-dropping-particle":"","parse-names":false,"suffix":""},{"dropping-particle":"","family":"Al-Tabbaa","given":"Abir","non-dropping-particle":"","parse-names":false,"suffix":""}],"container-title":"Proc., 4th Int. Conf. on Grouting and Deep Mixing, ASCE, Reston, VA","id":"ITEM-1","issued":{"date-parts":[["2012"]]},"page":"444-453","title":"Initial investigation into the use of GGBS-MgO in soil stabilisation Yaolin Yi 1 , Martin Liska 2 , Abir Al-Tabbaa 3 1","type":"article-journal"},"uris":["http://www.mendeley.com/documents/?uuid=21f0a462-eca0-4b8c-a231-aae0e27a27c9","http://www.mendeley.com/documents/?uuid=76b2294b-48e8-4117-a76f-9f551de7aae8"]}],"mendeley":{"formattedCitation":"(Yi et al., 2012)","plainTextFormattedCitation":"(Yi et al., 2012)","previouslyFormattedCitation":"(Yi et al., 2012)"},"properties":{"noteIndex":0},"schema":"https://github.com/citation-style-language/schema/raw/master/csl-citation.json"}</w:instrText>
      </w:r>
      <w:r>
        <w:fldChar w:fldCharType="separate"/>
      </w:r>
      <w:r w:rsidRPr="00E14206">
        <w:rPr>
          <w:noProof/>
        </w:rPr>
        <w:t>(Yi et al., 2012)</w:t>
      </w:r>
      <w:r>
        <w:fldChar w:fldCharType="end"/>
      </w:r>
      <w:r>
        <w:t xml:space="preserve"> </w:t>
      </w:r>
      <w:r w:rsidRPr="00D168C8">
        <w:t>reveals that MgO as an activator substantially enhances soil permeability, yielding the lowest values relative to other activators.</w:t>
      </w:r>
      <w:r w:rsidR="00F803E3">
        <w:t xml:space="preserve"> </w:t>
      </w:r>
      <w:r w:rsidR="00F803E3" w:rsidRPr="00D168C8">
        <w:t xml:space="preserve">These </w:t>
      </w:r>
      <w:r w:rsidRPr="00D168C8">
        <w:t xml:space="preserve">findings </w:t>
      </w:r>
      <w:r w:rsidR="00F803E3">
        <w:t>indicate</w:t>
      </w:r>
      <w:r w:rsidRPr="00D168C8">
        <w:t xml:space="preserve"> the efficacy of magnesia-based binders in not only bolstering the structural integrity and environmental soundness of treated soils but also in mitigating swelling and enhancing permeability, thereby reinforcing the suitability of these treated soils for diverse engineering uses.</w:t>
      </w:r>
    </w:p>
    <w:p w14:paraId="1DDACD22" w14:textId="77777777" w:rsidR="00BF2A10" w:rsidRDefault="00BF2A10" w:rsidP="00F803E3">
      <w:pPr>
        <w:pStyle w:val="Els-body-text"/>
        <w:jc w:val="left"/>
        <w:rPr>
          <w:lang w:val="en-GB"/>
        </w:rPr>
      </w:pPr>
      <w:r>
        <w:rPr>
          <w:noProof/>
          <w:lang w:val="en-GB"/>
        </w:rPr>
        <w:drawing>
          <wp:inline distT="0" distB="0" distL="0" distR="0" wp14:anchorId="5968D58E" wp14:editId="49A84703">
            <wp:extent cx="4235708" cy="1263650"/>
            <wp:effectExtent l="0" t="0" r="0" b="0"/>
            <wp:docPr id="14076486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0765" cy="1277092"/>
                    </a:xfrm>
                    <a:prstGeom prst="rect">
                      <a:avLst/>
                    </a:prstGeom>
                    <a:noFill/>
                  </pic:spPr>
                </pic:pic>
              </a:graphicData>
            </a:graphic>
          </wp:inline>
        </w:drawing>
      </w:r>
    </w:p>
    <w:p w14:paraId="6DFC644B" w14:textId="77777777" w:rsidR="00BF2A10" w:rsidRDefault="00BF2A10" w:rsidP="00BF2A10">
      <w:pPr>
        <w:pStyle w:val="Els-body-text"/>
        <w:rPr>
          <w:lang w:val="en-GB"/>
        </w:rPr>
      </w:pPr>
    </w:p>
    <w:p w14:paraId="06A09460" w14:textId="77777777" w:rsidR="00BF2A10" w:rsidRPr="00E14206" w:rsidRDefault="00BF2A10" w:rsidP="00BF2A10">
      <w:pPr>
        <w:pStyle w:val="Els-body-text"/>
      </w:pPr>
      <w:r w:rsidRPr="00E14206">
        <w:t xml:space="preserve">Figure 1 Microstructure of different magnesia-based binders </w:t>
      </w:r>
      <w:r>
        <w:fldChar w:fldCharType="begin" w:fldLock="1"/>
      </w:r>
      <w:r>
        <w:instrText>ADDIN CSL_CITATION {"citationItems":[{"id":"ITEM-1","itemData":{"DOI":"10.1016/j.conbuildmat.2015.12.182","ISSN":"09500618","author":[{"dropping-particle":"","family":"Hu","given":"Chuanlin","non-dropping-particle":"","parse-names":false,"suffix":""},{"dropping-particle":"","family":"Xu","given":"Biwan","non-dropping-particle":"","parse-names":false,"suffix":""},{"dropping-particle":"","family":"Ma","given":"Hongyan","non-dropping-particle":"","parse-names":false,"suffix":""},{"dropping-particle":"","family":"Chen","given":"Binmeng","non-dropping-particle":"","parse-names":false,"suffix":""},{"dropping-particle":"","family":"Li","given":"Zongjin","non-dropping-particle":"","parse-names":false,"suffix":""}],"container-title":"Construction and Building Materials","id":"ITEM-1","issued":{"date-parts":[["2016","2"]]},"page":"496-502","title":"Micromechanical investigation of magnesium oxychloride cement paste","type":"article-journal","volume":"105"},"uris":["http://www.mendeley.com/documents/?uuid=ba774ab1-4505-4492-8b80-02758b4b578c"]},{"id":"ITEM-2","itemData":{"DOI":"10.1016/j.ceramint.2012.04.083","ISBN":"0272-8842","ISSN":"02728842","abstract":"Magnesium phosphate cements (MPCs) are materials that belong to chemically bonded ceramic materials. They have a wide range of potential applications, due to their superior performance. In this paper, the reaction products and cementing mechanism of magnesium phosphate bonded cement based on the dead burned magnesia and the mono-potassium phosphate (MPP) are investigated. Fine powder and grains of dead burned magnesia were used to prepare pure cement paste and bonding cluster samples, respectively. The cement reaction products and their micro-morphology in the both different samples are examined. The microstructure of specimens is analyzed by SEM, TEM, XDR, and optical microscopy. Struvite of potassium (MgKPO 4·6H 2O) is observed in the reaction products. According to the analysis, it is found that struvite exists in both crystalline and amorphous form. There is also residual magnesia in the hardened cement paste. By means of microscopy observation, it can be seen that reaction products form around the unreacted magnesia and can develop into a continuum structure, which further produces the hardened paste. Struvite can grow up to form the more perfect crystal in a long term curing age, if large enough space is available during the hydration process. © 2012 Elsevier Ltd and Techna Group S.r.l.","author":[{"dropping-particle":"","family":"Ding","given":"Zhu","non-dropping-particle":"","parse-names":false,"suffix":""},{"dropping-particle":"","family":"Dong","given":"Biqin","non-dropping-particle":"","parse-names":false,"suffix":""},{"dropping-particle":"","family":"Xing","given":"Feng","non-dropping-particle":"","parse-names":false,"suffix":""},{"dropping-particle":"","family":"Han","given":"Ningxu","non-dropping-particle":"","parse-names":false,"suffix":""},{"dropping-particle":"","family":"Li","given":"Zongjin","non-dropping-particle":"","parse-names":false,"suffix":""}],"container-title":"Ceramics International","id":"ITEM-2","issue":"8","issued":{"date-parts":[["2012"]]},"page":"6281-6288","publisher":"Elsevier","title":"Cementing mechanism of potassium phosphate based magnesium phosphate cement","type":"article-journal","volume":"38"},"uris":["http://www.mendeley.com/documents/?uuid=a0af624f-5524-4121-9949-b5cecc8ef885"]}],"mendeley":{"formattedCitation":"(Ding et al., 2012; Hu et al., 2016)","plainTextFormattedCitation":"(Ding et al., 2012; Hu et al., 2016)","previouslyFormattedCitation":"(Ding et al., 2012; Hu et al., 2016)"},"properties":{"noteIndex":0},"schema":"https://github.com/citation-style-language/schema/raw/master/csl-citation.json"}</w:instrText>
      </w:r>
      <w:r>
        <w:fldChar w:fldCharType="separate"/>
      </w:r>
      <w:r w:rsidRPr="00E14206">
        <w:rPr>
          <w:noProof/>
        </w:rPr>
        <w:t>(Ding et al., 2012; Hu et al., 2016)</w:t>
      </w:r>
      <w:r>
        <w:fldChar w:fldCharType="end"/>
      </w:r>
    </w:p>
    <w:p w14:paraId="60551AD8" w14:textId="77777777" w:rsidR="00633432" w:rsidRPr="00A94774" w:rsidRDefault="00633432" w:rsidP="00F803E3">
      <w:pPr>
        <w:pStyle w:val="Els-1storder-head"/>
        <w:rPr>
          <w:lang w:val="en-GB"/>
        </w:rPr>
      </w:pPr>
      <w:r w:rsidRPr="00F803E3">
        <w:t>Conclusions</w:t>
      </w:r>
    </w:p>
    <w:p w14:paraId="3BF3C43C" w14:textId="301A1CDE" w:rsidR="00633432" w:rsidRDefault="00633432" w:rsidP="00633432">
      <w:pPr>
        <w:pStyle w:val="Els-body-text"/>
      </w:pPr>
      <w:r w:rsidRPr="00EE20EC">
        <w:t xml:space="preserve">In this work, the improvement and stabilization of soft soils with eco-friendly magnesia-based binders have been reviewed. Magnesia-based binders have </w:t>
      </w:r>
      <w:r w:rsidR="00CF2425">
        <w:t xml:space="preserve">exhibited great potential in improving the compressive strength, shear strength, and microstructure of soft soils. </w:t>
      </w:r>
      <w:r w:rsidRPr="00EE20EC">
        <w:t xml:space="preserve"> In this research, the effects of incorporating reactive magnesia, magnesium oxychloride cement, magnesium, phosphate cement, and magnesium potassium phosphate cement in soils have been studied, and the corresponding influence on the mechanical, microstructural, and durability properties of MgO-solidified soils at different molar ratios, water-to-binder ratios, and curing times have been investigated. The results indicate a great potential and applicability of magnesia-based binders for improving soils under different climate construction environments.</w:t>
      </w:r>
    </w:p>
    <w:p w14:paraId="446E139B" w14:textId="4A04E0A0" w:rsidR="002644FF" w:rsidRPr="00454756" w:rsidRDefault="002644FF" w:rsidP="00F803E3">
      <w:pPr>
        <w:pStyle w:val="Els-1storder-head"/>
        <w:numPr>
          <w:ilvl w:val="0"/>
          <w:numId w:val="0"/>
        </w:numPr>
        <w:rPr>
          <w:sz w:val="24"/>
          <w:szCs w:val="24"/>
        </w:rPr>
      </w:pPr>
      <w:r w:rsidRPr="00F803E3">
        <w:lastRenderedPageBreak/>
        <w:t>Acknowledgement</w:t>
      </w:r>
      <w:r w:rsidRPr="00454756">
        <w:rPr>
          <w:sz w:val="24"/>
          <w:szCs w:val="24"/>
        </w:rPr>
        <w:t xml:space="preserve">: </w:t>
      </w:r>
      <w:r w:rsidRPr="002644FF">
        <w:rPr>
          <w:b w:val="0"/>
          <w:sz w:val="20"/>
        </w:rPr>
        <w:t xml:space="preserve">The authors acknowledge the </w:t>
      </w:r>
      <w:r>
        <w:rPr>
          <w:b w:val="0"/>
          <w:sz w:val="20"/>
        </w:rPr>
        <w:t>project grant #</w:t>
      </w:r>
      <w:r w:rsidRPr="002644FF">
        <w:rPr>
          <w:b w:val="0"/>
          <w:sz w:val="20"/>
        </w:rPr>
        <w:t xml:space="preserve"> </w:t>
      </w:r>
      <w:r>
        <w:rPr>
          <w:b w:val="0"/>
          <w:sz w:val="20"/>
        </w:rPr>
        <w:t xml:space="preserve">EC231004 </w:t>
      </w:r>
      <w:r w:rsidRPr="002644FF">
        <w:rPr>
          <w:b w:val="0"/>
          <w:sz w:val="20"/>
        </w:rPr>
        <w:t xml:space="preserve">from </w:t>
      </w:r>
      <w:r>
        <w:rPr>
          <w:b w:val="0"/>
          <w:sz w:val="20"/>
        </w:rPr>
        <w:t xml:space="preserve">KFUPM </w:t>
      </w:r>
      <w:r w:rsidRPr="002644FF">
        <w:rPr>
          <w:b w:val="0"/>
          <w:sz w:val="20"/>
        </w:rPr>
        <w:t xml:space="preserve">titled, ‘‘Development </w:t>
      </w:r>
      <w:r>
        <w:rPr>
          <w:b w:val="0"/>
          <w:sz w:val="20"/>
        </w:rPr>
        <w:t>and application of Magnesium Oxychloride Cement for Stabilizing Soft Soils</w:t>
      </w:r>
      <w:r w:rsidRPr="002644FF">
        <w:rPr>
          <w:b w:val="0"/>
          <w:sz w:val="20"/>
        </w:rPr>
        <w:t>”.</w:t>
      </w:r>
    </w:p>
    <w:p w14:paraId="144DE6BF" w14:textId="608D0AD6" w:rsidR="008D2649" w:rsidRDefault="008D2649" w:rsidP="00F803E3">
      <w:pPr>
        <w:pStyle w:val="Els-1storder-head"/>
        <w:numPr>
          <w:ilvl w:val="0"/>
          <w:numId w:val="0"/>
        </w:numPr>
      </w:pPr>
      <w:r>
        <w:t>References</w:t>
      </w:r>
    </w:p>
    <w:p w14:paraId="472AEC88" w14:textId="26B06934" w:rsidR="00BF2A10" w:rsidRPr="00BF2A10" w:rsidRDefault="00BF2A10" w:rsidP="00BF2A10">
      <w:pPr>
        <w:pStyle w:val="Els-referenceno-number"/>
        <w:rPr>
          <w:lang w:val="en-US"/>
        </w:rPr>
      </w:pPr>
      <w:r w:rsidRPr="00BF2A10">
        <w:rPr>
          <w:lang w:val="en-US"/>
        </w:rPr>
        <w:t>Abbona, F., Boistelle, R., 1979. J. Cryst. Growth 46, 339–354.</w:t>
      </w:r>
    </w:p>
    <w:p w14:paraId="54C0FE36" w14:textId="58C0AD08" w:rsidR="00BF2A10" w:rsidRPr="00BF2A10" w:rsidRDefault="00BF2A10" w:rsidP="00BF2A10">
      <w:pPr>
        <w:pStyle w:val="Els-referenceno-number"/>
        <w:rPr>
          <w:lang w:val="en-US"/>
        </w:rPr>
      </w:pPr>
      <w:r w:rsidRPr="00BF2A10">
        <w:rPr>
          <w:lang w:val="en-US"/>
        </w:rPr>
        <w:t>Afrin, H., 2017. Int. J. Transp. Eng. Technol. 3, 19. https://doi.org/10.11648/j.ijtet.20170302.12</w:t>
      </w:r>
    </w:p>
    <w:p w14:paraId="0AE55189" w14:textId="77777777" w:rsidR="00BF2A10" w:rsidRPr="00BF2A10" w:rsidRDefault="00BF2A10" w:rsidP="00BF2A10">
      <w:pPr>
        <w:pStyle w:val="Els-referenceno-number"/>
        <w:rPr>
          <w:lang w:val="en-US"/>
        </w:rPr>
      </w:pPr>
      <w:r w:rsidRPr="00BF2A10">
        <w:rPr>
          <w:lang w:val="en-US"/>
        </w:rPr>
        <w:t>Air, B., 2006. United States Patent ( 19 ) 3–7.</w:t>
      </w:r>
    </w:p>
    <w:p w14:paraId="1A75A82C" w14:textId="3976B6E1" w:rsidR="00BF2A10" w:rsidRPr="00BF2A10" w:rsidRDefault="00BF2A10" w:rsidP="00BF2A10">
      <w:pPr>
        <w:pStyle w:val="Els-referenceno-number"/>
        <w:rPr>
          <w:lang w:val="en-US"/>
        </w:rPr>
      </w:pPr>
      <w:r w:rsidRPr="00BF2A10">
        <w:rPr>
          <w:lang w:val="en-US"/>
        </w:rPr>
        <w:t xml:space="preserve">Archibong, G.A., </w:t>
      </w:r>
      <w:r w:rsidR="003D3FCC">
        <w:rPr>
          <w:lang w:val="en-US"/>
        </w:rPr>
        <w:t>et al</w:t>
      </w:r>
      <w:r w:rsidRPr="00BF2A10">
        <w:rPr>
          <w:lang w:val="en-US"/>
        </w:rPr>
        <w:t>., 2020. a Review of the Principles and Methods of Soil Stabilization. Int. J. Adv. Acad. Res. | Sci. 6, 2488–9849.</w:t>
      </w:r>
    </w:p>
    <w:p w14:paraId="2EC16AB0" w14:textId="28E1CBBB" w:rsidR="00BF2A10" w:rsidRPr="00BF2A10" w:rsidRDefault="00BF2A10" w:rsidP="00BF2A10">
      <w:pPr>
        <w:pStyle w:val="Els-referenceno-number"/>
        <w:rPr>
          <w:lang w:val="en-US"/>
        </w:rPr>
      </w:pPr>
      <w:r w:rsidRPr="00BF2A10">
        <w:rPr>
          <w:lang w:val="en-US"/>
        </w:rPr>
        <w:t>Dehua, D., Chuanmei, Z., 1999. Cem. Concr. Res. 29, 1365–1371. https://doi.org/10.1016/S0008-8846(98)00247-6</w:t>
      </w:r>
    </w:p>
    <w:p w14:paraId="4D26BF73" w14:textId="6B50E78E" w:rsidR="00BF2A10" w:rsidRPr="00BF2A10" w:rsidRDefault="00BF2A10" w:rsidP="00BF2A10">
      <w:pPr>
        <w:pStyle w:val="Els-referenceno-number"/>
        <w:rPr>
          <w:lang w:val="en-US"/>
        </w:rPr>
      </w:pPr>
      <w:r w:rsidRPr="00BF2A10">
        <w:rPr>
          <w:lang w:val="en-US"/>
        </w:rPr>
        <w:t xml:space="preserve">Ding, Z., </w:t>
      </w:r>
      <w:r w:rsidR="003D3FCC">
        <w:rPr>
          <w:lang w:val="en-US"/>
        </w:rPr>
        <w:t>et al</w:t>
      </w:r>
      <w:r w:rsidR="003D3FCC" w:rsidRPr="00BF2A10">
        <w:rPr>
          <w:lang w:val="en-US"/>
        </w:rPr>
        <w:t xml:space="preserve">., </w:t>
      </w:r>
      <w:r w:rsidRPr="00BF2A10">
        <w:rPr>
          <w:lang w:val="en-US"/>
        </w:rPr>
        <w:t>2012. Ceram. Int. 38, 6281–6288. https://doi.org/10.1016/j.ceramint.2012.04.083</w:t>
      </w:r>
    </w:p>
    <w:p w14:paraId="628B6CA0" w14:textId="6153770F" w:rsidR="00BF2A10" w:rsidRPr="00BF2A10" w:rsidRDefault="00BF2A10" w:rsidP="00BF2A10">
      <w:pPr>
        <w:pStyle w:val="Els-referenceno-number"/>
        <w:rPr>
          <w:lang w:val="en-US"/>
        </w:rPr>
      </w:pPr>
      <w:r w:rsidRPr="00BF2A10">
        <w:rPr>
          <w:lang w:val="en-US"/>
        </w:rPr>
        <w:t xml:space="preserve">Espuelas, S., </w:t>
      </w:r>
      <w:r w:rsidR="003D3FCC">
        <w:rPr>
          <w:lang w:val="en-US"/>
        </w:rPr>
        <w:t>et al</w:t>
      </w:r>
      <w:r w:rsidR="003D3FCC" w:rsidRPr="00BF2A10">
        <w:rPr>
          <w:lang w:val="en-US"/>
        </w:rPr>
        <w:t xml:space="preserve">., </w:t>
      </w:r>
      <w:r w:rsidRPr="00BF2A10">
        <w:rPr>
          <w:lang w:val="en-US"/>
        </w:rPr>
        <w:t>2017. Appl. Clay Sci. 146, 23–26. https://doi.org/10.1016/j.clay.2017.05.034</w:t>
      </w:r>
    </w:p>
    <w:p w14:paraId="19D32BC4" w14:textId="0295EB10" w:rsidR="00BF2A10" w:rsidRPr="00BF2A10" w:rsidRDefault="00BF2A10" w:rsidP="00BF2A10">
      <w:pPr>
        <w:pStyle w:val="Els-referenceno-number"/>
        <w:rPr>
          <w:lang w:val="en-US"/>
        </w:rPr>
      </w:pPr>
      <w:r w:rsidRPr="00BF2A10">
        <w:rPr>
          <w:lang w:val="en-US"/>
        </w:rPr>
        <w:t xml:space="preserve">Hu, C., </w:t>
      </w:r>
      <w:r w:rsidR="003D3FCC">
        <w:rPr>
          <w:lang w:val="en-US"/>
        </w:rPr>
        <w:t>et al</w:t>
      </w:r>
      <w:r w:rsidR="003D3FCC" w:rsidRPr="00BF2A10">
        <w:rPr>
          <w:lang w:val="en-US"/>
        </w:rPr>
        <w:t xml:space="preserve">., </w:t>
      </w:r>
      <w:r w:rsidRPr="00BF2A10">
        <w:rPr>
          <w:lang w:val="en-US"/>
        </w:rPr>
        <w:t>2016. Constr. Build. Mater. 105, 496–502. https://doi.org/10.1016/j.conbuildmat.2015.12.182</w:t>
      </w:r>
    </w:p>
    <w:p w14:paraId="5542B86C" w14:textId="3972D591" w:rsidR="00BF2A10" w:rsidRPr="00BF2A10" w:rsidRDefault="00BF2A10" w:rsidP="00BF2A10">
      <w:pPr>
        <w:pStyle w:val="Els-referenceno-number"/>
        <w:rPr>
          <w:lang w:val="en-US"/>
        </w:rPr>
      </w:pPr>
      <w:r w:rsidRPr="00BF2A10">
        <w:rPr>
          <w:lang w:val="en-US"/>
        </w:rPr>
        <w:t xml:space="preserve">Khalil, A., </w:t>
      </w:r>
      <w:r w:rsidR="003D3FCC">
        <w:rPr>
          <w:lang w:val="en-US"/>
        </w:rPr>
        <w:t>et al</w:t>
      </w:r>
      <w:r w:rsidR="003D3FCC" w:rsidRPr="00BF2A10">
        <w:rPr>
          <w:lang w:val="en-US"/>
        </w:rPr>
        <w:t xml:space="preserve">., </w:t>
      </w:r>
      <w:r w:rsidRPr="00BF2A10">
        <w:rPr>
          <w:lang w:val="en-US"/>
        </w:rPr>
        <w:t>2021. Constr. Build. Mater. 308, 125102. https://doi.org/10.1016/j.conbuildmat.2021.125102</w:t>
      </w:r>
    </w:p>
    <w:p w14:paraId="7BA9E63D" w14:textId="1005CC2B" w:rsidR="00BF2A10" w:rsidRPr="00BF2A10" w:rsidRDefault="00BF2A10" w:rsidP="00BF2A10">
      <w:pPr>
        <w:pStyle w:val="Els-referenceno-number"/>
        <w:rPr>
          <w:lang w:val="en-US"/>
        </w:rPr>
      </w:pPr>
      <w:r w:rsidRPr="00BF2A10">
        <w:rPr>
          <w:lang w:val="en-US"/>
        </w:rPr>
        <w:t>Li, K., Wang, Y., Yao, N., Zhang, A., 2020. Constr. Build. Mater. 255, 119381. https://doi.org/10.1016/j.conbuildmat.2020.119381</w:t>
      </w:r>
    </w:p>
    <w:p w14:paraId="3FF2BEA7" w14:textId="52CE9ED4" w:rsidR="00BF2A10" w:rsidRPr="00BF2A10" w:rsidRDefault="00BF2A10" w:rsidP="00BF2A10">
      <w:pPr>
        <w:pStyle w:val="Els-referenceno-number"/>
        <w:rPr>
          <w:lang w:val="en-US"/>
        </w:rPr>
      </w:pPr>
      <w:r w:rsidRPr="00BF2A10">
        <w:rPr>
          <w:lang w:val="en-US"/>
        </w:rPr>
        <w:t xml:space="preserve">Liu, W., </w:t>
      </w:r>
      <w:r w:rsidR="00E04494">
        <w:rPr>
          <w:lang w:val="en-US"/>
        </w:rPr>
        <w:t>et al</w:t>
      </w:r>
      <w:r w:rsidR="00E04494" w:rsidRPr="00BF2A10">
        <w:rPr>
          <w:lang w:val="en-US"/>
        </w:rPr>
        <w:t xml:space="preserve">., </w:t>
      </w:r>
      <w:r w:rsidRPr="00BF2A10">
        <w:rPr>
          <w:lang w:val="en-US"/>
        </w:rPr>
        <w:t>2023. Constr. Build. Mater. 393, 132018. https://doi.org/10.1016/j.conbuildmat.2023.132018</w:t>
      </w:r>
    </w:p>
    <w:p w14:paraId="5E88D652" w14:textId="098664F1" w:rsidR="00BF2A10" w:rsidRPr="00BF2A10" w:rsidRDefault="00BF2A10" w:rsidP="00BF2A10">
      <w:pPr>
        <w:pStyle w:val="Els-referenceno-number"/>
        <w:rPr>
          <w:lang w:val="en-US"/>
        </w:rPr>
      </w:pPr>
      <w:r w:rsidRPr="00BF2A10">
        <w:rPr>
          <w:lang w:val="en-US"/>
        </w:rPr>
        <w:t xml:space="preserve">Lu, Z., </w:t>
      </w:r>
      <w:r w:rsidR="00E04494">
        <w:rPr>
          <w:lang w:val="en-US"/>
        </w:rPr>
        <w:t>et al</w:t>
      </w:r>
      <w:r w:rsidR="00E04494" w:rsidRPr="00BF2A10">
        <w:rPr>
          <w:lang w:val="en-US"/>
        </w:rPr>
        <w:t xml:space="preserve">., </w:t>
      </w:r>
      <w:r w:rsidRPr="00BF2A10">
        <w:rPr>
          <w:lang w:val="en-US"/>
        </w:rPr>
        <w:t>2016. Constr. Build. Mater. 119, 107–112. https://doi.org/10.1016/j.conbuildmat.2016.05.060</w:t>
      </w:r>
    </w:p>
    <w:p w14:paraId="4292F6D5" w14:textId="0B503663" w:rsidR="00BF2A10" w:rsidRPr="00BF2A10" w:rsidRDefault="00BF2A10" w:rsidP="00BF2A10">
      <w:pPr>
        <w:pStyle w:val="Els-referenceno-number"/>
        <w:rPr>
          <w:lang w:val="en-US"/>
        </w:rPr>
      </w:pPr>
      <w:r w:rsidRPr="00BF2A10">
        <w:rPr>
          <w:lang w:val="en-US"/>
        </w:rPr>
        <w:t xml:space="preserve">Pandey, A., </w:t>
      </w:r>
      <w:r w:rsidR="00E04494">
        <w:rPr>
          <w:lang w:val="en-US"/>
        </w:rPr>
        <w:t>et al</w:t>
      </w:r>
      <w:r w:rsidR="00E04494" w:rsidRPr="00BF2A10">
        <w:rPr>
          <w:lang w:val="en-US"/>
        </w:rPr>
        <w:t xml:space="preserve">., </w:t>
      </w:r>
      <w:r w:rsidRPr="00BF2A10">
        <w:rPr>
          <w:lang w:val="en-US"/>
        </w:rPr>
        <w:t>2022. Transp. Geotech. 37, 100854. https://doi.org/10.1016/j.trgeo.2022.100854</w:t>
      </w:r>
    </w:p>
    <w:p w14:paraId="1B142A90" w14:textId="706393AA" w:rsidR="00BF2A10" w:rsidRPr="00BF2A10" w:rsidRDefault="00BF2A10" w:rsidP="00BF2A10">
      <w:pPr>
        <w:pStyle w:val="Els-referenceno-number"/>
        <w:rPr>
          <w:lang w:val="en-US"/>
        </w:rPr>
      </w:pPr>
      <w:r w:rsidRPr="00BF2A10">
        <w:rPr>
          <w:lang w:val="en-US"/>
        </w:rPr>
        <w:t xml:space="preserve">Rai, P., </w:t>
      </w:r>
      <w:r w:rsidR="00E04494">
        <w:rPr>
          <w:lang w:val="en-US"/>
        </w:rPr>
        <w:t>et al</w:t>
      </w:r>
      <w:r w:rsidR="00E04494" w:rsidRPr="00BF2A10">
        <w:rPr>
          <w:lang w:val="en-US"/>
        </w:rPr>
        <w:t xml:space="preserve">., </w:t>
      </w:r>
      <w:r w:rsidRPr="00BF2A10">
        <w:rPr>
          <w:lang w:val="en-US"/>
        </w:rPr>
        <w:t>2020. Int. J. Geosynth. Gr. Eng. 6. https://doi.org/10.1007/s40891-020-00212-3</w:t>
      </w:r>
    </w:p>
    <w:p w14:paraId="6FB1A057" w14:textId="5A7FA4C9" w:rsidR="00BF2A10" w:rsidRPr="00BF2A10" w:rsidRDefault="00BF2A10" w:rsidP="00BF2A10">
      <w:pPr>
        <w:pStyle w:val="Els-referenceno-number"/>
        <w:rPr>
          <w:lang w:val="en-US"/>
        </w:rPr>
      </w:pPr>
      <w:r w:rsidRPr="00BF2A10">
        <w:rPr>
          <w:lang w:val="en-US"/>
        </w:rPr>
        <w:t>Roy, D.M., 1988. U.S. woman Eng. 34, 32–38.</w:t>
      </w:r>
    </w:p>
    <w:p w14:paraId="0C611522" w14:textId="1CE28E99" w:rsidR="00BF2A10" w:rsidRPr="00BF2A10" w:rsidRDefault="00BF2A10" w:rsidP="00BF2A10">
      <w:pPr>
        <w:pStyle w:val="Els-referenceno-number"/>
        <w:rPr>
          <w:lang w:val="en-US"/>
        </w:rPr>
      </w:pPr>
      <w:r w:rsidRPr="00BF2A10">
        <w:rPr>
          <w:lang w:val="en-US"/>
        </w:rPr>
        <w:t xml:space="preserve">Salem, L.A., </w:t>
      </w:r>
      <w:r w:rsidR="00E04494">
        <w:rPr>
          <w:lang w:val="en-US"/>
        </w:rPr>
        <w:t>et al</w:t>
      </w:r>
      <w:r w:rsidR="00E04494" w:rsidRPr="00BF2A10">
        <w:rPr>
          <w:lang w:val="en-US"/>
        </w:rPr>
        <w:t xml:space="preserve">., </w:t>
      </w:r>
      <w:r w:rsidRPr="00BF2A10">
        <w:rPr>
          <w:lang w:val="en-US"/>
        </w:rPr>
        <w:t>2020. Period. Eng. Nat. Sci. 8, 533–541. https://doi.org/10.21533/pen.v8i1.1210</w:t>
      </w:r>
    </w:p>
    <w:p w14:paraId="03745FA5" w14:textId="27DF7B1C" w:rsidR="00BF2A10" w:rsidRPr="00BF2A10" w:rsidRDefault="00BF2A10" w:rsidP="00BF2A10">
      <w:pPr>
        <w:pStyle w:val="Els-referenceno-number"/>
        <w:rPr>
          <w:lang w:val="en-US"/>
        </w:rPr>
      </w:pPr>
      <w:r w:rsidRPr="00BF2A10">
        <w:rPr>
          <w:lang w:val="en-US"/>
        </w:rPr>
        <w:t xml:space="preserve">Seco, A., </w:t>
      </w:r>
      <w:r w:rsidR="00E04494">
        <w:rPr>
          <w:lang w:val="en-US"/>
        </w:rPr>
        <w:t>et al</w:t>
      </w:r>
      <w:r w:rsidR="00E04494" w:rsidRPr="00BF2A10">
        <w:rPr>
          <w:lang w:val="en-US"/>
        </w:rPr>
        <w:t xml:space="preserve">., </w:t>
      </w:r>
      <w:r w:rsidRPr="00BF2A10">
        <w:rPr>
          <w:lang w:val="en-US"/>
        </w:rPr>
        <w:t>2022. Int. J. Pavement Eng. 23, 1840–1850. https://doi.org/10.1080/10298436.2020.1825711</w:t>
      </w:r>
    </w:p>
    <w:p w14:paraId="2285E973" w14:textId="0522C3BF" w:rsidR="00BF2A10" w:rsidRPr="00BF2A10" w:rsidRDefault="00BF2A10" w:rsidP="00BF2A10">
      <w:pPr>
        <w:pStyle w:val="Els-referenceno-number"/>
        <w:rPr>
          <w:lang w:val="en-US"/>
        </w:rPr>
      </w:pPr>
      <w:r w:rsidRPr="00BF2A10">
        <w:rPr>
          <w:lang w:val="en-US"/>
        </w:rPr>
        <w:t xml:space="preserve">Seco, A., </w:t>
      </w:r>
      <w:r w:rsidR="00E04494">
        <w:rPr>
          <w:lang w:val="en-US"/>
        </w:rPr>
        <w:t>et al</w:t>
      </w:r>
      <w:r w:rsidR="00E04494" w:rsidRPr="00BF2A10">
        <w:rPr>
          <w:lang w:val="en-US"/>
        </w:rPr>
        <w:t xml:space="preserve">., </w:t>
      </w:r>
      <w:r w:rsidRPr="00BF2A10">
        <w:rPr>
          <w:lang w:val="en-US"/>
        </w:rPr>
        <w:t>2017. Appl. Clay Sci. 135, 457–464. https://doi.org/10.1016/j.clay.2016.10.033</w:t>
      </w:r>
    </w:p>
    <w:p w14:paraId="0659B693" w14:textId="00BE64EC" w:rsidR="00BF2A10" w:rsidRPr="00BF2A10" w:rsidRDefault="00BF2A10" w:rsidP="00BF2A10">
      <w:pPr>
        <w:pStyle w:val="Els-referenceno-number"/>
        <w:rPr>
          <w:lang w:val="en-US"/>
        </w:rPr>
      </w:pPr>
      <w:r w:rsidRPr="00BF2A10">
        <w:rPr>
          <w:lang w:val="en-US"/>
        </w:rPr>
        <w:t>Sina Kazemain, 2012. Sci. Res. Essays 7, 2104–2111. https://doi.org/10.5897/sre11.1186</w:t>
      </w:r>
    </w:p>
    <w:p w14:paraId="3ABDD80E" w14:textId="610DE705" w:rsidR="00BF2A10" w:rsidRPr="00BF2A10" w:rsidRDefault="00BF2A10" w:rsidP="00BF2A10">
      <w:pPr>
        <w:pStyle w:val="Els-referenceno-number"/>
        <w:rPr>
          <w:lang w:val="en-US"/>
        </w:rPr>
      </w:pPr>
      <w:r w:rsidRPr="00BF2A10">
        <w:rPr>
          <w:lang w:val="en-US"/>
        </w:rPr>
        <w:t>Unluer, C., Al-Tabbaa, A., 2013. Cem. Concr. Res. 54, 87–97. https://doi.org/10.1016/j.cemconres.2013.08.009</w:t>
      </w:r>
    </w:p>
    <w:p w14:paraId="201662D6" w14:textId="136E3E5F" w:rsidR="00BF2A10" w:rsidRPr="00BF2A10" w:rsidRDefault="00BF2A10" w:rsidP="00BF2A10">
      <w:pPr>
        <w:pStyle w:val="Els-referenceno-number"/>
        <w:rPr>
          <w:lang w:val="en-US"/>
        </w:rPr>
      </w:pPr>
      <w:r w:rsidRPr="00BF2A10">
        <w:rPr>
          <w:lang w:val="en-US"/>
        </w:rPr>
        <w:t xml:space="preserve">Wagh, A.S., </w:t>
      </w:r>
      <w:r w:rsidR="00E04494">
        <w:rPr>
          <w:lang w:val="en-US"/>
        </w:rPr>
        <w:t>et al</w:t>
      </w:r>
      <w:r w:rsidR="00E04494" w:rsidRPr="00BF2A10">
        <w:rPr>
          <w:lang w:val="en-US"/>
        </w:rPr>
        <w:t xml:space="preserve">., </w:t>
      </w:r>
      <w:r w:rsidRPr="00BF2A10">
        <w:rPr>
          <w:lang w:val="en-US"/>
        </w:rPr>
        <w:t>1999. J. Nucl. Mater. 265, 295–307. https://doi.org/10.1016/S0022-3115(98)00650-3</w:t>
      </w:r>
    </w:p>
    <w:p w14:paraId="15DA65BD" w14:textId="6FC6120B" w:rsidR="00BF2A10" w:rsidRPr="00BF2A10" w:rsidRDefault="00BF2A10" w:rsidP="00BF2A10">
      <w:pPr>
        <w:pStyle w:val="Els-referenceno-number"/>
        <w:rPr>
          <w:lang w:val="en-US"/>
        </w:rPr>
      </w:pPr>
      <w:r w:rsidRPr="00BF2A10">
        <w:rPr>
          <w:lang w:val="en-US"/>
        </w:rPr>
        <w:t>Walling, S.A., Provis, J.L., 2016. Chem. Rev. 116, 4170–4204. https://doi.org/10.1021/acs.chemrev.5b00463</w:t>
      </w:r>
    </w:p>
    <w:p w14:paraId="767DCDC3" w14:textId="05E79CBA" w:rsidR="00BF2A10" w:rsidRPr="00BF2A10" w:rsidRDefault="00BF2A10" w:rsidP="00BF2A10">
      <w:pPr>
        <w:pStyle w:val="Els-referenceno-number"/>
        <w:rPr>
          <w:lang w:val="en-US"/>
        </w:rPr>
      </w:pPr>
      <w:r w:rsidRPr="00BF2A10">
        <w:rPr>
          <w:lang w:val="en-US"/>
        </w:rPr>
        <w:t>Wang, D., Wang, H., Wang, X., 2017. Mar. Georesources Geotechnol. 35, 878–886. https://doi.org/10.1080/1064119X.2016.1258095</w:t>
      </w:r>
    </w:p>
    <w:p w14:paraId="534BA454" w14:textId="0344A54E" w:rsidR="00BF2A10" w:rsidRPr="00BF2A10" w:rsidRDefault="00BF2A10" w:rsidP="00BF2A10">
      <w:pPr>
        <w:pStyle w:val="Els-referenceno-number"/>
        <w:rPr>
          <w:lang w:val="en-US"/>
        </w:rPr>
      </w:pPr>
      <w:r w:rsidRPr="00BF2A10">
        <w:rPr>
          <w:lang w:val="en-US"/>
        </w:rPr>
        <w:t>Wang, F., Jin, F., Shen, Z., Al-Tabbaa, A., 2016. J. Hazard. Mater. 318, 302–307. https://doi.org/10.1016/j.jhazmat.2016.07.018</w:t>
      </w:r>
    </w:p>
    <w:p w14:paraId="17EC1956" w14:textId="10E5BFEF" w:rsidR="00BF2A10" w:rsidRPr="00BF2A10" w:rsidRDefault="00BF2A10" w:rsidP="00BF2A10">
      <w:pPr>
        <w:pStyle w:val="Els-referenceno-number"/>
        <w:rPr>
          <w:lang w:val="en-US"/>
        </w:rPr>
      </w:pPr>
      <w:r w:rsidRPr="00BF2A10">
        <w:rPr>
          <w:lang w:val="en-US"/>
        </w:rPr>
        <w:t xml:space="preserve">Wang, H., </w:t>
      </w:r>
      <w:r w:rsidR="00E04494">
        <w:rPr>
          <w:lang w:val="en-US"/>
        </w:rPr>
        <w:t>et al</w:t>
      </w:r>
      <w:r w:rsidR="00E04494" w:rsidRPr="00BF2A10">
        <w:rPr>
          <w:lang w:val="en-US"/>
        </w:rPr>
        <w:t xml:space="preserve">., </w:t>
      </w:r>
      <w:r w:rsidRPr="00BF2A10">
        <w:rPr>
          <w:lang w:val="en-US"/>
        </w:rPr>
        <w:t>2022. Adv. Mater. Sci. Eng. 2022. https://doi.org/10.1155/2022/5195450</w:t>
      </w:r>
    </w:p>
    <w:p w14:paraId="5794C485" w14:textId="625DEF52" w:rsidR="00BF2A10" w:rsidRPr="00BF2A10" w:rsidRDefault="00BF2A10" w:rsidP="00BF2A10">
      <w:pPr>
        <w:pStyle w:val="Els-referenceno-number"/>
        <w:rPr>
          <w:lang w:val="en-US"/>
        </w:rPr>
      </w:pPr>
      <w:r w:rsidRPr="00BF2A10">
        <w:rPr>
          <w:lang w:val="en-US"/>
        </w:rPr>
        <w:t>Yacob, L.S., Som, A.M., 2020. Malaysian J. Anal. Sci. 24, 578–586.</w:t>
      </w:r>
    </w:p>
    <w:p w14:paraId="0143F8B6" w14:textId="34C80DC4" w:rsidR="00BF2A10" w:rsidRPr="00BF2A10" w:rsidRDefault="00BF2A10" w:rsidP="00BF2A10">
      <w:pPr>
        <w:pStyle w:val="Els-referenceno-number"/>
        <w:rPr>
          <w:lang w:val="en-US"/>
        </w:rPr>
      </w:pPr>
      <w:r w:rsidRPr="00BF2A10">
        <w:rPr>
          <w:lang w:val="en-US"/>
        </w:rPr>
        <w:t xml:space="preserve">Yao, K., </w:t>
      </w:r>
      <w:r w:rsidR="00E04494">
        <w:rPr>
          <w:lang w:val="en-US"/>
        </w:rPr>
        <w:t>et al</w:t>
      </w:r>
      <w:r w:rsidR="00E04494" w:rsidRPr="00BF2A10">
        <w:rPr>
          <w:lang w:val="en-US"/>
        </w:rPr>
        <w:t xml:space="preserve">., </w:t>
      </w:r>
      <w:r w:rsidRPr="00BF2A10">
        <w:rPr>
          <w:lang w:val="en-US"/>
        </w:rPr>
        <w:t>2019. Constr. Build. Mater. 206, 160–168. https://doi.org/10.1016/j.conbuildmat.2019.01.221</w:t>
      </w:r>
    </w:p>
    <w:p w14:paraId="27A92227" w14:textId="28597448" w:rsidR="00BF2A10" w:rsidRPr="00BF2A10" w:rsidRDefault="00BF2A10" w:rsidP="00BF2A10">
      <w:pPr>
        <w:pStyle w:val="Els-referenceno-number"/>
        <w:rPr>
          <w:lang w:val="en-US"/>
        </w:rPr>
      </w:pPr>
      <w:r w:rsidRPr="00BF2A10">
        <w:rPr>
          <w:lang w:val="en-US"/>
        </w:rPr>
        <w:t xml:space="preserve">Yi, Y., </w:t>
      </w:r>
      <w:r w:rsidR="00E04494">
        <w:rPr>
          <w:lang w:val="en-US"/>
        </w:rPr>
        <w:t>et al</w:t>
      </w:r>
      <w:r w:rsidR="00E04494" w:rsidRPr="00BF2A10">
        <w:rPr>
          <w:lang w:val="en-US"/>
        </w:rPr>
        <w:t xml:space="preserve">., </w:t>
      </w:r>
      <w:r w:rsidRPr="00BF2A10">
        <w:rPr>
          <w:lang w:val="en-US"/>
        </w:rPr>
        <w:t>2012. Proc., 4th Int. Conf. Grouting Deep Mix. ASCE, Reston, VA 444–453.</w:t>
      </w:r>
    </w:p>
    <w:p w14:paraId="1E900950" w14:textId="7AD29485" w:rsidR="00BF2A10" w:rsidRPr="00BF2A10" w:rsidRDefault="00BF2A10" w:rsidP="00BF2A10">
      <w:pPr>
        <w:pStyle w:val="Els-referenceno-number"/>
        <w:rPr>
          <w:lang w:val="en-US"/>
        </w:rPr>
      </w:pPr>
      <w:r w:rsidRPr="00BF2A10">
        <w:rPr>
          <w:lang w:val="en-US"/>
        </w:rPr>
        <w:t xml:space="preserve">Yi, Y., </w:t>
      </w:r>
      <w:r w:rsidR="00E04494">
        <w:rPr>
          <w:lang w:val="en-US"/>
        </w:rPr>
        <w:t>et al</w:t>
      </w:r>
      <w:r w:rsidR="00E04494" w:rsidRPr="00BF2A10">
        <w:rPr>
          <w:lang w:val="en-US"/>
        </w:rPr>
        <w:t xml:space="preserve">., </w:t>
      </w:r>
      <w:r w:rsidRPr="00BF2A10">
        <w:rPr>
          <w:lang w:val="en-US"/>
        </w:rPr>
        <w:t>2016.. Can. Geotech. J. 55, 773–782.</w:t>
      </w:r>
    </w:p>
    <w:p w14:paraId="16C20A8F" w14:textId="75EDA915" w:rsidR="00BF2A10" w:rsidRPr="00BF2A10" w:rsidRDefault="00BF2A10" w:rsidP="00BF2A10">
      <w:pPr>
        <w:pStyle w:val="Els-referenceno-number"/>
        <w:rPr>
          <w:lang w:val="en-US"/>
        </w:rPr>
      </w:pPr>
      <w:r w:rsidRPr="00BF2A10">
        <w:rPr>
          <w:lang w:val="en-US"/>
        </w:rPr>
        <w:t>Zaliha, S.Z.S</w:t>
      </w:r>
      <w:r w:rsidR="00E04494" w:rsidRPr="00E04494">
        <w:rPr>
          <w:lang w:val="en-US"/>
        </w:rPr>
        <w:t xml:space="preserve"> </w:t>
      </w:r>
      <w:r w:rsidR="00E04494">
        <w:rPr>
          <w:lang w:val="en-US"/>
        </w:rPr>
        <w:t>et al</w:t>
      </w:r>
      <w:r w:rsidR="00E04494" w:rsidRPr="00BF2A10">
        <w:rPr>
          <w:lang w:val="en-US"/>
        </w:rPr>
        <w:t xml:space="preserve">., </w:t>
      </w:r>
      <w:r w:rsidRPr="00BF2A10">
        <w:rPr>
          <w:lang w:val="en-US"/>
        </w:rPr>
        <w:t>2013. Aust. J. Basic Appl. Sci. 7, 258–265.</w:t>
      </w:r>
    </w:p>
    <w:p w14:paraId="761574FB" w14:textId="075B7A56" w:rsidR="00681203" w:rsidRPr="00681203" w:rsidRDefault="00BF2A10" w:rsidP="00681203">
      <w:pPr>
        <w:pStyle w:val="Els-referenceno-number"/>
        <w:rPr>
          <w:lang w:val="en-US"/>
        </w:rPr>
      </w:pPr>
      <w:r w:rsidRPr="00BF2A10">
        <w:rPr>
          <w:lang w:val="en-US"/>
        </w:rPr>
        <w:t xml:space="preserve">Zhang, H., </w:t>
      </w:r>
      <w:r w:rsidR="00E04494">
        <w:rPr>
          <w:lang w:val="en-US"/>
        </w:rPr>
        <w:t>et al</w:t>
      </w:r>
      <w:r w:rsidR="00E04494" w:rsidRPr="00BF2A10">
        <w:rPr>
          <w:lang w:val="en-US"/>
        </w:rPr>
        <w:t xml:space="preserve">., </w:t>
      </w:r>
      <w:r w:rsidRPr="00BF2A10">
        <w:rPr>
          <w:lang w:val="en-US"/>
        </w:rPr>
        <w:t>2023. Adv. Mater. Sci. Eng. 2023, 1–15. https://doi.org/10.1155/2023/3054786</w:t>
      </w:r>
    </w:p>
    <w:sectPr w:rsidR="00681203" w:rsidRPr="00681203" w:rsidSect="00517309">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73DF" w14:textId="77777777" w:rsidR="0024547A" w:rsidRDefault="0024547A">
      <w:r>
        <w:separator/>
      </w:r>
    </w:p>
  </w:endnote>
  <w:endnote w:type="continuationSeparator" w:id="0">
    <w:p w14:paraId="6E36D2F1" w14:textId="77777777" w:rsidR="0024547A" w:rsidRDefault="0024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E230A" w14:textId="77777777" w:rsidR="0024547A" w:rsidRDefault="0024547A">
      <w:r>
        <w:separator/>
      </w:r>
    </w:p>
  </w:footnote>
  <w:footnote w:type="continuationSeparator" w:id="0">
    <w:p w14:paraId="4FE009FC" w14:textId="77777777" w:rsidR="0024547A" w:rsidRDefault="0024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41F654F" w:rsidR="00DD3D9E" w:rsidRDefault="00DD3D9E">
    <w:pPr>
      <w:pStyle w:val="Intestazione"/>
      <w:tabs>
        <w:tab w:val="clear" w:pos="7200"/>
        <w:tab w:val="right" w:pos="7088"/>
      </w:tabs>
    </w:pPr>
    <w:r>
      <w:rPr>
        <w:rStyle w:val="Numeropagina"/>
      </w:rPr>
      <w:tab/>
    </w:r>
    <w:r>
      <w:rPr>
        <w:rStyle w:val="Numeropagina"/>
        <w:i/>
      </w:rPr>
      <w:tab/>
    </w:r>
    <w:r w:rsidR="005B3ECA">
      <w:rPr>
        <w:i/>
      </w:rPr>
      <w:t>Harun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270E396B" w:rsidR="00DD3D9E" w:rsidRDefault="005B3ECA">
    <w:pPr>
      <w:pStyle w:val="Intestazione"/>
      <w:tabs>
        <w:tab w:val="clear" w:pos="7200"/>
        <w:tab w:val="right" w:pos="7088"/>
      </w:tabs>
      <w:jc w:val="right"/>
      <w:rPr>
        <w:sz w:val="24"/>
      </w:rPr>
    </w:pPr>
    <w:r w:rsidRPr="005B3ECA">
      <w:rPr>
        <w:i/>
      </w:rPr>
      <w:t>Magnesia-based binders for stabilizing and improving soft soils</w:t>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wNjY1NTYzsjCwNDBS0lEKTi0uzszPAykwqQUAuReyiSwAAAA="/>
  </w:docVars>
  <w:rsids>
    <w:rsidRoot w:val="00B63237"/>
    <w:rsid w:val="000D3D9B"/>
    <w:rsid w:val="0016032F"/>
    <w:rsid w:val="00164D73"/>
    <w:rsid w:val="001879F6"/>
    <w:rsid w:val="0019337E"/>
    <w:rsid w:val="001C0148"/>
    <w:rsid w:val="001C757E"/>
    <w:rsid w:val="0020390F"/>
    <w:rsid w:val="00232CCC"/>
    <w:rsid w:val="0024547A"/>
    <w:rsid w:val="002644FF"/>
    <w:rsid w:val="00264926"/>
    <w:rsid w:val="00264CDC"/>
    <w:rsid w:val="00273C14"/>
    <w:rsid w:val="003D1582"/>
    <w:rsid w:val="003D3FCC"/>
    <w:rsid w:val="003D7E4C"/>
    <w:rsid w:val="003E41C2"/>
    <w:rsid w:val="003E6537"/>
    <w:rsid w:val="00411CDC"/>
    <w:rsid w:val="00435148"/>
    <w:rsid w:val="0049772C"/>
    <w:rsid w:val="004C202A"/>
    <w:rsid w:val="00517309"/>
    <w:rsid w:val="00552EEB"/>
    <w:rsid w:val="005A6BC9"/>
    <w:rsid w:val="005B3ECA"/>
    <w:rsid w:val="005B7011"/>
    <w:rsid w:val="00633432"/>
    <w:rsid w:val="00681203"/>
    <w:rsid w:val="006A69BF"/>
    <w:rsid w:val="00711DF4"/>
    <w:rsid w:val="007D70A1"/>
    <w:rsid w:val="008132E8"/>
    <w:rsid w:val="00823407"/>
    <w:rsid w:val="008B0184"/>
    <w:rsid w:val="008C5D02"/>
    <w:rsid w:val="008D2649"/>
    <w:rsid w:val="0090568D"/>
    <w:rsid w:val="009125C9"/>
    <w:rsid w:val="00913879"/>
    <w:rsid w:val="00917661"/>
    <w:rsid w:val="00970E5D"/>
    <w:rsid w:val="0097701C"/>
    <w:rsid w:val="00980A65"/>
    <w:rsid w:val="009D4C50"/>
    <w:rsid w:val="00A25E70"/>
    <w:rsid w:val="00A33765"/>
    <w:rsid w:val="00A63269"/>
    <w:rsid w:val="00A92377"/>
    <w:rsid w:val="00AB29ED"/>
    <w:rsid w:val="00AE4BD8"/>
    <w:rsid w:val="00B4388F"/>
    <w:rsid w:val="00B63237"/>
    <w:rsid w:val="00BC62E4"/>
    <w:rsid w:val="00BF2A10"/>
    <w:rsid w:val="00C74C9B"/>
    <w:rsid w:val="00C960DC"/>
    <w:rsid w:val="00CF2425"/>
    <w:rsid w:val="00D02C75"/>
    <w:rsid w:val="00D10E22"/>
    <w:rsid w:val="00D13D2C"/>
    <w:rsid w:val="00D31C72"/>
    <w:rsid w:val="00DC2F94"/>
    <w:rsid w:val="00DD3D9E"/>
    <w:rsid w:val="00DD7908"/>
    <w:rsid w:val="00E04494"/>
    <w:rsid w:val="00E14206"/>
    <w:rsid w:val="00E55B23"/>
    <w:rsid w:val="00E82297"/>
    <w:rsid w:val="00EE20EC"/>
    <w:rsid w:val="00EF39FD"/>
    <w:rsid w:val="00F06842"/>
    <w:rsid w:val="00F107FD"/>
    <w:rsid w:val="00F803E3"/>
    <w:rsid w:val="00FB4AFA"/>
    <w:rsid w:val="00FB64A8"/>
    <w:rsid w:val="00FC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EE20EC"/>
    <w:rPr>
      <w:color w:val="605E5C"/>
      <w:shd w:val="clear" w:color="auto" w:fill="E1DFDD"/>
    </w:rPr>
  </w:style>
  <w:style w:type="paragraph" w:styleId="Paragrafoelenco">
    <w:name w:val="List Paragraph"/>
    <w:basedOn w:val="Normale"/>
    <w:uiPriority w:val="34"/>
    <w:qFormat/>
    <w:rsid w:val="00FB4AFA"/>
    <w:pPr>
      <w:spacing w:after="120" w:line="360" w:lineRule="auto"/>
      <w:ind w:left="720"/>
      <w:contextualSpacing/>
      <w:jc w:val="both"/>
    </w:pPr>
    <w:rPr>
      <w:rFonts w:eastAsiaTheme="minorHAnsi" w:cstheme="minorBidi"/>
      <w:sz w:val="24"/>
      <w:szCs w:val="22"/>
      <w:lang w:val="en-US"/>
    </w:rPr>
  </w:style>
  <w:style w:type="table" w:styleId="Grigliatabella">
    <w:name w:val="Table Grid"/>
    <w:basedOn w:val="Tabellanormale"/>
    <w:uiPriority w:val="39"/>
    <w:rsid w:val="005B701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d.hanif@kfupm.edu.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3F15-BF9C-4E40-BCA1-E54041A5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19860</Words>
  <Characters>113205</Characters>
  <Application>Microsoft Office Word</Application>
  <DocSecurity>0</DocSecurity>
  <Lines>943</Lines>
  <Paragraphs>265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2004-12-17T09:20:00Z</cp:lastPrinted>
  <dcterms:created xsi:type="dcterms:W3CDTF">2024-01-19T13:38:00Z</dcterms:created>
  <dcterms:modified xsi:type="dcterms:W3CDTF">2024-01-19T13:38:00Z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Unique User Id_1">
    <vt:lpwstr>7d0dda89-bb28-3939-999f-d8e7625aa072</vt:lpwstr>
  </property>
  <property fmtid="{D5CDD505-2E9C-101B-9397-08002B2CF9AE}" pid="12" name="Mendeley Citation Style_1">
    <vt:lpwstr>http://www.zotero.org/styles/journal-of-cleaner-production</vt:lpwstr>
  </property>
  <property fmtid="{D5CDD505-2E9C-101B-9397-08002B2CF9AE}" pid="13" name="Mendeley Recent Style Id 0_1">
    <vt:lpwstr>http://www.zotero.org/styles/american-sociological-association</vt:lpwstr>
  </property>
  <property fmtid="{D5CDD505-2E9C-101B-9397-08002B2CF9AE}" pid="14" name="Mendeley Recent Style Name 0_1">
    <vt:lpwstr>American Sociological Association 6th edition</vt:lpwstr>
  </property>
  <property fmtid="{D5CDD505-2E9C-101B-9397-08002B2CF9AE}" pid="15" name="Mendeley Recent Style Id 1_1">
    <vt:lpwstr>http://www.zotero.org/styles/chicago-author-date</vt:lpwstr>
  </property>
  <property fmtid="{D5CDD505-2E9C-101B-9397-08002B2CF9AE}" pid="16" name="Mendeley Recent Style Name 1_1">
    <vt:lpwstr>Chicago Manual of Style 17th edition (author-date)</vt:lpwstr>
  </property>
  <property fmtid="{D5CDD505-2E9C-101B-9397-08002B2CF9AE}" pid="17" name="Mendeley Recent Style Id 2_1">
    <vt:lpwstr>http://www.zotero.org/styles/harvard-cite-them-right</vt:lpwstr>
  </property>
  <property fmtid="{D5CDD505-2E9C-101B-9397-08002B2CF9AE}" pid="18" name="Mendeley Recent Style Name 2_1">
    <vt:lpwstr>Cite Them Right 12th edition - Harvard</vt:lpwstr>
  </property>
  <property fmtid="{D5CDD505-2E9C-101B-9397-08002B2CF9AE}" pid="19" name="Mendeley Recent Style Id 3_1">
    <vt:lpwstr>http://www.zotero.org/styles/construction-and-building-materials</vt:lpwstr>
  </property>
  <property fmtid="{D5CDD505-2E9C-101B-9397-08002B2CF9AE}" pid="20" name="Mendeley Recent Style Name 3_1">
    <vt:lpwstr>Construction and Building Materials</vt:lpwstr>
  </property>
  <property fmtid="{D5CDD505-2E9C-101B-9397-08002B2CF9AE}" pid="21" name="Mendeley Recent Style Id 4_1">
    <vt:lpwstr>http://www.zotero.org/styles/ieee</vt:lpwstr>
  </property>
  <property fmtid="{D5CDD505-2E9C-101B-9397-08002B2CF9AE}" pid="22" name="Mendeley Recent Style Name 4_1">
    <vt:lpwstr>IEEE</vt:lpwstr>
  </property>
  <property fmtid="{D5CDD505-2E9C-101B-9397-08002B2CF9AE}" pid="23" name="Mendeley Recent Style Id 5_1">
    <vt:lpwstr>http://www.zotero.org/styles/journal-of-building-engineering</vt:lpwstr>
  </property>
  <property fmtid="{D5CDD505-2E9C-101B-9397-08002B2CF9AE}" pid="24" name="Mendeley Recent Style Name 5_1">
    <vt:lpwstr>Journal of Building Engineering</vt:lpwstr>
  </property>
  <property fmtid="{D5CDD505-2E9C-101B-9397-08002B2CF9AE}" pid="25" name="Mendeley Recent Style Id 6_1">
    <vt:lpwstr>http://www.zotero.org/styles/journal-of-cleaner-production</vt:lpwstr>
  </property>
  <property fmtid="{D5CDD505-2E9C-101B-9397-08002B2CF9AE}" pid="26" name="Mendeley Recent Style Name 6_1">
    <vt:lpwstr>Journal of Cleaner Production</vt:lpwstr>
  </property>
  <property fmtid="{D5CDD505-2E9C-101B-9397-08002B2CF9AE}" pid="27" name="Mendeley Recent Style Id 7_1">
    <vt:lpwstr>http://www.zotero.org/styles/modern-humanities-research-association</vt:lpwstr>
  </property>
  <property fmtid="{D5CDD505-2E9C-101B-9397-08002B2CF9AE}" pid="28" name="Mendeley Recent Style Name 7_1">
    <vt:lpwstr>Modern Humanities Research Association 3rd edition (note with bibliography)</vt:lpwstr>
  </property>
  <property fmtid="{D5CDD505-2E9C-101B-9397-08002B2CF9AE}" pid="29" name="Mendeley Recent Style Id 8_1">
    <vt:lpwstr>http://www.zotero.org/styles/modern-language-association</vt:lpwstr>
  </property>
  <property fmtid="{D5CDD505-2E9C-101B-9397-08002B2CF9AE}" pid="30" name="Mendeley Recent Style Name 8_1">
    <vt:lpwstr>Modern Language Association 9th edition</vt:lpwstr>
  </property>
  <property fmtid="{D5CDD505-2E9C-101B-9397-08002B2CF9AE}" pid="31" name="Mendeley Recent Style Id 9_1">
    <vt:lpwstr>http://www.zotero.org/styles/science-of-the-total-environment</vt:lpwstr>
  </property>
  <property fmtid="{D5CDD505-2E9C-101B-9397-08002B2CF9AE}" pid="32" name="Mendeley Recent Style Name 9_1">
    <vt:lpwstr>Science of the Total Environment</vt:lpwstr>
  </property>
</Properties>
</file>