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64EF70D0" w:rsidR="00DD3D9E" w:rsidRPr="000645BB" w:rsidRDefault="003C33E5" w:rsidP="003C33E5">
      <w:pPr>
        <w:pStyle w:val="Els-Title"/>
        <w:rPr>
          <w:color w:val="000000" w:themeColor="text1"/>
          <w:lang w:val="en-GB"/>
        </w:rPr>
      </w:pPr>
      <w:r w:rsidRPr="000645BB">
        <w:rPr>
          <w:color w:val="000000" w:themeColor="text1"/>
          <w:lang w:val="en-GB"/>
        </w:rPr>
        <w:t xml:space="preserve">Modelling of PCL Production: </w:t>
      </w:r>
      <w:r w:rsidR="00AE1B0E">
        <w:rPr>
          <w:color w:val="000000" w:themeColor="text1"/>
          <w:lang w:val="en-GB"/>
        </w:rPr>
        <w:t>Multi-Scale</w:t>
      </w:r>
      <w:r w:rsidRPr="000645BB">
        <w:rPr>
          <w:color w:val="000000" w:themeColor="text1"/>
          <w:lang w:val="en-GB"/>
        </w:rPr>
        <w:t xml:space="preserve"> Approach and Parameter Estimation</w:t>
      </w:r>
    </w:p>
    <w:p w14:paraId="144DE680" w14:textId="446688C9" w:rsidR="00DD3D9E" w:rsidRPr="000645BB" w:rsidRDefault="00AC4F48">
      <w:pPr>
        <w:pStyle w:val="Els-Author"/>
        <w:rPr>
          <w:noProof w:val="0"/>
          <w:vertAlign w:val="superscript"/>
        </w:rPr>
      </w:pPr>
      <w:r w:rsidRPr="000645BB">
        <w:rPr>
          <w:noProof w:val="0"/>
        </w:rPr>
        <w:t xml:space="preserve">Jakub </w:t>
      </w:r>
      <w:proofErr w:type="spellStart"/>
      <w:proofErr w:type="gramStart"/>
      <w:r w:rsidRPr="000645BB">
        <w:rPr>
          <w:noProof w:val="0"/>
        </w:rPr>
        <w:t>Staś</w:t>
      </w:r>
      <w:r w:rsidR="00F8514E" w:rsidRPr="000645BB">
        <w:rPr>
          <w:noProof w:val="0"/>
        </w:rPr>
        <w:t>,</w:t>
      </w:r>
      <w:r w:rsidR="001523CC" w:rsidRPr="000645BB">
        <w:rPr>
          <w:noProof w:val="0"/>
          <w:vertAlign w:val="superscript"/>
        </w:rPr>
        <w:t>a</w:t>
      </w:r>
      <w:proofErr w:type="spellEnd"/>
      <w:proofErr w:type="gramEnd"/>
      <w:r w:rsidR="001A151C" w:rsidRPr="000645BB">
        <w:rPr>
          <w:noProof w:val="0"/>
        </w:rPr>
        <w:t>*</w:t>
      </w:r>
      <w:r w:rsidR="00F8514E" w:rsidRPr="000645BB">
        <w:rPr>
          <w:noProof w:val="0"/>
        </w:rPr>
        <w:t>Alexandr Zubov</w:t>
      </w:r>
      <w:r w:rsidR="00635CF6" w:rsidRPr="000645BB">
        <w:rPr>
          <w:noProof w:val="0"/>
          <w:vertAlign w:val="superscript"/>
        </w:rPr>
        <w:t>a</w:t>
      </w:r>
    </w:p>
    <w:p w14:paraId="144DE681" w14:textId="3B965578" w:rsidR="00DD3D9E" w:rsidRPr="000645BB" w:rsidRDefault="006C0A07">
      <w:pPr>
        <w:pStyle w:val="Els-Affiliation"/>
        <w:rPr>
          <w:noProof w:val="0"/>
        </w:rPr>
      </w:pPr>
      <w:proofErr w:type="spellStart"/>
      <w:r w:rsidRPr="000645BB">
        <w:rPr>
          <w:noProof w:val="0"/>
          <w:vertAlign w:val="superscript"/>
        </w:rPr>
        <w:t>a</w:t>
      </w:r>
      <w:r w:rsidRPr="000645BB">
        <w:rPr>
          <w:noProof w:val="0"/>
        </w:rPr>
        <w:t>Department</w:t>
      </w:r>
      <w:proofErr w:type="spellEnd"/>
      <w:r w:rsidRPr="000645BB">
        <w:rPr>
          <w:noProof w:val="0"/>
        </w:rPr>
        <w:t xml:space="preserve"> of Chemical Engineering, University of Chemistry and Technology </w:t>
      </w:r>
      <w:proofErr w:type="gramStart"/>
      <w:r w:rsidRPr="000645BB">
        <w:rPr>
          <w:noProof w:val="0"/>
        </w:rPr>
        <w:t xml:space="preserve">Prague,  </w:t>
      </w:r>
      <w:proofErr w:type="spellStart"/>
      <w:r w:rsidRPr="000645BB">
        <w:rPr>
          <w:noProof w:val="0"/>
        </w:rPr>
        <w:t>Technická</w:t>
      </w:r>
      <w:proofErr w:type="spellEnd"/>
      <w:proofErr w:type="gramEnd"/>
      <w:r w:rsidRPr="000645BB">
        <w:rPr>
          <w:noProof w:val="0"/>
        </w:rPr>
        <w:t xml:space="preserve"> 5 166 28 Prague 6 - </w:t>
      </w:r>
      <w:proofErr w:type="spellStart"/>
      <w:r w:rsidRPr="000645BB">
        <w:rPr>
          <w:noProof w:val="0"/>
        </w:rPr>
        <w:t>Dejvice</w:t>
      </w:r>
      <w:proofErr w:type="spellEnd"/>
      <w:r w:rsidRPr="000645BB">
        <w:rPr>
          <w:noProof w:val="0"/>
        </w:rPr>
        <w:t>, Czech Republic</w:t>
      </w:r>
    </w:p>
    <w:p w14:paraId="34A111AE" w14:textId="1C55CD9A" w:rsidR="00680913" w:rsidRPr="000645BB" w:rsidRDefault="00680913">
      <w:pPr>
        <w:pStyle w:val="Els-Affiliation"/>
        <w:rPr>
          <w:noProof w:val="0"/>
        </w:rPr>
      </w:pPr>
      <w:r w:rsidRPr="000645BB">
        <w:rPr>
          <w:noProof w:val="0"/>
        </w:rPr>
        <w:t>stask@vscht.cz</w:t>
      </w:r>
    </w:p>
    <w:p w14:paraId="144DE684" w14:textId="77777777" w:rsidR="008D2649" w:rsidRPr="000645BB" w:rsidRDefault="008D2649" w:rsidP="008D2649">
      <w:pPr>
        <w:pStyle w:val="Els-Abstract"/>
        <w:rPr>
          <w:lang w:val="en-GB"/>
        </w:rPr>
      </w:pPr>
      <w:r w:rsidRPr="000645BB">
        <w:rPr>
          <w:lang w:val="en-GB"/>
        </w:rPr>
        <w:t>Abstract</w:t>
      </w:r>
    </w:p>
    <w:p w14:paraId="7BDF2CC9" w14:textId="78CB490A" w:rsidR="00E83A97" w:rsidRDefault="00F503D2" w:rsidP="00E83A97">
      <w:pPr>
        <w:pStyle w:val="Els-body-text"/>
        <w:rPr>
          <w:lang w:val="en-GB"/>
        </w:rPr>
      </w:pPr>
      <w:r w:rsidRPr="00F503D2">
        <w:rPr>
          <w:lang w:val="en-GB"/>
        </w:rPr>
        <w:t xml:space="preserve">The rheological properties of polycaprolactone (PCL) are useful for handling and manufacturing of final products. In this work, we present the modification of a model </w:t>
      </w:r>
      <w:r w:rsidR="00E84864">
        <w:rPr>
          <w:lang w:val="en-GB"/>
        </w:rPr>
        <w:t>developed by</w:t>
      </w:r>
      <w:r w:rsidR="00E84864" w:rsidRPr="00F503D2">
        <w:rPr>
          <w:lang w:val="en-GB"/>
        </w:rPr>
        <w:t xml:space="preserve"> </w:t>
      </w:r>
      <w:r w:rsidRPr="00F503D2">
        <w:rPr>
          <w:lang w:val="en-GB"/>
        </w:rPr>
        <w:t xml:space="preserve">Zubov and Sin (2018) for </w:t>
      </w:r>
      <w:r w:rsidR="001149FF">
        <w:rPr>
          <w:lang w:val="en-GB"/>
        </w:rPr>
        <w:t>polylactic acid (PLA)</w:t>
      </w:r>
      <w:r w:rsidRPr="00F503D2">
        <w:rPr>
          <w:lang w:val="en-GB"/>
        </w:rPr>
        <w:t xml:space="preserve"> production. This model consists of three sub-models (macro-, micro- and meso-scale)</w:t>
      </w:r>
      <w:r w:rsidR="00D032F4">
        <w:rPr>
          <w:lang w:val="en-GB"/>
        </w:rPr>
        <w:t xml:space="preserve">. </w:t>
      </w:r>
      <w:r w:rsidR="00E84864">
        <w:rPr>
          <w:lang w:val="en-GB"/>
        </w:rPr>
        <w:t>Using experimental data from literature, w</w:t>
      </w:r>
      <w:r w:rsidR="00D032F4">
        <w:rPr>
          <w:lang w:val="en-GB"/>
        </w:rPr>
        <w:t xml:space="preserve">e have found the </w:t>
      </w:r>
      <w:r w:rsidR="00E52830">
        <w:rPr>
          <w:lang w:val="en-GB"/>
        </w:rPr>
        <w:t>values of kinetic parameters for proposed reaction mechanism</w:t>
      </w:r>
      <w:r w:rsidR="00E84864">
        <w:rPr>
          <w:lang w:val="en-GB"/>
        </w:rPr>
        <w:t xml:space="preserve"> of caprolactone ring-opening polymerization</w:t>
      </w:r>
      <w:r w:rsidR="00E52830">
        <w:rPr>
          <w:lang w:val="en-GB"/>
        </w:rPr>
        <w:t xml:space="preserve">. </w:t>
      </w:r>
      <w:r w:rsidR="001149FF">
        <w:rPr>
          <w:lang w:val="en-GB"/>
        </w:rPr>
        <w:t xml:space="preserve">To </w:t>
      </w:r>
      <w:r w:rsidR="00D032F4">
        <w:rPr>
          <w:lang w:val="en-GB"/>
        </w:rPr>
        <w:t xml:space="preserve">speed up the </w:t>
      </w:r>
      <w:r w:rsidR="00E84864">
        <w:rPr>
          <w:lang w:val="en-GB"/>
        </w:rPr>
        <w:t>kinetic parameter estimation process</w:t>
      </w:r>
      <w:r w:rsidR="00D032F4">
        <w:rPr>
          <w:lang w:val="en-GB"/>
        </w:rPr>
        <w:t>, we</w:t>
      </w:r>
      <w:r w:rsidRPr="00F503D2">
        <w:rPr>
          <w:lang w:val="en-GB"/>
        </w:rPr>
        <w:t xml:space="preserve"> decompose</w:t>
      </w:r>
      <w:r w:rsidR="00E84864">
        <w:rPr>
          <w:lang w:val="en-GB"/>
        </w:rPr>
        <w:t>d</w:t>
      </w:r>
      <w:r w:rsidRPr="00F503D2">
        <w:rPr>
          <w:lang w:val="en-GB"/>
        </w:rPr>
        <w:t xml:space="preserve"> the </w:t>
      </w:r>
      <w:r w:rsidR="00E84864">
        <w:rPr>
          <w:lang w:val="en-GB"/>
        </w:rPr>
        <w:t>parametric space</w:t>
      </w:r>
      <w:r w:rsidR="00E84864" w:rsidRPr="00F503D2">
        <w:rPr>
          <w:lang w:val="en-GB"/>
        </w:rPr>
        <w:t xml:space="preserve"> </w:t>
      </w:r>
      <w:r w:rsidRPr="00F503D2">
        <w:rPr>
          <w:lang w:val="en-GB"/>
        </w:rPr>
        <w:t>into two parts</w:t>
      </w:r>
      <w:r w:rsidR="00E84864">
        <w:rPr>
          <w:lang w:val="en-GB"/>
        </w:rPr>
        <w:t>:</w:t>
      </w:r>
      <w:r w:rsidR="00E84864" w:rsidRPr="00F503D2">
        <w:rPr>
          <w:lang w:val="en-GB"/>
        </w:rPr>
        <w:t xml:space="preserve"> </w:t>
      </w:r>
      <w:r w:rsidR="00E84864">
        <w:rPr>
          <w:lang w:val="en-GB"/>
        </w:rPr>
        <w:t>(</w:t>
      </w:r>
      <w:r w:rsidRPr="00F503D2">
        <w:rPr>
          <w:lang w:val="en-GB"/>
        </w:rPr>
        <w:t xml:space="preserve">i) parameters </w:t>
      </w:r>
      <w:r w:rsidR="00E84864">
        <w:rPr>
          <w:lang w:val="en-GB"/>
        </w:rPr>
        <w:t>associated with</w:t>
      </w:r>
      <w:r w:rsidR="00E84864" w:rsidRPr="00F503D2">
        <w:rPr>
          <w:lang w:val="en-GB"/>
        </w:rPr>
        <w:t xml:space="preserve"> </w:t>
      </w:r>
      <w:r w:rsidRPr="00F503D2">
        <w:rPr>
          <w:lang w:val="en-GB"/>
        </w:rPr>
        <w:t xml:space="preserve">reactions that affect only monomer conversion, and </w:t>
      </w:r>
      <w:r w:rsidR="00E84864">
        <w:rPr>
          <w:lang w:val="en-GB"/>
        </w:rPr>
        <w:t>(</w:t>
      </w:r>
      <w:r w:rsidRPr="00F503D2">
        <w:rPr>
          <w:lang w:val="en-GB"/>
        </w:rPr>
        <w:t xml:space="preserve">ii) parameters that </w:t>
      </w:r>
      <w:r w:rsidR="00E84864">
        <w:rPr>
          <w:lang w:val="en-GB"/>
        </w:rPr>
        <w:t>influence</w:t>
      </w:r>
      <w:r w:rsidR="00E84864" w:rsidRPr="00F503D2">
        <w:rPr>
          <w:lang w:val="en-GB"/>
        </w:rPr>
        <w:t xml:space="preserve"> </w:t>
      </w:r>
      <w:r w:rsidRPr="00F503D2">
        <w:rPr>
          <w:lang w:val="en-GB"/>
        </w:rPr>
        <w:t xml:space="preserve">the </w:t>
      </w:r>
      <w:r w:rsidR="00E84864">
        <w:rPr>
          <w:lang w:val="en-GB"/>
        </w:rPr>
        <w:t xml:space="preserve">polymer </w:t>
      </w:r>
      <w:r w:rsidRPr="00F503D2">
        <w:rPr>
          <w:lang w:val="en-GB"/>
        </w:rPr>
        <w:t xml:space="preserve">mean molecular masses </w:t>
      </w:r>
      <w:r w:rsidRPr="001149FF">
        <w:rPr>
          <w:i/>
          <w:iCs/>
          <w:lang w:val="en-GB"/>
        </w:rPr>
        <w:t>M</w:t>
      </w:r>
      <w:r w:rsidR="001149FF">
        <w:rPr>
          <w:i/>
          <w:iCs/>
          <w:lang w:val="en-GB"/>
        </w:rPr>
        <w:softHyphen/>
      </w:r>
      <w:r w:rsidR="001149FF">
        <w:rPr>
          <w:vertAlign w:val="subscript"/>
          <w:lang w:val="en-GB"/>
        </w:rPr>
        <w:t>n</w:t>
      </w:r>
      <w:r w:rsidRPr="00F503D2">
        <w:rPr>
          <w:lang w:val="en-GB"/>
        </w:rPr>
        <w:t xml:space="preserve"> and </w:t>
      </w:r>
      <w:r w:rsidRPr="001149FF">
        <w:rPr>
          <w:i/>
          <w:iCs/>
          <w:lang w:val="en-GB"/>
        </w:rPr>
        <w:t>M</w:t>
      </w:r>
      <w:r w:rsidRPr="001149FF">
        <w:rPr>
          <w:vertAlign w:val="subscript"/>
          <w:lang w:val="en-GB"/>
        </w:rPr>
        <w:t>w</w:t>
      </w:r>
      <w:r w:rsidRPr="00F503D2">
        <w:rPr>
          <w:lang w:val="en-GB"/>
        </w:rPr>
        <w:t xml:space="preserve">. </w:t>
      </w:r>
      <w:r w:rsidR="00910198">
        <w:rPr>
          <w:lang w:val="en-GB"/>
        </w:rPr>
        <w:t xml:space="preserve">The agreement between </w:t>
      </w:r>
      <w:r w:rsidR="00972AC0">
        <w:rPr>
          <w:lang w:val="en-GB"/>
        </w:rPr>
        <w:t xml:space="preserve">predicted and measured data </w:t>
      </w:r>
      <w:r w:rsidR="00E84864">
        <w:rPr>
          <w:lang w:val="en-GB"/>
        </w:rPr>
        <w:t xml:space="preserve">is </w:t>
      </w:r>
      <w:r w:rsidR="00972AC0">
        <w:rPr>
          <w:lang w:val="en-GB"/>
        </w:rPr>
        <w:t xml:space="preserve">discussed in this paper. </w:t>
      </w:r>
    </w:p>
    <w:p w14:paraId="4F1F1796" w14:textId="77777777" w:rsidR="00F503D2" w:rsidRPr="000645BB" w:rsidRDefault="00F503D2" w:rsidP="00E83A97">
      <w:pPr>
        <w:pStyle w:val="Els-body-text"/>
        <w:rPr>
          <w:lang w:val="en-GB"/>
        </w:rPr>
      </w:pPr>
    </w:p>
    <w:p w14:paraId="144DE687" w14:textId="27B20FD9" w:rsidR="008D2649" w:rsidRPr="000645BB" w:rsidRDefault="008D2649" w:rsidP="008D2649">
      <w:pPr>
        <w:pStyle w:val="Els-body-text"/>
        <w:spacing w:after="120"/>
        <w:rPr>
          <w:lang w:val="en-GB"/>
        </w:rPr>
      </w:pPr>
      <w:r w:rsidRPr="000645BB">
        <w:rPr>
          <w:b/>
          <w:bCs/>
          <w:lang w:val="en-GB"/>
        </w:rPr>
        <w:t>Keywords</w:t>
      </w:r>
      <w:r w:rsidRPr="000645BB">
        <w:rPr>
          <w:lang w:val="en-GB"/>
        </w:rPr>
        <w:t xml:space="preserve">: </w:t>
      </w:r>
      <w:r w:rsidR="004919DC" w:rsidRPr="000645BB">
        <w:rPr>
          <w:lang w:val="en-GB"/>
        </w:rPr>
        <w:t xml:space="preserve">polycaprolactone, </w:t>
      </w:r>
      <w:r w:rsidR="00B50D14">
        <w:rPr>
          <w:lang w:val="en-GB"/>
        </w:rPr>
        <w:t xml:space="preserve">ring opening </w:t>
      </w:r>
      <w:r w:rsidR="00B50D14" w:rsidRPr="000645BB">
        <w:rPr>
          <w:lang w:val="en-GB"/>
        </w:rPr>
        <w:t>polymeri</w:t>
      </w:r>
      <w:r w:rsidR="00B50D14">
        <w:rPr>
          <w:lang w:val="en-GB"/>
        </w:rPr>
        <w:t>z</w:t>
      </w:r>
      <w:r w:rsidR="00B50D14" w:rsidRPr="000645BB">
        <w:rPr>
          <w:lang w:val="en-GB"/>
        </w:rPr>
        <w:t>ation</w:t>
      </w:r>
      <w:r w:rsidR="00B50D14">
        <w:rPr>
          <w:lang w:val="en-GB"/>
        </w:rPr>
        <w:t>,</w:t>
      </w:r>
      <w:r w:rsidR="00B50D14" w:rsidRPr="000645BB">
        <w:rPr>
          <w:lang w:val="en-GB"/>
        </w:rPr>
        <w:t xml:space="preserve"> </w:t>
      </w:r>
      <w:r w:rsidR="004919DC" w:rsidRPr="000645BB">
        <w:rPr>
          <w:lang w:val="en-GB"/>
        </w:rPr>
        <w:t>kinetics, melt rheology, Monte Carlo simulation</w:t>
      </w:r>
    </w:p>
    <w:p w14:paraId="144DE689" w14:textId="5FD658B7" w:rsidR="008D2649" w:rsidRPr="000645BB" w:rsidRDefault="001C4DC9" w:rsidP="008D2649">
      <w:pPr>
        <w:pStyle w:val="Els-1storder-head"/>
        <w:rPr>
          <w:lang w:val="en-GB"/>
        </w:rPr>
      </w:pPr>
      <w:r w:rsidRPr="000645BB">
        <w:rPr>
          <w:lang w:val="en-GB"/>
        </w:rPr>
        <w:t>Introduction</w:t>
      </w:r>
      <w:r w:rsidRPr="000645BB">
        <w:rPr>
          <w:lang w:val="en-GB"/>
        </w:rPr>
        <w:tab/>
      </w:r>
    </w:p>
    <w:p w14:paraId="144DE698" w14:textId="27563ED8" w:rsidR="008D2649" w:rsidRPr="000645BB" w:rsidRDefault="002B26B9" w:rsidP="008D2649">
      <w:pPr>
        <w:pStyle w:val="Els-body-text"/>
        <w:rPr>
          <w:lang w:val="en-GB"/>
        </w:rPr>
      </w:pPr>
      <w:r w:rsidRPr="000645BB">
        <w:rPr>
          <w:lang w:val="en-GB"/>
        </w:rPr>
        <w:t xml:space="preserve">Nowadays there are trends </w:t>
      </w:r>
      <w:r w:rsidRPr="00150585">
        <w:rPr>
          <w:lang w:val="en-GB"/>
        </w:rPr>
        <w:t>around</w:t>
      </w:r>
      <w:r w:rsidRPr="000645BB">
        <w:rPr>
          <w:lang w:val="en-GB"/>
        </w:rPr>
        <w:t xml:space="preserve"> the world to substitute conventional polymers with biodegradable ones, such as polycaprolactone. </w:t>
      </w:r>
      <w:r w:rsidR="006C49A4" w:rsidRPr="000645BB">
        <w:rPr>
          <w:lang w:val="en-GB"/>
        </w:rPr>
        <w:t>This polymer is</w:t>
      </w:r>
      <w:r w:rsidR="0011262D" w:rsidRPr="000645BB">
        <w:rPr>
          <w:lang w:val="en-GB"/>
        </w:rPr>
        <w:t xml:space="preserve"> </w:t>
      </w:r>
      <w:r w:rsidR="001A463E">
        <w:rPr>
          <w:lang w:val="en-GB"/>
        </w:rPr>
        <w:t>fully compostable</w:t>
      </w:r>
      <w:r w:rsidR="00DD7AB3" w:rsidRPr="000645BB">
        <w:rPr>
          <w:lang w:val="en-GB"/>
        </w:rPr>
        <w:t xml:space="preserve"> and </w:t>
      </w:r>
      <w:r w:rsidR="0011262D" w:rsidRPr="000645BB">
        <w:rPr>
          <w:lang w:val="en-GB"/>
        </w:rPr>
        <w:t>biocompatible</w:t>
      </w:r>
      <w:r w:rsidR="00DD7AB3" w:rsidRPr="000645BB">
        <w:rPr>
          <w:lang w:val="en-GB"/>
        </w:rPr>
        <w:t>,</w:t>
      </w:r>
      <w:r w:rsidR="007E245D" w:rsidRPr="000645BB">
        <w:rPr>
          <w:lang w:val="en-GB"/>
        </w:rPr>
        <w:t xml:space="preserve"> </w:t>
      </w:r>
      <w:r w:rsidR="00DD7AB3" w:rsidRPr="000645BB">
        <w:rPr>
          <w:lang w:val="en-GB"/>
        </w:rPr>
        <w:t>has</w:t>
      </w:r>
      <w:r w:rsidR="000D313A" w:rsidRPr="000645BB">
        <w:rPr>
          <w:lang w:val="en-GB"/>
        </w:rPr>
        <w:t xml:space="preserve"> </w:t>
      </w:r>
      <w:r w:rsidR="00DD7AB3" w:rsidRPr="000645BB">
        <w:rPr>
          <w:lang w:val="en-GB"/>
        </w:rPr>
        <w:t xml:space="preserve">a </w:t>
      </w:r>
      <w:r w:rsidR="000D313A" w:rsidRPr="000645BB">
        <w:rPr>
          <w:lang w:val="en-GB"/>
        </w:rPr>
        <w:t xml:space="preserve">relatively low production cost and </w:t>
      </w:r>
      <w:r w:rsidR="00DD7AB3" w:rsidRPr="000645BB">
        <w:rPr>
          <w:lang w:val="en-GB"/>
        </w:rPr>
        <w:t>maintains</w:t>
      </w:r>
      <w:r w:rsidR="009B5E0E" w:rsidRPr="000645BB">
        <w:rPr>
          <w:lang w:val="en-GB"/>
        </w:rPr>
        <w:t xml:space="preserve"> structural </w:t>
      </w:r>
      <w:r w:rsidR="00DD7AB3" w:rsidRPr="000645BB">
        <w:rPr>
          <w:lang w:val="en-GB"/>
        </w:rPr>
        <w:t>rigidity</w:t>
      </w:r>
      <w:r w:rsidR="009B5E0E" w:rsidRPr="000645BB">
        <w:rPr>
          <w:lang w:val="en-GB"/>
        </w:rPr>
        <w:t xml:space="preserve"> in </w:t>
      </w:r>
      <w:r w:rsidR="000532E0" w:rsidRPr="000645BB">
        <w:rPr>
          <w:lang w:val="en-GB"/>
        </w:rPr>
        <w:t>a physiological</w:t>
      </w:r>
      <w:r w:rsidR="009B5E0E" w:rsidRPr="000645BB">
        <w:rPr>
          <w:lang w:val="en-GB"/>
        </w:rPr>
        <w:t xml:space="preserve"> environment</w:t>
      </w:r>
      <w:r w:rsidR="008E4DCB" w:rsidRPr="000645BB">
        <w:rPr>
          <w:lang w:val="en-GB"/>
        </w:rPr>
        <w:t xml:space="preserve">. </w:t>
      </w:r>
      <w:r w:rsidR="00651DAE" w:rsidRPr="000645BB">
        <w:rPr>
          <w:lang w:val="en-GB"/>
        </w:rPr>
        <w:t xml:space="preserve">Thanks to these properties it can be used in </w:t>
      </w:r>
      <w:r w:rsidR="00B63D78" w:rsidRPr="000645BB">
        <w:rPr>
          <w:lang w:val="en-GB"/>
        </w:rPr>
        <w:t>medicine</w:t>
      </w:r>
      <w:r w:rsidR="00651DAE" w:rsidRPr="000645BB">
        <w:rPr>
          <w:lang w:val="en-GB"/>
        </w:rPr>
        <w:t xml:space="preserve"> as </w:t>
      </w:r>
      <w:r w:rsidR="00B63D78" w:rsidRPr="000645BB">
        <w:rPr>
          <w:lang w:val="en-GB"/>
        </w:rPr>
        <w:t>a</w:t>
      </w:r>
      <w:r w:rsidR="000532E0" w:rsidRPr="000645BB">
        <w:rPr>
          <w:lang w:val="en-GB"/>
        </w:rPr>
        <w:t> </w:t>
      </w:r>
      <w:r w:rsidR="00651DAE" w:rsidRPr="000645BB">
        <w:rPr>
          <w:lang w:val="en-GB"/>
        </w:rPr>
        <w:t>drug carrier</w:t>
      </w:r>
      <w:r w:rsidR="00DB6F0C" w:rsidRPr="000645BB">
        <w:rPr>
          <w:lang w:val="en-GB"/>
        </w:rPr>
        <w:t xml:space="preserve">, to produce </w:t>
      </w:r>
      <w:r w:rsidR="001A463E" w:rsidRPr="000645BB">
        <w:rPr>
          <w:lang w:val="en-GB"/>
        </w:rPr>
        <w:t>s</w:t>
      </w:r>
      <w:r w:rsidR="001A463E">
        <w:rPr>
          <w:lang w:val="en-GB"/>
        </w:rPr>
        <w:t>titch</w:t>
      </w:r>
      <w:r w:rsidR="001A463E" w:rsidRPr="000645BB">
        <w:rPr>
          <w:lang w:val="en-GB"/>
        </w:rPr>
        <w:t xml:space="preserve">es </w:t>
      </w:r>
      <w:r w:rsidR="00D63DDC" w:rsidRPr="000645BB">
        <w:rPr>
          <w:lang w:val="en-GB"/>
        </w:rPr>
        <w:t>or as a tissue scaffold</w:t>
      </w:r>
      <w:r w:rsidR="00A024CF" w:rsidRPr="000645BB">
        <w:rPr>
          <w:lang w:val="en-GB"/>
        </w:rPr>
        <w:t xml:space="preserve"> </w:t>
      </w:r>
      <w:r w:rsidR="00A024CF" w:rsidRPr="000645BB">
        <w:rPr>
          <w:lang w:val="en-GB"/>
        </w:rPr>
        <w:fldChar w:fldCharType="begin">
          <w:fldData xml:space="preserve">PEVuZE5vdGU+PENpdGU+PEF1dGhvcj5CZWh0YWo8L0F1dGhvcj48WWVhcj4yMDIxPC9ZZWFyPjxS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==
</w:fldData>
        </w:fldChar>
      </w:r>
      <w:r w:rsidR="00A024CF" w:rsidRPr="000645BB">
        <w:rPr>
          <w:lang w:val="en-GB"/>
        </w:rPr>
        <w:instrText xml:space="preserve"> ADDIN EN.JS.CITE </w:instrText>
      </w:r>
      <w:r w:rsidR="00A024CF" w:rsidRPr="000645BB">
        <w:rPr>
          <w:lang w:val="en-GB"/>
        </w:rPr>
      </w:r>
      <w:r w:rsidR="00A024CF" w:rsidRPr="000645BB">
        <w:rPr>
          <w:lang w:val="en-GB"/>
        </w:rPr>
        <w:fldChar w:fldCharType="separate"/>
      </w:r>
      <w:r w:rsidR="0096073D">
        <w:rPr>
          <w:noProof/>
          <w:lang w:val="en-GB"/>
        </w:rPr>
        <w:t>(Behtaj</w:t>
      </w:r>
      <w:r w:rsidR="0096073D" w:rsidRPr="0096073D">
        <w:rPr>
          <w:i/>
          <w:noProof/>
          <w:lang w:val="en-GB"/>
        </w:rPr>
        <w:t xml:space="preserve"> et al.</w:t>
      </w:r>
      <w:r w:rsidR="0096073D">
        <w:rPr>
          <w:noProof/>
          <w:lang w:val="en-GB"/>
        </w:rPr>
        <w:t xml:space="preserve"> 2021)</w:t>
      </w:r>
      <w:r w:rsidR="00A024CF" w:rsidRPr="000645BB">
        <w:rPr>
          <w:lang w:val="en-GB"/>
        </w:rPr>
        <w:fldChar w:fldCharType="end"/>
      </w:r>
      <w:r w:rsidR="000532E0" w:rsidRPr="000645BB">
        <w:rPr>
          <w:lang w:val="en-GB"/>
        </w:rPr>
        <w:t>.</w:t>
      </w:r>
      <w:r w:rsidR="00006529" w:rsidRPr="000645BB">
        <w:rPr>
          <w:lang w:val="en-GB"/>
        </w:rPr>
        <w:t xml:space="preserve"> </w:t>
      </w:r>
    </w:p>
    <w:p w14:paraId="3B179342" w14:textId="77777777" w:rsidR="00A024CF" w:rsidRPr="000645BB" w:rsidRDefault="00A024CF" w:rsidP="008D2649">
      <w:pPr>
        <w:pStyle w:val="Els-body-text"/>
        <w:rPr>
          <w:lang w:val="en-GB"/>
        </w:rPr>
      </w:pPr>
    </w:p>
    <w:p w14:paraId="2F1D0E30" w14:textId="21685323" w:rsidR="000A7C37" w:rsidRPr="000645BB" w:rsidRDefault="00014BE7" w:rsidP="008D2649">
      <w:pPr>
        <w:pStyle w:val="Els-body-text"/>
        <w:rPr>
          <w:lang w:val="en-GB"/>
        </w:rPr>
      </w:pPr>
      <w:r w:rsidRPr="000645BB">
        <w:rPr>
          <w:lang w:val="en-GB"/>
        </w:rPr>
        <w:t xml:space="preserve">The </w:t>
      </w:r>
      <w:r w:rsidR="00E76710" w:rsidRPr="000645BB">
        <w:rPr>
          <w:lang w:val="en-GB"/>
        </w:rPr>
        <w:t>information</w:t>
      </w:r>
      <w:r w:rsidRPr="000645BB">
        <w:rPr>
          <w:lang w:val="en-GB"/>
        </w:rPr>
        <w:t xml:space="preserve"> about polymerization kinetics </w:t>
      </w:r>
      <w:r w:rsidR="00E76710" w:rsidRPr="000645BB">
        <w:rPr>
          <w:lang w:val="en-GB"/>
        </w:rPr>
        <w:t>and</w:t>
      </w:r>
      <w:r w:rsidR="001A463E">
        <w:rPr>
          <w:lang w:val="en-GB"/>
        </w:rPr>
        <w:t xml:space="preserve"> its relation to </w:t>
      </w:r>
      <w:r w:rsidR="00730754" w:rsidRPr="000645BB">
        <w:rPr>
          <w:lang w:val="en-GB"/>
        </w:rPr>
        <w:t>polymer</w:t>
      </w:r>
      <w:r w:rsidR="00E76710" w:rsidRPr="000645BB">
        <w:rPr>
          <w:lang w:val="en-GB"/>
        </w:rPr>
        <w:t xml:space="preserve"> chain</w:t>
      </w:r>
      <w:r w:rsidR="001A463E">
        <w:rPr>
          <w:lang w:val="en-GB"/>
        </w:rPr>
        <w:t xml:space="preserve"> length</w:t>
      </w:r>
      <w:r w:rsidR="00E76710" w:rsidRPr="000645BB">
        <w:rPr>
          <w:lang w:val="en-GB"/>
        </w:rPr>
        <w:t xml:space="preserve"> distribution is </w:t>
      </w:r>
      <w:r w:rsidR="00730754" w:rsidRPr="000645BB">
        <w:rPr>
          <w:lang w:val="en-GB"/>
        </w:rPr>
        <w:t xml:space="preserve">useful for production </w:t>
      </w:r>
      <w:r w:rsidR="00ED2055" w:rsidRPr="000645BB">
        <w:rPr>
          <w:lang w:val="en-GB"/>
        </w:rPr>
        <w:t xml:space="preserve">optimization to obtain material of desired properties. </w:t>
      </w:r>
      <w:r w:rsidR="007F195A" w:rsidRPr="000645BB">
        <w:rPr>
          <w:lang w:val="en-GB"/>
        </w:rPr>
        <w:t xml:space="preserve">One of the most </w:t>
      </w:r>
      <w:r w:rsidR="00294AE2">
        <w:rPr>
          <w:lang w:val="en-GB"/>
        </w:rPr>
        <w:t>popular</w:t>
      </w:r>
      <w:r w:rsidR="00294AE2" w:rsidRPr="000645BB">
        <w:rPr>
          <w:lang w:val="en-GB"/>
        </w:rPr>
        <w:t xml:space="preserve"> </w:t>
      </w:r>
      <w:r w:rsidR="00294AE2">
        <w:rPr>
          <w:lang w:val="en-GB"/>
        </w:rPr>
        <w:t xml:space="preserve">methods of industrial PCL </w:t>
      </w:r>
      <w:r w:rsidR="007F195A" w:rsidRPr="000645BB">
        <w:rPr>
          <w:lang w:val="en-GB"/>
        </w:rPr>
        <w:t xml:space="preserve">production is </w:t>
      </w:r>
      <w:r w:rsidR="00CE4AAD" w:rsidRPr="000645BB">
        <w:rPr>
          <w:lang w:val="en-GB"/>
        </w:rPr>
        <w:t xml:space="preserve">ring-opening polymerization (ROP) </w:t>
      </w:r>
      <w:r w:rsidR="00294AE2">
        <w:rPr>
          <w:lang w:val="en-GB"/>
        </w:rPr>
        <w:t>of</w:t>
      </w:r>
      <w:r w:rsidR="00294AE2" w:rsidRPr="000645BB">
        <w:rPr>
          <w:lang w:val="en-GB"/>
        </w:rPr>
        <w:t xml:space="preserve"> </w:t>
      </w:r>
      <w:r w:rsidR="00F01D84" w:rsidRPr="0056093A">
        <w:rPr>
          <w:i/>
          <w:iCs/>
          <w:lang w:val="en-GB"/>
        </w:rPr>
        <w:t>ε</w:t>
      </w:r>
      <w:r w:rsidR="00F01D84" w:rsidRPr="000645BB">
        <w:rPr>
          <w:lang w:val="en-GB"/>
        </w:rPr>
        <w:t xml:space="preserve">-caprolactone </w:t>
      </w:r>
      <w:r w:rsidR="000645BB" w:rsidRPr="000645BB">
        <w:rPr>
          <w:lang w:val="en-GB"/>
        </w:rPr>
        <w:t>catalysed</w:t>
      </w:r>
      <w:r w:rsidR="00F01D84" w:rsidRPr="000645BB">
        <w:rPr>
          <w:lang w:val="en-GB"/>
        </w:rPr>
        <w:t xml:space="preserve"> b</w:t>
      </w:r>
      <w:r w:rsidR="00EF6322" w:rsidRPr="000645BB">
        <w:rPr>
          <w:lang w:val="en-GB"/>
        </w:rPr>
        <w:t xml:space="preserve">y stannous octoate with </w:t>
      </w:r>
      <w:r w:rsidR="00B571D5" w:rsidRPr="000645BB">
        <w:rPr>
          <w:lang w:val="en-GB"/>
        </w:rPr>
        <w:t xml:space="preserve">alcohol as </w:t>
      </w:r>
      <w:r w:rsidR="00294AE2" w:rsidRPr="000645BB">
        <w:rPr>
          <w:lang w:val="en-GB"/>
        </w:rPr>
        <w:t>a</w:t>
      </w:r>
      <w:r w:rsidR="00294AE2">
        <w:rPr>
          <w:lang w:val="en-GB"/>
        </w:rPr>
        <w:t> </w:t>
      </w:r>
      <w:r w:rsidR="00B571D5" w:rsidRPr="000645BB">
        <w:rPr>
          <w:lang w:val="en-GB"/>
        </w:rPr>
        <w:t xml:space="preserve">co-catalyst. </w:t>
      </w:r>
      <w:r w:rsidR="00B571D5" w:rsidRPr="000645BB">
        <w:rPr>
          <w:lang w:val="en-GB"/>
        </w:rPr>
        <w:fldChar w:fldCharType="begin">
          <w:fldData xml:space="preserve">PEVuZE5vdGU+PENpdGU+PEF1dGhvcj5XdTwvQXV0aG9yPjxZZWFyPjIwMTc8L1llYXI+PFJlY051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</w:fldData>
        </w:fldChar>
      </w:r>
      <w:r w:rsidR="00B571D5" w:rsidRPr="000645BB">
        <w:rPr>
          <w:lang w:val="en-GB"/>
        </w:rPr>
        <w:instrText xml:space="preserve"> ADDIN EN.JS.CITE </w:instrText>
      </w:r>
      <w:r w:rsidR="00B571D5" w:rsidRPr="000645BB">
        <w:rPr>
          <w:lang w:val="en-GB"/>
        </w:rPr>
      </w:r>
      <w:r w:rsidR="00B571D5" w:rsidRPr="000645BB">
        <w:rPr>
          <w:lang w:val="en-GB"/>
        </w:rPr>
        <w:fldChar w:fldCharType="separate"/>
      </w:r>
      <w:r w:rsidR="0096073D">
        <w:rPr>
          <w:noProof/>
          <w:lang w:val="en-GB"/>
        </w:rPr>
        <w:t>(Wu</w:t>
      </w:r>
      <w:r w:rsidR="0096073D" w:rsidRPr="0096073D">
        <w:rPr>
          <w:i/>
          <w:noProof/>
          <w:lang w:val="en-GB"/>
        </w:rPr>
        <w:t xml:space="preserve"> et al.</w:t>
      </w:r>
      <w:r w:rsidR="0096073D">
        <w:rPr>
          <w:noProof/>
          <w:lang w:val="en-GB"/>
        </w:rPr>
        <w:t xml:space="preserve"> 2017)</w:t>
      </w:r>
      <w:r w:rsidR="00B571D5" w:rsidRPr="000645BB">
        <w:rPr>
          <w:lang w:val="en-GB"/>
        </w:rPr>
        <w:fldChar w:fldCharType="end"/>
      </w:r>
      <w:r w:rsidR="00B571D5" w:rsidRPr="000645BB">
        <w:rPr>
          <w:lang w:val="en-GB"/>
        </w:rPr>
        <w:t xml:space="preserve">. </w:t>
      </w:r>
      <w:r w:rsidR="00D101A0" w:rsidRPr="000645BB">
        <w:rPr>
          <w:lang w:val="en-GB"/>
        </w:rPr>
        <w:t xml:space="preserve">There </w:t>
      </w:r>
      <w:r w:rsidR="00377691">
        <w:rPr>
          <w:lang w:val="en-GB"/>
        </w:rPr>
        <w:t>have</w:t>
      </w:r>
      <w:r w:rsidR="00377691" w:rsidRPr="000645BB">
        <w:rPr>
          <w:lang w:val="en-GB"/>
        </w:rPr>
        <w:t xml:space="preserve"> </w:t>
      </w:r>
      <w:r w:rsidR="00A60047" w:rsidRPr="000645BB">
        <w:rPr>
          <w:lang w:val="en-GB"/>
        </w:rPr>
        <w:t>already</w:t>
      </w:r>
      <w:r w:rsidR="00377691">
        <w:rPr>
          <w:lang w:val="en-GB"/>
        </w:rPr>
        <w:t xml:space="preserve"> been</w:t>
      </w:r>
      <w:r w:rsidR="00A60047" w:rsidRPr="000645BB">
        <w:rPr>
          <w:lang w:val="en-GB"/>
        </w:rPr>
        <w:t xml:space="preserve"> published some simple kinetic studies </w:t>
      </w:r>
      <w:r w:rsidR="001C1ECC">
        <w:rPr>
          <w:lang w:val="en-GB"/>
        </w:rPr>
        <w:t>of</w:t>
      </w:r>
      <w:r w:rsidR="001C1ECC" w:rsidRPr="000645BB">
        <w:rPr>
          <w:lang w:val="en-GB"/>
        </w:rPr>
        <w:t xml:space="preserve"> </w:t>
      </w:r>
      <w:r w:rsidR="00A60047" w:rsidRPr="000645BB">
        <w:rPr>
          <w:lang w:val="en-GB"/>
        </w:rPr>
        <w:t>PCL</w:t>
      </w:r>
      <w:r w:rsidR="001C1ECC">
        <w:rPr>
          <w:lang w:val="en-GB"/>
        </w:rPr>
        <w:t xml:space="preserve"> production by</w:t>
      </w:r>
      <w:r w:rsidR="00A60047" w:rsidRPr="000645BB">
        <w:rPr>
          <w:lang w:val="en-GB"/>
        </w:rPr>
        <w:t>, e.g.</w:t>
      </w:r>
      <w:r w:rsidR="001C1ECC">
        <w:rPr>
          <w:lang w:val="en-GB"/>
        </w:rPr>
        <w:t>,</w:t>
      </w:r>
      <w:r w:rsidR="00A60047" w:rsidRPr="000645BB">
        <w:rPr>
          <w:lang w:val="en-GB"/>
        </w:rPr>
        <w:t xml:space="preserve"> </w:t>
      </w:r>
      <w:r w:rsidR="00A60047" w:rsidRPr="000645BB">
        <w:rPr>
          <w:lang w:val="en-GB"/>
        </w:rPr>
        <w:fldChar w:fldCharType="begin">
          <w:fldData xml:space="preserve">PEVuZE5vdGU+PENpdGUgQXV0aG9yWWVhcj0iMSI+PEF1dGhvcj5QdW55b2RvbTwvQXV0aG9yPjxZ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</w:fldData>
        </w:fldChar>
      </w:r>
      <w:r w:rsidR="00A60047" w:rsidRPr="000645BB">
        <w:rPr>
          <w:lang w:val="en-GB"/>
        </w:rPr>
        <w:instrText xml:space="preserve"> ADDIN EN.JS.CITE </w:instrText>
      </w:r>
      <w:r w:rsidR="00A60047" w:rsidRPr="000645BB">
        <w:rPr>
          <w:lang w:val="en-GB"/>
        </w:rPr>
      </w:r>
      <w:r w:rsidR="00A60047" w:rsidRPr="000645BB">
        <w:rPr>
          <w:lang w:val="en-GB"/>
        </w:rPr>
        <w:fldChar w:fldCharType="separate"/>
      </w:r>
      <w:r w:rsidR="0056093A">
        <w:rPr>
          <w:noProof/>
          <w:lang w:val="en-GB"/>
        </w:rPr>
        <w:t>Rafler and Dahlmann (1992), Punyodom</w:t>
      </w:r>
      <w:r w:rsidR="0056093A" w:rsidRPr="0056093A">
        <w:rPr>
          <w:i/>
          <w:noProof/>
          <w:lang w:val="en-GB"/>
        </w:rPr>
        <w:t xml:space="preserve"> et al.</w:t>
      </w:r>
      <w:r w:rsidR="0056093A">
        <w:rPr>
          <w:noProof/>
          <w:lang w:val="en-GB"/>
        </w:rPr>
        <w:t xml:space="preserve"> (2021)</w:t>
      </w:r>
      <w:r w:rsidR="00A60047" w:rsidRPr="000645BB">
        <w:rPr>
          <w:lang w:val="en-GB"/>
        </w:rPr>
        <w:fldChar w:fldCharType="end"/>
      </w:r>
      <w:r w:rsidR="00A60047" w:rsidRPr="000645BB">
        <w:rPr>
          <w:lang w:val="en-GB"/>
        </w:rPr>
        <w:t xml:space="preserve"> or </w:t>
      </w:r>
      <w:r w:rsidR="00363EA6" w:rsidRPr="000645BB">
        <w:rPr>
          <w:lang w:val="en-GB"/>
        </w:rPr>
        <w:fldChar w:fldCharType="begin">
          <w:fldData xml:space="preserve">PEVuZE5vdGU+PENpdGUgQXV0aG9yWWVhcj0iMSI+PEF1dGhvcj5QdW55b2RvbTwvQXV0aG9yPjxZ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</w:fldData>
        </w:fldChar>
      </w:r>
      <w:r w:rsidR="00363EA6" w:rsidRPr="000645BB">
        <w:rPr>
          <w:lang w:val="en-GB"/>
        </w:rPr>
        <w:instrText xml:space="preserve"> ADDIN EN.JS.CITE </w:instrText>
      </w:r>
      <w:r w:rsidR="00363EA6" w:rsidRPr="000645BB">
        <w:rPr>
          <w:lang w:val="en-GB"/>
        </w:rPr>
      </w:r>
      <w:r w:rsidR="00363EA6" w:rsidRPr="000645BB">
        <w:rPr>
          <w:lang w:val="en-GB"/>
        </w:rPr>
        <w:fldChar w:fldCharType="separate"/>
      </w:r>
      <w:r w:rsidR="0096073D">
        <w:rPr>
          <w:noProof/>
          <w:lang w:val="en-GB"/>
        </w:rPr>
        <w:t>Punyodom</w:t>
      </w:r>
      <w:r w:rsidR="0096073D" w:rsidRPr="0096073D">
        <w:rPr>
          <w:i/>
          <w:noProof/>
          <w:lang w:val="en-GB"/>
        </w:rPr>
        <w:t xml:space="preserve"> et al.</w:t>
      </w:r>
      <w:r w:rsidR="0096073D">
        <w:rPr>
          <w:noProof/>
          <w:lang w:val="en-GB"/>
        </w:rPr>
        <w:t xml:space="preserve"> (2022)</w:t>
      </w:r>
      <w:r w:rsidR="00363EA6" w:rsidRPr="000645BB">
        <w:rPr>
          <w:lang w:val="en-GB"/>
        </w:rPr>
        <w:fldChar w:fldCharType="end"/>
      </w:r>
      <w:r w:rsidR="00B7123B" w:rsidRPr="000645BB">
        <w:rPr>
          <w:lang w:val="en-GB"/>
        </w:rPr>
        <w:t xml:space="preserve">, </w:t>
      </w:r>
      <w:r w:rsidR="00BB1F19">
        <w:rPr>
          <w:lang w:val="en-GB"/>
        </w:rPr>
        <w:t>which discussed the polymerization mechanism and focused on estimation propagation kinetics</w:t>
      </w:r>
      <w:r w:rsidR="00D106CA" w:rsidRPr="000645BB">
        <w:rPr>
          <w:lang w:val="en-GB"/>
        </w:rPr>
        <w:t>.</w:t>
      </w:r>
      <w:r w:rsidR="00E84EC4" w:rsidRPr="000645BB">
        <w:rPr>
          <w:lang w:val="en-GB"/>
        </w:rPr>
        <w:t xml:space="preserve"> </w:t>
      </w:r>
      <w:r w:rsidR="00BB1F19">
        <w:rPr>
          <w:lang w:val="en-GB"/>
        </w:rPr>
        <w:t>Similarly to PCL, p</w:t>
      </w:r>
      <w:r w:rsidR="00AB3D00" w:rsidRPr="000645BB">
        <w:rPr>
          <w:lang w:val="en-GB"/>
        </w:rPr>
        <w:t>olylactic acid (PLA) is a</w:t>
      </w:r>
      <w:r w:rsidR="003434C5" w:rsidRPr="000645BB">
        <w:rPr>
          <w:lang w:val="en-GB"/>
        </w:rPr>
        <w:t>lso produced by</w:t>
      </w:r>
      <w:r w:rsidR="00965EAF" w:rsidRPr="000645BB">
        <w:rPr>
          <w:lang w:val="en-GB"/>
        </w:rPr>
        <w:t xml:space="preserve"> the</w:t>
      </w:r>
      <w:r w:rsidR="003434C5" w:rsidRPr="000645BB">
        <w:rPr>
          <w:lang w:val="en-GB"/>
        </w:rPr>
        <w:t xml:space="preserve"> ROP </w:t>
      </w:r>
      <w:r w:rsidR="00F14000" w:rsidRPr="000645BB">
        <w:rPr>
          <w:lang w:val="en-GB"/>
        </w:rPr>
        <w:t>with stannous octoate</w:t>
      </w:r>
      <w:r w:rsidR="00965EAF" w:rsidRPr="000645BB">
        <w:rPr>
          <w:lang w:val="en-GB"/>
        </w:rPr>
        <w:t xml:space="preserve"> as the catalyst</w:t>
      </w:r>
      <w:r w:rsidR="00BB1F19">
        <w:rPr>
          <w:lang w:val="en-GB"/>
        </w:rPr>
        <w:t xml:space="preserve"> –</w:t>
      </w:r>
      <w:r w:rsidR="00F14000" w:rsidRPr="000645BB">
        <w:rPr>
          <w:lang w:val="en-GB"/>
        </w:rPr>
        <w:t xml:space="preserve"> </w:t>
      </w:r>
      <w:r w:rsidR="00BB1F19">
        <w:rPr>
          <w:lang w:val="en-GB"/>
        </w:rPr>
        <w:t>t</w:t>
      </w:r>
      <w:r w:rsidR="00BB1F19" w:rsidRPr="000645BB">
        <w:rPr>
          <w:lang w:val="en-GB"/>
        </w:rPr>
        <w:t xml:space="preserve">his </w:t>
      </w:r>
      <w:r w:rsidR="00BB1F19">
        <w:rPr>
          <w:lang w:val="en-GB"/>
        </w:rPr>
        <w:t>analogy has been</w:t>
      </w:r>
      <w:r w:rsidR="00BD7F8A" w:rsidRPr="000645BB">
        <w:rPr>
          <w:lang w:val="en-GB"/>
        </w:rPr>
        <w:t xml:space="preserve"> used by </w:t>
      </w:r>
      <w:r w:rsidR="00BB1F19" w:rsidRPr="000645BB">
        <w:rPr>
          <w:lang w:val="en-GB"/>
        </w:rPr>
        <w:fldChar w:fldCharType="begin">
          <w:fldData xml:space="preserve">PEVuZE5vdGU+PENpdGUgQXV0aG9yWWVhcj0iMSI+PEF1dGhvcj5Sb3NhPC9BdXRob3I+PFllYXI+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</w:fldData>
        </w:fldChar>
      </w:r>
      <w:r w:rsidR="00BB1F19" w:rsidRPr="000645BB">
        <w:rPr>
          <w:lang w:val="en-GB"/>
        </w:rPr>
        <w:instrText xml:space="preserve"> ADDIN EN.JS.CITE </w:instrText>
      </w:r>
      <w:r w:rsidR="00BB1F19" w:rsidRPr="000645BB">
        <w:rPr>
          <w:lang w:val="en-GB"/>
        </w:rPr>
      </w:r>
      <w:r w:rsidR="00BB1F19" w:rsidRPr="000645BB">
        <w:rPr>
          <w:lang w:val="en-GB"/>
        </w:rPr>
        <w:fldChar w:fldCharType="separate"/>
      </w:r>
      <w:r w:rsidR="0096073D">
        <w:rPr>
          <w:noProof/>
          <w:lang w:val="en-GB"/>
        </w:rPr>
        <w:t>Rosa</w:t>
      </w:r>
      <w:r w:rsidR="0096073D" w:rsidRPr="0096073D">
        <w:rPr>
          <w:i/>
          <w:noProof/>
          <w:lang w:val="en-GB"/>
        </w:rPr>
        <w:t xml:space="preserve"> et al.</w:t>
      </w:r>
      <w:r w:rsidR="0096073D">
        <w:rPr>
          <w:noProof/>
          <w:lang w:val="en-GB"/>
        </w:rPr>
        <w:t xml:space="preserve"> (2018)</w:t>
      </w:r>
      <w:r w:rsidR="00BB1F19" w:rsidRPr="000645BB">
        <w:rPr>
          <w:lang w:val="en-GB"/>
        </w:rPr>
        <w:fldChar w:fldCharType="end"/>
      </w:r>
      <w:r w:rsidR="00BB1F19">
        <w:rPr>
          <w:lang w:val="en-GB"/>
        </w:rPr>
        <w:t>,</w:t>
      </w:r>
      <w:r w:rsidR="00BB1F19" w:rsidRPr="000645BB">
        <w:rPr>
          <w:lang w:val="en-GB"/>
        </w:rPr>
        <w:t xml:space="preserve"> </w:t>
      </w:r>
      <w:r w:rsidR="00BB1F19">
        <w:rPr>
          <w:lang w:val="en-GB"/>
        </w:rPr>
        <w:t>who</w:t>
      </w:r>
      <w:r w:rsidR="00BB1F19" w:rsidRPr="000645BB">
        <w:rPr>
          <w:lang w:val="en-GB"/>
        </w:rPr>
        <w:t xml:space="preserve"> </w:t>
      </w:r>
      <w:r w:rsidR="00BB1F19">
        <w:rPr>
          <w:lang w:val="en-GB"/>
        </w:rPr>
        <w:t>used</w:t>
      </w:r>
      <w:r w:rsidR="00BB1F19" w:rsidRPr="000645BB">
        <w:rPr>
          <w:lang w:val="en-GB"/>
        </w:rPr>
        <w:t xml:space="preserve"> </w:t>
      </w:r>
      <w:r w:rsidR="00B12BD1" w:rsidRPr="000645BB">
        <w:rPr>
          <w:lang w:val="en-GB"/>
        </w:rPr>
        <w:t xml:space="preserve">the </w:t>
      </w:r>
      <w:r w:rsidR="00274F15" w:rsidRPr="000645BB">
        <w:rPr>
          <w:lang w:val="en-GB"/>
        </w:rPr>
        <w:t xml:space="preserve">same kinetic </w:t>
      </w:r>
      <w:r w:rsidR="00BB1F19">
        <w:rPr>
          <w:lang w:val="en-GB"/>
        </w:rPr>
        <w:t>model</w:t>
      </w:r>
      <w:r w:rsidR="00BB1F19" w:rsidRPr="000645BB">
        <w:rPr>
          <w:lang w:val="en-GB"/>
        </w:rPr>
        <w:t xml:space="preserve"> </w:t>
      </w:r>
      <w:r w:rsidR="00BB1F19">
        <w:rPr>
          <w:lang w:val="en-GB"/>
        </w:rPr>
        <w:t>including</w:t>
      </w:r>
      <w:r w:rsidR="00BB1F19" w:rsidRPr="000645BB">
        <w:rPr>
          <w:lang w:val="en-GB"/>
        </w:rPr>
        <w:t xml:space="preserve"> </w:t>
      </w:r>
      <w:r w:rsidR="00B12BD1" w:rsidRPr="000645BB">
        <w:rPr>
          <w:lang w:val="en-GB"/>
        </w:rPr>
        <w:t xml:space="preserve">the </w:t>
      </w:r>
      <w:r w:rsidR="00274F15" w:rsidRPr="000645BB">
        <w:rPr>
          <w:lang w:val="en-GB"/>
        </w:rPr>
        <w:t xml:space="preserve">same kinetic rate coefficients as </w:t>
      </w:r>
      <w:r w:rsidR="00B95A9B" w:rsidRPr="000645BB">
        <w:rPr>
          <w:lang w:val="en-GB"/>
        </w:rPr>
        <w:fldChar w:fldCharType="begin">
          <w:fldData xml:space="preserve">PEVuZE5vdGU+PENpdGUgQXV0aG9yWWVhcj0iMSI+PEF1dGhvcj5ZdTwvQXV0aG9yPjxZZWFyPjIw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==
</w:fldData>
        </w:fldChar>
      </w:r>
      <w:r w:rsidR="00B95A9B" w:rsidRPr="000645BB">
        <w:rPr>
          <w:lang w:val="en-GB"/>
        </w:rPr>
        <w:instrText xml:space="preserve"> ADDIN EN.JS.CITE </w:instrText>
      </w:r>
      <w:r w:rsidR="00B95A9B" w:rsidRPr="000645BB">
        <w:rPr>
          <w:lang w:val="en-GB"/>
        </w:rPr>
      </w:r>
      <w:r w:rsidR="00B95A9B" w:rsidRPr="000645BB">
        <w:rPr>
          <w:lang w:val="en-GB"/>
        </w:rPr>
        <w:fldChar w:fldCharType="separate"/>
      </w:r>
      <w:r w:rsidR="0096073D">
        <w:rPr>
          <w:noProof/>
          <w:lang w:val="en-GB"/>
        </w:rPr>
        <w:t>Yu</w:t>
      </w:r>
      <w:r w:rsidR="0096073D" w:rsidRPr="0096073D">
        <w:rPr>
          <w:i/>
          <w:noProof/>
          <w:lang w:val="en-GB"/>
        </w:rPr>
        <w:t xml:space="preserve"> et al.</w:t>
      </w:r>
      <w:r w:rsidR="0096073D">
        <w:rPr>
          <w:noProof/>
          <w:lang w:val="en-GB"/>
        </w:rPr>
        <w:t xml:space="preserve"> (2011)</w:t>
      </w:r>
      <w:r w:rsidR="00B95A9B" w:rsidRPr="000645BB">
        <w:rPr>
          <w:lang w:val="en-GB"/>
        </w:rPr>
        <w:fldChar w:fldCharType="end"/>
      </w:r>
      <w:r w:rsidR="00BB1F19">
        <w:rPr>
          <w:lang w:val="en-GB"/>
        </w:rPr>
        <w:t xml:space="preserve"> did previously for PLA</w:t>
      </w:r>
      <w:r w:rsidR="00B95A9B" w:rsidRPr="000645BB">
        <w:rPr>
          <w:lang w:val="en-GB"/>
        </w:rPr>
        <w:t xml:space="preserve">. </w:t>
      </w:r>
    </w:p>
    <w:p w14:paraId="231A836F" w14:textId="77777777" w:rsidR="00B12BD1" w:rsidRPr="000645BB" w:rsidRDefault="00B12BD1" w:rsidP="008D2649">
      <w:pPr>
        <w:pStyle w:val="Els-body-text"/>
        <w:rPr>
          <w:lang w:val="en-GB"/>
        </w:rPr>
      </w:pPr>
    </w:p>
    <w:p w14:paraId="3AA700E4" w14:textId="12992868" w:rsidR="00B12BD1" w:rsidRPr="000645BB" w:rsidRDefault="008D5033" w:rsidP="008D2649">
      <w:pPr>
        <w:pStyle w:val="Els-body-text"/>
        <w:rPr>
          <w:lang w:val="en-GB"/>
        </w:rPr>
      </w:pPr>
      <w:r w:rsidRPr="000645BB">
        <w:rPr>
          <w:lang w:val="en-GB"/>
        </w:rPr>
        <w:t xml:space="preserve">The rheological properties of polymer melt are useful for </w:t>
      </w:r>
      <w:r w:rsidR="002D6D81" w:rsidRPr="000645BB">
        <w:rPr>
          <w:lang w:val="en-GB"/>
        </w:rPr>
        <w:t xml:space="preserve">handling and manufacturing of final products. </w:t>
      </w:r>
      <w:r w:rsidR="000F6261" w:rsidRPr="000645BB">
        <w:rPr>
          <w:lang w:val="en-GB"/>
        </w:rPr>
        <w:t>These properties are dependent on</w:t>
      </w:r>
      <w:r w:rsidR="00850F1B" w:rsidRPr="000645BB">
        <w:rPr>
          <w:lang w:val="en-GB"/>
        </w:rPr>
        <w:t xml:space="preserve"> many factors, including </w:t>
      </w:r>
      <w:r w:rsidR="00AE1B0E">
        <w:rPr>
          <w:lang w:val="en-GB"/>
        </w:rPr>
        <w:t xml:space="preserve">the </w:t>
      </w:r>
      <w:r w:rsidR="00850F1B" w:rsidRPr="000645BB">
        <w:rPr>
          <w:lang w:val="en-GB"/>
        </w:rPr>
        <w:t xml:space="preserve">type </w:t>
      </w:r>
      <w:r w:rsidR="00880AF7" w:rsidRPr="000645BB">
        <w:rPr>
          <w:lang w:val="en-GB"/>
        </w:rPr>
        <w:t xml:space="preserve">of </w:t>
      </w:r>
      <w:r w:rsidR="00850F1B" w:rsidRPr="000645BB">
        <w:rPr>
          <w:lang w:val="en-GB"/>
        </w:rPr>
        <w:t>monomeric unit</w:t>
      </w:r>
      <w:r w:rsidR="004A1133" w:rsidRPr="000645BB">
        <w:rPr>
          <w:lang w:val="en-GB"/>
        </w:rPr>
        <w:t>(s)</w:t>
      </w:r>
      <w:r w:rsidR="00850F1B" w:rsidRPr="000645BB">
        <w:rPr>
          <w:lang w:val="en-GB"/>
        </w:rPr>
        <w:t xml:space="preserve"> and </w:t>
      </w:r>
      <w:r w:rsidR="004A1133" w:rsidRPr="000645BB">
        <w:rPr>
          <w:lang w:val="en-GB"/>
        </w:rPr>
        <w:t xml:space="preserve">chain architecture. One of the </w:t>
      </w:r>
      <w:r w:rsidR="00880AF7" w:rsidRPr="000645BB">
        <w:rPr>
          <w:lang w:val="en-GB"/>
        </w:rPr>
        <w:t xml:space="preserve">state-of-the-art </w:t>
      </w:r>
      <w:r w:rsidR="009C76BB">
        <w:rPr>
          <w:lang w:val="en-GB"/>
        </w:rPr>
        <w:t xml:space="preserve">tools </w:t>
      </w:r>
      <w:r w:rsidR="00880AF7" w:rsidRPr="000645BB">
        <w:rPr>
          <w:lang w:val="en-GB"/>
        </w:rPr>
        <w:t>in the prediction of polymer melt rheological properties is the publicly available Branch-on-</w:t>
      </w:r>
      <w:r w:rsidR="00880AF7" w:rsidRPr="000645BB">
        <w:rPr>
          <w:lang w:val="en-GB"/>
        </w:rPr>
        <w:lastRenderedPageBreak/>
        <w:t xml:space="preserve">Branch (BoB) software published by </w:t>
      </w:r>
      <w:r w:rsidR="00880AF7" w:rsidRPr="000645BB">
        <w:rPr>
          <w:lang w:val="en-GB"/>
        </w:rPr>
        <w:fldChar w:fldCharType="begin">
          <w:fldData xml:space="preserve">PEVuZE5vdGU+PENpdGUgQXV0aG9yWWVhcj0iMSI+PEF1dGhvcj5EYXM8L0F1dGhvcj48WWVhcj4y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</w:fldData>
        </w:fldChar>
      </w:r>
      <w:r w:rsidR="00880AF7" w:rsidRPr="000645BB">
        <w:rPr>
          <w:lang w:val="en-GB"/>
        </w:rPr>
        <w:instrText xml:space="preserve"> ADDIN EN.JS.CITE </w:instrText>
      </w:r>
      <w:r w:rsidR="00880AF7" w:rsidRPr="000645BB">
        <w:rPr>
          <w:lang w:val="en-GB"/>
        </w:rPr>
      </w:r>
      <w:r w:rsidR="00880AF7" w:rsidRPr="000645BB">
        <w:rPr>
          <w:lang w:val="en-GB"/>
        </w:rPr>
        <w:fldChar w:fldCharType="separate"/>
      </w:r>
      <w:r w:rsidR="0096073D">
        <w:rPr>
          <w:noProof/>
          <w:lang w:val="en-GB"/>
        </w:rPr>
        <w:t>Das</w:t>
      </w:r>
      <w:r w:rsidR="0096073D" w:rsidRPr="0096073D">
        <w:rPr>
          <w:i/>
          <w:noProof/>
          <w:lang w:val="en-GB"/>
        </w:rPr>
        <w:t xml:space="preserve"> et al.</w:t>
      </w:r>
      <w:r w:rsidR="0096073D">
        <w:rPr>
          <w:noProof/>
          <w:lang w:val="en-GB"/>
        </w:rPr>
        <w:t xml:space="preserve"> (2006)</w:t>
      </w:r>
      <w:r w:rsidR="00880AF7" w:rsidRPr="000645BB">
        <w:rPr>
          <w:lang w:val="en-GB"/>
        </w:rPr>
        <w:fldChar w:fldCharType="end"/>
      </w:r>
      <w:r w:rsidR="00880AF7" w:rsidRPr="000645BB">
        <w:rPr>
          <w:lang w:val="en-GB"/>
        </w:rPr>
        <w:t xml:space="preserve">. </w:t>
      </w:r>
      <w:r w:rsidR="007D3C7E" w:rsidRPr="000645BB">
        <w:rPr>
          <w:lang w:val="en-GB"/>
        </w:rPr>
        <w:t>Combining</w:t>
      </w:r>
      <w:r w:rsidR="00503201" w:rsidRPr="000645BB">
        <w:rPr>
          <w:lang w:val="en-GB"/>
        </w:rPr>
        <w:t xml:space="preserve"> this software </w:t>
      </w:r>
      <w:r w:rsidR="00416EA9" w:rsidRPr="000645BB">
        <w:rPr>
          <w:lang w:val="en-GB"/>
        </w:rPr>
        <w:t>with</w:t>
      </w:r>
      <w:r w:rsidR="00503201" w:rsidRPr="000645BB">
        <w:rPr>
          <w:lang w:val="en-GB"/>
        </w:rPr>
        <w:t xml:space="preserve"> </w:t>
      </w:r>
      <w:r w:rsidR="009C76BB" w:rsidRPr="000645BB">
        <w:rPr>
          <w:lang w:val="en-GB"/>
        </w:rPr>
        <w:t>a</w:t>
      </w:r>
      <w:r w:rsidR="009C76BB">
        <w:rPr>
          <w:lang w:val="en-GB"/>
        </w:rPr>
        <w:t> </w:t>
      </w:r>
      <w:r w:rsidR="00503201" w:rsidRPr="000645BB">
        <w:rPr>
          <w:lang w:val="en-GB"/>
        </w:rPr>
        <w:t>model</w:t>
      </w:r>
      <w:r w:rsidR="009D28C3" w:rsidRPr="000645BB">
        <w:rPr>
          <w:lang w:val="en-GB"/>
        </w:rPr>
        <w:t xml:space="preserve"> which simulates</w:t>
      </w:r>
      <w:r w:rsidR="009C76BB">
        <w:rPr>
          <w:lang w:val="en-GB"/>
        </w:rPr>
        <w:t xml:space="preserve"> evolution of</w:t>
      </w:r>
      <w:r w:rsidR="00193980" w:rsidRPr="000645BB">
        <w:rPr>
          <w:lang w:val="en-GB"/>
        </w:rPr>
        <w:t xml:space="preserve"> </w:t>
      </w:r>
      <w:r w:rsidR="001B4F5B" w:rsidRPr="000645BB">
        <w:rPr>
          <w:lang w:val="en-GB"/>
        </w:rPr>
        <w:t>polymer chain architecture</w:t>
      </w:r>
      <w:r w:rsidR="002376BD" w:rsidRPr="000645BB">
        <w:rPr>
          <w:lang w:val="en-GB"/>
        </w:rPr>
        <w:t xml:space="preserve"> enables one to predict the rheology of </w:t>
      </w:r>
      <w:r w:rsidR="009C76BB">
        <w:rPr>
          <w:lang w:val="en-GB"/>
        </w:rPr>
        <w:t xml:space="preserve">the product </w:t>
      </w:r>
      <w:r w:rsidR="002376BD" w:rsidRPr="000645BB">
        <w:rPr>
          <w:lang w:val="en-GB"/>
        </w:rPr>
        <w:t xml:space="preserve">melt during the </w:t>
      </w:r>
      <w:r w:rsidR="009C76BB">
        <w:rPr>
          <w:lang w:val="en-GB"/>
        </w:rPr>
        <w:t xml:space="preserve">polymerization </w:t>
      </w:r>
      <w:r w:rsidR="002376BD" w:rsidRPr="000645BB">
        <w:rPr>
          <w:lang w:val="en-GB"/>
        </w:rPr>
        <w:t xml:space="preserve">reaction. </w:t>
      </w:r>
      <w:r w:rsidR="00416EA9" w:rsidRPr="000645BB">
        <w:rPr>
          <w:lang w:val="en-GB"/>
        </w:rPr>
        <w:t>This approach</w:t>
      </w:r>
      <w:r w:rsidR="002376BD" w:rsidRPr="000645BB">
        <w:rPr>
          <w:lang w:val="en-GB"/>
        </w:rPr>
        <w:t xml:space="preserve"> was already applied by </w:t>
      </w:r>
      <w:r w:rsidR="002376BD" w:rsidRPr="000645BB">
        <w:rPr>
          <w:lang w:val="en-GB"/>
        </w:rPr>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2376BD" w:rsidRPr="000645BB">
        <w:rPr>
          <w:lang w:val="en-GB"/>
        </w:rPr>
        <w:instrText xml:space="preserve"> ADDIN EN.JS.CITE </w:instrText>
      </w:r>
      <w:r w:rsidR="002376BD" w:rsidRPr="000645BB">
        <w:rPr>
          <w:lang w:val="en-GB"/>
        </w:rPr>
      </w:r>
      <w:r w:rsidR="002376BD" w:rsidRPr="000645BB">
        <w:rPr>
          <w:lang w:val="en-GB"/>
        </w:rPr>
        <w:fldChar w:fldCharType="separate"/>
      </w:r>
      <w:r w:rsidR="002376BD" w:rsidRPr="000645BB">
        <w:rPr>
          <w:noProof/>
          <w:lang w:val="en-GB"/>
        </w:rPr>
        <w:t>Zubov and Sin (2018)</w:t>
      </w:r>
      <w:r w:rsidR="002376BD" w:rsidRPr="000645BB">
        <w:rPr>
          <w:lang w:val="en-GB"/>
        </w:rPr>
        <w:fldChar w:fldCharType="end"/>
      </w:r>
      <w:r w:rsidR="001B4F5B" w:rsidRPr="000645BB">
        <w:rPr>
          <w:lang w:val="en-GB"/>
        </w:rPr>
        <w:t xml:space="preserve"> </w:t>
      </w:r>
      <w:r w:rsidR="002376BD" w:rsidRPr="000645BB">
        <w:rPr>
          <w:lang w:val="en-GB"/>
        </w:rPr>
        <w:t xml:space="preserve">for </w:t>
      </w:r>
      <w:r w:rsidR="00416EA9" w:rsidRPr="000645BB">
        <w:rPr>
          <w:lang w:val="en-GB"/>
        </w:rPr>
        <w:t xml:space="preserve">the ROP of PLA. </w:t>
      </w:r>
    </w:p>
    <w:p w14:paraId="5C3D5C6B" w14:textId="77777777" w:rsidR="007D3C7E" w:rsidRPr="000645BB" w:rsidRDefault="007D3C7E" w:rsidP="008D2649">
      <w:pPr>
        <w:pStyle w:val="Els-body-text"/>
        <w:rPr>
          <w:lang w:val="en-GB"/>
        </w:rPr>
      </w:pPr>
    </w:p>
    <w:p w14:paraId="3B79CFD3" w14:textId="08C3BC8D" w:rsidR="00252FF5" w:rsidRPr="000645BB" w:rsidRDefault="007D3C7E" w:rsidP="000F3B24">
      <w:pPr>
        <w:pStyle w:val="Els-body-text"/>
        <w:rPr>
          <w:lang w:val="en-GB"/>
        </w:rPr>
      </w:pPr>
      <w:r w:rsidRPr="000645BB">
        <w:rPr>
          <w:lang w:val="en-GB"/>
        </w:rPr>
        <w:t xml:space="preserve">In this work, we are presenting the modification </w:t>
      </w:r>
      <w:r w:rsidR="009647AA" w:rsidRPr="000645BB">
        <w:rPr>
          <w:lang w:val="en-GB"/>
        </w:rPr>
        <w:t xml:space="preserve">of </w:t>
      </w:r>
      <w:r w:rsidRPr="000645BB">
        <w:rPr>
          <w:lang w:val="en-GB"/>
        </w:rPr>
        <w:t xml:space="preserve">a </w:t>
      </w:r>
      <w:r w:rsidR="007E6E3D" w:rsidRPr="000645BB">
        <w:rPr>
          <w:lang w:val="en-GB"/>
        </w:rPr>
        <w:t xml:space="preserve">model </w:t>
      </w:r>
      <w:r w:rsidR="009C76BB">
        <w:rPr>
          <w:lang w:val="en-GB"/>
        </w:rPr>
        <w:t>by</w:t>
      </w:r>
      <w:r w:rsidR="009C76BB" w:rsidRPr="000645BB">
        <w:rPr>
          <w:lang w:val="en-GB"/>
        </w:rPr>
        <w:t xml:space="preserve"> </w:t>
      </w:r>
      <w:r w:rsidR="007E6E3D" w:rsidRPr="000645BB">
        <w:rPr>
          <w:lang w:val="en-GB"/>
        </w:rPr>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7E6E3D" w:rsidRPr="000645BB">
        <w:rPr>
          <w:lang w:val="en-GB"/>
        </w:rPr>
        <w:instrText xml:space="preserve"> ADDIN EN.JS.CITE </w:instrText>
      </w:r>
      <w:r w:rsidR="007E6E3D" w:rsidRPr="000645BB">
        <w:rPr>
          <w:lang w:val="en-GB"/>
        </w:rPr>
      </w:r>
      <w:r w:rsidR="007E6E3D" w:rsidRPr="000645BB">
        <w:rPr>
          <w:lang w:val="en-GB"/>
        </w:rPr>
        <w:fldChar w:fldCharType="separate"/>
      </w:r>
      <w:r w:rsidR="007E6E3D" w:rsidRPr="000645BB">
        <w:rPr>
          <w:noProof/>
          <w:lang w:val="en-GB"/>
        </w:rPr>
        <w:t>Zubov and Sin (2018)</w:t>
      </w:r>
      <w:r w:rsidR="007E6E3D" w:rsidRPr="000645BB">
        <w:rPr>
          <w:lang w:val="en-GB"/>
        </w:rPr>
        <w:fldChar w:fldCharType="end"/>
      </w:r>
      <w:r w:rsidR="007E6E3D" w:rsidRPr="000645BB">
        <w:rPr>
          <w:lang w:val="en-GB"/>
        </w:rPr>
        <w:t xml:space="preserve"> </w:t>
      </w:r>
      <w:r w:rsidR="009647AA" w:rsidRPr="000645BB">
        <w:rPr>
          <w:lang w:val="en-GB"/>
        </w:rPr>
        <w:t>for PCL.</w:t>
      </w:r>
      <w:r w:rsidR="00344DD8" w:rsidRPr="000645BB">
        <w:rPr>
          <w:lang w:val="en-GB"/>
        </w:rPr>
        <w:t xml:space="preserve"> This model consists of</w:t>
      </w:r>
      <w:r w:rsidR="005B760A" w:rsidRPr="000645BB">
        <w:rPr>
          <w:lang w:val="en-GB"/>
        </w:rPr>
        <w:t xml:space="preserve"> three sub-models (macro-, micro- and meso-scale)</w:t>
      </w:r>
      <w:r w:rsidR="00A047A3" w:rsidRPr="000645BB">
        <w:rPr>
          <w:lang w:val="en-GB"/>
        </w:rPr>
        <w:t xml:space="preserve"> and </w:t>
      </w:r>
      <w:r w:rsidR="00AE1B0E">
        <w:rPr>
          <w:lang w:val="en-GB"/>
        </w:rPr>
        <w:t>aims</w:t>
      </w:r>
      <w:r w:rsidR="00A047A3" w:rsidRPr="000645BB">
        <w:rPr>
          <w:lang w:val="en-GB"/>
        </w:rPr>
        <w:t xml:space="preserve"> to predict the rheological properties of polymer melt </w:t>
      </w:r>
      <w:r w:rsidR="00DB7307" w:rsidRPr="000645BB">
        <w:rPr>
          <w:lang w:val="en-GB"/>
        </w:rPr>
        <w:t xml:space="preserve">using reaction conditions. </w:t>
      </w:r>
      <w:r w:rsidR="000F3B24" w:rsidRPr="000645BB">
        <w:rPr>
          <w:lang w:val="en-GB"/>
        </w:rPr>
        <w:t xml:space="preserve">We decided to use </w:t>
      </w:r>
      <w:r w:rsidR="006D7AE9" w:rsidRPr="000645BB">
        <w:rPr>
          <w:lang w:val="en-GB"/>
        </w:rPr>
        <w:t xml:space="preserve">the </w:t>
      </w:r>
      <w:r w:rsidR="000F3B24" w:rsidRPr="000645BB">
        <w:rPr>
          <w:lang w:val="en-GB"/>
        </w:rPr>
        <w:t xml:space="preserve">same kinetic scheme as </w:t>
      </w:r>
      <w:r w:rsidR="009C76BB">
        <w:rPr>
          <w:lang w:val="en-GB"/>
        </w:rPr>
        <w:t>was</w:t>
      </w:r>
      <w:r w:rsidR="000F3B24" w:rsidRPr="000645BB">
        <w:rPr>
          <w:lang w:val="en-GB"/>
        </w:rPr>
        <w:t xml:space="preserve"> </w:t>
      </w:r>
      <w:r w:rsidR="00700C08" w:rsidRPr="000645BB">
        <w:rPr>
          <w:lang w:val="en-GB"/>
        </w:rPr>
        <w:t>proposed</w:t>
      </w:r>
      <w:r w:rsidR="000F3B24" w:rsidRPr="000645BB">
        <w:rPr>
          <w:lang w:val="en-GB"/>
        </w:rPr>
        <w:t xml:space="preserve"> by </w:t>
      </w:r>
      <w:r w:rsidR="006D7AE9" w:rsidRPr="000645BB">
        <w:rPr>
          <w:lang w:val="en-GB"/>
        </w:rPr>
        <w:fldChar w:fldCharType="begin">
          <w:fldData xml:space="preserve">PEVuZE5vdGU+PENpdGUgQXV0aG9yWWVhcj0iMSI+PEF1dGhvcj5ZdTwvQXV0aG9yPjxZZWFyPjIw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==
</w:fldData>
        </w:fldChar>
      </w:r>
      <w:r w:rsidR="006D7AE9" w:rsidRPr="000645BB">
        <w:rPr>
          <w:lang w:val="en-GB"/>
        </w:rPr>
        <w:instrText xml:space="preserve"> ADDIN EN.JS.CITE </w:instrText>
      </w:r>
      <w:r w:rsidR="006D7AE9" w:rsidRPr="000645BB">
        <w:rPr>
          <w:lang w:val="en-GB"/>
        </w:rPr>
      </w:r>
      <w:r w:rsidR="006D7AE9" w:rsidRPr="000645BB">
        <w:rPr>
          <w:lang w:val="en-GB"/>
        </w:rPr>
        <w:fldChar w:fldCharType="separate"/>
      </w:r>
      <w:r w:rsidR="0096073D">
        <w:rPr>
          <w:noProof/>
          <w:lang w:val="en-GB"/>
        </w:rPr>
        <w:t>Yu</w:t>
      </w:r>
      <w:r w:rsidR="0096073D" w:rsidRPr="0096073D">
        <w:rPr>
          <w:i/>
          <w:noProof/>
          <w:lang w:val="en-GB"/>
        </w:rPr>
        <w:t xml:space="preserve"> et al.</w:t>
      </w:r>
      <w:r w:rsidR="0096073D">
        <w:rPr>
          <w:noProof/>
          <w:lang w:val="en-GB"/>
        </w:rPr>
        <w:t xml:space="preserve"> (2011)</w:t>
      </w:r>
      <w:r w:rsidR="006D7AE9" w:rsidRPr="000645BB">
        <w:rPr>
          <w:lang w:val="en-GB"/>
        </w:rPr>
        <w:fldChar w:fldCharType="end"/>
      </w:r>
      <w:r w:rsidR="00700C08" w:rsidRPr="000645BB">
        <w:rPr>
          <w:lang w:val="en-GB"/>
        </w:rPr>
        <w:t xml:space="preserve"> for the ROP of PLA. </w:t>
      </w:r>
      <w:r w:rsidR="001727D3" w:rsidRPr="000645BB">
        <w:rPr>
          <w:lang w:val="en-GB"/>
        </w:rPr>
        <w:t xml:space="preserve"> </w:t>
      </w:r>
      <w:r w:rsidR="009C76BB">
        <w:rPr>
          <w:lang w:val="en-GB"/>
        </w:rPr>
        <w:t>For</w:t>
      </w:r>
      <w:r w:rsidR="009C76BB" w:rsidRPr="000645BB">
        <w:rPr>
          <w:lang w:val="en-GB"/>
        </w:rPr>
        <w:t xml:space="preserve"> estimat</w:t>
      </w:r>
      <w:r w:rsidR="009C76BB">
        <w:rPr>
          <w:lang w:val="en-GB"/>
        </w:rPr>
        <w:t>ion</w:t>
      </w:r>
      <w:r w:rsidR="009C76BB" w:rsidRPr="000645BB">
        <w:rPr>
          <w:lang w:val="en-GB"/>
        </w:rPr>
        <w:t xml:space="preserve"> </w:t>
      </w:r>
      <w:r w:rsidR="009C76BB">
        <w:rPr>
          <w:lang w:val="en-GB"/>
        </w:rPr>
        <w:t xml:space="preserve">of </w:t>
      </w:r>
      <w:r w:rsidR="001727D3" w:rsidRPr="000645BB">
        <w:rPr>
          <w:lang w:val="en-GB"/>
        </w:rPr>
        <w:t xml:space="preserve">the </w:t>
      </w:r>
      <w:r w:rsidR="009C76BB">
        <w:rPr>
          <w:lang w:val="en-GB"/>
        </w:rPr>
        <w:t xml:space="preserve">elementary </w:t>
      </w:r>
      <w:r w:rsidR="00F722F8" w:rsidRPr="000645BB">
        <w:rPr>
          <w:lang w:val="en-GB"/>
        </w:rPr>
        <w:t>reaction</w:t>
      </w:r>
      <w:r w:rsidR="00F722F8">
        <w:rPr>
          <w:lang w:val="en-GB"/>
        </w:rPr>
        <w:t>s’</w:t>
      </w:r>
      <w:r w:rsidR="001727D3" w:rsidRPr="000645BB">
        <w:rPr>
          <w:lang w:val="en-GB"/>
        </w:rPr>
        <w:t xml:space="preserve"> kinetic </w:t>
      </w:r>
      <w:r w:rsidR="00024709" w:rsidRPr="000645BB">
        <w:rPr>
          <w:lang w:val="en-GB"/>
        </w:rPr>
        <w:t>constants,</w:t>
      </w:r>
      <w:r w:rsidR="001727D3" w:rsidRPr="000645BB">
        <w:rPr>
          <w:lang w:val="en-GB"/>
        </w:rPr>
        <w:t xml:space="preserve"> we </w:t>
      </w:r>
      <w:r w:rsidR="007D042A" w:rsidRPr="000645BB">
        <w:rPr>
          <w:lang w:val="en-GB"/>
        </w:rPr>
        <w:t xml:space="preserve">used the experimental data published by </w:t>
      </w:r>
      <w:r w:rsidR="007D042A" w:rsidRPr="000645BB">
        <w:rPr>
          <w:lang w:val="en-GB"/>
        </w:rPr>
        <w:fldChar w:fldCharType="begin">
          <w:fldData xml:space="preserve">PEVuZE5vdGU+PENpdGUgQXV0aG9yWWVhcj0iMSI+PEF1dGhvcj5XdTwvQXV0aG9yPjxZZWFyPjIw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</w:fldData>
        </w:fldChar>
      </w:r>
      <w:r w:rsidR="007D042A" w:rsidRPr="000645BB">
        <w:rPr>
          <w:lang w:val="en-GB"/>
        </w:rPr>
        <w:instrText xml:space="preserve"> ADDIN EN.JS.CITE </w:instrText>
      </w:r>
      <w:r w:rsidR="007D042A" w:rsidRPr="000645BB">
        <w:rPr>
          <w:lang w:val="en-GB"/>
        </w:rPr>
      </w:r>
      <w:r w:rsidR="007D042A" w:rsidRPr="000645BB">
        <w:rPr>
          <w:lang w:val="en-GB"/>
        </w:rPr>
        <w:fldChar w:fldCharType="separate"/>
      </w:r>
      <w:r w:rsidR="0096073D">
        <w:rPr>
          <w:noProof/>
          <w:lang w:val="en-GB"/>
        </w:rPr>
        <w:t>Wu</w:t>
      </w:r>
      <w:r w:rsidR="0096073D" w:rsidRPr="0096073D">
        <w:rPr>
          <w:i/>
          <w:noProof/>
          <w:lang w:val="en-GB"/>
        </w:rPr>
        <w:t xml:space="preserve"> et al.</w:t>
      </w:r>
      <w:r w:rsidR="0096073D">
        <w:rPr>
          <w:noProof/>
          <w:lang w:val="en-GB"/>
        </w:rPr>
        <w:t xml:space="preserve"> (2017)</w:t>
      </w:r>
      <w:r w:rsidR="007D042A" w:rsidRPr="000645BB">
        <w:rPr>
          <w:lang w:val="en-GB"/>
        </w:rPr>
        <w:fldChar w:fldCharType="end"/>
      </w:r>
      <w:r w:rsidR="007D042A" w:rsidRPr="000645BB">
        <w:rPr>
          <w:lang w:val="en-GB"/>
        </w:rPr>
        <w:t>.</w:t>
      </w:r>
    </w:p>
    <w:p w14:paraId="144DE699" w14:textId="37AA397B" w:rsidR="008D2649" w:rsidRPr="000645BB" w:rsidRDefault="00692BAA" w:rsidP="00692BAA">
      <w:pPr>
        <w:pStyle w:val="Els-1storder-head"/>
        <w:spacing w:after="120"/>
        <w:rPr>
          <w:lang w:val="en-GB"/>
        </w:rPr>
      </w:pPr>
      <w:r w:rsidRPr="000645BB">
        <w:rPr>
          <w:lang w:val="en-GB"/>
        </w:rPr>
        <w:t>Methodology</w:t>
      </w:r>
    </w:p>
    <w:p w14:paraId="0F41856C" w14:textId="3AC1D4D6" w:rsidR="00E65BEE" w:rsidRPr="000645BB" w:rsidRDefault="001C788D" w:rsidP="00F722F8">
      <w:pPr>
        <w:pStyle w:val="Els-body-text"/>
      </w:pPr>
      <w:r w:rsidRPr="000645BB">
        <w:rPr>
          <w:lang w:val="en-GB"/>
        </w:rPr>
        <w:t xml:space="preserve">Thanks to multi-scale modelling we can combine </w:t>
      </w:r>
      <w:r w:rsidR="00790C79" w:rsidRPr="000645BB">
        <w:rPr>
          <w:lang w:val="en-GB"/>
        </w:rPr>
        <w:t xml:space="preserve">different types of information and </w:t>
      </w:r>
      <w:r w:rsidR="00F06D79" w:rsidRPr="000645BB">
        <w:rPr>
          <w:lang w:val="en-GB"/>
        </w:rPr>
        <w:t>strengths of different approaches.</w:t>
      </w:r>
      <w:r w:rsidR="00F314DE" w:rsidRPr="000645BB">
        <w:rPr>
          <w:lang w:val="en-GB"/>
        </w:rPr>
        <w:t xml:space="preserve"> As it was mentioned </w:t>
      </w:r>
      <w:r w:rsidR="00D13A76" w:rsidRPr="000645BB">
        <w:rPr>
          <w:lang w:val="en-GB"/>
        </w:rPr>
        <w:t xml:space="preserve">before, our model is based on </w:t>
      </w:r>
      <w:r w:rsidR="00AE1666">
        <w:rPr>
          <w:lang w:val="en-GB"/>
        </w:rPr>
        <w:t xml:space="preserve">the </w:t>
      </w:r>
      <w:r w:rsidR="00D13A76" w:rsidRPr="000645BB">
        <w:rPr>
          <w:lang w:val="en-GB"/>
        </w:rPr>
        <w:t xml:space="preserve">work of </w:t>
      </w:r>
      <w:r w:rsidR="00D13A76" w:rsidRPr="000645BB">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D13A76" w:rsidRPr="000645BB">
        <w:rPr>
          <w:lang w:val="en-GB"/>
        </w:rPr>
        <w:instrText xml:space="preserve"> ADDIN EN.JS.CITE </w:instrText>
      </w:r>
      <w:r w:rsidR="00D13A76" w:rsidRPr="000645BB">
        <w:fldChar w:fldCharType="separate"/>
      </w:r>
      <w:r w:rsidR="00D13A76" w:rsidRPr="000645BB">
        <w:rPr>
          <w:noProof/>
          <w:lang w:val="en-GB"/>
        </w:rPr>
        <w:t>Zubov and Sin (2018)</w:t>
      </w:r>
      <w:r w:rsidR="00D13A76" w:rsidRPr="000645BB">
        <w:fldChar w:fldCharType="end"/>
      </w:r>
      <w:r w:rsidR="00D13A76" w:rsidRPr="000645BB">
        <w:rPr>
          <w:lang w:val="en-GB"/>
        </w:rPr>
        <w:t xml:space="preserve"> and co</w:t>
      </w:r>
      <w:r w:rsidR="00475228" w:rsidRPr="000645BB">
        <w:rPr>
          <w:lang w:val="en-GB"/>
        </w:rPr>
        <w:t>nsists of 3 sub-models</w:t>
      </w:r>
      <w:r w:rsidR="004C1EF8" w:rsidRPr="000645BB">
        <w:rPr>
          <w:lang w:val="en-GB"/>
        </w:rPr>
        <w:t xml:space="preserve"> (macro-, micro- and meso-scale).</w:t>
      </w:r>
      <w:r w:rsidR="00E72671" w:rsidRPr="000645BB">
        <w:rPr>
          <w:lang w:val="en-GB"/>
        </w:rPr>
        <w:t xml:space="preserve"> </w:t>
      </w:r>
      <w:r w:rsidR="006624CE">
        <w:rPr>
          <w:lang w:val="en-GB"/>
        </w:rPr>
        <w:t xml:space="preserve">The </w:t>
      </w:r>
      <w:r w:rsidR="00960BA4">
        <w:rPr>
          <w:lang w:val="en-GB"/>
        </w:rPr>
        <w:t xml:space="preserve">macro-scale and micro-scale models </w:t>
      </w:r>
      <w:r w:rsidR="002C0503">
        <w:rPr>
          <w:lang w:val="en-GB"/>
        </w:rPr>
        <w:t>have been implemented in</w:t>
      </w:r>
      <w:r w:rsidR="00960BA4">
        <w:rPr>
          <w:lang w:val="en-GB"/>
        </w:rPr>
        <w:t xml:space="preserve"> FORTRAN programming language. The last part, m</w:t>
      </w:r>
      <w:r w:rsidR="008D5268">
        <w:rPr>
          <w:lang w:val="en-GB"/>
        </w:rPr>
        <w:t>eso-scale model, is public</w:t>
      </w:r>
      <w:r w:rsidR="00575D3C">
        <w:rPr>
          <w:lang w:val="en-GB"/>
        </w:rPr>
        <w:t xml:space="preserve">ly available </w:t>
      </w:r>
      <w:r w:rsidR="00FA5F75">
        <w:rPr>
          <w:lang w:val="en-GB"/>
        </w:rPr>
        <w:t>as C++ code and was</w:t>
      </w:r>
      <w:r w:rsidR="002C20C2">
        <w:rPr>
          <w:lang w:val="en-GB"/>
        </w:rPr>
        <w:t xml:space="preserve"> developed </w:t>
      </w:r>
      <w:r w:rsidR="00E9631E">
        <w:rPr>
          <w:lang w:val="en-GB"/>
        </w:rPr>
        <w:t xml:space="preserve">by </w:t>
      </w:r>
      <w:r w:rsidR="004B4A95">
        <w:fldChar w:fldCharType="begin">
          <w:fldData xml:space="preserve">PEVuZE5vdGU+PENpdGUgQXV0aG9yWWVhcj0iMSI+PEF1dGhvcj5EYXM8L0F1dGhvcj48WWVhcj4y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</w:fldData>
        </w:fldChar>
      </w:r>
      <w:r w:rsidR="004B4A95">
        <w:rPr>
          <w:lang w:val="en-GB"/>
        </w:rPr>
        <w:instrText xml:space="preserve"> ADDIN EN.JS.CITE </w:instrText>
      </w:r>
      <w:r w:rsidR="004B4A95">
        <w:fldChar w:fldCharType="separate"/>
      </w:r>
      <w:r w:rsidR="0096073D" w:rsidRPr="0096073D">
        <w:rPr>
          <w:noProof/>
          <w:lang w:val="en-GB"/>
        </w:rPr>
        <w:t>Das</w:t>
      </w:r>
      <w:r w:rsidR="0096073D" w:rsidRPr="0096073D">
        <w:rPr>
          <w:i/>
          <w:noProof/>
          <w:lang w:val="en-GB"/>
        </w:rPr>
        <w:t xml:space="preserve"> et al.</w:t>
      </w:r>
      <w:r w:rsidR="0096073D" w:rsidRPr="0096073D">
        <w:rPr>
          <w:noProof/>
          <w:lang w:val="en-GB"/>
        </w:rPr>
        <w:t xml:space="preserve"> (2006)</w:t>
      </w:r>
      <w:r w:rsidR="004B4A95">
        <w:fldChar w:fldCharType="end"/>
      </w:r>
      <w:r w:rsidR="003C36CC">
        <w:rPr>
          <w:lang w:val="en-GB"/>
        </w:rPr>
        <w:t xml:space="preserve">. </w:t>
      </w:r>
    </w:p>
    <w:p w14:paraId="144DE69A" w14:textId="6CE97DD4" w:rsidR="008D2649" w:rsidRPr="000645BB" w:rsidRDefault="006355FF" w:rsidP="008D2649">
      <w:pPr>
        <w:pStyle w:val="Els-2ndorder-head"/>
        <w:rPr>
          <w:lang w:val="en-GB"/>
        </w:rPr>
      </w:pPr>
      <w:r w:rsidRPr="000645BB">
        <w:rPr>
          <w:lang w:val="en-GB"/>
        </w:rPr>
        <w:t>Macro-scale model</w:t>
      </w:r>
    </w:p>
    <w:p w14:paraId="47D6C4A5" w14:textId="5A9A863F" w:rsidR="006355FF" w:rsidRDefault="006355FF" w:rsidP="006355FF">
      <w:pPr>
        <w:pStyle w:val="Els-body-text"/>
        <w:rPr>
          <w:lang w:val="en-GB"/>
        </w:rPr>
      </w:pPr>
      <w:r w:rsidRPr="000645BB">
        <w:rPr>
          <w:lang w:val="en-GB"/>
        </w:rPr>
        <w:t xml:space="preserve">The first part is </w:t>
      </w:r>
      <w:r w:rsidR="00E4232F" w:rsidRPr="000645BB">
        <w:rPr>
          <w:lang w:val="en-GB"/>
        </w:rPr>
        <w:t xml:space="preserve">a </w:t>
      </w:r>
      <w:r w:rsidRPr="000645BB">
        <w:rPr>
          <w:lang w:val="en-GB"/>
        </w:rPr>
        <w:t>simulat</w:t>
      </w:r>
      <w:r w:rsidR="00B9158D" w:rsidRPr="000645BB">
        <w:rPr>
          <w:lang w:val="en-GB"/>
        </w:rPr>
        <w:t xml:space="preserve">ion of the batch </w:t>
      </w:r>
      <w:r w:rsidR="000645BB">
        <w:rPr>
          <w:lang w:val="en-GB"/>
        </w:rPr>
        <w:t>polymerisation</w:t>
      </w:r>
      <w:r w:rsidR="00B9158D" w:rsidRPr="000645BB">
        <w:rPr>
          <w:lang w:val="en-GB"/>
        </w:rPr>
        <w:t xml:space="preserve"> reactor</w:t>
      </w:r>
      <w:r w:rsidR="00E4232F" w:rsidRPr="000645BB">
        <w:rPr>
          <w:lang w:val="en-GB"/>
        </w:rPr>
        <w:t xml:space="preserve">. </w:t>
      </w:r>
      <w:r w:rsidR="00F608FF" w:rsidRPr="000645BB">
        <w:rPr>
          <w:lang w:val="en-GB"/>
        </w:rPr>
        <w:t xml:space="preserve">Inputs to this sub-model are </w:t>
      </w:r>
      <w:r w:rsidR="00C700A4" w:rsidRPr="000645BB">
        <w:rPr>
          <w:lang w:val="en-GB"/>
        </w:rPr>
        <w:t xml:space="preserve">the </w:t>
      </w:r>
      <w:r w:rsidR="00D95F8C" w:rsidRPr="000645BB">
        <w:rPr>
          <w:lang w:val="en-GB"/>
        </w:rPr>
        <w:t xml:space="preserve">initial composition of </w:t>
      </w:r>
      <w:r w:rsidR="00C700A4" w:rsidRPr="000645BB">
        <w:rPr>
          <w:lang w:val="en-GB"/>
        </w:rPr>
        <w:t xml:space="preserve">the </w:t>
      </w:r>
      <w:r w:rsidR="00D95F8C" w:rsidRPr="000645BB">
        <w:rPr>
          <w:lang w:val="en-GB"/>
        </w:rPr>
        <w:t xml:space="preserve">reaction mixture (concentrations of </w:t>
      </w:r>
      <w:r w:rsidR="00C700A4" w:rsidRPr="000645BB">
        <w:rPr>
          <w:lang w:val="en-GB"/>
        </w:rPr>
        <w:t xml:space="preserve">monomer, </w:t>
      </w:r>
      <w:r w:rsidR="001E2BA6" w:rsidRPr="000645BB">
        <w:rPr>
          <w:lang w:val="en-GB"/>
        </w:rPr>
        <w:t>catalyst,</w:t>
      </w:r>
      <w:r w:rsidR="00C700A4" w:rsidRPr="000645BB">
        <w:rPr>
          <w:lang w:val="en-GB"/>
        </w:rPr>
        <w:t xml:space="preserve"> and co-catalyst), temperature </w:t>
      </w:r>
      <w:r w:rsidR="00FE25D4" w:rsidRPr="000645BB">
        <w:rPr>
          <w:lang w:val="en-GB"/>
        </w:rPr>
        <w:t xml:space="preserve">and duration of the reaction. By solving the </w:t>
      </w:r>
      <w:r w:rsidR="001A3C2B">
        <w:rPr>
          <w:lang w:val="en-GB"/>
        </w:rPr>
        <w:t>population</w:t>
      </w:r>
      <w:r w:rsidR="00B8043C" w:rsidRPr="000645BB">
        <w:rPr>
          <w:lang w:val="en-GB"/>
        </w:rPr>
        <w:t xml:space="preserve"> </w:t>
      </w:r>
      <w:r w:rsidR="00D54EC1" w:rsidRPr="000645BB">
        <w:rPr>
          <w:lang w:val="en-GB"/>
        </w:rPr>
        <w:t xml:space="preserve">and material balances (set of ODEs) </w:t>
      </w:r>
      <w:r w:rsidR="008A5F2E" w:rsidRPr="000645BB">
        <w:rPr>
          <w:lang w:val="en-GB"/>
        </w:rPr>
        <w:t xml:space="preserve">are obtained </w:t>
      </w:r>
      <w:r w:rsidR="0011439D" w:rsidRPr="000645BB">
        <w:rPr>
          <w:lang w:val="en-GB"/>
        </w:rPr>
        <w:t xml:space="preserve">temporal evolutions of </w:t>
      </w:r>
      <w:r w:rsidR="00F22E16" w:rsidRPr="000645BB">
        <w:rPr>
          <w:lang w:val="en-GB"/>
        </w:rPr>
        <w:t xml:space="preserve">concentrations, reaction rates, monomer conversion and </w:t>
      </w:r>
      <w:r w:rsidR="001A3C2B">
        <w:rPr>
          <w:lang w:val="en-GB"/>
        </w:rPr>
        <w:t>number- and weight-average</w:t>
      </w:r>
      <w:r w:rsidR="001A3C2B" w:rsidRPr="000645BB">
        <w:rPr>
          <w:lang w:val="en-GB"/>
        </w:rPr>
        <w:t xml:space="preserve"> </w:t>
      </w:r>
      <w:r w:rsidR="00615CA7" w:rsidRPr="000645BB">
        <w:rPr>
          <w:lang w:val="en-GB"/>
        </w:rPr>
        <w:t>molecul</w:t>
      </w:r>
      <w:r w:rsidR="00E0236B" w:rsidRPr="000645BB">
        <w:rPr>
          <w:lang w:val="en-GB"/>
        </w:rPr>
        <w:t xml:space="preserve">e </w:t>
      </w:r>
      <w:r w:rsidR="001E2BA6">
        <w:rPr>
          <w:lang w:val="en-GB"/>
        </w:rPr>
        <w:t>masses</w:t>
      </w:r>
      <w:r w:rsidR="001A3C2B">
        <w:rPr>
          <w:lang w:val="en-GB"/>
        </w:rPr>
        <w:t xml:space="preserve"> of polymer,</w:t>
      </w:r>
      <w:r w:rsidR="00E0236B" w:rsidRPr="000645BB">
        <w:rPr>
          <w:lang w:val="en-GB"/>
        </w:rPr>
        <w:t xml:space="preserve"> </w:t>
      </w:r>
      <w:proofErr w:type="gramStart"/>
      <w:r w:rsidR="00E0236B" w:rsidRPr="000645BB">
        <w:rPr>
          <w:i/>
          <w:iCs/>
          <w:lang w:val="en-GB"/>
        </w:rPr>
        <w:t>M</w:t>
      </w:r>
      <w:r w:rsidR="00FC6AB9" w:rsidRPr="000645BB">
        <w:rPr>
          <w:vertAlign w:val="subscript"/>
          <w:lang w:val="en-GB"/>
        </w:rPr>
        <w:t>n</w:t>
      </w:r>
      <w:proofErr w:type="gramEnd"/>
      <w:r w:rsidR="00FC6AB9" w:rsidRPr="000645BB">
        <w:rPr>
          <w:lang w:val="en-GB"/>
        </w:rPr>
        <w:t xml:space="preserve"> and </w:t>
      </w:r>
      <w:r w:rsidR="00FC6AB9" w:rsidRPr="000645BB">
        <w:rPr>
          <w:i/>
          <w:iCs/>
          <w:lang w:val="en-GB"/>
        </w:rPr>
        <w:t>M</w:t>
      </w:r>
      <w:r w:rsidR="00FC6AB9" w:rsidRPr="000645BB">
        <w:rPr>
          <w:vertAlign w:val="subscript"/>
          <w:lang w:val="en-GB"/>
        </w:rPr>
        <w:t>w</w:t>
      </w:r>
      <w:r w:rsidR="001A3C2B">
        <w:rPr>
          <w:lang w:val="en-GB"/>
        </w:rPr>
        <w:t>, respectively.</w:t>
      </w:r>
      <w:r w:rsidR="00FC6AB9" w:rsidRPr="000645BB">
        <w:rPr>
          <w:lang w:val="en-GB"/>
        </w:rPr>
        <w:t xml:space="preserve"> </w:t>
      </w:r>
    </w:p>
    <w:p w14:paraId="6769EBDC" w14:textId="77777777" w:rsidR="00BA0988" w:rsidRDefault="00BA0988" w:rsidP="006355FF">
      <w:pPr>
        <w:pStyle w:val="Els-body-text"/>
        <w:rPr>
          <w:lang w:val="en-GB"/>
        </w:rPr>
      </w:pPr>
    </w:p>
    <w:p w14:paraId="03D07FBF" w14:textId="65CB2477" w:rsidR="00BA0988" w:rsidRDefault="001A3C2B" w:rsidP="006355FF">
      <w:pPr>
        <w:pStyle w:val="Els-body-text"/>
        <w:rPr>
          <w:lang w:val="en-GB"/>
        </w:rPr>
      </w:pPr>
      <w:r>
        <w:rPr>
          <w:lang w:val="en-GB"/>
        </w:rPr>
        <w:t>B</w:t>
      </w:r>
      <w:r w:rsidR="00BA0988">
        <w:rPr>
          <w:lang w:val="en-GB"/>
        </w:rPr>
        <w:t>ecause of similarities between</w:t>
      </w:r>
      <w:r w:rsidR="00A36F08">
        <w:rPr>
          <w:lang w:val="en-GB"/>
        </w:rPr>
        <w:t xml:space="preserve"> the two processes, </w:t>
      </w:r>
      <w:r w:rsidR="00BA0988">
        <w:rPr>
          <w:lang w:val="en-GB"/>
        </w:rPr>
        <w:t xml:space="preserve">we assume that the </w:t>
      </w:r>
      <w:r w:rsidR="00A36F08">
        <w:rPr>
          <w:lang w:val="en-GB"/>
        </w:rPr>
        <w:t xml:space="preserve">polymerization </w:t>
      </w:r>
      <w:r w:rsidR="00BA0988">
        <w:rPr>
          <w:lang w:val="en-GB"/>
        </w:rPr>
        <w:t>mechanism</w:t>
      </w:r>
      <w:r w:rsidR="00A36F08">
        <w:rPr>
          <w:lang w:val="en-GB"/>
        </w:rPr>
        <w:t xml:space="preserve"> of PCL </w:t>
      </w:r>
      <w:r w:rsidR="00BA0988">
        <w:rPr>
          <w:lang w:val="en-GB"/>
        </w:rPr>
        <w:t xml:space="preserve">should </w:t>
      </w:r>
      <w:r w:rsidR="00A36F08">
        <w:rPr>
          <w:lang w:val="en-GB"/>
        </w:rPr>
        <w:t>follow that of PLA</w:t>
      </w:r>
      <w:r w:rsidR="009328C2">
        <w:rPr>
          <w:lang w:val="en-GB"/>
        </w:rPr>
        <w:t>, with t</w:t>
      </w:r>
      <w:r w:rsidR="00BA0988">
        <w:rPr>
          <w:lang w:val="en-GB"/>
        </w:rPr>
        <w:t xml:space="preserve">he only difference between them </w:t>
      </w:r>
      <w:r w:rsidR="009328C2">
        <w:rPr>
          <w:lang w:val="en-GB"/>
        </w:rPr>
        <w:t xml:space="preserve">being </w:t>
      </w:r>
      <w:r w:rsidR="00E162E1">
        <w:rPr>
          <w:lang w:val="en-GB"/>
        </w:rPr>
        <w:t xml:space="preserve">the </w:t>
      </w:r>
      <w:r w:rsidR="00BA0988">
        <w:rPr>
          <w:lang w:val="en-GB"/>
        </w:rPr>
        <w:t xml:space="preserve">number of monomer units </w:t>
      </w:r>
      <w:r w:rsidR="00E162E1">
        <w:rPr>
          <w:lang w:val="en-GB"/>
        </w:rPr>
        <w:t>in one monomer molecule. For the ROP of PLA</w:t>
      </w:r>
      <w:r w:rsidR="002D7CBF">
        <w:rPr>
          <w:lang w:val="en-GB"/>
        </w:rPr>
        <w:t>,</w:t>
      </w:r>
      <w:r w:rsidR="00E162E1">
        <w:rPr>
          <w:lang w:val="en-GB"/>
        </w:rPr>
        <w:t xml:space="preserve"> </w:t>
      </w:r>
      <w:r w:rsidR="00E162E1" w:rsidRPr="00533B8B">
        <w:rPr>
          <w:rFonts w:ascii="Arial" w:hAnsi="Arial" w:cs="Arial"/>
          <w:sz w:val="16"/>
          <w:szCs w:val="16"/>
          <w:lang w:val="en-GB"/>
        </w:rPr>
        <w:t>L,</w:t>
      </w:r>
      <w:r w:rsidR="002D7CBF" w:rsidRPr="00533B8B">
        <w:rPr>
          <w:rFonts w:ascii="Arial" w:hAnsi="Arial" w:cs="Arial"/>
          <w:sz w:val="16"/>
          <w:szCs w:val="16"/>
          <w:lang w:val="en-GB"/>
        </w:rPr>
        <w:t xml:space="preserve"> </w:t>
      </w:r>
      <w:r w:rsidR="00E162E1" w:rsidRPr="00533B8B">
        <w:rPr>
          <w:rFonts w:ascii="Arial" w:hAnsi="Arial" w:cs="Arial"/>
          <w:sz w:val="16"/>
          <w:szCs w:val="16"/>
          <w:lang w:val="en-GB"/>
        </w:rPr>
        <w:t>L</w:t>
      </w:r>
      <w:r w:rsidR="00E162E1">
        <w:rPr>
          <w:lang w:val="en-GB"/>
        </w:rPr>
        <w:t>-lactide</w:t>
      </w:r>
      <w:r w:rsidR="00AA0B50">
        <w:rPr>
          <w:lang w:val="en-GB"/>
        </w:rPr>
        <w:t xml:space="preserve"> is used as a</w:t>
      </w:r>
      <w:r w:rsidR="00E162E1">
        <w:rPr>
          <w:lang w:val="en-GB"/>
        </w:rPr>
        <w:t xml:space="preserve"> monomer molecule</w:t>
      </w:r>
      <w:r w:rsidR="002D7CBF">
        <w:rPr>
          <w:lang w:val="en-GB"/>
        </w:rPr>
        <w:t xml:space="preserve"> </w:t>
      </w:r>
      <w:r w:rsidR="0086340C">
        <w:rPr>
          <w:lang w:val="en-GB"/>
        </w:rPr>
        <w:t xml:space="preserve">which contains two monomer </w:t>
      </w:r>
      <w:r w:rsidR="009328C2">
        <w:t xml:space="preserve">(lactoyl) </w:t>
      </w:r>
      <w:r w:rsidR="0086340C">
        <w:rPr>
          <w:lang w:val="en-GB"/>
        </w:rPr>
        <w:t xml:space="preserve">units. </w:t>
      </w:r>
      <w:r w:rsidR="00EA0199">
        <w:rPr>
          <w:lang w:val="en-GB"/>
        </w:rPr>
        <w:t>In the case of PCL</w:t>
      </w:r>
      <w:r w:rsidR="00AA0B50">
        <w:rPr>
          <w:lang w:val="en-GB"/>
        </w:rPr>
        <w:t>,</w:t>
      </w:r>
      <w:r w:rsidR="00EA0199">
        <w:rPr>
          <w:lang w:val="en-GB"/>
        </w:rPr>
        <w:t xml:space="preserve"> </w:t>
      </w:r>
      <w:r w:rsidR="00232169" w:rsidRPr="00533B8B">
        <w:rPr>
          <w:i/>
          <w:iCs/>
          <w:lang w:val="en-GB"/>
        </w:rPr>
        <w:t>ε</w:t>
      </w:r>
      <w:r w:rsidR="00232169">
        <w:rPr>
          <w:lang w:val="en-GB"/>
        </w:rPr>
        <w:t>-caprola</w:t>
      </w:r>
      <w:r w:rsidR="002D7CBF">
        <w:rPr>
          <w:lang w:val="en-GB"/>
        </w:rPr>
        <w:t>ctone</w:t>
      </w:r>
      <w:r w:rsidR="00F95800">
        <w:rPr>
          <w:lang w:val="en-GB"/>
        </w:rPr>
        <w:t xml:space="preserve"> </w:t>
      </w:r>
      <w:r w:rsidR="00EA0199">
        <w:rPr>
          <w:lang w:val="en-GB"/>
        </w:rPr>
        <w:t xml:space="preserve">consisting of </w:t>
      </w:r>
      <w:r w:rsidR="00F95800">
        <w:rPr>
          <w:lang w:val="en-GB"/>
        </w:rPr>
        <w:t>only one monomer unit</w:t>
      </w:r>
      <w:r w:rsidR="00EA0199">
        <w:rPr>
          <w:lang w:val="en-GB"/>
        </w:rPr>
        <w:t xml:space="preserve"> is used</w:t>
      </w:r>
      <w:r w:rsidR="00F95800">
        <w:rPr>
          <w:lang w:val="en-GB"/>
        </w:rPr>
        <w:t xml:space="preserve">. The modified </w:t>
      </w:r>
      <w:r w:rsidR="000144F6">
        <w:rPr>
          <w:lang w:val="en-GB"/>
        </w:rPr>
        <w:t xml:space="preserve">kinetic </w:t>
      </w:r>
      <w:r w:rsidR="00F95800">
        <w:rPr>
          <w:lang w:val="en-GB"/>
        </w:rPr>
        <w:t xml:space="preserve">scheme </w:t>
      </w:r>
      <w:r w:rsidR="000144F6">
        <w:rPr>
          <w:lang w:val="en-GB"/>
        </w:rPr>
        <w:t>is presented</w:t>
      </w:r>
      <w:r w:rsidR="00F95800">
        <w:rPr>
          <w:lang w:val="en-GB"/>
        </w:rPr>
        <w:t xml:space="preserve"> in </w:t>
      </w:r>
      <w:r w:rsidR="00263A08">
        <w:rPr>
          <w:lang w:val="en-GB"/>
        </w:rPr>
        <w:fldChar w:fldCharType="begin"/>
      </w:r>
      <w:r w:rsidR="00263A08">
        <w:rPr>
          <w:lang w:val="en-GB"/>
        </w:rPr>
        <w:instrText xml:space="preserve"> REF _Ref151109047 \h </w:instrText>
      </w:r>
      <w:r w:rsidR="00263A08">
        <w:rPr>
          <w:lang w:val="en-GB"/>
        </w:rPr>
      </w:r>
      <w:r w:rsidR="00263A08">
        <w:rPr>
          <w:lang w:val="en-GB"/>
        </w:rPr>
        <w:fldChar w:fldCharType="separate"/>
      </w:r>
      <w:r w:rsidR="00587C98" w:rsidRPr="0050730B">
        <w:rPr>
          <w:b/>
          <w:bCs/>
          <w:lang w:val="en-GB"/>
        </w:rPr>
        <w:t xml:space="preserve">Figure </w:t>
      </w:r>
      <w:r w:rsidR="00587C98">
        <w:rPr>
          <w:b/>
          <w:bCs/>
          <w:noProof/>
          <w:lang w:val="en-GB"/>
        </w:rPr>
        <w:t>1</w:t>
      </w:r>
      <w:r w:rsidR="00587C98">
        <w:rPr>
          <w:i/>
          <w:iCs/>
          <w:lang w:val="en-GB"/>
        </w:rPr>
        <w:t>.</w:t>
      </w:r>
      <w:r w:rsidR="00587C98" w:rsidRPr="000645BB">
        <w:rPr>
          <w:lang w:val="en-GB"/>
        </w:rPr>
        <w:t xml:space="preserve"> Reaction scheme published by </w:t>
      </w:r>
      <w:r w:rsidR="00587C98">
        <w:rPr>
          <w:noProof/>
          <w:lang w:val="en-GB"/>
        </w:rPr>
        <w:t>Yu</w:t>
      </w:r>
      <w:r w:rsidR="00587C98" w:rsidRPr="0096073D">
        <w:rPr>
          <w:i/>
          <w:noProof/>
          <w:lang w:val="en-GB"/>
        </w:rPr>
        <w:t xml:space="preserve"> et al.</w:t>
      </w:r>
      <w:r w:rsidR="00587C98">
        <w:rPr>
          <w:noProof/>
          <w:lang w:val="en-GB"/>
        </w:rPr>
        <w:t xml:space="preserve"> (2011)</w:t>
      </w:r>
      <w:r w:rsidR="00587C98" w:rsidRPr="000645BB">
        <w:rPr>
          <w:lang w:val="en-GB"/>
        </w:rPr>
        <w:t xml:space="preserve"> </w:t>
      </w:r>
      <w:r w:rsidR="00D90EC6">
        <w:rPr>
          <w:lang w:val="en-GB"/>
        </w:rPr>
        <w:t xml:space="preserve">for lactide ROP has been </w:t>
      </w:r>
      <w:r w:rsidR="00587C98" w:rsidRPr="000645BB">
        <w:rPr>
          <w:lang w:val="en-GB"/>
        </w:rPr>
        <w:t xml:space="preserve">modified for ROP </w:t>
      </w:r>
      <w:r w:rsidR="00D90EC6">
        <w:rPr>
          <w:lang w:val="en-GB"/>
        </w:rPr>
        <w:t>of</w:t>
      </w:r>
      <w:r w:rsidR="00D90EC6" w:rsidRPr="000645BB">
        <w:rPr>
          <w:lang w:val="en-GB"/>
        </w:rPr>
        <w:t xml:space="preserve"> </w:t>
      </w:r>
      <w:r w:rsidR="00587C98" w:rsidRPr="0050730B">
        <w:rPr>
          <w:i/>
          <w:iCs/>
          <w:lang w:val="en-GB"/>
        </w:rPr>
        <w:t>ε</w:t>
      </w:r>
      <w:r w:rsidR="00587C98" w:rsidRPr="000645BB">
        <w:rPr>
          <w:lang w:val="en-GB"/>
        </w:rPr>
        <w:t>-caprolactone.</w:t>
      </w:r>
      <w:r w:rsidR="00263A08">
        <w:rPr>
          <w:lang w:val="en-GB"/>
        </w:rPr>
        <w:fldChar w:fldCharType="end"/>
      </w:r>
      <w:r w:rsidR="00D90EC6">
        <w:rPr>
          <w:lang w:val="en-GB"/>
        </w:rPr>
        <w:t xml:space="preserve"> In</w:t>
      </w:r>
      <w:r w:rsidR="002E6335">
        <w:rPr>
          <w:lang w:val="en-GB"/>
        </w:rPr>
        <w:t xml:space="preserve"> </w:t>
      </w:r>
      <w:r w:rsidR="00263A08">
        <w:rPr>
          <w:lang w:val="en-GB"/>
        </w:rPr>
        <w:fldChar w:fldCharType="begin"/>
      </w:r>
      <w:r w:rsidR="00263A08">
        <w:rPr>
          <w:lang w:val="en-GB"/>
        </w:rPr>
        <w:instrText xml:space="preserve"> REF _Ref142306943 \h </w:instrText>
      </w:r>
      <w:r w:rsidR="00263A08">
        <w:rPr>
          <w:lang w:val="en-GB"/>
        </w:rPr>
      </w:r>
      <w:r w:rsidR="00263A08">
        <w:rPr>
          <w:lang w:val="en-GB"/>
        </w:rPr>
        <w:fldChar w:fldCharType="separate"/>
      </w:r>
      <w:r w:rsidR="00587C98" w:rsidRPr="0050730B">
        <w:rPr>
          <w:b/>
          <w:bCs/>
          <w:lang w:val="en-GB"/>
        </w:rPr>
        <w:t xml:space="preserve">Figure </w:t>
      </w:r>
      <w:r w:rsidR="00587C98">
        <w:rPr>
          <w:b/>
          <w:bCs/>
          <w:noProof/>
          <w:lang w:val="en-GB"/>
        </w:rPr>
        <w:t>1</w:t>
      </w:r>
      <w:r w:rsidR="00263A08">
        <w:rPr>
          <w:lang w:val="en-GB"/>
        </w:rPr>
        <w:fldChar w:fldCharType="end"/>
      </w:r>
      <w:r w:rsidR="003219EA">
        <w:rPr>
          <w:lang w:val="en-GB"/>
        </w:rPr>
        <w:t xml:space="preserve"> </w:t>
      </w:r>
      <w:r w:rsidR="00252FF5" w:rsidRPr="00252FF5">
        <w:rPr>
          <w:i/>
          <w:iCs/>
          <w:lang w:val="en-GB"/>
        </w:rPr>
        <w:t xml:space="preserve">M </w:t>
      </w:r>
      <w:r w:rsidR="00252FF5" w:rsidRPr="00252FF5">
        <w:rPr>
          <w:lang w:val="en-GB"/>
        </w:rPr>
        <w:t>stands for monomer unit (</w:t>
      </w:r>
      <w:r w:rsidR="00252FF5" w:rsidRPr="00533B8B">
        <w:rPr>
          <w:i/>
          <w:iCs/>
          <w:lang w:val="en-GB"/>
        </w:rPr>
        <w:t>ε</w:t>
      </w:r>
      <w:r w:rsidR="00252FF5" w:rsidRPr="00252FF5">
        <w:rPr>
          <w:lang w:val="en-GB"/>
        </w:rPr>
        <w:t xml:space="preserve">-caprolactone), </w:t>
      </w:r>
      <w:r w:rsidR="00252FF5" w:rsidRPr="00252FF5">
        <w:rPr>
          <w:i/>
          <w:iCs/>
          <w:lang w:val="en-GB"/>
        </w:rPr>
        <w:t xml:space="preserve">C </w:t>
      </w:r>
      <w:r w:rsidR="00252FF5" w:rsidRPr="00252FF5">
        <w:rPr>
          <w:lang w:val="en-GB"/>
        </w:rPr>
        <w:t xml:space="preserve">for catalyst (tin (II)octoate) and </w:t>
      </w:r>
      <w:r w:rsidR="00252FF5" w:rsidRPr="00252FF5">
        <w:rPr>
          <w:i/>
          <w:iCs/>
          <w:lang w:val="en-GB"/>
        </w:rPr>
        <w:t xml:space="preserve">A </w:t>
      </w:r>
      <w:r w:rsidR="00252FF5" w:rsidRPr="00252FF5">
        <w:rPr>
          <w:lang w:val="en-GB"/>
        </w:rPr>
        <w:t xml:space="preserve">for octanoic acid. Symbols </w:t>
      </w:r>
      <w:r w:rsidR="00252FF5" w:rsidRPr="00252FF5">
        <w:rPr>
          <w:i/>
          <w:iCs/>
          <w:lang w:val="en-GB"/>
        </w:rPr>
        <w:t>R</w:t>
      </w:r>
      <w:r w:rsidR="00252FF5" w:rsidRPr="00252FF5">
        <w:rPr>
          <w:i/>
          <w:iCs/>
          <w:vertAlign w:val="subscript"/>
          <w:lang w:val="en-GB"/>
        </w:rPr>
        <w:t>n</w:t>
      </w:r>
      <w:r w:rsidR="00252FF5" w:rsidRPr="00252FF5">
        <w:rPr>
          <w:i/>
          <w:iCs/>
          <w:lang w:val="en-GB"/>
        </w:rPr>
        <w:t xml:space="preserve">, </w:t>
      </w:r>
      <w:proofErr w:type="spellStart"/>
      <w:r w:rsidR="00252FF5" w:rsidRPr="00252FF5">
        <w:rPr>
          <w:i/>
          <w:iCs/>
          <w:lang w:val="en-GB"/>
        </w:rPr>
        <w:t>D</w:t>
      </w:r>
      <w:r w:rsidR="00252FF5" w:rsidRPr="00252FF5">
        <w:rPr>
          <w:i/>
          <w:iCs/>
          <w:lang w:val="en-GB"/>
        </w:rPr>
        <w:softHyphen/>
      </w:r>
      <w:r w:rsidR="00252FF5" w:rsidRPr="00252FF5">
        <w:rPr>
          <w:i/>
          <w:iCs/>
          <w:lang w:val="en-GB"/>
        </w:rPr>
        <w:softHyphen/>
      </w:r>
      <w:r w:rsidR="00252FF5" w:rsidRPr="00252FF5">
        <w:rPr>
          <w:i/>
          <w:iCs/>
          <w:vertAlign w:val="subscript"/>
          <w:lang w:val="en-GB"/>
        </w:rPr>
        <w:t>n</w:t>
      </w:r>
      <w:proofErr w:type="spellEnd"/>
      <w:r w:rsidR="00252FF5" w:rsidRPr="00252FF5">
        <w:rPr>
          <w:i/>
          <w:iCs/>
          <w:vertAlign w:val="subscript"/>
          <w:lang w:val="en-GB"/>
        </w:rPr>
        <w:t xml:space="preserve"> </w:t>
      </w:r>
      <w:r w:rsidR="00464985" w:rsidRPr="00464985">
        <w:rPr>
          <w:lang w:val="en-GB"/>
        </w:rPr>
        <w:t>and</w:t>
      </w:r>
      <w:r w:rsidR="00252FF5" w:rsidRPr="00252FF5">
        <w:rPr>
          <w:lang w:val="en-GB"/>
        </w:rPr>
        <w:t xml:space="preserve"> </w:t>
      </w:r>
      <w:r w:rsidR="00252FF5" w:rsidRPr="00252FF5">
        <w:rPr>
          <w:i/>
          <w:iCs/>
          <w:lang w:val="en-GB"/>
        </w:rPr>
        <w:t>G</w:t>
      </w:r>
      <w:r w:rsidR="00252FF5" w:rsidRPr="00252FF5">
        <w:rPr>
          <w:i/>
          <w:iCs/>
          <w:vertAlign w:val="subscript"/>
          <w:lang w:val="en-GB"/>
        </w:rPr>
        <w:t>n</w:t>
      </w:r>
      <w:r w:rsidR="00252FF5" w:rsidRPr="00252FF5">
        <w:rPr>
          <w:lang w:val="en-GB"/>
        </w:rPr>
        <w:t xml:space="preserve"> are used for the active (growing), dormant and terminated chains of length </w:t>
      </w:r>
      <w:r w:rsidR="00252FF5" w:rsidRPr="00252FF5">
        <w:rPr>
          <w:i/>
          <w:iCs/>
          <w:lang w:val="en-GB"/>
        </w:rPr>
        <w:t>n</w:t>
      </w:r>
      <w:r w:rsidR="005C0A3E">
        <w:rPr>
          <w:lang w:val="en-GB"/>
        </w:rPr>
        <w:t>, respectively</w:t>
      </w:r>
      <w:r w:rsidR="00252FF5" w:rsidRPr="00252FF5">
        <w:rPr>
          <w:lang w:val="en-GB"/>
        </w:rPr>
        <w:t>. The co</w:t>
      </w:r>
      <w:r w:rsidR="00A14F91">
        <w:rPr>
          <w:lang w:val="en-GB"/>
        </w:rPr>
        <w:t>-</w:t>
      </w:r>
      <w:r w:rsidR="00252FF5" w:rsidRPr="00252FF5">
        <w:rPr>
          <w:lang w:val="en-GB"/>
        </w:rPr>
        <w:t xml:space="preserve">catalyst </w:t>
      </w:r>
      <w:r w:rsidR="00A14F91">
        <w:rPr>
          <w:lang w:val="en-GB"/>
        </w:rPr>
        <w:t xml:space="preserve">(typically alcohol) </w:t>
      </w:r>
      <w:r w:rsidR="00252FF5" w:rsidRPr="00252FF5">
        <w:rPr>
          <w:lang w:val="en-GB"/>
        </w:rPr>
        <w:t xml:space="preserve">molecule can be denoted as </w:t>
      </w:r>
      <w:r w:rsidR="00252FF5" w:rsidRPr="00252FF5">
        <w:rPr>
          <w:i/>
          <w:iCs/>
          <w:lang w:val="en-GB"/>
        </w:rPr>
        <w:t>D</w:t>
      </w:r>
      <w:r w:rsidR="00252FF5" w:rsidRPr="00252FF5">
        <w:rPr>
          <w:i/>
          <w:iCs/>
          <w:vertAlign w:val="subscript"/>
          <w:lang w:val="en-GB"/>
        </w:rPr>
        <w:t>0</w:t>
      </w:r>
      <w:r w:rsidR="00252FF5" w:rsidRPr="00252FF5">
        <w:rPr>
          <w:lang w:val="en-GB"/>
        </w:rPr>
        <w:t>.</w:t>
      </w:r>
      <w:r w:rsidR="00464985">
        <w:rPr>
          <w:lang w:val="en-GB"/>
        </w:rPr>
        <w:t xml:space="preserve"> </w:t>
      </w:r>
      <w:r w:rsidR="00F134EC">
        <w:rPr>
          <w:lang w:val="en-GB"/>
        </w:rPr>
        <w:t>Apart from reversible catalyst activation and active chain propagation, the kinetic scheme involves also reversible chain transfer, intermolecular transesterification and nonradical chain scission.</w:t>
      </w:r>
    </w:p>
    <w:p w14:paraId="425047DF" w14:textId="77777777" w:rsidR="00252FF5" w:rsidRDefault="00252FF5" w:rsidP="006355FF">
      <w:pPr>
        <w:pStyle w:val="Els-body-text"/>
        <w:rPr>
          <w:lang w:val="en-GB"/>
        </w:rPr>
      </w:pPr>
    </w:p>
    <w:p w14:paraId="03E23E2E" w14:textId="0E9C66B3" w:rsidR="00E4232F" w:rsidRDefault="005045BE" w:rsidP="0071601D">
      <w:pPr>
        <w:pStyle w:val="Els-body-text"/>
        <w:rPr>
          <w:rFonts w:eastAsiaTheme="minorEastAsia"/>
        </w:rPr>
      </w:pPr>
      <w:r>
        <w:rPr>
          <w:lang w:val="en-GB"/>
        </w:rPr>
        <w:t>The kinetic parameters of propagation, chain transf</w:t>
      </w:r>
      <w:r w:rsidR="002C4555">
        <w:rPr>
          <w:lang w:val="en-GB"/>
        </w:rPr>
        <w:t xml:space="preserve">er, transesterification and chain scission </w:t>
      </w:r>
      <w:r w:rsidR="00B559E9">
        <w:rPr>
          <w:lang w:val="en-GB"/>
        </w:rPr>
        <w:t>follow</w:t>
      </w:r>
      <w:r w:rsidR="00A93460">
        <w:rPr>
          <w:lang w:val="en-GB"/>
        </w:rPr>
        <w:t xml:space="preserve"> the Arrhenius dependency on temperature. </w:t>
      </w:r>
      <w:r w:rsidR="00B559E9">
        <w:rPr>
          <w:lang w:val="en-GB"/>
        </w:rPr>
        <w:t xml:space="preserve">Therefore, </w:t>
      </w:r>
      <w:r w:rsidR="00E02F4B">
        <w:rPr>
          <w:lang w:val="en-GB"/>
        </w:rPr>
        <w:t>we need to estimate</w:t>
      </w:r>
      <w:r w:rsidR="00B559E9">
        <w:rPr>
          <w:lang w:val="en-GB"/>
        </w:rPr>
        <w:t xml:space="preserve"> the preexponential </w:t>
      </w:r>
      <w:r w:rsidR="00D55872">
        <w:rPr>
          <w:lang w:val="en-GB"/>
        </w:rPr>
        <w:t xml:space="preserve">factors </w:t>
      </w:r>
      <w:r w:rsidR="00D55872" w:rsidRPr="00D55872">
        <w:rPr>
          <w:i/>
          <w:iCs/>
        </w:rPr>
        <w:t>k</w:t>
      </w:r>
      <w:r w:rsidR="00D55872" w:rsidRPr="00D55872">
        <w:rPr>
          <w:vertAlign w:val="subscript"/>
        </w:rPr>
        <w:t>p</w:t>
      </w:r>
      <w:r w:rsidR="002D64B3" w:rsidRPr="005F1BC5">
        <w:rPr>
          <w:vertAlign w:val="subscript"/>
        </w:rPr>
        <w:t>0</w:t>
      </w:r>
      <w:r w:rsidR="002D64B3" w:rsidRPr="00B011E4">
        <w:t>,</w:t>
      </w:r>
      <w:r w:rsidR="002D64B3">
        <w:rPr>
          <w:i/>
          <w:iCs/>
        </w:rPr>
        <w:t xml:space="preserve"> </w:t>
      </w:r>
      <w:r w:rsidR="005F1BC5">
        <w:rPr>
          <w:i/>
          <w:iCs/>
        </w:rPr>
        <w:t>k</w:t>
      </w:r>
      <w:r w:rsidR="005F1BC5" w:rsidRPr="005F1BC5">
        <w:rPr>
          <w:vertAlign w:val="subscript"/>
        </w:rPr>
        <w:t>s0</w:t>
      </w:r>
      <w:r w:rsidR="00B011E4">
        <w:t>,</w:t>
      </w:r>
      <w:r w:rsidR="005F1BC5">
        <w:rPr>
          <w:i/>
          <w:iCs/>
        </w:rPr>
        <w:t xml:space="preserve"> k</w:t>
      </w:r>
      <w:r w:rsidR="005F1BC5">
        <w:rPr>
          <w:vertAlign w:val="subscript"/>
        </w:rPr>
        <w:t>te</w:t>
      </w:r>
      <w:r w:rsidR="00B011E4">
        <w:rPr>
          <w:vertAlign w:val="subscript"/>
        </w:rPr>
        <w:t>0</w:t>
      </w:r>
      <w:r w:rsidR="00B011E4">
        <w:t xml:space="preserve">, </w:t>
      </w:r>
      <w:r w:rsidR="00B011E4">
        <w:rPr>
          <w:i/>
          <w:iCs/>
        </w:rPr>
        <w:t>k</w:t>
      </w:r>
      <w:r w:rsidR="000D5332">
        <w:rPr>
          <w:vertAlign w:val="subscript"/>
        </w:rPr>
        <w:t>de0</w:t>
      </w:r>
      <w:r w:rsidR="002D64B3">
        <w:rPr>
          <w:i/>
          <w:iCs/>
        </w:rPr>
        <w:t xml:space="preserve"> </w:t>
      </w:r>
      <w:r w:rsidR="007810B3">
        <w:t xml:space="preserve">and </w:t>
      </w:r>
      <w:r w:rsidR="00055A26">
        <w:t>activation e</w:t>
      </w:r>
      <w:r w:rsidR="00DE4488">
        <w:t>nergies</w:t>
      </w:r>
      <w:r w:rsidR="000D5332">
        <w:t xml:space="preserve"> </w:t>
      </w:r>
      <w:proofErr w:type="gramStart"/>
      <w:r w:rsidR="000D5332">
        <w:rPr>
          <w:i/>
          <w:iCs/>
        </w:rPr>
        <w:t>E</w:t>
      </w:r>
      <w:r w:rsidR="009F2FDC">
        <w:rPr>
          <w:vertAlign w:val="subscript"/>
        </w:rPr>
        <w:t>a,p</w:t>
      </w:r>
      <w:proofErr w:type="gramEnd"/>
      <w:r w:rsidR="009F2FDC">
        <w:t xml:space="preserve">, </w:t>
      </w:r>
      <w:r w:rsidR="009F2FDC">
        <w:rPr>
          <w:i/>
          <w:iCs/>
        </w:rPr>
        <w:t>E</w:t>
      </w:r>
      <w:r w:rsidR="009F2FDC">
        <w:rPr>
          <w:vertAlign w:val="subscript"/>
        </w:rPr>
        <w:t>a,s</w:t>
      </w:r>
      <w:r w:rsidR="009F2FDC">
        <w:t xml:space="preserve">, </w:t>
      </w:r>
      <w:r w:rsidR="009F2FDC">
        <w:rPr>
          <w:i/>
          <w:iCs/>
        </w:rPr>
        <w:t>E</w:t>
      </w:r>
      <w:r w:rsidR="0071601D">
        <w:rPr>
          <w:vertAlign w:val="subscript"/>
        </w:rPr>
        <w:t>a,te</w:t>
      </w:r>
      <w:r w:rsidR="0071601D">
        <w:t xml:space="preserve">, </w:t>
      </w:r>
      <w:r w:rsidR="0071601D">
        <w:rPr>
          <w:i/>
          <w:iCs/>
        </w:rPr>
        <w:t>E</w:t>
      </w:r>
      <w:r w:rsidR="00D55872">
        <w:rPr>
          <w:vertAlign w:val="subscript"/>
        </w:rPr>
        <w:t>a,de</w:t>
      </w:r>
      <w:r w:rsidR="004C6652">
        <w:t xml:space="preserve">. In contrast to </w:t>
      </w:r>
      <w:r w:rsidR="00075663">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075663">
        <w:instrText xml:space="preserve"> ADDIN EN.JS.CITE </w:instrText>
      </w:r>
      <w:r w:rsidR="00075663">
        <w:fldChar w:fldCharType="separate"/>
      </w:r>
      <w:r w:rsidR="00075663">
        <w:rPr>
          <w:noProof/>
        </w:rPr>
        <w:t>Zubov and Sin (2018)</w:t>
      </w:r>
      <w:r w:rsidR="00075663">
        <w:fldChar w:fldCharType="end"/>
      </w:r>
      <w:r w:rsidR="00AE1B0E">
        <w:t>, we</w:t>
      </w:r>
      <w:r w:rsidR="00075663">
        <w:t xml:space="preserve"> did not </w:t>
      </w:r>
      <w:r w:rsidR="006B0501">
        <w:t>assume</w:t>
      </w:r>
      <w:r w:rsidR="00075663">
        <w:t xml:space="preserve"> </w:t>
      </w:r>
      <w:r w:rsidR="00327051">
        <w:t xml:space="preserve">temperature-independent kinetics of chain transfer. </w:t>
      </w:r>
      <w:r w:rsidR="006B0501">
        <w:t xml:space="preserve">It is </w:t>
      </w:r>
      <w:r w:rsidR="00E02392">
        <w:t>assumed</w:t>
      </w:r>
      <w:r w:rsidR="006B0501">
        <w:t xml:space="preserve"> that </w:t>
      </w:r>
      <w:r w:rsidR="006E003A">
        <w:t xml:space="preserve">catalyst activation is </w:t>
      </w:r>
      <w:r w:rsidR="00796DC4">
        <w:t>much faster than other reactions</w:t>
      </w:r>
      <w:r w:rsidR="00B015AD">
        <w:t>, so</w:t>
      </w:r>
      <w:r w:rsidR="009306FF">
        <w:t xml:space="preserve"> </w:t>
      </w:r>
      <w:r w:rsidR="00440855">
        <w:t>the k</w:t>
      </w:r>
      <w:r w:rsidR="009306FF">
        <w:t xml:space="preserve">inetic constant of this reaction is set to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a1</m:t>
            </m:r>
          </m:sub>
        </m:sSub>
        <m:r>
          <w:rPr>
            <w:rFonts w:ascii="Cambria Math" w:eastAsiaTheme="minorEastAsia" w:hAnsi="Cambria Math"/>
          </w:rPr>
          <m:t>=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sidR="00440855">
        <w:rPr>
          <w:rFonts w:eastAsiaTheme="minorEastAsia"/>
        </w:rPr>
        <w:t xml:space="preserve"> L/mol/h. </w:t>
      </w:r>
      <w:r w:rsidR="00F31370">
        <w:rPr>
          <w:rFonts w:eastAsiaTheme="minorEastAsia"/>
        </w:rPr>
        <w:t xml:space="preserve">For calculation of </w:t>
      </w:r>
      <w:r w:rsidR="00B463E7">
        <w:rPr>
          <w:rFonts w:eastAsiaTheme="minorEastAsia"/>
        </w:rPr>
        <w:t xml:space="preserve">the </w:t>
      </w:r>
      <w:r w:rsidR="006E3094">
        <w:rPr>
          <w:rFonts w:eastAsiaTheme="minorEastAsia"/>
        </w:rPr>
        <w:lastRenderedPageBreak/>
        <w:t>kinetic constant of catalyst deac</w:t>
      </w:r>
      <w:r w:rsidR="00BF6FA4">
        <w:rPr>
          <w:rFonts w:eastAsiaTheme="minorEastAsia"/>
        </w:rPr>
        <w:t>t</w:t>
      </w:r>
      <w:r w:rsidR="00B463E7">
        <w:rPr>
          <w:rFonts w:eastAsiaTheme="minorEastAsia"/>
        </w:rPr>
        <w:t>ivation</w:t>
      </w:r>
      <w:r w:rsidR="00AE1B0E">
        <w:rPr>
          <w:rFonts w:eastAsiaTheme="minorEastAsia"/>
        </w:rPr>
        <w:t>,</w:t>
      </w:r>
      <w:r w:rsidR="00B463E7">
        <w:rPr>
          <w:rFonts w:eastAsiaTheme="minorEastAsia"/>
        </w:rPr>
        <w:t xml:space="preserve"> </w:t>
      </w:r>
      <w:r w:rsidR="00483E0E">
        <w:rPr>
          <w:rFonts w:eastAsiaTheme="minorEastAsia"/>
        </w:rPr>
        <w:t xml:space="preserve">the </w:t>
      </w:r>
      <w:r w:rsidR="00AE1666">
        <w:rPr>
          <w:rFonts w:eastAsiaTheme="minorEastAsia"/>
        </w:rPr>
        <w:t>equilibrium condition</w:t>
      </w:r>
      <w:r w:rsidR="00015D9B">
        <w:rPr>
          <w:rFonts w:eastAsiaTheme="minorEastAsia"/>
        </w:rPr>
        <w:t>,</w:t>
      </w:r>
      <w:r w:rsidR="00AE166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a1</m:t>
                </m:r>
              </m:sub>
            </m:sSub>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m:t>
                </m:r>
              </m:sub>
            </m:sSub>
          </m:den>
        </m:f>
      </m:oMath>
      <w:r w:rsidR="00015D9B">
        <w:rPr>
          <w:rFonts w:eastAsiaTheme="minorEastAsia"/>
        </w:rPr>
        <w:t>, is used</w:t>
      </w:r>
      <w:r w:rsidR="00002A68">
        <w:rPr>
          <w:rFonts w:eastAsiaTheme="minorEastAsia"/>
        </w:rPr>
        <w:t xml:space="preserve"> and </w:t>
      </w:r>
      <w:r w:rsidR="00E02F4B">
        <w:rPr>
          <w:rFonts w:eastAsiaTheme="minorEastAsia"/>
        </w:rPr>
        <w:t xml:space="preserve">it </w:t>
      </w:r>
      <w:r w:rsidR="00002A68">
        <w:rPr>
          <w:rFonts w:eastAsiaTheme="minorEastAsia"/>
        </w:rPr>
        <w:t xml:space="preserve">is assumed that equilibrium constant </w:t>
      </w:r>
      <w:proofErr w:type="spellStart"/>
      <w:r w:rsidR="00CA0BCF" w:rsidRPr="00AE2B28">
        <w:rPr>
          <w:rFonts w:eastAsiaTheme="minorEastAsia"/>
          <w:i/>
          <w:iCs/>
          <w:lang w:val="cs-CZ"/>
        </w:rPr>
        <w:t>K</w:t>
      </w:r>
      <w:r w:rsidR="00CA0BCF">
        <w:rPr>
          <w:rFonts w:eastAsiaTheme="minorEastAsia"/>
          <w:i/>
          <w:iCs/>
          <w:lang w:val="cs-CZ"/>
        </w:rPr>
        <w:softHyphen/>
      </w:r>
      <w:r w:rsidR="00CA0BCF" w:rsidRPr="0050730B">
        <w:rPr>
          <w:rFonts w:eastAsiaTheme="minorEastAsia"/>
          <w:i/>
          <w:iCs/>
          <w:vertAlign w:val="subscript"/>
          <w:lang w:val="cs-CZ"/>
        </w:rPr>
        <w:t>eq</w:t>
      </w:r>
      <w:proofErr w:type="spellEnd"/>
      <w:r w:rsidR="00CA0BCF">
        <w:rPr>
          <w:rFonts w:eastAsiaTheme="minorEastAsia"/>
          <w:lang w:val="cs-CZ"/>
        </w:rPr>
        <w:t xml:space="preserve"> </w:t>
      </w:r>
      <w:r w:rsidR="00002A68">
        <w:rPr>
          <w:rFonts w:eastAsiaTheme="minorEastAsia"/>
        </w:rPr>
        <w:t xml:space="preserve">is temperature dependent in </w:t>
      </w:r>
      <w:r w:rsidR="000E0A3E">
        <w:rPr>
          <w:rFonts w:eastAsiaTheme="minorEastAsia"/>
        </w:rPr>
        <w:t>the f</w:t>
      </w:r>
      <w:r w:rsidR="00002A68">
        <w:rPr>
          <w:rFonts w:eastAsiaTheme="minorEastAsia"/>
        </w:rPr>
        <w:t>ollowing way</w:t>
      </w:r>
      <w:r w:rsidR="00CA0BCF">
        <w:rPr>
          <w:rFonts w:eastAsiaTheme="minorEastAsia"/>
        </w:rPr>
        <w:t>:</w:t>
      </w:r>
    </w:p>
    <w:tbl>
      <w:tblPr>
        <w:tblW w:w="7087" w:type="dxa"/>
        <w:tblLook w:val="04A0" w:firstRow="1" w:lastRow="0" w:firstColumn="1" w:lastColumn="0" w:noHBand="0" w:noVBand="1"/>
      </w:tblPr>
      <w:tblGrid>
        <w:gridCol w:w="6130"/>
        <w:gridCol w:w="957"/>
      </w:tblGrid>
      <w:tr w:rsidR="00002A68" w:rsidRPr="000645BB" w14:paraId="34B0AAE0" w14:textId="77777777" w:rsidTr="00B27A5F">
        <w:tc>
          <w:tcPr>
            <w:tcW w:w="6130" w:type="dxa"/>
            <w:shd w:val="clear" w:color="auto" w:fill="auto"/>
            <w:vAlign w:val="center"/>
          </w:tcPr>
          <w:p w14:paraId="5BCBE53E" w14:textId="0301FF65" w:rsidR="00002A68" w:rsidRPr="008320AF" w:rsidRDefault="00CF59FF" w:rsidP="00532467">
            <w:pPr>
              <w:pStyle w:val="Els-body-text"/>
              <w:spacing w:before="120" w:after="120" w:line="264" w:lineRule="auto"/>
              <w:jc w:val="left"/>
              <w:rPr>
                <w:lang w:val="en-GB"/>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eq</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T</m:t>
                            </m:r>
                          </m:den>
                        </m:f>
                        <m:r>
                          <w:rPr>
                            <w:rFonts w:ascii="Cambria Math" w:eastAsiaTheme="minorEastAsia" w:hAnsi="Cambria Math"/>
                          </w:rPr>
                          <m:t>+B</m:t>
                        </m:r>
                      </m:e>
                    </m:d>
                  </m:e>
                </m:func>
              </m:oMath>
            </m:oMathPara>
          </w:p>
        </w:tc>
        <w:tc>
          <w:tcPr>
            <w:tcW w:w="957" w:type="dxa"/>
            <w:shd w:val="clear" w:color="auto" w:fill="auto"/>
            <w:vAlign w:val="center"/>
          </w:tcPr>
          <w:p w14:paraId="382669AC" w14:textId="77777777" w:rsidR="00002A68" w:rsidRPr="000645BB" w:rsidRDefault="00002A68" w:rsidP="00B079C7">
            <w:pPr>
              <w:pStyle w:val="Els-body-text"/>
              <w:numPr>
                <w:ilvl w:val="0"/>
                <w:numId w:val="21"/>
              </w:numPr>
              <w:spacing w:before="120" w:after="120" w:line="264" w:lineRule="auto"/>
              <w:jc w:val="left"/>
              <w:rPr>
                <w:lang w:val="en-GB"/>
              </w:rPr>
            </w:pPr>
          </w:p>
        </w:tc>
      </w:tr>
    </w:tbl>
    <w:p w14:paraId="6E309830" w14:textId="0D613261" w:rsidR="00B27A5F" w:rsidRDefault="00B27A5F" w:rsidP="00CA05CB">
      <w:pPr>
        <w:jc w:val="both"/>
        <w:rPr>
          <w:rFonts w:eastAsiaTheme="minorEastAsia"/>
        </w:rPr>
      </w:pPr>
      <w:r>
        <w:rPr>
          <w:rFonts w:eastAsiaTheme="minorEastAsia"/>
        </w:rPr>
        <w:t xml:space="preserve">The value of the depropagation rate coefficient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d</m:t>
            </m:r>
          </m:sub>
        </m:sSub>
      </m:oMath>
      <w:r>
        <w:rPr>
          <w:rFonts w:eastAsiaTheme="minorEastAsia"/>
        </w:rPr>
        <w:t xml:space="preserve"> is calculated as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d</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m:t>
            </m:r>
          </m:sub>
        </m:sSub>
        <m:r>
          <w:rPr>
            <w:rFonts w:ascii="Cambria Math" w:eastAsiaTheme="minorEastAsia" w:hAnsi="Cambria Math"/>
          </w:rPr>
          <m:t>]</m:t>
        </m:r>
      </m:oMath>
      <w:r w:rsidR="00CA0BCF">
        <w:rPr>
          <w:rFonts w:eastAsiaTheme="minorEastAsia"/>
        </w:rPr>
        <w:t>, where</w:t>
      </w:r>
      <w:r w:rsidR="00F91B0F">
        <w:rPr>
          <w:rFonts w:eastAsiaTheme="minorEastAsia"/>
        </w:rPr>
        <w:t xml:space="preserve"> </w:t>
      </w:r>
      <w:r w:rsidR="00CA0BCF">
        <w:rPr>
          <w:rFonts w:eastAsiaTheme="minorEastAsia"/>
        </w:rPr>
        <w:t xml:space="preserve">monomer </w:t>
      </w:r>
      <w:r>
        <w:rPr>
          <w:rFonts w:eastAsiaTheme="minorEastAsia"/>
        </w:rPr>
        <w:t xml:space="preserve">equilibrium </w:t>
      </w:r>
      <w:r w:rsidR="00CA0BCF">
        <w:rPr>
          <w:rFonts w:eastAsiaTheme="minorEastAsia"/>
        </w:rPr>
        <w:t xml:space="preserve">concentration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m:t>
                </m:r>
              </m:sub>
            </m:sSub>
          </m:e>
        </m:d>
      </m:oMath>
      <w:r>
        <w:rPr>
          <w:rFonts w:eastAsiaTheme="minorEastAsia"/>
        </w:rPr>
        <w:t xml:space="preserve"> is </w:t>
      </w:r>
      <w:r w:rsidR="00CA0BCF">
        <w:rPr>
          <w:rFonts w:eastAsiaTheme="minorEastAsia"/>
        </w:rPr>
        <w:t xml:space="preserve">assumed </w:t>
      </w:r>
      <w:r>
        <w:rPr>
          <w:rFonts w:eastAsiaTheme="minorEastAsia"/>
        </w:rPr>
        <w:t xml:space="preserve">dependent on temperature </w:t>
      </w:r>
      <w:r w:rsidR="00D90EC6">
        <w:rPr>
          <w:rFonts w:eastAsiaTheme="minorEastAsia"/>
        </w:rPr>
        <w:t xml:space="preserve">via reaction enthalpy and entropy </w:t>
      </w:r>
      <w:r w:rsidR="00CA0BCF">
        <w:rPr>
          <w:rFonts w:eastAsiaTheme="minorEastAsia"/>
        </w:rPr>
        <w:t>according to</w:t>
      </w:r>
      <w:r>
        <w:rPr>
          <w:rFonts w:eastAsiaTheme="minorEastAsia"/>
        </w:rPr>
        <w:t xml:space="preserve"> </w:t>
      </w:r>
    </w:p>
    <w:tbl>
      <w:tblPr>
        <w:tblW w:w="7087" w:type="dxa"/>
        <w:tblLook w:val="04A0" w:firstRow="1" w:lastRow="0" w:firstColumn="1" w:lastColumn="0" w:noHBand="0" w:noVBand="1"/>
      </w:tblPr>
      <w:tblGrid>
        <w:gridCol w:w="6130"/>
        <w:gridCol w:w="957"/>
      </w:tblGrid>
      <w:tr w:rsidR="00F91B0F" w:rsidRPr="000645BB" w14:paraId="7593F251" w14:textId="77777777" w:rsidTr="00783ABD">
        <w:tc>
          <w:tcPr>
            <w:tcW w:w="6130" w:type="dxa"/>
            <w:shd w:val="clear" w:color="auto" w:fill="auto"/>
            <w:vAlign w:val="center"/>
          </w:tcPr>
          <w:p w14:paraId="38A7EE31" w14:textId="3E600A49" w:rsidR="00F91B0F" w:rsidRPr="008320AF" w:rsidRDefault="00CF59FF" w:rsidP="00783ABD">
            <w:pPr>
              <w:pStyle w:val="Els-body-text"/>
              <w:spacing w:before="120" w:after="120" w:line="264" w:lineRule="auto"/>
              <w:jc w:val="left"/>
              <w:rPr>
                <w:lang w:val="en-GB"/>
              </w:rPr>
            </w:pPr>
            <m:oMathPara>
              <m:oMathParaPr>
                <m:jc m:val="left"/>
              </m:oMathPara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eq</m:t>
                        </m:r>
                      </m:sub>
                    </m:sSub>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lc</m:t>
                                </m:r>
                              </m:sub>
                            </m:sSub>
                          </m:num>
                          <m:den>
                            <m:r>
                              <w:rPr>
                                <w:rFonts w:ascii="Cambria Math" w:eastAsiaTheme="minorEastAsia" w:hAnsi="Cambria Math"/>
                              </w:rPr>
                              <m:t>RT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lc</m:t>
                                </m:r>
                              </m:sub>
                            </m:sSub>
                          </m:num>
                          <m:den>
                            <m:r>
                              <w:rPr>
                                <w:rFonts w:ascii="Cambria Math" w:eastAsiaTheme="minorEastAsia" w:hAnsi="Cambria Math"/>
                              </w:rPr>
                              <m:t>R</m:t>
                            </m:r>
                          </m:den>
                        </m:f>
                      </m:e>
                    </m:d>
                  </m:e>
                </m:func>
              </m:oMath>
            </m:oMathPara>
          </w:p>
        </w:tc>
        <w:tc>
          <w:tcPr>
            <w:tcW w:w="957" w:type="dxa"/>
            <w:shd w:val="clear" w:color="auto" w:fill="auto"/>
            <w:vAlign w:val="center"/>
          </w:tcPr>
          <w:p w14:paraId="1D698EB2" w14:textId="77777777" w:rsidR="00F91B0F" w:rsidRPr="000645BB" w:rsidRDefault="00F91B0F" w:rsidP="00F91B0F">
            <w:pPr>
              <w:pStyle w:val="Els-body-text"/>
              <w:numPr>
                <w:ilvl w:val="0"/>
                <w:numId w:val="21"/>
              </w:numPr>
              <w:spacing w:before="120" w:after="120" w:line="264" w:lineRule="auto"/>
              <w:jc w:val="left"/>
              <w:rPr>
                <w:lang w:val="en-GB"/>
              </w:rPr>
            </w:pPr>
          </w:p>
        </w:tc>
      </w:tr>
    </w:tbl>
    <w:p w14:paraId="02635B08" w14:textId="70728434" w:rsidR="00F91B0F" w:rsidRDefault="00F91B0F" w:rsidP="00CA05CB">
      <w:pPr>
        <w:jc w:val="both"/>
        <w:rPr>
          <w:rFonts w:eastAsiaTheme="minorEastAsia"/>
        </w:rPr>
      </w:pPr>
    </w:p>
    <w:p w14:paraId="446F888B" w14:textId="602F2DE5" w:rsidR="000E0A3E" w:rsidRDefault="00CA0BCF" w:rsidP="00CA05CB">
      <w:pPr>
        <w:jc w:val="both"/>
        <w:rPr>
          <w:rFonts w:eastAsiaTheme="minorEastAsia"/>
        </w:rPr>
      </w:pPr>
      <w:r>
        <w:rPr>
          <w:rFonts w:eastAsiaTheme="minorEastAsia"/>
        </w:rPr>
        <w:t xml:space="preserve">The </w:t>
      </w:r>
      <w:r w:rsidR="00B426AC">
        <w:rPr>
          <w:rFonts w:eastAsiaTheme="minorEastAsia"/>
        </w:rPr>
        <w:t xml:space="preserve">model </w:t>
      </w:r>
      <w:r>
        <w:rPr>
          <w:rFonts w:eastAsiaTheme="minorEastAsia"/>
        </w:rPr>
        <w:t>further details on the model can be found in paper by</w:t>
      </w:r>
      <w:r w:rsidR="00B426AC">
        <w:rPr>
          <w:rFonts w:eastAsiaTheme="minorEastAsia"/>
        </w:rPr>
        <w:t xml:space="preserve"> </w:t>
      </w:r>
      <w:r w:rsidR="00B426AC">
        <w:rPr>
          <w:rFonts w:eastAsiaTheme="minorEastAsia"/>
        </w:rPr>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B426AC">
        <w:rPr>
          <w:rFonts w:eastAsiaTheme="minorEastAsia"/>
        </w:rPr>
        <w:instrText xml:space="preserve"> ADDIN EN.JS.CITE </w:instrText>
      </w:r>
      <w:r w:rsidR="00B426AC">
        <w:rPr>
          <w:rFonts w:eastAsiaTheme="minorEastAsia"/>
        </w:rPr>
      </w:r>
      <w:r w:rsidR="00B426AC">
        <w:rPr>
          <w:rFonts w:eastAsiaTheme="minorEastAsia"/>
        </w:rPr>
        <w:fldChar w:fldCharType="separate"/>
      </w:r>
      <w:r w:rsidR="00B426AC">
        <w:rPr>
          <w:rFonts w:eastAsiaTheme="minorEastAsia"/>
          <w:noProof/>
        </w:rPr>
        <w:t>Zubov and Sin (2018)</w:t>
      </w:r>
      <w:r w:rsidR="00B426AC">
        <w:rPr>
          <w:rFonts w:eastAsiaTheme="minorEastAsia"/>
        </w:rPr>
        <w:fldChar w:fldCharType="end"/>
      </w:r>
      <w:r w:rsidR="00B426AC">
        <w:rPr>
          <w:rFonts w:eastAsiaTheme="minorEastAsia"/>
        </w:rPr>
        <w:t xml:space="preserve">. </w:t>
      </w:r>
    </w:p>
    <w:p w14:paraId="561BC809" w14:textId="77777777" w:rsidR="00CA05CB" w:rsidRDefault="00CA05CB" w:rsidP="00CA05CB">
      <w:pPr>
        <w:jc w:val="both"/>
        <w:rPr>
          <w:rFonts w:eastAsiaTheme="minorEastAsia"/>
        </w:rPr>
      </w:pPr>
    </w:p>
    <w:p w14:paraId="5A33DE01" w14:textId="3827EF28" w:rsidR="00E4232F" w:rsidRPr="000645BB" w:rsidRDefault="00E4232F" w:rsidP="00E4232F">
      <w:pPr>
        <w:keepNext/>
      </w:pPr>
      <w:r w:rsidRPr="000645BB">
        <w:rPr>
          <w:noProof/>
        </w:rPr>
        <w:drawing>
          <wp:inline distT="0" distB="0" distL="0" distR="0" wp14:anchorId="1DD71A45" wp14:editId="4B5F26BC">
            <wp:extent cx="3156320" cy="2010229"/>
            <wp:effectExtent l="0" t="0" r="6350" b="9525"/>
            <wp:docPr id="1748683543" name="Obrázek 2" descr="Obsah obrázku text, Písmo, snímek obrazovky, rukopis&#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83543" name="Obrázek 2" descr="Obsah obrázku text, Písmo, snímek obrazovky, rukopis&#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347" cy="2031264"/>
                    </a:xfrm>
                    <a:prstGeom prst="rect">
                      <a:avLst/>
                    </a:prstGeom>
                    <a:noFill/>
                    <a:ln>
                      <a:noFill/>
                    </a:ln>
                  </pic:spPr>
                </pic:pic>
              </a:graphicData>
            </a:graphic>
          </wp:inline>
        </w:drawing>
      </w:r>
    </w:p>
    <w:p w14:paraId="12D8AFA5" w14:textId="71747F87" w:rsidR="00E4232F" w:rsidRPr="000645BB" w:rsidRDefault="00E4232F" w:rsidP="00F722F8">
      <w:pPr>
        <w:pStyle w:val="Titulek"/>
        <w:jc w:val="both"/>
        <w:rPr>
          <w:i/>
          <w:iCs/>
          <w:lang w:val="en-GB"/>
        </w:rPr>
      </w:pPr>
      <w:bookmarkStart w:id="0" w:name="_Ref142306943"/>
      <w:bookmarkStart w:id="1" w:name="_Ref151109047"/>
      <w:r w:rsidRPr="0050730B">
        <w:rPr>
          <w:b/>
          <w:bCs/>
          <w:lang w:val="en-GB"/>
        </w:rPr>
        <w:t xml:space="preserve">Figure </w:t>
      </w:r>
      <w:r w:rsidRPr="00F722F8">
        <w:rPr>
          <w:b/>
          <w:bCs/>
          <w:i/>
          <w:iCs/>
          <w:lang w:val="en-GB"/>
        </w:rPr>
        <w:fldChar w:fldCharType="begin"/>
      </w:r>
      <w:r w:rsidRPr="0050730B">
        <w:rPr>
          <w:b/>
          <w:bCs/>
          <w:lang w:val="en-GB"/>
        </w:rPr>
        <w:instrText xml:space="preserve"> SEQ Figure \* ARABIC </w:instrText>
      </w:r>
      <w:r w:rsidRPr="00F722F8">
        <w:rPr>
          <w:b/>
          <w:bCs/>
          <w:i/>
          <w:iCs/>
          <w:lang w:val="en-GB"/>
        </w:rPr>
        <w:fldChar w:fldCharType="separate"/>
      </w:r>
      <w:r w:rsidR="00587C98">
        <w:rPr>
          <w:b/>
          <w:bCs/>
          <w:noProof/>
          <w:lang w:val="en-GB"/>
        </w:rPr>
        <w:t>1</w:t>
      </w:r>
      <w:r w:rsidRPr="00F722F8">
        <w:rPr>
          <w:b/>
          <w:bCs/>
          <w:i/>
          <w:iCs/>
          <w:lang w:val="en-GB"/>
        </w:rPr>
        <w:fldChar w:fldCharType="end"/>
      </w:r>
      <w:bookmarkEnd w:id="0"/>
      <w:r w:rsidR="00CA0BCF">
        <w:rPr>
          <w:i/>
          <w:iCs/>
          <w:lang w:val="en-GB"/>
        </w:rPr>
        <w:t>.</w:t>
      </w:r>
      <w:r w:rsidRPr="000645BB">
        <w:rPr>
          <w:lang w:val="en-GB"/>
        </w:rPr>
        <w:t xml:space="preserve"> Reaction scheme published by </w:t>
      </w:r>
      <w:r w:rsidRPr="000645BB">
        <w:rPr>
          <w:lang w:val="en-GB"/>
        </w:rPr>
        <w:fldChar w:fldCharType="begin">
          <w:fldData xml:space="preserve">PEVuZE5vdGU+PENpdGUgQXV0aG9yWWVhcj0iMSI+PEF1dGhvcj5ZdTwvQXV0aG9yPjxZZWFyPjIw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==
</w:fldData>
        </w:fldChar>
      </w:r>
      <w:r w:rsidRPr="000645BB">
        <w:rPr>
          <w:lang w:val="en-GB"/>
        </w:rPr>
        <w:instrText xml:space="preserve"> ADDIN EN.JS.CITE </w:instrText>
      </w:r>
      <w:r w:rsidRPr="000645BB">
        <w:rPr>
          <w:lang w:val="en-GB"/>
        </w:rPr>
      </w:r>
      <w:r w:rsidRPr="000645BB">
        <w:rPr>
          <w:lang w:val="en-GB"/>
        </w:rPr>
        <w:fldChar w:fldCharType="separate"/>
      </w:r>
      <w:r w:rsidR="0096073D">
        <w:rPr>
          <w:noProof/>
          <w:lang w:val="en-GB"/>
        </w:rPr>
        <w:t>Yu</w:t>
      </w:r>
      <w:r w:rsidR="0096073D" w:rsidRPr="0096073D">
        <w:rPr>
          <w:i/>
          <w:noProof/>
          <w:lang w:val="en-GB"/>
        </w:rPr>
        <w:t xml:space="preserve"> et al.</w:t>
      </w:r>
      <w:r w:rsidR="0096073D">
        <w:rPr>
          <w:noProof/>
          <w:lang w:val="en-GB"/>
        </w:rPr>
        <w:t xml:space="preserve"> (2011)</w:t>
      </w:r>
      <w:r w:rsidRPr="000645BB">
        <w:rPr>
          <w:lang w:val="en-GB"/>
        </w:rPr>
        <w:fldChar w:fldCharType="end"/>
      </w:r>
      <w:r w:rsidRPr="000645BB">
        <w:rPr>
          <w:lang w:val="en-GB"/>
        </w:rPr>
        <w:t xml:space="preserve"> </w:t>
      </w:r>
      <w:r w:rsidR="00834DDA" w:rsidRPr="000645BB">
        <w:rPr>
          <w:lang w:val="en-GB"/>
        </w:rPr>
        <w:t xml:space="preserve">modified </w:t>
      </w:r>
      <w:r w:rsidRPr="000645BB">
        <w:rPr>
          <w:lang w:val="en-GB"/>
        </w:rPr>
        <w:t>for PCL</w:t>
      </w:r>
      <w:r w:rsidR="00B8043C" w:rsidRPr="000645BB">
        <w:rPr>
          <w:lang w:val="en-GB"/>
        </w:rPr>
        <w:t xml:space="preserve"> </w:t>
      </w:r>
      <w:r w:rsidR="007D1403" w:rsidRPr="000645BB">
        <w:rPr>
          <w:lang w:val="en-GB"/>
        </w:rPr>
        <w:t>ROP from</w:t>
      </w:r>
      <w:r w:rsidR="00834DDA" w:rsidRPr="000645BB">
        <w:rPr>
          <w:lang w:val="en-GB"/>
        </w:rPr>
        <w:t xml:space="preserve"> </w:t>
      </w:r>
      <w:r w:rsidR="00834DDA" w:rsidRPr="0050730B">
        <w:rPr>
          <w:i/>
          <w:iCs/>
          <w:lang w:val="en-GB"/>
        </w:rPr>
        <w:t>ε</w:t>
      </w:r>
      <w:r w:rsidR="00834DDA" w:rsidRPr="000645BB">
        <w:rPr>
          <w:lang w:val="en-GB"/>
        </w:rPr>
        <w:t>-caprolactone</w:t>
      </w:r>
      <w:r w:rsidR="00B8043C" w:rsidRPr="000645BB">
        <w:rPr>
          <w:lang w:val="en-GB"/>
        </w:rPr>
        <w:t>.</w:t>
      </w:r>
      <w:bookmarkEnd w:id="1"/>
    </w:p>
    <w:p w14:paraId="2D596992" w14:textId="42F484B4" w:rsidR="00E4232F" w:rsidRDefault="00F81225" w:rsidP="00F81225">
      <w:pPr>
        <w:pStyle w:val="Els-2ndorder-head"/>
        <w:rPr>
          <w:lang w:val="en-GB"/>
        </w:rPr>
      </w:pPr>
      <w:r>
        <w:rPr>
          <w:lang w:val="en-GB"/>
        </w:rPr>
        <w:t>Micro-scale model</w:t>
      </w:r>
    </w:p>
    <w:p w14:paraId="2141C739" w14:textId="6C53C4D8" w:rsidR="00390ED6" w:rsidRDefault="002B376D" w:rsidP="00390ED6">
      <w:pPr>
        <w:pStyle w:val="Els-body-text"/>
        <w:rPr>
          <w:lang w:val="en-GB"/>
        </w:rPr>
      </w:pPr>
      <w:r>
        <w:rPr>
          <w:lang w:val="en-GB"/>
        </w:rPr>
        <w:t xml:space="preserve">The </w:t>
      </w:r>
      <w:r w:rsidR="00980BF9">
        <w:rPr>
          <w:lang w:val="en-GB"/>
        </w:rPr>
        <w:t xml:space="preserve">Monte Carlo model is based on </w:t>
      </w:r>
      <w:r w:rsidR="00291375">
        <w:rPr>
          <w:lang w:val="en-GB"/>
        </w:rPr>
        <w:t xml:space="preserve">a </w:t>
      </w:r>
      <w:r w:rsidR="008B6EA5">
        <w:t xml:space="preserve">stochastic simulation algorithm for dynamic modelling of coupled reactions which was pioneered by </w:t>
      </w:r>
      <w:r w:rsidR="008B6EA5">
        <w:fldChar w:fldCharType="begin">
          <w:fldData xml:space="preserve">PEVuZE5vdGU+PENpdGUgQXV0aG9yWWVhcj0iMSI+PEF1dGhvcj5HaWxsZXNwaWU8L0F1dGhvcj48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</w:fldData>
        </w:fldChar>
      </w:r>
      <w:r w:rsidR="008B6EA5">
        <w:instrText xml:space="preserve"> ADDIN EN.JS.CITE </w:instrText>
      </w:r>
      <w:r w:rsidR="008B6EA5">
        <w:fldChar w:fldCharType="separate"/>
      </w:r>
      <w:r w:rsidR="008B6EA5">
        <w:rPr>
          <w:noProof/>
        </w:rPr>
        <w:t>Gillespie (1976)</w:t>
      </w:r>
      <w:r w:rsidR="008B6EA5">
        <w:fldChar w:fldCharType="end"/>
      </w:r>
      <w:r w:rsidR="00D3115D">
        <w:t xml:space="preserve">. We are </w:t>
      </w:r>
      <w:r w:rsidR="00AD6258">
        <w:t xml:space="preserve">following </w:t>
      </w:r>
      <w:r w:rsidR="00D3115D">
        <w:t>t</w:t>
      </w:r>
      <w:r w:rsidR="000208C2">
        <w:t xml:space="preserve">he </w:t>
      </w:r>
      <w:r w:rsidR="00AD6258">
        <w:t xml:space="preserve">hybrid Monte Carlo </w:t>
      </w:r>
      <w:r w:rsidR="00002BE8">
        <w:t>approach,</w:t>
      </w:r>
      <w:r w:rsidR="000208C2">
        <w:t xml:space="preserve"> as</w:t>
      </w:r>
      <w:r w:rsidR="00002BE8">
        <w:t xml:space="preserve"> described in</w:t>
      </w:r>
      <w:r w:rsidR="000208C2">
        <w:t xml:space="preserve"> </w:t>
      </w:r>
      <w:r w:rsidR="000208C2">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0208C2">
        <w:instrText xml:space="preserve"> ADDIN EN.JS.CITE </w:instrText>
      </w:r>
      <w:r w:rsidR="000208C2">
        <w:fldChar w:fldCharType="separate"/>
      </w:r>
      <w:r w:rsidR="000208C2">
        <w:rPr>
          <w:noProof/>
        </w:rPr>
        <w:t>Zubov and Sin (2018)</w:t>
      </w:r>
      <w:r w:rsidR="000208C2">
        <w:fldChar w:fldCharType="end"/>
      </w:r>
      <w:r w:rsidR="00AB7B08">
        <w:t>,</w:t>
      </w:r>
      <w:r w:rsidR="00A01899">
        <w:t xml:space="preserve"> </w:t>
      </w:r>
      <w:r w:rsidR="00AB7B08">
        <w:rPr>
          <w:lang w:val="en-GB"/>
        </w:rPr>
        <w:t>which</w:t>
      </w:r>
      <w:r w:rsidR="008D0866">
        <w:rPr>
          <w:lang w:val="en-GB"/>
        </w:rPr>
        <w:t xml:space="preserve"> uses the temporal evolutions of concentrations and reaction rates </w:t>
      </w:r>
      <w:r w:rsidR="00AB7B08">
        <w:rPr>
          <w:lang w:val="en-GB"/>
        </w:rPr>
        <w:t>pre-calculated by the</w:t>
      </w:r>
      <w:r w:rsidR="008D0866">
        <w:rPr>
          <w:lang w:val="en-GB"/>
        </w:rPr>
        <w:t xml:space="preserve"> macro-scale model</w:t>
      </w:r>
      <w:r w:rsidR="004820A4">
        <w:rPr>
          <w:lang w:val="en-GB"/>
        </w:rPr>
        <w:t xml:space="preserve"> and simulates</w:t>
      </w:r>
      <w:r w:rsidR="00AB7B08">
        <w:rPr>
          <w:lang w:val="en-GB"/>
        </w:rPr>
        <w:t xml:space="preserve"> only</w:t>
      </w:r>
      <w:r w:rsidR="004820A4">
        <w:rPr>
          <w:lang w:val="en-GB"/>
        </w:rPr>
        <w:t xml:space="preserve"> </w:t>
      </w:r>
      <w:r w:rsidR="00A01899">
        <w:rPr>
          <w:lang w:val="en-GB"/>
        </w:rPr>
        <w:t xml:space="preserve">the </w:t>
      </w:r>
      <w:r w:rsidR="004820A4">
        <w:rPr>
          <w:lang w:val="en-GB"/>
        </w:rPr>
        <w:t>growth of polymeric chains step-by-step</w:t>
      </w:r>
      <w:r w:rsidR="009E4C0A">
        <w:rPr>
          <w:lang w:val="en-GB"/>
        </w:rPr>
        <w:t xml:space="preserve">. This results </w:t>
      </w:r>
      <w:r w:rsidR="00390ED6">
        <w:rPr>
          <w:lang w:val="en-GB"/>
        </w:rPr>
        <w:t>in</w:t>
      </w:r>
      <w:r w:rsidR="00376796">
        <w:rPr>
          <w:lang w:val="en-GB"/>
        </w:rPr>
        <w:t xml:space="preserve"> </w:t>
      </w:r>
      <w:r w:rsidR="00C550B6">
        <w:rPr>
          <w:lang w:val="en-GB"/>
        </w:rPr>
        <w:t xml:space="preserve">prediction of </w:t>
      </w:r>
      <w:r w:rsidR="00376796">
        <w:rPr>
          <w:lang w:val="en-GB"/>
        </w:rPr>
        <w:t>polymer chain architecture and its ev</w:t>
      </w:r>
      <w:r w:rsidR="00390ED6">
        <w:rPr>
          <w:lang w:val="en-GB"/>
        </w:rPr>
        <w:t>olution in time.</w:t>
      </w:r>
      <w:r w:rsidR="008D0866">
        <w:rPr>
          <w:lang w:val="en-GB"/>
        </w:rPr>
        <w:t xml:space="preserve"> </w:t>
      </w:r>
      <w:r w:rsidR="0037357E">
        <w:rPr>
          <w:lang w:val="en-GB"/>
        </w:rPr>
        <w:t xml:space="preserve">The hybrid approach </w:t>
      </w:r>
      <w:r w:rsidR="00C67CF6">
        <w:rPr>
          <w:lang w:val="en-GB"/>
        </w:rPr>
        <w:t>offers</w:t>
      </w:r>
      <w:r w:rsidR="0037357E">
        <w:rPr>
          <w:lang w:val="en-GB"/>
        </w:rPr>
        <w:t xml:space="preserve"> a significant increase of computational efficiency of the Monte Carlo (micro-scale) </w:t>
      </w:r>
      <w:r w:rsidR="00FD5328">
        <w:rPr>
          <w:lang w:val="en-GB"/>
        </w:rPr>
        <w:t>simulation</w:t>
      </w:r>
      <w:r w:rsidR="0037357E">
        <w:rPr>
          <w:lang w:val="en-GB"/>
        </w:rPr>
        <w:t xml:space="preserve"> when compared to the original formulation by Gillespie (1976).</w:t>
      </w:r>
    </w:p>
    <w:p w14:paraId="4F28FBEE" w14:textId="2B2ABA82" w:rsidR="006F3E4C" w:rsidRDefault="006F3E4C" w:rsidP="004C3A07">
      <w:pPr>
        <w:pStyle w:val="Els-2ndorder-head"/>
        <w:ind w:left="0"/>
        <w:rPr>
          <w:lang w:val="en-GB"/>
        </w:rPr>
      </w:pPr>
      <w:r w:rsidRPr="004C3A07">
        <w:rPr>
          <w:lang w:val="en-GB"/>
        </w:rPr>
        <w:t>Meso-scale model</w:t>
      </w:r>
    </w:p>
    <w:p w14:paraId="4B6D1D1A" w14:textId="04A6C78C" w:rsidR="00DE11FF" w:rsidRDefault="0001031A" w:rsidP="00DE11FF">
      <w:pPr>
        <w:pStyle w:val="Els-body-text"/>
      </w:pPr>
      <w:r>
        <w:rPr>
          <w:lang w:val="en-GB"/>
        </w:rPr>
        <w:t xml:space="preserve">The last part of our multi-scale </w:t>
      </w:r>
      <w:r w:rsidR="004B4B04">
        <w:rPr>
          <w:lang w:val="en-GB"/>
        </w:rPr>
        <w:t xml:space="preserve">modelling framework </w:t>
      </w:r>
      <w:r>
        <w:rPr>
          <w:lang w:val="en-GB"/>
        </w:rPr>
        <w:t xml:space="preserve">is </w:t>
      </w:r>
      <w:r w:rsidR="004B4B04">
        <w:rPr>
          <w:lang w:val="en-GB"/>
        </w:rPr>
        <w:t xml:space="preserve">prediction of </w:t>
      </w:r>
      <w:r w:rsidR="00B8618C">
        <w:rPr>
          <w:lang w:val="en-GB"/>
        </w:rPr>
        <w:t xml:space="preserve">the rheological properties </w:t>
      </w:r>
      <w:r w:rsidR="00E73148" w:rsidRPr="00E73148">
        <w:rPr>
          <w:lang w:val="en-GB"/>
        </w:rPr>
        <w:t>(</w:t>
      </w:r>
      <w:r w:rsidR="003B1D26">
        <w:rPr>
          <w:lang w:val="en-GB"/>
        </w:rPr>
        <w:t>loss</w:t>
      </w:r>
      <w:r w:rsidR="003B1D26" w:rsidRPr="00E73148">
        <w:rPr>
          <w:lang w:val="en-GB"/>
        </w:rPr>
        <w:t xml:space="preserve"> </w:t>
      </w:r>
      <w:r w:rsidR="00E73148" w:rsidRPr="00E73148">
        <w:rPr>
          <w:lang w:val="en-GB"/>
        </w:rPr>
        <w:t xml:space="preserve">and </w:t>
      </w:r>
      <w:r w:rsidR="003B1D26">
        <w:rPr>
          <w:lang w:val="en-GB"/>
        </w:rPr>
        <w:t>storage</w:t>
      </w:r>
      <w:r w:rsidR="003B1D26" w:rsidRPr="00E73148">
        <w:rPr>
          <w:lang w:val="en-GB"/>
        </w:rPr>
        <w:t xml:space="preserve"> modul</w:t>
      </w:r>
      <w:r w:rsidR="003B1D26">
        <w:rPr>
          <w:lang w:val="en-GB"/>
        </w:rPr>
        <w:t>i</w:t>
      </w:r>
      <w:r w:rsidR="007B289B">
        <w:rPr>
          <w:lang w:val="en-GB"/>
        </w:rPr>
        <w:t>,</w:t>
      </w:r>
      <w:r w:rsidR="00E73148">
        <w:rPr>
          <w:lang w:val="en-GB"/>
        </w:rPr>
        <w:t xml:space="preserve"> </w:t>
      </w:r>
      <w:r w:rsidR="00E73148" w:rsidRPr="00E73148">
        <w:rPr>
          <w:lang w:val="en-GB"/>
        </w:rPr>
        <w:t xml:space="preserve">complex viscosity) using the distribution of molecular </w:t>
      </w:r>
      <w:r w:rsidR="001E2BA6">
        <w:rPr>
          <w:lang w:val="en-GB"/>
        </w:rPr>
        <w:t xml:space="preserve">masses </w:t>
      </w:r>
      <w:r w:rsidR="001E2BA6" w:rsidRPr="00E73148">
        <w:rPr>
          <w:lang w:val="en-GB"/>
        </w:rPr>
        <w:t>generated</w:t>
      </w:r>
      <w:r w:rsidR="00E73148" w:rsidRPr="00E73148">
        <w:rPr>
          <w:lang w:val="en-GB"/>
        </w:rPr>
        <w:t xml:space="preserve"> by the Monte Carlo model.</w:t>
      </w:r>
      <w:r w:rsidR="00E73148">
        <w:rPr>
          <w:lang w:val="en-GB"/>
        </w:rPr>
        <w:t xml:space="preserve"> </w:t>
      </w:r>
      <w:r w:rsidR="00BF23E0">
        <w:rPr>
          <w:lang w:val="en-GB"/>
        </w:rPr>
        <w:t>The employed</w:t>
      </w:r>
      <w:r w:rsidR="004D6848">
        <w:rPr>
          <w:lang w:val="en-GB"/>
        </w:rPr>
        <w:t xml:space="preserve"> </w:t>
      </w:r>
      <w:r w:rsidR="008A15B9">
        <w:rPr>
          <w:lang w:val="en-GB"/>
        </w:rPr>
        <w:t>model</w:t>
      </w:r>
      <w:r w:rsidR="004D6848">
        <w:rPr>
          <w:lang w:val="en-GB"/>
        </w:rPr>
        <w:t xml:space="preserve"> of chain reptation </w:t>
      </w:r>
      <w:r w:rsidR="00BF23E0">
        <w:rPr>
          <w:lang w:val="en-GB"/>
        </w:rPr>
        <w:t xml:space="preserve">is based on tube theory and was </w:t>
      </w:r>
      <w:r w:rsidR="0036712A">
        <w:rPr>
          <w:lang w:val="en-GB"/>
        </w:rPr>
        <w:t xml:space="preserve">developed by </w:t>
      </w:r>
      <w:r w:rsidR="0036712A">
        <w:rPr>
          <w:lang w:val="en-GB"/>
        </w:rPr>
        <w:fldChar w:fldCharType="begin">
          <w:fldData xml:space="preserve">PEVuZE5vdGU+PENpdGUgQXV0aG9yWWVhcj0iMSI+PEF1dGhvcj5EYXM8L0F1dGhvcj48WWVhcj4y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</w:fldData>
        </w:fldChar>
      </w:r>
      <w:r w:rsidR="0036712A">
        <w:rPr>
          <w:lang w:val="en-GB"/>
        </w:rPr>
        <w:instrText xml:space="preserve"> ADDIN EN.JS.CITE </w:instrText>
      </w:r>
      <w:r w:rsidR="0036712A">
        <w:rPr>
          <w:lang w:val="en-GB"/>
        </w:rPr>
      </w:r>
      <w:r w:rsidR="0036712A">
        <w:rPr>
          <w:lang w:val="en-GB"/>
        </w:rPr>
        <w:fldChar w:fldCharType="separate"/>
      </w:r>
      <w:r w:rsidR="0096073D">
        <w:rPr>
          <w:noProof/>
          <w:lang w:val="en-GB"/>
        </w:rPr>
        <w:t>Das</w:t>
      </w:r>
      <w:r w:rsidR="0096073D" w:rsidRPr="0096073D">
        <w:rPr>
          <w:i/>
          <w:noProof/>
          <w:lang w:val="en-GB"/>
        </w:rPr>
        <w:t xml:space="preserve"> et al.</w:t>
      </w:r>
      <w:r w:rsidR="0096073D">
        <w:rPr>
          <w:noProof/>
          <w:lang w:val="en-GB"/>
        </w:rPr>
        <w:t xml:space="preserve"> (2006)</w:t>
      </w:r>
      <w:r w:rsidR="0036712A">
        <w:rPr>
          <w:lang w:val="en-GB"/>
        </w:rPr>
        <w:fldChar w:fldCharType="end"/>
      </w:r>
      <w:r w:rsidR="006039F2">
        <w:rPr>
          <w:lang w:val="en-GB"/>
        </w:rPr>
        <w:t xml:space="preserve">. </w:t>
      </w:r>
      <w:r w:rsidR="000C7DB6">
        <w:rPr>
          <w:lang w:val="en-GB"/>
        </w:rPr>
        <w:t xml:space="preserve">Besides the polymer chain architecture or </w:t>
      </w:r>
      <w:r w:rsidR="00CF26FA">
        <w:rPr>
          <w:lang w:val="en-GB"/>
        </w:rPr>
        <w:t xml:space="preserve">mean molecular </w:t>
      </w:r>
      <w:r w:rsidR="001E2BA6">
        <w:rPr>
          <w:lang w:val="en-GB"/>
        </w:rPr>
        <w:t>masses (</w:t>
      </w:r>
      <w:r w:rsidR="00D90EC6">
        <w:rPr>
          <w:lang w:val="en-GB"/>
        </w:rPr>
        <w:t>in the case of</w:t>
      </w:r>
      <w:r w:rsidR="00CF26FA">
        <w:rPr>
          <w:lang w:val="en-GB"/>
        </w:rPr>
        <w:t xml:space="preserve"> linear polymers) this model </w:t>
      </w:r>
      <w:r w:rsidR="002D5558">
        <w:rPr>
          <w:lang w:val="en-GB"/>
        </w:rPr>
        <w:t xml:space="preserve">also </w:t>
      </w:r>
      <w:r w:rsidR="00CF26FA">
        <w:rPr>
          <w:lang w:val="en-GB"/>
        </w:rPr>
        <w:t xml:space="preserve">needs as input </w:t>
      </w:r>
      <w:r w:rsidR="003272CB">
        <w:rPr>
          <w:lang w:val="en-GB"/>
        </w:rPr>
        <w:t xml:space="preserve">the </w:t>
      </w:r>
      <w:r w:rsidR="00CF26FA">
        <w:rPr>
          <w:lang w:val="en-GB"/>
        </w:rPr>
        <w:t xml:space="preserve">temperature at which the rheological properties should be calculated, </w:t>
      </w:r>
      <w:r w:rsidR="003272CB">
        <w:rPr>
          <w:lang w:val="en-GB"/>
        </w:rPr>
        <w:t xml:space="preserve">the </w:t>
      </w:r>
      <w:r w:rsidR="002D5558">
        <w:rPr>
          <w:lang w:val="en-GB"/>
        </w:rPr>
        <w:t xml:space="preserve">molecular </w:t>
      </w:r>
      <w:r w:rsidR="001E2BA6">
        <w:rPr>
          <w:lang w:val="en-GB"/>
        </w:rPr>
        <w:t xml:space="preserve">mass </w:t>
      </w:r>
      <w:r w:rsidR="002D5558">
        <w:rPr>
          <w:lang w:val="en-GB"/>
        </w:rPr>
        <w:t>of monomer, density</w:t>
      </w:r>
      <w:r w:rsidR="003272CB">
        <w:rPr>
          <w:lang w:val="en-GB"/>
        </w:rPr>
        <w:t xml:space="preserve">, mean chain entanglement length and </w:t>
      </w:r>
      <w:r w:rsidR="00BF23E0">
        <w:rPr>
          <w:lang w:val="en-GB"/>
        </w:rPr>
        <w:t>characteristic (</w:t>
      </w:r>
      <w:r w:rsidR="003272CB">
        <w:rPr>
          <w:lang w:val="en-GB"/>
        </w:rPr>
        <w:t>mean</w:t>
      </w:r>
      <w:r w:rsidR="00BF23E0">
        <w:rPr>
          <w:lang w:val="en-GB"/>
        </w:rPr>
        <w:t>)</w:t>
      </w:r>
      <w:r w:rsidR="003272CB">
        <w:rPr>
          <w:lang w:val="en-GB"/>
        </w:rPr>
        <w:t xml:space="preserve"> entanglement time.</w:t>
      </w:r>
      <w:r w:rsidR="0002477A">
        <w:rPr>
          <w:lang w:val="en-GB"/>
        </w:rPr>
        <w:t xml:space="preserve"> </w:t>
      </w:r>
    </w:p>
    <w:p w14:paraId="0A77A9B9" w14:textId="7B1C52EA" w:rsidR="00251D1C" w:rsidRDefault="00251D1C" w:rsidP="00D81991">
      <w:pPr>
        <w:pStyle w:val="Els-2ndorder-head"/>
        <w:ind w:left="0"/>
        <w:rPr>
          <w:lang w:val="en-GB"/>
        </w:rPr>
      </w:pPr>
      <w:r>
        <w:rPr>
          <w:lang w:val="en-GB"/>
        </w:rPr>
        <w:lastRenderedPageBreak/>
        <w:t xml:space="preserve">Estimation of </w:t>
      </w:r>
      <w:r w:rsidR="00D81991">
        <w:rPr>
          <w:lang w:val="en-GB"/>
        </w:rPr>
        <w:t>kinetic parameters</w:t>
      </w:r>
    </w:p>
    <w:p w14:paraId="60343185" w14:textId="241F9969" w:rsidR="00D81991" w:rsidRDefault="00A43E0A" w:rsidP="00D81991">
      <w:pPr>
        <w:pStyle w:val="Els-body-text"/>
        <w:rPr>
          <w:lang w:val="en-GB"/>
        </w:rPr>
      </w:pPr>
      <w:r>
        <w:rPr>
          <w:lang w:val="en-GB"/>
        </w:rPr>
        <w:t xml:space="preserve">We have </w:t>
      </w:r>
      <w:r w:rsidR="00721582">
        <w:rPr>
          <w:lang w:val="en-GB"/>
        </w:rPr>
        <w:t>re</w:t>
      </w:r>
      <w:r w:rsidR="00316545">
        <w:rPr>
          <w:lang w:val="en-GB"/>
        </w:rPr>
        <w:t>-implemented</w:t>
      </w:r>
      <w:r>
        <w:rPr>
          <w:lang w:val="en-GB"/>
        </w:rPr>
        <w:t xml:space="preserve"> the macro-scale model </w:t>
      </w:r>
      <w:r w:rsidR="00316545">
        <w:rPr>
          <w:lang w:val="en-GB"/>
        </w:rPr>
        <w:t xml:space="preserve">in </w:t>
      </w:r>
      <w:r>
        <w:rPr>
          <w:lang w:val="en-GB"/>
        </w:rPr>
        <w:t xml:space="preserve">MATLAB </w:t>
      </w:r>
      <w:r w:rsidR="00316545">
        <w:rPr>
          <w:lang w:val="en-GB"/>
        </w:rPr>
        <w:t xml:space="preserve">environment </w:t>
      </w:r>
      <w:r>
        <w:rPr>
          <w:lang w:val="en-GB"/>
        </w:rPr>
        <w:t xml:space="preserve">for </w:t>
      </w:r>
      <w:r w:rsidR="00305ECB">
        <w:rPr>
          <w:lang w:val="en-GB"/>
        </w:rPr>
        <w:t xml:space="preserve">kinetic parameters estimation. MATLAB was chosen because of </w:t>
      </w:r>
      <w:r w:rsidR="00673CE1">
        <w:rPr>
          <w:lang w:val="en-GB"/>
        </w:rPr>
        <w:t xml:space="preserve">built-in global optimisers </w:t>
      </w:r>
      <w:r w:rsidR="00267F66" w:rsidRPr="00267F66">
        <w:rPr>
          <w:color w:val="000000"/>
          <w:lang w:val="en-GB"/>
        </w:rPr>
        <w:t>that</w:t>
      </w:r>
      <w:r w:rsidR="00673CE1">
        <w:rPr>
          <w:lang w:val="en-GB"/>
        </w:rPr>
        <w:t xml:space="preserve"> are already paral</w:t>
      </w:r>
      <w:r w:rsidR="001E7515">
        <w:rPr>
          <w:lang w:val="en-GB"/>
        </w:rPr>
        <w:t xml:space="preserve">lelised. </w:t>
      </w:r>
    </w:p>
    <w:p w14:paraId="6DA08D74" w14:textId="77777777" w:rsidR="00B53819" w:rsidRDefault="00B53819" w:rsidP="00D81991">
      <w:pPr>
        <w:pStyle w:val="Els-body-text"/>
        <w:rPr>
          <w:lang w:val="en-GB"/>
        </w:rPr>
      </w:pPr>
    </w:p>
    <w:p w14:paraId="457B54DB" w14:textId="11B76773" w:rsidR="00B53819" w:rsidRDefault="00B53819" w:rsidP="00EA4890">
      <w:pPr>
        <w:pStyle w:val="Els-body-text"/>
        <w:rPr>
          <w:rFonts w:eastAsiaTheme="minorEastAsia"/>
        </w:rPr>
      </w:pPr>
      <w:r>
        <w:rPr>
          <w:lang w:val="en-GB"/>
        </w:rPr>
        <w:t xml:space="preserve">For </w:t>
      </w:r>
      <w:r w:rsidR="00316545">
        <w:rPr>
          <w:lang w:val="en-GB"/>
        </w:rPr>
        <w:t xml:space="preserve">the </w:t>
      </w:r>
      <w:r>
        <w:rPr>
          <w:lang w:val="en-GB"/>
        </w:rPr>
        <w:t>reaction mechanism</w:t>
      </w:r>
      <w:r w:rsidR="00316545">
        <w:rPr>
          <w:lang w:val="en-GB"/>
        </w:rPr>
        <w:t xml:space="preserve"> described in previous subsections</w:t>
      </w:r>
      <w:r w:rsidR="003D0FEA">
        <w:rPr>
          <w:lang w:val="en-GB"/>
        </w:rPr>
        <w:t>,</w:t>
      </w:r>
      <w:r>
        <w:rPr>
          <w:lang w:val="en-GB"/>
        </w:rPr>
        <w:t xml:space="preserve"> we needed to </w:t>
      </w:r>
      <w:r w:rsidR="00597E12">
        <w:rPr>
          <w:lang w:val="en-GB"/>
        </w:rPr>
        <w:t xml:space="preserve">estimate </w:t>
      </w:r>
      <w:r>
        <w:rPr>
          <w:lang w:val="en-GB"/>
        </w:rPr>
        <w:t xml:space="preserve">12 parameters. </w:t>
      </w:r>
      <w:r w:rsidR="00957A00">
        <w:rPr>
          <w:lang w:val="en-GB"/>
        </w:rPr>
        <w:t xml:space="preserve">We have decided to decompose the problem into two </w:t>
      </w:r>
      <w:r w:rsidR="00267F66" w:rsidRPr="00267F66">
        <w:rPr>
          <w:color w:val="000000"/>
          <w:lang w:val="en-GB"/>
        </w:rPr>
        <w:t>parts</w:t>
      </w:r>
      <w:r w:rsidR="00597E12">
        <w:rPr>
          <w:color w:val="000000"/>
          <w:lang w:val="en-GB"/>
        </w:rPr>
        <w:t>:</w:t>
      </w:r>
      <w:r w:rsidR="00597E12">
        <w:rPr>
          <w:lang w:val="en-GB"/>
        </w:rPr>
        <w:t xml:space="preserve"> (</w:t>
      </w:r>
      <w:r w:rsidR="00B36768">
        <w:rPr>
          <w:lang w:val="en-GB"/>
        </w:rPr>
        <w:t>i) estimation of parameters</w:t>
      </w:r>
      <w:r w:rsidR="00B130B7">
        <w:rPr>
          <w:lang w:val="en-GB"/>
        </w:rPr>
        <w:t xml:space="preserve"> of reactions </w:t>
      </w:r>
      <w:r w:rsidR="00267F66" w:rsidRPr="00267F66">
        <w:rPr>
          <w:color w:val="000000"/>
          <w:lang w:val="en-GB"/>
        </w:rPr>
        <w:t>that affect</w:t>
      </w:r>
      <w:r w:rsidR="00B130B7">
        <w:rPr>
          <w:lang w:val="en-GB"/>
        </w:rPr>
        <w:t xml:space="preserve"> only the monomer </w:t>
      </w:r>
      <w:r w:rsidR="00267F66" w:rsidRPr="00267F66">
        <w:rPr>
          <w:color w:val="000000"/>
          <w:lang w:val="en-GB"/>
        </w:rPr>
        <w:t>conversion, and</w:t>
      </w:r>
      <w:r w:rsidR="00AA5143">
        <w:rPr>
          <w:lang w:val="en-GB"/>
        </w:rPr>
        <w:t xml:space="preserve"> </w:t>
      </w:r>
      <w:r w:rsidR="00597E12">
        <w:rPr>
          <w:lang w:val="en-GB"/>
        </w:rPr>
        <w:t>(</w:t>
      </w:r>
      <w:r w:rsidR="00AA5143">
        <w:rPr>
          <w:lang w:val="en-GB"/>
        </w:rPr>
        <w:t xml:space="preserve">ii) estimation of parameters of reactions </w:t>
      </w:r>
      <w:r w:rsidR="00267F66" w:rsidRPr="00267F66">
        <w:rPr>
          <w:color w:val="000000"/>
          <w:lang w:val="en-GB"/>
        </w:rPr>
        <w:t>that change</w:t>
      </w:r>
      <w:r w:rsidR="00AA5143">
        <w:rPr>
          <w:lang w:val="en-GB"/>
        </w:rPr>
        <w:t xml:space="preserve"> the </w:t>
      </w:r>
      <w:r w:rsidR="00597E12">
        <w:rPr>
          <w:lang w:val="en-GB"/>
        </w:rPr>
        <w:t xml:space="preserve">polymer </w:t>
      </w:r>
      <w:r w:rsidR="00080654">
        <w:rPr>
          <w:lang w:val="en-GB"/>
        </w:rPr>
        <w:t xml:space="preserve">mean molecular </w:t>
      </w:r>
      <w:r w:rsidR="001E2BA6">
        <w:rPr>
          <w:lang w:val="en-GB"/>
        </w:rPr>
        <w:t xml:space="preserve">masses </w:t>
      </w:r>
      <w:r w:rsidR="001E2BA6" w:rsidRPr="006A51DB">
        <w:rPr>
          <w:i/>
          <w:iCs/>
          <w:lang w:val="en-GB"/>
        </w:rPr>
        <w:t>M</w:t>
      </w:r>
      <w:r w:rsidR="001E2BA6" w:rsidRPr="006A51DB">
        <w:rPr>
          <w:vertAlign w:val="subscript"/>
          <w:lang w:val="en-GB"/>
        </w:rPr>
        <w:t>n</w:t>
      </w:r>
      <w:r w:rsidR="00EA4890">
        <w:rPr>
          <w:i/>
          <w:iCs/>
        </w:rPr>
        <w:t xml:space="preserve"> </w:t>
      </w:r>
      <w:r w:rsidR="00EA4890">
        <w:t xml:space="preserve">and </w:t>
      </w:r>
      <w:r w:rsidR="00267F66" w:rsidRPr="00267F66">
        <w:rPr>
          <w:i/>
          <w:iCs/>
          <w:color w:val="000000"/>
        </w:rPr>
        <w:t>M</w:t>
      </w:r>
      <w:r w:rsidR="00267F66">
        <w:rPr>
          <w:i/>
          <w:iCs/>
          <w:color w:val="000000"/>
        </w:rPr>
        <w:softHyphen/>
      </w:r>
      <w:r w:rsidR="00453D7E" w:rsidRPr="006A51DB">
        <w:rPr>
          <w:color w:val="000000"/>
        </w:rPr>
        <w:softHyphen/>
      </w:r>
      <w:r w:rsidR="00453D7E" w:rsidRPr="006A51DB">
        <w:rPr>
          <w:color w:val="000000"/>
          <w:vertAlign w:val="subscript"/>
        </w:rPr>
        <w:t>w</w:t>
      </w:r>
      <w:r w:rsidR="00267F66" w:rsidRPr="00267F66">
        <w:rPr>
          <w:i/>
          <w:iCs/>
          <w:color w:val="000000"/>
        </w:rPr>
        <w:t>.</w:t>
      </w:r>
      <w:r w:rsidR="00EA4890">
        <w:t xml:space="preserve"> </w:t>
      </w:r>
      <w:r w:rsidR="003D0FEA">
        <w:t>For this task</w:t>
      </w:r>
      <w:r w:rsidR="005B4D57">
        <w:t>,</w:t>
      </w:r>
      <w:r w:rsidR="003D0FEA">
        <w:t xml:space="preserve"> we have u</w:t>
      </w:r>
      <w:r w:rsidR="005B4D57">
        <w:t xml:space="preserve">sed experimental data </w:t>
      </w:r>
      <w:r w:rsidR="00267F66" w:rsidRPr="00267F66">
        <w:rPr>
          <w:color w:val="000000"/>
        </w:rPr>
        <w:t>from the</w:t>
      </w:r>
      <w:r w:rsidR="005B4D57">
        <w:t xml:space="preserve"> literature which were </w:t>
      </w:r>
      <w:r w:rsidR="00C207D9">
        <w:t xml:space="preserve">published </w:t>
      </w:r>
      <w:r w:rsidR="005B4D57">
        <w:t xml:space="preserve">by </w:t>
      </w:r>
      <w:r w:rsidR="00FE04EA">
        <w:fldChar w:fldCharType="begin">
          <w:fldData xml:space="preserve">PEVuZE5vdGU+PENpdGUgQXV0aG9yWWVhcj0iMSI+PEF1dGhvcj5XdTwvQXV0aG9yPjxZZWFyPjIw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</w:fldData>
        </w:fldChar>
      </w:r>
      <w:r w:rsidR="00FE04EA">
        <w:instrText xml:space="preserve"> ADDIN EN.JS.CITE </w:instrText>
      </w:r>
      <w:r w:rsidR="00FE04EA">
        <w:fldChar w:fldCharType="separate"/>
      </w:r>
      <w:r w:rsidR="0096073D">
        <w:rPr>
          <w:noProof/>
        </w:rPr>
        <w:t>Wu</w:t>
      </w:r>
      <w:r w:rsidR="0096073D" w:rsidRPr="0096073D">
        <w:rPr>
          <w:i/>
          <w:noProof/>
        </w:rPr>
        <w:t xml:space="preserve"> et al.</w:t>
      </w:r>
      <w:r w:rsidR="0096073D">
        <w:rPr>
          <w:noProof/>
        </w:rPr>
        <w:t xml:space="preserve"> (2017)</w:t>
      </w:r>
      <w:r w:rsidR="00FE04EA">
        <w:fldChar w:fldCharType="end"/>
      </w:r>
      <w:r w:rsidR="00FE04EA">
        <w:t>, who</w:t>
      </w:r>
      <w:r w:rsidR="005B4D57">
        <w:t xml:space="preserve"> conducted 6 experiments</w:t>
      </w:r>
      <w:r w:rsidR="00E35EFA">
        <w:t>. Four</w:t>
      </w:r>
      <w:r w:rsidR="00FE04EA">
        <w:t xml:space="preserve"> of them</w:t>
      </w:r>
      <w:r w:rsidR="00E35EFA">
        <w:t xml:space="preserve"> were </w:t>
      </w:r>
      <w:r w:rsidR="00FE04EA">
        <w:t xml:space="preserve">performed </w:t>
      </w:r>
      <w:r w:rsidR="00E35EFA">
        <w:t xml:space="preserve">with the </w:t>
      </w:r>
      <w:r w:rsidR="00721582">
        <w:t>same concentration of monomer [</w:t>
      </w:r>
      <w:r w:rsidR="00E86480" w:rsidRPr="006A51DB">
        <w:rPr>
          <w:rFonts w:ascii="Symbol" w:hAnsi="Symbol"/>
        </w:rPr>
        <w:t>e</w:t>
      </w:r>
      <w:r w:rsidR="00E86480">
        <w:t>-</w:t>
      </w:r>
      <w:r w:rsidR="00721582" w:rsidRPr="00B62777">
        <w:t>CL]</w:t>
      </w:r>
      <w:r w:rsidR="00721582">
        <w:rPr>
          <w:vertAlign w:val="subscript"/>
        </w:rPr>
        <w:t>0</w:t>
      </w:r>
      <w:r w:rsidR="00721582" w:rsidRPr="00B62777">
        <w:t xml:space="preserve"> = 3 mol/L </w:t>
      </w:r>
      <w:r w:rsidR="00721582">
        <w:rPr>
          <w:rFonts w:eastAsiaTheme="minorEastAsia"/>
        </w:rPr>
        <w:t>at different temperatures (60, 70, 80, and 90</w:t>
      </w:r>
      <w:r w:rsidR="00721582">
        <w:rPr>
          <w:rFonts w:eastAsiaTheme="minorEastAsia"/>
          <w:lang w:val="cs-CZ"/>
        </w:rPr>
        <w:t>°C</w:t>
      </w:r>
      <w:r w:rsidR="00721582">
        <w:rPr>
          <w:rFonts w:eastAsiaTheme="minorEastAsia"/>
        </w:rPr>
        <w:t xml:space="preserve">). The </w:t>
      </w:r>
      <w:r w:rsidR="00453D7E" w:rsidRPr="00453D7E">
        <w:rPr>
          <w:rFonts w:eastAsiaTheme="minorEastAsia"/>
          <w:color w:val="000000"/>
        </w:rPr>
        <w:t>other</w:t>
      </w:r>
      <w:r w:rsidR="00721582">
        <w:rPr>
          <w:rFonts w:eastAsiaTheme="minorEastAsia"/>
        </w:rPr>
        <w:t xml:space="preserve"> two experiments were </w:t>
      </w:r>
      <w:r w:rsidR="00453D7E" w:rsidRPr="00453D7E">
        <w:rPr>
          <w:rFonts w:eastAsiaTheme="minorEastAsia"/>
          <w:color w:val="000000"/>
        </w:rPr>
        <w:t>carried out</w:t>
      </w:r>
      <w:r w:rsidR="00721582">
        <w:rPr>
          <w:rFonts w:eastAsiaTheme="minorEastAsia"/>
        </w:rPr>
        <w:t xml:space="preserve"> at 80</w:t>
      </w:r>
      <w:r w:rsidR="00453D7E" w:rsidRPr="00453D7E">
        <w:rPr>
          <w:rFonts w:eastAsiaTheme="minorEastAsia"/>
          <w:color w:val="000000"/>
          <w:lang w:val="cs-CZ"/>
        </w:rPr>
        <w:t>°C</w:t>
      </w:r>
      <w:r w:rsidR="00721582">
        <w:rPr>
          <w:rFonts w:eastAsiaTheme="minorEastAsia"/>
          <w:lang w:val="cs-CZ"/>
        </w:rPr>
        <w:t xml:space="preserve"> </w:t>
      </w:r>
      <w:r w:rsidR="00721582">
        <w:rPr>
          <w:rFonts w:eastAsiaTheme="minorEastAsia"/>
        </w:rPr>
        <w:t xml:space="preserve">and the initial </w:t>
      </w:r>
      <w:r w:rsidR="003F1140">
        <w:rPr>
          <w:rFonts w:eastAsiaTheme="minorEastAsia"/>
        </w:rPr>
        <w:t xml:space="preserve">monomer </w:t>
      </w:r>
      <w:r w:rsidR="00721582">
        <w:rPr>
          <w:rFonts w:eastAsiaTheme="minorEastAsia"/>
        </w:rPr>
        <w:t xml:space="preserve">concentration </w:t>
      </w:r>
      <w:r w:rsidR="003F1140">
        <w:rPr>
          <w:rFonts w:eastAsiaTheme="minorEastAsia"/>
        </w:rPr>
        <w:t xml:space="preserve">varied </w:t>
      </w:r>
      <w:r w:rsidR="00721582">
        <w:rPr>
          <w:rFonts w:eastAsiaTheme="minorEastAsia"/>
        </w:rPr>
        <w:t>(1.5 mol/L and 0.5 mol/L</w:t>
      </w:r>
      <w:r w:rsidR="00B54725">
        <w:rPr>
          <w:rFonts w:eastAsiaTheme="minorEastAsia"/>
        </w:rPr>
        <w:t>)</w:t>
      </w:r>
      <w:r w:rsidR="00721582">
        <w:rPr>
          <w:rFonts w:eastAsiaTheme="minorEastAsia"/>
        </w:rPr>
        <w:t>.</w:t>
      </w:r>
      <w:r w:rsidR="00172ABF">
        <w:rPr>
          <w:rFonts w:eastAsiaTheme="minorEastAsia"/>
        </w:rPr>
        <w:t xml:space="preserve"> The initial concentrations of monomer, catalyst (tin octoate) and co-catalyst (</w:t>
      </w:r>
      <w:r w:rsidR="00172ABF" w:rsidRPr="006A51DB">
        <w:rPr>
          <w:rFonts w:eastAsiaTheme="minorEastAsia"/>
          <w:i/>
          <w:iCs/>
        </w:rPr>
        <w:t>n</w:t>
      </w:r>
      <w:r w:rsidR="00172ABF">
        <w:rPr>
          <w:rFonts w:eastAsiaTheme="minorEastAsia"/>
        </w:rPr>
        <w:t xml:space="preserve">-butanol) were in all experiments </w:t>
      </w:r>
      <w:r w:rsidR="003F1140">
        <w:rPr>
          <w:rFonts w:eastAsiaTheme="minorEastAsia"/>
        </w:rPr>
        <w:t xml:space="preserve">set to </w:t>
      </w:r>
      <w:r w:rsidR="00172ABF">
        <w:rPr>
          <w:rFonts w:eastAsiaTheme="minorEastAsia"/>
        </w:rPr>
        <w:t>the same ratio</w:t>
      </w:r>
      <w:r w:rsidR="003F1140">
        <w:rPr>
          <w:rFonts w:eastAsiaTheme="minorEastAsia"/>
        </w:rPr>
        <w:t xml:space="preserve">, </w:t>
      </w:r>
      <w:r w:rsidR="003F1140" w:rsidRPr="003F1140">
        <w:rPr>
          <w:rFonts w:eastAsiaTheme="minorEastAsia"/>
        </w:rPr>
        <w:t>[</w:t>
      </w:r>
      <w:r w:rsidR="00E86480" w:rsidRPr="00CA4AC7">
        <w:rPr>
          <w:rFonts w:ascii="Symbol" w:hAnsi="Symbol"/>
        </w:rPr>
        <w:t>e</w:t>
      </w:r>
      <w:r w:rsidR="00E86480">
        <w:t>-</w:t>
      </w:r>
      <w:r w:rsidR="003F1140" w:rsidRPr="003F1140">
        <w:rPr>
          <w:rFonts w:eastAsiaTheme="minorEastAsia"/>
        </w:rPr>
        <w:t>CL]</w:t>
      </w:r>
      <w:proofErr w:type="gramStart"/>
      <w:r w:rsidR="003F1140" w:rsidRPr="006A51DB">
        <w:rPr>
          <w:rFonts w:eastAsiaTheme="minorEastAsia"/>
          <w:vertAlign w:val="subscript"/>
        </w:rPr>
        <w:t>0</w:t>
      </w:r>
      <w:r w:rsidR="003F1140" w:rsidRPr="003F1140">
        <w:rPr>
          <w:rFonts w:eastAsiaTheme="minorEastAsia"/>
        </w:rPr>
        <w:t>:[</w:t>
      </w:r>
      <w:proofErr w:type="gramEnd"/>
      <w:r w:rsidR="003F1140" w:rsidRPr="003F1140">
        <w:rPr>
          <w:rFonts w:eastAsiaTheme="minorEastAsia"/>
        </w:rPr>
        <w:t>Sn(Oct)</w:t>
      </w:r>
      <w:r w:rsidR="003F1140" w:rsidRPr="006A51DB">
        <w:rPr>
          <w:rFonts w:eastAsiaTheme="minorEastAsia"/>
          <w:vertAlign w:val="subscript"/>
        </w:rPr>
        <w:t>2</w:t>
      </w:r>
      <w:r w:rsidR="003F1140" w:rsidRPr="003F1140">
        <w:rPr>
          <w:rFonts w:eastAsiaTheme="minorEastAsia"/>
        </w:rPr>
        <w:t>]</w:t>
      </w:r>
      <w:r w:rsidR="003F1140" w:rsidRPr="006A51DB">
        <w:rPr>
          <w:rFonts w:eastAsiaTheme="minorEastAsia"/>
          <w:vertAlign w:val="subscript"/>
        </w:rPr>
        <w:t>0</w:t>
      </w:r>
      <w:r w:rsidR="003F1140" w:rsidRPr="003F1140">
        <w:rPr>
          <w:rFonts w:eastAsiaTheme="minorEastAsia"/>
        </w:rPr>
        <w:t>:[</w:t>
      </w:r>
      <w:r w:rsidR="003F1140" w:rsidRPr="006A51DB">
        <w:rPr>
          <w:rFonts w:eastAsiaTheme="minorEastAsia"/>
          <w:i/>
          <w:iCs/>
        </w:rPr>
        <w:t>n</w:t>
      </w:r>
      <w:r w:rsidR="003F1140" w:rsidRPr="003F1140">
        <w:rPr>
          <w:rFonts w:eastAsiaTheme="minorEastAsia"/>
        </w:rPr>
        <w:t>-butanol]</w:t>
      </w:r>
      <w:r w:rsidR="003F1140" w:rsidRPr="006A51DB">
        <w:rPr>
          <w:rFonts w:eastAsiaTheme="minorEastAsia"/>
          <w:vertAlign w:val="subscript"/>
        </w:rPr>
        <w:t>0</w:t>
      </w:r>
      <w:r w:rsidR="003F1140" w:rsidRPr="003F1140">
        <w:rPr>
          <w:rFonts w:eastAsiaTheme="minorEastAsia"/>
        </w:rPr>
        <w:t xml:space="preserve"> = 300:1:1</w:t>
      </w:r>
      <w:r w:rsidR="003F1140">
        <w:rPr>
          <w:rFonts w:eastAsiaTheme="minorEastAsia"/>
        </w:rPr>
        <w:t>.</w:t>
      </w:r>
    </w:p>
    <w:p w14:paraId="206D226F" w14:textId="77777777" w:rsidR="00172ABF" w:rsidRDefault="00172ABF" w:rsidP="00EA4890">
      <w:pPr>
        <w:pStyle w:val="Els-body-text"/>
        <w:rPr>
          <w:rFonts w:eastAsiaTheme="minorEastAsia"/>
        </w:rPr>
      </w:pPr>
    </w:p>
    <w:p w14:paraId="0C94A771" w14:textId="779C36BD" w:rsidR="00E0753C" w:rsidRDefault="008D00BE" w:rsidP="00EA4890">
      <w:pPr>
        <w:pStyle w:val="Els-body-text"/>
      </w:pPr>
      <w:r>
        <w:rPr>
          <w:rFonts w:eastAsiaTheme="minorEastAsia"/>
          <w:color w:val="000000"/>
        </w:rPr>
        <w:t xml:space="preserve">The experimental data consisted of values of </w:t>
      </w:r>
      <w:r w:rsidRPr="006A51DB">
        <w:rPr>
          <w:rFonts w:eastAsiaTheme="minorEastAsia"/>
          <w:i/>
          <w:iCs/>
          <w:color w:val="000000"/>
        </w:rPr>
        <w:t>M</w:t>
      </w:r>
      <w:r w:rsidRPr="006A51DB">
        <w:rPr>
          <w:rFonts w:eastAsiaTheme="minorEastAsia"/>
          <w:i/>
          <w:iCs/>
          <w:color w:val="000000"/>
          <w:vertAlign w:val="subscript"/>
        </w:rPr>
        <w:t>n</w:t>
      </w:r>
      <w:r>
        <w:rPr>
          <w:rFonts w:eastAsiaTheme="minorEastAsia"/>
          <w:color w:val="000000"/>
        </w:rPr>
        <w:t xml:space="preserve">, </w:t>
      </w:r>
      <w:r w:rsidRPr="006A51DB">
        <w:rPr>
          <w:rFonts w:eastAsiaTheme="minorEastAsia"/>
          <w:i/>
          <w:iCs/>
          <w:color w:val="000000"/>
        </w:rPr>
        <w:t>M</w:t>
      </w:r>
      <w:r w:rsidRPr="006A51DB">
        <w:rPr>
          <w:rFonts w:eastAsiaTheme="minorEastAsia"/>
          <w:i/>
          <w:iCs/>
          <w:color w:val="000000"/>
          <w:vertAlign w:val="subscript"/>
        </w:rPr>
        <w:t>w</w:t>
      </w:r>
      <w:r>
        <w:rPr>
          <w:rFonts w:eastAsiaTheme="minorEastAsia"/>
          <w:color w:val="000000"/>
        </w:rPr>
        <w:t xml:space="preserve"> and caprolactone conversion measured in time. </w:t>
      </w:r>
      <w:r w:rsidR="00CB5AD6" w:rsidRPr="00CB5AD6">
        <w:rPr>
          <w:rFonts w:eastAsiaTheme="minorEastAsia"/>
          <w:color w:val="000000"/>
        </w:rPr>
        <w:t>We</w:t>
      </w:r>
      <w:r w:rsidR="00172ABF">
        <w:rPr>
          <w:rFonts w:eastAsiaTheme="minorEastAsia"/>
        </w:rPr>
        <w:t xml:space="preserve"> used </w:t>
      </w:r>
      <w:r w:rsidR="00407713">
        <w:rPr>
          <w:rFonts w:eastAsiaTheme="minorEastAsia"/>
        </w:rPr>
        <w:t xml:space="preserve">the </w:t>
      </w:r>
      <w:r w:rsidR="00172ABF">
        <w:rPr>
          <w:rFonts w:eastAsiaTheme="minorEastAsia"/>
        </w:rPr>
        <w:t xml:space="preserve">whole </w:t>
      </w:r>
      <w:r w:rsidR="00E06173">
        <w:rPr>
          <w:rFonts w:eastAsiaTheme="minorEastAsia"/>
        </w:rPr>
        <w:t xml:space="preserve">available dataset (from all </w:t>
      </w:r>
      <w:r w:rsidR="00CB5AD6" w:rsidRPr="00CB5AD6">
        <w:rPr>
          <w:rFonts w:eastAsiaTheme="minorEastAsia"/>
          <w:color w:val="000000"/>
        </w:rPr>
        <w:t>six</w:t>
      </w:r>
      <w:r w:rsidR="00E06173">
        <w:rPr>
          <w:rFonts w:eastAsiaTheme="minorEastAsia"/>
        </w:rPr>
        <w:t xml:space="preserve"> experiments) for estimating the </w:t>
      </w:r>
      <w:r w:rsidR="00506E62">
        <w:rPr>
          <w:rFonts w:eastAsiaTheme="minorEastAsia"/>
        </w:rPr>
        <w:t xml:space="preserve">first </w:t>
      </w:r>
      <w:r w:rsidR="00CB5AD6" w:rsidRPr="00CB5AD6">
        <w:rPr>
          <w:rFonts w:eastAsiaTheme="minorEastAsia"/>
          <w:color w:val="000000"/>
        </w:rPr>
        <w:t>six parameters.</w:t>
      </w:r>
      <w:r w:rsidR="00506E62">
        <w:rPr>
          <w:rFonts w:eastAsiaTheme="minorEastAsia"/>
        </w:rPr>
        <w:t xml:space="preserve"> However, </w:t>
      </w:r>
      <w:r w:rsidR="00CB5AD6" w:rsidRPr="00CB5AD6">
        <w:rPr>
          <w:rFonts w:eastAsiaTheme="minorEastAsia"/>
          <w:color w:val="000000"/>
        </w:rPr>
        <w:t>to estimate</w:t>
      </w:r>
      <w:r w:rsidR="00407713">
        <w:rPr>
          <w:rFonts w:eastAsiaTheme="minorEastAsia"/>
        </w:rPr>
        <w:t xml:space="preserve"> the </w:t>
      </w:r>
      <w:r w:rsidR="00CB5AD6" w:rsidRPr="00CB5AD6">
        <w:rPr>
          <w:rFonts w:eastAsiaTheme="minorEastAsia"/>
          <w:color w:val="000000"/>
        </w:rPr>
        <w:t>rest of the</w:t>
      </w:r>
      <w:r w:rsidR="00407713">
        <w:rPr>
          <w:rFonts w:eastAsiaTheme="minorEastAsia"/>
        </w:rPr>
        <w:t xml:space="preserve"> six parameters (affecting the change </w:t>
      </w:r>
      <w:r w:rsidR="00CB5AD6" w:rsidRPr="00CB5AD6">
        <w:rPr>
          <w:rFonts w:eastAsiaTheme="minorEastAsia"/>
          <w:color w:val="000000"/>
        </w:rPr>
        <w:t>in</w:t>
      </w:r>
      <w:r w:rsidR="00407713">
        <w:rPr>
          <w:rFonts w:eastAsiaTheme="minorEastAsia"/>
        </w:rPr>
        <w:t xml:space="preserve"> mean molecular weight</w:t>
      </w:r>
      <w:r>
        <w:rPr>
          <w:rFonts w:eastAsiaTheme="minorEastAsia"/>
        </w:rPr>
        <w:t>s</w:t>
      </w:r>
      <w:r w:rsidR="00407713">
        <w:rPr>
          <w:rFonts w:eastAsiaTheme="minorEastAsia"/>
        </w:rPr>
        <w:t>)</w:t>
      </w:r>
      <w:r>
        <w:rPr>
          <w:rFonts w:eastAsiaTheme="minorEastAsia"/>
        </w:rPr>
        <w:t>,</w:t>
      </w:r>
      <w:r w:rsidR="00407713">
        <w:rPr>
          <w:rFonts w:eastAsiaTheme="minorEastAsia"/>
        </w:rPr>
        <w:t xml:space="preserve"> we used only the experimental data at 70, 80 and 90</w:t>
      </w:r>
      <w:r w:rsidR="00CB5AD6" w:rsidRPr="00CB5AD6">
        <w:rPr>
          <w:rFonts w:eastAsiaTheme="minorEastAsia"/>
          <w:color w:val="000000"/>
        </w:rPr>
        <w:t>°C</w:t>
      </w:r>
      <w:r w:rsidR="00407713">
        <w:rPr>
          <w:rFonts w:eastAsiaTheme="minorEastAsia"/>
        </w:rPr>
        <w:t xml:space="preserve"> (all with </w:t>
      </w:r>
      <w:r w:rsidR="00407713" w:rsidRPr="00B62777">
        <w:t>[</w:t>
      </w:r>
      <w:r w:rsidR="00407713">
        <w:rPr>
          <w:rFonts w:cstheme="minorHAnsi"/>
        </w:rPr>
        <w:t>ε</w:t>
      </w:r>
      <w:r w:rsidR="00407713" w:rsidRPr="00B62777">
        <w:t>-CL]</w:t>
      </w:r>
      <w:r w:rsidR="00407713">
        <w:rPr>
          <w:vertAlign w:val="subscript"/>
        </w:rPr>
        <w:t>0</w:t>
      </w:r>
      <w:r w:rsidR="00407713" w:rsidRPr="00B62777">
        <w:t xml:space="preserve"> = 3 mol/L</w:t>
      </w:r>
      <w:r w:rsidR="00407713">
        <w:t>)</w:t>
      </w:r>
      <w:r>
        <w:t>, as the course of the measured average molecular masses of polymer in the omitted experiments did not follow the expected trends, could not be rendered by the model predictions not even qualitatively, and was probably burdened with experimental error.</w:t>
      </w:r>
      <w:r w:rsidR="00550A9F">
        <w:t xml:space="preserve"> </w:t>
      </w:r>
      <w:r w:rsidR="00890CBE">
        <w:t xml:space="preserve">MATLAB genetic algorithm </w:t>
      </w:r>
      <w:r w:rsidR="006327E6" w:rsidRPr="006327E6">
        <w:rPr>
          <w:color w:val="000000"/>
        </w:rPr>
        <w:t>from the</w:t>
      </w:r>
      <w:r w:rsidR="00890CBE">
        <w:t xml:space="preserve"> </w:t>
      </w:r>
      <w:r w:rsidR="00FF7921">
        <w:t xml:space="preserve">Global </w:t>
      </w:r>
      <w:r w:rsidR="00FF7921">
        <w:rPr>
          <w:color w:val="000000"/>
        </w:rPr>
        <w:t>O</w:t>
      </w:r>
      <w:r w:rsidR="00FF7921" w:rsidRPr="006327E6">
        <w:rPr>
          <w:color w:val="000000"/>
        </w:rPr>
        <w:t>ptimization</w:t>
      </w:r>
      <w:r w:rsidR="00FF7921">
        <w:t xml:space="preserve"> Toolbox has been employed </w:t>
      </w:r>
      <w:r w:rsidR="006327E6" w:rsidRPr="006327E6">
        <w:rPr>
          <w:color w:val="000000"/>
        </w:rPr>
        <w:t>to estimate the</w:t>
      </w:r>
      <w:r w:rsidR="00E0753C">
        <w:t xml:space="preserve"> desired kinetic parameters. </w:t>
      </w:r>
    </w:p>
    <w:p w14:paraId="77C40D38" w14:textId="5554D07C" w:rsidR="00FB4B0A" w:rsidRDefault="00F420C6" w:rsidP="00FB4B0A">
      <w:pPr>
        <w:pStyle w:val="Els-1storder-head"/>
        <w:spacing w:after="120"/>
        <w:rPr>
          <w:lang w:val="en-GB"/>
        </w:rPr>
      </w:pPr>
      <w:r>
        <w:rPr>
          <w:lang w:val="en-GB"/>
        </w:rPr>
        <w:t>Results</w:t>
      </w:r>
    </w:p>
    <w:p w14:paraId="31CF02EF" w14:textId="2F309DBD" w:rsidR="00136334" w:rsidRPr="002C49F8" w:rsidRDefault="00136334" w:rsidP="00136334">
      <w:pPr>
        <w:pStyle w:val="Els-body-text"/>
        <w:rPr>
          <w:lang w:val="en-GB"/>
        </w:rPr>
      </w:pPr>
      <w:r>
        <w:rPr>
          <w:lang w:val="en-GB"/>
        </w:rPr>
        <w:t xml:space="preserve">As stated above, first we have found the parameters affecting the monomer conversion. Values of </w:t>
      </w:r>
      <w:r w:rsidR="000020E4">
        <w:rPr>
          <w:lang w:val="en-GB"/>
        </w:rPr>
        <w:t>estimated</w:t>
      </w:r>
      <w:r>
        <w:rPr>
          <w:lang w:val="en-GB"/>
        </w:rPr>
        <w:t xml:space="preserve"> parameters can be found in</w:t>
      </w:r>
      <w:r w:rsidR="00CA61E0">
        <w:rPr>
          <w:lang w:val="en-GB"/>
        </w:rPr>
        <w:t xml:space="preserve"> </w:t>
      </w:r>
      <w:r w:rsidR="00CA61E0">
        <w:rPr>
          <w:lang w:val="en-GB"/>
        </w:rPr>
        <w:fldChar w:fldCharType="begin"/>
      </w:r>
      <w:r w:rsidR="00CA61E0">
        <w:rPr>
          <w:lang w:val="en-GB"/>
        </w:rPr>
        <w:instrText xml:space="preserve"> REF _Ref151915200 \h </w:instrText>
      </w:r>
      <w:r w:rsidR="00CA61E0">
        <w:rPr>
          <w:lang w:val="en-GB"/>
        </w:rPr>
      </w:r>
      <w:r w:rsidR="00CA61E0">
        <w:rPr>
          <w:lang w:val="en-GB"/>
        </w:rPr>
        <w:fldChar w:fldCharType="separate"/>
      </w:r>
      <w:r w:rsidR="00587C98" w:rsidRPr="006A51DB">
        <w:rPr>
          <w:b/>
          <w:bCs/>
        </w:rPr>
        <w:t xml:space="preserve">Table </w:t>
      </w:r>
      <w:r w:rsidR="00587C98">
        <w:rPr>
          <w:b/>
          <w:bCs/>
          <w:noProof/>
        </w:rPr>
        <w:t>1</w:t>
      </w:r>
      <w:r w:rsidR="00CA61E0">
        <w:rPr>
          <w:lang w:val="en-GB"/>
        </w:rPr>
        <w:fldChar w:fldCharType="end"/>
      </w:r>
      <w:r>
        <w:rPr>
          <w:lang w:val="en-GB"/>
        </w:rPr>
        <w:t xml:space="preserve">. The comparison of model </w:t>
      </w:r>
      <w:r w:rsidR="0021792B">
        <w:rPr>
          <w:lang w:val="en-GB"/>
        </w:rPr>
        <w:t>prediction</w:t>
      </w:r>
      <w:r>
        <w:rPr>
          <w:lang w:val="en-GB"/>
        </w:rPr>
        <w:t xml:space="preserve">s compared to experimental results </w:t>
      </w:r>
      <w:r w:rsidR="0021792B">
        <w:rPr>
          <w:lang w:val="en-GB"/>
        </w:rPr>
        <w:t xml:space="preserve">– in good agreement between both – </w:t>
      </w:r>
      <w:r>
        <w:rPr>
          <w:lang w:val="en-GB"/>
        </w:rPr>
        <w:t xml:space="preserve">can be found in </w:t>
      </w:r>
      <w:r>
        <w:rPr>
          <w:lang w:val="en-GB"/>
        </w:rPr>
        <w:fldChar w:fldCharType="begin"/>
      </w:r>
      <w:r>
        <w:rPr>
          <w:lang w:val="en-GB"/>
        </w:rPr>
        <w:instrText xml:space="preserve"> REF _Ref151393251 \h </w:instrText>
      </w:r>
      <w:r>
        <w:rPr>
          <w:lang w:val="en-GB"/>
        </w:rPr>
      </w:r>
      <w:r>
        <w:rPr>
          <w:lang w:val="en-GB"/>
        </w:rPr>
        <w:fldChar w:fldCharType="separate"/>
      </w:r>
      <w:r w:rsidR="00587C98" w:rsidRPr="002C49F8">
        <w:rPr>
          <w:b/>
          <w:bCs/>
        </w:rPr>
        <w:t xml:space="preserve">Figure </w:t>
      </w:r>
      <w:r w:rsidR="00587C98">
        <w:rPr>
          <w:b/>
          <w:bCs/>
          <w:noProof/>
        </w:rPr>
        <w:t>2</w:t>
      </w:r>
      <w:r>
        <w:rPr>
          <w:lang w:val="en-GB"/>
        </w:rPr>
        <w:fldChar w:fldCharType="end"/>
      </w:r>
      <w:r>
        <w:rPr>
          <w:lang w:val="en-GB"/>
        </w:rPr>
        <w:t xml:space="preserve">. </w:t>
      </w:r>
    </w:p>
    <w:p w14:paraId="718B790E" w14:textId="77777777" w:rsidR="00136334" w:rsidRPr="000A18D5" w:rsidRDefault="00136334" w:rsidP="006A51DB">
      <w:pPr>
        <w:pStyle w:val="Els-body-text"/>
        <w:rPr>
          <w:lang w:val="en-GB"/>
        </w:rPr>
      </w:pPr>
    </w:p>
    <w:p w14:paraId="62198FB3" w14:textId="60848A4D" w:rsidR="00B76F4A" w:rsidRDefault="00B76F4A" w:rsidP="006A51DB">
      <w:pPr>
        <w:jc w:val="center"/>
      </w:pPr>
      <w:bookmarkStart w:id="2" w:name="_Ref151915200"/>
      <w:r w:rsidRPr="006A51DB">
        <w:rPr>
          <w:b/>
          <w:bCs/>
        </w:rPr>
        <w:t xml:space="preserve">Table </w:t>
      </w:r>
      <w:r w:rsidR="00B31176" w:rsidRPr="002C49F8">
        <w:rPr>
          <w:b/>
          <w:bCs/>
        </w:rPr>
        <w:fldChar w:fldCharType="begin"/>
      </w:r>
      <w:r w:rsidR="00B31176" w:rsidRPr="006A51DB">
        <w:rPr>
          <w:b/>
          <w:bCs/>
        </w:rPr>
        <w:instrText xml:space="preserve"> SEQ Table \* ARABIC </w:instrText>
      </w:r>
      <w:r w:rsidR="00B31176" w:rsidRPr="002C49F8">
        <w:rPr>
          <w:b/>
          <w:bCs/>
        </w:rPr>
        <w:fldChar w:fldCharType="separate"/>
      </w:r>
      <w:r w:rsidR="00587C98">
        <w:rPr>
          <w:b/>
          <w:bCs/>
          <w:noProof/>
        </w:rPr>
        <w:t>1</w:t>
      </w:r>
      <w:r w:rsidR="00B31176" w:rsidRPr="002C49F8">
        <w:rPr>
          <w:b/>
          <w:bCs/>
          <w:noProof/>
        </w:rPr>
        <w:fldChar w:fldCharType="end"/>
      </w:r>
      <w:bookmarkEnd w:id="2"/>
      <w:r w:rsidR="003B35DC">
        <w:rPr>
          <w:noProof/>
        </w:rPr>
        <w:t>.</w:t>
      </w:r>
      <w:r>
        <w:t xml:space="preserve"> Values of parameters affecting monomer conversion</w:t>
      </w:r>
      <w:r w:rsidR="002129C7">
        <w:t>.</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362"/>
        <w:gridCol w:w="2362"/>
        <w:gridCol w:w="2362"/>
      </w:tblGrid>
      <w:tr w:rsidR="00B76F4A" w:rsidRPr="00702EF2" w14:paraId="3ABF6EA9" w14:textId="77777777" w:rsidTr="005E7F19">
        <w:trPr>
          <w:trHeight w:val="113"/>
          <w:jc w:val="center"/>
        </w:trPr>
        <w:tc>
          <w:tcPr>
            <w:tcW w:w="1666" w:type="pct"/>
            <w:tcBorders>
              <w:top w:val="single" w:sz="4" w:space="0" w:color="auto"/>
              <w:bottom w:val="single" w:sz="4" w:space="0" w:color="auto"/>
            </w:tcBorders>
          </w:tcPr>
          <w:p w14:paraId="09AAA138" w14:textId="77777777" w:rsidR="00B76F4A" w:rsidRPr="002C49F8" w:rsidRDefault="00B76F4A" w:rsidP="005E7F19">
            <w:pPr>
              <w:pStyle w:val="Els-caption"/>
              <w:spacing w:before="80" w:after="80"/>
              <w:jc w:val="center"/>
              <w:rPr>
                <w:b/>
                <w:bCs/>
                <w:sz w:val="20"/>
                <w:lang w:val="en-GB"/>
              </w:rPr>
            </w:pPr>
            <w:r w:rsidRPr="002C49F8">
              <w:rPr>
                <w:b/>
                <w:bCs/>
                <w:sz w:val="20"/>
                <w:lang w:val="en-GB"/>
              </w:rPr>
              <w:t>Parameter</w:t>
            </w:r>
          </w:p>
        </w:tc>
        <w:tc>
          <w:tcPr>
            <w:tcW w:w="1667" w:type="pct"/>
            <w:tcBorders>
              <w:top w:val="single" w:sz="4" w:space="0" w:color="auto"/>
              <w:bottom w:val="single" w:sz="4" w:space="0" w:color="auto"/>
            </w:tcBorders>
          </w:tcPr>
          <w:p w14:paraId="71F796FD" w14:textId="77777777" w:rsidR="00B76F4A" w:rsidRPr="002C49F8" w:rsidRDefault="00B76F4A" w:rsidP="005E7F19">
            <w:pPr>
              <w:pStyle w:val="Els-caption"/>
              <w:spacing w:before="80" w:after="80"/>
              <w:jc w:val="center"/>
              <w:rPr>
                <w:b/>
                <w:bCs/>
                <w:sz w:val="20"/>
                <w:lang w:val="en-GB"/>
              </w:rPr>
            </w:pPr>
            <w:r w:rsidRPr="002C49F8">
              <w:rPr>
                <w:b/>
                <w:bCs/>
                <w:sz w:val="20"/>
                <w:lang w:val="en-GB"/>
              </w:rPr>
              <w:t>Value</w:t>
            </w:r>
          </w:p>
        </w:tc>
        <w:tc>
          <w:tcPr>
            <w:tcW w:w="1667" w:type="pct"/>
            <w:tcBorders>
              <w:top w:val="single" w:sz="4" w:space="0" w:color="auto"/>
              <w:bottom w:val="single" w:sz="4" w:space="0" w:color="auto"/>
            </w:tcBorders>
          </w:tcPr>
          <w:p w14:paraId="42686A36" w14:textId="7DD0E96C" w:rsidR="00B76F4A" w:rsidRPr="002C49F8" w:rsidRDefault="00B76F4A" w:rsidP="005E7F19">
            <w:pPr>
              <w:pStyle w:val="Els-caption"/>
              <w:spacing w:before="80" w:after="80"/>
              <w:jc w:val="center"/>
              <w:rPr>
                <w:b/>
                <w:bCs/>
                <w:sz w:val="20"/>
                <w:lang w:val="en-GB"/>
              </w:rPr>
            </w:pPr>
            <w:r w:rsidRPr="002C49F8">
              <w:rPr>
                <w:b/>
                <w:bCs/>
                <w:sz w:val="20"/>
                <w:lang w:val="en-GB"/>
              </w:rPr>
              <w:t>Unit</w:t>
            </w:r>
          </w:p>
        </w:tc>
      </w:tr>
      <w:tr w:rsidR="00B76F4A" w:rsidRPr="00702EF2" w14:paraId="16FFCC9B" w14:textId="77777777" w:rsidTr="005E7F19">
        <w:trPr>
          <w:trHeight w:val="113"/>
          <w:jc w:val="center"/>
        </w:trPr>
        <w:tc>
          <w:tcPr>
            <w:tcW w:w="1666" w:type="pct"/>
            <w:tcBorders>
              <w:top w:val="single" w:sz="4" w:space="0" w:color="auto"/>
            </w:tcBorders>
          </w:tcPr>
          <w:p w14:paraId="5D052973" w14:textId="77777777" w:rsidR="00B76F4A" w:rsidRPr="00702EF2" w:rsidRDefault="00B76F4A" w:rsidP="005E7F19">
            <w:pPr>
              <w:pStyle w:val="Els-caption"/>
              <w:spacing w:before="80" w:after="80"/>
              <w:jc w:val="center"/>
              <w:rPr>
                <w:i/>
                <w:iCs/>
                <w:sz w:val="20"/>
                <w:lang w:val="en-GB"/>
              </w:rPr>
            </w:pPr>
            <w:r w:rsidRPr="00702EF2">
              <w:rPr>
                <w:i/>
                <w:iCs/>
                <w:sz w:val="20"/>
                <w:lang w:val="en-GB"/>
              </w:rPr>
              <w:t>A</w:t>
            </w:r>
          </w:p>
        </w:tc>
        <w:tc>
          <w:tcPr>
            <w:tcW w:w="1667" w:type="pct"/>
            <w:tcBorders>
              <w:top w:val="single" w:sz="4" w:space="0" w:color="auto"/>
            </w:tcBorders>
          </w:tcPr>
          <w:p w14:paraId="2A141BBD" w14:textId="77777777" w:rsidR="00B76F4A" w:rsidRPr="00702EF2" w:rsidRDefault="00B76F4A" w:rsidP="005E7F19">
            <w:pPr>
              <w:pStyle w:val="Els-caption"/>
              <w:spacing w:before="80" w:after="80"/>
              <w:jc w:val="center"/>
              <w:rPr>
                <w:sz w:val="20"/>
                <w:lang w:val="en-GB"/>
              </w:rPr>
            </w:pPr>
            <w:r w:rsidRPr="00702EF2">
              <w:rPr>
                <w:sz w:val="20"/>
                <w:lang w:val="en-GB"/>
              </w:rPr>
              <w:t>-40506.8</w:t>
            </w:r>
          </w:p>
        </w:tc>
        <w:tc>
          <w:tcPr>
            <w:tcW w:w="1667" w:type="pct"/>
            <w:tcBorders>
              <w:top w:val="single" w:sz="4" w:space="0" w:color="auto"/>
            </w:tcBorders>
          </w:tcPr>
          <w:p w14:paraId="6078D7E8" w14:textId="77777777" w:rsidR="00B76F4A" w:rsidRPr="00702EF2" w:rsidRDefault="00B76F4A" w:rsidP="005E7F19">
            <w:pPr>
              <w:pStyle w:val="Els-caption"/>
              <w:spacing w:before="80" w:after="80"/>
              <w:jc w:val="center"/>
              <w:rPr>
                <w:sz w:val="20"/>
                <w:lang w:val="en-GB"/>
              </w:rPr>
            </w:pPr>
            <w:r w:rsidRPr="00702EF2">
              <w:rPr>
                <w:sz w:val="20"/>
                <w:lang w:val="en-GB"/>
              </w:rPr>
              <w:t>K</w:t>
            </w:r>
          </w:p>
        </w:tc>
      </w:tr>
      <w:tr w:rsidR="00B76F4A" w:rsidRPr="00702EF2" w14:paraId="215385D1" w14:textId="77777777" w:rsidTr="005E7F19">
        <w:trPr>
          <w:trHeight w:val="113"/>
          <w:jc w:val="center"/>
        </w:trPr>
        <w:tc>
          <w:tcPr>
            <w:tcW w:w="1666" w:type="pct"/>
          </w:tcPr>
          <w:p w14:paraId="6E590A4E" w14:textId="77777777" w:rsidR="00B76F4A" w:rsidRPr="00702EF2" w:rsidRDefault="00B76F4A" w:rsidP="005E7F19">
            <w:pPr>
              <w:pStyle w:val="Els-caption"/>
              <w:spacing w:before="80" w:after="80"/>
              <w:jc w:val="center"/>
              <w:rPr>
                <w:i/>
                <w:iCs/>
                <w:sz w:val="20"/>
                <w:lang w:val="en-GB"/>
              </w:rPr>
            </w:pPr>
            <w:r w:rsidRPr="00702EF2">
              <w:rPr>
                <w:i/>
                <w:iCs/>
                <w:sz w:val="20"/>
                <w:lang w:val="en-GB"/>
              </w:rPr>
              <w:t>B</w:t>
            </w:r>
          </w:p>
        </w:tc>
        <w:tc>
          <w:tcPr>
            <w:tcW w:w="1667" w:type="pct"/>
          </w:tcPr>
          <w:p w14:paraId="68ED54C9" w14:textId="77777777" w:rsidR="00B76F4A" w:rsidRPr="00702EF2" w:rsidRDefault="00B76F4A" w:rsidP="005E7F19">
            <w:pPr>
              <w:pStyle w:val="Els-caption"/>
              <w:spacing w:before="80" w:after="80"/>
              <w:jc w:val="center"/>
              <w:rPr>
                <w:sz w:val="20"/>
                <w:lang w:val="en-GB"/>
              </w:rPr>
            </w:pPr>
            <w:r w:rsidRPr="00702EF2">
              <w:rPr>
                <w:sz w:val="20"/>
                <w:lang w:val="en-GB"/>
              </w:rPr>
              <w:t>127.588</w:t>
            </w:r>
          </w:p>
        </w:tc>
        <w:tc>
          <w:tcPr>
            <w:tcW w:w="1667" w:type="pct"/>
          </w:tcPr>
          <w:p w14:paraId="73DA85FF" w14:textId="77777777" w:rsidR="00B76F4A" w:rsidRPr="00702EF2" w:rsidRDefault="00B76F4A" w:rsidP="005E7F19">
            <w:pPr>
              <w:pStyle w:val="Els-caption"/>
              <w:spacing w:before="80" w:after="80"/>
              <w:jc w:val="center"/>
              <w:rPr>
                <w:sz w:val="20"/>
                <w:lang w:val="en-GB"/>
              </w:rPr>
            </w:pPr>
            <w:r w:rsidRPr="00702EF2">
              <w:rPr>
                <w:sz w:val="20"/>
                <w:lang w:val="en-GB"/>
              </w:rPr>
              <w:t>-</w:t>
            </w:r>
          </w:p>
        </w:tc>
      </w:tr>
      <w:tr w:rsidR="00B76F4A" w:rsidRPr="00702EF2" w14:paraId="4C96FF43" w14:textId="77777777" w:rsidTr="005E7F19">
        <w:trPr>
          <w:trHeight w:val="113"/>
          <w:jc w:val="center"/>
        </w:trPr>
        <w:tc>
          <w:tcPr>
            <w:tcW w:w="1666" w:type="pct"/>
          </w:tcPr>
          <w:p w14:paraId="1C417846" w14:textId="77777777" w:rsidR="00B76F4A" w:rsidRPr="00702EF2" w:rsidRDefault="00B76F4A" w:rsidP="005E7F19">
            <w:pPr>
              <w:pStyle w:val="Els-caption"/>
              <w:spacing w:before="80" w:after="80"/>
              <w:jc w:val="center"/>
              <w:rPr>
                <w:sz w:val="20"/>
                <w:lang w:val="en-GB"/>
              </w:rPr>
            </w:pPr>
            <w:r w:rsidRPr="00702EF2">
              <w:rPr>
                <w:i/>
                <w:iCs/>
                <w:sz w:val="20"/>
                <w:lang w:val="en-GB"/>
              </w:rPr>
              <w:t>k</w:t>
            </w:r>
            <w:r w:rsidRPr="00702EF2">
              <w:rPr>
                <w:i/>
                <w:iCs/>
                <w:sz w:val="20"/>
                <w:lang w:val="en-GB"/>
              </w:rPr>
              <w:softHyphen/>
            </w:r>
            <w:r w:rsidRPr="00702EF2">
              <w:rPr>
                <w:i/>
                <w:iCs/>
                <w:sz w:val="20"/>
                <w:lang w:val="en-GB"/>
              </w:rPr>
              <w:softHyphen/>
            </w:r>
            <w:r w:rsidRPr="00702EF2">
              <w:rPr>
                <w:sz w:val="20"/>
                <w:vertAlign w:val="subscript"/>
                <w:lang w:val="en-GB"/>
              </w:rPr>
              <w:t>p0</w:t>
            </w:r>
          </w:p>
        </w:tc>
        <w:tc>
          <w:tcPr>
            <w:tcW w:w="1667" w:type="pct"/>
          </w:tcPr>
          <w:p w14:paraId="16AFC4A3" w14:textId="77777777" w:rsidR="00B76F4A" w:rsidRPr="00702EF2" w:rsidRDefault="00B76F4A" w:rsidP="005E7F19">
            <w:pPr>
              <w:pStyle w:val="Els-caption"/>
              <w:spacing w:before="80" w:after="80"/>
              <w:jc w:val="center"/>
              <w:rPr>
                <w:sz w:val="20"/>
                <w:vertAlign w:val="superscript"/>
                <w:lang w:val="en-GB"/>
              </w:rPr>
            </w:pPr>
            <w:r w:rsidRPr="00702EF2">
              <w:rPr>
                <w:sz w:val="20"/>
                <w:lang w:val="en-GB"/>
              </w:rPr>
              <w:t>4.53873∙10</w:t>
            </w:r>
            <w:r w:rsidRPr="00702EF2">
              <w:rPr>
                <w:sz w:val="20"/>
                <w:vertAlign w:val="superscript"/>
                <w:lang w:val="en-GB"/>
              </w:rPr>
              <w:t>11</w:t>
            </w:r>
          </w:p>
        </w:tc>
        <w:tc>
          <w:tcPr>
            <w:tcW w:w="1667" w:type="pct"/>
          </w:tcPr>
          <w:p w14:paraId="70176552" w14:textId="77777777" w:rsidR="00B76F4A" w:rsidRPr="00702EF2" w:rsidRDefault="00B76F4A" w:rsidP="005E7F19">
            <w:pPr>
              <w:pStyle w:val="Els-caption"/>
              <w:spacing w:before="80" w:after="80"/>
              <w:jc w:val="center"/>
              <w:rPr>
                <w:sz w:val="20"/>
                <w:lang w:val="en-GB"/>
              </w:rPr>
            </w:pPr>
            <w:r w:rsidRPr="00702EF2">
              <w:rPr>
                <w:sz w:val="20"/>
                <w:lang w:val="en-GB"/>
              </w:rPr>
              <w:t>L/mol/h</w:t>
            </w:r>
          </w:p>
        </w:tc>
      </w:tr>
      <w:tr w:rsidR="00B76F4A" w:rsidRPr="00702EF2" w14:paraId="0F235E1A" w14:textId="77777777" w:rsidTr="005E7F19">
        <w:trPr>
          <w:trHeight w:val="113"/>
          <w:jc w:val="center"/>
        </w:trPr>
        <w:tc>
          <w:tcPr>
            <w:tcW w:w="1666" w:type="pct"/>
          </w:tcPr>
          <w:p w14:paraId="57CB8C93" w14:textId="77777777" w:rsidR="00B76F4A" w:rsidRPr="00702EF2" w:rsidRDefault="00B76F4A" w:rsidP="005E7F19">
            <w:pPr>
              <w:pStyle w:val="Els-caption"/>
              <w:spacing w:before="80" w:after="80"/>
              <w:jc w:val="center"/>
              <w:rPr>
                <w:sz w:val="20"/>
                <w:lang w:val="en-GB"/>
              </w:rPr>
            </w:pPr>
            <w:proofErr w:type="gramStart"/>
            <w:r w:rsidRPr="00702EF2">
              <w:rPr>
                <w:i/>
                <w:iCs/>
                <w:sz w:val="20"/>
                <w:lang w:val="en-GB"/>
              </w:rPr>
              <w:t>E</w:t>
            </w:r>
            <w:r w:rsidRPr="00702EF2">
              <w:rPr>
                <w:sz w:val="20"/>
                <w:vertAlign w:val="subscript"/>
                <w:lang w:val="en-GB"/>
              </w:rPr>
              <w:t>a,p</w:t>
            </w:r>
            <w:proofErr w:type="gramEnd"/>
          </w:p>
        </w:tc>
        <w:tc>
          <w:tcPr>
            <w:tcW w:w="1667" w:type="pct"/>
          </w:tcPr>
          <w:p w14:paraId="36DCB812" w14:textId="77777777" w:rsidR="00B76F4A" w:rsidRPr="00702EF2" w:rsidRDefault="00B76F4A" w:rsidP="005E7F19">
            <w:pPr>
              <w:pStyle w:val="Els-caption"/>
              <w:spacing w:before="80" w:after="80"/>
              <w:jc w:val="center"/>
              <w:rPr>
                <w:sz w:val="20"/>
                <w:lang w:val="en-GB"/>
              </w:rPr>
            </w:pPr>
            <w:r w:rsidRPr="00702EF2">
              <w:rPr>
                <w:sz w:val="20"/>
                <w:lang w:val="en-GB"/>
              </w:rPr>
              <w:t>73.4463</w:t>
            </w:r>
          </w:p>
        </w:tc>
        <w:tc>
          <w:tcPr>
            <w:tcW w:w="1667" w:type="pct"/>
          </w:tcPr>
          <w:p w14:paraId="4C8E6E1E" w14:textId="77777777" w:rsidR="00B76F4A" w:rsidRPr="00702EF2" w:rsidRDefault="00B76F4A" w:rsidP="005E7F19">
            <w:pPr>
              <w:pStyle w:val="Els-caption"/>
              <w:spacing w:before="80" w:after="80"/>
              <w:jc w:val="center"/>
              <w:rPr>
                <w:sz w:val="20"/>
                <w:lang w:val="en-GB"/>
              </w:rPr>
            </w:pPr>
            <w:r w:rsidRPr="00702EF2">
              <w:rPr>
                <w:sz w:val="20"/>
                <w:lang w:val="en-GB"/>
              </w:rPr>
              <w:t>kJ/mol</w:t>
            </w:r>
          </w:p>
        </w:tc>
      </w:tr>
      <w:tr w:rsidR="00B76F4A" w:rsidRPr="00702EF2" w14:paraId="6DC218A4" w14:textId="77777777" w:rsidTr="005E7F19">
        <w:trPr>
          <w:trHeight w:val="113"/>
          <w:jc w:val="center"/>
        </w:trPr>
        <w:tc>
          <w:tcPr>
            <w:tcW w:w="1666" w:type="pct"/>
          </w:tcPr>
          <w:p w14:paraId="5ADDBFD2" w14:textId="77777777" w:rsidR="00B76F4A" w:rsidRPr="00702EF2" w:rsidRDefault="00B76F4A" w:rsidP="005E7F19">
            <w:pPr>
              <w:pStyle w:val="Els-caption"/>
              <w:spacing w:before="80" w:after="80"/>
              <w:jc w:val="center"/>
              <w:rPr>
                <w:sz w:val="20"/>
                <w:lang w:val="en-GB"/>
              </w:rPr>
            </w:pPr>
            <m:oMathPara>
              <m:oMath>
                <m:r>
                  <w:rPr>
                    <w:rFonts w:ascii="Cambria Math" w:eastAsiaTheme="minorEastAsia" w:hAnsi="Cambria Math"/>
                    <w:sz w:val="20"/>
                  </w:rPr>
                  <m:t>Δ</m:t>
                </m:r>
                <m:sSub>
                  <m:sSubPr>
                    <m:ctrlPr>
                      <w:rPr>
                        <w:rFonts w:ascii="Cambria Math" w:eastAsiaTheme="minorEastAsia" w:hAnsi="Cambria Math"/>
                        <w:i/>
                        <w:sz w:val="20"/>
                      </w:rPr>
                    </m:ctrlPr>
                  </m:sSubPr>
                  <m:e>
                    <m:r>
                      <w:rPr>
                        <w:rFonts w:ascii="Cambria Math" w:eastAsiaTheme="minorEastAsia" w:hAnsi="Cambria Math"/>
                        <w:sz w:val="20"/>
                      </w:rPr>
                      <m:t>H</m:t>
                    </m:r>
                  </m:e>
                  <m:sub>
                    <m:r>
                      <w:rPr>
                        <w:rFonts w:ascii="Cambria Math" w:eastAsiaTheme="minorEastAsia" w:hAnsi="Cambria Math"/>
                        <w:sz w:val="20"/>
                      </w:rPr>
                      <m:t>lc</m:t>
                    </m:r>
                  </m:sub>
                </m:sSub>
              </m:oMath>
            </m:oMathPara>
          </w:p>
        </w:tc>
        <w:tc>
          <w:tcPr>
            <w:tcW w:w="1667" w:type="pct"/>
          </w:tcPr>
          <w:p w14:paraId="0814B3DC" w14:textId="77777777" w:rsidR="00B76F4A" w:rsidRPr="00702EF2" w:rsidRDefault="00B76F4A" w:rsidP="005E7F19">
            <w:pPr>
              <w:pStyle w:val="Els-caption"/>
              <w:spacing w:before="80" w:after="80"/>
              <w:jc w:val="center"/>
              <w:rPr>
                <w:sz w:val="20"/>
                <w:lang w:val="en-GB"/>
              </w:rPr>
            </w:pPr>
            <w:r w:rsidRPr="00702EF2">
              <w:rPr>
                <w:sz w:val="20"/>
                <w:lang w:val="en-GB"/>
              </w:rPr>
              <w:t>-9.56587</w:t>
            </w:r>
          </w:p>
        </w:tc>
        <w:tc>
          <w:tcPr>
            <w:tcW w:w="1667" w:type="pct"/>
          </w:tcPr>
          <w:p w14:paraId="1D44A6DC" w14:textId="77777777" w:rsidR="00B76F4A" w:rsidRPr="00702EF2" w:rsidRDefault="00B76F4A" w:rsidP="005E7F19">
            <w:pPr>
              <w:pStyle w:val="Els-caption"/>
              <w:spacing w:before="80" w:after="80"/>
              <w:jc w:val="center"/>
              <w:rPr>
                <w:sz w:val="20"/>
                <w:lang w:val="en-GB"/>
              </w:rPr>
            </w:pPr>
            <w:r w:rsidRPr="00702EF2">
              <w:rPr>
                <w:sz w:val="20"/>
                <w:lang w:val="en-GB"/>
              </w:rPr>
              <w:t>kJ/mol</w:t>
            </w:r>
          </w:p>
        </w:tc>
      </w:tr>
      <w:tr w:rsidR="00B76F4A" w:rsidRPr="00702EF2" w14:paraId="710E2FBB" w14:textId="77777777" w:rsidTr="005E7F19">
        <w:trPr>
          <w:trHeight w:val="113"/>
          <w:jc w:val="center"/>
        </w:trPr>
        <w:tc>
          <w:tcPr>
            <w:tcW w:w="1666" w:type="pct"/>
            <w:tcBorders>
              <w:bottom w:val="single" w:sz="4" w:space="0" w:color="auto"/>
            </w:tcBorders>
          </w:tcPr>
          <w:p w14:paraId="4A3839CC" w14:textId="77777777" w:rsidR="00B76F4A" w:rsidRPr="00702EF2" w:rsidRDefault="00B76F4A" w:rsidP="005E7F19">
            <w:pPr>
              <w:pStyle w:val="Els-caption"/>
              <w:spacing w:before="80" w:after="80"/>
              <w:jc w:val="center"/>
              <w:rPr>
                <w:sz w:val="20"/>
                <w:lang w:val="en-GB"/>
              </w:rPr>
            </w:pPr>
            <m:oMathPara>
              <m:oMath>
                <m:r>
                  <w:rPr>
                    <w:rFonts w:ascii="Cambria Math" w:eastAsiaTheme="minorEastAsia" w:hAnsi="Cambria Math"/>
                    <w:sz w:val="20"/>
                  </w:rPr>
                  <m:t>Δ</m:t>
                </m:r>
                <m:sSub>
                  <m:sSubPr>
                    <m:ctrlPr>
                      <w:rPr>
                        <w:rFonts w:ascii="Cambria Math" w:eastAsiaTheme="minorEastAsia" w:hAnsi="Cambria Math"/>
                        <w:i/>
                        <w:sz w:val="20"/>
                      </w:rPr>
                    </m:ctrlPr>
                  </m:sSubPr>
                  <m:e>
                    <m:r>
                      <w:rPr>
                        <w:rFonts w:ascii="Cambria Math" w:eastAsiaTheme="minorEastAsia" w:hAnsi="Cambria Math"/>
                        <w:sz w:val="20"/>
                      </w:rPr>
                      <m:t>S</m:t>
                    </m:r>
                  </m:e>
                  <m:sub>
                    <m:r>
                      <w:rPr>
                        <w:rFonts w:ascii="Cambria Math" w:eastAsiaTheme="minorEastAsia" w:hAnsi="Cambria Math"/>
                        <w:sz w:val="20"/>
                      </w:rPr>
                      <m:t>lc</m:t>
                    </m:r>
                  </m:sub>
                </m:sSub>
              </m:oMath>
            </m:oMathPara>
          </w:p>
        </w:tc>
        <w:tc>
          <w:tcPr>
            <w:tcW w:w="1667" w:type="pct"/>
            <w:tcBorders>
              <w:bottom w:val="single" w:sz="4" w:space="0" w:color="auto"/>
            </w:tcBorders>
          </w:tcPr>
          <w:p w14:paraId="6A0E2870" w14:textId="77777777" w:rsidR="00B76F4A" w:rsidRPr="00702EF2" w:rsidRDefault="00B76F4A" w:rsidP="005E7F19">
            <w:pPr>
              <w:pStyle w:val="Els-caption"/>
              <w:spacing w:before="80" w:after="80"/>
              <w:jc w:val="center"/>
              <w:rPr>
                <w:sz w:val="20"/>
                <w:lang w:val="en-GB"/>
              </w:rPr>
            </w:pPr>
            <w:r w:rsidRPr="00702EF2">
              <w:rPr>
                <w:sz w:val="20"/>
                <w:lang w:val="en-GB"/>
              </w:rPr>
              <w:t>-6.80662</w:t>
            </w:r>
          </w:p>
        </w:tc>
        <w:tc>
          <w:tcPr>
            <w:tcW w:w="1667" w:type="pct"/>
            <w:tcBorders>
              <w:bottom w:val="single" w:sz="4" w:space="0" w:color="auto"/>
            </w:tcBorders>
          </w:tcPr>
          <w:p w14:paraId="3C324F04" w14:textId="77777777" w:rsidR="00B76F4A" w:rsidRPr="00702EF2" w:rsidRDefault="00B76F4A" w:rsidP="005E7F19">
            <w:pPr>
              <w:pStyle w:val="Els-caption"/>
              <w:spacing w:before="80" w:after="80"/>
              <w:jc w:val="center"/>
              <w:rPr>
                <w:sz w:val="20"/>
                <w:lang w:val="en-GB"/>
              </w:rPr>
            </w:pPr>
            <w:r w:rsidRPr="00702EF2">
              <w:rPr>
                <w:sz w:val="20"/>
                <w:lang w:val="en-GB"/>
              </w:rPr>
              <w:t>kJ/mol/K</w:t>
            </w:r>
          </w:p>
        </w:tc>
      </w:tr>
    </w:tbl>
    <w:p w14:paraId="26AA3FD2" w14:textId="5438B412" w:rsidR="00D0304B" w:rsidRDefault="009C4E62" w:rsidP="00B15301">
      <w:pPr>
        <w:pStyle w:val="Els-body-text"/>
        <w:keepNext/>
      </w:pPr>
      <w:r>
        <w:rPr>
          <w:noProof/>
          <w:lang w:val="en-GB"/>
        </w:rPr>
        <w:lastRenderedPageBreak/>
        <mc:AlternateContent>
          <mc:Choice Requires="wpg">
            <w:drawing>
              <wp:inline distT="0" distB="0" distL="0" distR="0" wp14:anchorId="1E60FD0B" wp14:editId="4E85427E">
                <wp:extent cx="4484369" cy="2419349"/>
                <wp:effectExtent l="0" t="0" r="0" b="635"/>
                <wp:docPr id="1244128795" name="Skupina 15"/>
                <wp:cNvGraphicFramePr/>
                <a:graphic xmlns:a="http://schemas.openxmlformats.org/drawingml/2006/main">
                  <a:graphicData uri="http://schemas.microsoft.com/office/word/2010/wordprocessingGroup">
                    <wpg:wgp>
                      <wpg:cNvGrpSpPr/>
                      <wpg:grpSpPr>
                        <a:xfrm>
                          <a:off x="0" y="0"/>
                          <a:ext cx="4484369" cy="2419349"/>
                          <a:chOff x="0" y="6350"/>
                          <a:chExt cx="4280869" cy="2229950"/>
                        </a:xfrm>
                      </wpg:grpSpPr>
                      <pic:pic xmlns:pic="http://schemas.openxmlformats.org/drawingml/2006/picture">
                        <pic:nvPicPr>
                          <pic:cNvPr id="19" name="Obrázek 18">
                            <a:extLst>
                              <a:ext uri="{FF2B5EF4-FFF2-40B4-BE49-F238E27FC236}">
                                <a16:creationId xmlns:a16="http://schemas.microsoft.com/office/drawing/2014/main" id="{9F3114CF-D0A4-196D-A2E0-EA6B90F7BD3C}"/>
                              </a:ext>
                            </a:extLst>
                          </pic:cNvPr>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a:off x="0" y="1098550"/>
                            <a:ext cx="1468121" cy="1100455"/>
                          </a:xfrm>
                          <a:prstGeom prst="rect">
                            <a:avLst/>
                          </a:prstGeom>
                        </pic:spPr>
                      </pic:pic>
                      <pic:pic xmlns:pic="http://schemas.openxmlformats.org/drawingml/2006/picture">
                        <pic:nvPicPr>
                          <pic:cNvPr id="13" name="Obrázek 12">
                            <a:extLst>
                              <a:ext uri="{FF2B5EF4-FFF2-40B4-BE49-F238E27FC236}">
                                <a16:creationId xmlns:a16="http://schemas.microsoft.com/office/drawing/2014/main" id="{3F7DEC99-A900-6E8D-8F19-2D1345B49B32}"/>
                              </a:ext>
                            </a:extLst>
                          </pic:cNvPr>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2813383" y="11433"/>
                            <a:ext cx="1467486" cy="1099820"/>
                          </a:xfrm>
                          <a:prstGeom prst="rect">
                            <a:avLst/>
                          </a:prstGeom>
                        </pic:spPr>
                      </pic:pic>
                      <pic:pic xmlns:pic="http://schemas.openxmlformats.org/drawingml/2006/picture">
                        <pic:nvPicPr>
                          <pic:cNvPr id="10" name="Obrázek 9">
                            <a:extLst>
                              <a:ext uri="{FF2B5EF4-FFF2-40B4-BE49-F238E27FC236}">
                                <a16:creationId xmlns:a16="http://schemas.microsoft.com/office/drawing/2014/main" id="{FB272BD4-676F-B2BA-5A4E-868995BF6A77}"/>
                              </a:ext>
                            </a:extLst>
                          </pic:cNvPr>
                          <pic:cNvPicPr>
                            <a:picLocks noChangeAspect="1"/>
                          </pic:cNvPicPr>
                        </pic:nvPicPr>
                        <pic:blipFill>
                          <a:blip r:embed="rId11" cstate="print">
                            <a:grayscl/>
                            <a:extLst>
                              <a:ext uri="{28A0092B-C50C-407E-A947-70E740481C1C}">
                                <a14:useLocalDpi xmlns:a14="http://schemas.microsoft.com/office/drawing/2010/main" val="0"/>
                              </a:ext>
                            </a:extLst>
                          </a:blip>
                          <a:stretch>
                            <a:fillRect/>
                          </a:stretch>
                        </pic:blipFill>
                        <pic:spPr>
                          <a:xfrm>
                            <a:off x="88900" y="6350"/>
                            <a:ext cx="1467486" cy="1099820"/>
                          </a:xfrm>
                          <a:prstGeom prst="rect">
                            <a:avLst/>
                          </a:prstGeom>
                        </pic:spPr>
                      </pic:pic>
                      <pic:pic xmlns:pic="http://schemas.openxmlformats.org/drawingml/2006/picture">
                        <pic:nvPicPr>
                          <pic:cNvPr id="21" name="Obrázek 20">
                            <a:extLst>
                              <a:ext uri="{FF2B5EF4-FFF2-40B4-BE49-F238E27FC236}">
                                <a16:creationId xmlns:a16="http://schemas.microsoft.com/office/drawing/2014/main" id="{FC00F3C4-7E2B-C803-C2E0-91E10358FB44}"/>
                              </a:ext>
                            </a:extLst>
                          </pic:cNvPr>
                          <pic:cNvPicPr>
                            <a:picLocks noChangeAspect="1"/>
                          </pic:cNvPicPr>
                        </pic:nvPicPr>
                        <pic:blipFill rotWithShape="1">
                          <a:blip r:embed="rId12" cstate="print">
                            <a:grayscl/>
                            <a:extLst>
                              <a:ext uri="{28A0092B-C50C-407E-A947-70E740481C1C}">
                                <a14:useLocalDpi xmlns:a14="http://schemas.microsoft.com/office/drawing/2010/main" val="0"/>
                              </a:ext>
                            </a:extLst>
                          </a:blip>
                          <a:srcRect l="6882" t="-8" r="18" b="16"/>
                          <a:stretch/>
                        </pic:blipFill>
                        <pic:spPr>
                          <a:xfrm>
                            <a:off x="1523714" y="1106777"/>
                            <a:ext cx="1366824" cy="1100370"/>
                          </a:xfrm>
                          <a:prstGeom prst="rect">
                            <a:avLst/>
                          </a:prstGeom>
                        </pic:spPr>
                      </pic:pic>
                      <pic:pic xmlns:pic="http://schemas.openxmlformats.org/drawingml/2006/picture">
                        <pic:nvPicPr>
                          <pic:cNvPr id="16" name="Obrázek 15">
                            <a:extLst>
                              <a:ext uri="{FF2B5EF4-FFF2-40B4-BE49-F238E27FC236}">
                                <a16:creationId xmlns:a16="http://schemas.microsoft.com/office/drawing/2014/main" id="{2FA5F9E6-6C7C-1E70-EC7A-389D8D5D1EDD}"/>
                              </a:ext>
                            </a:extLst>
                          </pic:cNvPr>
                          <pic:cNvPicPr>
                            <a:picLocks noChangeAspect="1"/>
                          </pic:cNvPicPr>
                        </pic:nvPicPr>
                        <pic:blipFill rotWithShape="1">
                          <a:blip r:embed="rId13" cstate="print">
                            <a:grayscl/>
                            <a:extLst>
                              <a:ext uri="{28A0092B-C50C-407E-A947-70E740481C1C}">
                                <a14:useLocalDpi xmlns:a14="http://schemas.microsoft.com/office/drawing/2010/main" val="0"/>
                              </a:ext>
                            </a:extLst>
                          </a:blip>
                          <a:srcRect l="6269" t="-8" r="68" b="16"/>
                          <a:stretch/>
                        </pic:blipFill>
                        <pic:spPr>
                          <a:xfrm>
                            <a:off x="2906385" y="1136564"/>
                            <a:ext cx="1374483" cy="1099736"/>
                          </a:xfrm>
                          <a:prstGeom prst="rect">
                            <a:avLst/>
                          </a:prstGeom>
                        </pic:spPr>
                      </pic:pic>
                      <pic:pic xmlns:pic="http://schemas.openxmlformats.org/drawingml/2006/picture">
                        <pic:nvPicPr>
                          <pic:cNvPr id="6" name="Obrázek 5">
                            <a:extLst>
                              <a:ext uri="{FF2B5EF4-FFF2-40B4-BE49-F238E27FC236}">
                                <a16:creationId xmlns:a16="http://schemas.microsoft.com/office/drawing/2014/main" id="{5F8AB806-C572-77AE-A363-AE6BF92BEA25}"/>
                              </a:ext>
                            </a:extLst>
                          </pic:cNvPr>
                          <pic:cNvPicPr>
                            <a:picLocks noChangeAspect="1"/>
                          </pic:cNvPicPr>
                        </pic:nvPicPr>
                        <pic:blipFill rotWithShape="1">
                          <a:blip r:embed="rId14" cstate="print">
                            <a:grayscl/>
                            <a:extLst>
                              <a:ext uri="{28A0092B-C50C-407E-A947-70E740481C1C}">
                                <a14:useLocalDpi xmlns:a14="http://schemas.microsoft.com/office/drawing/2010/main" val="0"/>
                              </a:ext>
                            </a:extLst>
                          </a:blip>
                          <a:srcRect l="6863" t="1" r="19" b="3"/>
                          <a:stretch/>
                        </pic:blipFill>
                        <pic:spPr>
                          <a:xfrm>
                            <a:off x="1524012" y="6350"/>
                            <a:ext cx="1366507" cy="1100427"/>
                          </a:xfrm>
                          <a:prstGeom prst="rect">
                            <a:avLst/>
                          </a:prstGeom>
                        </pic:spPr>
                      </pic:pic>
                    </wpg:wgp>
                  </a:graphicData>
                </a:graphic>
              </wp:inline>
            </w:drawing>
          </mc:Choice>
          <mc:Fallback>
            <w:pict>
              <v:group w14:anchorId="416DAC75" id="Skupina 15" o:spid="_x0000_s1026" style="width:353.1pt;height:190.5pt;mso-position-horizontal-relative:char;mso-position-vertical-relative:line" coordorigin=",63" coordsize="42808,22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8" o:spid="_x0000_s1027" type="#_x0000_t75" style="position:absolute;top:10985;width:14681;height:1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">
                  <v:imagedata r:id="rId15" o:title="" grayscale="t"/>
                </v:shape>
                <v:shape id="Obrázek 12" o:spid="_x0000_s1028" type="#_x0000_t75" style="position:absolute;left:28133;top:114;width:14675;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">
                  <v:imagedata r:id="rId16" o:title="" grayscale="t"/>
                </v:shape>
                <v:shape id="Obrázek 9" o:spid="_x0000_s1029" type="#_x0000_t75" style="position:absolute;left:889;top:63;width:14674;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">
                  <v:imagedata r:id="rId17" o:title="" grayscale="t"/>
                </v:shape>
                <v:shape id="Obrázek 20" o:spid="_x0000_s1030" type="#_x0000_t75" style="position:absolute;left:15237;top:11067;width:13668;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">
                  <v:imagedata r:id="rId18" o:title="" croptop="-5f" cropbottom="10f" cropleft="4510f" cropright="12f" grayscale="t"/>
                </v:shape>
                <v:shape id="Obrázek 15" o:spid="_x0000_s1031" type="#_x0000_t75" style="position:absolute;left:29063;top:11365;width:13745;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">
                  <v:imagedata r:id="rId19" o:title="" croptop="-5f" cropbottom="10f" cropleft="4108f" cropright="45f" grayscale="t"/>
                </v:shape>
                <v:shape id="Obrázek 5" o:spid="_x0000_s1032" type="#_x0000_t75" style="position:absolute;left:15240;top:63;width:13665;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">
                  <v:imagedata r:id="rId20" o:title="" croptop="1f" cropbottom="2f" cropleft="4498f" cropright="12f" grayscale="t"/>
                </v:shape>
                <w10:anchorlock/>
              </v:group>
            </w:pict>
          </mc:Fallback>
        </mc:AlternateContent>
      </w:r>
    </w:p>
    <w:p w14:paraId="0864C8F5" w14:textId="518C9C34" w:rsidR="006E3B16" w:rsidRPr="006E3B16" w:rsidRDefault="00B15301" w:rsidP="002C49F8">
      <w:pPr>
        <w:pStyle w:val="Titulek"/>
        <w:jc w:val="center"/>
        <w:rPr>
          <w:lang w:val="en-GB"/>
        </w:rPr>
      </w:pPr>
      <w:bookmarkStart w:id="3" w:name="_Ref151393251"/>
      <w:r w:rsidRPr="002C49F8">
        <w:rPr>
          <w:b/>
          <w:bCs/>
        </w:rPr>
        <w:t xml:space="preserve">Figure </w:t>
      </w:r>
      <w:r w:rsidRPr="00730664">
        <w:rPr>
          <w:b/>
          <w:bCs/>
        </w:rPr>
        <w:fldChar w:fldCharType="begin"/>
      </w:r>
      <w:r w:rsidRPr="002C49F8">
        <w:rPr>
          <w:b/>
          <w:bCs/>
        </w:rPr>
        <w:instrText xml:space="preserve"> SEQ Figure \* ARABIC </w:instrText>
      </w:r>
      <w:r w:rsidRPr="00730664">
        <w:rPr>
          <w:b/>
          <w:bCs/>
        </w:rPr>
        <w:fldChar w:fldCharType="separate"/>
      </w:r>
      <w:r w:rsidR="00587C98">
        <w:rPr>
          <w:b/>
          <w:bCs/>
          <w:noProof/>
        </w:rPr>
        <w:t>2</w:t>
      </w:r>
      <w:r w:rsidRPr="00730664">
        <w:rPr>
          <w:b/>
          <w:bCs/>
        </w:rPr>
        <w:fldChar w:fldCharType="end"/>
      </w:r>
      <w:bookmarkEnd w:id="3"/>
      <w:r w:rsidR="00316545">
        <w:t>.</w:t>
      </w:r>
      <w:r>
        <w:t xml:space="preserve"> </w:t>
      </w:r>
      <w:r w:rsidRPr="00E4248B">
        <w:t>Comparison of model and experimental results of monomer conversion evolution</w:t>
      </w:r>
      <w:r w:rsidR="005275C3">
        <w:t>.</w:t>
      </w:r>
    </w:p>
    <w:p w14:paraId="0BA2E267" w14:textId="5494E8AF" w:rsidR="00F503D2" w:rsidRPr="00706CE8" w:rsidRDefault="00343D9E" w:rsidP="00706CE8">
      <w:pPr>
        <w:pStyle w:val="Els-caption"/>
        <w:jc w:val="both"/>
        <w:rPr>
          <w:lang w:val="en-GB"/>
        </w:rPr>
      </w:pPr>
      <w:r>
        <w:rPr>
          <w:lang w:val="en-GB"/>
        </w:rPr>
        <w:t xml:space="preserve">Using the values of the first six parameters we found values of </w:t>
      </w:r>
      <w:r w:rsidR="005275C3">
        <w:rPr>
          <w:lang w:val="en-GB"/>
        </w:rPr>
        <w:t xml:space="preserve">the </w:t>
      </w:r>
      <w:r w:rsidR="00A834A6">
        <w:rPr>
          <w:lang w:val="en-GB"/>
        </w:rPr>
        <w:t>remaining six</w:t>
      </w:r>
      <w:r w:rsidR="005275C3">
        <w:rPr>
          <w:lang w:val="en-GB"/>
        </w:rPr>
        <w:t xml:space="preserve"> ones,</w:t>
      </w:r>
      <w:r w:rsidR="00A834A6">
        <w:rPr>
          <w:lang w:val="en-GB"/>
        </w:rPr>
        <w:t xml:space="preserve"> which</w:t>
      </w:r>
      <w:r w:rsidR="00C506CE">
        <w:rPr>
          <w:lang w:val="en-GB"/>
        </w:rPr>
        <w:t xml:space="preserve"> are describing the kinetics of reactions </w:t>
      </w:r>
      <w:r w:rsidR="00510D1C">
        <w:rPr>
          <w:lang w:val="en-GB"/>
        </w:rPr>
        <w:t xml:space="preserve">between polymeric chains without the monomer influence. </w:t>
      </w:r>
      <w:r w:rsidR="005D19A9">
        <w:t xml:space="preserve"> </w:t>
      </w:r>
      <w:r w:rsidR="00266D40">
        <w:t xml:space="preserve">Values of these parameters are </w:t>
      </w:r>
      <w:r w:rsidR="00510D1C">
        <w:t xml:space="preserve">summarized </w:t>
      </w:r>
      <w:r w:rsidR="00266D40">
        <w:t>in</w:t>
      </w:r>
      <w:r w:rsidR="00266D40">
        <w:fldChar w:fldCharType="begin"/>
      </w:r>
      <w:r w:rsidR="00266D40">
        <w:instrText xml:space="preserve"> REF _Ref151394136 \h </w:instrText>
      </w:r>
      <w:r w:rsidR="00266D40">
        <w:fldChar w:fldCharType="separate"/>
      </w:r>
      <w:r w:rsidR="00587C98">
        <w:rPr>
          <w:lang w:val="en-GB"/>
        </w:rPr>
        <w:t xml:space="preserve"> </w:t>
      </w:r>
      <w:r w:rsidR="00587C98" w:rsidRPr="00CA61E0">
        <w:rPr>
          <w:b/>
          <w:bCs/>
        </w:rPr>
        <w:t xml:space="preserve">Table </w:t>
      </w:r>
      <w:r w:rsidR="00587C98">
        <w:rPr>
          <w:b/>
          <w:bCs/>
          <w:noProof/>
        </w:rPr>
        <w:t>2</w:t>
      </w:r>
      <w:r w:rsidR="00266D40">
        <w:fldChar w:fldCharType="end"/>
      </w:r>
      <w:r w:rsidR="00266D40">
        <w:t>.</w:t>
      </w:r>
      <w:r w:rsidR="000C7D7D">
        <w:t xml:space="preserve"> Simulation results compared with experimental </w:t>
      </w:r>
      <w:r w:rsidR="00FD24B5">
        <w:t xml:space="preserve">data </w:t>
      </w:r>
      <w:r w:rsidR="000C7D7D">
        <w:t xml:space="preserve">can be found in </w:t>
      </w:r>
      <w:r w:rsidR="000C7D7D">
        <w:fldChar w:fldCharType="begin"/>
      </w:r>
      <w:r w:rsidR="000C7D7D">
        <w:instrText xml:space="preserve"> REF _Ref151394211 \h </w:instrText>
      </w:r>
      <w:r w:rsidR="000C7D7D">
        <w:fldChar w:fldCharType="separate"/>
      </w:r>
      <w:r w:rsidR="00587C98" w:rsidRPr="00FD3ABF">
        <w:rPr>
          <w:b/>
          <w:bCs/>
        </w:rPr>
        <w:t xml:space="preserve">Figure </w:t>
      </w:r>
      <w:r w:rsidR="00587C98">
        <w:rPr>
          <w:b/>
          <w:bCs/>
          <w:noProof/>
        </w:rPr>
        <w:t>3</w:t>
      </w:r>
      <w:r w:rsidR="000C7D7D">
        <w:fldChar w:fldCharType="end"/>
      </w:r>
      <w:r w:rsidR="000C7D7D">
        <w:rPr>
          <w:lang w:val="en-GB"/>
        </w:rPr>
        <w:t>. The agreement with experimental data in this case</w:t>
      </w:r>
      <w:r w:rsidR="007B3AF6">
        <w:rPr>
          <w:lang w:val="en-GB"/>
        </w:rPr>
        <w:t xml:space="preserve"> is </w:t>
      </w:r>
      <w:r w:rsidR="00921437">
        <w:rPr>
          <w:lang w:val="en-GB"/>
        </w:rPr>
        <w:t xml:space="preserve">significantly </w:t>
      </w:r>
      <w:r w:rsidR="007B3AF6">
        <w:rPr>
          <w:lang w:val="en-GB"/>
        </w:rPr>
        <w:t xml:space="preserve">worse than for the monomer conversion. </w:t>
      </w:r>
      <w:r w:rsidR="00DF1B46">
        <w:rPr>
          <w:lang w:val="en-GB"/>
        </w:rPr>
        <w:t xml:space="preserve">Qualitatively, </w:t>
      </w:r>
      <w:r w:rsidR="00E86480">
        <w:rPr>
          <w:lang w:val="en-GB"/>
        </w:rPr>
        <w:t xml:space="preserve">the observed trends are described well by </w:t>
      </w:r>
      <w:r w:rsidR="00E86480">
        <w:t>the model predictions, including the initial increase of the molecular weights due to fast propagation and subsequent decay due to polymeric chains re-shuffling. This suggests that the kinetic scheme</w:t>
      </w:r>
      <w:r w:rsidR="002C4372">
        <w:t xml:space="preserve"> used previously for PLA production can be used for PCL modelling as well.</w:t>
      </w:r>
      <w:r w:rsidR="00E86480">
        <w:t xml:space="preserve"> </w:t>
      </w:r>
      <w:r w:rsidR="002C4372">
        <w:rPr>
          <w:lang w:val="en-GB"/>
        </w:rPr>
        <w:t xml:space="preserve">The quantitative discrepancy between model predictions and measured data </w:t>
      </w:r>
      <w:r w:rsidR="007B3AF6">
        <w:rPr>
          <w:lang w:val="en-GB"/>
        </w:rPr>
        <w:t>can be caused either by small data set</w:t>
      </w:r>
      <w:r w:rsidR="0012085A">
        <w:rPr>
          <w:lang w:val="en-GB"/>
        </w:rPr>
        <w:t xml:space="preserve"> or low</w:t>
      </w:r>
      <w:r w:rsidR="00BE2B46">
        <w:rPr>
          <w:lang w:val="en-GB"/>
        </w:rPr>
        <w:t>er</w:t>
      </w:r>
      <w:r w:rsidR="0012085A">
        <w:rPr>
          <w:lang w:val="en-GB"/>
        </w:rPr>
        <w:t xml:space="preserve"> quality of experimental data.</w:t>
      </w:r>
      <w:bookmarkStart w:id="4" w:name="_Ref151394136"/>
      <w:r w:rsidR="00DF1B46">
        <w:rPr>
          <w:lang w:val="en-GB"/>
        </w:rPr>
        <w:t xml:space="preserve"> </w:t>
      </w:r>
    </w:p>
    <w:p w14:paraId="0F0FB603" w14:textId="5EE5781D" w:rsidR="00CB1195" w:rsidRDefault="00CB1195" w:rsidP="00FD3ABF">
      <w:pPr>
        <w:pStyle w:val="Titulek"/>
        <w:keepNext/>
        <w:jc w:val="center"/>
      </w:pPr>
      <w:r w:rsidRPr="00CA61E0">
        <w:rPr>
          <w:b/>
          <w:bCs/>
        </w:rPr>
        <w:t xml:space="preserve">Table </w:t>
      </w:r>
      <w:r w:rsidRPr="00FD3ABF">
        <w:rPr>
          <w:b/>
          <w:bCs/>
        </w:rPr>
        <w:fldChar w:fldCharType="begin"/>
      </w:r>
      <w:r w:rsidRPr="00CA61E0">
        <w:rPr>
          <w:b/>
          <w:bCs/>
        </w:rPr>
        <w:instrText xml:space="preserve"> SEQ Table \* ARABIC </w:instrText>
      </w:r>
      <w:r w:rsidRPr="00FD3ABF">
        <w:rPr>
          <w:b/>
          <w:bCs/>
        </w:rPr>
        <w:fldChar w:fldCharType="separate"/>
      </w:r>
      <w:r w:rsidR="00587C98">
        <w:rPr>
          <w:b/>
          <w:bCs/>
          <w:noProof/>
        </w:rPr>
        <w:t>2</w:t>
      </w:r>
      <w:r w:rsidRPr="00FD3ABF">
        <w:rPr>
          <w:b/>
          <w:bCs/>
        </w:rPr>
        <w:fldChar w:fldCharType="end"/>
      </w:r>
      <w:bookmarkEnd w:id="4"/>
      <w:r w:rsidR="003B35DC">
        <w:t>.</w:t>
      </w:r>
      <w:r>
        <w:t xml:space="preserve"> Values of parameters </w:t>
      </w:r>
      <w:r w:rsidR="00510D1C">
        <w:t>related to reactions involving only polymeric species</w:t>
      </w:r>
      <w:r w:rsidR="009E474C">
        <w:t>.</w:t>
      </w:r>
    </w:p>
    <w:tbl>
      <w:tblPr>
        <w:tblStyle w:val="Mkatabulky"/>
        <w:tblW w:w="7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6"/>
        <w:gridCol w:w="2416"/>
      </w:tblGrid>
      <w:tr w:rsidR="003614C4" w14:paraId="15DE221D" w14:textId="77777777" w:rsidTr="003E04EF">
        <w:trPr>
          <w:trHeight w:val="394"/>
          <w:jc w:val="center"/>
        </w:trPr>
        <w:tc>
          <w:tcPr>
            <w:tcW w:w="2415" w:type="dxa"/>
            <w:tcBorders>
              <w:top w:val="single" w:sz="4" w:space="0" w:color="auto"/>
              <w:bottom w:val="single" w:sz="4" w:space="0" w:color="auto"/>
            </w:tcBorders>
          </w:tcPr>
          <w:p w14:paraId="60D6ED5E" w14:textId="77777777" w:rsidR="003614C4" w:rsidRPr="00FD3ABF" w:rsidRDefault="003614C4" w:rsidP="00C5267A">
            <w:pPr>
              <w:pStyle w:val="Els-caption"/>
              <w:jc w:val="center"/>
              <w:rPr>
                <w:b/>
                <w:bCs/>
                <w:sz w:val="20"/>
                <w:lang w:val="en-GB"/>
              </w:rPr>
            </w:pPr>
            <w:r w:rsidRPr="00FD3ABF">
              <w:rPr>
                <w:b/>
                <w:bCs/>
                <w:sz w:val="20"/>
                <w:lang w:val="en-GB"/>
              </w:rPr>
              <w:t>Parameter</w:t>
            </w:r>
          </w:p>
        </w:tc>
        <w:tc>
          <w:tcPr>
            <w:tcW w:w="2416" w:type="dxa"/>
            <w:tcBorders>
              <w:top w:val="single" w:sz="4" w:space="0" w:color="auto"/>
              <w:bottom w:val="single" w:sz="4" w:space="0" w:color="auto"/>
            </w:tcBorders>
          </w:tcPr>
          <w:p w14:paraId="305D21F1" w14:textId="77777777" w:rsidR="003614C4" w:rsidRPr="00FD3ABF" w:rsidRDefault="003614C4" w:rsidP="00C5267A">
            <w:pPr>
              <w:pStyle w:val="Els-caption"/>
              <w:jc w:val="center"/>
              <w:rPr>
                <w:b/>
                <w:bCs/>
                <w:sz w:val="20"/>
                <w:lang w:val="en-GB"/>
              </w:rPr>
            </w:pPr>
            <w:r w:rsidRPr="00FD3ABF">
              <w:rPr>
                <w:b/>
                <w:bCs/>
                <w:sz w:val="20"/>
                <w:lang w:val="en-GB"/>
              </w:rPr>
              <w:t>Value</w:t>
            </w:r>
          </w:p>
        </w:tc>
        <w:tc>
          <w:tcPr>
            <w:tcW w:w="2416" w:type="dxa"/>
            <w:tcBorders>
              <w:top w:val="single" w:sz="4" w:space="0" w:color="auto"/>
              <w:bottom w:val="single" w:sz="4" w:space="0" w:color="auto"/>
            </w:tcBorders>
          </w:tcPr>
          <w:p w14:paraId="7FEBD883" w14:textId="218770A6" w:rsidR="003614C4" w:rsidRPr="00FD3ABF" w:rsidRDefault="003614C4" w:rsidP="00C5267A">
            <w:pPr>
              <w:pStyle w:val="Els-caption"/>
              <w:jc w:val="center"/>
              <w:rPr>
                <w:b/>
                <w:bCs/>
                <w:sz w:val="20"/>
                <w:lang w:val="en-GB"/>
              </w:rPr>
            </w:pPr>
            <w:r w:rsidRPr="00FD3ABF">
              <w:rPr>
                <w:b/>
                <w:bCs/>
                <w:sz w:val="20"/>
                <w:lang w:val="en-GB"/>
              </w:rPr>
              <w:t>Unit</w:t>
            </w:r>
          </w:p>
        </w:tc>
      </w:tr>
      <w:tr w:rsidR="003614C4" w14:paraId="643E0CCB" w14:textId="77777777" w:rsidTr="003E04EF">
        <w:trPr>
          <w:trHeight w:val="401"/>
          <w:jc w:val="center"/>
        </w:trPr>
        <w:tc>
          <w:tcPr>
            <w:tcW w:w="2415" w:type="dxa"/>
            <w:tcBorders>
              <w:top w:val="single" w:sz="4" w:space="0" w:color="auto"/>
            </w:tcBorders>
          </w:tcPr>
          <w:p w14:paraId="05CF6437" w14:textId="3EB0820A" w:rsidR="003614C4" w:rsidRPr="00707433" w:rsidRDefault="003614C4" w:rsidP="003614C4">
            <w:pPr>
              <w:pStyle w:val="Els-caption"/>
              <w:jc w:val="center"/>
              <w:rPr>
                <w:i/>
                <w:iCs/>
                <w:sz w:val="20"/>
                <w:lang w:val="en-GB"/>
              </w:rPr>
            </w:pPr>
            <w:r w:rsidRPr="00707433">
              <w:rPr>
                <w:i/>
                <w:iCs/>
                <w:sz w:val="20"/>
                <w:lang w:val="en-GB"/>
              </w:rPr>
              <w:t>k</w:t>
            </w:r>
            <w:r w:rsidRPr="00707433">
              <w:rPr>
                <w:i/>
                <w:iCs/>
                <w:sz w:val="20"/>
                <w:lang w:val="en-GB"/>
              </w:rPr>
              <w:softHyphen/>
            </w:r>
            <w:r w:rsidRPr="00707433">
              <w:rPr>
                <w:i/>
                <w:iCs/>
                <w:sz w:val="20"/>
                <w:lang w:val="en-GB"/>
              </w:rPr>
              <w:softHyphen/>
            </w:r>
            <w:r w:rsidR="00BA0EB4" w:rsidRPr="00707433">
              <w:rPr>
                <w:sz w:val="20"/>
                <w:vertAlign w:val="subscript"/>
                <w:lang w:val="en-GB"/>
              </w:rPr>
              <w:t>s</w:t>
            </w:r>
            <w:r w:rsidRPr="00707433">
              <w:rPr>
                <w:sz w:val="20"/>
                <w:vertAlign w:val="subscript"/>
                <w:lang w:val="en-GB"/>
              </w:rPr>
              <w:t>0</w:t>
            </w:r>
          </w:p>
        </w:tc>
        <w:tc>
          <w:tcPr>
            <w:tcW w:w="2416" w:type="dxa"/>
            <w:tcBorders>
              <w:top w:val="single" w:sz="4" w:space="0" w:color="auto"/>
            </w:tcBorders>
          </w:tcPr>
          <w:p w14:paraId="004455DF" w14:textId="2CD48CAC" w:rsidR="003614C4" w:rsidRPr="00707433" w:rsidRDefault="00F6036A" w:rsidP="003614C4">
            <w:pPr>
              <w:pStyle w:val="Els-caption"/>
              <w:jc w:val="center"/>
              <w:rPr>
                <w:sz w:val="20"/>
                <w:lang w:val="en-GB"/>
              </w:rPr>
            </w:pPr>
            <w:r w:rsidRPr="00707433">
              <w:rPr>
                <w:sz w:val="20"/>
                <w:lang w:val="en-GB"/>
              </w:rPr>
              <w:t>4.17</w:t>
            </w:r>
            <w:r w:rsidR="00CB1195" w:rsidRPr="00707433">
              <w:rPr>
                <w:sz w:val="20"/>
                <w:lang w:val="en-GB"/>
              </w:rPr>
              <w:t>3</w:t>
            </w:r>
            <w:r w:rsidRPr="00707433">
              <w:rPr>
                <w:sz w:val="20"/>
                <w:lang w:val="en-GB"/>
              </w:rPr>
              <w:t>∙10</w:t>
            </w:r>
            <w:r w:rsidRPr="00707433">
              <w:rPr>
                <w:sz w:val="20"/>
                <w:vertAlign w:val="superscript"/>
                <w:lang w:val="en-GB"/>
              </w:rPr>
              <w:t>1</w:t>
            </w:r>
            <w:r w:rsidR="00CB1195" w:rsidRPr="00707433">
              <w:rPr>
                <w:sz w:val="20"/>
                <w:vertAlign w:val="superscript"/>
                <w:lang w:val="en-GB"/>
              </w:rPr>
              <w:t>9</w:t>
            </w:r>
          </w:p>
        </w:tc>
        <w:tc>
          <w:tcPr>
            <w:tcW w:w="2416" w:type="dxa"/>
            <w:tcBorders>
              <w:top w:val="single" w:sz="4" w:space="0" w:color="auto"/>
            </w:tcBorders>
          </w:tcPr>
          <w:p w14:paraId="589EEEDA" w14:textId="549BE803" w:rsidR="003614C4" w:rsidRPr="00707433" w:rsidRDefault="00C233FA" w:rsidP="003614C4">
            <w:pPr>
              <w:pStyle w:val="Els-caption"/>
              <w:jc w:val="center"/>
              <w:rPr>
                <w:sz w:val="20"/>
                <w:lang w:val="en-GB"/>
              </w:rPr>
            </w:pPr>
            <w:r w:rsidRPr="00707433">
              <w:rPr>
                <w:sz w:val="20"/>
                <w:lang w:val="en-GB"/>
              </w:rPr>
              <w:t>L</w:t>
            </w:r>
            <w:r w:rsidR="009E646A" w:rsidRPr="00707433">
              <w:rPr>
                <w:sz w:val="20"/>
                <w:lang w:val="en-GB"/>
              </w:rPr>
              <w:t>/mol/h</w:t>
            </w:r>
          </w:p>
        </w:tc>
      </w:tr>
      <w:tr w:rsidR="003614C4" w14:paraId="40B2696E" w14:textId="77777777" w:rsidTr="003E04EF">
        <w:trPr>
          <w:trHeight w:val="394"/>
          <w:jc w:val="center"/>
        </w:trPr>
        <w:tc>
          <w:tcPr>
            <w:tcW w:w="2415" w:type="dxa"/>
          </w:tcPr>
          <w:p w14:paraId="3B7DA9AE" w14:textId="13EAFF5C" w:rsidR="003614C4" w:rsidRPr="00707433" w:rsidRDefault="003614C4" w:rsidP="003614C4">
            <w:pPr>
              <w:pStyle w:val="Els-caption"/>
              <w:jc w:val="center"/>
              <w:rPr>
                <w:i/>
                <w:iCs/>
                <w:sz w:val="20"/>
                <w:lang w:val="en-GB"/>
              </w:rPr>
            </w:pPr>
            <w:proofErr w:type="gramStart"/>
            <w:r w:rsidRPr="00707433">
              <w:rPr>
                <w:i/>
                <w:iCs/>
                <w:sz w:val="20"/>
                <w:lang w:val="en-GB"/>
              </w:rPr>
              <w:t>E</w:t>
            </w:r>
            <w:r w:rsidRPr="00707433">
              <w:rPr>
                <w:sz w:val="20"/>
                <w:vertAlign w:val="subscript"/>
                <w:lang w:val="en-GB"/>
              </w:rPr>
              <w:t>a,</w:t>
            </w:r>
            <w:r w:rsidR="00BA0EB4" w:rsidRPr="00707433">
              <w:rPr>
                <w:sz w:val="20"/>
                <w:vertAlign w:val="subscript"/>
                <w:lang w:val="en-GB"/>
              </w:rPr>
              <w:t>s</w:t>
            </w:r>
            <w:proofErr w:type="gramEnd"/>
          </w:p>
        </w:tc>
        <w:tc>
          <w:tcPr>
            <w:tcW w:w="2416" w:type="dxa"/>
          </w:tcPr>
          <w:p w14:paraId="5EE33B32" w14:textId="32133D01" w:rsidR="003614C4" w:rsidRPr="00707433" w:rsidRDefault="00CB1195" w:rsidP="003614C4">
            <w:pPr>
              <w:pStyle w:val="Els-caption"/>
              <w:jc w:val="center"/>
              <w:rPr>
                <w:sz w:val="20"/>
                <w:lang w:val="en-GB"/>
              </w:rPr>
            </w:pPr>
            <w:r w:rsidRPr="00707433">
              <w:rPr>
                <w:sz w:val="20"/>
                <w:lang w:val="en-GB"/>
              </w:rPr>
              <w:t>186.27</w:t>
            </w:r>
          </w:p>
        </w:tc>
        <w:tc>
          <w:tcPr>
            <w:tcW w:w="2416" w:type="dxa"/>
          </w:tcPr>
          <w:p w14:paraId="4E62D5D7" w14:textId="0C3FDAA2" w:rsidR="003614C4" w:rsidRPr="00707433" w:rsidRDefault="009E646A" w:rsidP="003614C4">
            <w:pPr>
              <w:pStyle w:val="Els-caption"/>
              <w:jc w:val="center"/>
              <w:rPr>
                <w:sz w:val="20"/>
                <w:lang w:val="en-GB"/>
              </w:rPr>
            </w:pPr>
            <w:r w:rsidRPr="00707433">
              <w:rPr>
                <w:sz w:val="20"/>
                <w:lang w:val="en-GB"/>
              </w:rPr>
              <w:t>kJ/mol</w:t>
            </w:r>
          </w:p>
        </w:tc>
      </w:tr>
      <w:tr w:rsidR="003614C4" w14:paraId="7BB8AC67" w14:textId="77777777" w:rsidTr="003E04EF">
        <w:trPr>
          <w:trHeight w:val="394"/>
          <w:jc w:val="center"/>
        </w:trPr>
        <w:tc>
          <w:tcPr>
            <w:tcW w:w="2415" w:type="dxa"/>
          </w:tcPr>
          <w:p w14:paraId="17837003" w14:textId="0697A5A0" w:rsidR="003614C4" w:rsidRPr="00707433" w:rsidRDefault="003614C4" w:rsidP="003614C4">
            <w:pPr>
              <w:pStyle w:val="Els-caption"/>
              <w:jc w:val="center"/>
              <w:rPr>
                <w:sz w:val="20"/>
                <w:lang w:val="en-GB"/>
              </w:rPr>
            </w:pPr>
            <w:r w:rsidRPr="00707433">
              <w:rPr>
                <w:i/>
                <w:iCs/>
                <w:sz w:val="20"/>
                <w:lang w:val="en-GB"/>
              </w:rPr>
              <w:t>k</w:t>
            </w:r>
            <w:r w:rsidRPr="00707433">
              <w:rPr>
                <w:i/>
                <w:iCs/>
                <w:sz w:val="20"/>
                <w:lang w:val="en-GB"/>
              </w:rPr>
              <w:softHyphen/>
            </w:r>
            <w:r w:rsidRPr="00707433">
              <w:rPr>
                <w:i/>
                <w:iCs/>
                <w:sz w:val="20"/>
                <w:lang w:val="en-GB"/>
              </w:rPr>
              <w:softHyphen/>
            </w:r>
            <w:r w:rsidR="00C233FA" w:rsidRPr="00707433">
              <w:rPr>
                <w:sz w:val="20"/>
                <w:vertAlign w:val="subscript"/>
                <w:lang w:val="en-GB"/>
              </w:rPr>
              <w:t>te</w:t>
            </w:r>
            <w:r w:rsidRPr="00707433">
              <w:rPr>
                <w:sz w:val="20"/>
                <w:vertAlign w:val="subscript"/>
                <w:lang w:val="en-GB"/>
              </w:rPr>
              <w:t>0</w:t>
            </w:r>
          </w:p>
        </w:tc>
        <w:tc>
          <w:tcPr>
            <w:tcW w:w="2416" w:type="dxa"/>
          </w:tcPr>
          <w:p w14:paraId="286CEEC5" w14:textId="27181725" w:rsidR="003614C4" w:rsidRPr="00707433" w:rsidRDefault="00CB1195" w:rsidP="003614C4">
            <w:pPr>
              <w:pStyle w:val="Els-caption"/>
              <w:jc w:val="center"/>
              <w:rPr>
                <w:sz w:val="20"/>
                <w:lang w:val="en-GB"/>
              </w:rPr>
            </w:pPr>
            <w:r w:rsidRPr="00707433">
              <w:rPr>
                <w:sz w:val="20"/>
                <w:lang w:val="en-GB"/>
              </w:rPr>
              <w:t>5.014∙10</w:t>
            </w:r>
            <w:r w:rsidRPr="00707433">
              <w:rPr>
                <w:sz w:val="20"/>
                <w:vertAlign w:val="superscript"/>
                <w:lang w:val="en-GB"/>
              </w:rPr>
              <w:t>19</w:t>
            </w:r>
          </w:p>
        </w:tc>
        <w:tc>
          <w:tcPr>
            <w:tcW w:w="2416" w:type="dxa"/>
          </w:tcPr>
          <w:p w14:paraId="7610C093" w14:textId="1D231BEB" w:rsidR="003614C4" w:rsidRPr="00707433" w:rsidRDefault="00807B57" w:rsidP="003614C4">
            <w:pPr>
              <w:pStyle w:val="Els-caption"/>
              <w:jc w:val="center"/>
              <w:rPr>
                <w:sz w:val="20"/>
                <w:lang w:val="en-GB"/>
              </w:rPr>
            </w:pPr>
            <w:r w:rsidRPr="00707433">
              <w:rPr>
                <w:sz w:val="20"/>
                <w:lang w:val="en-GB"/>
              </w:rPr>
              <w:t>L/mol/h</w:t>
            </w:r>
          </w:p>
        </w:tc>
      </w:tr>
      <w:tr w:rsidR="003614C4" w14:paraId="4B968822" w14:textId="77777777" w:rsidTr="003E04EF">
        <w:trPr>
          <w:trHeight w:val="394"/>
          <w:jc w:val="center"/>
        </w:trPr>
        <w:tc>
          <w:tcPr>
            <w:tcW w:w="2415" w:type="dxa"/>
          </w:tcPr>
          <w:p w14:paraId="76BAE5EC" w14:textId="2625EA32" w:rsidR="003614C4" w:rsidRPr="00707433" w:rsidRDefault="003614C4" w:rsidP="003614C4">
            <w:pPr>
              <w:pStyle w:val="Els-caption"/>
              <w:jc w:val="center"/>
              <w:rPr>
                <w:sz w:val="20"/>
                <w:lang w:val="en-GB"/>
              </w:rPr>
            </w:pPr>
            <w:proofErr w:type="gramStart"/>
            <w:r w:rsidRPr="00707433">
              <w:rPr>
                <w:i/>
                <w:iCs/>
                <w:sz w:val="20"/>
                <w:lang w:val="en-GB"/>
              </w:rPr>
              <w:t>E</w:t>
            </w:r>
            <w:r w:rsidRPr="00707433">
              <w:rPr>
                <w:sz w:val="20"/>
                <w:vertAlign w:val="subscript"/>
                <w:lang w:val="en-GB"/>
              </w:rPr>
              <w:t>a,</w:t>
            </w:r>
            <w:r w:rsidR="00C233FA" w:rsidRPr="00707433">
              <w:rPr>
                <w:sz w:val="20"/>
                <w:vertAlign w:val="subscript"/>
                <w:lang w:val="en-GB"/>
              </w:rPr>
              <w:t>te</w:t>
            </w:r>
            <w:proofErr w:type="gramEnd"/>
          </w:p>
        </w:tc>
        <w:tc>
          <w:tcPr>
            <w:tcW w:w="2416" w:type="dxa"/>
          </w:tcPr>
          <w:p w14:paraId="7B138E55" w14:textId="623CC0BA" w:rsidR="003614C4" w:rsidRPr="00707433" w:rsidRDefault="00CB1195" w:rsidP="003614C4">
            <w:pPr>
              <w:pStyle w:val="Els-caption"/>
              <w:jc w:val="center"/>
              <w:rPr>
                <w:sz w:val="20"/>
                <w:lang w:val="en-GB"/>
              </w:rPr>
            </w:pPr>
            <w:r w:rsidRPr="00707433">
              <w:rPr>
                <w:sz w:val="20"/>
                <w:lang w:val="en-GB"/>
              </w:rPr>
              <w:t>158.40</w:t>
            </w:r>
          </w:p>
        </w:tc>
        <w:tc>
          <w:tcPr>
            <w:tcW w:w="2416" w:type="dxa"/>
          </w:tcPr>
          <w:p w14:paraId="38485FF8" w14:textId="626972E6" w:rsidR="003614C4" w:rsidRPr="00707433" w:rsidRDefault="009E646A" w:rsidP="003614C4">
            <w:pPr>
              <w:pStyle w:val="Els-caption"/>
              <w:jc w:val="center"/>
              <w:rPr>
                <w:sz w:val="20"/>
                <w:lang w:val="en-GB"/>
              </w:rPr>
            </w:pPr>
            <w:r w:rsidRPr="00707433">
              <w:rPr>
                <w:sz w:val="20"/>
                <w:lang w:val="en-GB"/>
              </w:rPr>
              <w:t>kJ/mol</w:t>
            </w:r>
          </w:p>
        </w:tc>
      </w:tr>
      <w:tr w:rsidR="003614C4" w14:paraId="0DF016BA" w14:textId="77777777" w:rsidTr="003E04EF">
        <w:trPr>
          <w:trHeight w:val="394"/>
          <w:jc w:val="center"/>
        </w:trPr>
        <w:tc>
          <w:tcPr>
            <w:tcW w:w="2415" w:type="dxa"/>
          </w:tcPr>
          <w:p w14:paraId="68F14E6D" w14:textId="7CEB2DD7" w:rsidR="003614C4" w:rsidRPr="00707433" w:rsidRDefault="003614C4" w:rsidP="003614C4">
            <w:pPr>
              <w:pStyle w:val="Els-caption"/>
              <w:jc w:val="center"/>
              <w:rPr>
                <w:sz w:val="20"/>
                <w:lang w:val="en-GB"/>
              </w:rPr>
            </w:pPr>
            <w:r w:rsidRPr="00707433">
              <w:rPr>
                <w:i/>
                <w:iCs/>
                <w:sz w:val="20"/>
                <w:lang w:val="en-GB"/>
              </w:rPr>
              <w:t>k</w:t>
            </w:r>
            <w:r w:rsidRPr="00707433">
              <w:rPr>
                <w:i/>
                <w:iCs/>
                <w:sz w:val="20"/>
                <w:lang w:val="en-GB"/>
              </w:rPr>
              <w:softHyphen/>
            </w:r>
            <w:r w:rsidRPr="00707433">
              <w:rPr>
                <w:i/>
                <w:iCs/>
                <w:sz w:val="20"/>
                <w:lang w:val="en-GB"/>
              </w:rPr>
              <w:softHyphen/>
            </w:r>
            <w:r w:rsidR="00C233FA" w:rsidRPr="00707433">
              <w:rPr>
                <w:sz w:val="20"/>
                <w:vertAlign w:val="subscript"/>
                <w:lang w:val="en-GB"/>
              </w:rPr>
              <w:t>de</w:t>
            </w:r>
            <w:r w:rsidRPr="00707433">
              <w:rPr>
                <w:sz w:val="20"/>
                <w:vertAlign w:val="subscript"/>
                <w:lang w:val="en-GB"/>
              </w:rPr>
              <w:t>0</w:t>
            </w:r>
          </w:p>
        </w:tc>
        <w:tc>
          <w:tcPr>
            <w:tcW w:w="2416" w:type="dxa"/>
          </w:tcPr>
          <w:p w14:paraId="0C5A8FC8" w14:textId="4FBA9B0D" w:rsidR="003614C4" w:rsidRPr="00707433" w:rsidRDefault="00CB1195" w:rsidP="003614C4">
            <w:pPr>
              <w:pStyle w:val="Els-caption"/>
              <w:jc w:val="center"/>
              <w:rPr>
                <w:sz w:val="20"/>
                <w:lang w:val="en-GB"/>
              </w:rPr>
            </w:pPr>
            <w:r w:rsidRPr="00707433">
              <w:rPr>
                <w:sz w:val="20"/>
                <w:lang w:val="en-GB"/>
              </w:rPr>
              <w:t>9.045∙10</w:t>
            </w:r>
            <w:r w:rsidRPr="00707433">
              <w:rPr>
                <w:sz w:val="20"/>
                <w:vertAlign w:val="superscript"/>
                <w:lang w:val="en-GB"/>
              </w:rPr>
              <w:t>18</w:t>
            </w:r>
          </w:p>
        </w:tc>
        <w:tc>
          <w:tcPr>
            <w:tcW w:w="2416" w:type="dxa"/>
          </w:tcPr>
          <w:p w14:paraId="094A9984" w14:textId="092A6D8B" w:rsidR="003614C4" w:rsidRPr="00707433" w:rsidRDefault="009E646A" w:rsidP="003614C4">
            <w:pPr>
              <w:pStyle w:val="Els-caption"/>
              <w:jc w:val="center"/>
              <w:rPr>
                <w:sz w:val="20"/>
                <w:lang w:val="en-GB"/>
              </w:rPr>
            </w:pPr>
            <w:r w:rsidRPr="00707433">
              <w:rPr>
                <w:sz w:val="20"/>
                <w:lang w:val="en-GB"/>
              </w:rPr>
              <w:t>1/h</w:t>
            </w:r>
          </w:p>
        </w:tc>
      </w:tr>
      <w:tr w:rsidR="003614C4" w14:paraId="5974A57F" w14:textId="77777777" w:rsidTr="003E04EF">
        <w:trPr>
          <w:trHeight w:val="394"/>
          <w:jc w:val="center"/>
        </w:trPr>
        <w:tc>
          <w:tcPr>
            <w:tcW w:w="2415" w:type="dxa"/>
            <w:tcBorders>
              <w:bottom w:val="single" w:sz="4" w:space="0" w:color="auto"/>
            </w:tcBorders>
          </w:tcPr>
          <w:p w14:paraId="4EA492C5" w14:textId="752EBE0D" w:rsidR="003614C4" w:rsidRPr="00707433" w:rsidRDefault="003614C4" w:rsidP="003614C4">
            <w:pPr>
              <w:pStyle w:val="Els-caption"/>
              <w:jc w:val="center"/>
              <w:rPr>
                <w:sz w:val="20"/>
                <w:lang w:val="en-GB"/>
              </w:rPr>
            </w:pPr>
            <w:proofErr w:type="gramStart"/>
            <w:r w:rsidRPr="00707433">
              <w:rPr>
                <w:i/>
                <w:iCs/>
                <w:sz w:val="20"/>
                <w:lang w:val="en-GB"/>
              </w:rPr>
              <w:t>E</w:t>
            </w:r>
            <w:r w:rsidRPr="00707433">
              <w:rPr>
                <w:sz w:val="20"/>
                <w:vertAlign w:val="subscript"/>
                <w:lang w:val="en-GB"/>
              </w:rPr>
              <w:t>a,</w:t>
            </w:r>
            <w:r w:rsidR="00C233FA" w:rsidRPr="00707433">
              <w:rPr>
                <w:sz w:val="20"/>
                <w:vertAlign w:val="subscript"/>
                <w:lang w:val="en-GB"/>
              </w:rPr>
              <w:t>de</w:t>
            </w:r>
            <w:proofErr w:type="gramEnd"/>
          </w:p>
        </w:tc>
        <w:tc>
          <w:tcPr>
            <w:tcW w:w="2416" w:type="dxa"/>
            <w:tcBorders>
              <w:bottom w:val="single" w:sz="4" w:space="0" w:color="auto"/>
            </w:tcBorders>
          </w:tcPr>
          <w:p w14:paraId="1A9F680F" w14:textId="44DB28C0" w:rsidR="003614C4" w:rsidRPr="00707433" w:rsidRDefault="00CB1195" w:rsidP="003614C4">
            <w:pPr>
              <w:pStyle w:val="Els-caption"/>
              <w:jc w:val="center"/>
              <w:rPr>
                <w:sz w:val="20"/>
                <w:lang w:val="en-GB"/>
              </w:rPr>
            </w:pPr>
            <w:r w:rsidRPr="00707433">
              <w:rPr>
                <w:sz w:val="20"/>
                <w:lang w:val="en-GB"/>
              </w:rPr>
              <w:t>148.35</w:t>
            </w:r>
          </w:p>
        </w:tc>
        <w:tc>
          <w:tcPr>
            <w:tcW w:w="2416" w:type="dxa"/>
            <w:tcBorders>
              <w:bottom w:val="single" w:sz="4" w:space="0" w:color="auto"/>
            </w:tcBorders>
          </w:tcPr>
          <w:p w14:paraId="7067CEC7" w14:textId="069256BC" w:rsidR="003614C4" w:rsidRPr="00707433" w:rsidRDefault="009E646A" w:rsidP="003614C4">
            <w:pPr>
              <w:pStyle w:val="Els-caption"/>
              <w:jc w:val="center"/>
              <w:rPr>
                <w:sz w:val="20"/>
                <w:lang w:val="en-GB"/>
              </w:rPr>
            </w:pPr>
            <w:r w:rsidRPr="00707433">
              <w:rPr>
                <w:sz w:val="20"/>
                <w:lang w:val="en-GB"/>
              </w:rPr>
              <w:t>kJ/mol</w:t>
            </w:r>
          </w:p>
        </w:tc>
      </w:tr>
    </w:tbl>
    <w:p w14:paraId="7A0CF7D1" w14:textId="63D54795" w:rsidR="00550A9F" w:rsidRDefault="00550A9F" w:rsidP="000B7341">
      <w:pPr>
        <w:pStyle w:val="Els-body-text"/>
        <w:keepNext/>
      </w:pPr>
      <w:r>
        <w:rPr>
          <w:noProof/>
          <w:lang w:val="en-GB"/>
        </w:rPr>
        <w:lastRenderedPageBreak/>
        <mc:AlternateContent>
          <mc:Choice Requires="wpg">
            <w:drawing>
              <wp:inline distT="0" distB="0" distL="0" distR="0" wp14:anchorId="0827F8F9" wp14:editId="2EAF7ACC">
                <wp:extent cx="4670706" cy="1331594"/>
                <wp:effectExtent l="0" t="0" r="0" b="2540"/>
                <wp:docPr id="787222760" name="Skupina 19"/>
                <wp:cNvGraphicFramePr/>
                <a:graphic xmlns:a="http://schemas.openxmlformats.org/drawingml/2006/main">
                  <a:graphicData uri="http://schemas.microsoft.com/office/word/2010/wordprocessingGroup">
                    <wpg:wgp>
                      <wpg:cNvGrpSpPr/>
                      <wpg:grpSpPr>
                        <a:xfrm>
                          <a:off x="0" y="0"/>
                          <a:ext cx="4670706" cy="1331594"/>
                          <a:chOff x="0" y="0"/>
                          <a:chExt cx="4399322" cy="1229666"/>
                        </a:xfrm>
                      </wpg:grpSpPr>
                      <pic:pic xmlns:pic="http://schemas.openxmlformats.org/drawingml/2006/picture">
                        <pic:nvPicPr>
                          <pic:cNvPr id="2036853168" name="Obrázek 17">
                            <a:extLst>
                              <a:ext uri="{FF2B5EF4-FFF2-40B4-BE49-F238E27FC236}">
                                <a16:creationId xmlns:a16="http://schemas.microsoft.com/office/drawing/2014/main" id="{6E487626-C2DD-EB9B-CBC8-ABDC9FB8BF07}"/>
                              </a:ext>
                            </a:extLst>
                          </pic:cNvPr>
                          <pic:cNvPicPr>
                            <a:picLocks noChangeAspect="1"/>
                          </pic:cNvPicPr>
                        </pic:nvPicPr>
                        <pic:blipFill rotWithShape="1">
                          <a:blip r:embed="rId21" cstate="print">
                            <a:grayscl/>
                            <a:extLst>
                              <a:ext uri="{28A0092B-C50C-407E-A947-70E740481C1C}">
                                <a14:useLocalDpi xmlns:a14="http://schemas.microsoft.com/office/drawing/2010/main" val="0"/>
                              </a:ext>
                            </a:extLst>
                          </a:blip>
                          <a:srcRect t="1" b="-2950"/>
                          <a:stretch/>
                        </pic:blipFill>
                        <pic:spPr>
                          <a:xfrm>
                            <a:off x="0" y="0"/>
                            <a:ext cx="1593215" cy="1229666"/>
                          </a:xfrm>
                          <a:prstGeom prst="rect">
                            <a:avLst/>
                          </a:prstGeom>
                        </pic:spPr>
                      </pic:pic>
                      <pic:pic xmlns:pic="http://schemas.openxmlformats.org/drawingml/2006/picture">
                        <pic:nvPicPr>
                          <pic:cNvPr id="8" name="Obrázek 7">
                            <a:extLst>
                              <a:ext uri="{FF2B5EF4-FFF2-40B4-BE49-F238E27FC236}">
                                <a16:creationId xmlns:a16="http://schemas.microsoft.com/office/drawing/2014/main" id="{61932639-490E-8458-8A13-F3185B573491}"/>
                              </a:ext>
                            </a:extLst>
                          </pic:cNvPr>
                          <pic:cNvPicPr>
                            <a:picLocks noChangeAspect="1"/>
                          </pic:cNvPicPr>
                        </pic:nvPicPr>
                        <pic:blipFill rotWithShape="1">
                          <a:blip r:embed="rId22" cstate="print">
                            <a:grayscl/>
                            <a:extLst>
                              <a:ext uri="{28A0092B-C50C-407E-A947-70E740481C1C}">
                                <a14:useLocalDpi xmlns:a14="http://schemas.microsoft.com/office/drawing/2010/main" val="0"/>
                              </a:ext>
                            </a:extLst>
                          </a:blip>
                          <a:srcRect l="7867"/>
                          <a:stretch/>
                        </pic:blipFill>
                        <pic:spPr>
                          <a:xfrm>
                            <a:off x="1506033" y="0"/>
                            <a:ext cx="1467875" cy="1194435"/>
                          </a:xfrm>
                          <a:prstGeom prst="rect">
                            <a:avLst/>
                          </a:prstGeom>
                        </pic:spPr>
                      </pic:pic>
                      <pic:pic xmlns:pic="http://schemas.openxmlformats.org/drawingml/2006/picture">
                        <pic:nvPicPr>
                          <pic:cNvPr id="13515053" name="Obrázek 18">
                            <a:extLst>
                              <a:ext uri="{FF2B5EF4-FFF2-40B4-BE49-F238E27FC236}">
                                <a16:creationId xmlns:a16="http://schemas.microsoft.com/office/drawing/2014/main" id="{22B2AB84-8265-A526-C3C9-4B9E11FC1D7F}"/>
                              </a:ext>
                            </a:extLst>
                          </pic:cNvPr>
                          <pic:cNvPicPr>
                            <a:picLocks noChangeAspect="1"/>
                          </pic:cNvPicPr>
                        </pic:nvPicPr>
                        <pic:blipFill rotWithShape="1">
                          <a:blip r:embed="rId23" cstate="print">
                            <a:grayscl/>
                            <a:extLst>
                              <a:ext uri="{28A0092B-C50C-407E-A947-70E740481C1C}">
                                <a14:useLocalDpi xmlns:a14="http://schemas.microsoft.com/office/drawing/2010/main" val="0"/>
                              </a:ext>
                            </a:extLst>
                          </a:blip>
                          <a:srcRect l="6719" r="25"/>
                          <a:stretch/>
                        </pic:blipFill>
                        <pic:spPr>
                          <a:xfrm>
                            <a:off x="2913554" y="0"/>
                            <a:ext cx="1485768" cy="1194435"/>
                          </a:xfrm>
                          <a:prstGeom prst="rect">
                            <a:avLst/>
                          </a:prstGeom>
                        </pic:spPr>
                      </pic:pic>
                    </wpg:wgp>
                  </a:graphicData>
                </a:graphic>
              </wp:inline>
            </w:drawing>
          </mc:Choice>
          <mc:Fallback>
            <w:pict>
              <v:group w14:anchorId="7D87F44F" id="Skupina 19" o:spid="_x0000_s1026" style="width:367.75pt;height:104.85pt;mso-position-horizontal-relative:char;mso-position-vertical-relative:line" coordsize="43993,1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">
                <v:shape id="Obrázek 17" o:spid="_x0000_s1027" type="#_x0000_t75" style="position:absolute;width:15932;height:1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">
                  <v:imagedata r:id="rId24" o:title="" croptop="1f" cropbottom="-1933f" grayscale="t"/>
                </v:shape>
                <v:shape id="Obrázek 7" o:spid="_x0000_s1028" type="#_x0000_t75" style="position:absolute;left:15060;width:14679;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">
                  <v:imagedata r:id="rId25" o:title="" cropleft="5156f" grayscale="t"/>
                </v:shape>
                <v:shape id="Obrázek 18" o:spid="_x0000_s1029" type="#_x0000_t75" style="position:absolute;left:29135;width:14858;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">
                  <v:imagedata r:id="rId26" o:title="" cropleft="4403f" cropright="16f" grayscale="t"/>
                </v:shape>
                <w10:anchorlock/>
              </v:group>
            </w:pict>
          </mc:Fallback>
        </mc:AlternateContent>
      </w:r>
    </w:p>
    <w:p w14:paraId="1A558840" w14:textId="076FA68A" w:rsidR="000B7341" w:rsidRDefault="000B7341" w:rsidP="00FD3ABF">
      <w:pPr>
        <w:pStyle w:val="Titulek"/>
        <w:jc w:val="center"/>
      </w:pPr>
      <w:bookmarkStart w:id="5" w:name="_Ref151394211"/>
      <w:bookmarkStart w:id="6" w:name="_Ref151394205"/>
      <w:r w:rsidRPr="00FD3ABF">
        <w:rPr>
          <w:b/>
          <w:bCs/>
        </w:rPr>
        <w:t xml:space="preserve">Figure </w:t>
      </w:r>
      <w:r w:rsidRPr="00FD3ABF">
        <w:rPr>
          <w:b/>
          <w:bCs/>
        </w:rPr>
        <w:fldChar w:fldCharType="begin"/>
      </w:r>
      <w:r w:rsidRPr="00FD3ABF">
        <w:rPr>
          <w:b/>
          <w:bCs/>
        </w:rPr>
        <w:instrText xml:space="preserve"> SEQ Figure \* ARABIC </w:instrText>
      </w:r>
      <w:r w:rsidRPr="00FD3ABF">
        <w:rPr>
          <w:b/>
          <w:bCs/>
        </w:rPr>
        <w:fldChar w:fldCharType="separate"/>
      </w:r>
      <w:r w:rsidR="00587C98">
        <w:rPr>
          <w:b/>
          <w:bCs/>
          <w:noProof/>
        </w:rPr>
        <w:t>3</w:t>
      </w:r>
      <w:r w:rsidRPr="00FD3ABF">
        <w:rPr>
          <w:b/>
          <w:bCs/>
        </w:rPr>
        <w:fldChar w:fldCharType="end"/>
      </w:r>
      <w:bookmarkEnd w:id="5"/>
      <w:r w:rsidR="00E86480">
        <w:t>.</w:t>
      </w:r>
      <w:r>
        <w:t xml:space="preserve"> </w:t>
      </w:r>
      <w:r w:rsidRPr="008D12D8">
        <w:t>Comparison of model and experimental results of</w:t>
      </w:r>
      <w:r>
        <w:t xml:space="preserve"> mean molecular masses </w:t>
      </w:r>
      <w:r w:rsidRPr="008D12D8">
        <w:t>evolution</w:t>
      </w:r>
      <w:bookmarkEnd w:id="6"/>
      <w:r w:rsidR="00E86480">
        <w:t>.</w:t>
      </w:r>
    </w:p>
    <w:p w14:paraId="071E9C9E" w14:textId="6AE1689F" w:rsidR="009D4180" w:rsidRDefault="008D2649" w:rsidP="008D2649">
      <w:pPr>
        <w:pStyle w:val="Els-1storder-head"/>
        <w:spacing w:after="120"/>
        <w:rPr>
          <w:lang w:val="en-GB"/>
        </w:rPr>
      </w:pPr>
      <w:r w:rsidRPr="000645BB">
        <w:rPr>
          <w:lang w:val="en-GB"/>
        </w:rPr>
        <w:t>Conclusions</w:t>
      </w:r>
      <w:r w:rsidR="001E076F">
        <w:rPr>
          <w:lang w:val="en-GB"/>
        </w:rPr>
        <w:t xml:space="preserve"> &amp; future work</w:t>
      </w:r>
    </w:p>
    <w:p w14:paraId="2D033210" w14:textId="582B60F0" w:rsidR="008474DE" w:rsidRPr="00B25F79" w:rsidRDefault="00B25F79" w:rsidP="00B25F79">
      <w:pPr>
        <w:pStyle w:val="Els-body-text"/>
        <w:rPr>
          <w:lang w:val="en-GB"/>
        </w:rPr>
      </w:pPr>
      <w:r>
        <w:rPr>
          <w:lang w:val="en-GB"/>
        </w:rPr>
        <w:t xml:space="preserve">We have modified the model of </w:t>
      </w:r>
      <w:r w:rsidR="00AE0498">
        <w:fldChar w:fldCharType="begin">
          <w:fldData xml:space="preserve">PEVuZE5vdGU+PENpdGUgQXV0aG9yWWVhcj0iMSI+PEF1dGhvcj5adWJvdjwvQXV0aG9yPjxZZWFy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</w:fldData>
        </w:fldChar>
      </w:r>
      <w:r w:rsidR="00AE0498">
        <w:rPr>
          <w:lang w:val="en-GB"/>
        </w:rPr>
        <w:instrText xml:space="preserve"> ADDIN EN.JS.CITE </w:instrText>
      </w:r>
      <w:r w:rsidR="00AE0498">
        <w:fldChar w:fldCharType="separate"/>
      </w:r>
      <w:r w:rsidR="00AE0498">
        <w:rPr>
          <w:noProof/>
          <w:lang w:val="en-GB"/>
        </w:rPr>
        <w:t>Zubov and Sin (2018)</w:t>
      </w:r>
      <w:r w:rsidR="00AE0498">
        <w:fldChar w:fldCharType="end"/>
      </w:r>
      <w:r w:rsidR="00987A5F">
        <w:rPr>
          <w:lang w:val="en-GB"/>
        </w:rPr>
        <w:t xml:space="preserve"> </w:t>
      </w:r>
      <w:r w:rsidR="00B40C81">
        <w:rPr>
          <w:lang w:val="en-GB"/>
        </w:rPr>
        <w:t xml:space="preserve">to </w:t>
      </w:r>
      <w:r w:rsidR="00987A5F">
        <w:rPr>
          <w:lang w:val="en-GB"/>
        </w:rPr>
        <w:t xml:space="preserve">simulate </w:t>
      </w:r>
      <w:r w:rsidR="00FD3ABF">
        <w:rPr>
          <w:lang w:val="en-GB"/>
        </w:rPr>
        <w:t>polycaprolactone</w:t>
      </w:r>
      <w:r w:rsidR="00642B38">
        <w:rPr>
          <w:lang w:val="en-GB"/>
        </w:rPr>
        <w:t xml:space="preserve"> (</w:t>
      </w:r>
      <w:r w:rsidR="00B40C81">
        <w:rPr>
          <w:lang w:val="en-GB"/>
        </w:rPr>
        <w:t>PCL</w:t>
      </w:r>
      <w:r w:rsidR="00642B38">
        <w:rPr>
          <w:lang w:val="en-GB"/>
        </w:rPr>
        <w:t>)</w:t>
      </w:r>
      <w:r w:rsidR="00B40C81">
        <w:rPr>
          <w:lang w:val="en-GB"/>
        </w:rPr>
        <w:t xml:space="preserve"> production. We have assumed the same kinetic scheme for </w:t>
      </w:r>
      <w:r w:rsidR="0019086D">
        <w:rPr>
          <w:lang w:val="en-GB"/>
        </w:rPr>
        <w:t xml:space="preserve">the </w:t>
      </w:r>
      <w:r w:rsidR="00904C59">
        <w:rPr>
          <w:lang w:val="en-GB"/>
        </w:rPr>
        <w:t>ring opening polymerization (R</w:t>
      </w:r>
      <w:r w:rsidR="0019086D">
        <w:rPr>
          <w:lang w:val="en-GB"/>
        </w:rPr>
        <w:t>OP</w:t>
      </w:r>
      <w:r w:rsidR="00904C59">
        <w:rPr>
          <w:lang w:val="en-GB"/>
        </w:rPr>
        <w:t>)</w:t>
      </w:r>
      <w:r w:rsidR="0019086D">
        <w:rPr>
          <w:lang w:val="en-GB"/>
        </w:rPr>
        <w:t xml:space="preserve"> of </w:t>
      </w:r>
      <w:r w:rsidR="00904C59" w:rsidRPr="00FD3ABF">
        <w:rPr>
          <w:rFonts w:ascii="Symbol" w:hAnsi="Symbol"/>
          <w:i/>
          <w:iCs/>
        </w:rPr>
        <w:t>e</w:t>
      </w:r>
      <w:r w:rsidR="00904C59">
        <w:rPr>
          <w:lang w:val="en-GB"/>
        </w:rPr>
        <w:t xml:space="preserve">-caprolactone </w:t>
      </w:r>
      <w:r w:rsidR="0019086D">
        <w:rPr>
          <w:lang w:val="en-GB"/>
        </w:rPr>
        <w:t xml:space="preserve">as was </w:t>
      </w:r>
      <w:r w:rsidR="00904C59">
        <w:rPr>
          <w:lang w:val="en-GB"/>
        </w:rPr>
        <w:t xml:space="preserve">previously used </w:t>
      </w:r>
      <w:r w:rsidR="0019086D">
        <w:rPr>
          <w:lang w:val="en-GB"/>
        </w:rPr>
        <w:t xml:space="preserve">for the </w:t>
      </w:r>
      <w:r w:rsidR="00904C59">
        <w:rPr>
          <w:lang w:val="en-GB"/>
        </w:rPr>
        <w:t xml:space="preserve">modelling of </w:t>
      </w:r>
      <w:r w:rsidR="0019086D">
        <w:rPr>
          <w:lang w:val="en-GB"/>
        </w:rPr>
        <w:t>PLA</w:t>
      </w:r>
      <w:r w:rsidR="00904C59">
        <w:rPr>
          <w:lang w:val="en-GB"/>
        </w:rPr>
        <w:t xml:space="preserve"> production by ROP</w:t>
      </w:r>
      <w:r w:rsidR="0019086D">
        <w:rPr>
          <w:lang w:val="en-GB"/>
        </w:rPr>
        <w:t xml:space="preserve">. For this scheme we have </w:t>
      </w:r>
      <w:r w:rsidR="00A60FA7">
        <w:rPr>
          <w:lang w:val="en-GB"/>
        </w:rPr>
        <w:t xml:space="preserve">estimated </w:t>
      </w:r>
      <w:r w:rsidR="007F7A02">
        <w:rPr>
          <w:lang w:val="en-GB"/>
        </w:rPr>
        <w:t xml:space="preserve">kinetic parameters using the experimental data published by </w:t>
      </w:r>
      <w:r w:rsidR="00AE0498">
        <w:fldChar w:fldCharType="begin">
          <w:fldData xml:space="preserve">PEVuZE5vdGU+PENpdGUgQXV0aG9yWWVhcj0iMSI+PEF1dGhvcj5XdTwvQXV0aG9yPjxZZWFyPjIw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</w:fldData>
        </w:fldChar>
      </w:r>
      <w:r w:rsidR="00AE0498">
        <w:rPr>
          <w:lang w:val="en-GB"/>
        </w:rPr>
        <w:instrText xml:space="preserve"> ADDIN EN.JS.CITE </w:instrText>
      </w:r>
      <w:r w:rsidR="00AE0498">
        <w:fldChar w:fldCharType="separate"/>
      </w:r>
      <w:r w:rsidR="0096073D" w:rsidRPr="0096073D">
        <w:rPr>
          <w:noProof/>
          <w:lang w:val="en-GB"/>
        </w:rPr>
        <w:t>Wu</w:t>
      </w:r>
      <w:r w:rsidR="0096073D" w:rsidRPr="0096073D">
        <w:rPr>
          <w:i/>
          <w:noProof/>
          <w:lang w:val="en-GB"/>
        </w:rPr>
        <w:t xml:space="preserve"> et al.</w:t>
      </w:r>
      <w:r w:rsidR="0096073D" w:rsidRPr="0096073D">
        <w:rPr>
          <w:noProof/>
          <w:lang w:val="en-GB"/>
        </w:rPr>
        <w:t xml:space="preserve"> (2017)</w:t>
      </w:r>
      <w:r w:rsidR="00AE0498">
        <w:fldChar w:fldCharType="end"/>
      </w:r>
      <w:r w:rsidR="00AE0498">
        <w:rPr>
          <w:lang w:val="en-GB"/>
        </w:rPr>
        <w:t xml:space="preserve">. We </w:t>
      </w:r>
      <w:r w:rsidR="0096450B">
        <w:rPr>
          <w:lang w:val="en-GB"/>
        </w:rPr>
        <w:t xml:space="preserve">have achieved good agreement between simulated and experimental values of monomer conversion. </w:t>
      </w:r>
      <w:r w:rsidR="00C96C28">
        <w:rPr>
          <w:lang w:val="en-GB"/>
        </w:rPr>
        <w:t>Although qualitatively polymer mean molecular masses can be predicted by the presented model, t</w:t>
      </w:r>
      <w:r w:rsidR="0096450B">
        <w:rPr>
          <w:lang w:val="en-GB"/>
        </w:rPr>
        <w:t xml:space="preserve">he </w:t>
      </w:r>
      <w:r w:rsidR="00C96C28">
        <w:rPr>
          <w:lang w:val="en-GB"/>
        </w:rPr>
        <w:t xml:space="preserve">quantitative agreement </w:t>
      </w:r>
      <w:r w:rsidR="005F0E1C">
        <w:rPr>
          <w:lang w:val="en-GB"/>
        </w:rPr>
        <w:t>is weaker</w:t>
      </w:r>
      <w:r w:rsidR="0096450B">
        <w:rPr>
          <w:lang w:val="en-GB"/>
        </w:rPr>
        <w:t xml:space="preserve">. Because of that we are actively seeking for </w:t>
      </w:r>
      <w:r w:rsidR="008474DE">
        <w:rPr>
          <w:lang w:val="en-GB"/>
        </w:rPr>
        <w:t xml:space="preserve">another </w:t>
      </w:r>
      <w:r w:rsidR="004C0007">
        <w:rPr>
          <w:lang w:val="en-GB"/>
        </w:rPr>
        <w:t xml:space="preserve">experimental </w:t>
      </w:r>
      <w:r w:rsidR="008474DE">
        <w:rPr>
          <w:lang w:val="en-GB"/>
        </w:rPr>
        <w:t>dataset</w:t>
      </w:r>
      <w:r w:rsidR="004C0007">
        <w:rPr>
          <w:lang w:val="en-GB"/>
        </w:rPr>
        <w:t>s</w:t>
      </w:r>
      <w:r w:rsidR="00107DF7">
        <w:rPr>
          <w:lang w:val="en-GB"/>
        </w:rPr>
        <w:t xml:space="preserve"> (especially those carried out at higher polymerization temperatures)</w:t>
      </w:r>
      <w:r w:rsidR="004C0007">
        <w:rPr>
          <w:lang w:val="en-GB"/>
        </w:rPr>
        <w:t>,</w:t>
      </w:r>
      <w:r w:rsidR="008474DE">
        <w:rPr>
          <w:lang w:val="en-GB"/>
        </w:rPr>
        <w:t xml:space="preserve"> so</w:t>
      </w:r>
      <w:r w:rsidR="004C0007">
        <w:rPr>
          <w:lang w:val="en-GB"/>
        </w:rPr>
        <w:t xml:space="preserve"> that</w:t>
      </w:r>
      <w:r w:rsidR="008474DE">
        <w:rPr>
          <w:lang w:val="en-GB"/>
        </w:rPr>
        <w:t xml:space="preserve"> we can re-</w:t>
      </w:r>
      <w:r w:rsidR="004C0007">
        <w:rPr>
          <w:lang w:val="en-GB"/>
        </w:rPr>
        <w:t xml:space="preserve">estimate </w:t>
      </w:r>
      <w:r w:rsidR="008474DE">
        <w:rPr>
          <w:lang w:val="en-GB"/>
        </w:rPr>
        <w:t>kinetic parameters of our model.</w:t>
      </w:r>
      <w:r w:rsidR="00C96C28">
        <w:rPr>
          <w:lang w:val="en-GB"/>
        </w:rPr>
        <w:t xml:space="preserve"> </w:t>
      </w:r>
      <w:r w:rsidR="008474DE">
        <w:rPr>
          <w:lang w:val="en-GB"/>
        </w:rPr>
        <w:t xml:space="preserve">In the future we are planning to </w:t>
      </w:r>
      <w:r w:rsidR="00154F12">
        <w:rPr>
          <w:lang w:val="en-GB"/>
        </w:rPr>
        <w:t xml:space="preserve">perform global </w:t>
      </w:r>
      <w:r w:rsidR="00F61773">
        <w:rPr>
          <w:lang w:val="en-GB"/>
        </w:rPr>
        <w:t xml:space="preserve">sensitivity analysis of our model. </w:t>
      </w:r>
      <w:r w:rsidR="00B23683">
        <w:rPr>
          <w:lang w:val="en-GB"/>
        </w:rPr>
        <w:t xml:space="preserve">We </w:t>
      </w:r>
      <w:r w:rsidR="00F36B2F">
        <w:rPr>
          <w:lang w:val="en-GB"/>
        </w:rPr>
        <w:t>are</w:t>
      </w:r>
      <w:r w:rsidR="00B23683">
        <w:rPr>
          <w:lang w:val="en-GB"/>
        </w:rPr>
        <w:t xml:space="preserve"> also</w:t>
      </w:r>
      <w:r w:rsidR="00F36B2F">
        <w:rPr>
          <w:lang w:val="en-GB"/>
        </w:rPr>
        <w:t xml:space="preserve"> planning to modify our model</w:t>
      </w:r>
      <w:r w:rsidR="00E066E2">
        <w:rPr>
          <w:lang w:val="en-GB"/>
        </w:rPr>
        <w:t>,</w:t>
      </w:r>
      <w:r w:rsidR="00F36B2F">
        <w:rPr>
          <w:lang w:val="en-GB"/>
        </w:rPr>
        <w:t xml:space="preserve"> so </w:t>
      </w:r>
      <w:r w:rsidR="00E066E2">
        <w:rPr>
          <w:lang w:val="en-GB"/>
        </w:rPr>
        <w:t xml:space="preserve">that </w:t>
      </w:r>
      <w:r w:rsidR="00F36B2F">
        <w:rPr>
          <w:lang w:val="en-GB"/>
        </w:rPr>
        <w:t xml:space="preserve">it </w:t>
      </w:r>
      <w:r w:rsidR="00B23683">
        <w:rPr>
          <w:lang w:val="en-GB"/>
        </w:rPr>
        <w:t>will be able to</w:t>
      </w:r>
      <w:r w:rsidR="00F36B2F">
        <w:rPr>
          <w:lang w:val="en-GB"/>
        </w:rPr>
        <w:t xml:space="preserve"> simulate production of branched polymers. </w:t>
      </w:r>
    </w:p>
    <w:p w14:paraId="2E8FAA04" w14:textId="40E5174A" w:rsidR="00D22996" w:rsidRDefault="008D2649" w:rsidP="008D2649">
      <w:pPr>
        <w:pStyle w:val="Els-reference-head"/>
        <w:rPr>
          <w:lang w:val="en-GB"/>
        </w:rPr>
      </w:pPr>
      <w:r w:rsidRPr="000645BB">
        <w:rPr>
          <w:lang w:val="en-GB"/>
        </w:rPr>
        <w:t>References</w:t>
      </w:r>
    </w:p>
    <w:sdt>
      <w:sdtPr>
        <w:rPr>
          <w:sz w:val="16"/>
          <w:szCs w:val="18"/>
        </w:rPr>
        <w:tag w:val="EndNote.ReferenceList"/>
        <w:id w:val="1698043765"/>
        <w:placeholder>
          <w:docPart w:val="DefaultPlaceholder_-1854013440"/>
        </w:placeholder>
      </w:sdtPr>
      <w:sdtContent>
        <w:p w14:paraId="2446F6AF" w14:textId="348377E5" w:rsidR="0032727B" w:rsidRPr="0032727B" w:rsidRDefault="0032727B" w:rsidP="0032727B">
          <w:pPr>
            <w:pStyle w:val="EndNoteBibliography"/>
            <w:rPr>
              <w:sz w:val="16"/>
              <w:szCs w:val="18"/>
            </w:rPr>
          </w:pPr>
          <w:r w:rsidRPr="0032727B">
            <w:rPr>
              <w:sz w:val="16"/>
              <w:szCs w:val="18"/>
            </w:rPr>
            <w:t xml:space="preserve">S. Behtaj, F. Karamali, E. Masaeli, Y. G. Anissimov and M. Rybachuk (2021). "Electrospun PGS/PCL, PLLA/PCL, PLGA/PCL and pure PCL scaffolds for retinal progenitor cell cultivation." </w:t>
          </w:r>
          <w:r w:rsidRPr="0032727B">
            <w:rPr>
              <w:sz w:val="16"/>
              <w:szCs w:val="18"/>
              <w:u w:val="single"/>
            </w:rPr>
            <w:t>Biochemical Engineering Journal</w:t>
          </w:r>
          <w:r w:rsidRPr="0032727B">
            <w:rPr>
              <w:sz w:val="16"/>
              <w:szCs w:val="18"/>
            </w:rPr>
            <w:t xml:space="preserve"> </w:t>
          </w:r>
          <w:r w:rsidRPr="0032727B">
            <w:rPr>
              <w:b/>
              <w:sz w:val="16"/>
              <w:szCs w:val="18"/>
            </w:rPr>
            <w:t>166</w:t>
          </w:r>
          <w:r w:rsidRPr="0032727B">
            <w:rPr>
              <w:sz w:val="16"/>
              <w:szCs w:val="18"/>
            </w:rPr>
            <w:t>: 107846.</w:t>
          </w:r>
        </w:p>
        <w:p w14:paraId="1A13246E" w14:textId="77777777" w:rsidR="0032727B" w:rsidRPr="0032727B" w:rsidRDefault="0032727B" w:rsidP="0032727B">
          <w:pPr>
            <w:pStyle w:val="EndNoteBibliography"/>
            <w:rPr>
              <w:sz w:val="16"/>
              <w:szCs w:val="18"/>
            </w:rPr>
          </w:pPr>
          <w:r w:rsidRPr="0032727B">
            <w:rPr>
              <w:sz w:val="16"/>
              <w:szCs w:val="18"/>
            </w:rPr>
            <w:t xml:space="preserve">C. Das, N. J. Inkson, D. J. Read, M. A. Kelmanson and T. C. B. McLeish (2006). "Computational linear rheology of general branch-on-branch polymers." </w:t>
          </w:r>
          <w:r w:rsidRPr="0032727B">
            <w:rPr>
              <w:sz w:val="16"/>
              <w:szCs w:val="18"/>
              <w:u w:val="single"/>
            </w:rPr>
            <w:t>Journal of Rheology</w:t>
          </w:r>
          <w:r w:rsidRPr="0032727B">
            <w:rPr>
              <w:sz w:val="16"/>
              <w:szCs w:val="18"/>
            </w:rPr>
            <w:t xml:space="preserve"> </w:t>
          </w:r>
          <w:r w:rsidRPr="0032727B">
            <w:rPr>
              <w:b/>
              <w:sz w:val="16"/>
              <w:szCs w:val="18"/>
            </w:rPr>
            <w:t>50</w:t>
          </w:r>
          <w:r w:rsidRPr="0032727B">
            <w:rPr>
              <w:sz w:val="16"/>
              <w:szCs w:val="18"/>
            </w:rPr>
            <w:t>(2): 207-234.</w:t>
          </w:r>
        </w:p>
        <w:p w14:paraId="5CE14968" w14:textId="77777777" w:rsidR="0032727B" w:rsidRPr="0032727B" w:rsidRDefault="0032727B" w:rsidP="0032727B">
          <w:pPr>
            <w:pStyle w:val="EndNoteBibliography"/>
            <w:rPr>
              <w:sz w:val="16"/>
              <w:szCs w:val="18"/>
            </w:rPr>
          </w:pPr>
          <w:r w:rsidRPr="0032727B">
            <w:rPr>
              <w:sz w:val="16"/>
              <w:szCs w:val="18"/>
            </w:rPr>
            <w:t xml:space="preserve">D. T. Gillespie (1976). "A general method for numerically simulating the stochastic time evolution of coupled chemical reactions." </w:t>
          </w:r>
          <w:r w:rsidRPr="0032727B">
            <w:rPr>
              <w:sz w:val="16"/>
              <w:szCs w:val="18"/>
              <w:u w:val="single"/>
            </w:rPr>
            <w:t>Journal of Computational Physics</w:t>
          </w:r>
          <w:r w:rsidRPr="0032727B">
            <w:rPr>
              <w:sz w:val="16"/>
              <w:szCs w:val="18"/>
            </w:rPr>
            <w:t xml:space="preserve"> </w:t>
          </w:r>
          <w:r w:rsidRPr="0032727B">
            <w:rPr>
              <w:b/>
              <w:sz w:val="16"/>
              <w:szCs w:val="18"/>
            </w:rPr>
            <w:t>22</w:t>
          </w:r>
          <w:r w:rsidRPr="0032727B">
            <w:rPr>
              <w:sz w:val="16"/>
              <w:szCs w:val="18"/>
            </w:rPr>
            <w:t>(4): 403-434.</w:t>
          </w:r>
        </w:p>
        <w:p w14:paraId="1A3F63A3" w14:textId="77777777" w:rsidR="0032727B" w:rsidRPr="0032727B" w:rsidRDefault="0032727B" w:rsidP="0032727B">
          <w:pPr>
            <w:pStyle w:val="EndNoteBibliography"/>
            <w:rPr>
              <w:sz w:val="16"/>
              <w:szCs w:val="18"/>
            </w:rPr>
          </w:pPr>
          <w:r w:rsidRPr="0032727B">
            <w:rPr>
              <w:sz w:val="16"/>
              <w:szCs w:val="18"/>
            </w:rPr>
            <w:t xml:space="preserve">W. Punyodom, W. Limwanich, P. Meepowpan and B. Thapsukhon (2021). "Ring-opening polymerization of ε-caprolactone initiated by tin(II) octoate/n-hexanol: DSC isoconversional kinetics analysis and polymer synthesis." </w:t>
          </w:r>
          <w:r w:rsidRPr="0032727B">
            <w:rPr>
              <w:sz w:val="16"/>
              <w:szCs w:val="18"/>
              <w:u w:val="single"/>
            </w:rPr>
            <w:t>Designed Monomers and Polymers</w:t>
          </w:r>
          <w:r w:rsidRPr="0032727B">
            <w:rPr>
              <w:sz w:val="16"/>
              <w:szCs w:val="18"/>
            </w:rPr>
            <w:t xml:space="preserve"> </w:t>
          </w:r>
          <w:r w:rsidRPr="0032727B">
            <w:rPr>
              <w:b/>
              <w:sz w:val="16"/>
              <w:szCs w:val="18"/>
            </w:rPr>
            <w:t>24</w:t>
          </w:r>
          <w:r w:rsidRPr="0032727B">
            <w:rPr>
              <w:sz w:val="16"/>
              <w:szCs w:val="18"/>
            </w:rPr>
            <w:t>(1): 89-97.</w:t>
          </w:r>
        </w:p>
        <w:p w14:paraId="66106D69" w14:textId="77777777" w:rsidR="0032727B" w:rsidRPr="0032727B" w:rsidRDefault="0032727B" w:rsidP="0032727B">
          <w:pPr>
            <w:pStyle w:val="EndNoteBibliography"/>
            <w:rPr>
              <w:sz w:val="16"/>
              <w:szCs w:val="18"/>
            </w:rPr>
          </w:pPr>
          <w:r w:rsidRPr="0032727B">
            <w:rPr>
              <w:sz w:val="16"/>
              <w:szCs w:val="18"/>
            </w:rPr>
            <w:t xml:space="preserve">W. Punyodom, P. Meepowpan and W. Limwanich (2022). "Determination of the activation parameters for the ring-opening polymerization of ε-caprolactone initiated by Sn(II) and Zn(II) chlorides using the fast technique of DSC." </w:t>
          </w:r>
          <w:r w:rsidRPr="0032727B">
            <w:rPr>
              <w:sz w:val="16"/>
              <w:szCs w:val="18"/>
              <w:u w:val="single"/>
            </w:rPr>
            <w:t>Thermochimica Acta</w:t>
          </w:r>
          <w:r w:rsidRPr="0032727B">
            <w:rPr>
              <w:sz w:val="16"/>
              <w:szCs w:val="18"/>
            </w:rPr>
            <w:t xml:space="preserve"> </w:t>
          </w:r>
          <w:r w:rsidRPr="0032727B">
            <w:rPr>
              <w:b/>
              <w:sz w:val="16"/>
              <w:szCs w:val="18"/>
            </w:rPr>
            <w:t>710</w:t>
          </w:r>
          <w:r w:rsidRPr="0032727B">
            <w:rPr>
              <w:sz w:val="16"/>
              <w:szCs w:val="18"/>
            </w:rPr>
            <w:t>: 179160.</w:t>
          </w:r>
        </w:p>
        <w:p w14:paraId="4EBCE9E9" w14:textId="77777777" w:rsidR="0032727B" w:rsidRPr="0032727B" w:rsidRDefault="0032727B" w:rsidP="0032727B">
          <w:pPr>
            <w:pStyle w:val="EndNoteBibliography"/>
            <w:rPr>
              <w:sz w:val="16"/>
              <w:szCs w:val="18"/>
            </w:rPr>
          </w:pPr>
          <w:r w:rsidRPr="0032727B">
            <w:rPr>
              <w:sz w:val="16"/>
              <w:szCs w:val="18"/>
            </w:rPr>
            <w:t xml:space="preserve">G. Rafler and J. Dahlmann (1992). "Biodegradable polymers. 6th comm. Polymerization of ϵ-caprolactone." </w:t>
          </w:r>
          <w:r w:rsidRPr="0032727B">
            <w:rPr>
              <w:sz w:val="16"/>
              <w:szCs w:val="18"/>
              <w:u w:val="single"/>
            </w:rPr>
            <w:t>Acta Polymerica</w:t>
          </w:r>
          <w:r w:rsidRPr="0032727B">
            <w:rPr>
              <w:sz w:val="16"/>
              <w:szCs w:val="18"/>
            </w:rPr>
            <w:t xml:space="preserve"> </w:t>
          </w:r>
          <w:r w:rsidRPr="0032727B">
            <w:rPr>
              <w:b/>
              <w:sz w:val="16"/>
              <w:szCs w:val="18"/>
            </w:rPr>
            <w:t>43</w:t>
          </w:r>
          <w:r w:rsidRPr="0032727B">
            <w:rPr>
              <w:sz w:val="16"/>
              <w:szCs w:val="18"/>
            </w:rPr>
            <w:t>(2): 91-95.</w:t>
          </w:r>
        </w:p>
        <w:p w14:paraId="570CE7C6" w14:textId="77777777" w:rsidR="0032727B" w:rsidRPr="0032727B" w:rsidRDefault="0032727B" w:rsidP="0032727B">
          <w:pPr>
            <w:pStyle w:val="EndNoteBibliography"/>
            <w:rPr>
              <w:sz w:val="16"/>
              <w:szCs w:val="18"/>
            </w:rPr>
          </w:pPr>
          <w:r w:rsidRPr="0032727B">
            <w:rPr>
              <w:sz w:val="16"/>
              <w:szCs w:val="18"/>
            </w:rPr>
            <w:t xml:space="preserve">R. P. Rosa, F. V. Ferreira, A. P. K. Saravia, S. A. Rocco, M. L. Sforca, R. F. Gouveia and L. M. F. Lona (2018). "A Combined Computational and Experimental Study on the Polymerization of epsilon-Caprolactone." </w:t>
          </w:r>
          <w:r w:rsidRPr="0032727B">
            <w:rPr>
              <w:sz w:val="16"/>
              <w:szCs w:val="18"/>
              <w:u w:val="single"/>
            </w:rPr>
            <w:t>Industrial &amp; Engineering Chemistry Research</w:t>
          </w:r>
          <w:r w:rsidRPr="0032727B">
            <w:rPr>
              <w:sz w:val="16"/>
              <w:szCs w:val="18"/>
            </w:rPr>
            <w:t xml:space="preserve"> </w:t>
          </w:r>
          <w:r w:rsidRPr="0032727B">
            <w:rPr>
              <w:b/>
              <w:sz w:val="16"/>
              <w:szCs w:val="18"/>
            </w:rPr>
            <w:t>57</w:t>
          </w:r>
          <w:r w:rsidRPr="0032727B">
            <w:rPr>
              <w:sz w:val="16"/>
              <w:szCs w:val="18"/>
            </w:rPr>
            <w:t>(40): 13387-13395.</w:t>
          </w:r>
        </w:p>
        <w:p w14:paraId="42C9EA3F" w14:textId="77777777" w:rsidR="0032727B" w:rsidRPr="0032727B" w:rsidRDefault="0032727B" w:rsidP="0032727B">
          <w:pPr>
            <w:pStyle w:val="EndNoteBibliography"/>
            <w:rPr>
              <w:sz w:val="16"/>
              <w:szCs w:val="18"/>
            </w:rPr>
          </w:pPr>
          <w:r w:rsidRPr="0032727B">
            <w:rPr>
              <w:sz w:val="16"/>
              <w:szCs w:val="18"/>
            </w:rPr>
            <w:t xml:space="preserve">D. Wu, Y. Lv, R. Guo, J. H. Li, A. Habadati, B. W. Lu, H. Y. Wang and Z. Wei (2017). "Kinetics of Sn(Oct)(2)-catalyzed ring opening polymerization of epsilon-caprolactone." </w:t>
          </w:r>
          <w:r w:rsidRPr="0032727B">
            <w:rPr>
              <w:sz w:val="16"/>
              <w:szCs w:val="18"/>
              <w:u w:val="single"/>
            </w:rPr>
            <w:t>Macromolecular Research</w:t>
          </w:r>
          <w:r w:rsidRPr="0032727B">
            <w:rPr>
              <w:sz w:val="16"/>
              <w:szCs w:val="18"/>
            </w:rPr>
            <w:t xml:space="preserve"> </w:t>
          </w:r>
          <w:r w:rsidRPr="0032727B">
            <w:rPr>
              <w:b/>
              <w:sz w:val="16"/>
              <w:szCs w:val="18"/>
            </w:rPr>
            <w:t>25</w:t>
          </w:r>
          <w:r w:rsidRPr="0032727B">
            <w:rPr>
              <w:sz w:val="16"/>
              <w:szCs w:val="18"/>
            </w:rPr>
            <w:t>(11): 1070-1075.</w:t>
          </w:r>
        </w:p>
        <w:p w14:paraId="5F4C584C" w14:textId="77777777" w:rsidR="0032727B" w:rsidRPr="0032727B" w:rsidRDefault="0032727B" w:rsidP="0032727B">
          <w:pPr>
            <w:pStyle w:val="EndNoteBibliography"/>
            <w:rPr>
              <w:sz w:val="16"/>
              <w:szCs w:val="18"/>
            </w:rPr>
          </w:pPr>
          <w:r w:rsidRPr="0032727B">
            <w:rPr>
              <w:sz w:val="16"/>
              <w:szCs w:val="18"/>
            </w:rPr>
            <w:t xml:space="preserve">Y. C. Yu, G. Storti and M. Morbidelli (2011). "Kinetics of Ring-Opening Polymerization of L,L-Lactide." </w:t>
          </w:r>
          <w:r w:rsidRPr="0032727B">
            <w:rPr>
              <w:sz w:val="16"/>
              <w:szCs w:val="18"/>
              <w:u w:val="single"/>
            </w:rPr>
            <w:t>Industrial &amp; Engineering Chemistry Research</w:t>
          </w:r>
          <w:r w:rsidRPr="0032727B">
            <w:rPr>
              <w:sz w:val="16"/>
              <w:szCs w:val="18"/>
            </w:rPr>
            <w:t xml:space="preserve"> </w:t>
          </w:r>
          <w:r w:rsidRPr="0032727B">
            <w:rPr>
              <w:b/>
              <w:sz w:val="16"/>
              <w:szCs w:val="18"/>
            </w:rPr>
            <w:t>50</w:t>
          </w:r>
          <w:r w:rsidRPr="0032727B">
            <w:rPr>
              <w:sz w:val="16"/>
              <w:szCs w:val="18"/>
            </w:rPr>
            <w:t>(13): 7927-7940.</w:t>
          </w:r>
        </w:p>
        <w:p w14:paraId="2EFC79D7" w14:textId="3F54A5CF" w:rsidR="005E1F5B" w:rsidRPr="0032727B" w:rsidRDefault="0032727B" w:rsidP="0032727B">
          <w:pPr>
            <w:pStyle w:val="EndNoteBibliography"/>
          </w:pPr>
          <w:r w:rsidRPr="0032727B">
            <w:rPr>
              <w:sz w:val="16"/>
              <w:szCs w:val="18"/>
            </w:rPr>
            <w:t xml:space="preserve">A. Zubov and G. Sin (2018). "Multiscale modeling of poly(lactic acid) production: From reaction conditions to rheology of polymer melt." </w:t>
          </w:r>
          <w:r w:rsidRPr="0032727B">
            <w:rPr>
              <w:sz w:val="16"/>
              <w:szCs w:val="18"/>
              <w:u w:val="single"/>
            </w:rPr>
            <w:t>Chemical Engineering Journal</w:t>
          </w:r>
          <w:r w:rsidRPr="0032727B">
            <w:rPr>
              <w:sz w:val="16"/>
              <w:szCs w:val="18"/>
            </w:rPr>
            <w:t xml:space="preserve"> </w:t>
          </w:r>
          <w:r w:rsidRPr="0032727B">
            <w:rPr>
              <w:b/>
              <w:sz w:val="16"/>
              <w:szCs w:val="18"/>
            </w:rPr>
            <w:t>336</w:t>
          </w:r>
          <w:r w:rsidRPr="0032727B">
            <w:rPr>
              <w:sz w:val="16"/>
              <w:szCs w:val="18"/>
            </w:rPr>
            <w:t>: 361-375.</w:t>
          </w:r>
        </w:p>
      </w:sdtContent>
    </w:sdt>
    <w:sectPr w:rsidR="005E1F5B" w:rsidRPr="0032727B" w:rsidSect="00090F12">
      <w:headerReference w:type="even" r:id="rId27"/>
      <w:headerReference w:type="default" r:id="rId28"/>
      <w:headerReference w:type="first" r:id="rId29"/>
      <w:type w:val="continuous"/>
      <w:pgSz w:w="11906" w:h="16838" w:code="9"/>
      <w:pgMar w:top="2377" w:right="2410" w:bottom="2892" w:left="2410" w:header="1701" w:footer="2324"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242" w14:textId="77777777" w:rsidR="00DC4D19" w:rsidRDefault="00DC4D19">
      <w:r>
        <w:separator/>
      </w:r>
    </w:p>
  </w:endnote>
  <w:endnote w:type="continuationSeparator" w:id="0">
    <w:p w14:paraId="76F4B9C3" w14:textId="77777777" w:rsidR="00DC4D19" w:rsidRDefault="00D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C2CA" w14:textId="77777777" w:rsidR="00DC4D19" w:rsidRDefault="00DC4D19">
      <w:r>
        <w:separator/>
      </w:r>
    </w:p>
  </w:footnote>
  <w:footnote w:type="continuationSeparator" w:id="0">
    <w:p w14:paraId="49133A1A" w14:textId="77777777" w:rsidR="00DC4D19" w:rsidRDefault="00DC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C8C5EC0" w:rsidR="00DD3D9E" w:rsidRDefault="00DD3D9E">
    <w:pPr>
      <w:pStyle w:val="Zhlav"/>
      <w:tabs>
        <w:tab w:val="clear" w:pos="7200"/>
        <w:tab w:val="right" w:pos="7088"/>
      </w:tabs>
    </w:pPr>
    <w:r>
      <w:rPr>
        <w:rStyle w:val="slostrnky"/>
      </w:rPr>
      <w:tab/>
    </w:r>
    <w:r>
      <w:rPr>
        <w:rStyle w:val="slostrnky"/>
        <w:i/>
      </w:rPr>
      <w:tab/>
    </w:r>
    <w:r w:rsidR="00F93084">
      <w:rPr>
        <w:i/>
      </w:rPr>
      <w:t>J. Sta</w:t>
    </w:r>
    <w:r w:rsidR="008467D8">
      <w:rPr>
        <w:i/>
      </w:rPr>
      <w:t>ś</w:t>
    </w:r>
    <w:r w:rsidR="00F93084">
      <w:rPr>
        <w:i/>
      </w:rPr>
      <w:t xml:space="preserve"> et al</w:t>
    </w:r>
    <w:r w:rsidR="008467D8">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AA73221" w:rsidR="00DD3D9E" w:rsidRDefault="00FD52B4">
    <w:pPr>
      <w:pStyle w:val="Zhlav"/>
      <w:tabs>
        <w:tab w:val="clear" w:pos="7200"/>
        <w:tab w:val="right" w:pos="7088"/>
      </w:tabs>
      <w:jc w:val="right"/>
      <w:rPr>
        <w:sz w:val="24"/>
      </w:rPr>
    </w:pPr>
    <w:r w:rsidRPr="00FD52B4">
      <w:rPr>
        <w:i/>
      </w:rPr>
      <w:t>Modelling of PCL Production: Multi Scale Approach and Parameter Estimation</w:t>
    </w:r>
    <w:r w:rsidR="00DD3D9E">
      <w:rPr>
        <w:rStyle w:val="slostrnky"/>
        <w:i/>
        <w:sz w:val="24"/>
      </w:rPr>
      <w:tab/>
    </w:r>
    <w:r w:rsidR="00DD3D9E">
      <w:rPr>
        <w:rStyle w:val="slostrnky"/>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26F5329"/>
    <w:multiLevelType w:val="hybridMultilevel"/>
    <w:tmpl w:val="35508E30"/>
    <w:lvl w:ilvl="0" w:tplc="DC2E7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283"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5FEC25B4"/>
    <w:multiLevelType w:val="hybridMultilevel"/>
    <w:tmpl w:val="0890CA0E"/>
    <w:lvl w:ilvl="0" w:tplc="8138A86A">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4CB5090"/>
    <w:multiLevelType w:val="hybridMultilevel"/>
    <w:tmpl w:val="C7CEB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96252251">
    <w:abstractNumId w:val="12"/>
  </w:num>
  <w:num w:numId="2" w16cid:durableId="327291986">
    <w:abstractNumId w:val="12"/>
  </w:num>
  <w:num w:numId="3" w16cid:durableId="1683632023">
    <w:abstractNumId w:val="12"/>
  </w:num>
  <w:num w:numId="4" w16cid:durableId="1058554791">
    <w:abstractNumId w:val="12"/>
  </w:num>
  <w:num w:numId="5" w16cid:durableId="1198350115">
    <w:abstractNumId w:val="0"/>
  </w:num>
  <w:num w:numId="6" w16cid:durableId="918179213">
    <w:abstractNumId w:val="7"/>
  </w:num>
  <w:num w:numId="7" w16cid:durableId="565189136">
    <w:abstractNumId w:val="13"/>
  </w:num>
  <w:num w:numId="8" w16cid:durableId="545529007">
    <w:abstractNumId w:val="2"/>
  </w:num>
  <w:num w:numId="9" w16cid:durableId="1954243329">
    <w:abstractNumId w:val="11"/>
  </w:num>
  <w:num w:numId="10" w16cid:durableId="1975912285">
    <w:abstractNumId w:val="17"/>
  </w:num>
  <w:num w:numId="11" w16cid:durableId="1072507185">
    <w:abstractNumId w:val="15"/>
  </w:num>
  <w:num w:numId="12" w16cid:durableId="1692679508">
    <w:abstractNumId w:val="6"/>
  </w:num>
  <w:num w:numId="13" w16cid:durableId="539246058">
    <w:abstractNumId w:val="9"/>
  </w:num>
  <w:num w:numId="14" w16cid:durableId="774519528">
    <w:abstractNumId w:val="3"/>
  </w:num>
  <w:num w:numId="15" w16cid:durableId="1083720222">
    <w:abstractNumId w:val="8"/>
  </w:num>
  <w:num w:numId="16" w16cid:durableId="1598948506">
    <w:abstractNumId w:val="4"/>
  </w:num>
  <w:num w:numId="17" w16cid:durableId="162862601">
    <w:abstractNumId w:val="5"/>
  </w:num>
  <w:num w:numId="18" w16cid:durableId="488592748">
    <w:abstractNumId w:val="10"/>
  </w:num>
  <w:num w:numId="19" w16cid:durableId="1407846226">
    <w:abstractNumId w:val="5"/>
  </w:num>
  <w:num w:numId="20" w16cid:durableId="519517156">
    <w:abstractNumId w:val="16"/>
  </w:num>
  <w:num w:numId="21" w16cid:durableId="965701816">
    <w:abstractNumId w:val="1"/>
  </w:num>
  <w:num w:numId="22" w16cid:durableId="786772982">
    <w:abstractNumId w:val="14"/>
  </w:num>
  <w:num w:numId="23" w16cid:durableId="15884343">
    <w:abstractNumId w:val="5"/>
  </w:num>
  <w:num w:numId="24" w16cid:durableId="1524708713">
    <w:abstractNumId w:val="5"/>
  </w:num>
  <w:num w:numId="25" w16cid:durableId="1080983444">
    <w:abstractNumId w:val="5"/>
  </w:num>
  <w:num w:numId="26" w16cid:durableId="424112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2&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adrzdr2rrrfjervr1xrrs3rrtw2xsfzewe&quot;&gt;PLA-PCL&lt;record-ids&gt;&lt;item&gt;1&lt;/item&gt;&lt;item&gt;2&lt;/item&gt;&lt;item&gt;4&lt;/item&gt;&lt;item&gt;16&lt;/item&gt;&lt;item&gt;17&lt;/item&gt;&lt;item&gt;18&lt;/item&gt;&lt;item&gt;19&lt;/item&gt;&lt;item&gt;28&lt;/item&gt;&lt;item&gt;37&lt;/item&gt;&lt;item&gt;40&lt;/item&gt;&lt;/record-ids&gt;&lt;/item&gt;&lt;/Libraries&gt;"/>
  </w:docVars>
  <w:rsids>
    <w:rsidRoot w:val="00B63237"/>
    <w:rsid w:val="000020E4"/>
    <w:rsid w:val="00002A68"/>
    <w:rsid w:val="00002BE8"/>
    <w:rsid w:val="0000552D"/>
    <w:rsid w:val="00006529"/>
    <w:rsid w:val="0001031A"/>
    <w:rsid w:val="000142E6"/>
    <w:rsid w:val="000144F6"/>
    <w:rsid w:val="00014BE7"/>
    <w:rsid w:val="00015D9B"/>
    <w:rsid w:val="000208C2"/>
    <w:rsid w:val="00024709"/>
    <w:rsid w:val="0002477A"/>
    <w:rsid w:val="0003767E"/>
    <w:rsid w:val="000532E0"/>
    <w:rsid w:val="00055A26"/>
    <w:rsid w:val="000645BB"/>
    <w:rsid w:val="000714A9"/>
    <w:rsid w:val="00075663"/>
    <w:rsid w:val="00076317"/>
    <w:rsid w:val="00080654"/>
    <w:rsid w:val="000904E1"/>
    <w:rsid w:val="00090F12"/>
    <w:rsid w:val="000A18D5"/>
    <w:rsid w:val="000A7C37"/>
    <w:rsid w:val="000B05B7"/>
    <w:rsid w:val="000B0D91"/>
    <w:rsid w:val="000B5B3B"/>
    <w:rsid w:val="000B6B9B"/>
    <w:rsid w:val="000B7341"/>
    <w:rsid w:val="000C3344"/>
    <w:rsid w:val="000C7D7D"/>
    <w:rsid w:val="000C7DB6"/>
    <w:rsid w:val="000D313A"/>
    <w:rsid w:val="000D3D9B"/>
    <w:rsid w:val="000D5332"/>
    <w:rsid w:val="000D6447"/>
    <w:rsid w:val="000E0A3E"/>
    <w:rsid w:val="000F207C"/>
    <w:rsid w:val="000F3B24"/>
    <w:rsid w:val="000F6261"/>
    <w:rsid w:val="00103B4F"/>
    <w:rsid w:val="00107DF7"/>
    <w:rsid w:val="0011262D"/>
    <w:rsid w:val="0011439D"/>
    <w:rsid w:val="001149FF"/>
    <w:rsid w:val="0012085A"/>
    <w:rsid w:val="00125108"/>
    <w:rsid w:val="001257DF"/>
    <w:rsid w:val="001355F3"/>
    <w:rsid w:val="00135D37"/>
    <w:rsid w:val="00136334"/>
    <w:rsid w:val="00143F91"/>
    <w:rsid w:val="00150585"/>
    <w:rsid w:val="00151DD4"/>
    <w:rsid w:val="001523CC"/>
    <w:rsid w:val="00154F12"/>
    <w:rsid w:val="001578F6"/>
    <w:rsid w:val="0016032F"/>
    <w:rsid w:val="001727D3"/>
    <w:rsid w:val="00172ABF"/>
    <w:rsid w:val="00181ACE"/>
    <w:rsid w:val="00185320"/>
    <w:rsid w:val="001879F6"/>
    <w:rsid w:val="0019086D"/>
    <w:rsid w:val="00192509"/>
    <w:rsid w:val="001934BD"/>
    <w:rsid w:val="00193980"/>
    <w:rsid w:val="00196BFE"/>
    <w:rsid w:val="001A151C"/>
    <w:rsid w:val="001A3C2B"/>
    <w:rsid w:val="001A463E"/>
    <w:rsid w:val="001B4F5B"/>
    <w:rsid w:val="001C0148"/>
    <w:rsid w:val="001C1ECC"/>
    <w:rsid w:val="001C3FB4"/>
    <w:rsid w:val="001C4DC9"/>
    <w:rsid w:val="001C757E"/>
    <w:rsid w:val="001C788D"/>
    <w:rsid w:val="001D61FC"/>
    <w:rsid w:val="001E076F"/>
    <w:rsid w:val="001E2BA6"/>
    <w:rsid w:val="001E4CE8"/>
    <w:rsid w:val="001E7515"/>
    <w:rsid w:val="00200A14"/>
    <w:rsid w:val="0020390F"/>
    <w:rsid w:val="00211516"/>
    <w:rsid w:val="002129C7"/>
    <w:rsid w:val="002153BF"/>
    <w:rsid w:val="0021792B"/>
    <w:rsid w:val="002206BF"/>
    <w:rsid w:val="00220FB1"/>
    <w:rsid w:val="0022762D"/>
    <w:rsid w:val="00232169"/>
    <w:rsid w:val="002376BD"/>
    <w:rsid w:val="00251D1C"/>
    <w:rsid w:val="00252FF5"/>
    <w:rsid w:val="00261956"/>
    <w:rsid w:val="00263A08"/>
    <w:rsid w:val="00264926"/>
    <w:rsid w:val="00266BB1"/>
    <w:rsid w:val="00266D40"/>
    <w:rsid w:val="00267F66"/>
    <w:rsid w:val="00274F15"/>
    <w:rsid w:val="00275FC8"/>
    <w:rsid w:val="00282CDF"/>
    <w:rsid w:val="00285890"/>
    <w:rsid w:val="00291375"/>
    <w:rsid w:val="00294AE2"/>
    <w:rsid w:val="002A4582"/>
    <w:rsid w:val="002B154E"/>
    <w:rsid w:val="002B26B9"/>
    <w:rsid w:val="002B376D"/>
    <w:rsid w:val="002B6DDC"/>
    <w:rsid w:val="002C0503"/>
    <w:rsid w:val="002C20C2"/>
    <w:rsid w:val="002C4372"/>
    <w:rsid w:val="002C4555"/>
    <w:rsid w:val="002C49F8"/>
    <w:rsid w:val="002C5296"/>
    <w:rsid w:val="002C5E0D"/>
    <w:rsid w:val="002D5558"/>
    <w:rsid w:val="002D64B3"/>
    <w:rsid w:val="002D6651"/>
    <w:rsid w:val="002D6D81"/>
    <w:rsid w:val="002D7C2B"/>
    <w:rsid w:val="002D7CBF"/>
    <w:rsid w:val="002E12B8"/>
    <w:rsid w:val="002E1AAB"/>
    <w:rsid w:val="002E45A2"/>
    <w:rsid w:val="002E6335"/>
    <w:rsid w:val="003017E4"/>
    <w:rsid w:val="00305ECB"/>
    <w:rsid w:val="00316545"/>
    <w:rsid w:val="00317ABA"/>
    <w:rsid w:val="00320709"/>
    <w:rsid w:val="003219EA"/>
    <w:rsid w:val="0032522E"/>
    <w:rsid w:val="00326776"/>
    <w:rsid w:val="00327051"/>
    <w:rsid w:val="0032727B"/>
    <w:rsid w:val="003272CB"/>
    <w:rsid w:val="00336706"/>
    <w:rsid w:val="003434C5"/>
    <w:rsid w:val="003438F9"/>
    <w:rsid w:val="00343D9E"/>
    <w:rsid w:val="00344DD8"/>
    <w:rsid w:val="0035396C"/>
    <w:rsid w:val="00353D50"/>
    <w:rsid w:val="00356AFF"/>
    <w:rsid w:val="003614C4"/>
    <w:rsid w:val="00363EA6"/>
    <w:rsid w:val="0036712A"/>
    <w:rsid w:val="00370D19"/>
    <w:rsid w:val="00372F20"/>
    <w:rsid w:val="0037357E"/>
    <w:rsid w:val="00376796"/>
    <w:rsid w:val="00377691"/>
    <w:rsid w:val="00382814"/>
    <w:rsid w:val="0038431A"/>
    <w:rsid w:val="00387268"/>
    <w:rsid w:val="00390ED6"/>
    <w:rsid w:val="003A244D"/>
    <w:rsid w:val="003B1D26"/>
    <w:rsid w:val="003B35DC"/>
    <w:rsid w:val="003B51CD"/>
    <w:rsid w:val="003B55CA"/>
    <w:rsid w:val="003C33E5"/>
    <w:rsid w:val="003C36CC"/>
    <w:rsid w:val="003D0FEA"/>
    <w:rsid w:val="003D1582"/>
    <w:rsid w:val="003D7E4C"/>
    <w:rsid w:val="003E04EF"/>
    <w:rsid w:val="003E41C2"/>
    <w:rsid w:val="003F0BAE"/>
    <w:rsid w:val="003F1140"/>
    <w:rsid w:val="003F6ACD"/>
    <w:rsid w:val="00407540"/>
    <w:rsid w:val="00407713"/>
    <w:rsid w:val="00407A5B"/>
    <w:rsid w:val="00416EA9"/>
    <w:rsid w:val="00424D5D"/>
    <w:rsid w:val="004277D3"/>
    <w:rsid w:val="00427EF5"/>
    <w:rsid w:val="00440855"/>
    <w:rsid w:val="00453D7E"/>
    <w:rsid w:val="0046225B"/>
    <w:rsid w:val="00464985"/>
    <w:rsid w:val="00472099"/>
    <w:rsid w:val="00474193"/>
    <w:rsid w:val="00474381"/>
    <w:rsid w:val="00475228"/>
    <w:rsid w:val="004820A4"/>
    <w:rsid w:val="0048223B"/>
    <w:rsid w:val="00483E0E"/>
    <w:rsid w:val="0048619B"/>
    <w:rsid w:val="00491948"/>
    <w:rsid w:val="004919DC"/>
    <w:rsid w:val="0049772C"/>
    <w:rsid w:val="004A1133"/>
    <w:rsid w:val="004B4A95"/>
    <w:rsid w:val="004B4B04"/>
    <w:rsid w:val="004C0007"/>
    <w:rsid w:val="004C1EF8"/>
    <w:rsid w:val="004C3A07"/>
    <w:rsid w:val="004C6652"/>
    <w:rsid w:val="004D25A6"/>
    <w:rsid w:val="004D6848"/>
    <w:rsid w:val="004D691B"/>
    <w:rsid w:val="004D6B15"/>
    <w:rsid w:val="004E0A14"/>
    <w:rsid w:val="00503201"/>
    <w:rsid w:val="005045BE"/>
    <w:rsid w:val="00506E62"/>
    <w:rsid w:val="0050730B"/>
    <w:rsid w:val="00510D1C"/>
    <w:rsid w:val="0051454C"/>
    <w:rsid w:val="00517BE9"/>
    <w:rsid w:val="005275C3"/>
    <w:rsid w:val="00532467"/>
    <w:rsid w:val="00533B8B"/>
    <w:rsid w:val="005341F7"/>
    <w:rsid w:val="0053674F"/>
    <w:rsid w:val="00550A9F"/>
    <w:rsid w:val="00551CCC"/>
    <w:rsid w:val="00552EEB"/>
    <w:rsid w:val="0056093A"/>
    <w:rsid w:val="0056614D"/>
    <w:rsid w:val="005730EB"/>
    <w:rsid w:val="00574536"/>
    <w:rsid w:val="00575D3C"/>
    <w:rsid w:val="0057781F"/>
    <w:rsid w:val="005825FC"/>
    <w:rsid w:val="00587C98"/>
    <w:rsid w:val="0059291D"/>
    <w:rsid w:val="00597E12"/>
    <w:rsid w:val="005A4D32"/>
    <w:rsid w:val="005B4BE6"/>
    <w:rsid w:val="005B4D57"/>
    <w:rsid w:val="005B760A"/>
    <w:rsid w:val="005C0A3E"/>
    <w:rsid w:val="005C3AFB"/>
    <w:rsid w:val="005D19A9"/>
    <w:rsid w:val="005E1F5B"/>
    <w:rsid w:val="005E425F"/>
    <w:rsid w:val="005E622E"/>
    <w:rsid w:val="005F0E1C"/>
    <w:rsid w:val="005F1BC5"/>
    <w:rsid w:val="005F2314"/>
    <w:rsid w:val="005F3D5B"/>
    <w:rsid w:val="006039F2"/>
    <w:rsid w:val="00606851"/>
    <w:rsid w:val="00607668"/>
    <w:rsid w:val="00615CA7"/>
    <w:rsid w:val="00622FA1"/>
    <w:rsid w:val="006240FE"/>
    <w:rsid w:val="006273C8"/>
    <w:rsid w:val="006327E6"/>
    <w:rsid w:val="00633789"/>
    <w:rsid w:val="006355FF"/>
    <w:rsid w:val="00635CF6"/>
    <w:rsid w:val="00642495"/>
    <w:rsid w:val="00642B38"/>
    <w:rsid w:val="00651DAE"/>
    <w:rsid w:val="006624CE"/>
    <w:rsid w:val="006641FA"/>
    <w:rsid w:val="0067002D"/>
    <w:rsid w:val="00672C16"/>
    <w:rsid w:val="00673CE1"/>
    <w:rsid w:val="00680913"/>
    <w:rsid w:val="00692BAA"/>
    <w:rsid w:val="006A01AC"/>
    <w:rsid w:val="006A51DB"/>
    <w:rsid w:val="006A69BF"/>
    <w:rsid w:val="006B0501"/>
    <w:rsid w:val="006B225F"/>
    <w:rsid w:val="006C0A07"/>
    <w:rsid w:val="006C11CF"/>
    <w:rsid w:val="006C49A4"/>
    <w:rsid w:val="006C5B19"/>
    <w:rsid w:val="006D7AE9"/>
    <w:rsid w:val="006E003A"/>
    <w:rsid w:val="006E0585"/>
    <w:rsid w:val="006E0BA3"/>
    <w:rsid w:val="006E1B95"/>
    <w:rsid w:val="006E20A1"/>
    <w:rsid w:val="006E3094"/>
    <w:rsid w:val="006E3B16"/>
    <w:rsid w:val="006F192A"/>
    <w:rsid w:val="006F23C9"/>
    <w:rsid w:val="006F36A1"/>
    <w:rsid w:val="006F3E4C"/>
    <w:rsid w:val="00700C08"/>
    <w:rsid w:val="00702EF2"/>
    <w:rsid w:val="007033F2"/>
    <w:rsid w:val="0070576F"/>
    <w:rsid w:val="00706CE8"/>
    <w:rsid w:val="00707433"/>
    <w:rsid w:val="00711DF4"/>
    <w:rsid w:val="00711F4B"/>
    <w:rsid w:val="00712E42"/>
    <w:rsid w:val="0071601D"/>
    <w:rsid w:val="00716B1D"/>
    <w:rsid w:val="00717F59"/>
    <w:rsid w:val="00721582"/>
    <w:rsid w:val="00726A07"/>
    <w:rsid w:val="00730664"/>
    <w:rsid w:val="00730754"/>
    <w:rsid w:val="007421A2"/>
    <w:rsid w:val="00776682"/>
    <w:rsid w:val="00777B17"/>
    <w:rsid w:val="00780DD0"/>
    <w:rsid w:val="007810B3"/>
    <w:rsid w:val="00790C79"/>
    <w:rsid w:val="00796324"/>
    <w:rsid w:val="00796DC4"/>
    <w:rsid w:val="007A4222"/>
    <w:rsid w:val="007B289B"/>
    <w:rsid w:val="007B3AF6"/>
    <w:rsid w:val="007B6E77"/>
    <w:rsid w:val="007C35AA"/>
    <w:rsid w:val="007C4E91"/>
    <w:rsid w:val="007D042A"/>
    <w:rsid w:val="007D1403"/>
    <w:rsid w:val="007D3C7E"/>
    <w:rsid w:val="007D70A1"/>
    <w:rsid w:val="007E245D"/>
    <w:rsid w:val="007E349B"/>
    <w:rsid w:val="007E45C2"/>
    <w:rsid w:val="007E6E3D"/>
    <w:rsid w:val="007F0AE8"/>
    <w:rsid w:val="007F195A"/>
    <w:rsid w:val="007F5DF4"/>
    <w:rsid w:val="007F7A02"/>
    <w:rsid w:val="00807B57"/>
    <w:rsid w:val="008132E8"/>
    <w:rsid w:val="00823407"/>
    <w:rsid w:val="00823D84"/>
    <w:rsid w:val="00825C76"/>
    <w:rsid w:val="008320AF"/>
    <w:rsid w:val="00834DDA"/>
    <w:rsid w:val="00842E7F"/>
    <w:rsid w:val="008467D8"/>
    <w:rsid w:val="008474DE"/>
    <w:rsid w:val="00850F1B"/>
    <w:rsid w:val="0086140A"/>
    <w:rsid w:val="00862C56"/>
    <w:rsid w:val="0086340C"/>
    <w:rsid w:val="00871543"/>
    <w:rsid w:val="008727CC"/>
    <w:rsid w:val="0087379A"/>
    <w:rsid w:val="00880AF7"/>
    <w:rsid w:val="008860E3"/>
    <w:rsid w:val="00890CBE"/>
    <w:rsid w:val="008A15B9"/>
    <w:rsid w:val="008A311A"/>
    <w:rsid w:val="008A5F2E"/>
    <w:rsid w:val="008B0184"/>
    <w:rsid w:val="008B0612"/>
    <w:rsid w:val="008B6EA5"/>
    <w:rsid w:val="008C5D02"/>
    <w:rsid w:val="008D00BE"/>
    <w:rsid w:val="008D0866"/>
    <w:rsid w:val="008D2649"/>
    <w:rsid w:val="008D5033"/>
    <w:rsid w:val="008D5268"/>
    <w:rsid w:val="008E4DCB"/>
    <w:rsid w:val="008E5F8B"/>
    <w:rsid w:val="00904C59"/>
    <w:rsid w:val="0090568D"/>
    <w:rsid w:val="00910198"/>
    <w:rsid w:val="009125C9"/>
    <w:rsid w:val="00913879"/>
    <w:rsid w:val="00916BEE"/>
    <w:rsid w:val="00917661"/>
    <w:rsid w:val="009200BD"/>
    <w:rsid w:val="00921437"/>
    <w:rsid w:val="00925E6F"/>
    <w:rsid w:val="009306FF"/>
    <w:rsid w:val="009328C2"/>
    <w:rsid w:val="00944E09"/>
    <w:rsid w:val="00946A94"/>
    <w:rsid w:val="0095073F"/>
    <w:rsid w:val="00955580"/>
    <w:rsid w:val="00957A00"/>
    <w:rsid w:val="0096073D"/>
    <w:rsid w:val="00960BA4"/>
    <w:rsid w:val="0096450B"/>
    <w:rsid w:val="009647AA"/>
    <w:rsid w:val="00965554"/>
    <w:rsid w:val="00965EAF"/>
    <w:rsid w:val="00970E5D"/>
    <w:rsid w:val="00972AC0"/>
    <w:rsid w:val="0097554B"/>
    <w:rsid w:val="0097701C"/>
    <w:rsid w:val="00980A65"/>
    <w:rsid w:val="00980BF9"/>
    <w:rsid w:val="009847A2"/>
    <w:rsid w:val="00986214"/>
    <w:rsid w:val="00987A5F"/>
    <w:rsid w:val="00990AE0"/>
    <w:rsid w:val="00992088"/>
    <w:rsid w:val="009B0289"/>
    <w:rsid w:val="009B5E0E"/>
    <w:rsid w:val="009C4E62"/>
    <w:rsid w:val="009C76BB"/>
    <w:rsid w:val="009D0215"/>
    <w:rsid w:val="009D28C3"/>
    <w:rsid w:val="009D4180"/>
    <w:rsid w:val="009D55EE"/>
    <w:rsid w:val="009D57D4"/>
    <w:rsid w:val="009E01C8"/>
    <w:rsid w:val="009E4644"/>
    <w:rsid w:val="009E474C"/>
    <w:rsid w:val="009E4C0A"/>
    <w:rsid w:val="009E646A"/>
    <w:rsid w:val="009F2FDC"/>
    <w:rsid w:val="00A01899"/>
    <w:rsid w:val="00A024CF"/>
    <w:rsid w:val="00A047A3"/>
    <w:rsid w:val="00A134B6"/>
    <w:rsid w:val="00A138B9"/>
    <w:rsid w:val="00A14F91"/>
    <w:rsid w:val="00A223FA"/>
    <w:rsid w:val="00A25E70"/>
    <w:rsid w:val="00A33765"/>
    <w:rsid w:val="00A36F08"/>
    <w:rsid w:val="00A43E0A"/>
    <w:rsid w:val="00A517F1"/>
    <w:rsid w:val="00A60047"/>
    <w:rsid w:val="00A600E9"/>
    <w:rsid w:val="00A60FA7"/>
    <w:rsid w:val="00A63269"/>
    <w:rsid w:val="00A66524"/>
    <w:rsid w:val="00A703F0"/>
    <w:rsid w:val="00A734D2"/>
    <w:rsid w:val="00A834A6"/>
    <w:rsid w:val="00A92377"/>
    <w:rsid w:val="00A93460"/>
    <w:rsid w:val="00A96642"/>
    <w:rsid w:val="00A9677F"/>
    <w:rsid w:val="00AA0B50"/>
    <w:rsid w:val="00AA5143"/>
    <w:rsid w:val="00AB1151"/>
    <w:rsid w:val="00AB29ED"/>
    <w:rsid w:val="00AB3D00"/>
    <w:rsid w:val="00AB7B08"/>
    <w:rsid w:val="00AC099E"/>
    <w:rsid w:val="00AC13BF"/>
    <w:rsid w:val="00AC4F48"/>
    <w:rsid w:val="00AC7FEA"/>
    <w:rsid w:val="00AD2DD8"/>
    <w:rsid w:val="00AD6258"/>
    <w:rsid w:val="00AD727E"/>
    <w:rsid w:val="00AE0498"/>
    <w:rsid w:val="00AE1666"/>
    <w:rsid w:val="00AE1B0E"/>
    <w:rsid w:val="00AE2B28"/>
    <w:rsid w:val="00AE3840"/>
    <w:rsid w:val="00AE4BD8"/>
    <w:rsid w:val="00AE5755"/>
    <w:rsid w:val="00B011E4"/>
    <w:rsid w:val="00B015AD"/>
    <w:rsid w:val="00B079C7"/>
    <w:rsid w:val="00B12BD1"/>
    <w:rsid w:val="00B12D8A"/>
    <w:rsid w:val="00B130B7"/>
    <w:rsid w:val="00B1367A"/>
    <w:rsid w:val="00B15301"/>
    <w:rsid w:val="00B21866"/>
    <w:rsid w:val="00B23683"/>
    <w:rsid w:val="00B25355"/>
    <w:rsid w:val="00B25F79"/>
    <w:rsid w:val="00B27A5F"/>
    <w:rsid w:val="00B31176"/>
    <w:rsid w:val="00B32603"/>
    <w:rsid w:val="00B333B3"/>
    <w:rsid w:val="00B36768"/>
    <w:rsid w:val="00B3736F"/>
    <w:rsid w:val="00B40C81"/>
    <w:rsid w:val="00B426AC"/>
    <w:rsid w:val="00B4388F"/>
    <w:rsid w:val="00B463E7"/>
    <w:rsid w:val="00B50D14"/>
    <w:rsid w:val="00B53819"/>
    <w:rsid w:val="00B54725"/>
    <w:rsid w:val="00B559E9"/>
    <w:rsid w:val="00B571D5"/>
    <w:rsid w:val="00B63237"/>
    <w:rsid w:val="00B63D78"/>
    <w:rsid w:val="00B65634"/>
    <w:rsid w:val="00B677CB"/>
    <w:rsid w:val="00B7123B"/>
    <w:rsid w:val="00B72C6E"/>
    <w:rsid w:val="00B72EBA"/>
    <w:rsid w:val="00B73657"/>
    <w:rsid w:val="00B76F4A"/>
    <w:rsid w:val="00B8043C"/>
    <w:rsid w:val="00B80745"/>
    <w:rsid w:val="00B8212C"/>
    <w:rsid w:val="00B8618C"/>
    <w:rsid w:val="00B876F9"/>
    <w:rsid w:val="00B9158D"/>
    <w:rsid w:val="00B95A9B"/>
    <w:rsid w:val="00BA0010"/>
    <w:rsid w:val="00BA0988"/>
    <w:rsid w:val="00BA0EB4"/>
    <w:rsid w:val="00BB1F19"/>
    <w:rsid w:val="00BB3ABD"/>
    <w:rsid w:val="00BC0D0D"/>
    <w:rsid w:val="00BD3DDF"/>
    <w:rsid w:val="00BD7F8A"/>
    <w:rsid w:val="00BE2B46"/>
    <w:rsid w:val="00BF23E0"/>
    <w:rsid w:val="00BF3DFB"/>
    <w:rsid w:val="00BF5097"/>
    <w:rsid w:val="00BF6FA4"/>
    <w:rsid w:val="00C06BC5"/>
    <w:rsid w:val="00C207D9"/>
    <w:rsid w:val="00C233FA"/>
    <w:rsid w:val="00C314C5"/>
    <w:rsid w:val="00C506CE"/>
    <w:rsid w:val="00C550B6"/>
    <w:rsid w:val="00C66B1F"/>
    <w:rsid w:val="00C67CF6"/>
    <w:rsid w:val="00C700A4"/>
    <w:rsid w:val="00C72ECC"/>
    <w:rsid w:val="00C75B34"/>
    <w:rsid w:val="00C8432C"/>
    <w:rsid w:val="00C960DC"/>
    <w:rsid w:val="00C96C28"/>
    <w:rsid w:val="00CA05CB"/>
    <w:rsid w:val="00CA0BCF"/>
    <w:rsid w:val="00CA61E0"/>
    <w:rsid w:val="00CA6FBD"/>
    <w:rsid w:val="00CB1195"/>
    <w:rsid w:val="00CB5AD6"/>
    <w:rsid w:val="00CD42A9"/>
    <w:rsid w:val="00CD44C0"/>
    <w:rsid w:val="00CE4AAD"/>
    <w:rsid w:val="00CE619F"/>
    <w:rsid w:val="00CF26FA"/>
    <w:rsid w:val="00CF59FF"/>
    <w:rsid w:val="00D02C43"/>
    <w:rsid w:val="00D02C75"/>
    <w:rsid w:val="00D0304B"/>
    <w:rsid w:val="00D032F4"/>
    <w:rsid w:val="00D101A0"/>
    <w:rsid w:val="00D106CA"/>
    <w:rsid w:val="00D10E22"/>
    <w:rsid w:val="00D13A76"/>
    <w:rsid w:val="00D13D2C"/>
    <w:rsid w:val="00D2200F"/>
    <w:rsid w:val="00D22996"/>
    <w:rsid w:val="00D3115D"/>
    <w:rsid w:val="00D32F07"/>
    <w:rsid w:val="00D35B5B"/>
    <w:rsid w:val="00D37586"/>
    <w:rsid w:val="00D44C21"/>
    <w:rsid w:val="00D51FFC"/>
    <w:rsid w:val="00D54EC1"/>
    <w:rsid w:val="00D55872"/>
    <w:rsid w:val="00D63DDC"/>
    <w:rsid w:val="00D72B7A"/>
    <w:rsid w:val="00D8130D"/>
    <w:rsid w:val="00D81991"/>
    <w:rsid w:val="00D84FA0"/>
    <w:rsid w:val="00D90EC6"/>
    <w:rsid w:val="00D95F8C"/>
    <w:rsid w:val="00DA3F13"/>
    <w:rsid w:val="00DB41BE"/>
    <w:rsid w:val="00DB5781"/>
    <w:rsid w:val="00DB6F0C"/>
    <w:rsid w:val="00DB7307"/>
    <w:rsid w:val="00DC2F94"/>
    <w:rsid w:val="00DC4D19"/>
    <w:rsid w:val="00DD3D9E"/>
    <w:rsid w:val="00DD7908"/>
    <w:rsid w:val="00DD7A8B"/>
    <w:rsid w:val="00DD7AB3"/>
    <w:rsid w:val="00DE0019"/>
    <w:rsid w:val="00DE0629"/>
    <w:rsid w:val="00DE0C5D"/>
    <w:rsid w:val="00DE11FF"/>
    <w:rsid w:val="00DE4488"/>
    <w:rsid w:val="00DF1B46"/>
    <w:rsid w:val="00DF67D7"/>
    <w:rsid w:val="00E0236B"/>
    <w:rsid w:val="00E02392"/>
    <w:rsid w:val="00E02F4B"/>
    <w:rsid w:val="00E06173"/>
    <w:rsid w:val="00E066E2"/>
    <w:rsid w:val="00E0753C"/>
    <w:rsid w:val="00E1085C"/>
    <w:rsid w:val="00E162E1"/>
    <w:rsid w:val="00E16525"/>
    <w:rsid w:val="00E31198"/>
    <w:rsid w:val="00E35EFA"/>
    <w:rsid w:val="00E4232F"/>
    <w:rsid w:val="00E45116"/>
    <w:rsid w:val="00E47178"/>
    <w:rsid w:val="00E52830"/>
    <w:rsid w:val="00E547A7"/>
    <w:rsid w:val="00E55944"/>
    <w:rsid w:val="00E63033"/>
    <w:rsid w:val="00E65BEE"/>
    <w:rsid w:val="00E72671"/>
    <w:rsid w:val="00E73148"/>
    <w:rsid w:val="00E76710"/>
    <w:rsid w:val="00E82297"/>
    <w:rsid w:val="00E82713"/>
    <w:rsid w:val="00E83718"/>
    <w:rsid w:val="00E83A97"/>
    <w:rsid w:val="00E84864"/>
    <w:rsid w:val="00E84EC4"/>
    <w:rsid w:val="00E86480"/>
    <w:rsid w:val="00E9082C"/>
    <w:rsid w:val="00E9631E"/>
    <w:rsid w:val="00E97ED8"/>
    <w:rsid w:val="00EA0199"/>
    <w:rsid w:val="00EA4890"/>
    <w:rsid w:val="00EA7D02"/>
    <w:rsid w:val="00EB5181"/>
    <w:rsid w:val="00ED2055"/>
    <w:rsid w:val="00ED3E3A"/>
    <w:rsid w:val="00EE5A2C"/>
    <w:rsid w:val="00EF39FD"/>
    <w:rsid w:val="00EF6322"/>
    <w:rsid w:val="00EF7BEB"/>
    <w:rsid w:val="00F01D84"/>
    <w:rsid w:val="00F027EC"/>
    <w:rsid w:val="00F04FB3"/>
    <w:rsid w:val="00F06842"/>
    <w:rsid w:val="00F06D79"/>
    <w:rsid w:val="00F107FD"/>
    <w:rsid w:val="00F1134C"/>
    <w:rsid w:val="00F134EC"/>
    <w:rsid w:val="00F13E25"/>
    <w:rsid w:val="00F14000"/>
    <w:rsid w:val="00F22E16"/>
    <w:rsid w:val="00F2361B"/>
    <w:rsid w:val="00F31370"/>
    <w:rsid w:val="00F314DE"/>
    <w:rsid w:val="00F36B2F"/>
    <w:rsid w:val="00F420C6"/>
    <w:rsid w:val="00F503D2"/>
    <w:rsid w:val="00F6036A"/>
    <w:rsid w:val="00F608FF"/>
    <w:rsid w:val="00F61773"/>
    <w:rsid w:val="00F63E9E"/>
    <w:rsid w:val="00F703CB"/>
    <w:rsid w:val="00F7124D"/>
    <w:rsid w:val="00F722F8"/>
    <w:rsid w:val="00F81225"/>
    <w:rsid w:val="00F8514E"/>
    <w:rsid w:val="00F91B0F"/>
    <w:rsid w:val="00F93084"/>
    <w:rsid w:val="00F95800"/>
    <w:rsid w:val="00FA12FA"/>
    <w:rsid w:val="00FA5F75"/>
    <w:rsid w:val="00FB4B0A"/>
    <w:rsid w:val="00FB64A8"/>
    <w:rsid w:val="00FC54AF"/>
    <w:rsid w:val="00FC5555"/>
    <w:rsid w:val="00FC6AB9"/>
    <w:rsid w:val="00FD24B5"/>
    <w:rsid w:val="00FD3ABF"/>
    <w:rsid w:val="00FD52B4"/>
    <w:rsid w:val="00FD5328"/>
    <w:rsid w:val="00FD7A09"/>
    <w:rsid w:val="00FE04EA"/>
    <w:rsid w:val="00FE25D4"/>
    <w:rsid w:val="00FE6705"/>
    <w:rsid w:val="00FF0C87"/>
    <w:rsid w:val="00FF6365"/>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1B0F"/>
    <w:rPr>
      <w:lang w:eastAsia="en-US"/>
    </w:rPr>
  </w:style>
  <w:style w:type="paragraph" w:styleId="Nadpis3">
    <w:name w:val="heading 3"/>
    <w:basedOn w:val="Normln"/>
    <w:next w:val="Normln"/>
    <w:qFormat/>
    <w:rsid w:val="008B0184"/>
    <w:pPr>
      <w:keepNext/>
      <w:spacing w:before="240" w:after="60"/>
      <w:outlineLvl w:val="2"/>
    </w:pPr>
    <w:rPr>
      <w:rFonts w:ascii="Arial" w:hAnsi="Arial" w:cs="Arial"/>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Odkaznavysvtlivky">
    <w:name w:val="endnote reference"/>
    <w:basedOn w:val="Standardnpsmoodstavce"/>
    <w:semiHidden/>
    <w:rsid w:val="008B0184"/>
    <w:rPr>
      <w:vertAlign w:val="superscript"/>
    </w:rPr>
  </w:style>
  <w:style w:type="paragraph" w:styleId="Zhlav">
    <w:name w:val="header"/>
    <w:rsid w:val="008B0184"/>
    <w:pPr>
      <w:tabs>
        <w:tab w:val="center" w:pos="3600"/>
        <w:tab w:val="right" w:pos="7200"/>
      </w:tabs>
      <w:spacing w:line="200" w:lineRule="atLeast"/>
    </w:pPr>
    <w:rPr>
      <w:noProof/>
      <w:lang w:eastAsia="en-US"/>
    </w:rPr>
  </w:style>
  <w:style w:type="paragraph" w:styleId="Zpat">
    <w:name w:val="footer"/>
    <w:basedOn w:val="Zhlav"/>
    <w:rsid w:val="008B0184"/>
  </w:style>
  <w:style w:type="character" w:styleId="Znakapoznpodarou">
    <w:name w:val="footnote reference"/>
    <w:semiHidden/>
    <w:rsid w:val="008B0184"/>
    <w:rPr>
      <w:vertAlign w:val="superscript"/>
    </w:rPr>
  </w:style>
  <w:style w:type="paragraph" w:styleId="Textpoznpodarou">
    <w:name w:val="footnote text"/>
    <w:basedOn w:val="Normln"/>
    <w:semiHidden/>
    <w:rsid w:val="008B0184"/>
    <w:rPr>
      <w:rFonts w:ascii="Univers" w:hAnsi="Univers"/>
    </w:rPr>
  </w:style>
  <w:style w:type="character" w:styleId="Hypertextovodkaz">
    <w:name w:val="Hyperlink"/>
    <w:basedOn w:val="Standardnpsmoodstavce"/>
    <w:rsid w:val="008B0184"/>
    <w:rPr>
      <w:color w:val="0000FF"/>
      <w:u w:val="single"/>
    </w:rPr>
  </w:style>
  <w:style w:type="character" w:customStyle="1" w:styleId="MTEquationSection">
    <w:name w:val="MTEquationSection"/>
    <w:basedOn w:val="Standardnpsmoodstavce"/>
    <w:rsid w:val="008B0184"/>
    <w:rPr>
      <w:vanish/>
      <w:color w:val="FF0000"/>
    </w:rPr>
  </w:style>
  <w:style w:type="character" w:styleId="slostrnky">
    <w:name w:val="page number"/>
    <w:basedOn w:val="Standardnpsmoodstavce"/>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Standardnpsmoodstavce"/>
    <w:rsid w:val="008B0184"/>
    <w:rPr>
      <w:sz w:val="18"/>
      <w:lang w:val="en-US" w:eastAsia="en-US" w:bidi="ar-SA"/>
    </w:rPr>
  </w:style>
  <w:style w:type="character" w:styleId="Odkaznakoment">
    <w:name w:val="annotation reference"/>
    <w:basedOn w:val="Standardnpsmoodstavce"/>
    <w:semiHidden/>
    <w:rsid w:val="008B0184"/>
    <w:rPr>
      <w:sz w:val="16"/>
      <w:szCs w:val="16"/>
    </w:rPr>
  </w:style>
  <w:style w:type="paragraph" w:styleId="Textkomente">
    <w:name w:val="annotation text"/>
    <w:basedOn w:val="Normln"/>
    <w:semiHidden/>
    <w:rsid w:val="008B0184"/>
  </w:style>
  <w:style w:type="paragraph" w:styleId="Pedmtkomente">
    <w:name w:val="annotation subject"/>
    <w:basedOn w:val="Textkomente"/>
    <w:next w:val="Textkomente"/>
    <w:semiHidden/>
    <w:rsid w:val="008B0184"/>
    <w:rPr>
      <w:b/>
      <w:bCs/>
    </w:rPr>
  </w:style>
  <w:style w:type="paragraph" w:styleId="Textbubliny">
    <w:name w:val="Balloon Text"/>
    <w:basedOn w:val="Normln"/>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Standardnpsmoodstavce"/>
    <w:rsid w:val="00F06842"/>
    <w:rPr>
      <w:u w:val="single"/>
    </w:rPr>
  </w:style>
  <w:style w:type="paragraph" w:customStyle="1" w:styleId="ElsevierBodyTextCentredNospace">
    <w:name w:val="Elsevier Body Text Centred No space"/>
    <w:basedOn w:val="Normln"/>
    <w:qFormat/>
    <w:rsid w:val="00F06842"/>
    <w:pPr>
      <w:jc w:val="center"/>
    </w:pPr>
    <w:rPr>
      <w:bCs/>
      <w:iCs/>
      <w:color w:val="000000" w:themeColor="text1"/>
      <w:sz w:val="22"/>
      <w:szCs w:val="24"/>
      <w:lang w:val="en-US"/>
    </w:rPr>
  </w:style>
  <w:style w:type="paragraph" w:customStyle="1" w:styleId="EndNoteBibliographyTitle">
    <w:name w:val="EndNote Bibliography Title"/>
    <w:basedOn w:val="Normln"/>
    <w:link w:val="EndNoteBibliographyTitleChar"/>
    <w:rsid w:val="002B154E"/>
    <w:pPr>
      <w:jc w:val="center"/>
    </w:pPr>
    <w:rPr>
      <w:noProof/>
      <w:sz w:val="18"/>
      <w:lang w:val="en-US"/>
    </w:rPr>
  </w:style>
  <w:style w:type="character" w:customStyle="1" w:styleId="Els-body-textChar">
    <w:name w:val="Els-body-text Char"/>
    <w:basedOn w:val="Standardnpsmoodstavce"/>
    <w:link w:val="Els-body-text"/>
    <w:rsid w:val="002B154E"/>
    <w:rPr>
      <w:lang w:val="en-US" w:eastAsia="en-US"/>
    </w:rPr>
  </w:style>
  <w:style w:type="character" w:customStyle="1" w:styleId="EndNoteBibliographyTitleChar">
    <w:name w:val="EndNote Bibliography Title Char"/>
    <w:basedOn w:val="Els-body-textChar"/>
    <w:link w:val="EndNoteBibliographyTitle"/>
    <w:rsid w:val="002B154E"/>
    <w:rPr>
      <w:noProof/>
      <w:sz w:val="18"/>
      <w:lang w:val="en-US" w:eastAsia="en-US"/>
    </w:rPr>
  </w:style>
  <w:style w:type="paragraph" w:customStyle="1" w:styleId="EndNoteBibliography">
    <w:name w:val="EndNote Bibliography"/>
    <w:basedOn w:val="Normln"/>
    <w:link w:val="EndNoteBibliographyChar"/>
    <w:rsid w:val="002B154E"/>
    <w:rPr>
      <w:noProof/>
      <w:sz w:val="18"/>
      <w:lang w:val="en-US"/>
    </w:rPr>
  </w:style>
  <w:style w:type="character" w:customStyle="1" w:styleId="EndNoteBibliographyChar">
    <w:name w:val="EndNote Bibliography Char"/>
    <w:basedOn w:val="Els-body-textChar"/>
    <w:link w:val="EndNoteBibliography"/>
    <w:rsid w:val="002B154E"/>
    <w:rPr>
      <w:noProof/>
      <w:sz w:val="18"/>
      <w:lang w:val="en-US" w:eastAsia="en-US"/>
    </w:rPr>
  </w:style>
  <w:style w:type="character" w:styleId="Zstupntext">
    <w:name w:val="Placeholder Text"/>
    <w:basedOn w:val="Standardnpsmoodstavce"/>
    <w:uiPriority w:val="99"/>
    <w:semiHidden/>
    <w:rsid w:val="002B154E"/>
    <w:rPr>
      <w:color w:val="666666"/>
    </w:rPr>
  </w:style>
  <w:style w:type="paragraph" w:styleId="Textvysvtlivek">
    <w:name w:val="endnote text"/>
    <w:basedOn w:val="Normln"/>
    <w:link w:val="TextvysvtlivekChar"/>
    <w:semiHidden/>
    <w:unhideWhenUsed/>
    <w:rsid w:val="005E425F"/>
  </w:style>
  <w:style w:type="character" w:customStyle="1" w:styleId="TextvysvtlivekChar">
    <w:name w:val="Text vysvětlivek Char"/>
    <w:basedOn w:val="Standardnpsmoodstavce"/>
    <w:link w:val="Textvysvtlivek"/>
    <w:semiHidden/>
    <w:rsid w:val="005E425F"/>
    <w:rPr>
      <w:lang w:eastAsia="en-US"/>
    </w:rPr>
  </w:style>
  <w:style w:type="table" w:styleId="Mkatabulky">
    <w:name w:val="Table Grid"/>
    <w:basedOn w:val="Normlntabulka"/>
    <w:rsid w:val="006A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A18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5582">
      <w:bodyDiv w:val="1"/>
      <w:marLeft w:val="0"/>
      <w:marRight w:val="0"/>
      <w:marTop w:val="0"/>
      <w:marBottom w:val="0"/>
      <w:divBdr>
        <w:top w:val="none" w:sz="0" w:space="0" w:color="auto"/>
        <w:left w:val="none" w:sz="0" w:space="0" w:color="auto"/>
        <w:bottom w:val="none" w:sz="0" w:space="0" w:color="auto"/>
        <w:right w:val="none" w:sz="0" w:space="0" w:color="auto"/>
      </w:divBdr>
      <w:divsChild>
        <w:div w:id="126746813">
          <w:marLeft w:val="0"/>
          <w:marRight w:val="0"/>
          <w:marTop w:val="0"/>
          <w:marBottom w:val="0"/>
          <w:divBdr>
            <w:top w:val="none" w:sz="0" w:space="0" w:color="auto"/>
            <w:left w:val="none" w:sz="0" w:space="0" w:color="auto"/>
            <w:bottom w:val="none" w:sz="0" w:space="0" w:color="auto"/>
            <w:right w:val="none" w:sz="0" w:space="0" w:color="auto"/>
          </w:divBdr>
          <w:divsChild>
            <w:div w:id="1797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053">
      <w:bodyDiv w:val="1"/>
      <w:marLeft w:val="0"/>
      <w:marRight w:val="0"/>
      <w:marTop w:val="0"/>
      <w:marBottom w:val="0"/>
      <w:divBdr>
        <w:top w:val="none" w:sz="0" w:space="0" w:color="auto"/>
        <w:left w:val="none" w:sz="0" w:space="0" w:color="auto"/>
        <w:bottom w:val="none" w:sz="0" w:space="0" w:color="auto"/>
        <w:right w:val="none" w:sz="0" w:space="0" w:color="auto"/>
      </w:divBdr>
      <w:divsChild>
        <w:div w:id="1937202639">
          <w:marLeft w:val="0"/>
          <w:marRight w:val="0"/>
          <w:marTop w:val="0"/>
          <w:marBottom w:val="0"/>
          <w:divBdr>
            <w:top w:val="none" w:sz="0" w:space="0" w:color="auto"/>
            <w:left w:val="none" w:sz="0" w:space="0" w:color="auto"/>
            <w:bottom w:val="none" w:sz="0" w:space="0" w:color="auto"/>
            <w:right w:val="none" w:sz="0" w:space="0" w:color="auto"/>
          </w:divBdr>
          <w:divsChild>
            <w:div w:id="386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2878">
      <w:bodyDiv w:val="1"/>
      <w:marLeft w:val="0"/>
      <w:marRight w:val="0"/>
      <w:marTop w:val="0"/>
      <w:marBottom w:val="0"/>
      <w:divBdr>
        <w:top w:val="none" w:sz="0" w:space="0" w:color="auto"/>
        <w:left w:val="none" w:sz="0" w:space="0" w:color="auto"/>
        <w:bottom w:val="none" w:sz="0" w:space="0" w:color="auto"/>
        <w:right w:val="none" w:sz="0" w:space="0" w:color="auto"/>
      </w:divBdr>
      <w:divsChild>
        <w:div w:id="315452786">
          <w:marLeft w:val="0"/>
          <w:marRight w:val="0"/>
          <w:marTop w:val="0"/>
          <w:marBottom w:val="0"/>
          <w:divBdr>
            <w:top w:val="none" w:sz="0" w:space="0" w:color="auto"/>
            <w:left w:val="none" w:sz="0" w:space="0" w:color="auto"/>
            <w:bottom w:val="none" w:sz="0" w:space="0" w:color="auto"/>
            <w:right w:val="none" w:sz="0" w:space="0" w:color="auto"/>
          </w:divBdr>
          <w:divsChild>
            <w:div w:id="192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1909">
      <w:bodyDiv w:val="1"/>
      <w:marLeft w:val="0"/>
      <w:marRight w:val="0"/>
      <w:marTop w:val="0"/>
      <w:marBottom w:val="0"/>
      <w:divBdr>
        <w:top w:val="none" w:sz="0" w:space="0" w:color="auto"/>
        <w:left w:val="none" w:sz="0" w:space="0" w:color="auto"/>
        <w:bottom w:val="none" w:sz="0" w:space="0" w:color="auto"/>
        <w:right w:val="none" w:sz="0" w:space="0" w:color="auto"/>
      </w:divBdr>
      <w:divsChild>
        <w:div w:id="1844009073">
          <w:marLeft w:val="0"/>
          <w:marRight w:val="0"/>
          <w:marTop w:val="0"/>
          <w:marBottom w:val="0"/>
          <w:divBdr>
            <w:top w:val="none" w:sz="0" w:space="0" w:color="auto"/>
            <w:left w:val="none" w:sz="0" w:space="0" w:color="auto"/>
            <w:bottom w:val="none" w:sz="0" w:space="0" w:color="auto"/>
            <w:right w:val="none" w:sz="0" w:space="0" w:color="auto"/>
          </w:divBdr>
          <w:divsChild>
            <w:div w:id="802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65AA6FD0-9A63-4E3F-8BFE-A42947D452F3}"/>
      </w:docPartPr>
      <w:docPartBody>
        <w:p w:rsidR="00743402" w:rsidRDefault="00743402">
          <w:r w:rsidRPr="00116BE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02"/>
    <w:rsid w:val="0074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340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3E2EEA-3E42-4B5B-8A16-0C098944D9FD}">
  <we:reference id="wa200001482" version="1.0.5.0" store="en-US" storeType="OMEX"/>
  <we:alternateReferences>
    <we:reference id="WA200001482" version="1.0.5.0" store="" storeType="OMEX"/>
  </we:alternateReferences>
  <we:properties>
    <we:property name="cache" value="{}"/>
    <we:property name="user-choices" value="{&quot;2f3f321d50c9e4a8e0594dad69bb5ba1&quot;:&quot;macro-scale&quot;,&quot;04645c5ba0a42def205e82506da1bae9&quot;:&quot;parameters&quot;,&quot;ff99fd53cef835b88830bb65a7ac1c77&quot;:&quot;that&quot;,&quot;8bebaa143c27b981e48824ffc241414b&quot;:&quot;parts,&quot;,&quot;15b57e54bc0920214be783c931662462&quot;:&quot;that affect&quot;,&quot;480fd3e7785ac9c23db58e51c6e5b449&quot;:&quot;conversion, and&quot;,&quot;cfc7894e24a6f20c60b298fe7ff2b707&quot;:&quot;that change&quot;,&quot;2982fe4306ecc8ce78bca397940480ee&quot;:&quot;Mw.&quot;,&quot;f88dccbf9e51a3071123dc1b9c3d0696&quot;:&quot;from the&quot;,&quot;3a62d6eb06c6a3aa5454cf3aa4e4b4e4&quot;:&quot;other&quot;,&quot;11bede960f18bc0e37db43a21f5f37c8&quot;:&quot;carried out&quot;,&quot;0c1d8349e2784593555baf8de77f10a1&quot;:&quot;° C&quot;,&quot;089388a820adce7047ba9150911b0af8&quot;:&quot;octoate)&quot;,&quot;c7c63a48e1ae50f3ff30de2650a3fe7d&quot;:&quot;co-catalyst&quot;,&quot;3c78d3e54353512cfa51c2d3b1733e6c&quot;:&quot;We&quot;,&quot;ba750297acfffb863f7fc7320c3744c4&quot;:&quot;six&quot;,&quot;8232100c763a139f4e20065aba6238d0&quot;:&quot;six parameters.&quot;,&quot;4634c6792c9b78ef2fd24b90026e1789&quot;:&quot;to estimate&quot;,&quot;ec0b086d248d40be6df45c4bfd1d7f61&quot;:&quot;rest of the&quot;,&quot;ca9cf9adc6998198eb3dd922bd9c6d15&quot;:&quot;in&quot;,&quot;9c744816d0fa665118614d896d00f2f0&quot;:&quot;° C&quot;,&quot;2829b336af10a8d639198cf080265346&quot;:&quot;from the&quot;,&quot;fb9c0b9a30aa0db83dc3f372409f9eb0&quot;:&quot;optimisation&quot;,&quot;4e4e75f81c1efb0256a278c75e21741c&quot;:&quot;to estimate th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4</TotalTime>
  <Pages>6</Pages>
  <Words>2389</Words>
  <Characters>13619</Characters>
  <Application>Microsoft Office Word</Application>
  <DocSecurity>0</DocSecurity>
  <Lines>113</Lines>
  <Paragraphs>31</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Jakub Staś</cp:lastModifiedBy>
  <cp:revision>2</cp:revision>
  <cp:lastPrinted>2004-12-17T09:20:00Z</cp:lastPrinted>
  <dcterms:created xsi:type="dcterms:W3CDTF">2023-11-27T15:34:00Z</dcterms:created>
  <dcterms:modified xsi:type="dcterms:W3CDTF">2023-11-27T15:34:00Z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