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E91A64D" w:rsidR="00DD3D9E" w:rsidRPr="006F2A4A" w:rsidRDefault="00A6183C" w:rsidP="00A6183C">
      <w:pPr>
        <w:pStyle w:val="Els-Title"/>
        <w:rPr>
          <w:bCs/>
          <w:color w:val="000000" w:themeColor="text1"/>
        </w:rPr>
      </w:pPr>
      <w:bookmarkStart w:id="0" w:name="_Hlk151543475"/>
      <w:bookmarkEnd w:id="0"/>
      <w:r w:rsidRPr="006F2A4A">
        <w:rPr>
          <w:bCs/>
          <w:color w:val="000000" w:themeColor="text1"/>
        </w:rPr>
        <w:t>Big Data Analytics for Advanced Fault Detection in Wastewater Treatment Plants</w:t>
      </w:r>
    </w:p>
    <w:p w14:paraId="144DE680" w14:textId="06C99CF3" w:rsidR="00DD3D9E" w:rsidRPr="006F2A4A" w:rsidRDefault="00A6183C" w:rsidP="00A6183C">
      <w:pPr>
        <w:pStyle w:val="Els-Author"/>
      </w:pPr>
      <w:r w:rsidRPr="006F2A4A">
        <w:rPr>
          <w:lang w:val="en-US"/>
        </w:rPr>
        <w:t>Morteza Zadkarami</w:t>
      </w:r>
      <w:r w:rsidRPr="006F2A4A">
        <w:rPr>
          <w:vertAlign w:val="superscript"/>
          <w:lang w:val="en-US"/>
        </w:rPr>
        <w:t>a,b</w:t>
      </w:r>
      <w:r w:rsidRPr="006F2A4A">
        <w:rPr>
          <w:lang w:val="en-US"/>
        </w:rPr>
        <w:t>, Krist V. Gernaey</w:t>
      </w:r>
      <w:r w:rsidRPr="006F2A4A">
        <w:rPr>
          <w:vertAlign w:val="superscript"/>
          <w:lang w:val="en-AE"/>
        </w:rPr>
        <w:t>*,</w:t>
      </w:r>
      <w:r w:rsidRPr="006F2A4A">
        <w:rPr>
          <w:vertAlign w:val="superscript"/>
          <w:lang w:val="en-US"/>
        </w:rPr>
        <w:t>b</w:t>
      </w:r>
      <w:r w:rsidRPr="006F2A4A">
        <w:rPr>
          <w:lang w:val="en-US"/>
        </w:rPr>
        <w:t>, Ali Akbar Safavi</w:t>
      </w:r>
      <w:r w:rsidRPr="006F2A4A">
        <w:rPr>
          <w:vertAlign w:val="superscript"/>
          <w:lang w:val="en-US"/>
        </w:rPr>
        <w:t>a</w:t>
      </w:r>
      <w:r w:rsidRPr="006F2A4A">
        <w:rPr>
          <w:lang w:val="en-US"/>
        </w:rPr>
        <w:t>, Pedram Ramin</w:t>
      </w:r>
      <w:r w:rsidRPr="006F2A4A">
        <w:rPr>
          <w:vertAlign w:val="superscript"/>
          <w:lang w:val="en-US"/>
        </w:rPr>
        <w:t>b</w:t>
      </w:r>
    </w:p>
    <w:p w14:paraId="144DE681" w14:textId="11ECD527" w:rsidR="00DD3D9E" w:rsidRPr="006F2A4A" w:rsidRDefault="00A6183C" w:rsidP="00A6183C">
      <w:pPr>
        <w:pStyle w:val="Els-Affiliation"/>
        <w:rPr>
          <w:iCs/>
          <w:lang w:val="en-US"/>
        </w:rPr>
      </w:pPr>
      <w:r w:rsidRPr="006F2A4A">
        <w:rPr>
          <w:iCs/>
          <w:vertAlign w:val="superscript"/>
          <w:lang w:val="en-US"/>
        </w:rPr>
        <w:t>a</w:t>
      </w:r>
      <w:r w:rsidRPr="006F2A4A">
        <w:rPr>
          <w:iCs/>
          <w:lang w:val="en-US"/>
        </w:rPr>
        <w:t>School of Electrical and Computer Engineering, Shiraz University, Iran</w:t>
      </w:r>
    </w:p>
    <w:p w14:paraId="07BE32DE" w14:textId="77777777" w:rsidR="00A6183C" w:rsidRPr="006F2A4A" w:rsidRDefault="00A6183C" w:rsidP="00A6183C">
      <w:pPr>
        <w:pStyle w:val="Els-Affiliation"/>
        <w:spacing w:after="120"/>
        <w:rPr>
          <w:iCs/>
          <w:lang w:val="en-US"/>
        </w:rPr>
      </w:pPr>
      <w:r w:rsidRPr="006F2A4A">
        <w:rPr>
          <w:vertAlign w:val="superscript"/>
          <w:lang w:val="en-US"/>
        </w:rPr>
        <w:t>b</w:t>
      </w:r>
      <w:r w:rsidRPr="006F2A4A">
        <w:rPr>
          <w:iCs/>
          <w:lang w:val="en-US"/>
        </w:rPr>
        <w:t>Process and Systems Engineering Center (PROSYS), Department of Chemical and Biochemical Engineering, Technical University of Denmark (DTU), Denmark</w:t>
      </w:r>
    </w:p>
    <w:p w14:paraId="3101FC74" w14:textId="39AA31EC" w:rsidR="00A6183C" w:rsidRPr="006F2A4A" w:rsidRDefault="00A6183C" w:rsidP="00A6183C">
      <w:pPr>
        <w:pStyle w:val="Els-Abstract"/>
        <w:rPr>
          <w:b w:val="0"/>
          <w:i/>
          <w:noProof/>
          <w:sz w:val="20"/>
          <w:lang w:val="en-GB"/>
        </w:rPr>
      </w:pPr>
      <w:r w:rsidRPr="006F2A4A">
        <w:rPr>
          <w:b w:val="0"/>
          <w:i/>
          <w:noProof/>
          <w:sz w:val="20"/>
          <w:lang w:val="en-GB"/>
        </w:rPr>
        <w:t>kvg@kt.dtu.dk</w:t>
      </w:r>
    </w:p>
    <w:p w14:paraId="144DE684" w14:textId="6FC699AA" w:rsidR="008D2649" w:rsidRPr="006F2A4A" w:rsidRDefault="008D2649" w:rsidP="00A6183C">
      <w:pPr>
        <w:pStyle w:val="Els-Abstract"/>
      </w:pPr>
      <w:r w:rsidRPr="006F2A4A">
        <w:t>Abstract</w:t>
      </w:r>
    </w:p>
    <w:p w14:paraId="51D35DFE" w14:textId="64D02CC2" w:rsidR="00A6183C" w:rsidRPr="006F2A4A" w:rsidRDefault="00A6183C" w:rsidP="002B2F5D">
      <w:pPr>
        <w:pStyle w:val="Els-body-text"/>
        <w:spacing w:after="120"/>
      </w:pPr>
      <w:r w:rsidRPr="006F2A4A">
        <w:t>Fault detection in wastewater treatment plants (WWTPs) presents difficult challenges, highlighted by the nonlinear, nonstationary nature of operations and the varying fault intensities that often are neglected. While big data analytics promise transformative results, they come with their own challenges in process monitoring such as handling vast datasets, ensuring real-time responsiveness, and coping with imbalanced data distributions. With our 609-day</w:t>
      </w:r>
      <w:r w:rsidR="002B2F5D" w:rsidRPr="006F2A4A">
        <w:t>s</w:t>
      </w:r>
      <w:r w:rsidRPr="006F2A4A">
        <w:t xml:space="preserve"> simulation of the Benchmark Simulation Model 2 (BSM2), yielding datasets as expansive as 876,960 samples for each of the 31 measurements considered here, the inherent issues become more obvious. </w:t>
      </w:r>
      <w:r w:rsidRPr="006F2A4A">
        <w:rPr>
          <w:lang w:val="en-GB"/>
        </w:rPr>
        <w:t xml:space="preserve">To address this challenging process monitoring problem, our research introduces a novel fault detection framework, handling both imbalanced data distribution and big data complications. The core of this framework includes two critical components. The first one is a wavelet-based feature analyzer which utilizes the wavelet energy and entropy information for each measurement to extract the most valuable and critical features. The other element is the enhanced neural network classifier which deals with imbalanced data distribution. This classifier partitions the data into multiple segments, subsequently determining the BSM2 operational condition </w:t>
      </w:r>
      <w:r w:rsidR="00FC453F" w:rsidRPr="006F2A4A">
        <w:rPr>
          <w:lang w:val="en-AE"/>
        </w:rPr>
        <w:t xml:space="preserve">(i.e. normal or fault) </w:t>
      </w:r>
      <w:r w:rsidRPr="006F2A4A">
        <w:rPr>
          <w:lang w:val="en-GB"/>
        </w:rPr>
        <w:t>for each distinct segment. The proposed detection framework has demonstrated the capability to accurately identify the operational condition of the large-scale BSM2 dataset, achieving a False Alarm Rate (FAR) of less than 10%. The promising results obtained from this framework can facilitate future research on developing digital twins for WWTPs.</w:t>
      </w:r>
    </w:p>
    <w:p w14:paraId="144DE687" w14:textId="5D8061C4" w:rsidR="008D2649" w:rsidRPr="006F2A4A" w:rsidRDefault="008D2649" w:rsidP="00A6183C">
      <w:pPr>
        <w:pStyle w:val="Els-body-text"/>
        <w:spacing w:after="120"/>
      </w:pPr>
      <w:r w:rsidRPr="006F2A4A">
        <w:rPr>
          <w:b/>
          <w:bCs/>
          <w:lang w:val="en-GB"/>
        </w:rPr>
        <w:t>Keywords</w:t>
      </w:r>
      <w:r w:rsidRPr="006F2A4A">
        <w:rPr>
          <w:lang w:val="en-GB"/>
        </w:rPr>
        <w:t xml:space="preserve">: </w:t>
      </w:r>
      <w:r w:rsidR="00A6183C" w:rsidRPr="006F2A4A">
        <w:rPr>
          <w:lang w:val="en-GB"/>
        </w:rPr>
        <w:t>Wastewater Treatment Plants (WWTPs), Process Monitoring, Big Data Analytics, Imbalanced Classification, Wavelet Analysis</w:t>
      </w:r>
    </w:p>
    <w:p w14:paraId="1511AE6C" w14:textId="523850CC" w:rsidR="00EB7BEE" w:rsidRPr="006F2A4A" w:rsidRDefault="00EB7BEE" w:rsidP="00AE0F58">
      <w:pPr>
        <w:pStyle w:val="Els-1storder-head"/>
      </w:pPr>
      <w:r w:rsidRPr="006F2A4A">
        <w:t>Introduction</w:t>
      </w:r>
    </w:p>
    <w:p w14:paraId="72E68DB0" w14:textId="638F1EDF" w:rsidR="00AC1E8B" w:rsidRPr="006F2A4A" w:rsidRDefault="003E6FA1" w:rsidP="003E6FA1">
      <w:pPr>
        <w:pStyle w:val="Els-body-text"/>
        <w:rPr>
          <w:lang w:val="en-GB"/>
        </w:rPr>
      </w:pPr>
      <w:r w:rsidRPr="006F2A4A">
        <w:rPr>
          <w:lang w:val="en-GB"/>
        </w:rPr>
        <w:t>Wastewater Treatment Plants (WWTPs) play a key role in managing reclaimed water by removing nitrogen and organic matter. Therefore, it is important to develop fault detection systems for these plants to prevent harmful substances from being released into the environment. WWTPs</w:t>
      </w:r>
      <w:r w:rsidR="00B816CD" w:rsidRPr="006F2A4A">
        <w:rPr>
          <w:lang w:val="en-AE"/>
        </w:rPr>
        <w:t xml:space="preserve"> include a series of biological, physical, and chemical reactions, leading to a plant-wide system inheriting nonlinear, nonstationary, auto- and cross-correlated characteris</w:t>
      </w:r>
      <w:r w:rsidR="007654E4" w:rsidRPr="006F2A4A">
        <w:rPr>
          <w:lang w:val="en-AE"/>
        </w:rPr>
        <w:t>tic</w:t>
      </w:r>
      <w:r w:rsidR="00B816CD" w:rsidRPr="006F2A4A">
        <w:rPr>
          <w:lang w:val="en-AE"/>
        </w:rPr>
        <w:t>s</w:t>
      </w:r>
      <w:r w:rsidR="00155BE8" w:rsidRPr="006F2A4A">
        <w:rPr>
          <w:lang w:val="en-AE"/>
        </w:rPr>
        <w:t xml:space="preserve"> </w:t>
      </w:r>
      <w:sdt>
        <w:sdtPr>
          <w:rPr>
            <w:color w:val="000000"/>
            <w:lang w:val="en-AE"/>
          </w:rPr>
          <w:tag w:val="MENDELEY_CITATION_v3_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"/>
          <w:id w:val="-318505250"/>
          <w:placeholder>
            <w:docPart w:val="DefaultPlaceholder_-1854013440"/>
          </w:placeholder>
        </w:sdtPr>
        <w:sdtContent>
          <w:r w:rsidR="002357EE" w:rsidRPr="006F2A4A">
            <w:rPr>
              <w:color w:val="000000"/>
              <w:lang w:val="en-AE"/>
            </w:rPr>
            <w:t>(Liu et al., 2023)</w:t>
          </w:r>
        </w:sdtContent>
      </w:sdt>
      <w:r w:rsidR="00B816CD" w:rsidRPr="006F2A4A">
        <w:rPr>
          <w:lang w:val="en-AE"/>
        </w:rPr>
        <w:t xml:space="preserve">. </w:t>
      </w:r>
    </w:p>
    <w:p w14:paraId="06590B6D" w14:textId="12134C40" w:rsidR="001C5C3F" w:rsidRPr="006F2A4A" w:rsidRDefault="00D04200" w:rsidP="003B14CA">
      <w:pPr>
        <w:pStyle w:val="Els-body-text"/>
      </w:pPr>
      <w:r w:rsidRPr="006F2A4A">
        <w:rPr>
          <w:lang w:val="en-AE"/>
        </w:rPr>
        <w:t xml:space="preserve">Every fault detection approach possesses unique advantages and shortcomings. Therefore, the choice of a suitable fault detection framework depends on the specific case study and </w:t>
      </w:r>
      <w:r w:rsidR="007654E4" w:rsidRPr="006F2A4A">
        <w:rPr>
          <w:lang w:val="en-AE"/>
        </w:rPr>
        <w:t xml:space="preserve">the </w:t>
      </w:r>
      <w:r w:rsidR="00F01645" w:rsidRPr="006F2A4A">
        <w:rPr>
          <w:lang w:val="en-AE"/>
        </w:rPr>
        <w:t xml:space="preserve">considered </w:t>
      </w:r>
      <w:r w:rsidRPr="006F2A4A">
        <w:rPr>
          <w:lang w:val="en-AE"/>
        </w:rPr>
        <w:t xml:space="preserve">objectives. </w:t>
      </w:r>
      <w:r w:rsidR="000C5904" w:rsidRPr="006F2A4A">
        <w:rPr>
          <w:lang w:val="en-AE"/>
        </w:rPr>
        <w:t xml:space="preserve">Univariate fault detection approaches </w:t>
      </w:r>
      <w:r w:rsidR="002B2F5D" w:rsidRPr="006F2A4A">
        <w:rPr>
          <w:lang w:val="en-AE"/>
        </w:rPr>
        <w:t>are among the most popular</w:t>
      </w:r>
      <w:r w:rsidR="000C5904" w:rsidRPr="006F2A4A">
        <w:rPr>
          <w:lang w:val="en-AE"/>
        </w:rPr>
        <w:t xml:space="preserve"> </w:t>
      </w:r>
      <w:r w:rsidR="002B2F5D" w:rsidRPr="006F2A4A">
        <w:rPr>
          <w:lang w:val="en-AE"/>
        </w:rPr>
        <w:t xml:space="preserve">techniques </w:t>
      </w:r>
      <w:r w:rsidR="000C5904" w:rsidRPr="006F2A4A">
        <w:rPr>
          <w:lang w:val="en-AE"/>
        </w:rPr>
        <w:t>applied on</w:t>
      </w:r>
      <w:r w:rsidR="002B2F5D" w:rsidRPr="006F2A4A">
        <w:rPr>
          <w:lang w:val="en-AE"/>
        </w:rPr>
        <w:t xml:space="preserve"> WWTPs b</w:t>
      </w:r>
      <w:r w:rsidRPr="006F2A4A">
        <w:rPr>
          <w:lang w:val="en-AE"/>
        </w:rPr>
        <w:t xml:space="preserve">ecause of the simple and straightforward </w:t>
      </w:r>
      <w:r w:rsidR="00F01645" w:rsidRPr="006F2A4A">
        <w:rPr>
          <w:lang w:val="en-AE"/>
        </w:rPr>
        <w:lastRenderedPageBreak/>
        <w:t>nature</w:t>
      </w:r>
      <w:r w:rsidR="000C5904" w:rsidRPr="006F2A4A">
        <w:rPr>
          <w:lang w:val="en-AE"/>
        </w:rPr>
        <w:t xml:space="preserve">. </w:t>
      </w:r>
      <w:sdt>
        <w:sdtPr>
          <w:rPr>
            <w:color w:val="000000"/>
            <w:lang w:val="en-AE"/>
          </w:rPr>
          <w:tag w:val="MENDELEY_CITATION_v3_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"/>
          <w:id w:val="904565057"/>
          <w:placeholder>
            <w:docPart w:val="DefaultPlaceholder_-1854013440"/>
          </w:placeholder>
        </w:sdtPr>
        <w:sdtContent>
          <w:r w:rsidR="002357EE" w:rsidRPr="006F2A4A">
            <w:rPr>
              <w:color w:val="000000"/>
              <w:lang w:val="en-AE"/>
            </w:rPr>
            <w:t>Sánchez-Fernández et al., (2018)</w:t>
          </w:r>
        </w:sdtContent>
      </w:sdt>
      <w:r w:rsidR="002A296F" w:rsidRPr="006F2A4A">
        <w:rPr>
          <w:color w:val="000000"/>
          <w:lang w:val="en-AE"/>
        </w:rPr>
        <w:t xml:space="preserve"> </w:t>
      </w:r>
      <w:r w:rsidR="00B15B6C" w:rsidRPr="006F2A4A">
        <w:rPr>
          <w:lang w:val="en-AE"/>
        </w:rPr>
        <w:t xml:space="preserve">adopted a modified version of </w:t>
      </w:r>
      <w:r w:rsidR="00637C8B">
        <w:rPr>
          <w:lang w:val="en-AE"/>
        </w:rPr>
        <w:t xml:space="preserve">the </w:t>
      </w:r>
      <w:r w:rsidR="00351A3B" w:rsidRPr="006F2A4A">
        <w:rPr>
          <w:lang w:val="en-AE"/>
        </w:rPr>
        <w:t xml:space="preserve">Exponentially Weighted Moving Average </w:t>
      </w:r>
      <w:r w:rsidR="00637C8B">
        <w:rPr>
          <w:lang w:val="en-AE"/>
        </w:rPr>
        <w:t>(</w:t>
      </w:r>
      <w:r w:rsidR="00B15B6C" w:rsidRPr="006F2A4A">
        <w:rPr>
          <w:lang w:val="en-AE"/>
        </w:rPr>
        <w:t>EWMA</w:t>
      </w:r>
      <w:r w:rsidR="00637C8B">
        <w:rPr>
          <w:lang w:val="en-AE"/>
        </w:rPr>
        <w:t>)</w:t>
      </w:r>
      <w:r w:rsidR="00B15B6C" w:rsidRPr="006F2A4A">
        <w:rPr>
          <w:lang w:val="en-AE"/>
        </w:rPr>
        <w:t xml:space="preserve"> to detect various abnormalities including sensor faults, alkalinity variation, and pipe leaks.</w:t>
      </w:r>
      <w:r w:rsidR="00FA46D9" w:rsidRPr="006F2A4A">
        <w:rPr>
          <w:lang w:val="en-AE"/>
        </w:rPr>
        <w:t xml:space="preserve"> M</w:t>
      </w:r>
      <w:r w:rsidR="00451D1C" w:rsidRPr="006F2A4A">
        <w:rPr>
          <w:lang w:val="en-AE"/>
        </w:rPr>
        <w:t xml:space="preserve">ultivariate fault detection methods, particularly based on </w:t>
      </w:r>
      <w:r w:rsidR="00451D1C" w:rsidRPr="006F2A4A">
        <w:t xml:space="preserve">Principal Component Analysis (PCA), </w:t>
      </w:r>
      <w:r w:rsidR="00FA46D9" w:rsidRPr="006F2A4A">
        <w:t xml:space="preserve">are </w:t>
      </w:r>
      <w:r w:rsidR="00451D1C" w:rsidRPr="006F2A4A">
        <w:t>report</w:t>
      </w:r>
      <w:r w:rsidR="00FA46D9" w:rsidRPr="006F2A4A">
        <w:t>ed to be</w:t>
      </w:r>
      <w:r w:rsidR="00451D1C" w:rsidRPr="006F2A4A">
        <w:t xml:space="preserve"> near 40% of the published fault detection studies on WWTPs</w:t>
      </w:r>
      <w:r w:rsidR="002A296F" w:rsidRPr="006F2A4A">
        <w:t xml:space="preserve"> </w:t>
      </w:r>
      <w:sdt>
        <w:sdtPr>
          <w:rPr>
            <w:color w:val="000000"/>
          </w:rPr>
          <w:tag w:val="MENDELEY_CITATION_v3_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"/>
          <w:id w:val="917375161"/>
          <w:placeholder>
            <w:docPart w:val="DefaultPlaceholder_-1854013440"/>
          </w:placeholder>
        </w:sdtPr>
        <w:sdtContent>
          <w:r w:rsidR="002357EE" w:rsidRPr="006F2A4A">
            <w:rPr>
              <w:color w:val="000000"/>
            </w:rPr>
            <w:t>(Liu et al., 2023)</w:t>
          </w:r>
        </w:sdtContent>
      </w:sdt>
      <w:r w:rsidR="00451D1C" w:rsidRPr="006F2A4A">
        <w:t xml:space="preserve">.  </w:t>
      </w:r>
      <w:sdt>
        <w:sdtPr>
          <w:rPr>
            <w:color w:val="000000"/>
          </w:rPr>
          <w:tag w:val="MENDELEY_CITATION_v3_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"/>
          <w:id w:val="-1174645222"/>
          <w:placeholder>
            <w:docPart w:val="DefaultPlaceholder_-1854013440"/>
          </w:placeholder>
        </w:sdtPr>
        <w:sdtContent>
          <w:r w:rsidR="002357EE" w:rsidRPr="006F2A4A">
            <w:rPr>
              <w:color w:val="000000"/>
            </w:rPr>
            <w:t>Ramin et al. (2021)</w:t>
          </w:r>
        </w:sdtContent>
      </w:sdt>
      <w:r w:rsidR="00F93654" w:rsidRPr="006F2A4A">
        <w:t xml:space="preserve"> implemented dynamic PCA on a WWTP containing process and instrument (i.e. sensor and/or actuator) faults</w:t>
      </w:r>
      <w:r w:rsidR="00C60956" w:rsidRPr="006F2A4A">
        <w:t>. The study showed that the proposed dynamic PCA had promising precision</w:t>
      </w:r>
      <w:r w:rsidR="00AE45AB" w:rsidRPr="006F2A4A">
        <w:t>.</w:t>
      </w:r>
      <w:r w:rsidR="00C60956" w:rsidRPr="006F2A4A">
        <w:t xml:space="preserve"> </w:t>
      </w:r>
      <w:sdt>
        <w:sdtPr>
          <w:rPr>
            <w:color w:val="000000"/>
          </w:rPr>
          <w:tag w:val="MENDELEY_CITATION_v3_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"/>
          <w:id w:val="-1381247041"/>
          <w:placeholder>
            <w:docPart w:val="DefaultPlaceholder_-1854013440"/>
          </w:placeholder>
        </w:sdtPr>
        <w:sdtContent>
          <w:r w:rsidR="002357EE" w:rsidRPr="006F2A4A">
            <w:rPr>
              <w:color w:val="000000"/>
            </w:rPr>
            <w:t>Kazemi et al., (2021)</w:t>
          </w:r>
        </w:sdtContent>
      </w:sdt>
      <w:r w:rsidR="00B13986" w:rsidRPr="006F2A4A">
        <w:t xml:space="preserve"> </w:t>
      </w:r>
      <w:r w:rsidR="003C36E8" w:rsidRPr="006F2A4A">
        <w:t>detected faults in</w:t>
      </w:r>
      <w:r w:rsidR="003E35C2" w:rsidRPr="006F2A4A">
        <w:t xml:space="preserve"> </w:t>
      </w:r>
      <w:r w:rsidR="007654E4" w:rsidRPr="006F2A4A">
        <w:t xml:space="preserve">an </w:t>
      </w:r>
      <w:r w:rsidR="003E35C2" w:rsidRPr="006F2A4A">
        <w:t xml:space="preserve">anaerobic digestion </w:t>
      </w:r>
      <w:r w:rsidR="007654E4" w:rsidRPr="006F2A4A">
        <w:t>system</w:t>
      </w:r>
      <w:r w:rsidR="003E35C2" w:rsidRPr="006F2A4A">
        <w:t xml:space="preserve"> by initially designing a soft sensor model for the Volatile Fatty Acids (VFA) based on influent and effluent characteristics. Once the VFA soft sensor task is </w:t>
      </w:r>
      <w:r w:rsidR="007654E4" w:rsidRPr="006F2A4A">
        <w:t>established</w:t>
      </w:r>
      <w:r w:rsidR="003E35C2" w:rsidRPr="006F2A4A">
        <w:t xml:space="preserve">, the fault detection assessment </w:t>
      </w:r>
      <w:r w:rsidR="001A3B8F" w:rsidRPr="006F2A4A">
        <w:t>wa</w:t>
      </w:r>
      <w:r w:rsidR="003E35C2" w:rsidRPr="006F2A4A">
        <w:t>s carried out using univariate and multivariate approaches. Despite the fact that fault detection approaches based on univariate and multivariate concept</w:t>
      </w:r>
      <w:r w:rsidR="007D44A2" w:rsidRPr="006F2A4A">
        <w:t>s</w:t>
      </w:r>
      <w:r w:rsidR="003E35C2" w:rsidRPr="006F2A4A">
        <w:t xml:space="preserve"> </w:t>
      </w:r>
      <w:r w:rsidR="007D44A2" w:rsidRPr="006F2A4A">
        <w:t xml:space="preserve">are easy to implement, investigate and evaluate, they are </w:t>
      </w:r>
      <w:r w:rsidR="001A3B8F" w:rsidRPr="006F2A4A">
        <w:t>most</w:t>
      </w:r>
      <w:r w:rsidR="00637C8B">
        <w:t>ly</w:t>
      </w:r>
      <w:r w:rsidR="007D44A2" w:rsidRPr="006F2A4A">
        <w:t xml:space="preserve"> based on </w:t>
      </w:r>
      <w:r w:rsidR="007654E4" w:rsidRPr="006F2A4A">
        <w:t xml:space="preserve">a </w:t>
      </w:r>
      <w:r w:rsidR="007D44A2" w:rsidRPr="006F2A4A">
        <w:t xml:space="preserve">Gaussian assumption which can lead to restrictions in practice since data typically do not follow a symmetric unimodal Gaussian distribution. To overcome the aforementioned issue, </w:t>
      </w:r>
      <w:sdt>
        <w:sdtPr>
          <w:rPr>
            <w:color w:val="000000"/>
          </w:rPr>
          <w:tag w:val="MENDELEY_CITATION_v3_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"/>
          <w:id w:val="1274279228"/>
          <w:placeholder>
            <w:docPart w:val="DefaultPlaceholder_-1854013440"/>
          </w:placeholder>
        </w:sdtPr>
        <w:sdtContent>
          <w:r w:rsidR="002357EE" w:rsidRPr="006F2A4A">
            <w:rPr>
              <w:color w:val="000000"/>
            </w:rPr>
            <w:t>Zadkarami et al., (2023)</w:t>
          </w:r>
        </w:sdtContent>
      </w:sdt>
      <w:r w:rsidR="00E228BF" w:rsidRPr="006F2A4A">
        <w:t xml:space="preserve"> </w:t>
      </w:r>
      <w:r w:rsidR="00851F1B" w:rsidRPr="006F2A4A">
        <w:t>suggest</w:t>
      </w:r>
      <w:r w:rsidR="007654E4" w:rsidRPr="006F2A4A">
        <w:t>ed</w:t>
      </w:r>
      <w:r w:rsidR="00851F1B" w:rsidRPr="006F2A4A">
        <w:t xml:space="preserve"> to </w:t>
      </w:r>
      <w:r w:rsidR="003B14CA" w:rsidRPr="006F2A4A">
        <w:t>employ discriminative classifications.</w:t>
      </w:r>
      <w:r w:rsidR="00637C8B">
        <w:t xml:space="preserve"> </w:t>
      </w:r>
      <w:r w:rsidR="00CF5440" w:rsidRPr="006F2A4A">
        <w:t>Th</w:t>
      </w:r>
      <w:r w:rsidR="00637C8B">
        <w:t>us</w:t>
      </w:r>
      <w:r w:rsidR="00CF5440" w:rsidRPr="006F2A4A">
        <w:t xml:space="preserve">, these </w:t>
      </w:r>
      <w:r w:rsidR="007654E4" w:rsidRPr="006F2A4A">
        <w:t>data-</w:t>
      </w:r>
      <w:r w:rsidR="00CF5440" w:rsidRPr="006F2A4A">
        <w:t>hungry models require big data sets to gain assuring results.</w:t>
      </w:r>
    </w:p>
    <w:p w14:paraId="1C1074F9" w14:textId="34A468A2" w:rsidR="00E5096F" w:rsidRPr="006F2A4A" w:rsidRDefault="00CF5440" w:rsidP="00E5096F">
      <w:pPr>
        <w:pStyle w:val="Els-body-text"/>
      </w:pPr>
      <w:r w:rsidRPr="006F2A4A">
        <w:t xml:space="preserve">Thanks to the advancements </w:t>
      </w:r>
      <w:r w:rsidR="00931858" w:rsidRPr="006F2A4A">
        <w:t>in technology, data collect</w:t>
      </w:r>
      <w:r w:rsidR="007654E4" w:rsidRPr="006F2A4A">
        <w:t>ion</w:t>
      </w:r>
      <w:r w:rsidR="00931858" w:rsidRPr="006F2A4A">
        <w:t xml:space="preserve">, </w:t>
      </w:r>
      <w:r w:rsidR="00AE45AB" w:rsidRPr="006F2A4A">
        <w:t>storage</w:t>
      </w:r>
      <w:r w:rsidR="00931858" w:rsidRPr="006F2A4A">
        <w:t xml:space="preserve">, and processing can be done easily and rapidly, allowing us to reap the benefits of big data sets. The correct </w:t>
      </w:r>
      <w:r w:rsidR="00CF0314" w:rsidRPr="006F2A4A">
        <w:t>term of big data</w:t>
      </w:r>
      <w:r w:rsidR="00931858" w:rsidRPr="006F2A4A">
        <w:t xml:space="preserve"> </w:t>
      </w:r>
      <w:r w:rsidR="00CF0314" w:rsidRPr="006F2A4A">
        <w:t xml:space="preserve">is a controversial topic in the literature since for different applications in </w:t>
      </w:r>
      <w:r w:rsidR="007654E4" w:rsidRPr="006F2A4A">
        <w:t xml:space="preserve">the </w:t>
      </w:r>
      <w:r w:rsidR="00CF0314" w:rsidRPr="006F2A4A">
        <w:t xml:space="preserve">real world the definition varies. </w:t>
      </w:r>
      <w:r w:rsidR="001A3B8F" w:rsidRPr="006F2A4A">
        <w:t>Nevertheless</w:t>
      </w:r>
      <w:r w:rsidR="00CF0314" w:rsidRPr="006F2A4A">
        <w:t>, based on a</w:t>
      </w:r>
      <w:r w:rsidR="00B55A1E" w:rsidRPr="006F2A4A">
        <w:t xml:space="preserve"> recent </w:t>
      </w:r>
      <w:r w:rsidR="00CF0314" w:rsidRPr="006F2A4A">
        <w:t>study</w:t>
      </w:r>
      <w:r w:rsidR="0075548D" w:rsidRPr="006F2A4A">
        <w:t xml:space="preserve"> </w:t>
      </w:r>
      <w:sdt>
        <w:sdtPr>
          <w:rPr>
            <w:color w:val="000000"/>
          </w:rPr>
          <w:tag w:val="MENDELEY_CITATION_v3_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"/>
          <w:id w:val="1797481755"/>
          <w:placeholder>
            <w:docPart w:val="DefaultPlaceholder_-1854013440"/>
          </w:placeholder>
        </w:sdtPr>
        <w:sdtContent>
          <w:r w:rsidR="002357EE" w:rsidRPr="006F2A4A">
            <w:rPr>
              <w:color w:val="000000"/>
            </w:rPr>
            <w:t>(Gandomi and Haider, 2015)</w:t>
          </w:r>
        </w:sdtContent>
      </w:sdt>
      <w:r w:rsidR="00B55A1E" w:rsidRPr="006F2A4A">
        <w:t xml:space="preserve">, a dataset can be recognized as big data if it has at least one of the 5V </w:t>
      </w:r>
      <w:r w:rsidR="00B061D1" w:rsidRPr="006F2A4A">
        <w:t>characteristics as follows: Volume</w:t>
      </w:r>
      <w:r w:rsidR="00D50E67" w:rsidRPr="006F2A4A">
        <w:t xml:space="preserve"> </w:t>
      </w:r>
      <w:r w:rsidR="00D50E67" w:rsidRPr="006F2A4A">
        <w:rPr>
          <w:lang w:val="en-AE"/>
        </w:rPr>
        <w:t>(i.e.,</w:t>
      </w:r>
      <w:r w:rsidR="00B061D1" w:rsidRPr="006F2A4A">
        <w:t xml:space="preserve"> large amount of data samples</w:t>
      </w:r>
      <w:r w:rsidR="00D50E67" w:rsidRPr="006F2A4A">
        <w:t>),</w:t>
      </w:r>
      <w:r w:rsidR="00B061D1" w:rsidRPr="006F2A4A">
        <w:t xml:space="preserve"> Velocity</w:t>
      </w:r>
      <w:r w:rsidR="00D50E67" w:rsidRPr="006F2A4A">
        <w:t xml:space="preserve"> </w:t>
      </w:r>
      <w:r w:rsidR="00D50E67" w:rsidRPr="006F2A4A">
        <w:rPr>
          <w:lang w:val="en-AE"/>
        </w:rPr>
        <w:t>(i.e.,</w:t>
      </w:r>
      <w:r w:rsidR="00B061D1" w:rsidRPr="006F2A4A">
        <w:t xml:space="preserve"> high rate of incoming data</w:t>
      </w:r>
      <w:r w:rsidR="00D50E67" w:rsidRPr="006F2A4A">
        <w:t>),</w:t>
      </w:r>
      <w:r w:rsidR="00B061D1" w:rsidRPr="006F2A4A">
        <w:t>Veracity</w:t>
      </w:r>
      <w:r w:rsidR="00D50E67" w:rsidRPr="006F2A4A">
        <w:t xml:space="preserve"> </w:t>
      </w:r>
      <w:r w:rsidR="00D50E67" w:rsidRPr="006F2A4A">
        <w:rPr>
          <w:lang w:val="en-AE"/>
        </w:rPr>
        <w:t>(i.e.,</w:t>
      </w:r>
      <w:r w:rsidR="00B061D1" w:rsidRPr="006F2A4A">
        <w:t xml:space="preserve"> the data contains significant uncertainty and noise</w:t>
      </w:r>
      <w:r w:rsidR="00D50E67" w:rsidRPr="006F2A4A">
        <w:t>),</w:t>
      </w:r>
      <w:r w:rsidR="00B061D1" w:rsidRPr="006F2A4A">
        <w:t xml:space="preserve"> Variety</w:t>
      </w:r>
      <w:r w:rsidR="00D50E67" w:rsidRPr="006F2A4A">
        <w:t xml:space="preserve"> </w:t>
      </w:r>
      <w:r w:rsidR="00D50E67" w:rsidRPr="006F2A4A">
        <w:rPr>
          <w:lang w:val="en-AE"/>
        </w:rPr>
        <w:t>(i.e.,</w:t>
      </w:r>
      <w:r w:rsidR="00B061D1" w:rsidRPr="006F2A4A">
        <w:t xml:space="preserve"> the dataset is constructed by smaller datasets from different types and formats</w:t>
      </w:r>
      <w:r w:rsidR="00D50E67" w:rsidRPr="006F2A4A">
        <w:t>),</w:t>
      </w:r>
      <w:r w:rsidR="00B061D1" w:rsidRPr="006F2A4A">
        <w:t xml:space="preserve"> Variability</w:t>
      </w:r>
      <w:r w:rsidR="00D50E67" w:rsidRPr="006F2A4A">
        <w:t xml:space="preserve"> </w:t>
      </w:r>
      <w:r w:rsidR="00D50E67" w:rsidRPr="006F2A4A">
        <w:rPr>
          <w:lang w:val="en-AE"/>
        </w:rPr>
        <w:t>(i.e.,</w:t>
      </w:r>
      <w:r w:rsidR="00B061D1" w:rsidRPr="006F2A4A">
        <w:t xml:space="preserve"> </w:t>
      </w:r>
      <w:r w:rsidR="003819D2" w:rsidRPr="006F2A4A">
        <w:t xml:space="preserve">the </w:t>
      </w:r>
      <w:r w:rsidR="007654E4" w:rsidRPr="006F2A4A">
        <w:t xml:space="preserve">degree </w:t>
      </w:r>
      <w:r w:rsidR="003819D2" w:rsidRPr="006F2A4A">
        <w:t>of complexity the data possesses</w:t>
      </w:r>
      <w:r w:rsidR="007654E4" w:rsidRPr="006F2A4A">
        <w:t>, e.g.</w:t>
      </w:r>
      <w:r w:rsidR="00D50E67" w:rsidRPr="006F2A4A">
        <w:t xml:space="preserve"> </w:t>
      </w:r>
      <w:r w:rsidR="003819D2" w:rsidRPr="006F2A4A">
        <w:t>whether it contains noticeable fluctuations and peaks</w:t>
      </w:r>
      <w:r w:rsidR="001930C7" w:rsidRPr="006F2A4A">
        <w:t>)</w:t>
      </w:r>
      <w:r w:rsidR="003819D2" w:rsidRPr="006F2A4A">
        <w:t>.</w:t>
      </w:r>
      <w:r w:rsidR="00523154" w:rsidRPr="006F2A4A">
        <w:t xml:space="preserve"> In this study, big data analytics are necessary since </w:t>
      </w:r>
      <w:r w:rsidR="007654E4" w:rsidRPr="006F2A4A">
        <w:t>there is a</w:t>
      </w:r>
      <w:r w:rsidR="00523154" w:rsidRPr="006F2A4A">
        <w:t xml:space="preserve"> large quantity of data samples (i.e. 876,960), </w:t>
      </w:r>
      <w:r w:rsidR="007654E4" w:rsidRPr="006F2A4A">
        <w:t>and the data</w:t>
      </w:r>
      <w:r w:rsidR="00523154" w:rsidRPr="006F2A4A">
        <w:t xml:space="preserve"> also includes noise effects and rapid changes throughout the data pattern. </w:t>
      </w:r>
      <w:r w:rsidR="003819D2" w:rsidRPr="006F2A4A">
        <w:t>Although big data can boost the modelling performance to a large degree, it comes with its own challenges including redundancy, cur</w:t>
      </w:r>
      <w:r w:rsidR="00756EB5" w:rsidRPr="006F2A4A">
        <w:t>se</w:t>
      </w:r>
      <w:r w:rsidR="003819D2" w:rsidRPr="006F2A4A">
        <w:t xml:space="preserve"> of dimension</w:t>
      </w:r>
      <w:r w:rsidR="008A569B" w:rsidRPr="006F2A4A">
        <w:t>ality</w:t>
      </w:r>
      <w:r w:rsidR="00BA725A" w:rsidRPr="006F2A4A">
        <w:t xml:space="preserve">, and high computational requirement. </w:t>
      </w:r>
    </w:p>
    <w:p w14:paraId="21E6F65A" w14:textId="1AA98851" w:rsidR="00BA725A" w:rsidRPr="006F2A4A" w:rsidRDefault="00BA725A" w:rsidP="00003404">
      <w:pPr>
        <w:pStyle w:val="Els-body-text"/>
      </w:pPr>
      <w:r w:rsidRPr="006F2A4A">
        <w:t>In this paper, a novel fault detection framework is designed for</w:t>
      </w:r>
      <w:r w:rsidR="00943C52" w:rsidRPr="006F2A4A">
        <w:t xml:space="preserve"> a</w:t>
      </w:r>
      <w:r w:rsidRPr="006F2A4A">
        <w:t xml:space="preserve"> WWTP </w:t>
      </w:r>
      <w:r w:rsidR="00943C52" w:rsidRPr="006F2A4A">
        <w:t>based on the Benchmark</w:t>
      </w:r>
      <w:r w:rsidRPr="006F2A4A">
        <w:t xml:space="preserve"> Simulation Model 2 (BSM2)</w:t>
      </w:r>
      <w:r w:rsidR="00523154" w:rsidRPr="006F2A4A">
        <w:t xml:space="preserve"> considering big data aspects</w:t>
      </w:r>
      <w:r w:rsidRPr="006F2A4A">
        <w:t xml:space="preserve">. To reflect </w:t>
      </w:r>
      <w:r w:rsidR="00943C52" w:rsidRPr="006F2A4A">
        <w:t xml:space="preserve">the real-world application, the duration </w:t>
      </w:r>
      <w:r w:rsidR="007654E4" w:rsidRPr="006F2A4A">
        <w:t xml:space="preserve">of faulty conditions </w:t>
      </w:r>
      <w:r w:rsidR="00943C52" w:rsidRPr="006F2A4A">
        <w:t xml:space="preserve">is </w:t>
      </w:r>
      <w:r w:rsidR="007654E4" w:rsidRPr="006F2A4A">
        <w:t xml:space="preserve">considerably </w:t>
      </w:r>
      <w:r w:rsidR="00943C52" w:rsidRPr="006F2A4A">
        <w:t xml:space="preserve">shorter than the normal operation. This is affirmative for both process and instrument fault scenarios. </w:t>
      </w:r>
      <w:r w:rsidR="00CD5033" w:rsidRPr="006F2A4A">
        <w:t xml:space="preserve">Therefore, this research work deals with imbalanced big data collected from a highly sophisticated biochemical system. To address the </w:t>
      </w:r>
      <w:r w:rsidR="009F5811" w:rsidRPr="006F2A4A">
        <w:t xml:space="preserve">data complexity, two main steps are introduced. First, </w:t>
      </w:r>
      <w:r w:rsidR="00E5096F" w:rsidRPr="006F2A4A">
        <w:t>a</w:t>
      </w:r>
      <w:r w:rsidR="009F5811" w:rsidRPr="006F2A4A">
        <w:t xml:space="preserve"> wavelet-based feature extraction </w:t>
      </w:r>
      <w:r w:rsidR="007C5286" w:rsidRPr="006F2A4A">
        <w:t xml:space="preserve">structure </w:t>
      </w:r>
      <w:r w:rsidR="00E5096F" w:rsidRPr="006F2A4A">
        <w:t xml:space="preserve">is utilized </w:t>
      </w:r>
      <w:r w:rsidR="009F5811" w:rsidRPr="006F2A4A">
        <w:t xml:space="preserve">which finds the best wavelet approximation and wavelet detail feature combinations to be inserted to a Multi-Layer Perceptron Neural Network (MLPNN) classifier. Since </w:t>
      </w:r>
      <w:r w:rsidR="00003404" w:rsidRPr="006F2A4A">
        <w:rPr>
          <w:lang w:val="en-GB"/>
        </w:rPr>
        <w:t>the imbalanced data (availability of more normal conditions) tend to be reflected in imbalanced MLPNN training</w:t>
      </w:r>
      <w:r w:rsidR="007C5286" w:rsidRPr="006F2A4A">
        <w:t xml:space="preserve">, the </w:t>
      </w:r>
      <w:r w:rsidR="00E5096F" w:rsidRPr="006F2A4A">
        <w:t>second</w:t>
      </w:r>
      <w:r w:rsidR="007C5286" w:rsidRPr="006F2A4A">
        <w:t xml:space="preserve"> stage is to design a window-based classifier modification algorithm to put more emphasi</w:t>
      </w:r>
      <w:r w:rsidR="007654E4" w:rsidRPr="006F2A4A">
        <w:t>s</w:t>
      </w:r>
      <w:r w:rsidR="007C5286" w:rsidRPr="006F2A4A">
        <w:t xml:space="preserve"> on the </w:t>
      </w:r>
      <w:r w:rsidR="00E5096F" w:rsidRPr="006F2A4A">
        <w:t>smaller</w:t>
      </w:r>
      <w:r w:rsidR="007C5286" w:rsidRPr="006F2A4A">
        <w:t xml:space="preserve"> class (here the faulty conditions).  </w:t>
      </w:r>
    </w:p>
    <w:p w14:paraId="144DE68B" w14:textId="16669E49" w:rsidR="008D2649" w:rsidRDefault="008A161A" w:rsidP="00884D2F">
      <w:pPr>
        <w:pStyle w:val="Els-body-text"/>
      </w:pPr>
      <w:r w:rsidRPr="006F2A4A">
        <w:t xml:space="preserve">The rest </w:t>
      </w:r>
      <w:r w:rsidR="00884D2F" w:rsidRPr="006F2A4A">
        <w:t>of th</w:t>
      </w:r>
      <w:r w:rsidR="00756EB5" w:rsidRPr="006F2A4A">
        <w:t>is</w:t>
      </w:r>
      <w:r w:rsidR="00884D2F" w:rsidRPr="006F2A4A">
        <w:t xml:space="preserve"> paper is organized as follows: Section 2 describes the case</w:t>
      </w:r>
      <w:r w:rsidR="007654E4" w:rsidRPr="006F2A4A">
        <w:t xml:space="preserve"> </w:t>
      </w:r>
      <w:r w:rsidR="00884D2F" w:rsidRPr="006F2A4A">
        <w:t xml:space="preserve">study. The proposed fault detection methodology is thoroughly explained in Section 3. The obtained results along with discussions are presented in Section 4. Finally, Section 5 concludes the research.   </w:t>
      </w:r>
    </w:p>
    <w:p w14:paraId="364E56CB" w14:textId="766485D4" w:rsidR="00003A53" w:rsidRDefault="00003A53" w:rsidP="00884D2F">
      <w:pPr>
        <w:pStyle w:val="Els-body-text"/>
      </w:pPr>
      <w:r>
        <w:rPr>
          <w:noProof/>
        </w:rPr>
        <w:lastRenderedPageBreak/>
        <w:drawing>
          <wp:inline distT="0" distB="0" distL="0" distR="0" wp14:anchorId="096F1F4A" wp14:editId="6FE0ECAF">
            <wp:extent cx="4535129" cy="2902258"/>
            <wp:effectExtent l="0" t="0" r="0" b="0"/>
            <wp:docPr id="1717738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789" cy="2926358"/>
                    </a:xfrm>
                    <a:prstGeom prst="rect">
                      <a:avLst/>
                    </a:prstGeom>
                    <a:noFill/>
                  </pic:spPr>
                </pic:pic>
              </a:graphicData>
            </a:graphic>
          </wp:inline>
        </w:drawing>
      </w:r>
    </w:p>
    <w:p w14:paraId="2EFE0C52" w14:textId="741D4E60" w:rsidR="00003A53" w:rsidRPr="006F2A4A" w:rsidRDefault="00003A53" w:rsidP="00003A53">
      <w:pPr>
        <w:pStyle w:val="Caption"/>
        <w:jc w:val="center"/>
      </w:pPr>
      <w:r w:rsidRPr="006F2A4A">
        <w:rPr>
          <w:b/>
          <w:bCs/>
        </w:rPr>
        <w:t xml:space="preserve">Figure </w:t>
      </w:r>
      <w:r w:rsidRPr="006F2A4A">
        <w:rPr>
          <w:b/>
          <w:bCs/>
        </w:rPr>
        <w:fldChar w:fldCharType="begin"/>
      </w:r>
      <w:r w:rsidRPr="006F2A4A">
        <w:rPr>
          <w:b/>
          <w:bCs/>
        </w:rPr>
        <w:instrText xml:space="preserve"> SEQ Figure \* ARABIC </w:instrText>
      </w:r>
      <w:r w:rsidRPr="006F2A4A">
        <w:rPr>
          <w:b/>
          <w:bCs/>
        </w:rPr>
        <w:fldChar w:fldCharType="separate"/>
      </w:r>
      <w:r w:rsidR="004F7242">
        <w:rPr>
          <w:b/>
          <w:bCs/>
          <w:noProof/>
        </w:rPr>
        <w:t>1</w:t>
      </w:r>
      <w:r w:rsidRPr="006F2A4A">
        <w:rPr>
          <w:b/>
          <w:bCs/>
        </w:rPr>
        <w:fldChar w:fldCharType="end"/>
      </w:r>
      <w:r w:rsidRPr="006F2A4A">
        <w:rPr>
          <w:b/>
          <w:bCs/>
          <w:lang w:val="en-AE"/>
        </w:rPr>
        <w:t>.</w:t>
      </w:r>
      <w:r w:rsidRPr="006F2A4A">
        <w:rPr>
          <w:lang w:val="en-AE"/>
        </w:rPr>
        <w:t xml:space="preserve"> The BSM2 diagram along with the location of the measurements</w:t>
      </w:r>
    </w:p>
    <w:p w14:paraId="144DE699" w14:textId="6904B8DD" w:rsidR="008D2649" w:rsidRPr="006F2A4A" w:rsidRDefault="006A5C1D" w:rsidP="008D2649">
      <w:pPr>
        <w:pStyle w:val="Els-1storder-head"/>
      </w:pPr>
      <w:r w:rsidRPr="006F2A4A">
        <w:t xml:space="preserve">The </w:t>
      </w:r>
      <w:r w:rsidR="00884D2F" w:rsidRPr="006F2A4A">
        <w:t>Case</w:t>
      </w:r>
      <w:r w:rsidR="007654E4" w:rsidRPr="006F2A4A">
        <w:t xml:space="preserve"> </w:t>
      </w:r>
      <w:r w:rsidR="00884D2F" w:rsidRPr="006F2A4A">
        <w:t>Study</w:t>
      </w:r>
    </w:p>
    <w:p w14:paraId="5471C1FC" w14:textId="4CE7CD72" w:rsidR="00884D2F" w:rsidRDefault="00000000" w:rsidP="00632169">
      <w:pPr>
        <w:pStyle w:val="Els-body-text"/>
        <w:rPr>
          <w:rFonts w:asciiTheme="majorBidi" w:hAnsiTheme="majorBidi" w:cstheme="majorBidi"/>
        </w:rPr>
      </w:pPr>
      <w:sdt>
        <w:sdtPr>
          <w:rPr>
            <w:color w:val="000000"/>
          </w:rPr>
          <w:tag w:val="MENDELEY_CITATION_v3_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"/>
          <w:id w:val="-1367204776"/>
          <w:placeholder>
            <w:docPart w:val="DefaultPlaceholder_-1854013440"/>
          </w:placeholder>
        </w:sdtPr>
        <w:sdtContent>
          <w:r w:rsidR="002357EE" w:rsidRPr="006F2A4A">
            <w:rPr>
              <w:color w:val="000000"/>
            </w:rPr>
            <w:t>Jeppsson et al. (2007)</w:t>
          </w:r>
        </w:sdtContent>
      </w:sdt>
      <w:r w:rsidR="00BB20C4" w:rsidRPr="006F2A4A">
        <w:rPr>
          <w:color w:val="000000"/>
        </w:rPr>
        <w:t xml:space="preserve"> </w:t>
      </w:r>
      <w:r w:rsidR="00E413D8" w:rsidRPr="006F2A4A">
        <w:t>reported a full</w:t>
      </w:r>
      <w:r w:rsidR="007654E4" w:rsidRPr="006F2A4A">
        <w:t xml:space="preserve"> </w:t>
      </w:r>
      <w:r w:rsidR="00E413D8" w:rsidRPr="006F2A4A">
        <w:t>description of the BSM2</w:t>
      </w:r>
      <w:r w:rsidR="007654E4" w:rsidRPr="006F2A4A">
        <w:t>,</w:t>
      </w:r>
      <w:r w:rsidR="00E413D8" w:rsidRPr="006F2A4A">
        <w:t xml:space="preserve"> which is the most </w:t>
      </w:r>
      <w:r w:rsidR="00D213EE" w:rsidRPr="006F2A4A">
        <w:t>complete</w:t>
      </w:r>
      <w:r w:rsidR="007654E4" w:rsidRPr="006F2A4A">
        <w:t xml:space="preserve"> model of</w:t>
      </w:r>
      <w:r w:rsidR="00D213EE" w:rsidRPr="006F2A4A">
        <w:t xml:space="preserve"> a practical WWTP. </w:t>
      </w:r>
      <w:r w:rsidR="003E6FA1" w:rsidRPr="006F2A4A">
        <w:t>T</w:t>
      </w:r>
      <w:r w:rsidR="009B7D2C" w:rsidRPr="006F2A4A">
        <w:t xml:space="preserve">he BSM2 </w:t>
      </w:r>
      <w:r w:rsidR="007654E4" w:rsidRPr="006F2A4A">
        <w:t>was extended with</w:t>
      </w:r>
      <w:r w:rsidR="009B7D2C" w:rsidRPr="006F2A4A">
        <w:t xml:space="preserve"> the capability to consider uncertainty and noise.</w:t>
      </w:r>
      <w:r w:rsidR="00B77E5C" w:rsidRPr="006F2A4A">
        <w:t xml:space="preserve"> </w:t>
      </w:r>
      <w:r w:rsidR="00003404" w:rsidRPr="006F2A4A">
        <w:rPr>
          <w:lang w:val="en-GB"/>
        </w:rPr>
        <w:t>In this study, an updated BSM2 model</w:t>
      </w:r>
      <w:r w:rsidR="00EC1EB9">
        <w:rPr>
          <w:lang w:val="en-GB"/>
        </w:rPr>
        <w:t xml:space="preserve"> (</w:t>
      </w:r>
      <w:sdt>
        <w:sdtPr>
          <w:rPr>
            <w:color w:val="000000"/>
          </w:rPr>
          <w:tag w:val="MENDELEY_CITATION_v3_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"/>
          <w:id w:val="-946843865"/>
          <w:placeholder>
            <w:docPart w:val="69B01CBAAB3347528A2D1ED84D9C4D16"/>
          </w:placeholder>
        </w:sdtPr>
        <w:sdtContent>
          <w:r w:rsidR="00CC0D13" w:rsidRPr="006F2A4A">
            <w:rPr>
              <w:color w:val="000000"/>
            </w:rPr>
            <w:t xml:space="preserve">Ramin et al. </w:t>
          </w:r>
          <w:r w:rsidR="00CC0D13" w:rsidRPr="006F2A4A">
            <w:rPr>
              <w:color w:val="000000"/>
              <w:lang w:val="en-AE"/>
            </w:rPr>
            <w:t>(</w:t>
          </w:r>
          <w:r w:rsidR="00CC0D13" w:rsidRPr="006F2A4A">
            <w:rPr>
              <w:color w:val="000000"/>
            </w:rPr>
            <w:t>2021)</w:t>
          </w:r>
        </w:sdtContent>
      </w:sdt>
      <w:r w:rsidR="00EC1EB9">
        <w:rPr>
          <w:color w:val="000000"/>
        </w:rPr>
        <w:t xml:space="preserve">) was </w:t>
      </w:r>
      <w:r w:rsidR="00003404" w:rsidRPr="006F2A4A">
        <w:rPr>
          <w:lang w:val="en-GB"/>
        </w:rPr>
        <w:t>used which is designed for monitoring and fault detection purposes</w:t>
      </w:r>
      <w:r w:rsidR="00632169" w:rsidRPr="006F2A4A">
        <w:rPr>
          <w:color w:val="000000"/>
        </w:rPr>
        <w:t>.</w:t>
      </w:r>
      <w:r w:rsidR="00632169" w:rsidRPr="006F2A4A">
        <w:t xml:space="preserve"> T</w:t>
      </w:r>
      <w:r w:rsidR="00A47D90" w:rsidRPr="006F2A4A">
        <w:t xml:space="preserve">he </w:t>
      </w:r>
      <w:r w:rsidR="00632169" w:rsidRPr="006F2A4A">
        <w:t>model</w:t>
      </w:r>
      <w:r w:rsidR="00A47D90" w:rsidRPr="006F2A4A">
        <w:t xml:space="preserve"> was simulated for 609 days with a sampling time of 1 minute for 31 measurements, resulting in a sampling size of 876,960 for each measurement.</w:t>
      </w:r>
      <w:r w:rsidR="00D4345C" w:rsidRPr="006F2A4A">
        <w:t xml:space="preserve"> </w:t>
      </w:r>
      <w:r w:rsidR="00632169" w:rsidRPr="006F2A4A">
        <w:t>To extract data from BSM2, different locations were selected, considering process parameters that are relatively easy-to-measure in those locations (Figure 1)</w:t>
      </w:r>
      <w:r w:rsidR="00D4345C" w:rsidRPr="006F2A4A">
        <w:t xml:space="preserve">. </w:t>
      </w:r>
      <w:r w:rsidR="003170A5" w:rsidRPr="006F2A4A">
        <w:t xml:space="preserve">The simulation is implemented on two fault scenarios including </w:t>
      </w:r>
      <w:r w:rsidR="007654E4" w:rsidRPr="006F2A4A">
        <w:t>a</w:t>
      </w:r>
      <w:r w:rsidR="003170A5" w:rsidRPr="006F2A4A">
        <w:t xml:space="preserve"> process and </w:t>
      </w:r>
      <w:r w:rsidR="007654E4" w:rsidRPr="006F2A4A">
        <w:t xml:space="preserve">an </w:t>
      </w:r>
      <w:r w:rsidR="003170A5" w:rsidRPr="006F2A4A">
        <w:t xml:space="preserve">instrument fault. The simulation for the sludge bulking phenomenon, which falls into the process fault category, contains </w:t>
      </w:r>
      <w:r w:rsidR="003170A5" w:rsidRPr="006F2A4A">
        <w:rPr>
          <w:lang w:val="en-GB"/>
        </w:rPr>
        <w:t xml:space="preserve">822,765 (93.82%) normal condition data </w:t>
      </w:r>
      <w:r w:rsidR="007654E4" w:rsidRPr="006F2A4A">
        <w:rPr>
          <w:lang w:val="en-GB"/>
        </w:rPr>
        <w:t xml:space="preserve">points </w:t>
      </w:r>
      <w:r w:rsidR="003170A5" w:rsidRPr="006F2A4A">
        <w:rPr>
          <w:lang w:val="en-GB"/>
        </w:rPr>
        <w:t xml:space="preserve">and </w:t>
      </w:r>
      <w:r w:rsidR="009939BE" w:rsidRPr="006F2A4A">
        <w:rPr>
          <w:rFonts w:asciiTheme="majorBidi" w:hAnsiTheme="majorBidi" w:cstheme="majorBidi"/>
        </w:rPr>
        <w:t>54,195 (6.18%) faulty data</w:t>
      </w:r>
      <w:r w:rsidR="007654E4" w:rsidRPr="006F2A4A">
        <w:rPr>
          <w:rFonts w:asciiTheme="majorBidi" w:hAnsiTheme="majorBidi" w:cstheme="majorBidi"/>
        </w:rPr>
        <w:t xml:space="preserve"> points</w:t>
      </w:r>
      <w:r w:rsidR="009939BE" w:rsidRPr="006F2A4A">
        <w:rPr>
          <w:rFonts w:asciiTheme="majorBidi" w:hAnsiTheme="majorBidi" w:cstheme="majorBidi"/>
        </w:rPr>
        <w:t>, resulting in an imbalance ratio (number of normal data</w:t>
      </w:r>
      <w:r w:rsidR="00382FE9" w:rsidRPr="006F2A4A">
        <w:rPr>
          <w:rFonts w:asciiTheme="majorBidi" w:hAnsiTheme="majorBidi" w:cstheme="majorBidi"/>
        </w:rPr>
        <w:t xml:space="preserve"> / </w:t>
      </w:r>
      <w:r w:rsidR="009939BE" w:rsidRPr="006F2A4A">
        <w:rPr>
          <w:rFonts w:asciiTheme="majorBidi" w:hAnsiTheme="majorBidi" w:cstheme="majorBidi"/>
        </w:rPr>
        <w:t xml:space="preserve">number of faulty data) of 15.18. On the other hand, the instrument fault representing an abnormality in the aerated reactors regarding the airflow has an imbalance ratio of 15.57 and contains 824,048 (93.97%) normal condition data </w:t>
      </w:r>
      <w:r w:rsidR="007654E4" w:rsidRPr="006F2A4A">
        <w:rPr>
          <w:rFonts w:asciiTheme="majorBidi" w:hAnsiTheme="majorBidi" w:cstheme="majorBidi"/>
        </w:rPr>
        <w:t xml:space="preserve">points </w:t>
      </w:r>
      <w:r w:rsidR="009939BE" w:rsidRPr="006F2A4A">
        <w:rPr>
          <w:rFonts w:asciiTheme="majorBidi" w:hAnsiTheme="majorBidi" w:cstheme="majorBidi"/>
        </w:rPr>
        <w:t>and 52,912 (6.03%) faulty data</w:t>
      </w:r>
      <w:r w:rsidR="007654E4" w:rsidRPr="006F2A4A">
        <w:rPr>
          <w:rFonts w:asciiTheme="majorBidi" w:hAnsiTheme="majorBidi" w:cstheme="majorBidi"/>
        </w:rPr>
        <w:t xml:space="preserve"> points</w:t>
      </w:r>
      <w:r w:rsidR="009939BE" w:rsidRPr="006F2A4A">
        <w:rPr>
          <w:rFonts w:asciiTheme="majorBidi" w:hAnsiTheme="majorBidi" w:cstheme="majorBidi"/>
        </w:rPr>
        <w:t>.</w:t>
      </w:r>
    </w:p>
    <w:p w14:paraId="144DE6A1" w14:textId="10944F68" w:rsidR="008D2649" w:rsidRPr="006F2A4A" w:rsidRDefault="00814C40" w:rsidP="008D2649">
      <w:pPr>
        <w:pStyle w:val="Els-1storder-head"/>
        <w:spacing w:after="120"/>
        <w:rPr>
          <w:lang w:val="en-GB"/>
        </w:rPr>
      </w:pPr>
      <w:r w:rsidRPr="006F2A4A">
        <w:rPr>
          <w:lang w:val="en-GB"/>
        </w:rPr>
        <w:t xml:space="preserve">The </w:t>
      </w:r>
      <w:r w:rsidR="00AE6D37" w:rsidRPr="006F2A4A">
        <w:rPr>
          <w:lang w:val="en-GB"/>
        </w:rPr>
        <w:t>Fault Detection Framework</w:t>
      </w:r>
    </w:p>
    <w:p w14:paraId="360FBAF8" w14:textId="089FCE3B" w:rsidR="00FF2674" w:rsidRPr="006F2A4A" w:rsidRDefault="00A85B8E" w:rsidP="00FB145E">
      <w:pPr>
        <w:pStyle w:val="Els-body-text"/>
        <w:rPr>
          <w:lang w:val="en-GB"/>
        </w:rPr>
      </w:pPr>
      <w:r w:rsidRPr="006F2A4A">
        <w:rPr>
          <w:lang w:val="en-GB"/>
        </w:rPr>
        <w:t>T</w:t>
      </w:r>
      <w:r w:rsidR="00756EB5" w:rsidRPr="006F2A4A">
        <w:rPr>
          <w:lang w:val="en-GB"/>
        </w:rPr>
        <w:t xml:space="preserve">o address the big data and imbalanced data distribution </w:t>
      </w:r>
      <w:r w:rsidR="008A7A38" w:rsidRPr="006F2A4A">
        <w:rPr>
          <w:lang w:val="en-GB"/>
        </w:rPr>
        <w:t>issue, a novel fault detection framework is introduced</w:t>
      </w:r>
      <w:r w:rsidR="000C3C93" w:rsidRPr="006F2A4A">
        <w:rPr>
          <w:lang w:val="en-GB"/>
        </w:rPr>
        <w:t>.</w:t>
      </w:r>
      <w:r w:rsidR="008A7A38" w:rsidRPr="006F2A4A">
        <w:rPr>
          <w:lang w:val="en-GB"/>
        </w:rPr>
        <w:t xml:space="preserve"> </w:t>
      </w:r>
      <w:r w:rsidR="000C3C93" w:rsidRPr="006F2A4A">
        <w:rPr>
          <w:lang w:val="en-GB"/>
        </w:rPr>
        <w:t>After</w:t>
      </w:r>
      <w:r w:rsidR="00527C93" w:rsidRPr="006F2A4A">
        <w:rPr>
          <w:lang w:val="en-GB"/>
        </w:rPr>
        <w:t xml:space="preserve"> normalizing each measurement to zero mean and unit variance</w:t>
      </w:r>
      <w:r w:rsidR="000C3C93" w:rsidRPr="006F2A4A">
        <w:rPr>
          <w:lang w:val="en-GB"/>
        </w:rPr>
        <w:t>, they pass through the designed feature analysis approach</w:t>
      </w:r>
      <w:r w:rsidRPr="006F2A4A">
        <w:rPr>
          <w:lang w:val="en-GB"/>
        </w:rPr>
        <w:t xml:space="preserve"> (Figure 2)</w:t>
      </w:r>
      <w:r w:rsidR="000C3C93" w:rsidRPr="006F2A4A">
        <w:rPr>
          <w:lang w:val="en-GB"/>
        </w:rPr>
        <w:t xml:space="preserve">. The extracted features are then inserted </w:t>
      </w:r>
      <w:r w:rsidR="00814C40" w:rsidRPr="006F2A4A">
        <w:rPr>
          <w:lang w:val="en-GB"/>
        </w:rPr>
        <w:t>in</w:t>
      </w:r>
      <w:r w:rsidR="000C3C93" w:rsidRPr="006F2A4A">
        <w:rPr>
          <w:lang w:val="en-GB"/>
        </w:rPr>
        <w:t>to the developed classification architecture for decision making.</w:t>
      </w:r>
      <w:r w:rsidR="008A7A38" w:rsidRPr="006F2A4A">
        <w:rPr>
          <w:lang w:val="en-GB"/>
        </w:rPr>
        <w:t xml:space="preserve"> </w:t>
      </w:r>
      <w:r w:rsidR="00C74165" w:rsidRPr="006F2A4A">
        <w:rPr>
          <w:lang w:val="en-GB"/>
        </w:rPr>
        <w:t xml:space="preserve">For further details on wavelet analysis, </w:t>
      </w:r>
      <w:r w:rsidR="00EA357C" w:rsidRPr="006F2A4A">
        <w:rPr>
          <w:lang w:val="en-GB"/>
        </w:rPr>
        <w:t xml:space="preserve">one may </w:t>
      </w:r>
      <w:r w:rsidR="00C74165" w:rsidRPr="006F2A4A">
        <w:rPr>
          <w:lang w:val="en-GB"/>
        </w:rPr>
        <w:t xml:space="preserve">refer to the research by </w:t>
      </w:r>
      <w:sdt>
        <w:sdtPr>
          <w:rPr>
            <w:color w:val="000000"/>
            <w:lang w:val="en-GB"/>
          </w:rPr>
          <w:tag w:val="MENDELEY_CITATION_v3_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"/>
          <w:id w:val="1191878514"/>
          <w:placeholder>
            <w:docPart w:val="DefaultPlaceholder_-1854013440"/>
          </w:placeholder>
        </w:sdtPr>
        <w:sdtContent>
          <w:r w:rsidR="002357EE" w:rsidRPr="006F2A4A">
            <w:rPr>
              <w:color w:val="000000"/>
              <w:lang w:val="en-GB"/>
            </w:rPr>
            <w:t>Pourahmadi-Nakhli and Safavi (2011)</w:t>
          </w:r>
        </w:sdtContent>
      </w:sdt>
      <w:r w:rsidR="00C74165" w:rsidRPr="006F2A4A">
        <w:rPr>
          <w:lang w:val="en-GB"/>
        </w:rPr>
        <w:t>.</w:t>
      </w:r>
      <w:r w:rsidRPr="006F2A4A">
        <w:rPr>
          <w:lang w:val="en-GB"/>
        </w:rPr>
        <w:t xml:space="preserve"> </w:t>
      </w:r>
      <w:r w:rsidR="00053061" w:rsidRPr="006F2A4A">
        <w:rPr>
          <w:lang w:val="en-GB"/>
        </w:rPr>
        <w:t>Afterwards,</w:t>
      </w:r>
      <w:r w:rsidRPr="006F2A4A">
        <w:rPr>
          <w:lang w:val="en-GB"/>
        </w:rPr>
        <w:t xml:space="preserve"> the feature</w:t>
      </w:r>
      <w:r w:rsidR="00053061" w:rsidRPr="006F2A4A">
        <w:rPr>
          <w:lang w:val="en-GB"/>
        </w:rPr>
        <w:t xml:space="preserve"> sets</w:t>
      </w:r>
      <w:r w:rsidRPr="006F2A4A">
        <w:rPr>
          <w:lang w:val="en-GB"/>
        </w:rPr>
        <w:t xml:space="preserve"> are inserted into an MLPNN classifier with </w:t>
      </w:r>
      <w:r w:rsidRPr="006F2A4A">
        <w:rPr>
          <w:lang w:val="en-AE"/>
        </w:rPr>
        <w:t>two hidden layers respectively</w:t>
      </w:r>
      <w:r w:rsidR="00D4291E">
        <w:rPr>
          <w:lang w:val="en-AE"/>
        </w:rPr>
        <w:t xml:space="preserve"> containing</w:t>
      </w:r>
      <w:r w:rsidRPr="006F2A4A">
        <w:rPr>
          <w:lang w:val="en-AE"/>
        </w:rPr>
        <w:t xml:space="preserve"> 25 and 15 neurons with sigmoid activation function</w:t>
      </w:r>
      <w:r w:rsidR="00D4291E">
        <w:rPr>
          <w:lang w:val="en-AE"/>
        </w:rPr>
        <w:t>s</w:t>
      </w:r>
      <w:r w:rsidRPr="006F2A4A">
        <w:rPr>
          <w:lang w:val="en-AE"/>
        </w:rPr>
        <w:t>.</w:t>
      </w:r>
      <w:r w:rsidR="00D4291E">
        <w:rPr>
          <w:lang w:val="en-AE"/>
        </w:rPr>
        <w:t xml:space="preserve"> </w:t>
      </w:r>
      <w:r w:rsidR="00053061" w:rsidRPr="006F2A4A">
        <w:rPr>
          <w:lang w:val="en-AE"/>
        </w:rPr>
        <w:t>The stopping criteria for this network is either the error reaches less than 0.01 or the iteration number exceeds 200</w:t>
      </w:r>
      <w:r w:rsidR="00053061" w:rsidRPr="006F2A4A">
        <w:rPr>
          <w:lang w:val="en-GB"/>
        </w:rPr>
        <w:t>.</w:t>
      </w:r>
    </w:p>
    <w:p w14:paraId="70344B6C" w14:textId="1B668486" w:rsidR="00B10D95" w:rsidRPr="006F2A4A" w:rsidRDefault="00B10D95" w:rsidP="000C3C93">
      <w:pPr>
        <w:pStyle w:val="Els-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D14F15" w:rsidRPr="006F2A4A" w14:paraId="37DB7889" w14:textId="77777777" w:rsidTr="00F63B5C">
        <w:tc>
          <w:tcPr>
            <w:tcW w:w="7076" w:type="dxa"/>
          </w:tcPr>
          <w:p w14:paraId="14CDD7C6" w14:textId="6EBF855A" w:rsidR="00D14F15" w:rsidRPr="006F2A4A" w:rsidRDefault="00D14F15" w:rsidP="00D14F15">
            <w:pPr>
              <w:pStyle w:val="Els-body-text"/>
              <w:jc w:val="center"/>
              <w:rPr>
                <w:lang w:val="en-GB"/>
              </w:rPr>
            </w:pPr>
            <w:r w:rsidRPr="006F2A4A">
              <w:rPr>
                <w:noProof/>
              </w:rPr>
              <w:drawing>
                <wp:inline distT="0" distB="0" distL="0" distR="0" wp14:anchorId="446BC8CD" wp14:editId="6191A702">
                  <wp:extent cx="3536950" cy="4053561"/>
                  <wp:effectExtent l="0" t="0" r="6350" b="4445"/>
                  <wp:docPr id="1404929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2134" cy="4139727"/>
                          </a:xfrm>
                          <a:prstGeom prst="rect">
                            <a:avLst/>
                          </a:prstGeom>
                          <a:noFill/>
                          <a:ln>
                            <a:noFill/>
                          </a:ln>
                        </pic:spPr>
                      </pic:pic>
                    </a:graphicData>
                  </a:graphic>
                </wp:inline>
              </w:drawing>
            </w:r>
          </w:p>
        </w:tc>
      </w:tr>
      <w:tr w:rsidR="00D14F15" w:rsidRPr="006F2A4A" w14:paraId="54B0918F" w14:textId="77777777" w:rsidTr="00F63B5C">
        <w:tc>
          <w:tcPr>
            <w:tcW w:w="7076" w:type="dxa"/>
          </w:tcPr>
          <w:p w14:paraId="79ABF3B0" w14:textId="52BE2B25" w:rsidR="00D14F15" w:rsidRPr="006F2A4A" w:rsidRDefault="00F63B5C" w:rsidP="00D14F15">
            <w:pPr>
              <w:pStyle w:val="Els-body-text"/>
              <w:jc w:val="center"/>
              <w:rPr>
                <w:lang w:val="en-GB"/>
              </w:rPr>
            </w:pPr>
            <w:r w:rsidRPr="006F2A4A">
              <w:rPr>
                <w:b/>
                <w:bCs/>
                <w:lang w:val="en-GB"/>
              </w:rPr>
              <w:t>Figure 2.</w:t>
            </w:r>
            <w:r w:rsidRPr="006F2A4A">
              <w:rPr>
                <w:lang w:val="en-GB"/>
              </w:rPr>
              <w:t xml:space="preserve"> </w:t>
            </w:r>
            <w:r w:rsidR="003616B4" w:rsidRPr="006F2A4A">
              <w:rPr>
                <w:lang w:val="en-GB"/>
              </w:rPr>
              <w:t>The d</w:t>
            </w:r>
            <w:r w:rsidRPr="006F2A4A">
              <w:rPr>
                <w:lang w:val="en-GB"/>
              </w:rPr>
              <w:t xml:space="preserve">esigned feature extraction </w:t>
            </w:r>
            <w:r w:rsidR="005C04ED" w:rsidRPr="006F2A4A">
              <w:rPr>
                <w:lang w:val="en-GB"/>
              </w:rPr>
              <w:t>flowchart</w:t>
            </w:r>
          </w:p>
        </w:tc>
      </w:tr>
    </w:tbl>
    <w:p w14:paraId="4221E452" w14:textId="77777777" w:rsidR="00F63B5C" w:rsidRPr="006F2A4A" w:rsidRDefault="00F63B5C" w:rsidP="000C3C93">
      <w:pPr>
        <w:pStyle w:val="Els-body-text"/>
        <w:rPr>
          <w:lang w:val="en-GB"/>
        </w:rPr>
      </w:pPr>
    </w:p>
    <w:p w14:paraId="49D71328" w14:textId="1B517DC9" w:rsidR="00FB145E" w:rsidRPr="006F2A4A" w:rsidRDefault="008052EA" w:rsidP="002643DE">
      <w:pPr>
        <w:pStyle w:val="Els-body-text"/>
        <w:rPr>
          <w:lang w:val="en-GB"/>
        </w:rPr>
      </w:pPr>
      <w:r w:rsidRPr="006F2A4A">
        <w:rPr>
          <w:lang w:val="en-GB"/>
        </w:rPr>
        <w:t xml:space="preserve">Since the MLPNN, like most of the typical discriminative classifiers, tends to provide misleading results for imbalanced data distributions, a window-based classification correction structure (Algorithm 1) is designed. The main purpose of Algorithm 1 is to pay more attention to the </w:t>
      </w:r>
      <w:r w:rsidR="003616B4" w:rsidRPr="006F2A4A">
        <w:rPr>
          <w:lang w:val="en-GB"/>
        </w:rPr>
        <w:t>smaller</w:t>
      </w:r>
      <w:r w:rsidRPr="006F2A4A">
        <w:rPr>
          <w:lang w:val="en-GB"/>
        </w:rPr>
        <w:t xml:space="preserve"> class (Faulty class) in each segment and modify the collected initial results from the MLPNN.</w:t>
      </w:r>
      <w:r w:rsidR="00C74165" w:rsidRPr="006F2A4A">
        <w:rPr>
          <w:lang w:val="en-GB"/>
        </w:rPr>
        <w:t xml:space="preserve"> The main idea behind Algorithm 1 </w:t>
      </w:r>
      <w:r w:rsidR="003616B4" w:rsidRPr="006F2A4A">
        <w:rPr>
          <w:lang w:val="en-GB"/>
        </w:rPr>
        <w:t xml:space="preserve">is </w:t>
      </w:r>
      <w:r w:rsidR="00AB5F1F" w:rsidRPr="006F2A4A">
        <w:rPr>
          <w:lang w:val="en-GB"/>
        </w:rPr>
        <w:t>that</w:t>
      </w:r>
      <w:r w:rsidR="00A41A0E" w:rsidRPr="006F2A4A">
        <w:rPr>
          <w:lang w:val="en-GB"/>
        </w:rPr>
        <w:t xml:space="preserve"> the working operational changes</w:t>
      </w:r>
      <w:r w:rsidR="002357EE" w:rsidRPr="006F2A4A">
        <w:rPr>
          <w:lang w:val="en-GB"/>
        </w:rPr>
        <w:t xml:space="preserve"> </w:t>
      </w:r>
      <w:r w:rsidR="00A41A0E" w:rsidRPr="006F2A4A">
        <w:rPr>
          <w:lang w:val="en-GB"/>
        </w:rPr>
        <w:t xml:space="preserve">for both process and actuator faults are assumed to be </w:t>
      </w:r>
      <w:r w:rsidR="002357EE" w:rsidRPr="006F2A4A">
        <w:rPr>
          <w:lang w:val="en-GB"/>
        </w:rPr>
        <w:t xml:space="preserve">considerably </w:t>
      </w:r>
      <w:r w:rsidR="00A41A0E" w:rsidRPr="006F2A4A">
        <w:rPr>
          <w:lang w:val="en-GB"/>
        </w:rPr>
        <w:t xml:space="preserve">slow. Therefore, </w:t>
      </w:r>
      <w:r w:rsidR="00C74165" w:rsidRPr="006F2A4A">
        <w:rPr>
          <w:lang w:val="en-GB"/>
        </w:rPr>
        <w:t xml:space="preserve">if for a specific </w:t>
      </w:r>
      <w:r w:rsidR="00407CC8" w:rsidRPr="006F2A4A">
        <w:rPr>
          <w:lang w:val="en-GB"/>
        </w:rPr>
        <w:t xml:space="preserve">period of time </w:t>
      </w:r>
      <w:r w:rsidR="00C74165" w:rsidRPr="006F2A4A">
        <w:rPr>
          <w:lang w:val="en-GB"/>
        </w:rPr>
        <w:t xml:space="preserve">a certain number of faults occur, </w:t>
      </w:r>
      <w:r w:rsidR="00AE602B" w:rsidRPr="006F2A4A">
        <w:rPr>
          <w:lang w:val="en-GB"/>
        </w:rPr>
        <w:t>one may choose</w:t>
      </w:r>
      <w:r w:rsidR="00C74165" w:rsidRPr="006F2A4A">
        <w:rPr>
          <w:lang w:val="en-GB"/>
        </w:rPr>
        <w:t xml:space="preserve"> to assume that the whole </w:t>
      </w:r>
      <w:r w:rsidR="00407CC8" w:rsidRPr="006F2A4A">
        <w:rPr>
          <w:lang w:val="en-GB"/>
        </w:rPr>
        <w:t xml:space="preserve">time period </w:t>
      </w:r>
      <w:r w:rsidR="00C74165" w:rsidRPr="006F2A4A">
        <w:rPr>
          <w:lang w:val="en-GB"/>
        </w:rPr>
        <w:t>can be assigned as faulty condition</w:t>
      </w:r>
      <w:r w:rsidR="00874F5A" w:rsidRPr="006F2A4A">
        <w:rPr>
          <w:lang w:val="en-GB"/>
        </w:rPr>
        <w:t>s</w:t>
      </w:r>
      <w:r w:rsidR="00C74165" w:rsidRPr="006F2A4A">
        <w:rPr>
          <w:lang w:val="en-GB"/>
        </w:rPr>
        <w:t>.</w:t>
      </w:r>
    </w:p>
    <w:p w14:paraId="144DE6A5" w14:textId="28525140" w:rsidR="008D2649" w:rsidRPr="006F2A4A" w:rsidRDefault="00445D22" w:rsidP="008D2649">
      <w:pPr>
        <w:pStyle w:val="Els-1storder-head"/>
        <w:spacing w:after="120"/>
        <w:rPr>
          <w:lang w:val="en-GB"/>
        </w:rPr>
      </w:pPr>
      <w:r w:rsidRPr="006F2A4A">
        <w:rPr>
          <w:lang w:val="en-GB"/>
        </w:rPr>
        <w:t xml:space="preserve">Results and Discussion </w:t>
      </w:r>
    </w:p>
    <w:p w14:paraId="4DE55224" w14:textId="5947DEF4" w:rsidR="00DD61BC" w:rsidRPr="006F2A4A" w:rsidRDefault="00E9744A" w:rsidP="008D2649">
      <w:pPr>
        <w:pStyle w:val="Els-body-text"/>
        <w:spacing w:after="120"/>
        <w:rPr>
          <w:lang w:val="en-GB"/>
        </w:rPr>
      </w:pPr>
      <w:r w:rsidRPr="006F2A4A">
        <w:rPr>
          <w:lang w:val="en-GB"/>
        </w:rPr>
        <w:t>The last stage in every fault detection</w:t>
      </w:r>
      <w:r w:rsidR="00DD61BC" w:rsidRPr="006F2A4A">
        <w:rPr>
          <w:lang w:val="en-GB"/>
        </w:rPr>
        <w:t xml:space="preserve"> classification</w:t>
      </w:r>
      <w:r w:rsidRPr="006F2A4A">
        <w:rPr>
          <w:lang w:val="en-GB"/>
        </w:rPr>
        <w:t xml:space="preserve"> method is to assess </w:t>
      </w:r>
      <w:r w:rsidR="00DD61BC" w:rsidRPr="006F2A4A">
        <w:rPr>
          <w:lang w:val="en-GB"/>
        </w:rPr>
        <w:t xml:space="preserve">the outcome labels using the confusion matrix (see Figure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0C7195" w:rsidRPr="006F2A4A" w14:paraId="2CDD4DDD" w14:textId="77777777" w:rsidTr="0013263E">
        <w:tc>
          <w:tcPr>
            <w:tcW w:w="7076" w:type="dxa"/>
          </w:tcPr>
          <w:p w14:paraId="556C0A8B" w14:textId="579D297C" w:rsidR="000C7195" w:rsidRPr="006F2A4A" w:rsidRDefault="000C7195" w:rsidP="000C7195">
            <w:pPr>
              <w:pStyle w:val="Els-body-text"/>
              <w:spacing w:after="120"/>
              <w:jc w:val="center"/>
              <w:rPr>
                <w:lang w:val="en-GB"/>
              </w:rPr>
            </w:pPr>
            <w:r w:rsidRPr="006F2A4A">
              <w:rPr>
                <w:noProof/>
              </w:rPr>
              <w:drawing>
                <wp:inline distT="0" distB="0" distL="0" distR="0" wp14:anchorId="434D7095" wp14:editId="1901B944">
                  <wp:extent cx="2750949" cy="618965"/>
                  <wp:effectExtent l="0" t="0" r="0" b="0"/>
                  <wp:docPr id="4554719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258" t="-1" r="16004" b="35906"/>
                          <a:stretch/>
                        </pic:blipFill>
                        <pic:spPr bwMode="auto">
                          <a:xfrm>
                            <a:off x="0" y="0"/>
                            <a:ext cx="2761010" cy="6212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C7195" w:rsidRPr="006F2A4A" w14:paraId="5AFE7801" w14:textId="77777777" w:rsidTr="0013263E">
        <w:tc>
          <w:tcPr>
            <w:tcW w:w="7076" w:type="dxa"/>
          </w:tcPr>
          <w:p w14:paraId="4100E92F" w14:textId="769E5268" w:rsidR="000C7195" w:rsidRPr="006F2A4A" w:rsidRDefault="000C7195" w:rsidP="000C7195">
            <w:pPr>
              <w:pStyle w:val="Els-body-text"/>
              <w:spacing w:after="120"/>
              <w:jc w:val="center"/>
              <w:rPr>
                <w:lang w:val="en-GB"/>
              </w:rPr>
            </w:pPr>
            <w:r w:rsidRPr="006F2A4A">
              <w:rPr>
                <w:b/>
                <w:bCs/>
                <w:lang w:val="en-GB"/>
              </w:rPr>
              <w:t>Figure 3.</w:t>
            </w:r>
            <w:r w:rsidRPr="006F2A4A">
              <w:rPr>
                <w:lang w:val="en-GB"/>
              </w:rPr>
              <w:t xml:space="preserve"> </w:t>
            </w:r>
            <w:r w:rsidR="00596C75" w:rsidRPr="006F2A4A">
              <w:rPr>
                <w:lang w:val="en-GB"/>
              </w:rPr>
              <w:t xml:space="preserve">The </w:t>
            </w:r>
            <w:r w:rsidRPr="006F2A4A">
              <w:rPr>
                <w:lang w:val="en-GB"/>
              </w:rPr>
              <w:t>Confusion Matrix</w:t>
            </w:r>
          </w:p>
        </w:tc>
      </w:tr>
    </w:tbl>
    <w:p w14:paraId="56BBD1E0" w14:textId="1CFA9C8E" w:rsidR="000C7195" w:rsidRPr="006F2A4A" w:rsidRDefault="0013263E" w:rsidP="008D2649">
      <w:pPr>
        <w:pStyle w:val="Els-body-text"/>
        <w:spacing w:after="120"/>
        <w:rPr>
          <w:u w:val="single"/>
          <w:lang w:val="en-AE"/>
        </w:rPr>
      </w:pPr>
      <w:r w:rsidRPr="006F2A4A">
        <w:rPr>
          <w:lang w:val="en-GB"/>
        </w:rPr>
        <w:lastRenderedPageBreak/>
        <w:t>In the literature, the following criteria obtained from the confusion matrix are frequently employed</w:t>
      </w:r>
      <w:r w:rsidR="00E77186" w:rsidRPr="006F2A4A">
        <w:rPr>
          <w:lang w:val="en-GB"/>
        </w:rPr>
        <w:t xml:space="preserve"> </w:t>
      </w:r>
      <w:sdt>
        <w:sdtPr>
          <w:rPr>
            <w:color w:val="000000"/>
            <w:lang w:val="en-GB"/>
          </w:rPr>
          <w:tag w:val="MENDELEY_CITATION_v3_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"/>
          <w:id w:val="-258998441"/>
          <w:placeholder>
            <w:docPart w:val="DefaultPlaceholder_-1854013440"/>
          </w:placeholder>
        </w:sdtPr>
        <w:sdtContent>
          <w:r w:rsidR="002357EE" w:rsidRPr="006F2A4A">
            <w:rPr>
              <w:color w:val="000000"/>
              <w:lang w:val="en-GB"/>
            </w:rPr>
            <w:t>(Susan and Kumar, 2021)</w:t>
          </w:r>
        </w:sdtContent>
      </w:sdt>
      <w:r w:rsidRPr="006F2A4A">
        <w:rPr>
          <w:lang w:val="en-A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961"/>
      </w:tblGrid>
      <w:tr w:rsidR="008B6B61" w:rsidRPr="006F2A4A" w14:paraId="61C708F4" w14:textId="77777777" w:rsidTr="004B3A6C">
        <w:tc>
          <w:tcPr>
            <w:tcW w:w="6115" w:type="dxa"/>
          </w:tcPr>
          <w:p w14:paraId="7E86DD63" w14:textId="19832612" w:rsidR="008B6B61" w:rsidRPr="006F2A4A" w:rsidRDefault="008B6B61" w:rsidP="008D2649">
            <w:pPr>
              <w:pStyle w:val="Els-body-text"/>
              <w:spacing w:after="120"/>
              <w:rPr>
                <w:lang w:val="en-AE"/>
              </w:rPr>
            </w:pPr>
            <m:oMathPara>
              <m:oMathParaPr>
                <m:jc m:val="left"/>
              </m:oMathParaPr>
              <m:oMath>
                <m:r>
                  <w:rPr>
                    <w:rFonts w:ascii="Cambria Math" w:hAnsi="Cambria Math"/>
                    <w:lang w:val="en-AE"/>
                  </w:rPr>
                  <m:t xml:space="preserve">Missed Detection Rate </m:t>
                </m:r>
                <m:d>
                  <m:dPr>
                    <m:ctrlPr>
                      <w:rPr>
                        <w:rFonts w:ascii="Cambria Math" w:hAnsi="Cambria Math"/>
                        <w:i/>
                        <w:lang w:val="en-AE"/>
                      </w:rPr>
                    </m:ctrlPr>
                  </m:dPr>
                  <m:e>
                    <m:r>
                      <w:rPr>
                        <w:rFonts w:ascii="Cambria Math" w:hAnsi="Cambria Math"/>
                        <w:lang w:val="en-AE"/>
                      </w:rPr>
                      <m:t>MDR</m:t>
                    </m:r>
                  </m:e>
                </m:d>
                <m:r>
                  <w:rPr>
                    <w:rFonts w:ascii="Cambria Math" w:hAnsi="Cambria Math"/>
                    <w:lang w:val="en-AE"/>
                  </w:rPr>
                  <m:t xml:space="preserve">= </m:t>
                </m:r>
                <m:f>
                  <m:fPr>
                    <m:type m:val="lin"/>
                    <m:ctrlPr>
                      <w:rPr>
                        <w:rFonts w:ascii="Cambria Math" w:hAnsi="Cambria Math"/>
                        <w:i/>
                        <w:lang w:val="en-AE"/>
                      </w:rPr>
                    </m:ctrlPr>
                  </m:fPr>
                  <m:num>
                    <m:r>
                      <w:rPr>
                        <w:rFonts w:ascii="Cambria Math" w:hAnsi="Cambria Math"/>
                        <w:lang w:val="en-AE"/>
                      </w:rPr>
                      <m:t>MD</m:t>
                    </m:r>
                  </m:num>
                  <m:den>
                    <m:r>
                      <w:rPr>
                        <w:rFonts w:ascii="Cambria Math" w:hAnsi="Cambria Math"/>
                        <w:lang w:val="en-AE"/>
                      </w:rPr>
                      <m:t xml:space="preserve"> (MD+ TP)</m:t>
                    </m:r>
                  </m:den>
                </m:f>
              </m:oMath>
            </m:oMathPara>
          </w:p>
        </w:tc>
        <w:tc>
          <w:tcPr>
            <w:tcW w:w="961" w:type="dxa"/>
          </w:tcPr>
          <w:p w14:paraId="16E81DAC" w14:textId="66525FBD" w:rsidR="008B6B61" w:rsidRPr="006F2A4A" w:rsidRDefault="008B6B61" w:rsidP="008B6B61">
            <w:pPr>
              <w:pStyle w:val="Els-body-text"/>
              <w:spacing w:after="120"/>
              <w:jc w:val="right"/>
              <w:rPr>
                <w:lang w:val="en-AE"/>
              </w:rPr>
            </w:pPr>
            <w:r w:rsidRPr="006F2A4A">
              <w:rPr>
                <w:lang w:val="en-AE"/>
              </w:rPr>
              <w:t>(1)</w:t>
            </w:r>
          </w:p>
        </w:tc>
      </w:tr>
      <w:tr w:rsidR="008B6B61" w:rsidRPr="006F2A4A" w14:paraId="39FB8AA0" w14:textId="77777777" w:rsidTr="004B3A6C">
        <w:tc>
          <w:tcPr>
            <w:tcW w:w="6115" w:type="dxa"/>
          </w:tcPr>
          <w:p w14:paraId="2BAF5EB2" w14:textId="2A49FAB9" w:rsidR="008B6B61" w:rsidRPr="006F2A4A" w:rsidRDefault="007E6BD1" w:rsidP="008D2649">
            <w:pPr>
              <w:pStyle w:val="Els-body-text"/>
              <w:spacing w:after="120"/>
              <w:rPr>
                <w:lang w:val="en-AE"/>
              </w:rPr>
            </w:pPr>
            <m:oMathPara>
              <m:oMathParaPr>
                <m:jc m:val="left"/>
              </m:oMathParaPr>
              <m:oMath>
                <m:r>
                  <w:rPr>
                    <w:rFonts w:ascii="Cambria Math" w:hAnsi="Cambria Math"/>
                    <w:lang w:val="en-AE"/>
                  </w:rPr>
                  <m:t xml:space="preserve">False Alaram Rate </m:t>
                </m:r>
                <m:d>
                  <m:dPr>
                    <m:ctrlPr>
                      <w:rPr>
                        <w:rFonts w:ascii="Cambria Math" w:hAnsi="Cambria Math"/>
                        <w:i/>
                        <w:lang w:val="en-AE"/>
                      </w:rPr>
                    </m:ctrlPr>
                  </m:dPr>
                  <m:e>
                    <m:r>
                      <w:rPr>
                        <w:rFonts w:ascii="Cambria Math" w:hAnsi="Cambria Math"/>
                        <w:lang w:val="en-AE"/>
                      </w:rPr>
                      <m:t>FAR</m:t>
                    </m:r>
                  </m:e>
                </m:d>
                <m:r>
                  <w:rPr>
                    <w:rFonts w:ascii="Cambria Math" w:hAnsi="Cambria Math"/>
                    <w:lang w:val="en-AE"/>
                  </w:rPr>
                  <m:t>=</m:t>
                </m:r>
                <m:f>
                  <m:fPr>
                    <m:type m:val="lin"/>
                    <m:ctrlPr>
                      <w:rPr>
                        <w:rFonts w:ascii="Cambria Math" w:hAnsi="Cambria Math"/>
                        <w:i/>
                        <w:lang w:val="en-AE"/>
                      </w:rPr>
                    </m:ctrlPr>
                  </m:fPr>
                  <m:num>
                    <m:r>
                      <w:rPr>
                        <w:rFonts w:ascii="Cambria Math" w:hAnsi="Cambria Math"/>
                        <w:lang w:val="en-AE"/>
                      </w:rPr>
                      <m:t xml:space="preserve">FA </m:t>
                    </m:r>
                  </m:num>
                  <m:den>
                    <m:r>
                      <w:rPr>
                        <w:rFonts w:ascii="Cambria Math" w:hAnsi="Cambria Math"/>
                        <w:lang w:val="en-AE"/>
                      </w:rPr>
                      <m:t xml:space="preserve"> (FA + TN)</m:t>
                    </m:r>
                  </m:den>
                </m:f>
              </m:oMath>
            </m:oMathPara>
          </w:p>
        </w:tc>
        <w:tc>
          <w:tcPr>
            <w:tcW w:w="961" w:type="dxa"/>
          </w:tcPr>
          <w:p w14:paraId="01D09548" w14:textId="2DC43055" w:rsidR="008B6B61" w:rsidRPr="006F2A4A" w:rsidRDefault="007E6BD1" w:rsidP="008B6B61">
            <w:pPr>
              <w:pStyle w:val="Els-body-text"/>
              <w:spacing w:after="120"/>
              <w:jc w:val="right"/>
              <w:rPr>
                <w:lang w:val="en-AE"/>
              </w:rPr>
            </w:pPr>
            <w:r w:rsidRPr="006F2A4A">
              <w:rPr>
                <w:lang w:val="en-AE"/>
              </w:rPr>
              <w:t>(2)</w:t>
            </w:r>
          </w:p>
        </w:tc>
      </w:tr>
      <w:tr w:rsidR="008B6B61" w:rsidRPr="006F2A4A" w14:paraId="7666B6EC" w14:textId="77777777" w:rsidTr="004B3A6C">
        <w:tc>
          <w:tcPr>
            <w:tcW w:w="6115" w:type="dxa"/>
          </w:tcPr>
          <w:p w14:paraId="0202010F" w14:textId="7D5D35D3" w:rsidR="008B6B61" w:rsidRPr="006F2A4A" w:rsidRDefault="007E6BD1" w:rsidP="008D2649">
            <w:pPr>
              <w:pStyle w:val="Els-body-text"/>
              <w:spacing w:after="120"/>
              <w:rPr>
                <w:lang w:val="en-AE"/>
              </w:rPr>
            </w:pPr>
            <m:oMathPara>
              <m:oMathParaPr>
                <m:jc m:val="left"/>
              </m:oMathParaPr>
              <m:oMath>
                <m:r>
                  <w:rPr>
                    <w:rFonts w:ascii="Cambria Math" w:hAnsi="Cambria Math"/>
                    <w:lang w:val="en-AE"/>
                  </w:rPr>
                  <m:t xml:space="preserve">Accuracy </m:t>
                </m:r>
                <m:d>
                  <m:dPr>
                    <m:ctrlPr>
                      <w:rPr>
                        <w:rFonts w:ascii="Cambria Math" w:hAnsi="Cambria Math"/>
                        <w:i/>
                        <w:lang w:val="en-AE"/>
                      </w:rPr>
                    </m:ctrlPr>
                  </m:dPr>
                  <m:e>
                    <m:r>
                      <w:rPr>
                        <w:rFonts w:ascii="Cambria Math" w:hAnsi="Cambria Math"/>
                        <w:lang w:val="en-AE"/>
                      </w:rPr>
                      <m:t>ACC</m:t>
                    </m:r>
                  </m:e>
                </m:d>
                <m:r>
                  <w:rPr>
                    <w:rFonts w:ascii="Cambria Math" w:hAnsi="Cambria Math"/>
                    <w:lang w:val="en-AE"/>
                  </w:rPr>
                  <m:t>=</m:t>
                </m:r>
                <m:f>
                  <m:fPr>
                    <m:type m:val="lin"/>
                    <m:ctrlPr>
                      <w:rPr>
                        <w:rFonts w:ascii="Cambria Math" w:hAnsi="Cambria Math"/>
                        <w:i/>
                        <w:lang w:val="en-AE"/>
                      </w:rPr>
                    </m:ctrlPr>
                  </m:fPr>
                  <m:num>
                    <m:r>
                      <w:rPr>
                        <w:rFonts w:ascii="Cambria Math" w:hAnsi="Cambria Math"/>
                        <w:lang w:val="en-AE"/>
                      </w:rPr>
                      <m:t>(TP + TN)</m:t>
                    </m:r>
                  </m:num>
                  <m:den>
                    <m:r>
                      <w:rPr>
                        <w:rFonts w:ascii="Cambria Math" w:hAnsi="Cambria Math"/>
                        <w:lang w:val="en-AE"/>
                      </w:rPr>
                      <m:t xml:space="preserve"> (TP + TN + FA + MD)</m:t>
                    </m:r>
                  </m:den>
                </m:f>
              </m:oMath>
            </m:oMathPara>
          </w:p>
        </w:tc>
        <w:tc>
          <w:tcPr>
            <w:tcW w:w="961" w:type="dxa"/>
          </w:tcPr>
          <w:p w14:paraId="21EF5A44" w14:textId="4B6FB51A" w:rsidR="008B6B61" w:rsidRPr="006F2A4A" w:rsidRDefault="002F23D2" w:rsidP="008B6B61">
            <w:pPr>
              <w:pStyle w:val="Els-body-text"/>
              <w:spacing w:after="120"/>
              <w:jc w:val="right"/>
              <w:rPr>
                <w:lang w:val="en-AE"/>
              </w:rPr>
            </w:pPr>
            <w:r w:rsidRPr="006F2A4A">
              <w:rPr>
                <w:lang w:val="en-AE"/>
              </w:rPr>
              <w:t>(3)</w:t>
            </w:r>
          </w:p>
        </w:tc>
      </w:tr>
      <w:tr w:rsidR="008B6B61" w:rsidRPr="006F2A4A" w14:paraId="1B27BF49" w14:textId="77777777" w:rsidTr="004B3A6C">
        <w:tc>
          <w:tcPr>
            <w:tcW w:w="6115" w:type="dxa"/>
          </w:tcPr>
          <w:p w14:paraId="5D8472DE" w14:textId="76366B63" w:rsidR="008B6B61" w:rsidRPr="006F2A4A" w:rsidRDefault="002F23D2" w:rsidP="008D2649">
            <w:pPr>
              <w:pStyle w:val="Els-body-text"/>
              <w:spacing w:after="120"/>
              <w:rPr>
                <w:i/>
                <w:lang w:val="en-AE"/>
              </w:rPr>
            </w:pPr>
            <m:oMathPara>
              <m:oMathParaPr>
                <m:jc m:val="left"/>
              </m:oMathParaPr>
              <m:oMath>
                <m:r>
                  <w:rPr>
                    <w:rFonts w:ascii="Cambria Math" w:hAnsi="Cambria Math"/>
                    <w:lang w:val="en-AE"/>
                  </w:rPr>
                  <m:t>Recall= True Positive Rate (TPR)=1 - MDR</m:t>
                </m:r>
              </m:oMath>
            </m:oMathPara>
          </w:p>
        </w:tc>
        <w:tc>
          <w:tcPr>
            <w:tcW w:w="961" w:type="dxa"/>
          </w:tcPr>
          <w:p w14:paraId="3D37A7A8" w14:textId="503385F8" w:rsidR="008B6B61" w:rsidRPr="006F2A4A" w:rsidRDefault="002F23D2" w:rsidP="008B6B61">
            <w:pPr>
              <w:pStyle w:val="Els-body-text"/>
              <w:spacing w:after="120"/>
              <w:jc w:val="right"/>
              <w:rPr>
                <w:lang w:val="en-AE"/>
              </w:rPr>
            </w:pPr>
            <w:r w:rsidRPr="006F2A4A">
              <w:rPr>
                <w:lang w:val="en-AE"/>
              </w:rPr>
              <w:t>(4)</w:t>
            </w:r>
          </w:p>
        </w:tc>
      </w:tr>
      <w:tr w:rsidR="008B6B61" w:rsidRPr="006F2A4A" w14:paraId="3E130140" w14:textId="77777777" w:rsidTr="004B3A6C">
        <w:tc>
          <w:tcPr>
            <w:tcW w:w="6115" w:type="dxa"/>
          </w:tcPr>
          <w:p w14:paraId="5EE21288" w14:textId="2844229B" w:rsidR="008B6B61" w:rsidRPr="006F2A4A" w:rsidRDefault="002F23D2" w:rsidP="008D2649">
            <w:pPr>
              <w:pStyle w:val="Els-body-text"/>
              <w:spacing w:after="120"/>
              <w:rPr>
                <w:lang w:val="en-AE"/>
              </w:rPr>
            </w:pPr>
            <m:oMathPara>
              <m:oMathParaPr>
                <m:jc m:val="left"/>
              </m:oMathParaPr>
              <m:oMath>
                <m:r>
                  <w:rPr>
                    <w:rFonts w:ascii="Cambria Math" w:hAnsi="Cambria Math"/>
                    <w:lang w:val="en-AE"/>
                  </w:rPr>
                  <m:t>True Negative Rate (TNR)=1- FAR</m:t>
                </m:r>
              </m:oMath>
            </m:oMathPara>
          </w:p>
        </w:tc>
        <w:tc>
          <w:tcPr>
            <w:tcW w:w="961" w:type="dxa"/>
          </w:tcPr>
          <w:p w14:paraId="21EDE265" w14:textId="66292063" w:rsidR="008B6B61" w:rsidRPr="006F2A4A" w:rsidRDefault="002F23D2" w:rsidP="008B6B61">
            <w:pPr>
              <w:pStyle w:val="Els-body-text"/>
              <w:spacing w:after="120"/>
              <w:jc w:val="right"/>
              <w:rPr>
                <w:lang w:val="en-AE"/>
              </w:rPr>
            </w:pPr>
            <w:r w:rsidRPr="006F2A4A">
              <w:rPr>
                <w:lang w:val="en-AE"/>
              </w:rPr>
              <w:t>(5)</w:t>
            </w:r>
          </w:p>
        </w:tc>
      </w:tr>
      <w:bookmarkStart w:id="1" w:name="_Hlk151587424"/>
      <w:tr w:rsidR="00C8185C" w:rsidRPr="006F2A4A" w14:paraId="701E66A5" w14:textId="77777777" w:rsidTr="004B3A6C">
        <w:tc>
          <w:tcPr>
            <w:tcW w:w="6115" w:type="dxa"/>
          </w:tcPr>
          <w:p w14:paraId="010E8EB7" w14:textId="50C170B0" w:rsidR="00C8185C" w:rsidRPr="006F2A4A" w:rsidRDefault="00000000" w:rsidP="008D2649">
            <w:pPr>
              <w:pStyle w:val="Els-body-text"/>
              <w:spacing w:after="120"/>
              <w:rPr>
                <w:lang w:val="en-AE"/>
              </w:rPr>
            </w:pPr>
            <m:oMath>
              <m:sSub>
                <m:sSubPr>
                  <m:ctrlPr>
                    <w:rPr>
                      <w:rFonts w:ascii="Cambria Math" w:hAnsi="Cambria Math"/>
                      <w:i/>
                      <w:lang w:val="en-AE"/>
                    </w:rPr>
                  </m:ctrlPr>
                </m:sSubPr>
                <m:e>
                  <m:r>
                    <w:rPr>
                      <w:rFonts w:ascii="Cambria Math" w:hAnsi="Cambria Math"/>
                      <w:lang w:val="en-AE"/>
                    </w:rPr>
                    <m:t>G</m:t>
                  </m:r>
                </m:e>
                <m:sub>
                  <m:r>
                    <w:rPr>
                      <w:rFonts w:ascii="Cambria Math" w:hAnsi="Cambria Math"/>
                      <w:lang w:val="en-AE"/>
                    </w:rPr>
                    <m:t>mean</m:t>
                  </m:r>
                </m:sub>
              </m:sSub>
              <w:bookmarkEnd w:id="1"/>
              <m:r>
                <w:rPr>
                  <w:rFonts w:ascii="Cambria Math" w:hAnsi="Cambria Math"/>
                  <w:lang w:val="en-AE"/>
                </w:rPr>
                <m:t xml:space="preserve">= </m:t>
              </m:r>
              <m:rad>
                <m:radPr>
                  <m:degHide m:val="1"/>
                  <m:ctrlPr>
                    <w:rPr>
                      <w:rFonts w:ascii="Cambria Math" w:hAnsi="Cambria Math"/>
                      <w:i/>
                      <w:lang w:val="en-AE"/>
                    </w:rPr>
                  </m:ctrlPr>
                </m:radPr>
                <m:deg/>
                <m:e>
                  <m:r>
                    <w:rPr>
                      <w:rFonts w:ascii="Cambria Math" w:hAnsi="Cambria Math"/>
                      <w:lang w:val="en-AE"/>
                    </w:rPr>
                    <m:t>TNR</m:t>
                  </m:r>
                  <m:r>
                    <w:rPr>
                      <w:rFonts w:ascii="Cambria Math" w:hAnsi="Cambria Math"/>
                      <w:lang w:val="en-AE"/>
                    </w:rPr>
                    <m:t xml:space="preserve"> × </m:t>
                  </m:r>
                  <m:r>
                    <w:rPr>
                      <w:rFonts w:ascii="Cambria Math" w:hAnsi="Cambria Math"/>
                      <w:lang w:val="en-AE"/>
                    </w:rPr>
                    <m:t>TPR</m:t>
                  </m:r>
                </m:e>
              </m:rad>
            </m:oMath>
            <w:r w:rsidR="002F23D2" w:rsidRPr="006F2A4A">
              <w:rPr>
                <w:lang w:val="en-AE"/>
              </w:rPr>
              <w:t xml:space="preserve"> </w:t>
            </w:r>
          </w:p>
        </w:tc>
        <w:tc>
          <w:tcPr>
            <w:tcW w:w="961" w:type="dxa"/>
          </w:tcPr>
          <w:p w14:paraId="2685A52D" w14:textId="35DD62DF" w:rsidR="00C8185C" w:rsidRPr="006F2A4A" w:rsidRDefault="002F23D2" w:rsidP="008B6B61">
            <w:pPr>
              <w:pStyle w:val="Els-body-text"/>
              <w:spacing w:after="120"/>
              <w:jc w:val="right"/>
              <w:rPr>
                <w:lang w:val="en-AE"/>
              </w:rPr>
            </w:pPr>
            <w:r w:rsidRPr="006F2A4A">
              <w:rPr>
                <w:lang w:val="en-AE"/>
              </w:rPr>
              <w:t>(6)</w:t>
            </w:r>
          </w:p>
        </w:tc>
      </w:tr>
    </w:tbl>
    <w:p w14:paraId="51CE7849" w14:textId="34B34A57" w:rsidR="00461DFC" w:rsidRPr="006F2A4A" w:rsidRDefault="004B3A6C" w:rsidP="008D2649">
      <w:pPr>
        <w:pStyle w:val="Els-body-text"/>
        <w:spacing w:after="120"/>
        <w:rPr>
          <w:lang w:val="en-AE"/>
        </w:rPr>
      </w:pPr>
      <w:r w:rsidRPr="006F2A4A">
        <w:rPr>
          <w:lang w:val="en-AE"/>
        </w:rPr>
        <w:t xml:space="preserve">For an ideal case, Eqs. (1-2) would be zero, while Eqs. (3-6) equals to unity. Table 1 </w:t>
      </w:r>
      <w:r w:rsidR="00461DFC" w:rsidRPr="006F2A4A">
        <w:rPr>
          <w:lang w:val="en-AE"/>
        </w:rPr>
        <w:t>shows the obtained fault detection results for different fault types along with considering various window sizes.</w:t>
      </w:r>
      <w:r w:rsidR="00C72A3B" w:rsidRPr="006F2A4A">
        <w:rPr>
          <w:lang w:val="en-AE"/>
        </w:rPr>
        <w:t xml:space="preserve"> It is obvious from Table 1 that for </w:t>
      </w:r>
      <w:r w:rsidR="00407CC8" w:rsidRPr="006F2A4A">
        <w:rPr>
          <w:lang w:val="en-AE"/>
        </w:rPr>
        <w:t xml:space="preserve">an </w:t>
      </w:r>
      <w:r w:rsidR="00C72A3B" w:rsidRPr="006F2A4A">
        <w:rPr>
          <w:lang w:val="en-AE"/>
        </w:rPr>
        <w:t>imbalance</w:t>
      </w:r>
      <w:r w:rsidR="00407CC8" w:rsidRPr="006F2A4A">
        <w:rPr>
          <w:lang w:val="en-AE"/>
        </w:rPr>
        <w:t>d</w:t>
      </w:r>
      <w:r w:rsidR="00C72A3B" w:rsidRPr="006F2A4A">
        <w:rPr>
          <w:lang w:val="en-AE"/>
        </w:rPr>
        <w:t xml:space="preserve"> data distribution</w:t>
      </w:r>
      <w:r w:rsidR="002D764F" w:rsidRPr="006F2A4A">
        <w:rPr>
          <w:lang w:val="en-AE"/>
        </w:rPr>
        <w:t>, such as this case</w:t>
      </w:r>
      <w:r w:rsidR="00407CC8" w:rsidRPr="006F2A4A">
        <w:rPr>
          <w:lang w:val="en-AE"/>
        </w:rPr>
        <w:t xml:space="preserve"> </w:t>
      </w:r>
      <w:r w:rsidR="002D764F" w:rsidRPr="006F2A4A">
        <w:rPr>
          <w:lang w:val="en-AE"/>
        </w:rPr>
        <w:t>study, exclusively investigating the accuracy, precision, and recall factor</w:t>
      </w:r>
      <w:r w:rsidR="00F400C7" w:rsidRPr="006F2A4A">
        <w:rPr>
          <w:lang w:val="en-AE"/>
        </w:rPr>
        <w:t>s</w:t>
      </w:r>
      <w:r w:rsidR="002D764F" w:rsidRPr="006F2A4A">
        <w:rPr>
          <w:lang w:val="en-AE"/>
        </w:rPr>
        <w:t xml:space="preserve"> are not considered as reasonable criteria since they do not undertake the FAR </w:t>
      </w:r>
      <w:r w:rsidR="00F400C7" w:rsidRPr="006F2A4A">
        <w:rPr>
          <w:lang w:val="en-AE"/>
        </w:rPr>
        <w:t xml:space="preserve">explicitly in their calculations. On the contrary, </w:t>
      </w:r>
      <m:oMath>
        <m:sSub>
          <m:sSubPr>
            <m:ctrlPr>
              <w:rPr>
                <w:rFonts w:ascii="Cambria Math" w:hAnsi="Cambria Math"/>
                <w:i/>
                <w:lang w:val="en-AE"/>
              </w:rPr>
            </m:ctrlPr>
          </m:sSubPr>
          <m:e>
            <m:r>
              <w:rPr>
                <w:rFonts w:ascii="Cambria Math" w:hAnsi="Cambria Math"/>
                <w:lang w:val="en-AE"/>
              </w:rPr>
              <m:t>G</m:t>
            </m:r>
          </m:e>
          <m:sub>
            <m:r>
              <w:rPr>
                <w:rFonts w:ascii="Cambria Math" w:hAnsi="Cambria Math"/>
                <w:lang w:val="en-AE"/>
              </w:rPr>
              <m:t>mean</m:t>
            </m:r>
          </m:sub>
        </m:sSub>
      </m:oMath>
      <w:r w:rsidR="00F400C7" w:rsidRPr="006F2A4A">
        <w:rPr>
          <w:lang w:val="en-AE"/>
        </w:rPr>
        <w:t xml:space="preserve"> provides plausible assessment. By </w:t>
      </w:r>
      <w:r w:rsidR="002357EE" w:rsidRPr="006F2A4A">
        <w:rPr>
          <w:lang w:val="en-AE"/>
        </w:rPr>
        <w:t>examining</w:t>
      </w:r>
      <w:r w:rsidR="00F400C7" w:rsidRPr="006F2A4A">
        <w:rPr>
          <w:lang w:val="en-AE"/>
        </w:rPr>
        <w:t xml:space="preserve"> the calculated </w:t>
      </w:r>
      <m:oMath>
        <m:sSub>
          <m:sSubPr>
            <m:ctrlPr>
              <w:rPr>
                <w:rFonts w:ascii="Cambria Math" w:hAnsi="Cambria Math"/>
                <w:i/>
                <w:lang w:val="en-AE"/>
              </w:rPr>
            </m:ctrlPr>
          </m:sSubPr>
          <m:e>
            <m:r>
              <w:rPr>
                <w:rFonts w:ascii="Cambria Math" w:hAnsi="Cambria Math"/>
                <w:lang w:val="en-AE"/>
              </w:rPr>
              <m:t>G</m:t>
            </m:r>
          </m:e>
          <m:sub>
            <m:r>
              <w:rPr>
                <w:rFonts w:ascii="Cambria Math" w:hAnsi="Cambria Math"/>
                <w:lang w:val="en-AE"/>
              </w:rPr>
              <m:t>mean</m:t>
            </m:r>
          </m:sub>
        </m:sSub>
      </m:oMath>
      <w:r w:rsidR="00F400C7" w:rsidRPr="006F2A4A">
        <w:rPr>
          <w:lang w:val="en-AE"/>
        </w:rPr>
        <w:t xml:space="preserve"> index for each scenario, it is clear that the developed classifier </w:t>
      </w:r>
      <w:r w:rsidR="00E36356" w:rsidRPr="006F2A4A">
        <w:rPr>
          <w:lang w:val="en-AE"/>
        </w:rPr>
        <w:t>correction</w:t>
      </w:r>
      <w:r w:rsidR="00F400C7" w:rsidRPr="006F2A4A">
        <w:rPr>
          <w:lang w:val="en-AE"/>
        </w:rPr>
        <w:t xml:space="preserve"> structure </w:t>
      </w:r>
      <w:r w:rsidR="00E36356" w:rsidRPr="006F2A4A">
        <w:rPr>
          <w:lang w:val="en-AE"/>
        </w:rPr>
        <w:t xml:space="preserve">can handle the imbalanced nature of the classes to a certain extent. Furthermore, </w:t>
      </w:r>
      <w:r w:rsidR="00912A83" w:rsidRPr="006F2A4A">
        <w:rPr>
          <w:lang w:val="en-AE"/>
        </w:rPr>
        <w:t xml:space="preserve">in our study, </w:t>
      </w:r>
      <w:r w:rsidR="00E36356" w:rsidRPr="006F2A4A">
        <w:rPr>
          <w:lang w:val="en-AE"/>
        </w:rPr>
        <w:t xml:space="preserve">the window size of 6 hours (360 samples) led to the most superior </w:t>
      </w:r>
      <w:r w:rsidR="00407CC8" w:rsidRPr="006F2A4A">
        <w:rPr>
          <w:lang w:val="en-AE"/>
        </w:rPr>
        <w:t xml:space="preserve">performance </w:t>
      </w:r>
      <w:r w:rsidR="0083766D" w:rsidRPr="006F2A4A">
        <w:rPr>
          <w:lang w:val="en-AE"/>
        </w:rPr>
        <w:t>in detecting process and instrument faults. In fact, a promising FAR of approximately 4% and 10% for respectively the process fault and the instrument fault</w:t>
      </w:r>
      <w:r w:rsidR="00407CC8" w:rsidRPr="006F2A4A">
        <w:rPr>
          <w:lang w:val="en-AE"/>
        </w:rPr>
        <w:t xml:space="preserve"> was obtained</w:t>
      </w:r>
      <w:r w:rsidR="0083766D" w:rsidRPr="006F2A4A">
        <w:rPr>
          <w:lang w:val="en-AE"/>
        </w:rPr>
        <w:t>.</w:t>
      </w:r>
    </w:p>
    <w:p w14:paraId="1AEBEC75" w14:textId="6BF70E06" w:rsidR="0013263E" w:rsidRPr="006F2A4A" w:rsidRDefault="00461DFC" w:rsidP="008D2649">
      <w:pPr>
        <w:pStyle w:val="Els-body-text"/>
        <w:spacing w:after="120"/>
        <w:rPr>
          <w:lang w:val="en-AE"/>
        </w:rPr>
      </w:pPr>
      <w:r w:rsidRPr="006F2A4A">
        <w:rPr>
          <w:b/>
          <w:bCs/>
          <w:lang w:val="en-AE"/>
        </w:rPr>
        <w:t>Table 1.</w:t>
      </w:r>
      <w:r w:rsidRPr="006F2A4A">
        <w:rPr>
          <w:lang w:val="en-AE"/>
        </w:rPr>
        <w:t xml:space="preserve"> Different fault detection results based on their correction window size</w:t>
      </w:r>
    </w:p>
    <w:tbl>
      <w:tblPr>
        <w:tblStyle w:val="TableGrid"/>
        <w:tblW w:w="7077" w:type="dxa"/>
        <w:tblLook w:val="04A0" w:firstRow="1" w:lastRow="0" w:firstColumn="1" w:lastColumn="0" w:noHBand="0" w:noVBand="1"/>
      </w:tblPr>
      <w:tblGrid>
        <w:gridCol w:w="1083"/>
        <w:gridCol w:w="961"/>
        <w:gridCol w:w="711"/>
        <w:gridCol w:w="711"/>
        <w:gridCol w:w="870"/>
        <w:gridCol w:w="711"/>
        <w:gridCol w:w="732"/>
        <w:gridCol w:w="711"/>
        <w:gridCol w:w="587"/>
      </w:tblGrid>
      <w:tr w:rsidR="003B14CA" w:rsidRPr="006F2A4A" w14:paraId="3233DDCC" w14:textId="77777777" w:rsidTr="003B14CA">
        <w:tc>
          <w:tcPr>
            <w:tcW w:w="1083" w:type="dxa"/>
            <w:tcBorders>
              <w:bottom w:val="single" w:sz="12" w:space="0" w:color="auto"/>
            </w:tcBorders>
            <w:vAlign w:val="center"/>
          </w:tcPr>
          <w:p w14:paraId="69C077A1"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Fault Type</w:t>
            </w:r>
          </w:p>
        </w:tc>
        <w:tc>
          <w:tcPr>
            <w:tcW w:w="961" w:type="dxa"/>
            <w:tcBorders>
              <w:bottom w:val="single" w:sz="12" w:space="0" w:color="auto"/>
            </w:tcBorders>
            <w:vAlign w:val="center"/>
          </w:tcPr>
          <w:p w14:paraId="17BA5613"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Window Size</w:t>
            </w:r>
          </w:p>
        </w:tc>
        <w:tc>
          <w:tcPr>
            <w:tcW w:w="711" w:type="dxa"/>
            <w:tcBorders>
              <w:bottom w:val="single" w:sz="12" w:space="0" w:color="auto"/>
            </w:tcBorders>
            <w:vAlign w:val="center"/>
          </w:tcPr>
          <w:p w14:paraId="6284D0AC"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MDR</w:t>
            </w:r>
          </w:p>
        </w:tc>
        <w:tc>
          <w:tcPr>
            <w:tcW w:w="711" w:type="dxa"/>
            <w:tcBorders>
              <w:bottom w:val="single" w:sz="12" w:space="0" w:color="auto"/>
            </w:tcBorders>
            <w:vAlign w:val="center"/>
          </w:tcPr>
          <w:p w14:paraId="1C46320D"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FAR</w:t>
            </w:r>
          </w:p>
        </w:tc>
        <w:tc>
          <w:tcPr>
            <w:tcW w:w="870" w:type="dxa"/>
            <w:tcBorders>
              <w:bottom w:val="single" w:sz="12" w:space="0" w:color="auto"/>
            </w:tcBorders>
            <w:vAlign w:val="center"/>
          </w:tcPr>
          <w:p w14:paraId="4BFACED9" w14:textId="77777777" w:rsidR="003B14CA" w:rsidRPr="006F2A4A" w:rsidRDefault="003B14CA" w:rsidP="00EA7953">
            <w:pPr>
              <w:jc w:val="center"/>
              <w:rPr>
                <w:rFonts w:asciiTheme="majorBidi" w:hAnsiTheme="majorBidi" w:cstheme="majorBidi"/>
                <w:b/>
                <w:bCs/>
                <w:sz w:val="16"/>
                <w:szCs w:val="16"/>
              </w:rPr>
            </w:pPr>
            <w:r w:rsidRPr="006F2A4A">
              <w:rPr>
                <w:rFonts w:asciiTheme="majorBidi" w:hAnsiTheme="majorBidi" w:cstheme="majorBidi"/>
                <w:b/>
                <w:bCs/>
                <w:sz w:val="16"/>
                <w:szCs w:val="16"/>
              </w:rPr>
              <w:t>Precision</w:t>
            </w:r>
          </w:p>
        </w:tc>
        <w:tc>
          <w:tcPr>
            <w:tcW w:w="711" w:type="dxa"/>
            <w:tcBorders>
              <w:bottom w:val="single" w:sz="12" w:space="0" w:color="auto"/>
            </w:tcBorders>
            <w:vAlign w:val="center"/>
          </w:tcPr>
          <w:p w14:paraId="6FDE4886" w14:textId="77777777" w:rsidR="003B14CA" w:rsidRPr="006F2A4A" w:rsidRDefault="003B14CA" w:rsidP="00EA7953">
            <w:pPr>
              <w:jc w:val="center"/>
              <w:rPr>
                <w:rFonts w:asciiTheme="majorBidi" w:hAnsiTheme="majorBidi" w:cstheme="majorBidi"/>
                <w:b/>
                <w:bCs/>
                <w:sz w:val="16"/>
                <w:szCs w:val="16"/>
              </w:rPr>
            </w:pPr>
            <w:r w:rsidRPr="006F2A4A">
              <w:rPr>
                <w:rFonts w:asciiTheme="majorBidi" w:hAnsiTheme="majorBidi" w:cstheme="majorBidi"/>
                <w:b/>
                <w:bCs/>
                <w:sz w:val="16"/>
                <w:szCs w:val="16"/>
              </w:rPr>
              <w:t>Recall</w:t>
            </w:r>
          </w:p>
        </w:tc>
        <w:tc>
          <w:tcPr>
            <w:tcW w:w="732" w:type="dxa"/>
            <w:tcBorders>
              <w:bottom w:val="single" w:sz="12" w:space="0" w:color="auto"/>
            </w:tcBorders>
            <w:vAlign w:val="center"/>
          </w:tcPr>
          <w:p w14:paraId="3D9139E3"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Gmean</w:t>
            </w:r>
          </w:p>
        </w:tc>
        <w:tc>
          <w:tcPr>
            <w:tcW w:w="711" w:type="dxa"/>
            <w:tcBorders>
              <w:bottom w:val="single" w:sz="12" w:space="0" w:color="auto"/>
            </w:tcBorders>
            <w:vAlign w:val="center"/>
          </w:tcPr>
          <w:p w14:paraId="07668106"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ACC</w:t>
            </w:r>
          </w:p>
        </w:tc>
        <w:tc>
          <w:tcPr>
            <w:tcW w:w="587" w:type="dxa"/>
            <w:tcBorders>
              <w:bottom w:val="single" w:sz="12" w:space="0" w:color="auto"/>
            </w:tcBorders>
            <w:vAlign w:val="center"/>
          </w:tcPr>
          <w:p w14:paraId="02708891" w14:textId="77777777" w:rsidR="003B14CA" w:rsidRPr="006F2A4A" w:rsidRDefault="003B14CA" w:rsidP="00EA7953">
            <w:pPr>
              <w:jc w:val="center"/>
              <w:rPr>
                <w:b/>
                <w:bCs/>
                <w:sz w:val="16"/>
                <w:szCs w:val="16"/>
                <w:lang w:val="en-US"/>
              </w:rPr>
            </w:pPr>
            <w:r w:rsidRPr="006F2A4A">
              <w:rPr>
                <w:rFonts w:asciiTheme="majorBidi" w:hAnsiTheme="majorBidi" w:cstheme="majorBidi"/>
                <w:b/>
                <w:bCs/>
                <w:sz w:val="16"/>
                <w:szCs w:val="16"/>
              </w:rPr>
              <w:t>Time (sec.)</w:t>
            </w:r>
          </w:p>
        </w:tc>
      </w:tr>
      <w:tr w:rsidR="003B14CA" w:rsidRPr="006F2A4A" w14:paraId="37F67D37" w14:textId="77777777" w:rsidTr="003B14CA">
        <w:tc>
          <w:tcPr>
            <w:tcW w:w="1083" w:type="dxa"/>
            <w:vMerge w:val="restart"/>
            <w:tcBorders>
              <w:top w:val="single" w:sz="12" w:space="0" w:color="auto"/>
            </w:tcBorders>
            <w:vAlign w:val="center"/>
          </w:tcPr>
          <w:p w14:paraId="0AD09AA8" w14:textId="77777777" w:rsidR="003B14CA" w:rsidRPr="006F2A4A" w:rsidRDefault="003B14CA" w:rsidP="00EA7953">
            <w:pPr>
              <w:jc w:val="center"/>
              <w:rPr>
                <w:lang w:val="en-US"/>
              </w:rPr>
            </w:pPr>
            <w:r w:rsidRPr="006F2A4A">
              <w:rPr>
                <w:rFonts w:asciiTheme="majorBidi" w:hAnsiTheme="majorBidi" w:cstheme="majorBidi"/>
              </w:rPr>
              <w:t>Process Fault</w:t>
            </w:r>
          </w:p>
        </w:tc>
        <w:tc>
          <w:tcPr>
            <w:tcW w:w="961" w:type="dxa"/>
            <w:tcBorders>
              <w:top w:val="single" w:sz="12" w:space="0" w:color="auto"/>
              <w:bottom w:val="single" w:sz="12" w:space="0" w:color="auto"/>
            </w:tcBorders>
          </w:tcPr>
          <w:p w14:paraId="7FC9C458" w14:textId="77777777" w:rsidR="003B14CA" w:rsidRPr="006F2A4A" w:rsidRDefault="003B14CA" w:rsidP="00EA7953">
            <w:pPr>
              <w:jc w:val="center"/>
              <w:rPr>
                <w:sz w:val="18"/>
                <w:szCs w:val="18"/>
                <w:lang w:val="en-US"/>
              </w:rPr>
            </w:pPr>
            <w:r w:rsidRPr="006F2A4A">
              <w:rPr>
                <w:sz w:val="18"/>
                <w:szCs w:val="18"/>
                <w:lang w:val="en-US"/>
              </w:rPr>
              <w:t>--</w:t>
            </w:r>
          </w:p>
        </w:tc>
        <w:tc>
          <w:tcPr>
            <w:tcW w:w="711" w:type="dxa"/>
            <w:tcBorders>
              <w:top w:val="single" w:sz="12" w:space="0" w:color="auto"/>
              <w:bottom w:val="single" w:sz="12" w:space="0" w:color="auto"/>
            </w:tcBorders>
          </w:tcPr>
          <w:p w14:paraId="7A7E4F56"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0.0021</w:t>
            </w:r>
          </w:p>
        </w:tc>
        <w:tc>
          <w:tcPr>
            <w:tcW w:w="711" w:type="dxa"/>
            <w:tcBorders>
              <w:top w:val="single" w:sz="12" w:space="0" w:color="auto"/>
              <w:bottom w:val="single" w:sz="12" w:space="0" w:color="auto"/>
            </w:tcBorders>
            <w:vAlign w:val="bottom"/>
          </w:tcPr>
          <w:p w14:paraId="5AB6A1AF"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0.3755</w:t>
            </w:r>
          </w:p>
        </w:tc>
        <w:tc>
          <w:tcPr>
            <w:tcW w:w="870" w:type="dxa"/>
            <w:tcBorders>
              <w:top w:val="single" w:sz="12" w:space="0" w:color="auto"/>
              <w:bottom w:val="single" w:sz="12" w:space="0" w:color="auto"/>
            </w:tcBorders>
          </w:tcPr>
          <w:p w14:paraId="2B6591C3"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0.9758</w:t>
            </w:r>
          </w:p>
        </w:tc>
        <w:tc>
          <w:tcPr>
            <w:tcW w:w="711" w:type="dxa"/>
            <w:tcBorders>
              <w:top w:val="single" w:sz="12" w:space="0" w:color="auto"/>
              <w:bottom w:val="single" w:sz="12" w:space="0" w:color="auto"/>
            </w:tcBorders>
          </w:tcPr>
          <w:p w14:paraId="7295C1D9"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0.9979</w:t>
            </w:r>
          </w:p>
        </w:tc>
        <w:tc>
          <w:tcPr>
            <w:tcW w:w="732" w:type="dxa"/>
            <w:tcBorders>
              <w:top w:val="single" w:sz="12" w:space="0" w:color="auto"/>
              <w:bottom w:val="single" w:sz="12" w:space="0" w:color="auto"/>
            </w:tcBorders>
          </w:tcPr>
          <w:p w14:paraId="763AA421"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color w:val="000000"/>
                <w:sz w:val="18"/>
                <w:szCs w:val="18"/>
              </w:rPr>
              <w:t>0.7894</w:t>
            </w:r>
          </w:p>
        </w:tc>
        <w:tc>
          <w:tcPr>
            <w:tcW w:w="711" w:type="dxa"/>
            <w:tcBorders>
              <w:top w:val="single" w:sz="12" w:space="0" w:color="auto"/>
              <w:bottom w:val="single" w:sz="12" w:space="0" w:color="auto"/>
            </w:tcBorders>
            <w:vAlign w:val="bottom"/>
          </w:tcPr>
          <w:p w14:paraId="42B78165"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0.9748</w:t>
            </w:r>
          </w:p>
        </w:tc>
        <w:tc>
          <w:tcPr>
            <w:tcW w:w="587" w:type="dxa"/>
            <w:tcBorders>
              <w:top w:val="single" w:sz="12" w:space="0" w:color="auto"/>
              <w:bottom w:val="single" w:sz="12" w:space="0" w:color="auto"/>
            </w:tcBorders>
            <w:vAlign w:val="bottom"/>
          </w:tcPr>
          <w:p w14:paraId="14EBDFD4" w14:textId="77777777" w:rsidR="003B14CA" w:rsidRPr="006F2A4A" w:rsidRDefault="003B14CA" w:rsidP="00EA7953">
            <w:pPr>
              <w:jc w:val="center"/>
              <w:rPr>
                <w:sz w:val="18"/>
                <w:szCs w:val="18"/>
                <w:lang w:val="en-US"/>
              </w:rPr>
            </w:pPr>
            <w:r w:rsidRPr="006F2A4A">
              <w:rPr>
                <w:rFonts w:asciiTheme="majorBidi" w:hAnsiTheme="majorBidi" w:cstheme="majorBidi"/>
                <w:sz w:val="18"/>
                <w:szCs w:val="18"/>
              </w:rPr>
              <w:t>1889</w:t>
            </w:r>
          </w:p>
        </w:tc>
      </w:tr>
      <w:tr w:rsidR="003B14CA" w:rsidRPr="006F2A4A" w14:paraId="432E1079" w14:textId="77777777" w:rsidTr="003B14CA">
        <w:tc>
          <w:tcPr>
            <w:tcW w:w="1083" w:type="dxa"/>
            <w:vMerge/>
            <w:tcBorders>
              <w:top w:val="single" w:sz="12" w:space="0" w:color="auto"/>
            </w:tcBorders>
            <w:vAlign w:val="center"/>
          </w:tcPr>
          <w:p w14:paraId="062E7F7A" w14:textId="77777777" w:rsidR="003B14CA" w:rsidRPr="006F2A4A" w:rsidRDefault="003B14CA" w:rsidP="00EA7953">
            <w:pPr>
              <w:jc w:val="center"/>
              <w:rPr>
                <w:rFonts w:asciiTheme="majorBidi" w:hAnsiTheme="majorBidi" w:cstheme="majorBidi"/>
              </w:rPr>
            </w:pPr>
          </w:p>
        </w:tc>
        <w:tc>
          <w:tcPr>
            <w:tcW w:w="961" w:type="dxa"/>
            <w:tcBorders>
              <w:top w:val="single" w:sz="12" w:space="0" w:color="auto"/>
              <w:bottom w:val="single" w:sz="12" w:space="0" w:color="auto"/>
            </w:tcBorders>
          </w:tcPr>
          <w:p w14:paraId="40DD0C4A"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3 hours</w:t>
            </w:r>
          </w:p>
        </w:tc>
        <w:tc>
          <w:tcPr>
            <w:tcW w:w="711" w:type="dxa"/>
            <w:tcBorders>
              <w:top w:val="single" w:sz="12" w:space="0" w:color="auto"/>
              <w:bottom w:val="single" w:sz="12" w:space="0" w:color="auto"/>
            </w:tcBorders>
          </w:tcPr>
          <w:p w14:paraId="7B2D49B9"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0.0012</w:t>
            </w:r>
          </w:p>
        </w:tc>
        <w:tc>
          <w:tcPr>
            <w:tcW w:w="711" w:type="dxa"/>
            <w:tcBorders>
              <w:top w:val="single" w:sz="12" w:space="0" w:color="auto"/>
              <w:bottom w:val="single" w:sz="12" w:space="0" w:color="auto"/>
            </w:tcBorders>
            <w:vAlign w:val="bottom"/>
          </w:tcPr>
          <w:p w14:paraId="13722C0E"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0.058</w:t>
            </w:r>
          </w:p>
        </w:tc>
        <w:tc>
          <w:tcPr>
            <w:tcW w:w="870" w:type="dxa"/>
            <w:tcBorders>
              <w:top w:val="single" w:sz="12" w:space="0" w:color="auto"/>
              <w:bottom w:val="single" w:sz="12" w:space="0" w:color="auto"/>
            </w:tcBorders>
          </w:tcPr>
          <w:p w14:paraId="1E10D3A7"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0.9961</w:t>
            </w:r>
          </w:p>
        </w:tc>
        <w:tc>
          <w:tcPr>
            <w:tcW w:w="711" w:type="dxa"/>
            <w:tcBorders>
              <w:top w:val="single" w:sz="12" w:space="0" w:color="auto"/>
              <w:bottom w:val="single" w:sz="12" w:space="0" w:color="auto"/>
            </w:tcBorders>
          </w:tcPr>
          <w:p w14:paraId="06947AD9"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0.9988</w:t>
            </w:r>
          </w:p>
        </w:tc>
        <w:tc>
          <w:tcPr>
            <w:tcW w:w="732" w:type="dxa"/>
            <w:tcBorders>
              <w:top w:val="single" w:sz="12" w:space="0" w:color="auto"/>
              <w:bottom w:val="single" w:sz="12" w:space="0" w:color="auto"/>
            </w:tcBorders>
          </w:tcPr>
          <w:p w14:paraId="09398DC2"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0.9699</w:t>
            </w:r>
          </w:p>
        </w:tc>
        <w:tc>
          <w:tcPr>
            <w:tcW w:w="711" w:type="dxa"/>
            <w:tcBorders>
              <w:top w:val="single" w:sz="12" w:space="0" w:color="auto"/>
              <w:bottom w:val="single" w:sz="12" w:space="0" w:color="auto"/>
            </w:tcBorders>
            <w:vAlign w:val="bottom"/>
          </w:tcPr>
          <w:p w14:paraId="0000046D"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0.9953</w:t>
            </w:r>
          </w:p>
        </w:tc>
        <w:tc>
          <w:tcPr>
            <w:tcW w:w="587" w:type="dxa"/>
            <w:tcBorders>
              <w:top w:val="single" w:sz="12" w:space="0" w:color="auto"/>
              <w:bottom w:val="single" w:sz="12" w:space="0" w:color="auto"/>
            </w:tcBorders>
            <w:vAlign w:val="bottom"/>
          </w:tcPr>
          <w:p w14:paraId="1BB67EE0"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318</w:t>
            </w:r>
          </w:p>
        </w:tc>
      </w:tr>
      <w:tr w:rsidR="003B14CA" w:rsidRPr="006F2A4A" w14:paraId="0ABEFCA4" w14:textId="77777777" w:rsidTr="003B14CA">
        <w:tc>
          <w:tcPr>
            <w:tcW w:w="1083" w:type="dxa"/>
            <w:vMerge/>
          </w:tcPr>
          <w:p w14:paraId="593AC2F4" w14:textId="77777777" w:rsidR="003B14CA" w:rsidRPr="006F2A4A" w:rsidRDefault="003B14CA" w:rsidP="00EA7953">
            <w:pPr>
              <w:jc w:val="center"/>
              <w:rPr>
                <w:rFonts w:asciiTheme="majorBidi" w:hAnsiTheme="majorBidi" w:cstheme="majorBidi"/>
              </w:rPr>
            </w:pPr>
          </w:p>
        </w:tc>
        <w:tc>
          <w:tcPr>
            <w:tcW w:w="961" w:type="dxa"/>
            <w:tcBorders>
              <w:top w:val="single" w:sz="12" w:space="0" w:color="auto"/>
              <w:bottom w:val="single" w:sz="12" w:space="0" w:color="auto"/>
            </w:tcBorders>
          </w:tcPr>
          <w:p w14:paraId="3E55F20B"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6 hours</w:t>
            </w:r>
          </w:p>
        </w:tc>
        <w:tc>
          <w:tcPr>
            <w:tcW w:w="711" w:type="dxa"/>
            <w:tcBorders>
              <w:top w:val="single" w:sz="12" w:space="0" w:color="auto"/>
              <w:bottom w:val="single" w:sz="12" w:space="0" w:color="auto"/>
            </w:tcBorders>
          </w:tcPr>
          <w:p w14:paraId="02335CF4"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0.0017</w:t>
            </w:r>
          </w:p>
        </w:tc>
        <w:tc>
          <w:tcPr>
            <w:tcW w:w="711" w:type="dxa"/>
            <w:tcBorders>
              <w:top w:val="single" w:sz="12" w:space="0" w:color="auto"/>
              <w:bottom w:val="single" w:sz="12" w:space="0" w:color="auto"/>
            </w:tcBorders>
            <w:vAlign w:val="bottom"/>
          </w:tcPr>
          <w:p w14:paraId="07819EA9"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0.0365</w:t>
            </w:r>
          </w:p>
        </w:tc>
        <w:tc>
          <w:tcPr>
            <w:tcW w:w="870" w:type="dxa"/>
            <w:tcBorders>
              <w:top w:val="single" w:sz="12" w:space="0" w:color="auto"/>
              <w:bottom w:val="single" w:sz="12" w:space="0" w:color="auto"/>
            </w:tcBorders>
          </w:tcPr>
          <w:p w14:paraId="12B07EB5"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0.9975</w:t>
            </w:r>
          </w:p>
        </w:tc>
        <w:tc>
          <w:tcPr>
            <w:tcW w:w="711" w:type="dxa"/>
            <w:tcBorders>
              <w:top w:val="single" w:sz="12" w:space="0" w:color="auto"/>
              <w:bottom w:val="single" w:sz="12" w:space="0" w:color="auto"/>
            </w:tcBorders>
          </w:tcPr>
          <w:p w14:paraId="17F9B0E6"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0.9983</w:t>
            </w:r>
          </w:p>
        </w:tc>
        <w:tc>
          <w:tcPr>
            <w:tcW w:w="732" w:type="dxa"/>
            <w:tcBorders>
              <w:top w:val="single" w:sz="12" w:space="0" w:color="auto"/>
              <w:bottom w:val="single" w:sz="12" w:space="0" w:color="auto"/>
            </w:tcBorders>
          </w:tcPr>
          <w:p w14:paraId="61043943"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0.98</w:t>
            </w:r>
          </w:p>
        </w:tc>
        <w:tc>
          <w:tcPr>
            <w:tcW w:w="711" w:type="dxa"/>
            <w:tcBorders>
              <w:top w:val="single" w:sz="12" w:space="0" w:color="auto"/>
              <w:bottom w:val="single" w:sz="12" w:space="0" w:color="auto"/>
            </w:tcBorders>
            <w:vAlign w:val="bottom"/>
          </w:tcPr>
          <w:p w14:paraId="7A15AF64"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0.9961</w:t>
            </w:r>
          </w:p>
        </w:tc>
        <w:tc>
          <w:tcPr>
            <w:tcW w:w="587" w:type="dxa"/>
            <w:tcBorders>
              <w:top w:val="single" w:sz="12" w:space="0" w:color="auto"/>
              <w:bottom w:val="single" w:sz="12" w:space="0" w:color="auto"/>
            </w:tcBorders>
            <w:vAlign w:val="bottom"/>
          </w:tcPr>
          <w:p w14:paraId="2CF69500"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326</w:t>
            </w:r>
          </w:p>
        </w:tc>
      </w:tr>
      <w:tr w:rsidR="003B14CA" w:rsidRPr="006F2A4A" w14:paraId="5DD6EA5E" w14:textId="77777777" w:rsidTr="003B14CA">
        <w:tc>
          <w:tcPr>
            <w:tcW w:w="1083" w:type="dxa"/>
            <w:vMerge/>
          </w:tcPr>
          <w:p w14:paraId="5BEED8AC" w14:textId="77777777" w:rsidR="003B14CA" w:rsidRPr="006F2A4A" w:rsidRDefault="003B14CA" w:rsidP="00EA7953">
            <w:pPr>
              <w:jc w:val="center"/>
              <w:rPr>
                <w:rFonts w:asciiTheme="majorBidi" w:hAnsiTheme="majorBidi" w:cstheme="majorBidi"/>
              </w:rPr>
            </w:pPr>
          </w:p>
        </w:tc>
        <w:tc>
          <w:tcPr>
            <w:tcW w:w="961" w:type="dxa"/>
            <w:tcBorders>
              <w:top w:val="single" w:sz="12" w:space="0" w:color="auto"/>
              <w:bottom w:val="single" w:sz="12" w:space="0" w:color="auto"/>
            </w:tcBorders>
          </w:tcPr>
          <w:p w14:paraId="74FB280E"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12 hours</w:t>
            </w:r>
          </w:p>
        </w:tc>
        <w:tc>
          <w:tcPr>
            <w:tcW w:w="711" w:type="dxa"/>
            <w:tcBorders>
              <w:top w:val="single" w:sz="12" w:space="0" w:color="auto"/>
              <w:bottom w:val="single" w:sz="12" w:space="0" w:color="auto"/>
            </w:tcBorders>
          </w:tcPr>
          <w:p w14:paraId="623C9EAA"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0.0057</w:t>
            </w:r>
          </w:p>
        </w:tc>
        <w:tc>
          <w:tcPr>
            <w:tcW w:w="711" w:type="dxa"/>
            <w:tcBorders>
              <w:top w:val="single" w:sz="12" w:space="0" w:color="auto"/>
              <w:bottom w:val="single" w:sz="12" w:space="0" w:color="auto"/>
            </w:tcBorders>
            <w:vAlign w:val="bottom"/>
          </w:tcPr>
          <w:p w14:paraId="4A9FCA15"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0.0425</w:t>
            </w:r>
          </w:p>
        </w:tc>
        <w:tc>
          <w:tcPr>
            <w:tcW w:w="870" w:type="dxa"/>
            <w:tcBorders>
              <w:top w:val="single" w:sz="12" w:space="0" w:color="auto"/>
              <w:bottom w:val="single" w:sz="12" w:space="0" w:color="auto"/>
            </w:tcBorders>
          </w:tcPr>
          <w:p w14:paraId="6F1857CD"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0.9971</w:t>
            </w:r>
          </w:p>
        </w:tc>
        <w:tc>
          <w:tcPr>
            <w:tcW w:w="711" w:type="dxa"/>
            <w:tcBorders>
              <w:top w:val="single" w:sz="12" w:space="0" w:color="auto"/>
              <w:bottom w:val="single" w:sz="12" w:space="0" w:color="auto"/>
            </w:tcBorders>
          </w:tcPr>
          <w:p w14:paraId="13ED3AF4"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0.9943</w:t>
            </w:r>
          </w:p>
        </w:tc>
        <w:tc>
          <w:tcPr>
            <w:tcW w:w="732" w:type="dxa"/>
            <w:tcBorders>
              <w:top w:val="single" w:sz="12" w:space="0" w:color="auto"/>
              <w:bottom w:val="single" w:sz="12" w:space="0" w:color="auto"/>
            </w:tcBorders>
          </w:tcPr>
          <w:p w14:paraId="0EFB5046"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0.9757</w:t>
            </w:r>
          </w:p>
        </w:tc>
        <w:tc>
          <w:tcPr>
            <w:tcW w:w="711" w:type="dxa"/>
            <w:tcBorders>
              <w:top w:val="single" w:sz="12" w:space="0" w:color="auto"/>
              <w:bottom w:val="single" w:sz="12" w:space="0" w:color="auto"/>
            </w:tcBorders>
            <w:vAlign w:val="bottom"/>
          </w:tcPr>
          <w:p w14:paraId="5A4358A8"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0.992</w:t>
            </w:r>
          </w:p>
        </w:tc>
        <w:tc>
          <w:tcPr>
            <w:tcW w:w="587" w:type="dxa"/>
            <w:tcBorders>
              <w:top w:val="single" w:sz="12" w:space="0" w:color="auto"/>
              <w:bottom w:val="single" w:sz="12" w:space="0" w:color="auto"/>
            </w:tcBorders>
            <w:vAlign w:val="bottom"/>
          </w:tcPr>
          <w:p w14:paraId="64AD0CF4"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303</w:t>
            </w:r>
          </w:p>
        </w:tc>
      </w:tr>
      <w:tr w:rsidR="003B14CA" w:rsidRPr="006F2A4A" w14:paraId="6809840A" w14:textId="77777777" w:rsidTr="003B14CA">
        <w:tc>
          <w:tcPr>
            <w:tcW w:w="1083" w:type="dxa"/>
            <w:vMerge w:val="restart"/>
            <w:tcBorders>
              <w:top w:val="single" w:sz="12" w:space="0" w:color="auto"/>
            </w:tcBorders>
            <w:vAlign w:val="center"/>
          </w:tcPr>
          <w:p w14:paraId="18EA1069" w14:textId="77777777" w:rsidR="003B14CA" w:rsidRPr="006F2A4A" w:rsidRDefault="003B14CA" w:rsidP="00EA7953">
            <w:pPr>
              <w:jc w:val="center"/>
              <w:rPr>
                <w:lang w:val="en-US"/>
              </w:rPr>
            </w:pPr>
            <w:r w:rsidRPr="006F2A4A">
              <w:rPr>
                <w:rFonts w:asciiTheme="majorBidi" w:hAnsiTheme="majorBidi" w:cstheme="majorBidi"/>
              </w:rPr>
              <w:t>Instrument Fault</w:t>
            </w:r>
          </w:p>
        </w:tc>
        <w:tc>
          <w:tcPr>
            <w:tcW w:w="961" w:type="dxa"/>
            <w:tcBorders>
              <w:top w:val="single" w:sz="12" w:space="0" w:color="auto"/>
              <w:bottom w:val="single" w:sz="12" w:space="0" w:color="auto"/>
            </w:tcBorders>
          </w:tcPr>
          <w:p w14:paraId="66845413" w14:textId="77777777" w:rsidR="003B14CA" w:rsidRPr="006F2A4A" w:rsidRDefault="003B14CA" w:rsidP="00EA7953">
            <w:pPr>
              <w:jc w:val="center"/>
              <w:rPr>
                <w:sz w:val="18"/>
                <w:szCs w:val="18"/>
                <w:lang w:val="en-US"/>
              </w:rPr>
            </w:pPr>
            <w:r w:rsidRPr="006F2A4A">
              <w:rPr>
                <w:sz w:val="18"/>
                <w:szCs w:val="18"/>
                <w:lang w:val="en-US"/>
              </w:rPr>
              <w:t>--</w:t>
            </w:r>
          </w:p>
        </w:tc>
        <w:tc>
          <w:tcPr>
            <w:tcW w:w="711" w:type="dxa"/>
            <w:tcBorders>
              <w:top w:val="single" w:sz="12" w:space="0" w:color="auto"/>
              <w:bottom w:val="single" w:sz="12" w:space="0" w:color="auto"/>
            </w:tcBorders>
          </w:tcPr>
          <w:p w14:paraId="7D9A4520" w14:textId="77777777" w:rsidR="003B14CA" w:rsidRPr="006F2A4A" w:rsidRDefault="003B14CA" w:rsidP="00EA7953">
            <w:pPr>
              <w:jc w:val="center"/>
              <w:rPr>
                <w:sz w:val="18"/>
                <w:szCs w:val="18"/>
                <w:lang w:val="en-US"/>
              </w:rPr>
            </w:pPr>
            <w:r w:rsidRPr="006F2A4A">
              <w:rPr>
                <w:rFonts w:asciiTheme="majorBidi" w:hAnsiTheme="majorBidi" w:cstheme="majorBidi"/>
                <w:sz w:val="18"/>
                <w:szCs w:val="18"/>
              </w:rPr>
              <w:t>0.0013</w:t>
            </w:r>
          </w:p>
        </w:tc>
        <w:tc>
          <w:tcPr>
            <w:tcW w:w="711" w:type="dxa"/>
            <w:tcBorders>
              <w:top w:val="single" w:sz="12" w:space="0" w:color="auto"/>
              <w:bottom w:val="single" w:sz="12" w:space="0" w:color="auto"/>
            </w:tcBorders>
            <w:vAlign w:val="bottom"/>
          </w:tcPr>
          <w:p w14:paraId="225ACFDE" w14:textId="77777777" w:rsidR="003B14CA" w:rsidRPr="006F2A4A" w:rsidRDefault="003B14CA" w:rsidP="00EA7953">
            <w:pPr>
              <w:jc w:val="center"/>
              <w:rPr>
                <w:rFonts w:asciiTheme="majorBidi" w:hAnsiTheme="majorBidi" w:cstheme="majorBidi"/>
                <w:sz w:val="18"/>
                <w:szCs w:val="18"/>
                <w:lang w:val="da-DK"/>
              </w:rPr>
            </w:pPr>
            <w:r w:rsidRPr="006F2A4A">
              <w:rPr>
                <w:rFonts w:asciiTheme="majorBidi" w:hAnsiTheme="majorBidi" w:cstheme="majorBidi"/>
                <w:sz w:val="18"/>
                <w:szCs w:val="18"/>
              </w:rPr>
              <w:t>0.5404</w:t>
            </w:r>
          </w:p>
        </w:tc>
        <w:tc>
          <w:tcPr>
            <w:tcW w:w="870" w:type="dxa"/>
            <w:tcBorders>
              <w:top w:val="single" w:sz="12" w:space="0" w:color="auto"/>
              <w:bottom w:val="single" w:sz="12" w:space="0" w:color="auto"/>
            </w:tcBorders>
          </w:tcPr>
          <w:p w14:paraId="10E53937"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0.9664</w:t>
            </w:r>
          </w:p>
        </w:tc>
        <w:tc>
          <w:tcPr>
            <w:tcW w:w="711" w:type="dxa"/>
            <w:tcBorders>
              <w:top w:val="single" w:sz="12" w:space="0" w:color="auto"/>
              <w:bottom w:val="single" w:sz="12" w:space="0" w:color="auto"/>
            </w:tcBorders>
          </w:tcPr>
          <w:p w14:paraId="44D0A3FC"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0.9987</w:t>
            </w:r>
          </w:p>
        </w:tc>
        <w:tc>
          <w:tcPr>
            <w:tcW w:w="732" w:type="dxa"/>
            <w:tcBorders>
              <w:top w:val="single" w:sz="12" w:space="0" w:color="auto"/>
              <w:bottom w:val="single" w:sz="12" w:space="0" w:color="auto"/>
            </w:tcBorders>
          </w:tcPr>
          <w:p w14:paraId="132FCC72" w14:textId="77777777" w:rsidR="003B14CA" w:rsidRPr="006F2A4A" w:rsidRDefault="003B14CA" w:rsidP="00EA7953">
            <w:pPr>
              <w:jc w:val="center"/>
              <w:rPr>
                <w:sz w:val="18"/>
                <w:szCs w:val="18"/>
                <w:lang w:val="en-US"/>
              </w:rPr>
            </w:pPr>
            <w:r w:rsidRPr="006F2A4A">
              <w:rPr>
                <w:rFonts w:asciiTheme="majorBidi" w:hAnsiTheme="majorBidi" w:cstheme="majorBidi"/>
                <w:color w:val="000000"/>
                <w:sz w:val="18"/>
                <w:szCs w:val="18"/>
              </w:rPr>
              <w:t>0.6774</w:t>
            </w:r>
          </w:p>
        </w:tc>
        <w:tc>
          <w:tcPr>
            <w:tcW w:w="711" w:type="dxa"/>
            <w:tcBorders>
              <w:top w:val="single" w:sz="12" w:space="0" w:color="auto"/>
              <w:bottom w:val="single" w:sz="12" w:space="0" w:color="auto"/>
            </w:tcBorders>
            <w:vAlign w:val="bottom"/>
          </w:tcPr>
          <w:p w14:paraId="2BC2F959" w14:textId="77777777" w:rsidR="003B14CA" w:rsidRPr="006F2A4A" w:rsidRDefault="003B14CA" w:rsidP="00EA7953">
            <w:pPr>
              <w:jc w:val="center"/>
              <w:rPr>
                <w:rFonts w:asciiTheme="majorBidi" w:hAnsiTheme="majorBidi" w:cstheme="majorBidi"/>
                <w:sz w:val="18"/>
                <w:szCs w:val="18"/>
                <w:lang w:val="da-DK"/>
              </w:rPr>
            </w:pPr>
            <w:r w:rsidRPr="006F2A4A">
              <w:rPr>
                <w:rFonts w:asciiTheme="majorBidi" w:hAnsiTheme="majorBidi" w:cstheme="majorBidi"/>
                <w:sz w:val="18"/>
                <w:szCs w:val="18"/>
              </w:rPr>
              <w:t>0.9661</w:t>
            </w:r>
          </w:p>
        </w:tc>
        <w:tc>
          <w:tcPr>
            <w:tcW w:w="587" w:type="dxa"/>
            <w:tcBorders>
              <w:top w:val="single" w:sz="12" w:space="0" w:color="auto"/>
              <w:bottom w:val="single" w:sz="12" w:space="0" w:color="auto"/>
            </w:tcBorders>
            <w:vAlign w:val="bottom"/>
          </w:tcPr>
          <w:p w14:paraId="71E48D31" w14:textId="77777777" w:rsidR="003B14CA" w:rsidRPr="006F2A4A" w:rsidRDefault="003B14CA" w:rsidP="00EA7953">
            <w:pPr>
              <w:jc w:val="center"/>
              <w:rPr>
                <w:sz w:val="18"/>
                <w:szCs w:val="18"/>
                <w:lang w:val="en-US"/>
              </w:rPr>
            </w:pPr>
            <w:r w:rsidRPr="006F2A4A">
              <w:rPr>
                <w:rFonts w:asciiTheme="majorBidi" w:hAnsiTheme="majorBidi" w:cstheme="majorBidi"/>
                <w:sz w:val="18"/>
                <w:szCs w:val="18"/>
              </w:rPr>
              <w:t>1605</w:t>
            </w:r>
          </w:p>
        </w:tc>
      </w:tr>
      <w:tr w:rsidR="003B14CA" w:rsidRPr="006F2A4A" w14:paraId="36D02A23" w14:textId="77777777" w:rsidTr="003B14CA">
        <w:tc>
          <w:tcPr>
            <w:tcW w:w="1083" w:type="dxa"/>
            <w:vMerge/>
            <w:tcBorders>
              <w:top w:val="single" w:sz="12" w:space="0" w:color="auto"/>
            </w:tcBorders>
            <w:vAlign w:val="center"/>
          </w:tcPr>
          <w:p w14:paraId="501B5B8F" w14:textId="77777777" w:rsidR="003B14CA" w:rsidRPr="006F2A4A" w:rsidRDefault="003B14CA" w:rsidP="00EA7953">
            <w:pPr>
              <w:jc w:val="center"/>
              <w:rPr>
                <w:rFonts w:asciiTheme="majorBidi" w:hAnsiTheme="majorBidi" w:cstheme="majorBidi"/>
              </w:rPr>
            </w:pPr>
          </w:p>
        </w:tc>
        <w:tc>
          <w:tcPr>
            <w:tcW w:w="961" w:type="dxa"/>
            <w:tcBorders>
              <w:top w:val="single" w:sz="12" w:space="0" w:color="auto"/>
              <w:bottom w:val="single" w:sz="12" w:space="0" w:color="auto"/>
            </w:tcBorders>
          </w:tcPr>
          <w:p w14:paraId="44945451"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3 hours</w:t>
            </w:r>
          </w:p>
        </w:tc>
        <w:tc>
          <w:tcPr>
            <w:tcW w:w="711" w:type="dxa"/>
            <w:tcBorders>
              <w:top w:val="single" w:sz="12" w:space="0" w:color="auto"/>
              <w:bottom w:val="single" w:sz="12" w:space="0" w:color="auto"/>
            </w:tcBorders>
          </w:tcPr>
          <w:p w14:paraId="09737953"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w:t>
            </w:r>
            <w:r w:rsidRPr="006F2A4A">
              <w:rPr>
                <w:rFonts w:asciiTheme="majorBidi" w:hAnsiTheme="majorBidi" w:cstheme="majorBidi"/>
                <w:sz w:val="18"/>
                <w:szCs w:val="18"/>
                <w:lang w:val="en-AE"/>
              </w:rPr>
              <w:t>.0064</w:t>
            </w:r>
          </w:p>
        </w:tc>
        <w:tc>
          <w:tcPr>
            <w:tcW w:w="711" w:type="dxa"/>
            <w:tcBorders>
              <w:top w:val="single" w:sz="12" w:space="0" w:color="auto"/>
              <w:bottom w:val="single" w:sz="12" w:space="0" w:color="auto"/>
            </w:tcBorders>
            <w:vAlign w:val="bottom"/>
          </w:tcPr>
          <w:p w14:paraId="2E022D16"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0.1036</w:t>
            </w:r>
          </w:p>
        </w:tc>
        <w:tc>
          <w:tcPr>
            <w:tcW w:w="870" w:type="dxa"/>
            <w:tcBorders>
              <w:top w:val="single" w:sz="12" w:space="0" w:color="auto"/>
              <w:bottom w:val="single" w:sz="12" w:space="0" w:color="auto"/>
            </w:tcBorders>
          </w:tcPr>
          <w:p w14:paraId="248866DB"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0.9933</w:t>
            </w:r>
          </w:p>
        </w:tc>
        <w:tc>
          <w:tcPr>
            <w:tcW w:w="711" w:type="dxa"/>
            <w:tcBorders>
              <w:top w:val="single" w:sz="12" w:space="0" w:color="auto"/>
              <w:bottom w:val="single" w:sz="12" w:space="0" w:color="auto"/>
            </w:tcBorders>
          </w:tcPr>
          <w:p w14:paraId="1FDEAC70"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0.9936</w:t>
            </w:r>
          </w:p>
        </w:tc>
        <w:tc>
          <w:tcPr>
            <w:tcW w:w="732" w:type="dxa"/>
            <w:tcBorders>
              <w:top w:val="single" w:sz="12" w:space="0" w:color="auto"/>
              <w:bottom w:val="single" w:sz="12" w:space="0" w:color="auto"/>
            </w:tcBorders>
          </w:tcPr>
          <w:p w14:paraId="3C8A061A"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0.9437</w:t>
            </w:r>
          </w:p>
        </w:tc>
        <w:tc>
          <w:tcPr>
            <w:tcW w:w="711" w:type="dxa"/>
            <w:tcBorders>
              <w:top w:val="single" w:sz="12" w:space="0" w:color="auto"/>
              <w:bottom w:val="single" w:sz="12" w:space="0" w:color="auto"/>
            </w:tcBorders>
            <w:vAlign w:val="bottom"/>
          </w:tcPr>
          <w:p w14:paraId="1618DCE1"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0.9877</w:t>
            </w:r>
          </w:p>
        </w:tc>
        <w:tc>
          <w:tcPr>
            <w:tcW w:w="587" w:type="dxa"/>
            <w:tcBorders>
              <w:top w:val="single" w:sz="12" w:space="0" w:color="auto"/>
              <w:bottom w:val="single" w:sz="12" w:space="0" w:color="auto"/>
            </w:tcBorders>
            <w:vAlign w:val="bottom"/>
          </w:tcPr>
          <w:p w14:paraId="52DE5783"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276</w:t>
            </w:r>
          </w:p>
        </w:tc>
      </w:tr>
      <w:tr w:rsidR="003B14CA" w:rsidRPr="006F2A4A" w14:paraId="0C85EF0F" w14:textId="77777777" w:rsidTr="003B14CA">
        <w:tc>
          <w:tcPr>
            <w:tcW w:w="1083" w:type="dxa"/>
            <w:vMerge/>
          </w:tcPr>
          <w:p w14:paraId="6AED499E" w14:textId="77777777" w:rsidR="003B14CA" w:rsidRPr="006F2A4A" w:rsidRDefault="003B14CA" w:rsidP="00EA7953">
            <w:pPr>
              <w:jc w:val="center"/>
              <w:rPr>
                <w:rFonts w:asciiTheme="majorBidi" w:hAnsiTheme="majorBidi" w:cstheme="majorBidi"/>
              </w:rPr>
            </w:pPr>
          </w:p>
        </w:tc>
        <w:tc>
          <w:tcPr>
            <w:tcW w:w="961" w:type="dxa"/>
            <w:tcBorders>
              <w:top w:val="single" w:sz="12" w:space="0" w:color="auto"/>
              <w:bottom w:val="single" w:sz="12" w:space="0" w:color="auto"/>
            </w:tcBorders>
          </w:tcPr>
          <w:p w14:paraId="2C2E287D"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6 hours</w:t>
            </w:r>
          </w:p>
        </w:tc>
        <w:tc>
          <w:tcPr>
            <w:tcW w:w="711" w:type="dxa"/>
            <w:tcBorders>
              <w:top w:val="single" w:sz="12" w:space="0" w:color="auto"/>
              <w:bottom w:val="single" w:sz="12" w:space="0" w:color="auto"/>
            </w:tcBorders>
          </w:tcPr>
          <w:p w14:paraId="01D40115"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0.0105</w:t>
            </w:r>
          </w:p>
        </w:tc>
        <w:tc>
          <w:tcPr>
            <w:tcW w:w="711" w:type="dxa"/>
            <w:tcBorders>
              <w:top w:val="single" w:sz="12" w:space="0" w:color="auto"/>
              <w:bottom w:val="single" w:sz="12" w:space="0" w:color="auto"/>
            </w:tcBorders>
            <w:vAlign w:val="bottom"/>
          </w:tcPr>
          <w:p w14:paraId="3D3A228D"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0.0927</w:t>
            </w:r>
          </w:p>
        </w:tc>
        <w:tc>
          <w:tcPr>
            <w:tcW w:w="870" w:type="dxa"/>
            <w:tcBorders>
              <w:top w:val="single" w:sz="12" w:space="0" w:color="auto"/>
              <w:bottom w:val="single" w:sz="12" w:space="0" w:color="auto"/>
            </w:tcBorders>
          </w:tcPr>
          <w:p w14:paraId="7A4C3D3C"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0.994</w:t>
            </w:r>
          </w:p>
        </w:tc>
        <w:tc>
          <w:tcPr>
            <w:tcW w:w="711" w:type="dxa"/>
            <w:tcBorders>
              <w:top w:val="single" w:sz="12" w:space="0" w:color="auto"/>
              <w:bottom w:val="single" w:sz="12" w:space="0" w:color="auto"/>
            </w:tcBorders>
          </w:tcPr>
          <w:p w14:paraId="59D6189D"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0.9895</w:t>
            </w:r>
          </w:p>
        </w:tc>
        <w:tc>
          <w:tcPr>
            <w:tcW w:w="732" w:type="dxa"/>
            <w:tcBorders>
              <w:top w:val="single" w:sz="12" w:space="0" w:color="auto"/>
              <w:bottom w:val="single" w:sz="12" w:space="0" w:color="auto"/>
            </w:tcBorders>
          </w:tcPr>
          <w:p w14:paraId="057B1595"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0.9475</w:t>
            </w:r>
          </w:p>
        </w:tc>
        <w:tc>
          <w:tcPr>
            <w:tcW w:w="711" w:type="dxa"/>
            <w:tcBorders>
              <w:top w:val="single" w:sz="12" w:space="0" w:color="auto"/>
              <w:bottom w:val="single" w:sz="12" w:space="0" w:color="auto"/>
            </w:tcBorders>
            <w:vAlign w:val="bottom"/>
          </w:tcPr>
          <w:p w14:paraId="5DF7A0BC"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0.9845</w:t>
            </w:r>
          </w:p>
        </w:tc>
        <w:tc>
          <w:tcPr>
            <w:tcW w:w="587" w:type="dxa"/>
            <w:tcBorders>
              <w:top w:val="single" w:sz="12" w:space="0" w:color="auto"/>
              <w:bottom w:val="single" w:sz="12" w:space="0" w:color="auto"/>
            </w:tcBorders>
            <w:vAlign w:val="bottom"/>
          </w:tcPr>
          <w:p w14:paraId="7FDE418E"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289</w:t>
            </w:r>
          </w:p>
        </w:tc>
      </w:tr>
      <w:tr w:rsidR="003B14CA" w:rsidRPr="006F2A4A" w14:paraId="50248187" w14:textId="77777777" w:rsidTr="003B14CA">
        <w:tc>
          <w:tcPr>
            <w:tcW w:w="1083" w:type="dxa"/>
            <w:vMerge/>
            <w:tcBorders>
              <w:bottom w:val="single" w:sz="12" w:space="0" w:color="auto"/>
            </w:tcBorders>
          </w:tcPr>
          <w:p w14:paraId="0930B957" w14:textId="77777777" w:rsidR="003B14CA" w:rsidRPr="006F2A4A" w:rsidRDefault="003B14CA" w:rsidP="00EA7953">
            <w:pPr>
              <w:jc w:val="center"/>
              <w:rPr>
                <w:rFonts w:asciiTheme="majorBidi" w:hAnsiTheme="majorBidi" w:cstheme="majorBidi"/>
              </w:rPr>
            </w:pPr>
          </w:p>
        </w:tc>
        <w:tc>
          <w:tcPr>
            <w:tcW w:w="961" w:type="dxa"/>
            <w:tcBorders>
              <w:top w:val="single" w:sz="12" w:space="0" w:color="auto"/>
              <w:bottom w:val="single" w:sz="12" w:space="0" w:color="auto"/>
            </w:tcBorders>
          </w:tcPr>
          <w:p w14:paraId="2D42FC7F"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12 hours</w:t>
            </w:r>
          </w:p>
        </w:tc>
        <w:tc>
          <w:tcPr>
            <w:tcW w:w="711" w:type="dxa"/>
            <w:tcBorders>
              <w:top w:val="single" w:sz="12" w:space="0" w:color="auto"/>
              <w:bottom w:val="single" w:sz="12" w:space="0" w:color="auto"/>
            </w:tcBorders>
          </w:tcPr>
          <w:p w14:paraId="7DDD6F52"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0.0087</w:t>
            </w:r>
          </w:p>
        </w:tc>
        <w:tc>
          <w:tcPr>
            <w:tcW w:w="711" w:type="dxa"/>
            <w:tcBorders>
              <w:top w:val="single" w:sz="12" w:space="0" w:color="auto"/>
              <w:bottom w:val="single" w:sz="12" w:space="0" w:color="auto"/>
            </w:tcBorders>
            <w:vAlign w:val="bottom"/>
          </w:tcPr>
          <w:p w14:paraId="33049F2A"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0.1483</w:t>
            </w:r>
          </w:p>
        </w:tc>
        <w:tc>
          <w:tcPr>
            <w:tcW w:w="870" w:type="dxa"/>
            <w:tcBorders>
              <w:top w:val="single" w:sz="12" w:space="0" w:color="auto"/>
              <w:bottom w:val="single" w:sz="12" w:space="0" w:color="auto"/>
            </w:tcBorders>
          </w:tcPr>
          <w:p w14:paraId="535AEA32"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0.9904</w:t>
            </w:r>
          </w:p>
        </w:tc>
        <w:tc>
          <w:tcPr>
            <w:tcW w:w="711" w:type="dxa"/>
            <w:tcBorders>
              <w:top w:val="single" w:sz="12" w:space="0" w:color="auto"/>
              <w:bottom w:val="single" w:sz="12" w:space="0" w:color="auto"/>
            </w:tcBorders>
          </w:tcPr>
          <w:p w14:paraId="61D75522"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0.9913</w:t>
            </w:r>
          </w:p>
        </w:tc>
        <w:tc>
          <w:tcPr>
            <w:tcW w:w="732" w:type="dxa"/>
            <w:tcBorders>
              <w:top w:val="single" w:sz="12" w:space="0" w:color="auto"/>
              <w:bottom w:val="single" w:sz="12" w:space="0" w:color="auto"/>
            </w:tcBorders>
          </w:tcPr>
          <w:p w14:paraId="1CE9D272"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0.9188</w:t>
            </w:r>
          </w:p>
        </w:tc>
        <w:tc>
          <w:tcPr>
            <w:tcW w:w="711" w:type="dxa"/>
            <w:tcBorders>
              <w:top w:val="single" w:sz="12" w:space="0" w:color="auto"/>
              <w:bottom w:val="single" w:sz="12" w:space="0" w:color="auto"/>
            </w:tcBorders>
            <w:vAlign w:val="bottom"/>
          </w:tcPr>
          <w:p w14:paraId="513B11C4"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0.9828</w:t>
            </w:r>
          </w:p>
        </w:tc>
        <w:tc>
          <w:tcPr>
            <w:tcW w:w="587" w:type="dxa"/>
            <w:tcBorders>
              <w:top w:val="single" w:sz="12" w:space="0" w:color="auto"/>
              <w:bottom w:val="single" w:sz="12" w:space="0" w:color="auto"/>
            </w:tcBorders>
            <w:vAlign w:val="bottom"/>
          </w:tcPr>
          <w:p w14:paraId="62256870" w14:textId="77777777" w:rsidR="003B14CA" w:rsidRPr="006F2A4A" w:rsidRDefault="003B14CA" w:rsidP="00EA7953">
            <w:pPr>
              <w:jc w:val="center"/>
              <w:rPr>
                <w:rFonts w:asciiTheme="majorBidi" w:hAnsiTheme="majorBidi" w:cstheme="majorBidi"/>
                <w:sz w:val="18"/>
                <w:szCs w:val="18"/>
              </w:rPr>
            </w:pPr>
            <w:r w:rsidRPr="006F2A4A">
              <w:rPr>
                <w:rFonts w:asciiTheme="majorBidi" w:hAnsiTheme="majorBidi" w:cstheme="majorBidi"/>
                <w:sz w:val="18"/>
                <w:szCs w:val="18"/>
              </w:rPr>
              <w:t>320</w:t>
            </w:r>
          </w:p>
        </w:tc>
      </w:tr>
    </w:tbl>
    <w:p w14:paraId="6DE5775B" w14:textId="77777777" w:rsidR="00AB5F1F" w:rsidRPr="006F2A4A" w:rsidRDefault="00AB5F1F" w:rsidP="003B14CA">
      <w:pPr>
        <w:pStyle w:val="Els-body-text"/>
        <w:spacing w:after="120"/>
      </w:pPr>
    </w:p>
    <w:p w14:paraId="0D1B4205" w14:textId="0607C593" w:rsidR="003B14CA" w:rsidRPr="006F2A4A" w:rsidRDefault="00D4291E" w:rsidP="003B14CA">
      <w:pPr>
        <w:pStyle w:val="Els-body-text"/>
        <w:spacing w:after="120"/>
      </w:pPr>
      <w:r>
        <w:t>Only a f</w:t>
      </w:r>
      <w:r w:rsidR="003B14CA" w:rsidRPr="003B14CA">
        <w:t xml:space="preserve">ew studies have conducted fault detection for the BSM2. </w:t>
      </w:r>
      <w:sdt>
        <w:sdtPr>
          <w:rPr>
            <w:color w:val="000000"/>
            <w:lang w:val="en-AE"/>
          </w:rPr>
          <w:tag w:val="MENDELEY_CITATION_v3_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"/>
          <w:id w:val="1230493451"/>
          <w:placeholder>
            <w:docPart w:val="BA08C42B394243D6A16659DA9CA9CBD5"/>
          </w:placeholder>
        </w:sdtPr>
        <w:sdtContent>
          <w:r w:rsidR="0060746E" w:rsidRPr="006F2A4A">
            <w:rPr>
              <w:color w:val="000000"/>
              <w:lang w:val="en-AE"/>
            </w:rPr>
            <w:t>Sánchez-Fernández et al., (2018)</w:t>
          </w:r>
        </w:sdtContent>
      </w:sdt>
      <w:r w:rsidR="0060746E" w:rsidRPr="006F2A4A">
        <w:t xml:space="preserve"> </w:t>
      </w:r>
      <w:r w:rsidR="003B14CA" w:rsidRPr="003B14CA">
        <w:t xml:space="preserve">considered 140 measurements, many of which were inaccessible or redundant. </w:t>
      </w:r>
      <w:sdt>
        <w:sdtPr>
          <w:rPr>
            <w:color w:val="000000"/>
          </w:rPr>
          <w:tag w:val="MENDELEY_CITATION_v3_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"/>
          <w:id w:val="-793215855"/>
          <w:placeholder>
            <w:docPart w:val="261B9145A3544762A3412BEA71F91ABB"/>
          </w:placeholder>
        </w:sdtPr>
        <w:sdtContent>
          <w:r w:rsidR="0060746E" w:rsidRPr="006F2A4A">
            <w:rPr>
              <w:color w:val="000000"/>
            </w:rPr>
            <w:t>Kazemi et al., (2021)</w:t>
          </w:r>
        </w:sdtContent>
      </w:sdt>
      <w:r w:rsidR="0060746E" w:rsidRPr="006F2A4A">
        <w:t xml:space="preserve"> </w:t>
      </w:r>
      <w:r w:rsidR="003B14CA" w:rsidRPr="003B14CA">
        <w:t xml:space="preserve">focused only on faults in the anaerobic digestion unit, not the entire system. </w:t>
      </w:r>
      <w:sdt>
        <w:sdtPr>
          <w:rPr>
            <w:color w:val="000000"/>
          </w:rPr>
          <w:tag w:val="MENDELEY_CITATION_v3_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"/>
          <w:id w:val="2075081050"/>
          <w:placeholder>
            <w:docPart w:val="AE577A8FF3C64D649678C92D66523A36"/>
          </w:placeholder>
        </w:sdtPr>
        <w:sdtContent>
          <w:r w:rsidR="0060746E" w:rsidRPr="006F2A4A">
            <w:rPr>
              <w:color w:val="000000"/>
            </w:rPr>
            <w:t>Ramin et al. (2021)</w:t>
          </w:r>
        </w:sdtContent>
      </w:sdt>
      <w:r w:rsidR="0060746E" w:rsidRPr="006F2A4A">
        <w:t xml:space="preserve"> </w:t>
      </w:r>
      <w:r w:rsidR="003B14CA" w:rsidRPr="003B14CA">
        <w:t>suggested more realistic measurements and used dynamic PCA to examine their benchmark, achieving a precision index of 0.704 for process faults and 0.888 for instrumentation faults. However, the accuracy was unsatisfactory, with 0.651 for process faults and 0.432 for instrumentation faults. This study improves the</w:t>
      </w:r>
      <w:r w:rsidR="0060746E" w:rsidRPr="006F2A4A">
        <w:t xml:space="preserve"> BSM2</w:t>
      </w:r>
      <w:r w:rsidR="003B14CA" w:rsidRPr="003B14CA">
        <w:t xml:space="preserve"> design</w:t>
      </w:r>
      <w:r w:rsidR="0060746E" w:rsidRPr="006F2A4A">
        <w:t xml:space="preserve"> of </w:t>
      </w:r>
      <w:sdt>
        <w:sdtPr>
          <w:rPr>
            <w:color w:val="000000"/>
          </w:rPr>
          <w:tag w:val="MENDELEY_CITATION_v3_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"/>
          <w:id w:val="-1996328149"/>
          <w:placeholder>
            <w:docPart w:val="628B79558DC04AFF8E3DEB430A09BCD7"/>
          </w:placeholder>
        </w:sdtPr>
        <w:sdtContent>
          <w:r w:rsidR="0060746E" w:rsidRPr="006F2A4A">
            <w:rPr>
              <w:color w:val="000000"/>
            </w:rPr>
            <w:t>Ramin et al. (2021)</w:t>
          </w:r>
        </w:sdtContent>
      </w:sdt>
      <w:r w:rsidR="003B14CA" w:rsidRPr="003B14CA">
        <w:t xml:space="preserve">, making it more practical and challenging. The performance evaluation indicates that the new fault detection approach effectively </w:t>
      </w:r>
      <w:r w:rsidR="005C0305">
        <w:t>handles</w:t>
      </w:r>
      <w:r w:rsidR="003B14CA" w:rsidRPr="003B14CA">
        <w:t xml:space="preserve"> the complexities and difficulties associated with the BSM2.</w:t>
      </w:r>
    </w:p>
    <w:p w14:paraId="31E4A6ED" w14:textId="77777777" w:rsidR="00D416EE" w:rsidRPr="006F2A4A" w:rsidRDefault="00D416EE" w:rsidP="003B14CA">
      <w:pPr>
        <w:pStyle w:val="Els-body-text"/>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C14E38" w:rsidRPr="006F2A4A" w14:paraId="5709DCC9" w14:textId="77777777" w:rsidTr="00EA7953">
        <w:tc>
          <w:tcPr>
            <w:tcW w:w="7076" w:type="dxa"/>
            <w:tcBorders>
              <w:top w:val="single" w:sz="8" w:space="0" w:color="auto"/>
              <w:bottom w:val="single" w:sz="8" w:space="0" w:color="auto"/>
            </w:tcBorders>
          </w:tcPr>
          <w:p w14:paraId="7BADD679" w14:textId="77777777" w:rsidR="00C14E38" w:rsidRPr="006F2A4A" w:rsidRDefault="00C14E38" w:rsidP="00EA7953">
            <w:pPr>
              <w:pStyle w:val="Els-body-text"/>
              <w:rPr>
                <w:sz w:val="18"/>
                <w:szCs w:val="18"/>
                <w:lang w:val="en-GB"/>
              </w:rPr>
            </w:pPr>
            <w:r w:rsidRPr="006F2A4A">
              <w:rPr>
                <w:b/>
                <w:bCs/>
                <w:sz w:val="18"/>
                <w:szCs w:val="18"/>
                <w:lang w:val="en-GB"/>
              </w:rPr>
              <w:lastRenderedPageBreak/>
              <w:t>Algorithm 1.</w:t>
            </w:r>
            <w:r w:rsidRPr="006F2A4A">
              <w:rPr>
                <w:sz w:val="18"/>
                <w:szCs w:val="18"/>
                <w:lang w:val="en-GB"/>
              </w:rPr>
              <w:t xml:space="preserve"> The windowed-based classifier correction algorithm</w:t>
            </w:r>
          </w:p>
        </w:tc>
      </w:tr>
      <w:tr w:rsidR="00C14E38" w:rsidRPr="006F2A4A" w14:paraId="470C3436" w14:textId="77777777" w:rsidTr="00EA7953">
        <w:trPr>
          <w:trHeight w:val="2787"/>
        </w:trPr>
        <w:tc>
          <w:tcPr>
            <w:tcW w:w="7076" w:type="dxa"/>
            <w:tcBorders>
              <w:top w:val="single" w:sz="8" w:space="0" w:color="auto"/>
              <w:bottom w:val="single" w:sz="8" w:space="0" w:color="auto"/>
            </w:tcBorders>
          </w:tcPr>
          <w:p w14:paraId="3067FC8A" w14:textId="77777777" w:rsidR="00C14E38" w:rsidRPr="006F2A4A" w:rsidRDefault="00C14E38" w:rsidP="00EA7953">
            <w:pPr>
              <w:pStyle w:val="Els-body-text"/>
              <w:numPr>
                <w:ilvl w:val="0"/>
                <w:numId w:val="19"/>
              </w:numPr>
              <w:rPr>
                <w:sz w:val="18"/>
                <w:szCs w:val="18"/>
                <w:lang w:val="en-GB"/>
              </w:rPr>
            </w:pPr>
            <w:r w:rsidRPr="006F2A4A">
              <w:rPr>
                <w:sz w:val="18"/>
                <w:szCs w:val="18"/>
                <w:lang w:val="en-GB"/>
              </w:rPr>
              <w:t xml:space="preserve">Select a window size </w:t>
            </w:r>
          </w:p>
          <w:p w14:paraId="204FF4BB" w14:textId="77777777" w:rsidR="00C14E38" w:rsidRPr="006F2A4A" w:rsidRDefault="00C14E38" w:rsidP="00EA7953">
            <w:pPr>
              <w:pStyle w:val="ListParagraph"/>
              <w:numPr>
                <w:ilvl w:val="0"/>
                <w:numId w:val="19"/>
              </w:numPr>
              <w:rPr>
                <w:sz w:val="18"/>
                <w:szCs w:val="18"/>
              </w:rPr>
            </w:pPr>
            <w:r w:rsidRPr="006F2A4A">
              <w:rPr>
                <w:sz w:val="18"/>
                <w:szCs w:val="18"/>
              </w:rPr>
              <w:t>Get the labels from the MLPNN classifier output for the current window</w:t>
            </w:r>
          </w:p>
          <w:p w14:paraId="366C5F0F" w14:textId="77777777" w:rsidR="00C14E38" w:rsidRPr="006F2A4A" w:rsidRDefault="00C14E38" w:rsidP="00EA7953">
            <w:pPr>
              <w:pStyle w:val="ListParagraph"/>
              <w:numPr>
                <w:ilvl w:val="0"/>
                <w:numId w:val="19"/>
              </w:numPr>
              <w:rPr>
                <w:sz w:val="18"/>
                <w:szCs w:val="18"/>
              </w:rPr>
            </w:pPr>
            <w:r w:rsidRPr="006F2A4A">
              <w:rPr>
                <w:sz w:val="18"/>
                <w:szCs w:val="18"/>
              </w:rPr>
              <w:t>Select a threshold</w:t>
            </w:r>
          </w:p>
          <w:p w14:paraId="768793F8" w14:textId="77777777" w:rsidR="00C14E38" w:rsidRPr="006F2A4A" w:rsidRDefault="00C14E38" w:rsidP="00EA7953">
            <w:pPr>
              <w:pStyle w:val="Els-body-text"/>
              <w:numPr>
                <w:ilvl w:val="0"/>
                <w:numId w:val="19"/>
              </w:numPr>
              <w:rPr>
                <w:sz w:val="18"/>
                <w:szCs w:val="18"/>
                <w:lang w:val="en-GB"/>
              </w:rPr>
            </w:pPr>
            <w:r w:rsidRPr="006F2A4A">
              <w:rPr>
                <w:b/>
                <w:bCs/>
                <w:sz w:val="18"/>
                <w:szCs w:val="18"/>
                <w:lang w:val="en-GB"/>
              </w:rPr>
              <w:t>If</w:t>
            </w:r>
            <w:r w:rsidRPr="006F2A4A">
              <w:rPr>
                <w:sz w:val="18"/>
                <w:szCs w:val="18"/>
                <w:lang w:val="en-GB"/>
              </w:rPr>
              <w:t xml:space="preserve"> ‘the number of labels classified as faulty’ </w:t>
            </w:r>
            <w:r w:rsidRPr="006F2A4A">
              <w:rPr>
                <w:b/>
                <w:bCs/>
                <w:sz w:val="18"/>
                <w:szCs w:val="18"/>
                <w:lang w:val="en-GB"/>
              </w:rPr>
              <w:t>&gt;</w:t>
            </w:r>
            <w:r w:rsidRPr="006F2A4A">
              <w:rPr>
                <w:sz w:val="18"/>
                <w:szCs w:val="18"/>
                <w:lang w:val="en-GB"/>
              </w:rPr>
              <w:t xml:space="preserve"> threshold</w:t>
            </w:r>
          </w:p>
          <w:p w14:paraId="4A4482E9" w14:textId="77777777" w:rsidR="00C14E38" w:rsidRPr="006F2A4A" w:rsidRDefault="00C14E38" w:rsidP="00EA7953">
            <w:pPr>
              <w:pStyle w:val="Els-body-text"/>
              <w:ind w:left="1440"/>
              <w:rPr>
                <w:sz w:val="18"/>
                <w:szCs w:val="18"/>
                <w:lang w:val="en-GB"/>
              </w:rPr>
            </w:pPr>
            <w:r w:rsidRPr="006F2A4A">
              <w:rPr>
                <w:sz w:val="18"/>
                <w:szCs w:val="18"/>
                <w:lang w:val="en-GB"/>
              </w:rPr>
              <w:t>Set the whole labels of that window as faulty condition</w:t>
            </w:r>
          </w:p>
          <w:p w14:paraId="415EFB30" w14:textId="77777777" w:rsidR="00C14E38" w:rsidRPr="006F2A4A" w:rsidRDefault="00C14E38" w:rsidP="00EA7953">
            <w:pPr>
              <w:pStyle w:val="Els-body-text"/>
              <w:ind w:left="720"/>
              <w:rPr>
                <w:b/>
                <w:bCs/>
                <w:sz w:val="18"/>
                <w:szCs w:val="18"/>
                <w:lang w:val="en-GB"/>
              </w:rPr>
            </w:pPr>
            <w:r w:rsidRPr="006F2A4A">
              <w:rPr>
                <w:b/>
                <w:bCs/>
                <w:sz w:val="18"/>
                <w:szCs w:val="18"/>
                <w:lang w:val="en-GB"/>
              </w:rPr>
              <w:t>else</w:t>
            </w:r>
          </w:p>
          <w:p w14:paraId="73D73268" w14:textId="77777777" w:rsidR="00C14E38" w:rsidRPr="006F2A4A" w:rsidRDefault="00C14E38" w:rsidP="00EA7953">
            <w:pPr>
              <w:pStyle w:val="Els-body-text"/>
              <w:ind w:left="1440"/>
              <w:rPr>
                <w:sz w:val="18"/>
                <w:szCs w:val="18"/>
                <w:lang w:val="en-GB"/>
              </w:rPr>
            </w:pPr>
            <w:r w:rsidRPr="006F2A4A">
              <w:rPr>
                <w:sz w:val="18"/>
                <w:szCs w:val="18"/>
                <w:lang w:val="en-GB"/>
              </w:rPr>
              <w:t>Set the whole labels of that window as Normal condition</w:t>
            </w:r>
          </w:p>
          <w:p w14:paraId="21B5B50C" w14:textId="77777777" w:rsidR="00C14E38" w:rsidRPr="006F2A4A" w:rsidRDefault="00C14E38" w:rsidP="00EA7953">
            <w:pPr>
              <w:pStyle w:val="Els-body-text"/>
              <w:numPr>
                <w:ilvl w:val="0"/>
                <w:numId w:val="19"/>
              </w:numPr>
              <w:rPr>
                <w:sz w:val="18"/>
                <w:szCs w:val="18"/>
                <w:lang w:val="en-GB"/>
              </w:rPr>
            </w:pPr>
            <w:r w:rsidRPr="006F2A4A">
              <w:rPr>
                <w:sz w:val="18"/>
                <w:szCs w:val="18"/>
                <w:lang w:val="en-GB"/>
              </w:rPr>
              <w:t>Record the updated condition labelling for that window</w:t>
            </w:r>
          </w:p>
          <w:p w14:paraId="52EF4B2D" w14:textId="77777777" w:rsidR="00C14E38" w:rsidRPr="006F2A4A" w:rsidRDefault="00C14E38" w:rsidP="00EA7953">
            <w:pPr>
              <w:pStyle w:val="Els-body-text"/>
              <w:numPr>
                <w:ilvl w:val="0"/>
                <w:numId w:val="19"/>
              </w:numPr>
              <w:rPr>
                <w:b/>
                <w:bCs/>
                <w:sz w:val="18"/>
                <w:szCs w:val="18"/>
                <w:lang w:val="en-GB"/>
              </w:rPr>
            </w:pPr>
            <w:r w:rsidRPr="006F2A4A">
              <w:rPr>
                <w:b/>
                <w:bCs/>
                <w:sz w:val="18"/>
                <w:szCs w:val="18"/>
                <w:lang w:val="en-GB"/>
              </w:rPr>
              <w:t xml:space="preserve">If </w:t>
            </w:r>
            <w:r w:rsidRPr="006F2A4A">
              <w:rPr>
                <w:sz w:val="18"/>
                <w:szCs w:val="18"/>
                <w:lang w:val="en-GB"/>
              </w:rPr>
              <w:t xml:space="preserve">‘the number of collected data’ = </w:t>
            </w:r>
            <w:r w:rsidRPr="006F2A4A">
              <w:rPr>
                <w:sz w:val="18"/>
                <w:szCs w:val="18"/>
              </w:rPr>
              <w:t>876,960 samples (609 simulation days)</w:t>
            </w:r>
          </w:p>
          <w:p w14:paraId="4123D191" w14:textId="77777777" w:rsidR="00C14E38" w:rsidRPr="006F2A4A" w:rsidRDefault="00C14E38" w:rsidP="00EA7953">
            <w:pPr>
              <w:pStyle w:val="Els-body-text"/>
              <w:ind w:left="1440"/>
              <w:rPr>
                <w:sz w:val="18"/>
                <w:szCs w:val="18"/>
                <w:lang w:val="en-GB"/>
              </w:rPr>
            </w:pPr>
            <w:r w:rsidRPr="006F2A4A">
              <w:rPr>
                <w:sz w:val="18"/>
                <w:szCs w:val="18"/>
                <w:lang w:val="en-GB"/>
              </w:rPr>
              <w:t>Set the modified output labels as the final decision condition</w:t>
            </w:r>
          </w:p>
          <w:p w14:paraId="162B87D0" w14:textId="77777777" w:rsidR="00C14E38" w:rsidRPr="006F2A4A" w:rsidRDefault="00C14E38" w:rsidP="00EA7953">
            <w:pPr>
              <w:pStyle w:val="Els-body-text"/>
              <w:ind w:left="720"/>
              <w:rPr>
                <w:b/>
                <w:bCs/>
                <w:sz w:val="18"/>
                <w:szCs w:val="18"/>
                <w:lang w:val="en-GB"/>
              </w:rPr>
            </w:pPr>
            <w:r w:rsidRPr="006F2A4A">
              <w:rPr>
                <w:b/>
                <w:bCs/>
                <w:sz w:val="18"/>
                <w:szCs w:val="18"/>
                <w:lang w:val="en-GB"/>
              </w:rPr>
              <w:t>else</w:t>
            </w:r>
          </w:p>
          <w:p w14:paraId="1F05EBC4" w14:textId="77777777" w:rsidR="00C14E38" w:rsidRPr="006F2A4A" w:rsidRDefault="00C14E38" w:rsidP="00EA7953">
            <w:pPr>
              <w:pStyle w:val="Els-body-text"/>
              <w:ind w:left="1440"/>
              <w:rPr>
                <w:sz w:val="18"/>
                <w:szCs w:val="18"/>
                <w:lang w:val="en-GB"/>
              </w:rPr>
            </w:pPr>
            <w:r w:rsidRPr="006F2A4A">
              <w:rPr>
                <w:sz w:val="18"/>
                <w:szCs w:val="18"/>
                <w:lang w:val="en-GB"/>
              </w:rPr>
              <w:t>Move to the next window and go to step 2</w:t>
            </w:r>
          </w:p>
          <w:p w14:paraId="41327055" w14:textId="77777777" w:rsidR="00C14E38" w:rsidRPr="006F2A4A" w:rsidRDefault="00C14E38" w:rsidP="00EA7953">
            <w:pPr>
              <w:pStyle w:val="Els-body-text"/>
              <w:numPr>
                <w:ilvl w:val="0"/>
                <w:numId w:val="19"/>
              </w:numPr>
              <w:rPr>
                <w:sz w:val="18"/>
                <w:szCs w:val="18"/>
                <w:lang w:val="en-GB"/>
              </w:rPr>
            </w:pPr>
            <w:r w:rsidRPr="006F2A4A">
              <w:rPr>
                <w:sz w:val="18"/>
                <w:szCs w:val="18"/>
                <w:lang w:val="en-GB"/>
              </w:rPr>
              <w:t>Validation</w:t>
            </w:r>
          </w:p>
        </w:tc>
      </w:tr>
    </w:tbl>
    <w:p w14:paraId="144DE6AE" w14:textId="351E31AE" w:rsidR="008D2649" w:rsidRPr="006F2A4A" w:rsidRDefault="003B1474" w:rsidP="008D2649">
      <w:pPr>
        <w:pStyle w:val="Els-1storder-head"/>
        <w:spacing w:after="120"/>
        <w:rPr>
          <w:lang w:val="en-GB"/>
        </w:rPr>
      </w:pPr>
      <w:r w:rsidRPr="006F2A4A">
        <w:rPr>
          <w:lang w:val="en-GB"/>
        </w:rPr>
        <w:t>Conclusion</w:t>
      </w:r>
    </w:p>
    <w:p w14:paraId="4A17BADD" w14:textId="41319111" w:rsidR="003B1474" w:rsidRPr="006F2A4A" w:rsidRDefault="003B1474" w:rsidP="008D2649">
      <w:pPr>
        <w:pStyle w:val="Els-body-text"/>
        <w:spacing w:after="120"/>
        <w:rPr>
          <w:lang w:val="en-GB"/>
        </w:rPr>
      </w:pPr>
      <w:r w:rsidRPr="006F2A4A">
        <w:rPr>
          <w:lang w:val="en-GB"/>
        </w:rPr>
        <w:t>This research study introduced a novel fault detection framework for wastewater treatment plants based on the BSM2, addressing challenges of big data and imbalanced data distribution. The framework</w:t>
      </w:r>
      <w:r w:rsidR="00DD02E6" w:rsidRPr="006F2A4A">
        <w:rPr>
          <w:lang w:val="en-GB"/>
        </w:rPr>
        <w:t xml:space="preserve"> utilized</w:t>
      </w:r>
      <w:r w:rsidRPr="006F2A4A">
        <w:rPr>
          <w:lang w:val="en-GB"/>
        </w:rPr>
        <w:t xml:space="preserve"> </w:t>
      </w:r>
      <w:r w:rsidR="00DD02E6" w:rsidRPr="006F2A4A">
        <w:rPr>
          <w:lang w:val="en-GB"/>
        </w:rPr>
        <w:t>a wavelet-based feature analyzer and an enhanced classifier. It was</w:t>
      </w:r>
      <w:r w:rsidRPr="006F2A4A">
        <w:rPr>
          <w:lang w:val="en-GB"/>
        </w:rPr>
        <w:t xml:space="preserve"> tested </w:t>
      </w:r>
      <w:r w:rsidR="00DD02E6" w:rsidRPr="006F2A4A">
        <w:rPr>
          <w:lang w:val="en-GB"/>
        </w:rPr>
        <w:t>for both</w:t>
      </w:r>
      <w:r w:rsidRPr="006F2A4A">
        <w:rPr>
          <w:lang w:val="en-GB"/>
        </w:rPr>
        <w:t xml:space="preserve"> process and instrument faults individually, achieving a </w:t>
      </w:r>
      <w:r w:rsidR="00DD02E6" w:rsidRPr="006F2A4A">
        <w:rPr>
          <w:lang w:val="en-GB"/>
        </w:rPr>
        <w:t>FAR</w:t>
      </w:r>
      <w:r w:rsidRPr="006F2A4A">
        <w:rPr>
          <w:lang w:val="en-GB"/>
        </w:rPr>
        <w:t xml:space="preserve"> of less than 10%</w:t>
      </w:r>
      <w:r w:rsidR="00DD02E6" w:rsidRPr="006F2A4A">
        <w:rPr>
          <w:lang w:val="en-GB"/>
        </w:rPr>
        <w:t xml:space="preserve"> in the optimum case</w:t>
      </w:r>
      <w:r w:rsidRPr="006F2A4A">
        <w:rPr>
          <w:lang w:val="en-GB"/>
        </w:rPr>
        <w:t>.</w:t>
      </w:r>
      <w:r w:rsidR="00DD02E6" w:rsidRPr="006F2A4A">
        <w:rPr>
          <w:lang w:val="en-GB"/>
        </w:rPr>
        <w:t xml:space="preserve"> Future studies can be carried out in terms of simultaneous fault sources or investigating other approaches to address the imbalance</w:t>
      </w:r>
      <w:r w:rsidR="00407CC8" w:rsidRPr="006F2A4A">
        <w:rPr>
          <w:lang w:val="en-GB"/>
        </w:rPr>
        <w:t>d</w:t>
      </w:r>
      <w:r w:rsidR="00DD02E6" w:rsidRPr="006F2A4A">
        <w:rPr>
          <w:lang w:val="en-GB"/>
        </w:rPr>
        <w:t xml:space="preserve"> data nature of such systems. </w:t>
      </w:r>
      <w:r w:rsidR="008D2649" w:rsidRPr="006F2A4A">
        <w:rPr>
          <w:lang w:val="en-GB"/>
        </w:rPr>
        <w:t xml:space="preserve"> </w:t>
      </w:r>
    </w:p>
    <w:p w14:paraId="144DE6BF" w14:textId="608D0AD6" w:rsidR="008D2649" w:rsidRPr="006F2A4A" w:rsidRDefault="008D2649" w:rsidP="008D2649">
      <w:pPr>
        <w:pStyle w:val="Els-reference-head"/>
      </w:pPr>
      <w:r w:rsidRPr="006F2A4A">
        <w:t>References</w:t>
      </w:r>
    </w:p>
    <w:p w14:paraId="14E14F44" w14:textId="77777777" w:rsidR="001739CC" w:rsidRPr="006F2A4A" w:rsidRDefault="001739CC" w:rsidP="008D7D82">
      <w:pPr>
        <w:autoSpaceDE w:val="0"/>
        <w:autoSpaceDN w:val="0"/>
        <w:ind w:hanging="480"/>
        <w:divId w:val="507792435"/>
        <w:rPr>
          <w:sz w:val="22"/>
          <w:szCs w:val="22"/>
        </w:rPr>
      </w:pPr>
      <w:r w:rsidRPr="006F2A4A">
        <w:rPr>
          <w:sz w:val="18"/>
          <w:szCs w:val="18"/>
        </w:rPr>
        <w:t xml:space="preserve">A. Gandomi, M. Haider, 2015. Beyond the hype: Big data concepts, methods, and analytics. Int J Inf Manage, 35, 137–144. </w:t>
      </w:r>
    </w:p>
    <w:p w14:paraId="22AAA0EC" w14:textId="77777777" w:rsidR="001739CC" w:rsidRPr="006F2A4A" w:rsidRDefault="001739CC">
      <w:pPr>
        <w:autoSpaceDE w:val="0"/>
        <w:autoSpaceDN w:val="0"/>
        <w:ind w:hanging="480"/>
        <w:divId w:val="906570778"/>
        <w:rPr>
          <w:sz w:val="18"/>
          <w:szCs w:val="18"/>
        </w:rPr>
      </w:pPr>
      <w:r w:rsidRPr="006F2A4A">
        <w:rPr>
          <w:sz w:val="18"/>
          <w:szCs w:val="18"/>
        </w:rPr>
        <w:t xml:space="preserve">A. Sánchez-Fernández, F.J. Baldán, G.I. Sainz-Palmero, J.M. Benítez, M.J. Fuente, 2018. Fault detection based on time series modeling and multivariate statistical process control. Chemometrics and Intelligent Laboratory Systems, 182, 57–69. </w:t>
      </w:r>
    </w:p>
    <w:p w14:paraId="3075FBC7" w14:textId="77777777" w:rsidR="001739CC" w:rsidRPr="006F2A4A" w:rsidRDefault="001739CC" w:rsidP="002357EE">
      <w:pPr>
        <w:autoSpaceDE w:val="0"/>
        <w:autoSpaceDN w:val="0"/>
        <w:ind w:hanging="480"/>
        <w:divId w:val="25911869"/>
        <w:rPr>
          <w:sz w:val="18"/>
          <w:szCs w:val="18"/>
        </w:rPr>
      </w:pPr>
      <w:r w:rsidRPr="006F2A4A">
        <w:rPr>
          <w:sz w:val="18"/>
          <w:szCs w:val="18"/>
        </w:rPr>
        <w:t xml:space="preserve">M. Pourahmadi-Nakhli, A.A. Safavi, 2011. Path characteristic frequency-based fault locating in radial distribution systems using wavelets and neural networks. IEEE Transactions on Power Delivery, 26, 772–781. </w:t>
      </w:r>
    </w:p>
    <w:p w14:paraId="3948D9DC" w14:textId="77777777" w:rsidR="001739CC" w:rsidRPr="006F2A4A" w:rsidRDefault="001739CC">
      <w:pPr>
        <w:autoSpaceDE w:val="0"/>
        <w:autoSpaceDN w:val="0"/>
        <w:ind w:hanging="480"/>
        <w:divId w:val="586769794"/>
        <w:rPr>
          <w:sz w:val="18"/>
          <w:szCs w:val="18"/>
          <w:lang w:val="en-US"/>
        </w:rPr>
      </w:pPr>
      <w:r w:rsidRPr="006F2A4A">
        <w:rPr>
          <w:sz w:val="18"/>
          <w:szCs w:val="18"/>
        </w:rPr>
        <w:t>M. Zadkarami, A.A. Safavi, K.V. Gernaey, P. Ramin, O A. Prado-Rubio, 2023. Designing a fault detection classifier framework for an industrial dynamic ultrafiltration membrane process using wavelet-based feature analysis Process Safety and Environmental Protection, 174, 1-19.</w:t>
      </w:r>
    </w:p>
    <w:p w14:paraId="3ADA9B39" w14:textId="77777777" w:rsidR="001739CC" w:rsidRPr="006F2A4A" w:rsidRDefault="001739CC">
      <w:pPr>
        <w:autoSpaceDE w:val="0"/>
        <w:autoSpaceDN w:val="0"/>
        <w:ind w:hanging="480"/>
        <w:divId w:val="507792435"/>
        <w:rPr>
          <w:sz w:val="18"/>
          <w:szCs w:val="18"/>
        </w:rPr>
      </w:pPr>
      <w:r w:rsidRPr="006F2A4A">
        <w:rPr>
          <w:sz w:val="18"/>
          <w:szCs w:val="18"/>
          <w:lang w:val="da-DK"/>
        </w:rPr>
        <w:t xml:space="preserve">P. Kazemi, C. Bengoa, J.P. Steyer, J. Giralt, 2021. </w:t>
      </w:r>
      <w:r w:rsidRPr="006F2A4A">
        <w:rPr>
          <w:sz w:val="18"/>
          <w:szCs w:val="18"/>
        </w:rPr>
        <w:t xml:space="preserve">Data-driven techniques for fault detection in anaerobic digestion process. Process Safety and Environmental Protection, 146, 905–915. </w:t>
      </w:r>
    </w:p>
    <w:p w14:paraId="6F81AC6D" w14:textId="77777777" w:rsidR="001739CC" w:rsidRPr="006F2A4A" w:rsidRDefault="001739CC">
      <w:pPr>
        <w:autoSpaceDE w:val="0"/>
        <w:autoSpaceDN w:val="0"/>
        <w:ind w:hanging="480"/>
        <w:divId w:val="1364592805"/>
        <w:rPr>
          <w:sz w:val="18"/>
          <w:szCs w:val="18"/>
        </w:rPr>
      </w:pPr>
      <w:r w:rsidRPr="006F2A4A">
        <w:rPr>
          <w:sz w:val="18"/>
          <w:szCs w:val="18"/>
        </w:rPr>
        <w:t>P. Ramin, X. Flores-Alsina, S. Olivier, N. Topalian, U. Jeppsson, K.V. Gernaey, 2021. Fault detection in a benchmark simulation model for wastewater treatment plants. Computer Aided Chemical Engineering, 49, 1363-1368.</w:t>
      </w:r>
    </w:p>
    <w:p w14:paraId="5CC0BFD1" w14:textId="77777777" w:rsidR="001739CC" w:rsidRPr="006F2A4A" w:rsidRDefault="001739CC">
      <w:pPr>
        <w:autoSpaceDE w:val="0"/>
        <w:autoSpaceDN w:val="0"/>
        <w:ind w:hanging="480"/>
        <w:divId w:val="1735085299"/>
        <w:rPr>
          <w:sz w:val="18"/>
          <w:szCs w:val="18"/>
        </w:rPr>
      </w:pPr>
      <w:r w:rsidRPr="006F2A4A">
        <w:rPr>
          <w:sz w:val="18"/>
          <w:szCs w:val="18"/>
        </w:rPr>
        <w:t xml:space="preserve">S. Susan, A. Kumar, 2021. The balancing trick: Optimized sampling of imbalanced datasets—A brief survey of the recent State of the Art. Engineering Reports. </w:t>
      </w:r>
    </w:p>
    <w:p w14:paraId="698B9641" w14:textId="77777777" w:rsidR="001739CC" w:rsidRPr="006F2A4A" w:rsidRDefault="001739CC">
      <w:pPr>
        <w:autoSpaceDE w:val="0"/>
        <w:autoSpaceDN w:val="0"/>
        <w:ind w:hanging="480"/>
        <w:divId w:val="715743213"/>
        <w:rPr>
          <w:sz w:val="18"/>
          <w:szCs w:val="18"/>
        </w:rPr>
      </w:pPr>
      <w:r w:rsidRPr="006F2A4A">
        <w:rPr>
          <w:sz w:val="18"/>
          <w:szCs w:val="18"/>
        </w:rPr>
        <w:t xml:space="preserve">U. Jeppsson, M.N. Pons, I. Nopens, J. Alex, J.B. Copp, K.V. Gernaey, C. Rosen, J.P. Steyer, P.A. Vanrolleghem, 2007. Benchmark simulation model no 2: General protocol and exploratory case studies. Water Science and Technology, 56, 67–78. </w:t>
      </w:r>
    </w:p>
    <w:p w14:paraId="3090C66D" w14:textId="6B71EF92" w:rsidR="00C14E38" w:rsidRPr="002357EE" w:rsidRDefault="001739CC" w:rsidP="00AB5F1F">
      <w:pPr>
        <w:autoSpaceDE w:val="0"/>
        <w:autoSpaceDN w:val="0"/>
        <w:ind w:hanging="480"/>
        <w:divId w:val="1898280893"/>
        <w:rPr>
          <w:sz w:val="18"/>
          <w:szCs w:val="18"/>
        </w:rPr>
      </w:pPr>
      <w:r w:rsidRPr="006F2A4A">
        <w:rPr>
          <w:sz w:val="18"/>
          <w:szCs w:val="18"/>
        </w:rPr>
        <w:t>Y. Liu, P. Ramin, X. Flores-Alsina, K.V. Gernaey, 2023. Transforming data into actionable knowledge for fault detection, diagnosis and prognosis in urban wastewater systems with AI techniques: A mini-review. Process Safety and Environmental Protection, 172, 501–512.</w:t>
      </w:r>
      <w:r w:rsidRPr="002357EE">
        <w:rPr>
          <w:sz w:val="18"/>
          <w:szCs w:val="18"/>
        </w:rPr>
        <w:t xml:space="preserve"> </w:t>
      </w:r>
    </w:p>
    <w:sectPr w:rsidR="00C14E38" w:rsidRPr="002357EE"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BF95" w14:textId="77777777" w:rsidR="00422936" w:rsidRDefault="00422936">
      <w:r>
        <w:separator/>
      </w:r>
    </w:p>
  </w:endnote>
  <w:endnote w:type="continuationSeparator" w:id="0">
    <w:p w14:paraId="41917755" w14:textId="77777777" w:rsidR="00422936" w:rsidRDefault="0042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D626" w14:textId="77777777" w:rsidR="00422936" w:rsidRDefault="00422936">
      <w:r>
        <w:separator/>
      </w:r>
    </w:p>
  </w:footnote>
  <w:footnote w:type="continuationSeparator" w:id="0">
    <w:p w14:paraId="1F57C91D" w14:textId="77777777" w:rsidR="00422936" w:rsidRDefault="0042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587CF5D" w:rsidR="00DD3D9E" w:rsidRDefault="00DD3D9E">
    <w:pPr>
      <w:pStyle w:val="Header"/>
      <w:tabs>
        <w:tab w:val="clear" w:pos="7200"/>
        <w:tab w:val="right" w:pos="7088"/>
      </w:tabs>
    </w:pPr>
    <w:r>
      <w:rPr>
        <w:rStyle w:val="PageNumber"/>
      </w:rPr>
      <w:tab/>
    </w:r>
    <w:r>
      <w:rPr>
        <w:rStyle w:val="PageNumber"/>
        <w:i/>
      </w:rPr>
      <w:tab/>
    </w:r>
    <w:r w:rsidR="00AC1E8B">
      <w:rPr>
        <w:i/>
      </w:rPr>
      <w:t>M.</w:t>
    </w:r>
    <w:r w:rsidR="002D764F">
      <w:rPr>
        <w:i/>
      </w:rPr>
      <w:t xml:space="preserve"> </w:t>
    </w:r>
    <w:r w:rsidR="00AC1E8B">
      <w:rPr>
        <w:i/>
      </w:rPr>
      <w:t>Zadkarami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09F4" w14:textId="77777777" w:rsidR="00AC1E8B" w:rsidRPr="00AC1E8B" w:rsidRDefault="00AC1E8B" w:rsidP="00AC1E8B">
    <w:pPr>
      <w:pStyle w:val="Header"/>
      <w:tabs>
        <w:tab w:val="right" w:pos="7088"/>
      </w:tabs>
      <w:rPr>
        <w:i/>
        <w:lang w:val="en-US"/>
      </w:rPr>
    </w:pPr>
    <w:r w:rsidRPr="00AC1E8B">
      <w:rPr>
        <w:i/>
        <w:lang w:val="en-US"/>
      </w:rPr>
      <w:t>Big Data Analytics for Advanced Fault Detection in Wastewater Treatment Plants</w:t>
    </w:r>
  </w:p>
  <w:p w14:paraId="144DE6CA" w14:textId="2B0934B7"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F73A17"/>
    <w:multiLevelType w:val="hybridMultilevel"/>
    <w:tmpl w:val="A0DC93F6"/>
    <w:lvl w:ilvl="0" w:tplc="A886CCE2">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CF70DA7"/>
    <w:multiLevelType w:val="hybridMultilevel"/>
    <w:tmpl w:val="EFC2700C"/>
    <w:lvl w:ilvl="0" w:tplc="49F0F426">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1"/>
  </w:num>
  <w:num w:numId="9" w16cid:durableId="203061615">
    <w:abstractNumId w:val="11"/>
  </w:num>
  <w:num w:numId="10" w16cid:durableId="1478497114">
    <w:abstractNumId w:val="16"/>
  </w:num>
  <w:num w:numId="11" w16cid:durableId="1896693444">
    <w:abstractNumId w:val="15"/>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847401989">
    <w:abstractNumId w:val="2"/>
  </w:num>
  <w:num w:numId="20" w16cid:durableId="794448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404"/>
    <w:rsid w:val="00003A53"/>
    <w:rsid w:val="0000577F"/>
    <w:rsid w:val="00005E73"/>
    <w:rsid w:val="00034C13"/>
    <w:rsid w:val="00053061"/>
    <w:rsid w:val="00057C5C"/>
    <w:rsid w:val="0006575D"/>
    <w:rsid w:val="000A3FA6"/>
    <w:rsid w:val="000C3C93"/>
    <w:rsid w:val="000C5904"/>
    <w:rsid w:val="000C7195"/>
    <w:rsid w:val="000D3D9B"/>
    <w:rsid w:val="00102678"/>
    <w:rsid w:val="00103E92"/>
    <w:rsid w:val="00113F9D"/>
    <w:rsid w:val="0013263E"/>
    <w:rsid w:val="00155BE8"/>
    <w:rsid w:val="0016032F"/>
    <w:rsid w:val="001739CC"/>
    <w:rsid w:val="001873B4"/>
    <w:rsid w:val="001879F6"/>
    <w:rsid w:val="001930C7"/>
    <w:rsid w:val="001A3B8F"/>
    <w:rsid w:val="001B060C"/>
    <w:rsid w:val="001C0106"/>
    <w:rsid w:val="001C0148"/>
    <w:rsid w:val="001C5C3F"/>
    <w:rsid w:val="001C757E"/>
    <w:rsid w:val="001D77D1"/>
    <w:rsid w:val="0020309B"/>
    <w:rsid w:val="0020390F"/>
    <w:rsid w:val="002357EE"/>
    <w:rsid w:val="002643DE"/>
    <w:rsid w:val="00264926"/>
    <w:rsid w:val="002866F2"/>
    <w:rsid w:val="002A071E"/>
    <w:rsid w:val="002A296F"/>
    <w:rsid w:val="002B2F5D"/>
    <w:rsid w:val="002C189C"/>
    <w:rsid w:val="002D764F"/>
    <w:rsid w:val="002F23D2"/>
    <w:rsid w:val="003170A5"/>
    <w:rsid w:val="003240B8"/>
    <w:rsid w:val="00351A3B"/>
    <w:rsid w:val="00356CEB"/>
    <w:rsid w:val="00357B7F"/>
    <w:rsid w:val="003616B4"/>
    <w:rsid w:val="003802EF"/>
    <w:rsid w:val="003819D2"/>
    <w:rsid w:val="00382FE9"/>
    <w:rsid w:val="003B1474"/>
    <w:rsid w:val="003B14CA"/>
    <w:rsid w:val="003C36E8"/>
    <w:rsid w:val="003D1582"/>
    <w:rsid w:val="003D7E4C"/>
    <w:rsid w:val="003E35C2"/>
    <w:rsid w:val="003E41C2"/>
    <w:rsid w:val="003E6FA1"/>
    <w:rsid w:val="00407CC8"/>
    <w:rsid w:val="00422936"/>
    <w:rsid w:val="00445D22"/>
    <w:rsid w:val="00451D1C"/>
    <w:rsid w:val="00461DFC"/>
    <w:rsid w:val="00490202"/>
    <w:rsid w:val="0049772C"/>
    <w:rsid w:val="004B3A6C"/>
    <w:rsid w:val="004C0487"/>
    <w:rsid w:val="004E7526"/>
    <w:rsid w:val="004F7242"/>
    <w:rsid w:val="00523154"/>
    <w:rsid w:val="00527C93"/>
    <w:rsid w:val="00552591"/>
    <w:rsid w:val="00552EEB"/>
    <w:rsid w:val="00596C75"/>
    <w:rsid w:val="005C0305"/>
    <w:rsid w:val="005C04ED"/>
    <w:rsid w:val="0060746E"/>
    <w:rsid w:val="00632169"/>
    <w:rsid w:val="00637C8B"/>
    <w:rsid w:val="0068448C"/>
    <w:rsid w:val="00691FE8"/>
    <w:rsid w:val="006A5C1D"/>
    <w:rsid w:val="006A69BF"/>
    <w:rsid w:val="006F2A4A"/>
    <w:rsid w:val="00711DF4"/>
    <w:rsid w:val="00715EB8"/>
    <w:rsid w:val="0075548D"/>
    <w:rsid w:val="00756EB5"/>
    <w:rsid w:val="00764D66"/>
    <w:rsid w:val="007654E4"/>
    <w:rsid w:val="00790FF1"/>
    <w:rsid w:val="007B0C9E"/>
    <w:rsid w:val="007C5286"/>
    <w:rsid w:val="007C7720"/>
    <w:rsid w:val="007D44A2"/>
    <w:rsid w:val="007D70A1"/>
    <w:rsid w:val="007E6BD1"/>
    <w:rsid w:val="007F6595"/>
    <w:rsid w:val="008052EA"/>
    <w:rsid w:val="008132E8"/>
    <w:rsid w:val="00814C40"/>
    <w:rsid w:val="00823407"/>
    <w:rsid w:val="00824A65"/>
    <w:rsid w:val="0083766D"/>
    <w:rsid w:val="00851F1B"/>
    <w:rsid w:val="00854565"/>
    <w:rsid w:val="00874F5A"/>
    <w:rsid w:val="00884D2F"/>
    <w:rsid w:val="00886F5D"/>
    <w:rsid w:val="008A161A"/>
    <w:rsid w:val="008A569B"/>
    <w:rsid w:val="008A7A38"/>
    <w:rsid w:val="008B0184"/>
    <w:rsid w:val="008B6B61"/>
    <w:rsid w:val="008C5D02"/>
    <w:rsid w:val="008C7A40"/>
    <w:rsid w:val="008D2649"/>
    <w:rsid w:val="008D7D82"/>
    <w:rsid w:val="0090568D"/>
    <w:rsid w:val="009125C9"/>
    <w:rsid w:val="00912A83"/>
    <w:rsid w:val="00913879"/>
    <w:rsid w:val="00917661"/>
    <w:rsid w:val="00917EA3"/>
    <w:rsid w:val="00931858"/>
    <w:rsid w:val="00943C52"/>
    <w:rsid w:val="009500AB"/>
    <w:rsid w:val="009539E5"/>
    <w:rsid w:val="00970E5D"/>
    <w:rsid w:val="0097701C"/>
    <w:rsid w:val="00980A65"/>
    <w:rsid w:val="009939BE"/>
    <w:rsid w:val="009B68D0"/>
    <w:rsid w:val="009B7D2C"/>
    <w:rsid w:val="009E0014"/>
    <w:rsid w:val="009F4CCB"/>
    <w:rsid w:val="009F5811"/>
    <w:rsid w:val="00A067A2"/>
    <w:rsid w:val="00A1344C"/>
    <w:rsid w:val="00A201BE"/>
    <w:rsid w:val="00A21963"/>
    <w:rsid w:val="00A25E70"/>
    <w:rsid w:val="00A318DC"/>
    <w:rsid w:val="00A33765"/>
    <w:rsid w:val="00A41A0E"/>
    <w:rsid w:val="00A43D15"/>
    <w:rsid w:val="00A47D90"/>
    <w:rsid w:val="00A6183C"/>
    <w:rsid w:val="00A63269"/>
    <w:rsid w:val="00A85B8E"/>
    <w:rsid w:val="00A92377"/>
    <w:rsid w:val="00A97837"/>
    <w:rsid w:val="00AA593B"/>
    <w:rsid w:val="00AB29ED"/>
    <w:rsid w:val="00AB5F1F"/>
    <w:rsid w:val="00AC1E8B"/>
    <w:rsid w:val="00AC746F"/>
    <w:rsid w:val="00AE0F58"/>
    <w:rsid w:val="00AE45AB"/>
    <w:rsid w:val="00AE4BD8"/>
    <w:rsid w:val="00AE602B"/>
    <w:rsid w:val="00AE6D37"/>
    <w:rsid w:val="00B061D1"/>
    <w:rsid w:val="00B10D95"/>
    <w:rsid w:val="00B13986"/>
    <w:rsid w:val="00B15B6C"/>
    <w:rsid w:val="00B4388F"/>
    <w:rsid w:val="00B55A1E"/>
    <w:rsid w:val="00B63237"/>
    <w:rsid w:val="00B71E39"/>
    <w:rsid w:val="00B77E5C"/>
    <w:rsid w:val="00B816CD"/>
    <w:rsid w:val="00B9143D"/>
    <w:rsid w:val="00BA725A"/>
    <w:rsid w:val="00BB20C4"/>
    <w:rsid w:val="00C14E38"/>
    <w:rsid w:val="00C2339D"/>
    <w:rsid w:val="00C60956"/>
    <w:rsid w:val="00C64914"/>
    <w:rsid w:val="00C72A3B"/>
    <w:rsid w:val="00C74165"/>
    <w:rsid w:val="00C8185C"/>
    <w:rsid w:val="00C960DC"/>
    <w:rsid w:val="00CA00FB"/>
    <w:rsid w:val="00CB5203"/>
    <w:rsid w:val="00CB78ED"/>
    <w:rsid w:val="00CC0D13"/>
    <w:rsid w:val="00CC261C"/>
    <w:rsid w:val="00CD5033"/>
    <w:rsid w:val="00CE5755"/>
    <w:rsid w:val="00CF0314"/>
    <w:rsid w:val="00CF5440"/>
    <w:rsid w:val="00D02C75"/>
    <w:rsid w:val="00D04200"/>
    <w:rsid w:val="00D10E22"/>
    <w:rsid w:val="00D13D2C"/>
    <w:rsid w:val="00D14B89"/>
    <w:rsid w:val="00D14F15"/>
    <w:rsid w:val="00D213EE"/>
    <w:rsid w:val="00D400BF"/>
    <w:rsid w:val="00D416EE"/>
    <w:rsid w:val="00D41EFF"/>
    <w:rsid w:val="00D4291E"/>
    <w:rsid w:val="00D4345C"/>
    <w:rsid w:val="00D50E67"/>
    <w:rsid w:val="00DA35FA"/>
    <w:rsid w:val="00DC2F94"/>
    <w:rsid w:val="00DD02E6"/>
    <w:rsid w:val="00DD3D9E"/>
    <w:rsid w:val="00DD4F7C"/>
    <w:rsid w:val="00DD61BC"/>
    <w:rsid w:val="00DD7908"/>
    <w:rsid w:val="00E1046D"/>
    <w:rsid w:val="00E12F9E"/>
    <w:rsid w:val="00E228BF"/>
    <w:rsid w:val="00E36356"/>
    <w:rsid w:val="00E3796A"/>
    <w:rsid w:val="00E413D8"/>
    <w:rsid w:val="00E50624"/>
    <w:rsid w:val="00E5096F"/>
    <w:rsid w:val="00E6545D"/>
    <w:rsid w:val="00E77186"/>
    <w:rsid w:val="00E82297"/>
    <w:rsid w:val="00E9744A"/>
    <w:rsid w:val="00EA357C"/>
    <w:rsid w:val="00EB7BEE"/>
    <w:rsid w:val="00EC1EB9"/>
    <w:rsid w:val="00EE47EE"/>
    <w:rsid w:val="00EE7597"/>
    <w:rsid w:val="00EF05AD"/>
    <w:rsid w:val="00EF39FD"/>
    <w:rsid w:val="00F01645"/>
    <w:rsid w:val="00F06842"/>
    <w:rsid w:val="00F07053"/>
    <w:rsid w:val="00F107FD"/>
    <w:rsid w:val="00F37ACE"/>
    <w:rsid w:val="00F400C7"/>
    <w:rsid w:val="00F63B5C"/>
    <w:rsid w:val="00F70012"/>
    <w:rsid w:val="00F926D7"/>
    <w:rsid w:val="00F93654"/>
    <w:rsid w:val="00FA46D9"/>
    <w:rsid w:val="00FB145E"/>
    <w:rsid w:val="00FB64A8"/>
    <w:rsid w:val="00FC453F"/>
    <w:rsid w:val="00FC4894"/>
    <w:rsid w:val="00FC5DEC"/>
    <w:rsid w:val="00FF26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2">
    <w:name w:val="heading 2"/>
    <w:basedOn w:val="Normal"/>
    <w:next w:val="Normal"/>
    <w:link w:val="Heading2Char"/>
    <w:semiHidden/>
    <w:unhideWhenUsed/>
    <w:qFormat/>
    <w:rsid w:val="00EE75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A6183C"/>
    <w:rPr>
      <w:color w:val="605E5C"/>
      <w:shd w:val="clear" w:color="auto" w:fill="E1DFDD"/>
    </w:rPr>
  </w:style>
  <w:style w:type="table" w:styleId="TableGrid">
    <w:name w:val="Table Grid"/>
    <w:basedOn w:val="TableNormal"/>
    <w:uiPriority w:val="39"/>
    <w:rsid w:val="00D4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071E"/>
    <w:rPr>
      <w:color w:val="666666"/>
    </w:rPr>
  </w:style>
  <w:style w:type="paragraph" w:styleId="ListParagraph">
    <w:name w:val="List Paragraph"/>
    <w:basedOn w:val="Normal"/>
    <w:uiPriority w:val="34"/>
    <w:qFormat/>
    <w:rsid w:val="008052EA"/>
    <w:pPr>
      <w:ind w:left="720"/>
      <w:contextualSpacing/>
    </w:pPr>
  </w:style>
  <w:style w:type="paragraph" w:styleId="Revision">
    <w:name w:val="Revision"/>
    <w:hidden/>
    <w:uiPriority w:val="99"/>
    <w:semiHidden/>
    <w:rsid w:val="007654E4"/>
    <w:rPr>
      <w:lang w:eastAsia="en-US"/>
    </w:rPr>
  </w:style>
  <w:style w:type="character" w:customStyle="1" w:styleId="Heading2Char">
    <w:name w:val="Heading 2 Char"/>
    <w:basedOn w:val="DefaultParagraphFont"/>
    <w:link w:val="Heading2"/>
    <w:semiHidden/>
    <w:rsid w:val="00EE759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8642">
      <w:bodyDiv w:val="1"/>
      <w:marLeft w:val="0"/>
      <w:marRight w:val="0"/>
      <w:marTop w:val="0"/>
      <w:marBottom w:val="0"/>
      <w:divBdr>
        <w:top w:val="none" w:sz="0" w:space="0" w:color="auto"/>
        <w:left w:val="none" w:sz="0" w:space="0" w:color="auto"/>
        <w:bottom w:val="none" w:sz="0" w:space="0" w:color="auto"/>
        <w:right w:val="none" w:sz="0" w:space="0" w:color="auto"/>
      </w:divBdr>
      <w:divsChild>
        <w:div w:id="1516067770">
          <w:marLeft w:val="0"/>
          <w:marRight w:val="240"/>
          <w:marTop w:val="0"/>
          <w:marBottom w:val="0"/>
          <w:divBdr>
            <w:top w:val="none" w:sz="0" w:space="0" w:color="auto"/>
            <w:left w:val="none" w:sz="0" w:space="0" w:color="auto"/>
            <w:bottom w:val="none" w:sz="0" w:space="0" w:color="auto"/>
            <w:right w:val="none" w:sz="0" w:space="0" w:color="auto"/>
          </w:divBdr>
          <w:divsChild>
            <w:div w:id="1535970060">
              <w:marLeft w:val="0"/>
              <w:marRight w:val="0"/>
              <w:marTop w:val="0"/>
              <w:marBottom w:val="0"/>
              <w:divBdr>
                <w:top w:val="none" w:sz="0" w:space="0" w:color="auto"/>
                <w:left w:val="none" w:sz="0" w:space="0" w:color="auto"/>
                <w:bottom w:val="none" w:sz="0" w:space="0" w:color="auto"/>
                <w:right w:val="none" w:sz="0" w:space="0" w:color="auto"/>
              </w:divBdr>
              <w:divsChild>
                <w:div w:id="490485339">
                  <w:marLeft w:val="0"/>
                  <w:marRight w:val="0"/>
                  <w:marTop w:val="0"/>
                  <w:marBottom w:val="0"/>
                  <w:divBdr>
                    <w:top w:val="none" w:sz="0" w:space="0" w:color="auto"/>
                    <w:left w:val="none" w:sz="0" w:space="0" w:color="auto"/>
                    <w:bottom w:val="none" w:sz="0" w:space="0" w:color="auto"/>
                    <w:right w:val="none" w:sz="0" w:space="0" w:color="auto"/>
                  </w:divBdr>
                  <w:divsChild>
                    <w:div w:id="1030687395">
                      <w:marLeft w:val="0"/>
                      <w:marRight w:val="0"/>
                      <w:marTop w:val="0"/>
                      <w:marBottom w:val="0"/>
                      <w:divBdr>
                        <w:top w:val="none" w:sz="0" w:space="0" w:color="auto"/>
                        <w:left w:val="none" w:sz="0" w:space="0" w:color="auto"/>
                        <w:bottom w:val="none" w:sz="0" w:space="0" w:color="auto"/>
                        <w:right w:val="none" w:sz="0" w:space="0" w:color="auto"/>
                      </w:divBdr>
                      <w:divsChild>
                        <w:div w:id="395513929">
                          <w:marLeft w:val="0"/>
                          <w:marRight w:val="0"/>
                          <w:marTop w:val="0"/>
                          <w:marBottom w:val="0"/>
                          <w:divBdr>
                            <w:top w:val="none" w:sz="0" w:space="0" w:color="auto"/>
                            <w:left w:val="none" w:sz="0" w:space="0" w:color="auto"/>
                            <w:bottom w:val="none" w:sz="0" w:space="0" w:color="auto"/>
                            <w:right w:val="none" w:sz="0" w:space="0" w:color="auto"/>
                          </w:divBdr>
                          <w:divsChild>
                            <w:div w:id="1648507472">
                              <w:marLeft w:val="0"/>
                              <w:marRight w:val="0"/>
                              <w:marTop w:val="0"/>
                              <w:marBottom w:val="0"/>
                              <w:divBdr>
                                <w:top w:val="none" w:sz="0" w:space="0" w:color="auto"/>
                                <w:left w:val="none" w:sz="0" w:space="0" w:color="auto"/>
                                <w:bottom w:val="none" w:sz="0" w:space="0" w:color="auto"/>
                                <w:right w:val="none" w:sz="0" w:space="0" w:color="auto"/>
                              </w:divBdr>
                              <w:divsChild>
                                <w:div w:id="5064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0377">
      <w:bodyDiv w:val="1"/>
      <w:marLeft w:val="0"/>
      <w:marRight w:val="0"/>
      <w:marTop w:val="0"/>
      <w:marBottom w:val="0"/>
      <w:divBdr>
        <w:top w:val="none" w:sz="0" w:space="0" w:color="auto"/>
        <w:left w:val="none" w:sz="0" w:space="0" w:color="auto"/>
        <w:bottom w:val="none" w:sz="0" w:space="0" w:color="auto"/>
        <w:right w:val="none" w:sz="0" w:space="0" w:color="auto"/>
      </w:divBdr>
      <w:divsChild>
        <w:div w:id="578176445">
          <w:marLeft w:val="480"/>
          <w:marRight w:val="0"/>
          <w:marTop w:val="0"/>
          <w:marBottom w:val="0"/>
          <w:divBdr>
            <w:top w:val="none" w:sz="0" w:space="0" w:color="auto"/>
            <w:left w:val="none" w:sz="0" w:space="0" w:color="auto"/>
            <w:bottom w:val="none" w:sz="0" w:space="0" w:color="auto"/>
            <w:right w:val="none" w:sz="0" w:space="0" w:color="auto"/>
          </w:divBdr>
        </w:div>
        <w:div w:id="1949651844">
          <w:marLeft w:val="480"/>
          <w:marRight w:val="0"/>
          <w:marTop w:val="0"/>
          <w:marBottom w:val="0"/>
          <w:divBdr>
            <w:top w:val="none" w:sz="0" w:space="0" w:color="auto"/>
            <w:left w:val="none" w:sz="0" w:space="0" w:color="auto"/>
            <w:bottom w:val="none" w:sz="0" w:space="0" w:color="auto"/>
            <w:right w:val="none" w:sz="0" w:space="0" w:color="auto"/>
          </w:divBdr>
        </w:div>
        <w:div w:id="396326171">
          <w:marLeft w:val="480"/>
          <w:marRight w:val="0"/>
          <w:marTop w:val="0"/>
          <w:marBottom w:val="0"/>
          <w:divBdr>
            <w:top w:val="none" w:sz="0" w:space="0" w:color="auto"/>
            <w:left w:val="none" w:sz="0" w:space="0" w:color="auto"/>
            <w:bottom w:val="none" w:sz="0" w:space="0" w:color="auto"/>
            <w:right w:val="none" w:sz="0" w:space="0" w:color="auto"/>
          </w:divBdr>
          <w:divsChild>
            <w:div w:id="51972425">
              <w:marLeft w:val="0"/>
              <w:marRight w:val="0"/>
              <w:marTop w:val="0"/>
              <w:marBottom w:val="0"/>
              <w:divBdr>
                <w:top w:val="none" w:sz="0" w:space="0" w:color="auto"/>
                <w:left w:val="none" w:sz="0" w:space="0" w:color="auto"/>
                <w:bottom w:val="none" w:sz="0" w:space="0" w:color="auto"/>
                <w:right w:val="none" w:sz="0" w:space="0" w:color="auto"/>
              </w:divBdr>
              <w:divsChild>
                <w:div w:id="1501389687">
                  <w:marLeft w:val="480"/>
                  <w:marRight w:val="0"/>
                  <w:marTop w:val="0"/>
                  <w:marBottom w:val="0"/>
                  <w:divBdr>
                    <w:top w:val="none" w:sz="0" w:space="0" w:color="auto"/>
                    <w:left w:val="none" w:sz="0" w:space="0" w:color="auto"/>
                    <w:bottom w:val="none" w:sz="0" w:space="0" w:color="auto"/>
                    <w:right w:val="none" w:sz="0" w:space="0" w:color="auto"/>
                  </w:divBdr>
                </w:div>
                <w:div w:id="13191241">
                  <w:marLeft w:val="480"/>
                  <w:marRight w:val="0"/>
                  <w:marTop w:val="0"/>
                  <w:marBottom w:val="0"/>
                  <w:divBdr>
                    <w:top w:val="none" w:sz="0" w:space="0" w:color="auto"/>
                    <w:left w:val="none" w:sz="0" w:space="0" w:color="auto"/>
                    <w:bottom w:val="none" w:sz="0" w:space="0" w:color="auto"/>
                    <w:right w:val="none" w:sz="0" w:space="0" w:color="auto"/>
                  </w:divBdr>
                </w:div>
                <w:div w:id="913393714">
                  <w:marLeft w:val="480"/>
                  <w:marRight w:val="0"/>
                  <w:marTop w:val="0"/>
                  <w:marBottom w:val="0"/>
                  <w:divBdr>
                    <w:top w:val="none" w:sz="0" w:space="0" w:color="auto"/>
                    <w:left w:val="none" w:sz="0" w:space="0" w:color="auto"/>
                    <w:bottom w:val="none" w:sz="0" w:space="0" w:color="auto"/>
                    <w:right w:val="none" w:sz="0" w:space="0" w:color="auto"/>
                  </w:divBdr>
                </w:div>
                <w:div w:id="1404371840">
                  <w:marLeft w:val="480"/>
                  <w:marRight w:val="0"/>
                  <w:marTop w:val="0"/>
                  <w:marBottom w:val="0"/>
                  <w:divBdr>
                    <w:top w:val="none" w:sz="0" w:space="0" w:color="auto"/>
                    <w:left w:val="none" w:sz="0" w:space="0" w:color="auto"/>
                    <w:bottom w:val="none" w:sz="0" w:space="0" w:color="auto"/>
                    <w:right w:val="none" w:sz="0" w:space="0" w:color="auto"/>
                  </w:divBdr>
                </w:div>
                <w:div w:id="1127550556">
                  <w:marLeft w:val="480"/>
                  <w:marRight w:val="0"/>
                  <w:marTop w:val="0"/>
                  <w:marBottom w:val="0"/>
                  <w:divBdr>
                    <w:top w:val="none" w:sz="0" w:space="0" w:color="auto"/>
                    <w:left w:val="none" w:sz="0" w:space="0" w:color="auto"/>
                    <w:bottom w:val="none" w:sz="0" w:space="0" w:color="auto"/>
                    <w:right w:val="none" w:sz="0" w:space="0" w:color="auto"/>
                  </w:divBdr>
                </w:div>
                <w:div w:id="2120685822">
                  <w:marLeft w:val="480"/>
                  <w:marRight w:val="0"/>
                  <w:marTop w:val="0"/>
                  <w:marBottom w:val="0"/>
                  <w:divBdr>
                    <w:top w:val="none" w:sz="0" w:space="0" w:color="auto"/>
                    <w:left w:val="none" w:sz="0" w:space="0" w:color="auto"/>
                    <w:bottom w:val="none" w:sz="0" w:space="0" w:color="auto"/>
                    <w:right w:val="none" w:sz="0" w:space="0" w:color="auto"/>
                  </w:divBdr>
                </w:div>
                <w:div w:id="1343775099">
                  <w:marLeft w:val="480"/>
                  <w:marRight w:val="0"/>
                  <w:marTop w:val="0"/>
                  <w:marBottom w:val="0"/>
                  <w:divBdr>
                    <w:top w:val="none" w:sz="0" w:space="0" w:color="auto"/>
                    <w:left w:val="none" w:sz="0" w:space="0" w:color="auto"/>
                    <w:bottom w:val="none" w:sz="0" w:space="0" w:color="auto"/>
                    <w:right w:val="none" w:sz="0" w:space="0" w:color="auto"/>
                  </w:divBdr>
                </w:div>
                <w:div w:id="1412652768">
                  <w:marLeft w:val="480"/>
                  <w:marRight w:val="0"/>
                  <w:marTop w:val="0"/>
                  <w:marBottom w:val="0"/>
                  <w:divBdr>
                    <w:top w:val="none" w:sz="0" w:space="0" w:color="auto"/>
                    <w:left w:val="none" w:sz="0" w:space="0" w:color="auto"/>
                    <w:bottom w:val="none" w:sz="0" w:space="0" w:color="auto"/>
                    <w:right w:val="none" w:sz="0" w:space="0" w:color="auto"/>
                  </w:divBdr>
                </w:div>
                <w:div w:id="1787506878">
                  <w:marLeft w:val="480"/>
                  <w:marRight w:val="0"/>
                  <w:marTop w:val="0"/>
                  <w:marBottom w:val="0"/>
                  <w:divBdr>
                    <w:top w:val="none" w:sz="0" w:space="0" w:color="auto"/>
                    <w:left w:val="none" w:sz="0" w:space="0" w:color="auto"/>
                    <w:bottom w:val="none" w:sz="0" w:space="0" w:color="auto"/>
                    <w:right w:val="none" w:sz="0" w:space="0" w:color="auto"/>
                  </w:divBdr>
                </w:div>
              </w:divsChild>
            </w:div>
            <w:div w:id="2076514698">
              <w:marLeft w:val="0"/>
              <w:marRight w:val="0"/>
              <w:marTop w:val="0"/>
              <w:marBottom w:val="0"/>
              <w:divBdr>
                <w:top w:val="none" w:sz="0" w:space="0" w:color="auto"/>
                <w:left w:val="none" w:sz="0" w:space="0" w:color="auto"/>
                <w:bottom w:val="none" w:sz="0" w:space="0" w:color="auto"/>
                <w:right w:val="none" w:sz="0" w:space="0" w:color="auto"/>
              </w:divBdr>
              <w:divsChild>
                <w:div w:id="148596157">
                  <w:marLeft w:val="480"/>
                  <w:marRight w:val="0"/>
                  <w:marTop w:val="0"/>
                  <w:marBottom w:val="0"/>
                  <w:divBdr>
                    <w:top w:val="none" w:sz="0" w:space="0" w:color="auto"/>
                    <w:left w:val="none" w:sz="0" w:space="0" w:color="auto"/>
                    <w:bottom w:val="none" w:sz="0" w:space="0" w:color="auto"/>
                    <w:right w:val="none" w:sz="0" w:space="0" w:color="auto"/>
                  </w:divBdr>
                </w:div>
                <w:div w:id="540895974">
                  <w:marLeft w:val="480"/>
                  <w:marRight w:val="0"/>
                  <w:marTop w:val="0"/>
                  <w:marBottom w:val="0"/>
                  <w:divBdr>
                    <w:top w:val="none" w:sz="0" w:space="0" w:color="auto"/>
                    <w:left w:val="none" w:sz="0" w:space="0" w:color="auto"/>
                    <w:bottom w:val="none" w:sz="0" w:space="0" w:color="auto"/>
                    <w:right w:val="none" w:sz="0" w:space="0" w:color="auto"/>
                  </w:divBdr>
                </w:div>
                <w:div w:id="408692397">
                  <w:marLeft w:val="480"/>
                  <w:marRight w:val="0"/>
                  <w:marTop w:val="0"/>
                  <w:marBottom w:val="0"/>
                  <w:divBdr>
                    <w:top w:val="none" w:sz="0" w:space="0" w:color="auto"/>
                    <w:left w:val="none" w:sz="0" w:space="0" w:color="auto"/>
                    <w:bottom w:val="none" w:sz="0" w:space="0" w:color="auto"/>
                    <w:right w:val="none" w:sz="0" w:space="0" w:color="auto"/>
                  </w:divBdr>
                </w:div>
                <w:div w:id="1504055150">
                  <w:marLeft w:val="480"/>
                  <w:marRight w:val="0"/>
                  <w:marTop w:val="0"/>
                  <w:marBottom w:val="0"/>
                  <w:divBdr>
                    <w:top w:val="none" w:sz="0" w:space="0" w:color="auto"/>
                    <w:left w:val="none" w:sz="0" w:space="0" w:color="auto"/>
                    <w:bottom w:val="none" w:sz="0" w:space="0" w:color="auto"/>
                    <w:right w:val="none" w:sz="0" w:space="0" w:color="auto"/>
                  </w:divBdr>
                </w:div>
                <w:div w:id="132331133">
                  <w:marLeft w:val="480"/>
                  <w:marRight w:val="0"/>
                  <w:marTop w:val="0"/>
                  <w:marBottom w:val="0"/>
                  <w:divBdr>
                    <w:top w:val="none" w:sz="0" w:space="0" w:color="auto"/>
                    <w:left w:val="none" w:sz="0" w:space="0" w:color="auto"/>
                    <w:bottom w:val="none" w:sz="0" w:space="0" w:color="auto"/>
                    <w:right w:val="none" w:sz="0" w:space="0" w:color="auto"/>
                  </w:divBdr>
                </w:div>
                <w:div w:id="1883444164">
                  <w:marLeft w:val="480"/>
                  <w:marRight w:val="0"/>
                  <w:marTop w:val="0"/>
                  <w:marBottom w:val="0"/>
                  <w:divBdr>
                    <w:top w:val="none" w:sz="0" w:space="0" w:color="auto"/>
                    <w:left w:val="none" w:sz="0" w:space="0" w:color="auto"/>
                    <w:bottom w:val="none" w:sz="0" w:space="0" w:color="auto"/>
                    <w:right w:val="none" w:sz="0" w:space="0" w:color="auto"/>
                  </w:divBdr>
                </w:div>
                <w:div w:id="1552183521">
                  <w:marLeft w:val="480"/>
                  <w:marRight w:val="0"/>
                  <w:marTop w:val="0"/>
                  <w:marBottom w:val="0"/>
                  <w:divBdr>
                    <w:top w:val="none" w:sz="0" w:space="0" w:color="auto"/>
                    <w:left w:val="none" w:sz="0" w:space="0" w:color="auto"/>
                    <w:bottom w:val="none" w:sz="0" w:space="0" w:color="auto"/>
                    <w:right w:val="none" w:sz="0" w:space="0" w:color="auto"/>
                  </w:divBdr>
                </w:div>
                <w:div w:id="28190300">
                  <w:marLeft w:val="480"/>
                  <w:marRight w:val="0"/>
                  <w:marTop w:val="0"/>
                  <w:marBottom w:val="0"/>
                  <w:divBdr>
                    <w:top w:val="none" w:sz="0" w:space="0" w:color="auto"/>
                    <w:left w:val="none" w:sz="0" w:space="0" w:color="auto"/>
                    <w:bottom w:val="none" w:sz="0" w:space="0" w:color="auto"/>
                    <w:right w:val="none" w:sz="0" w:space="0" w:color="auto"/>
                  </w:divBdr>
                </w:div>
                <w:div w:id="574360166">
                  <w:marLeft w:val="480"/>
                  <w:marRight w:val="0"/>
                  <w:marTop w:val="0"/>
                  <w:marBottom w:val="0"/>
                  <w:divBdr>
                    <w:top w:val="none" w:sz="0" w:space="0" w:color="auto"/>
                    <w:left w:val="none" w:sz="0" w:space="0" w:color="auto"/>
                    <w:bottom w:val="none" w:sz="0" w:space="0" w:color="auto"/>
                    <w:right w:val="none" w:sz="0" w:space="0" w:color="auto"/>
                  </w:divBdr>
                </w:div>
              </w:divsChild>
            </w:div>
            <w:div w:id="784622190">
              <w:marLeft w:val="0"/>
              <w:marRight w:val="0"/>
              <w:marTop w:val="0"/>
              <w:marBottom w:val="0"/>
              <w:divBdr>
                <w:top w:val="none" w:sz="0" w:space="0" w:color="auto"/>
                <w:left w:val="none" w:sz="0" w:space="0" w:color="auto"/>
                <w:bottom w:val="none" w:sz="0" w:space="0" w:color="auto"/>
                <w:right w:val="none" w:sz="0" w:space="0" w:color="auto"/>
              </w:divBdr>
              <w:divsChild>
                <w:div w:id="1775788555">
                  <w:marLeft w:val="480"/>
                  <w:marRight w:val="0"/>
                  <w:marTop w:val="0"/>
                  <w:marBottom w:val="0"/>
                  <w:divBdr>
                    <w:top w:val="none" w:sz="0" w:space="0" w:color="auto"/>
                    <w:left w:val="none" w:sz="0" w:space="0" w:color="auto"/>
                    <w:bottom w:val="none" w:sz="0" w:space="0" w:color="auto"/>
                    <w:right w:val="none" w:sz="0" w:space="0" w:color="auto"/>
                  </w:divBdr>
                </w:div>
                <w:div w:id="1985743009">
                  <w:marLeft w:val="480"/>
                  <w:marRight w:val="0"/>
                  <w:marTop w:val="0"/>
                  <w:marBottom w:val="0"/>
                  <w:divBdr>
                    <w:top w:val="none" w:sz="0" w:space="0" w:color="auto"/>
                    <w:left w:val="none" w:sz="0" w:space="0" w:color="auto"/>
                    <w:bottom w:val="none" w:sz="0" w:space="0" w:color="auto"/>
                    <w:right w:val="none" w:sz="0" w:space="0" w:color="auto"/>
                  </w:divBdr>
                </w:div>
                <w:div w:id="546183803">
                  <w:marLeft w:val="480"/>
                  <w:marRight w:val="0"/>
                  <w:marTop w:val="0"/>
                  <w:marBottom w:val="0"/>
                  <w:divBdr>
                    <w:top w:val="none" w:sz="0" w:space="0" w:color="auto"/>
                    <w:left w:val="none" w:sz="0" w:space="0" w:color="auto"/>
                    <w:bottom w:val="none" w:sz="0" w:space="0" w:color="auto"/>
                    <w:right w:val="none" w:sz="0" w:space="0" w:color="auto"/>
                  </w:divBdr>
                </w:div>
                <w:div w:id="1722317551">
                  <w:marLeft w:val="480"/>
                  <w:marRight w:val="0"/>
                  <w:marTop w:val="0"/>
                  <w:marBottom w:val="0"/>
                  <w:divBdr>
                    <w:top w:val="none" w:sz="0" w:space="0" w:color="auto"/>
                    <w:left w:val="none" w:sz="0" w:space="0" w:color="auto"/>
                    <w:bottom w:val="none" w:sz="0" w:space="0" w:color="auto"/>
                    <w:right w:val="none" w:sz="0" w:space="0" w:color="auto"/>
                  </w:divBdr>
                </w:div>
                <w:div w:id="1311909725">
                  <w:marLeft w:val="480"/>
                  <w:marRight w:val="0"/>
                  <w:marTop w:val="0"/>
                  <w:marBottom w:val="0"/>
                  <w:divBdr>
                    <w:top w:val="none" w:sz="0" w:space="0" w:color="auto"/>
                    <w:left w:val="none" w:sz="0" w:space="0" w:color="auto"/>
                    <w:bottom w:val="none" w:sz="0" w:space="0" w:color="auto"/>
                    <w:right w:val="none" w:sz="0" w:space="0" w:color="auto"/>
                  </w:divBdr>
                </w:div>
                <w:div w:id="664168631">
                  <w:marLeft w:val="480"/>
                  <w:marRight w:val="0"/>
                  <w:marTop w:val="0"/>
                  <w:marBottom w:val="0"/>
                  <w:divBdr>
                    <w:top w:val="none" w:sz="0" w:space="0" w:color="auto"/>
                    <w:left w:val="none" w:sz="0" w:space="0" w:color="auto"/>
                    <w:bottom w:val="none" w:sz="0" w:space="0" w:color="auto"/>
                    <w:right w:val="none" w:sz="0" w:space="0" w:color="auto"/>
                  </w:divBdr>
                </w:div>
                <w:div w:id="1405955024">
                  <w:marLeft w:val="480"/>
                  <w:marRight w:val="0"/>
                  <w:marTop w:val="0"/>
                  <w:marBottom w:val="0"/>
                  <w:divBdr>
                    <w:top w:val="none" w:sz="0" w:space="0" w:color="auto"/>
                    <w:left w:val="none" w:sz="0" w:space="0" w:color="auto"/>
                    <w:bottom w:val="none" w:sz="0" w:space="0" w:color="auto"/>
                    <w:right w:val="none" w:sz="0" w:space="0" w:color="auto"/>
                  </w:divBdr>
                </w:div>
                <w:div w:id="1387728657">
                  <w:marLeft w:val="480"/>
                  <w:marRight w:val="0"/>
                  <w:marTop w:val="0"/>
                  <w:marBottom w:val="0"/>
                  <w:divBdr>
                    <w:top w:val="none" w:sz="0" w:space="0" w:color="auto"/>
                    <w:left w:val="none" w:sz="0" w:space="0" w:color="auto"/>
                    <w:bottom w:val="none" w:sz="0" w:space="0" w:color="auto"/>
                    <w:right w:val="none" w:sz="0" w:space="0" w:color="auto"/>
                  </w:divBdr>
                </w:div>
                <w:div w:id="172763470">
                  <w:marLeft w:val="480"/>
                  <w:marRight w:val="0"/>
                  <w:marTop w:val="0"/>
                  <w:marBottom w:val="0"/>
                  <w:divBdr>
                    <w:top w:val="none" w:sz="0" w:space="0" w:color="auto"/>
                    <w:left w:val="none" w:sz="0" w:space="0" w:color="auto"/>
                    <w:bottom w:val="none" w:sz="0" w:space="0" w:color="auto"/>
                    <w:right w:val="none" w:sz="0" w:space="0" w:color="auto"/>
                  </w:divBdr>
                </w:div>
              </w:divsChild>
            </w:div>
            <w:div w:id="1410620029">
              <w:marLeft w:val="0"/>
              <w:marRight w:val="0"/>
              <w:marTop w:val="0"/>
              <w:marBottom w:val="0"/>
              <w:divBdr>
                <w:top w:val="none" w:sz="0" w:space="0" w:color="auto"/>
                <w:left w:val="none" w:sz="0" w:space="0" w:color="auto"/>
                <w:bottom w:val="none" w:sz="0" w:space="0" w:color="auto"/>
                <w:right w:val="none" w:sz="0" w:space="0" w:color="auto"/>
              </w:divBdr>
              <w:divsChild>
                <w:div w:id="1707636860">
                  <w:marLeft w:val="480"/>
                  <w:marRight w:val="0"/>
                  <w:marTop w:val="0"/>
                  <w:marBottom w:val="0"/>
                  <w:divBdr>
                    <w:top w:val="none" w:sz="0" w:space="0" w:color="auto"/>
                    <w:left w:val="none" w:sz="0" w:space="0" w:color="auto"/>
                    <w:bottom w:val="none" w:sz="0" w:space="0" w:color="auto"/>
                    <w:right w:val="none" w:sz="0" w:space="0" w:color="auto"/>
                  </w:divBdr>
                </w:div>
                <w:div w:id="1282105484">
                  <w:marLeft w:val="480"/>
                  <w:marRight w:val="0"/>
                  <w:marTop w:val="0"/>
                  <w:marBottom w:val="0"/>
                  <w:divBdr>
                    <w:top w:val="none" w:sz="0" w:space="0" w:color="auto"/>
                    <w:left w:val="none" w:sz="0" w:space="0" w:color="auto"/>
                    <w:bottom w:val="none" w:sz="0" w:space="0" w:color="auto"/>
                    <w:right w:val="none" w:sz="0" w:space="0" w:color="auto"/>
                  </w:divBdr>
                </w:div>
                <w:div w:id="36513901">
                  <w:marLeft w:val="480"/>
                  <w:marRight w:val="0"/>
                  <w:marTop w:val="0"/>
                  <w:marBottom w:val="0"/>
                  <w:divBdr>
                    <w:top w:val="none" w:sz="0" w:space="0" w:color="auto"/>
                    <w:left w:val="none" w:sz="0" w:space="0" w:color="auto"/>
                    <w:bottom w:val="none" w:sz="0" w:space="0" w:color="auto"/>
                    <w:right w:val="none" w:sz="0" w:space="0" w:color="auto"/>
                  </w:divBdr>
                </w:div>
                <w:div w:id="1809542745">
                  <w:marLeft w:val="480"/>
                  <w:marRight w:val="0"/>
                  <w:marTop w:val="0"/>
                  <w:marBottom w:val="0"/>
                  <w:divBdr>
                    <w:top w:val="none" w:sz="0" w:space="0" w:color="auto"/>
                    <w:left w:val="none" w:sz="0" w:space="0" w:color="auto"/>
                    <w:bottom w:val="none" w:sz="0" w:space="0" w:color="auto"/>
                    <w:right w:val="none" w:sz="0" w:space="0" w:color="auto"/>
                  </w:divBdr>
                </w:div>
                <w:div w:id="1830632136">
                  <w:marLeft w:val="480"/>
                  <w:marRight w:val="0"/>
                  <w:marTop w:val="0"/>
                  <w:marBottom w:val="0"/>
                  <w:divBdr>
                    <w:top w:val="none" w:sz="0" w:space="0" w:color="auto"/>
                    <w:left w:val="none" w:sz="0" w:space="0" w:color="auto"/>
                    <w:bottom w:val="none" w:sz="0" w:space="0" w:color="auto"/>
                    <w:right w:val="none" w:sz="0" w:space="0" w:color="auto"/>
                  </w:divBdr>
                </w:div>
                <w:div w:id="310672040">
                  <w:marLeft w:val="480"/>
                  <w:marRight w:val="0"/>
                  <w:marTop w:val="0"/>
                  <w:marBottom w:val="0"/>
                  <w:divBdr>
                    <w:top w:val="none" w:sz="0" w:space="0" w:color="auto"/>
                    <w:left w:val="none" w:sz="0" w:space="0" w:color="auto"/>
                    <w:bottom w:val="none" w:sz="0" w:space="0" w:color="auto"/>
                    <w:right w:val="none" w:sz="0" w:space="0" w:color="auto"/>
                  </w:divBdr>
                </w:div>
                <w:div w:id="961182042">
                  <w:marLeft w:val="480"/>
                  <w:marRight w:val="0"/>
                  <w:marTop w:val="0"/>
                  <w:marBottom w:val="0"/>
                  <w:divBdr>
                    <w:top w:val="none" w:sz="0" w:space="0" w:color="auto"/>
                    <w:left w:val="none" w:sz="0" w:space="0" w:color="auto"/>
                    <w:bottom w:val="none" w:sz="0" w:space="0" w:color="auto"/>
                    <w:right w:val="none" w:sz="0" w:space="0" w:color="auto"/>
                  </w:divBdr>
                </w:div>
                <w:div w:id="572858474">
                  <w:marLeft w:val="480"/>
                  <w:marRight w:val="0"/>
                  <w:marTop w:val="0"/>
                  <w:marBottom w:val="0"/>
                  <w:divBdr>
                    <w:top w:val="none" w:sz="0" w:space="0" w:color="auto"/>
                    <w:left w:val="none" w:sz="0" w:space="0" w:color="auto"/>
                    <w:bottom w:val="none" w:sz="0" w:space="0" w:color="auto"/>
                    <w:right w:val="none" w:sz="0" w:space="0" w:color="auto"/>
                  </w:divBdr>
                </w:div>
                <w:div w:id="527643764">
                  <w:marLeft w:val="480"/>
                  <w:marRight w:val="0"/>
                  <w:marTop w:val="0"/>
                  <w:marBottom w:val="0"/>
                  <w:divBdr>
                    <w:top w:val="none" w:sz="0" w:space="0" w:color="auto"/>
                    <w:left w:val="none" w:sz="0" w:space="0" w:color="auto"/>
                    <w:bottom w:val="none" w:sz="0" w:space="0" w:color="auto"/>
                    <w:right w:val="none" w:sz="0" w:space="0" w:color="auto"/>
                  </w:divBdr>
                </w:div>
              </w:divsChild>
            </w:div>
            <w:div w:id="457063691">
              <w:marLeft w:val="0"/>
              <w:marRight w:val="0"/>
              <w:marTop w:val="0"/>
              <w:marBottom w:val="0"/>
              <w:divBdr>
                <w:top w:val="none" w:sz="0" w:space="0" w:color="auto"/>
                <w:left w:val="none" w:sz="0" w:space="0" w:color="auto"/>
                <w:bottom w:val="none" w:sz="0" w:space="0" w:color="auto"/>
                <w:right w:val="none" w:sz="0" w:space="0" w:color="auto"/>
              </w:divBdr>
              <w:divsChild>
                <w:div w:id="359823381">
                  <w:marLeft w:val="480"/>
                  <w:marRight w:val="0"/>
                  <w:marTop w:val="0"/>
                  <w:marBottom w:val="0"/>
                  <w:divBdr>
                    <w:top w:val="none" w:sz="0" w:space="0" w:color="auto"/>
                    <w:left w:val="none" w:sz="0" w:space="0" w:color="auto"/>
                    <w:bottom w:val="none" w:sz="0" w:space="0" w:color="auto"/>
                    <w:right w:val="none" w:sz="0" w:space="0" w:color="auto"/>
                  </w:divBdr>
                </w:div>
                <w:div w:id="1541934125">
                  <w:marLeft w:val="480"/>
                  <w:marRight w:val="0"/>
                  <w:marTop w:val="0"/>
                  <w:marBottom w:val="0"/>
                  <w:divBdr>
                    <w:top w:val="none" w:sz="0" w:space="0" w:color="auto"/>
                    <w:left w:val="none" w:sz="0" w:space="0" w:color="auto"/>
                    <w:bottom w:val="none" w:sz="0" w:space="0" w:color="auto"/>
                    <w:right w:val="none" w:sz="0" w:space="0" w:color="auto"/>
                  </w:divBdr>
                </w:div>
                <w:div w:id="718012874">
                  <w:marLeft w:val="480"/>
                  <w:marRight w:val="0"/>
                  <w:marTop w:val="0"/>
                  <w:marBottom w:val="0"/>
                  <w:divBdr>
                    <w:top w:val="none" w:sz="0" w:space="0" w:color="auto"/>
                    <w:left w:val="none" w:sz="0" w:space="0" w:color="auto"/>
                    <w:bottom w:val="none" w:sz="0" w:space="0" w:color="auto"/>
                    <w:right w:val="none" w:sz="0" w:space="0" w:color="auto"/>
                  </w:divBdr>
                </w:div>
                <w:div w:id="870454306">
                  <w:marLeft w:val="480"/>
                  <w:marRight w:val="0"/>
                  <w:marTop w:val="0"/>
                  <w:marBottom w:val="0"/>
                  <w:divBdr>
                    <w:top w:val="none" w:sz="0" w:space="0" w:color="auto"/>
                    <w:left w:val="none" w:sz="0" w:space="0" w:color="auto"/>
                    <w:bottom w:val="none" w:sz="0" w:space="0" w:color="auto"/>
                    <w:right w:val="none" w:sz="0" w:space="0" w:color="auto"/>
                  </w:divBdr>
                </w:div>
                <w:div w:id="2098091519">
                  <w:marLeft w:val="480"/>
                  <w:marRight w:val="0"/>
                  <w:marTop w:val="0"/>
                  <w:marBottom w:val="0"/>
                  <w:divBdr>
                    <w:top w:val="none" w:sz="0" w:space="0" w:color="auto"/>
                    <w:left w:val="none" w:sz="0" w:space="0" w:color="auto"/>
                    <w:bottom w:val="none" w:sz="0" w:space="0" w:color="auto"/>
                    <w:right w:val="none" w:sz="0" w:space="0" w:color="auto"/>
                  </w:divBdr>
                </w:div>
                <w:div w:id="1036659706">
                  <w:marLeft w:val="480"/>
                  <w:marRight w:val="0"/>
                  <w:marTop w:val="0"/>
                  <w:marBottom w:val="0"/>
                  <w:divBdr>
                    <w:top w:val="none" w:sz="0" w:space="0" w:color="auto"/>
                    <w:left w:val="none" w:sz="0" w:space="0" w:color="auto"/>
                    <w:bottom w:val="none" w:sz="0" w:space="0" w:color="auto"/>
                    <w:right w:val="none" w:sz="0" w:space="0" w:color="auto"/>
                  </w:divBdr>
                </w:div>
                <w:div w:id="1000086464">
                  <w:marLeft w:val="480"/>
                  <w:marRight w:val="0"/>
                  <w:marTop w:val="0"/>
                  <w:marBottom w:val="0"/>
                  <w:divBdr>
                    <w:top w:val="none" w:sz="0" w:space="0" w:color="auto"/>
                    <w:left w:val="none" w:sz="0" w:space="0" w:color="auto"/>
                    <w:bottom w:val="none" w:sz="0" w:space="0" w:color="auto"/>
                    <w:right w:val="none" w:sz="0" w:space="0" w:color="auto"/>
                  </w:divBdr>
                </w:div>
                <w:div w:id="735009308">
                  <w:marLeft w:val="480"/>
                  <w:marRight w:val="0"/>
                  <w:marTop w:val="0"/>
                  <w:marBottom w:val="0"/>
                  <w:divBdr>
                    <w:top w:val="none" w:sz="0" w:space="0" w:color="auto"/>
                    <w:left w:val="none" w:sz="0" w:space="0" w:color="auto"/>
                    <w:bottom w:val="none" w:sz="0" w:space="0" w:color="auto"/>
                    <w:right w:val="none" w:sz="0" w:space="0" w:color="auto"/>
                  </w:divBdr>
                </w:div>
                <w:div w:id="226112873">
                  <w:marLeft w:val="480"/>
                  <w:marRight w:val="0"/>
                  <w:marTop w:val="0"/>
                  <w:marBottom w:val="0"/>
                  <w:divBdr>
                    <w:top w:val="none" w:sz="0" w:space="0" w:color="auto"/>
                    <w:left w:val="none" w:sz="0" w:space="0" w:color="auto"/>
                    <w:bottom w:val="none" w:sz="0" w:space="0" w:color="auto"/>
                    <w:right w:val="none" w:sz="0" w:space="0" w:color="auto"/>
                  </w:divBdr>
                </w:div>
              </w:divsChild>
            </w:div>
            <w:div w:id="644041809">
              <w:marLeft w:val="0"/>
              <w:marRight w:val="0"/>
              <w:marTop w:val="0"/>
              <w:marBottom w:val="0"/>
              <w:divBdr>
                <w:top w:val="none" w:sz="0" w:space="0" w:color="auto"/>
                <w:left w:val="none" w:sz="0" w:space="0" w:color="auto"/>
                <w:bottom w:val="none" w:sz="0" w:space="0" w:color="auto"/>
                <w:right w:val="none" w:sz="0" w:space="0" w:color="auto"/>
              </w:divBdr>
              <w:divsChild>
                <w:div w:id="668606999">
                  <w:marLeft w:val="480"/>
                  <w:marRight w:val="0"/>
                  <w:marTop w:val="0"/>
                  <w:marBottom w:val="0"/>
                  <w:divBdr>
                    <w:top w:val="none" w:sz="0" w:space="0" w:color="auto"/>
                    <w:left w:val="none" w:sz="0" w:space="0" w:color="auto"/>
                    <w:bottom w:val="none" w:sz="0" w:space="0" w:color="auto"/>
                    <w:right w:val="none" w:sz="0" w:space="0" w:color="auto"/>
                  </w:divBdr>
                </w:div>
                <w:div w:id="1785684269">
                  <w:marLeft w:val="480"/>
                  <w:marRight w:val="0"/>
                  <w:marTop w:val="0"/>
                  <w:marBottom w:val="0"/>
                  <w:divBdr>
                    <w:top w:val="none" w:sz="0" w:space="0" w:color="auto"/>
                    <w:left w:val="none" w:sz="0" w:space="0" w:color="auto"/>
                    <w:bottom w:val="none" w:sz="0" w:space="0" w:color="auto"/>
                    <w:right w:val="none" w:sz="0" w:space="0" w:color="auto"/>
                  </w:divBdr>
                </w:div>
                <w:div w:id="582184775">
                  <w:marLeft w:val="480"/>
                  <w:marRight w:val="0"/>
                  <w:marTop w:val="0"/>
                  <w:marBottom w:val="0"/>
                  <w:divBdr>
                    <w:top w:val="none" w:sz="0" w:space="0" w:color="auto"/>
                    <w:left w:val="none" w:sz="0" w:space="0" w:color="auto"/>
                    <w:bottom w:val="none" w:sz="0" w:space="0" w:color="auto"/>
                    <w:right w:val="none" w:sz="0" w:space="0" w:color="auto"/>
                  </w:divBdr>
                </w:div>
                <w:div w:id="502086055">
                  <w:marLeft w:val="480"/>
                  <w:marRight w:val="0"/>
                  <w:marTop w:val="0"/>
                  <w:marBottom w:val="0"/>
                  <w:divBdr>
                    <w:top w:val="none" w:sz="0" w:space="0" w:color="auto"/>
                    <w:left w:val="none" w:sz="0" w:space="0" w:color="auto"/>
                    <w:bottom w:val="none" w:sz="0" w:space="0" w:color="auto"/>
                    <w:right w:val="none" w:sz="0" w:space="0" w:color="auto"/>
                  </w:divBdr>
                </w:div>
                <w:div w:id="1259756981">
                  <w:marLeft w:val="480"/>
                  <w:marRight w:val="0"/>
                  <w:marTop w:val="0"/>
                  <w:marBottom w:val="0"/>
                  <w:divBdr>
                    <w:top w:val="none" w:sz="0" w:space="0" w:color="auto"/>
                    <w:left w:val="none" w:sz="0" w:space="0" w:color="auto"/>
                    <w:bottom w:val="none" w:sz="0" w:space="0" w:color="auto"/>
                    <w:right w:val="none" w:sz="0" w:space="0" w:color="auto"/>
                  </w:divBdr>
                </w:div>
                <w:div w:id="223108637">
                  <w:marLeft w:val="480"/>
                  <w:marRight w:val="0"/>
                  <w:marTop w:val="0"/>
                  <w:marBottom w:val="0"/>
                  <w:divBdr>
                    <w:top w:val="none" w:sz="0" w:space="0" w:color="auto"/>
                    <w:left w:val="none" w:sz="0" w:space="0" w:color="auto"/>
                    <w:bottom w:val="none" w:sz="0" w:space="0" w:color="auto"/>
                    <w:right w:val="none" w:sz="0" w:space="0" w:color="auto"/>
                  </w:divBdr>
                </w:div>
                <w:div w:id="808401045">
                  <w:marLeft w:val="480"/>
                  <w:marRight w:val="0"/>
                  <w:marTop w:val="0"/>
                  <w:marBottom w:val="0"/>
                  <w:divBdr>
                    <w:top w:val="none" w:sz="0" w:space="0" w:color="auto"/>
                    <w:left w:val="none" w:sz="0" w:space="0" w:color="auto"/>
                    <w:bottom w:val="none" w:sz="0" w:space="0" w:color="auto"/>
                    <w:right w:val="none" w:sz="0" w:space="0" w:color="auto"/>
                  </w:divBdr>
                </w:div>
                <w:div w:id="1068529832">
                  <w:marLeft w:val="480"/>
                  <w:marRight w:val="0"/>
                  <w:marTop w:val="0"/>
                  <w:marBottom w:val="0"/>
                  <w:divBdr>
                    <w:top w:val="none" w:sz="0" w:space="0" w:color="auto"/>
                    <w:left w:val="none" w:sz="0" w:space="0" w:color="auto"/>
                    <w:bottom w:val="none" w:sz="0" w:space="0" w:color="auto"/>
                    <w:right w:val="none" w:sz="0" w:space="0" w:color="auto"/>
                  </w:divBdr>
                </w:div>
                <w:div w:id="1770928676">
                  <w:marLeft w:val="480"/>
                  <w:marRight w:val="0"/>
                  <w:marTop w:val="0"/>
                  <w:marBottom w:val="0"/>
                  <w:divBdr>
                    <w:top w:val="none" w:sz="0" w:space="0" w:color="auto"/>
                    <w:left w:val="none" w:sz="0" w:space="0" w:color="auto"/>
                    <w:bottom w:val="none" w:sz="0" w:space="0" w:color="auto"/>
                    <w:right w:val="none" w:sz="0" w:space="0" w:color="auto"/>
                  </w:divBdr>
                </w:div>
                <w:div w:id="257562613">
                  <w:marLeft w:val="480"/>
                  <w:marRight w:val="0"/>
                  <w:marTop w:val="0"/>
                  <w:marBottom w:val="0"/>
                  <w:divBdr>
                    <w:top w:val="none" w:sz="0" w:space="0" w:color="auto"/>
                    <w:left w:val="none" w:sz="0" w:space="0" w:color="auto"/>
                    <w:bottom w:val="none" w:sz="0" w:space="0" w:color="auto"/>
                    <w:right w:val="none" w:sz="0" w:space="0" w:color="auto"/>
                  </w:divBdr>
                </w:div>
              </w:divsChild>
            </w:div>
            <w:div w:id="1035889156">
              <w:marLeft w:val="0"/>
              <w:marRight w:val="0"/>
              <w:marTop w:val="0"/>
              <w:marBottom w:val="0"/>
              <w:divBdr>
                <w:top w:val="none" w:sz="0" w:space="0" w:color="auto"/>
                <w:left w:val="none" w:sz="0" w:space="0" w:color="auto"/>
                <w:bottom w:val="none" w:sz="0" w:space="0" w:color="auto"/>
                <w:right w:val="none" w:sz="0" w:space="0" w:color="auto"/>
              </w:divBdr>
              <w:divsChild>
                <w:div w:id="733358968">
                  <w:marLeft w:val="480"/>
                  <w:marRight w:val="0"/>
                  <w:marTop w:val="0"/>
                  <w:marBottom w:val="0"/>
                  <w:divBdr>
                    <w:top w:val="none" w:sz="0" w:space="0" w:color="auto"/>
                    <w:left w:val="none" w:sz="0" w:space="0" w:color="auto"/>
                    <w:bottom w:val="none" w:sz="0" w:space="0" w:color="auto"/>
                    <w:right w:val="none" w:sz="0" w:space="0" w:color="auto"/>
                  </w:divBdr>
                </w:div>
                <w:div w:id="986205383">
                  <w:marLeft w:val="480"/>
                  <w:marRight w:val="0"/>
                  <w:marTop w:val="0"/>
                  <w:marBottom w:val="0"/>
                  <w:divBdr>
                    <w:top w:val="none" w:sz="0" w:space="0" w:color="auto"/>
                    <w:left w:val="none" w:sz="0" w:space="0" w:color="auto"/>
                    <w:bottom w:val="none" w:sz="0" w:space="0" w:color="auto"/>
                    <w:right w:val="none" w:sz="0" w:space="0" w:color="auto"/>
                  </w:divBdr>
                </w:div>
                <w:div w:id="387609723">
                  <w:marLeft w:val="480"/>
                  <w:marRight w:val="0"/>
                  <w:marTop w:val="0"/>
                  <w:marBottom w:val="0"/>
                  <w:divBdr>
                    <w:top w:val="none" w:sz="0" w:space="0" w:color="auto"/>
                    <w:left w:val="none" w:sz="0" w:space="0" w:color="auto"/>
                    <w:bottom w:val="none" w:sz="0" w:space="0" w:color="auto"/>
                    <w:right w:val="none" w:sz="0" w:space="0" w:color="auto"/>
                  </w:divBdr>
                </w:div>
                <w:div w:id="1029994421">
                  <w:marLeft w:val="480"/>
                  <w:marRight w:val="0"/>
                  <w:marTop w:val="0"/>
                  <w:marBottom w:val="0"/>
                  <w:divBdr>
                    <w:top w:val="none" w:sz="0" w:space="0" w:color="auto"/>
                    <w:left w:val="none" w:sz="0" w:space="0" w:color="auto"/>
                    <w:bottom w:val="none" w:sz="0" w:space="0" w:color="auto"/>
                    <w:right w:val="none" w:sz="0" w:space="0" w:color="auto"/>
                  </w:divBdr>
                </w:div>
                <w:div w:id="1950620976">
                  <w:marLeft w:val="480"/>
                  <w:marRight w:val="0"/>
                  <w:marTop w:val="0"/>
                  <w:marBottom w:val="0"/>
                  <w:divBdr>
                    <w:top w:val="none" w:sz="0" w:space="0" w:color="auto"/>
                    <w:left w:val="none" w:sz="0" w:space="0" w:color="auto"/>
                    <w:bottom w:val="none" w:sz="0" w:space="0" w:color="auto"/>
                    <w:right w:val="none" w:sz="0" w:space="0" w:color="auto"/>
                  </w:divBdr>
                </w:div>
                <w:div w:id="1264650824">
                  <w:marLeft w:val="480"/>
                  <w:marRight w:val="0"/>
                  <w:marTop w:val="0"/>
                  <w:marBottom w:val="0"/>
                  <w:divBdr>
                    <w:top w:val="none" w:sz="0" w:space="0" w:color="auto"/>
                    <w:left w:val="none" w:sz="0" w:space="0" w:color="auto"/>
                    <w:bottom w:val="none" w:sz="0" w:space="0" w:color="auto"/>
                    <w:right w:val="none" w:sz="0" w:space="0" w:color="auto"/>
                  </w:divBdr>
                </w:div>
                <w:div w:id="1775707439">
                  <w:marLeft w:val="480"/>
                  <w:marRight w:val="0"/>
                  <w:marTop w:val="0"/>
                  <w:marBottom w:val="0"/>
                  <w:divBdr>
                    <w:top w:val="none" w:sz="0" w:space="0" w:color="auto"/>
                    <w:left w:val="none" w:sz="0" w:space="0" w:color="auto"/>
                    <w:bottom w:val="none" w:sz="0" w:space="0" w:color="auto"/>
                    <w:right w:val="none" w:sz="0" w:space="0" w:color="auto"/>
                  </w:divBdr>
                </w:div>
                <w:div w:id="304235446">
                  <w:marLeft w:val="480"/>
                  <w:marRight w:val="0"/>
                  <w:marTop w:val="0"/>
                  <w:marBottom w:val="0"/>
                  <w:divBdr>
                    <w:top w:val="none" w:sz="0" w:space="0" w:color="auto"/>
                    <w:left w:val="none" w:sz="0" w:space="0" w:color="auto"/>
                    <w:bottom w:val="none" w:sz="0" w:space="0" w:color="auto"/>
                    <w:right w:val="none" w:sz="0" w:space="0" w:color="auto"/>
                  </w:divBdr>
                </w:div>
                <w:div w:id="1039545446">
                  <w:marLeft w:val="480"/>
                  <w:marRight w:val="0"/>
                  <w:marTop w:val="0"/>
                  <w:marBottom w:val="0"/>
                  <w:divBdr>
                    <w:top w:val="none" w:sz="0" w:space="0" w:color="auto"/>
                    <w:left w:val="none" w:sz="0" w:space="0" w:color="auto"/>
                    <w:bottom w:val="none" w:sz="0" w:space="0" w:color="auto"/>
                    <w:right w:val="none" w:sz="0" w:space="0" w:color="auto"/>
                  </w:divBdr>
                </w:div>
                <w:div w:id="1118253972">
                  <w:marLeft w:val="480"/>
                  <w:marRight w:val="0"/>
                  <w:marTop w:val="0"/>
                  <w:marBottom w:val="0"/>
                  <w:divBdr>
                    <w:top w:val="none" w:sz="0" w:space="0" w:color="auto"/>
                    <w:left w:val="none" w:sz="0" w:space="0" w:color="auto"/>
                    <w:bottom w:val="none" w:sz="0" w:space="0" w:color="auto"/>
                    <w:right w:val="none" w:sz="0" w:space="0" w:color="auto"/>
                  </w:divBdr>
                </w:div>
              </w:divsChild>
            </w:div>
            <w:div w:id="1042900571">
              <w:marLeft w:val="0"/>
              <w:marRight w:val="0"/>
              <w:marTop w:val="0"/>
              <w:marBottom w:val="0"/>
              <w:divBdr>
                <w:top w:val="none" w:sz="0" w:space="0" w:color="auto"/>
                <w:left w:val="none" w:sz="0" w:space="0" w:color="auto"/>
                <w:bottom w:val="none" w:sz="0" w:space="0" w:color="auto"/>
                <w:right w:val="none" w:sz="0" w:space="0" w:color="auto"/>
              </w:divBdr>
              <w:divsChild>
                <w:div w:id="1770813096">
                  <w:marLeft w:val="480"/>
                  <w:marRight w:val="0"/>
                  <w:marTop w:val="0"/>
                  <w:marBottom w:val="0"/>
                  <w:divBdr>
                    <w:top w:val="none" w:sz="0" w:space="0" w:color="auto"/>
                    <w:left w:val="none" w:sz="0" w:space="0" w:color="auto"/>
                    <w:bottom w:val="none" w:sz="0" w:space="0" w:color="auto"/>
                    <w:right w:val="none" w:sz="0" w:space="0" w:color="auto"/>
                  </w:divBdr>
                </w:div>
                <w:div w:id="872377442">
                  <w:marLeft w:val="480"/>
                  <w:marRight w:val="0"/>
                  <w:marTop w:val="0"/>
                  <w:marBottom w:val="0"/>
                  <w:divBdr>
                    <w:top w:val="none" w:sz="0" w:space="0" w:color="auto"/>
                    <w:left w:val="none" w:sz="0" w:space="0" w:color="auto"/>
                    <w:bottom w:val="none" w:sz="0" w:space="0" w:color="auto"/>
                    <w:right w:val="none" w:sz="0" w:space="0" w:color="auto"/>
                  </w:divBdr>
                </w:div>
                <w:div w:id="421607333">
                  <w:marLeft w:val="480"/>
                  <w:marRight w:val="0"/>
                  <w:marTop w:val="0"/>
                  <w:marBottom w:val="0"/>
                  <w:divBdr>
                    <w:top w:val="none" w:sz="0" w:space="0" w:color="auto"/>
                    <w:left w:val="none" w:sz="0" w:space="0" w:color="auto"/>
                    <w:bottom w:val="none" w:sz="0" w:space="0" w:color="auto"/>
                    <w:right w:val="none" w:sz="0" w:space="0" w:color="auto"/>
                  </w:divBdr>
                </w:div>
                <w:div w:id="1057585581">
                  <w:marLeft w:val="480"/>
                  <w:marRight w:val="0"/>
                  <w:marTop w:val="0"/>
                  <w:marBottom w:val="0"/>
                  <w:divBdr>
                    <w:top w:val="none" w:sz="0" w:space="0" w:color="auto"/>
                    <w:left w:val="none" w:sz="0" w:space="0" w:color="auto"/>
                    <w:bottom w:val="none" w:sz="0" w:space="0" w:color="auto"/>
                    <w:right w:val="none" w:sz="0" w:space="0" w:color="auto"/>
                  </w:divBdr>
                </w:div>
                <w:div w:id="101001335">
                  <w:marLeft w:val="480"/>
                  <w:marRight w:val="0"/>
                  <w:marTop w:val="0"/>
                  <w:marBottom w:val="0"/>
                  <w:divBdr>
                    <w:top w:val="none" w:sz="0" w:space="0" w:color="auto"/>
                    <w:left w:val="none" w:sz="0" w:space="0" w:color="auto"/>
                    <w:bottom w:val="none" w:sz="0" w:space="0" w:color="auto"/>
                    <w:right w:val="none" w:sz="0" w:space="0" w:color="auto"/>
                  </w:divBdr>
                </w:div>
                <w:div w:id="1610702822">
                  <w:marLeft w:val="480"/>
                  <w:marRight w:val="0"/>
                  <w:marTop w:val="0"/>
                  <w:marBottom w:val="0"/>
                  <w:divBdr>
                    <w:top w:val="none" w:sz="0" w:space="0" w:color="auto"/>
                    <w:left w:val="none" w:sz="0" w:space="0" w:color="auto"/>
                    <w:bottom w:val="none" w:sz="0" w:space="0" w:color="auto"/>
                    <w:right w:val="none" w:sz="0" w:space="0" w:color="auto"/>
                  </w:divBdr>
                </w:div>
                <w:div w:id="354429131">
                  <w:marLeft w:val="480"/>
                  <w:marRight w:val="0"/>
                  <w:marTop w:val="0"/>
                  <w:marBottom w:val="0"/>
                  <w:divBdr>
                    <w:top w:val="none" w:sz="0" w:space="0" w:color="auto"/>
                    <w:left w:val="none" w:sz="0" w:space="0" w:color="auto"/>
                    <w:bottom w:val="none" w:sz="0" w:space="0" w:color="auto"/>
                    <w:right w:val="none" w:sz="0" w:space="0" w:color="auto"/>
                  </w:divBdr>
                </w:div>
                <w:div w:id="438263061">
                  <w:marLeft w:val="480"/>
                  <w:marRight w:val="0"/>
                  <w:marTop w:val="0"/>
                  <w:marBottom w:val="0"/>
                  <w:divBdr>
                    <w:top w:val="none" w:sz="0" w:space="0" w:color="auto"/>
                    <w:left w:val="none" w:sz="0" w:space="0" w:color="auto"/>
                    <w:bottom w:val="none" w:sz="0" w:space="0" w:color="auto"/>
                    <w:right w:val="none" w:sz="0" w:space="0" w:color="auto"/>
                  </w:divBdr>
                </w:div>
                <w:div w:id="582757722">
                  <w:marLeft w:val="480"/>
                  <w:marRight w:val="0"/>
                  <w:marTop w:val="0"/>
                  <w:marBottom w:val="0"/>
                  <w:divBdr>
                    <w:top w:val="none" w:sz="0" w:space="0" w:color="auto"/>
                    <w:left w:val="none" w:sz="0" w:space="0" w:color="auto"/>
                    <w:bottom w:val="none" w:sz="0" w:space="0" w:color="auto"/>
                    <w:right w:val="none" w:sz="0" w:space="0" w:color="auto"/>
                  </w:divBdr>
                </w:div>
                <w:div w:id="1836068292">
                  <w:marLeft w:val="480"/>
                  <w:marRight w:val="0"/>
                  <w:marTop w:val="0"/>
                  <w:marBottom w:val="0"/>
                  <w:divBdr>
                    <w:top w:val="none" w:sz="0" w:space="0" w:color="auto"/>
                    <w:left w:val="none" w:sz="0" w:space="0" w:color="auto"/>
                    <w:bottom w:val="none" w:sz="0" w:space="0" w:color="auto"/>
                    <w:right w:val="none" w:sz="0" w:space="0" w:color="auto"/>
                  </w:divBdr>
                </w:div>
              </w:divsChild>
            </w:div>
            <w:div w:id="797921113">
              <w:marLeft w:val="0"/>
              <w:marRight w:val="0"/>
              <w:marTop w:val="0"/>
              <w:marBottom w:val="0"/>
              <w:divBdr>
                <w:top w:val="none" w:sz="0" w:space="0" w:color="auto"/>
                <w:left w:val="none" w:sz="0" w:space="0" w:color="auto"/>
                <w:bottom w:val="none" w:sz="0" w:space="0" w:color="auto"/>
                <w:right w:val="none" w:sz="0" w:space="0" w:color="auto"/>
              </w:divBdr>
              <w:divsChild>
                <w:div w:id="1431513895">
                  <w:marLeft w:val="480"/>
                  <w:marRight w:val="0"/>
                  <w:marTop w:val="0"/>
                  <w:marBottom w:val="0"/>
                  <w:divBdr>
                    <w:top w:val="none" w:sz="0" w:space="0" w:color="auto"/>
                    <w:left w:val="none" w:sz="0" w:space="0" w:color="auto"/>
                    <w:bottom w:val="none" w:sz="0" w:space="0" w:color="auto"/>
                    <w:right w:val="none" w:sz="0" w:space="0" w:color="auto"/>
                  </w:divBdr>
                </w:div>
                <w:div w:id="244388253">
                  <w:marLeft w:val="480"/>
                  <w:marRight w:val="0"/>
                  <w:marTop w:val="0"/>
                  <w:marBottom w:val="0"/>
                  <w:divBdr>
                    <w:top w:val="none" w:sz="0" w:space="0" w:color="auto"/>
                    <w:left w:val="none" w:sz="0" w:space="0" w:color="auto"/>
                    <w:bottom w:val="none" w:sz="0" w:space="0" w:color="auto"/>
                    <w:right w:val="none" w:sz="0" w:space="0" w:color="auto"/>
                  </w:divBdr>
                </w:div>
                <w:div w:id="981881936">
                  <w:marLeft w:val="480"/>
                  <w:marRight w:val="0"/>
                  <w:marTop w:val="0"/>
                  <w:marBottom w:val="0"/>
                  <w:divBdr>
                    <w:top w:val="none" w:sz="0" w:space="0" w:color="auto"/>
                    <w:left w:val="none" w:sz="0" w:space="0" w:color="auto"/>
                    <w:bottom w:val="none" w:sz="0" w:space="0" w:color="auto"/>
                    <w:right w:val="none" w:sz="0" w:space="0" w:color="auto"/>
                  </w:divBdr>
                </w:div>
                <w:div w:id="417748733">
                  <w:marLeft w:val="480"/>
                  <w:marRight w:val="0"/>
                  <w:marTop w:val="0"/>
                  <w:marBottom w:val="0"/>
                  <w:divBdr>
                    <w:top w:val="none" w:sz="0" w:space="0" w:color="auto"/>
                    <w:left w:val="none" w:sz="0" w:space="0" w:color="auto"/>
                    <w:bottom w:val="none" w:sz="0" w:space="0" w:color="auto"/>
                    <w:right w:val="none" w:sz="0" w:space="0" w:color="auto"/>
                  </w:divBdr>
                </w:div>
                <w:div w:id="994577150">
                  <w:marLeft w:val="480"/>
                  <w:marRight w:val="0"/>
                  <w:marTop w:val="0"/>
                  <w:marBottom w:val="0"/>
                  <w:divBdr>
                    <w:top w:val="none" w:sz="0" w:space="0" w:color="auto"/>
                    <w:left w:val="none" w:sz="0" w:space="0" w:color="auto"/>
                    <w:bottom w:val="none" w:sz="0" w:space="0" w:color="auto"/>
                    <w:right w:val="none" w:sz="0" w:space="0" w:color="auto"/>
                  </w:divBdr>
                </w:div>
                <w:div w:id="946428205">
                  <w:marLeft w:val="480"/>
                  <w:marRight w:val="0"/>
                  <w:marTop w:val="0"/>
                  <w:marBottom w:val="0"/>
                  <w:divBdr>
                    <w:top w:val="none" w:sz="0" w:space="0" w:color="auto"/>
                    <w:left w:val="none" w:sz="0" w:space="0" w:color="auto"/>
                    <w:bottom w:val="none" w:sz="0" w:space="0" w:color="auto"/>
                    <w:right w:val="none" w:sz="0" w:space="0" w:color="auto"/>
                  </w:divBdr>
                </w:div>
                <w:div w:id="1069960659">
                  <w:marLeft w:val="480"/>
                  <w:marRight w:val="0"/>
                  <w:marTop w:val="0"/>
                  <w:marBottom w:val="0"/>
                  <w:divBdr>
                    <w:top w:val="none" w:sz="0" w:space="0" w:color="auto"/>
                    <w:left w:val="none" w:sz="0" w:space="0" w:color="auto"/>
                    <w:bottom w:val="none" w:sz="0" w:space="0" w:color="auto"/>
                    <w:right w:val="none" w:sz="0" w:space="0" w:color="auto"/>
                  </w:divBdr>
                </w:div>
                <w:div w:id="1026365151">
                  <w:marLeft w:val="480"/>
                  <w:marRight w:val="0"/>
                  <w:marTop w:val="0"/>
                  <w:marBottom w:val="0"/>
                  <w:divBdr>
                    <w:top w:val="none" w:sz="0" w:space="0" w:color="auto"/>
                    <w:left w:val="none" w:sz="0" w:space="0" w:color="auto"/>
                    <w:bottom w:val="none" w:sz="0" w:space="0" w:color="auto"/>
                    <w:right w:val="none" w:sz="0" w:space="0" w:color="auto"/>
                  </w:divBdr>
                </w:div>
                <w:div w:id="1924949046">
                  <w:marLeft w:val="480"/>
                  <w:marRight w:val="0"/>
                  <w:marTop w:val="0"/>
                  <w:marBottom w:val="0"/>
                  <w:divBdr>
                    <w:top w:val="none" w:sz="0" w:space="0" w:color="auto"/>
                    <w:left w:val="none" w:sz="0" w:space="0" w:color="auto"/>
                    <w:bottom w:val="none" w:sz="0" w:space="0" w:color="auto"/>
                    <w:right w:val="none" w:sz="0" w:space="0" w:color="auto"/>
                  </w:divBdr>
                </w:div>
                <w:div w:id="8721928">
                  <w:marLeft w:val="480"/>
                  <w:marRight w:val="0"/>
                  <w:marTop w:val="0"/>
                  <w:marBottom w:val="0"/>
                  <w:divBdr>
                    <w:top w:val="none" w:sz="0" w:space="0" w:color="auto"/>
                    <w:left w:val="none" w:sz="0" w:space="0" w:color="auto"/>
                    <w:bottom w:val="none" w:sz="0" w:space="0" w:color="auto"/>
                    <w:right w:val="none" w:sz="0" w:space="0" w:color="auto"/>
                  </w:divBdr>
                </w:div>
              </w:divsChild>
            </w:div>
            <w:div w:id="1214542477">
              <w:marLeft w:val="0"/>
              <w:marRight w:val="0"/>
              <w:marTop w:val="0"/>
              <w:marBottom w:val="0"/>
              <w:divBdr>
                <w:top w:val="none" w:sz="0" w:space="0" w:color="auto"/>
                <w:left w:val="none" w:sz="0" w:space="0" w:color="auto"/>
                <w:bottom w:val="none" w:sz="0" w:space="0" w:color="auto"/>
                <w:right w:val="none" w:sz="0" w:space="0" w:color="auto"/>
              </w:divBdr>
              <w:divsChild>
                <w:div w:id="2060207310">
                  <w:marLeft w:val="480"/>
                  <w:marRight w:val="0"/>
                  <w:marTop w:val="0"/>
                  <w:marBottom w:val="0"/>
                  <w:divBdr>
                    <w:top w:val="none" w:sz="0" w:space="0" w:color="auto"/>
                    <w:left w:val="none" w:sz="0" w:space="0" w:color="auto"/>
                    <w:bottom w:val="none" w:sz="0" w:space="0" w:color="auto"/>
                    <w:right w:val="none" w:sz="0" w:space="0" w:color="auto"/>
                  </w:divBdr>
                </w:div>
                <w:div w:id="715743213">
                  <w:marLeft w:val="480"/>
                  <w:marRight w:val="0"/>
                  <w:marTop w:val="0"/>
                  <w:marBottom w:val="0"/>
                  <w:divBdr>
                    <w:top w:val="none" w:sz="0" w:space="0" w:color="auto"/>
                    <w:left w:val="none" w:sz="0" w:space="0" w:color="auto"/>
                    <w:bottom w:val="none" w:sz="0" w:space="0" w:color="auto"/>
                    <w:right w:val="none" w:sz="0" w:space="0" w:color="auto"/>
                  </w:divBdr>
                </w:div>
                <w:div w:id="507792435">
                  <w:marLeft w:val="480"/>
                  <w:marRight w:val="0"/>
                  <w:marTop w:val="0"/>
                  <w:marBottom w:val="0"/>
                  <w:divBdr>
                    <w:top w:val="none" w:sz="0" w:space="0" w:color="auto"/>
                    <w:left w:val="none" w:sz="0" w:space="0" w:color="auto"/>
                    <w:bottom w:val="none" w:sz="0" w:space="0" w:color="auto"/>
                    <w:right w:val="none" w:sz="0" w:space="0" w:color="auto"/>
                  </w:divBdr>
                </w:div>
                <w:div w:id="1898280893">
                  <w:marLeft w:val="480"/>
                  <w:marRight w:val="0"/>
                  <w:marTop w:val="0"/>
                  <w:marBottom w:val="0"/>
                  <w:divBdr>
                    <w:top w:val="none" w:sz="0" w:space="0" w:color="auto"/>
                    <w:left w:val="none" w:sz="0" w:space="0" w:color="auto"/>
                    <w:bottom w:val="none" w:sz="0" w:space="0" w:color="auto"/>
                    <w:right w:val="none" w:sz="0" w:space="0" w:color="auto"/>
                  </w:divBdr>
                </w:div>
                <w:div w:id="1051266266">
                  <w:marLeft w:val="480"/>
                  <w:marRight w:val="0"/>
                  <w:marTop w:val="0"/>
                  <w:marBottom w:val="0"/>
                  <w:divBdr>
                    <w:top w:val="none" w:sz="0" w:space="0" w:color="auto"/>
                    <w:left w:val="none" w:sz="0" w:space="0" w:color="auto"/>
                    <w:bottom w:val="none" w:sz="0" w:space="0" w:color="auto"/>
                    <w:right w:val="none" w:sz="0" w:space="0" w:color="auto"/>
                  </w:divBdr>
                </w:div>
                <w:div w:id="25911869">
                  <w:marLeft w:val="480"/>
                  <w:marRight w:val="0"/>
                  <w:marTop w:val="0"/>
                  <w:marBottom w:val="0"/>
                  <w:divBdr>
                    <w:top w:val="none" w:sz="0" w:space="0" w:color="auto"/>
                    <w:left w:val="none" w:sz="0" w:space="0" w:color="auto"/>
                    <w:bottom w:val="none" w:sz="0" w:space="0" w:color="auto"/>
                    <w:right w:val="none" w:sz="0" w:space="0" w:color="auto"/>
                  </w:divBdr>
                </w:div>
                <w:div w:id="1364592805">
                  <w:marLeft w:val="480"/>
                  <w:marRight w:val="0"/>
                  <w:marTop w:val="0"/>
                  <w:marBottom w:val="0"/>
                  <w:divBdr>
                    <w:top w:val="none" w:sz="0" w:space="0" w:color="auto"/>
                    <w:left w:val="none" w:sz="0" w:space="0" w:color="auto"/>
                    <w:bottom w:val="none" w:sz="0" w:space="0" w:color="auto"/>
                    <w:right w:val="none" w:sz="0" w:space="0" w:color="auto"/>
                  </w:divBdr>
                </w:div>
                <w:div w:id="906570778">
                  <w:marLeft w:val="480"/>
                  <w:marRight w:val="0"/>
                  <w:marTop w:val="0"/>
                  <w:marBottom w:val="0"/>
                  <w:divBdr>
                    <w:top w:val="none" w:sz="0" w:space="0" w:color="auto"/>
                    <w:left w:val="none" w:sz="0" w:space="0" w:color="auto"/>
                    <w:bottom w:val="none" w:sz="0" w:space="0" w:color="auto"/>
                    <w:right w:val="none" w:sz="0" w:space="0" w:color="auto"/>
                  </w:divBdr>
                </w:div>
                <w:div w:id="1735085299">
                  <w:marLeft w:val="480"/>
                  <w:marRight w:val="0"/>
                  <w:marTop w:val="0"/>
                  <w:marBottom w:val="0"/>
                  <w:divBdr>
                    <w:top w:val="none" w:sz="0" w:space="0" w:color="auto"/>
                    <w:left w:val="none" w:sz="0" w:space="0" w:color="auto"/>
                    <w:bottom w:val="none" w:sz="0" w:space="0" w:color="auto"/>
                    <w:right w:val="none" w:sz="0" w:space="0" w:color="auto"/>
                  </w:divBdr>
                </w:div>
                <w:div w:id="586769794">
                  <w:marLeft w:val="480"/>
                  <w:marRight w:val="0"/>
                  <w:marTop w:val="0"/>
                  <w:marBottom w:val="0"/>
                  <w:divBdr>
                    <w:top w:val="none" w:sz="0" w:space="0" w:color="auto"/>
                    <w:left w:val="none" w:sz="0" w:space="0" w:color="auto"/>
                    <w:bottom w:val="none" w:sz="0" w:space="0" w:color="auto"/>
                    <w:right w:val="none" w:sz="0" w:space="0" w:color="auto"/>
                  </w:divBdr>
                  <w:divsChild>
                    <w:div w:id="982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0102">
          <w:marLeft w:val="480"/>
          <w:marRight w:val="0"/>
          <w:marTop w:val="0"/>
          <w:marBottom w:val="0"/>
          <w:divBdr>
            <w:top w:val="none" w:sz="0" w:space="0" w:color="auto"/>
            <w:left w:val="none" w:sz="0" w:space="0" w:color="auto"/>
            <w:bottom w:val="none" w:sz="0" w:space="0" w:color="auto"/>
            <w:right w:val="none" w:sz="0" w:space="0" w:color="auto"/>
          </w:divBdr>
        </w:div>
        <w:div w:id="369233485">
          <w:marLeft w:val="480"/>
          <w:marRight w:val="0"/>
          <w:marTop w:val="0"/>
          <w:marBottom w:val="0"/>
          <w:divBdr>
            <w:top w:val="none" w:sz="0" w:space="0" w:color="auto"/>
            <w:left w:val="none" w:sz="0" w:space="0" w:color="auto"/>
            <w:bottom w:val="none" w:sz="0" w:space="0" w:color="auto"/>
            <w:right w:val="none" w:sz="0" w:space="0" w:color="auto"/>
          </w:divBdr>
        </w:div>
        <w:div w:id="770316126">
          <w:marLeft w:val="480"/>
          <w:marRight w:val="0"/>
          <w:marTop w:val="0"/>
          <w:marBottom w:val="0"/>
          <w:divBdr>
            <w:top w:val="none" w:sz="0" w:space="0" w:color="auto"/>
            <w:left w:val="none" w:sz="0" w:space="0" w:color="auto"/>
            <w:bottom w:val="none" w:sz="0" w:space="0" w:color="auto"/>
            <w:right w:val="none" w:sz="0" w:space="0" w:color="auto"/>
          </w:divBdr>
        </w:div>
        <w:div w:id="2097550009">
          <w:marLeft w:val="480"/>
          <w:marRight w:val="0"/>
          <w:marTop w:val="0"/>
          <w:marBottom w:val="0"/>
          <w:divBdr>
            <w:top w:val="none" w:sz="0" w:space="0" w:color="auto"/>
            <w:left w:val="none" w:sz="0" w:space="0" w:color="auto"/>
            <w:bottom w:val="none" w:sz="0" w:space="0" w:color="auto"/>
            <w:right w:val="none" w:sz="0" w:space="0" w:color="auto"/>
          </w:divBdr>
        </w:div>
        <w:div w:id="1200318785">
          <w:marLeft w:val="480"/>
          <w:marRight w:val="0"/>
          <w:marTop w:val="0"/>
          <w:marBottom w:val="0"/>
          <w:divBdr>
            <w:top w:val="none" w:sz="0" w:space="0" w:color="auto"/>
            <w:left w:val="none" w:sz="0" w:space="0" w:color="auto"/>
            <w:bottom w:val="none" w:sz="0" w:space="0" w:color="auto"/>
            <w:right w:val="none" w:sz="0" w:space="0" w:color="auto"/>
          </w:divBdr>
        </w:div>
        <w:div w:id="2059472535">
          <w:marLeft w:val="480"/>
          <w:marRight w:val="0"/>
          <w:marTop w:val="0"/>
          <w:marBottom w:val="0"/>
          <w:divBdr>
            <w:top w:val="none" w:sz="0" w:space="0" w:color="auto"/>
            <w:left w:val="none" w:sz="0" w:space="0" w:color="auto"/>
            <w:bottom w:val="none" w:sz="0" w:space="0" w:color="auto"/>
            <w:right w:val="none" w:sz="0" w:space="0" w:color="auto"/>
          </w:divBdr>
        </w:div>
      </w:divsChild>
    </w:div>
    <w:div w:id="1359698196">
      <w:bodyDiv w:val="1"/>
      <w:marLeft w:val="0"/>
      <w:marRight w:val="0"/>
      <w:marTop w:val="0"/>
      <w:marBottom w:val="0"/>
      <w:divBdr>
        <w:top w:val="none" w:sz="0" w:space="0" w:color="auto"/>
        <w:left w:val="none" w:sz="0" w:space="0" w:color="auto"/>
        <w:bottom w:val="none" w:sz="0" w:space="0" w:color="auto"/>
        <w:right w:val="none" w:sz="0" w:space="0" w:color="auto"/>
      </w:divBdr>
      <w:divsChild>
        <w:div w:id="143469376">
          <w:marLeft w:val="0"/>
          <w:marRight w:val="0"/>
          <w:marTop w:val="0"/>
          <w:marBottom w:val="0"/>
          <w:divBdr>
            <w:top w:val="none" w:sz="0" w:space="0" w:color="auto"/>
            <w:left w:val="none" w:sz="0" w:space="0" w:color="auto"/>
            <w:bottom w:val="none" w:sz="0" w:space="0" w:color="auto"/>
            <w:right w:val="none" w:sz="0" w:space="0" w:color="auto"/>
          </w:divBdr>
          <w:divsChild>
            <w:div w:id="1860968877">
              <w:marLeft w:val="0"/>
              <w:marRight w:val="0"/>
              <w:marTop w:val="0"/>
              <w:marBottom w:val="0"/>
              <w:divBdr>
                <w:top w:val="none" w:sz="0" w:space="0" w:color="auto"/>
                <w:left w:val="none" w:sz="0" w:space="0" w:color="auto"/>
                <w:bottom w:val="none" w:sz="0" w:space="0" w:color="auto"/>
                <w:right w:val="none" w:sz="0" w:space="0" w:color="auto"/>
              </w:divBdr>
              <w:divsChild>
                <w:div w:id="13378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78823">
      <w:bodyDiv w:val="1"/>
      <w:marLeft w:val="0"/>
      <w:marRight w:val="0"/>
      <w:marTop w:val="0"/>
      <w:marBottom w:val="0"/>
      <w:divBdr>
        <w:top w:val="none" w:sz="0" w:space="0" w:color="auto"/>
        <w:left w:val="none" w:sz="0" w:space="0" w:color="auto"/>
        <w:bottom w:val="none" w:sz="0" w:space="0" w:color="auto"/>
        <w:right w:val="none" w:sz="0" w:space="0" w:color="auto"/>
      </w:divBdr>
      <w:divsChild>
        <w:div w:id="1314607266">
          <w:marLeft w:val="480"/>
          <w:marRight w:val="0"/>
          <w:marTop w:val="0"/>
          <w:marBottom w:val="0"/>
          <w:divBdr>
            <w:top w:val="none" w:sz="0" w:space="0" w:color="auto"/>
            <w:left w:val="none" w:sz="0" w:space="0" w:color="auto"/>
            <w:bottom w:val="none" w:sz="0" w:space="0" w:color="auto"/>
            <w:right w:val="none" w:sz="0" w:space="0" w:color="auto"/>
          </w:divBdr>
        </w:div>
        <w:div w:id="2006008340">
          <w:marLeft w:val="480"/>
          <w:marRight w:val="0"/>
          <w:marTop w:val="0"/>
          <w:marBottom w:val="0"/>
          <w:divBdr>
            <w:top w:val="none" w:sz="0" w:space="0" w:color="auto"/>
            <w:left w:val="none" w:sz="0" w:space="0" w:color="auto"/>
            <w:bottom w:val="none" w:sz="0" w:space="0" w:color="auto"/>
            <w:right w:val="none" w:sz="0" w:space="0" w:color="auto"/>
          </w:divBdr>
        </w:div>
        <w:div w:id="227770258">
          <w:marLeft w:val="480"/>
          <w:marRight w:val="0"/>
          <w:marTop w:val="0"/>
          <w:marBottom w:val="0"/>
          <w:divBdr>
            <w:top w:val="none" w:sz="0" w:space="0" w:color="auto"/>
            <w:left w:val="none" w:sz="0" w:space="0" w:color="auto"/>
            <w:bottom w:val="none" w:sz="0" w:space="0" w:color="auto"/>
            <w:right w:val="none" w:sz="0" w:space="0" w:color="auto"/>
          </w:divBdr>
        </w:div>
        <w:div w:id="1040130754">
          <w:marLeft w:val="480"/>
          <w:marRight w:val="0"/>
          <w:marTop w:val="0"/>
          <w:marBottom w:val="0"/>
          <w:divBdr>
            <w:top w:val="none" w:sz="0" w:space="0" w:color="auto"/>
            <w:left w:val="none" w:sz="0" w:space="0" w:color="auto"/>
            <w:bottom w:val="none" w:sz="0" w:space="0" w:color="auto"/>
            <w:right w:val="none" w:sz="0" w:space="0" w:color="auto"/>
          </w:divBdr>
        </w:div>
        <w:div w:id="277763828">
          <w:marLeft w:val="480"/>
          <w:marRight w:val="0"/>
          <w:marTop w:val="0"/>
          <w:marBottom w:val="0"/>
          <w:divBdr>
            <w:top w:val="none" w:sz="0" w:space="0" w:color="auto"/>
            <w:left w:val="none" w:sz="0" w:space="0" w:color="auto"/>
            <w:bottom w:val="none" w:sz="0" w:space="0" w:color="auto"/>
            <w:right w:val="none" w:sz="0" w:space="0" w:color="auto"/>
          </w:divBdr>
        </w:div>
        <w:div w:id="1663000765">
          <w:marLeft w:val="480"/>
          <w:marRight w:val="0"/>
          <w:marTop w:val="0"/>
          <w:marBottom w:val="0"/>
          <w:divBdr>
            <w:top w:val="none" w:sz="0" w:space="0" w:color="auto"/>
            <w:left w:val="none" w:sz="0" w:space="0" w:color="auto"/>
            <w:bottom w:val="none" w:sz="0" w:space="0" w:color="auto"/>
            <w:right w:val="none" w:sz="0" w:space="0" w:color="auto"/>
          </w:divBdr>
        </w:div>
        <w:div w:id="1463427284">
          <w:marLeft w:val="480"/>
          <w:marRight w:val="0"/>
          <w:marTop w:val="0"/>
          <w:marBottom w:val="0"/>
          <w:divBdr>
            <w:top w:val="none" w:sz="0" w:space="0" w:color="auto"/>
            <w:left w:val="none" w:sz="0" w:space="0" w:color="auto"/>
            <w:bottom w:val="none" w:sz="0" w:space="0" w:color="auto"/>
            <w:right w:val="none" w:sz="0" w:space="0" w:color="auto"/>
          </w:divBdr>
        </w:div>
        <w:div w:id="1902058005">
          <w:marLeft w:val="480"/>
          <w:marRight w:val="0"/>
          <w:marTop w:val="0"/>
          <w:marBottom w:val="0"/>
          <w:divBdr>
            <w:top w:val="none" w:sz="0" w:space="0" w:color="auto"/>
            <w:left w:val="none" w:sz="0" w:space="0" w:color="auto"/>
            <w:bottom w:val="none" w:sz="0" w:space="0" w:color="auto"/>
            <w:right w:val="none" w:sz="0" w:space="0" w:color="auto"/>
          </w:divBdr>
        </w:div>
        <w:div w:id="383262213">
          <w:marLeft w:val="480"/>
          <w:marRight w:val="0"/>
          <w:marTop w:val="0"/>
          <w:marBottom w:val="0"/>
          <w:divBdr>
            <w:top w:val="none" w:sz="0" w:space="0" w:color="auto"/>
            <w:left w:val="none" w:sz="0" w:space="0" w:color="auto"/>
            <w:bottom w:val="none" w:sz="0" w:space="0" w:color="auto"/>
            <w:right w:val="none" w:sz="0" w:space="0" w:color="auto"/>
          </w:divBdr>
        </w:div>
        <w:div w:id="97460011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C9A57C-8D06-4F5F-B845-7DC236CA5D93}"/>
      </w:docPartPr>
      <w:docPartBody>
        <w:p w:rsidR="0088404E" w:rsidRDefault="00A07BDC">
          <w:r w:rsidRPr="00F432BE">
            <w:rPr>
              <w:rStyle w:val="PlaceholderText"/>
            </w:rPr>
            <w:t>Click or tap here to enter text.</w:t>
          </w:r>
        </w:p>
      </w:docPartBody>
    </w:docPart>
    <w:docPart>
      <w:docPartPr>
        <w:name w:val="BA08C42B394243D6A16659DA9CA9CBD5"/>
        <w:category>
          <w:name w:val="General"/>
          <w:gallery w:val="placeholder"/>
        </w:category>
        <w:types>
          <w:type w:val="bbPlcHdr"/>
        </w:types>
        <w:behaviors>
          <w:behavior w:val="content"/>
        </w:behaviors>
        <w:guid w:val="{504FE5F9-2028-45F8-B7ED-C337F03C38AD}"/>
      </w:docPartPr>
      <w:docPartBody>
        <w:p w:rsidR="002A70DD" w:rsidRDefault="008474E9" w:rsidP="008474E9">
          <w:pPr>
            <w:pStyle w:val="BA08C42B394243D6A16659DA9CA9CBD5"/>
          </w:pPr>
          <w:r w:rsidRPr="00F432BE">
            <w:rPr>
              <w:rStyle w:val="PlaceholderText"/>
            </w:rPr>
            <w:t>Click or tap here to enter text.</w:t>
          </w:r>
        </w:p>
      </w:docPartBody>
    </w:docPart>
    <w:docPart>
      <w:docPartPr>
        <w:name w:val="261B9145A3544762A3412BEA71F91ABB"/>
        <w:category>
          <w:name w:val="General"/>
          <w:gallery w:val="placeholder"/>
        </w:category>
        <w:types>
          <w:type w:val="bbPlcHdr"/>
        </w:types>
        <w:behaviors>
          <w:behavior w:val="content"/>
        </w:behaviors>
        <w:guid w:val="{084FCF04-FD39-4D35-B3D5-2811E0DFBDA6}"/>
      </w:docPartPr>
      <w:docPartBody>
        <w:p w:rsidR="002A70DD" w:rsidRDefault="008474E9" w:rsidP="008474E9">
          <w:pPr>
            <w:pStyle w:val="261B9145A3544762A3412BEA71F91ABB"/>
          </w:pPr>
          <w:r w:rsidRPr="00F432BE">
            <w:rPr>
              <w:rStyle w:val="PlaceholderText"/>
            </w:rPr>
            <w:t>Click or tap here to enter text.</w:t>
          </w:r>
        </w:p>
      </w:docPartBody>
    </w:docPart>
    <w:docPart>
      <w:docPartPr>
        <w:name w:val="AE577A8FF3C64D649678C92D66523A36"/>
        <w:category>
          <w:name w:val="General"/>
          <w:gallery w:val="placeholder"/>
        </w:category>
        <w:types>
          <w:type w:val="bbPlcHdr"/>
        </w:types>
        <w:behaviors>
          <w:behavior w:val="content"/>
        </w:behaviors>
        <w:guid w:val="{81A6614A-A94F-4AD3-B00F-B6BFC1061B05}"/>
      </w:docPartPr>
      <w:docPartBody>
        <w:p w:rsidR="002A70DD" w:rsidRDefault="008474E9" w:rsidP="008474E9">
          <w:pPr>
            <w:pStyle w:val="AE577A8FF3C64D649678C92D66523A36"/>
          </w:pPr>
          <w:r w:rsidRPr="00F432BE">
            <w:rPr>
              <w:rStyle w:val="PlaceholderText"/>
            </w:rPr>
            <w:t>Click or tap here to enter text.</w:t>
          </w:r>
        </w:p>
      </w:docPartBody>
    </w:docPart>
    <w:docPart>
      <w:docPartPr>
        <w:name w:val="628B79558DC04AFF8E3DEB430A09BCD7"/>
        <w:category>
          <w:name w:val="General"/>
          <w:gallery w:val="placeholder"/>
        </w:category>
        <w:types>
          <w:type w:val="bbPlcHdr"/>
        </w:types>
        <w:behaviors>
          <w:behavior w:val="content"/>
        </w:behaviors>
        <w:guid w:val="{9F1274A0-1C19-4FB5-A7A9-39A73587A160}"/>
      </w:docPartPr>
      <w:docPartBody>
        <w:p w:rsidR="002A70DD" w:rsidRDefault="008474E9" w:rsidP="008474E9">
          <w:pPr>
            <w:pStyle w:val="628B79558DC04AFF8E3DEB430A09BCD7"/>
          </w:pPr>
          <w:r w:rsidRPr="00F432BE">
            <w:rPr>
              <w:rStyle w:val="PlaceholderText"/>
            </w:rPr>
            <w:t>Click or tap here to enter text.</w:t>
          </w:r>
        </w:p>
      </w:docPartBody>
    </w:docPart>
    <w:docPart>
      <w:docPartPr>
        <w:name w:val="69B01CBAAB3347528A2D1ED84D9C4D16"/>
        <w:category>
          <w:name w:val="General"/>
          <w:gallery w:val="placeholder"/>
        </w:category>
        <w:types>
          <w:type w:val="bbPlcHdr"/>
        </w:types>
        <w:behaviors>
          <w:behavior w:val="content"/>
        </w:behaviors>
        <w:guid w:val="{27422EDA-D085-4780-A752-4783F3A6735C}"/>
      </w:docPartPr>
      <w:docPartBody>
        <w:p w:rsidR="002A70DD" w:rsidRDefault="002A70DD" w:rsidP="002A70DD">
          <w:pPr>
            <w:pStyle w:val="69B01CBAAB3347528A2D1ED84D9C4D16"/>
          </w:pPr>
          <w:r w:rsidRPr="00F432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DC"/>
    <w:rsid w:val="00165CFA"/>
    <w:rsid w:val="002A70DD"/>
    <w:rsid w:val="004A73E8"/>
    <w:rsid w:val="005B504B"/>
    <w:rsid w:val="00651032"/>
    <w:rsid w:val="00692877"/>
    <w:rsid w:val="006E2A3F"/>
    <w:rsid w:val="008474E9"/>
    <w:rsid w:val="0088404E"/>
    <w:rsid w:val="009632B1"/>
    <w:rsid w:val="00A07BDC"/>
    <w:rsid w:val="00A50A6E"/>
    <w:rsid w:val="00C71D8D"/>
    <w:rsid w:val="00DF007C"/>
    <w:rsid w:val="00E87124"/>
    <w:rsid w:val="00E969D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0DD"/>
    <w:rPr>
      <w:color w:val="666666"/>
    </w:rPr>
  </w:style>
  <w:style w:type="paragraph" w:customStyle="1" w:styleId="BA08C42B394243D6A16659DA9CA9CBD5">
    <w:name w:val="BA08C42B394243D6A16659DA9CA9CBD5"/>
    <w:rsid w:val="008474E9"/>
  </w:style>
  <w:style w:type="paragraph" w:customStyle="1" w:styleId="261B9145A3544762A3412BEA71F91ABB">
    <w:name w:val="261B9145A3544762A3412BEA71F91ABB"/>
    <w:rsid w:val="008474E9"/>
  </w:style>
  <w:style w:type="paragraph" w:customStyle="1" w:styleId="AE577A8FF3C64D649678C92D66523A36">
    <w:name w:val="AE577A8FF3C64D649678C92D66523A36"/>
    <w:rsid w:val="008474E9"/>
  </w:style>
  <w:style w:type="paragraph" w:customStyle="1" w:styleId="628B79558DC04AFF8E3DEB430A09BCD7">
    <w:name w:val="628B79558DC04AFF8E3DEB430A09BCD7"/>
    <w:rsid w:val="008474E9"/>
  </w:style>
  <w:style w:type="paragraph" w:customStyle="1" w:styleId="69B01CBAAB3347528A2D1ED84D9C4D16">
    <w:name w:val="69B01CBAAB3347528A2D1ED84D9C4D16"/>
    <w:rsid w:val="002A7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4D53BF-6418-45E2-87F3-EB1E1884BA8C}">
  <we:reference id="wa104382081" version="1.55.1.0" store="en-US" storeType="OMEX"/>
  <we:alternateReferences>
    <we:reference id="WA104382081" version="1.55.1.0" store="" storeType="OMEX"/>
  </we:alternateReferences>
  <we:properties>
    <we:property name="MENDELEY_CITATIONS" value="[{&quot;citationID&quot;:&quot;MENDELEY_CITATION_9082a150-e4f3-4792-804e-5b74a40d1060&quot;,&quot;properties&quot;:{&quot;noteIndex&quot;:0},&quot;isEdited&quot;:false,&quot;manualOverride&quot;:{&quot;isManuallyOverridden&quot;:false,&quot;citeprocText&quot;:&quot;(Liu et al., 2023)&quot;,&quot;manualOverrideText&quot;:&quot;&quot;},&quot;citationTag&quot;:&quot;MENDELEY_CITATION_v3_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&quot;,&quot;citationItems&quot;:[{&quot;id&quot;:&quot;e740eea5-3cc2-37e4-94fe-286df9d09985&quot;,&quot;itemData&quot;:{&quot;type&quot;:&quot;article-journal&quot;,&quot;id&quot;:&quot;e740eea5-3cc2-37e4-94fe-286df9d09985&quot;,&quot;title&quot;:&quot;Transforming data into actionable knowledge for fault detection, diagnosis and prognosis in urban wastewater systems with AI techniques: A mini-review&quot;,&quot;author&quot;:[{&quot;family&quot;:&quot;Liu&quot;,&quot;given&quot;:&quot;Yiqi&quot;,&quot;parse-names&quot;:false,&quot;dropping-particle&quot;:&quot;&quot;,&quot;non-dropping-particle&quot;:&quot;&quot;},{&quot;family&quot;:&quot;Ramin&quot;,&quot;given&quot;:&quot;Pedram&quot;,&quot;parse-names&quot;:false,&quot;dropping-particle&quot;:&quot;&quot;,&quot;non-dropping-particle&quot;:&quot;&quot;},{&quot;family&quot;:&quot;Flores-Alsina&quot;,&quot;given&quot;:&quot;Xavier&quot;,&quot;parse-names&quot;:false,&quot;dropping-particle&quot;:&quot;&quot;,&quot;non-dropping-particle&quot;:&quot;&quot;},{&quot;family&quot;:&quot;Gernaey&quot;,&quot;given&quot;:&quot;Krist&quot;,&quot;parse-names&quot;:false,&quot;dropping-particle&quot;:&quot;V&quot;,&quot;non-dropping-particle&quot;:&quot;&quot;}],&quot;container-title&quot;:&quot;Process Safety and Environmental Protection&quot;,&quot;accessed&quot;:{&quot;date-parts&quot;:[[2023,11,23]]},&quot;DOI&quot;:&quot;10.1016/j.psep.2023.02.043&quot;,&quot;URL&quot;:&quot;https://doi.org/10.1016/j.psep.2023.02.043&quot;,&quot;issued&quot;:{&quot;date-parts&quot;:[[2023]]},&quot;page&quot;:&quot;501-512&quot;,&quot;abstract&quot;:&quot;Recent advances in artificial intelligence (AI) and data analytics (DA) could provide opportunities for the fault management and the decision-making of the urban wastewater treatment systems (UWS) operations. The UWS is typically a large system, including Sewer networks (SNs), Wastewater Treatment plants (WWTPs) and also considering the Receiving media (RM). However, applications of AI and DA in the UWS can be challenging due to the complexities and size of systems, the large variation in the level of UWS instrumentation, and the relatively poor data quality. This review goes beyond the state of the art by critically analyzing previous work on AI-based data-driven methodologies to system-wide fault detection, life cycle fault management and transformation of big and small data into analytics, particularly, considering two different points of view: process faults (such as bulking sludge, sewer corrosion &amp; technology specifics) and instrumentation faults (such as sensors and actua-tors), thereby offering more opportunities to distinguish complex patterns and dynamics. Our analysis reveals the relative strengths and weaknesses of the different approaches to design fault diagnosis tools and to apply these in the UWS. Finally, the opportunities and challenges about the interplay among UWS, data and AI are discussed.&quot;,&quot;volume&quot;:&quot;172&quot;,&quot;container-title-short&quot;:&quot;&quot;},&quot;isTemporary&quot;:false}]},{&quot;citationID&quot;:&quot;MENDELEY_CITATION_19fad4d3-d4da-493d-9aa1-60e0378cf2d6&quot;,&quot;properties&quot;:{&quot;noteIndex&quot;:0},&quot;isEdited&quot;:false,&quot;manualOverride&quot;:{&quot;isManuallyOverridden&quot;:true,&quot;citeprocText&quot;:&quot;(Sánchez-Fernández et al., 2018)&quot;,&quot;manualOverrideText&quot;:&quot;Sánchez-Fernández et al., (2018)&quot;},&quot;citationTag&quot;:&quot;MENDELEY_CITATION_v3_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&quot;,&quot;citationItems&quot;:[{&quot;id&quot;:&quot;96292c23-a8f8-3d6f-b6e1-5a16415cfd98&quot;,&quot;itemData&quot;:{&quot;type&quot;:&quot;article-journal&quot;,&quot;id&quot;:&quot;96292c23-a8f8-3d6f-b6e1-5a16415cfd98&quot;,&quot;title&quot;:&quot;Fault detection based on time series modeling and multivariate statistical process control&quot;,&quot;author&quot;:[{&quot;family&quot;:&quot;Sánchez-Fernández&quot;,&quot;given&quot;:&quot;A.&quot;,&quot;parse-names&quot;:false,&quot;dropping-particle&quot;:&quot;&quot;,&quot;non-dropping-particle&quot;:&quot;&quot;},{&quot;family&quot;:&quot;Baldán&quot;,&quot;given&quot;:&quot;F. J.&quot;,&quot;parse-names&quot;:false,&quot;dropping-particle&quot;:&quot;&quot;,&quot;non-dropping-particle&quot;:&quot;&quot;},{&quot;family&quot;:&quot;Sainz-Palmero&quot;,&quot;given&quot;:&quot;G. I.&quot;,&quot;parse-names&quot;:false,&quot;dropping-particle&quot;:&quot;&quot;,&quot;non-dropping-particle&quot;:&quot;&quot;},{&quot;family&quot;:&quot;Benítez&quot;,&quot;given&quot;:&quot;J. M.&quot;,&quot;parse-names&quot;:false,&quot;dropping-particle&quot;:&quot;&quot;,&quot;non-dropping-particle&quot;:&quot;&quot;},{&quot;family&quot;:&quot;Fuente&quot;,&quot;given&quot;:&quot;M. J.&quot;,&quot;parse-names&quot;:false,&quot;dropping-particle&quot;:&quot;&quot;,&quot;non-dropping-particle&quot;:&quot;&quot;}],&quot;container-title&quot;:&quot;Chemometrics and Intelligent Laboratory Systems&quot;,&quot;DOI&quot;:&quot;10.1016/j.chemolab.2018.08.003&quot;,&quot;ISSN&quot;:&quot;18733239&quot;,&quot;issued&quot;:{&quot;date-parts&quot;:[[2018,11,15]]},&quot;page&quot;:&quot;57-69&quot;,&quot;abstract&quot;:&quot;Monitoring complex industrial plants is a very important task in order to ensure the management, reliability, safety and maintenance of the desired product quality. Early detection of abnormal events allows actions to prevent more serious consequences, improve the system's performance and reduce manufacturing costs. In this work, a new methodology for fault detection is introduced, based on time series models and statistical process control (MSPC). The proposal explicitly accounts for both dynamic and non-linearity properties of the system. A dynamic feature selection is carried out to interpret the dynamic relations by characterizing the auto- and cross-correlations for every variable. After that, a time-series based model framework is used to obtain and validate the best descriptive model of the plant (either linear o non-linear). Fault detection is based on finding anomalies in the temporal residual signals obtained from the models by univariate and multivariate statistical process control charts. Finally, the performance of the method is validated on two benchmarks, a wastewater treatment plant and the Tennessee Eastman Plant. A comparison with other classical methods clearly demonstrates the over performance and feasibility of the proposed monitoring scheme.&quot;,&quot;publisher&quot;:&quot;Elsevier B.V.&quot;,&quot;volume&quot;:&quot;182&quot;,&quot;container-title-short&quot;:&quot;&quot;},&quot;isTemporary&quot;:false}]},{&quot;citationID&quot;:&quot;MENDELEY_CITATION_92ad0cdc-7b94-49e4-b89f-77342d8a0baa&quot;,&quot;properties&quot;:{&quot;noteIndex&quot;:0},&quot;isEdited&quot;:false,&quot;manualOverride&quot;:{&quot;isManuallyOverridden&quot;:true,&quot;citeprocText&quot;:&quot;(Marais et al., 2022)&quot;,&quot;manualOverrideText&quot;:&quot;Marais et al., (2022)&quot;},&quot;citationTag&quot;:&quot;MENDELEY_CITATION_v3_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&quot;,&quot;citationItems&quot;:[{&quot;id&quot;:&quot;0a1df696-dd2a-38cd-96a1-dbf65ac5fa44&quot;,&quot;itemData&quot;:{&quot;type&quot;:&quot;article-journal&quot;,&quot;id&quot;:&quot;0a1df696-dd2a-38cd-96a1-dbf65ac5fa44&quot;,&quot;title&quot;:&quot;Comparing statistical process control charts for fault detection in wastewater treatment&quot;,&quot;author&quot;:[{&quot;family&quot;:&quot;Marais&quot;,&quot;given&quot;:&quot;H L&quot;,&quot;parse-names&quot;:false,&quot;dropping-particle&quot;:&quot;&quot;,&quot;non-dropping-particle&quot;:&quot;&quot;},{&quot;family&quot;:&quot;Zaccaria&quot;,&quot;given&quot;:&quot;V&quot;,&quot;parse-names&quot;:false,&quot;dropping-particle&quot;:&quot;&quot;,&quot;non-dropping-particle&quot;:&quot;&quot;},{&quot;family&quot;:&quot;Odlare&quot;,&quot;given&quot;:&quot;M&quot;,&quot;parse-names&quot;:false,&quot;dropping-particle&quot;:&quot;&quot;,&quot;non-dropping-particle&quot;:&quot;&quot;}],&quot;accessed&quot;:{&quot;date-parts&quot;:[[2023,11,23]]},&quot;DOI&quot;:&quot;10.2166/wst.2022.037&quot;,&quot;URL&quot;:&quot;http://iwaponline.com/wst/article-pdf/85/4/1250/1102785/wst085041250.pdf&quot;,&quot;issued&quot;:{&quot;date-parts&quot;:[[2022]]},&quot;abstract&quot;:&quot;Fault detection is an important part of process supervision, especially in processes where there are strict requirements on the process outputs like in wastewater treatment. Statistical control charts such as Shewhart charts, cumulative sum (CUSUM) charts, and exponentially weighted moving average (EWMA) charts are common univariate fault detection methods. These methods have different strengths and weaknesses that are dependent on the characteristics of the fault. To account for this the methods in their base forms were tested with drift and bias sensor faults of different sizes to determine the overall performance of each method. Additionally, the faults were detected using two different sensors in the system to see how the presence of active process control influenced fault detectability. The EWMA method performed best for both fault types, specifically the drift faults, with a low false alarm rate and good detection time in comparison to the other methods. It was shown that decreasing the detection time can effectively reduce excess energy consumption caused by sensor faults. Additionally, it was shown that monitoring a manipulated variable has advantages over monitoring a controlled variable as set-point tracking hides faults on controlled variables; lower missed detection rates are observed using manipulated variables.&quot;,&quot;container-title-short&quot;:&quot;&quot;},&quot;isTemporary&quot;:false}]},{&quot;citationID&quot;:&quot;MENDELEY_CITATION_c109fb23-2214-4fd3-bbc7-695db5ba9b00&quot;,&quot;properties&quot;:{&quot;noteIndex&quot;:0},&quot;isEdited&quot;:false,&quot;manualOverride&quot;:{&quot;isManuallyOverridden&quot;:false,&quot;citeprocText&quot;:&quot;(Liu et al., 2023)&quot;,&quot;manualOverrideText&quot;:&quot;&quot;},&quot;citationTag&quot;:&quot;MENDELEY_CITATION_v3_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&quot;,&quot;citationItems&quot;:[{&quot;id&quot;:&quot;e740eea5-3cc2-37e4-94fe-286df9d09985&quot;,&quot;itemData&quot;:{&quot;type&quot;:&quot;article-journal&quot;,&quot;id&quot;:&quot;e740eea5-3cc2-37e4-94fe-286df9d09985&quot;,&quot;title&quot;:&quot;Transforming data into actionable knowledge for fault detection, diagnosis and prognosis in urban wastewater systems with AI techniques: A mini-review&quot;,&quot;author&quot;:[{&quot;family&quot;:&quot;Liu&quot;,&quot;given&quot;:&quot;Yiqi&quot;,&quot;parse-names&quot;:false,&quot;dropping-particle&quot;:&quot;&quot;,&quot;non-dropping-particle&quot;:&quot;&quot;},{&quot;family&quot;:&quot;Ramin&quot;,&quot;given&quot;:&quot;Pedram&quot;,&quot;parse-names&quot;:false,&quot;dropping-particle&quot;:&quot;&quot;,&quot;non-dropping-particle&quot;:&quot;&quot;},{&quot;family&quot;:&quot;Flores-Alsina&quot;,&quot;given&quot;:&quot;Xavier&quot;,&quot;parse-names&quot;:false,&quot;dropping-particle&quot;:&quot;&quot;,&quot;non-dropping-particle&quot;:&quot;&quot;},{&quot;family&quot;:&quot;Gernaey&quot;,&quot;given&quot;:&quot;Krist&quot;,&quot;parse-names&quot;:false,&quot;dropping-particle&quot;:&quot;V&quot;,&quot;non-dropping-particle&quot;:&quot;&quot;}],&quot;container-title&quot;:&quot;Process Safety and Environmental Protection&quot;,&quot;accessed&quot;:{&quot;date-parts&quot;:[[2023,11,23]]},&quot;DOI&quot;:&quot;10.1016/j.psep.2023.02.043&quot;,&quot;URL&quot;:&quot;https://doi.org/10.1016/j.psep.2023.02.043&quot;,&quot;issued&quot;:{&quot;date-parts&quot;:[[2023]]},&quot;page&quot;:&quot;501-512&quot;,&quot;abstract&quot;:&quot;Recent advances in artificial intelligence (AI) and data analytics (DA) could provide opportunities for the fault management and the decision-making of the urban wastewater treatment systems (UWS) operations. The UWS is typically a large system, including Sewer networks (SNs), Wastewater Treatment plants (WWTPs) and also considering the Receiving media (RM). However, applications of AI and DA in the UWS can be challenging due to the complexities and size of systems, the large variation in the level of UWS instrumentation, and the relatively poor data quality. This review goes beyond the state of the art by critically analyzing previous work on AI-based data-driven methodologies to system-wide fault detection, life cycle fault management and transformation of big and small data into analytics, particularly, considering two different points of view: process faults (such as bulking sludge, sewer corrosion &amp; technology specifics) and instrumentation faults (such as sensors and actua-tors), thereby offering more opportunities to distinguish complex patterns and dynamics. Our analysis reveals the relative strengths and weaknesses of the different approaches to design fault diagnosis tools and to apply these in the UWS. Finally, the opportunities and challenges about the interplay among UWS, data and AI are discussed.&quot;,&quot;volume&quot;:&quot;172&quot;,&quot;container-title-short&quot;:&quot;&quot;},&quot;isTemporary&quot;:false}]},{&quot;citationID&quot;:&quot;MENDELEY_CITATION_384a10bd-109e-4e6a-ba7b-1c0a3673670f&quot;,&quot;properties&quot;:{&quot;noteIndex&quot;:0},&quot;isEdited&quot;:false,&quot;manualOverride&quot;:{&quot;isManuallyOverridden&quot;:true,&quot;citeprocText&quot;:&quot;(Ramin et al., 2021)&quot;,&quot;manualOverrideText&quot;:&quot;Ramin et al. (2021)&quot;},&quot;citationTag&quot;:&quot;MENDELEY_CITATION_v3_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&quot;,&quot;citationItems&quot;:[{&quot;id&quot;:&quot;8797ecc9-4dba-300c-8445-379a9667fded&quot;,&quot;itemData&quot;:{&quot;type&quot;:&quot;report&quot;,&quot;id&quot;:&quot;8797ecc9-4dba-300c-8445-379a9667fded&quot;,&quot;title&quot;:&quot;Fault detection in a benchmark simulation model for wastewater treatment plants&quot;,&quot;author&quot;:[{&quot;family&quot;:&quot;Ramin&quot;,&quot;given&quot;:&quot;Pedram&quot;,&quot;parse-names&quot;:false,&quot;dropping-particle&quot;:&quot;&quot;,&quot;non-dropping-particle&quot;:&quot;&quot;},{&quot;family&quot;:&quot;Flores-Alsina&quot;,&quot;given&quot;:&quot;Xavier&quot;,&quot;parse-names&quot;:false,&quot;dropping-particle&quot;:&quot;&quot;,&quot;non-dropping-particle&quot;:&quot;&quot;},{&quot;family&quot;:&quot;Olivier&quot;,&quot;given&quot;:&quot;Sebastian&quot;,&quot;parse-names&quot;:false,&quot;dropping-particle&quot;:&quot;&quot;,&quot;non-dropping-particle&quot;:&quot;&quot;},{&quot;family&quot;:&quot;Topalian&quot;,&quot;given&quot;:&quot;Nymann&quot;,&quot;parse-names&quot;:false,&quot;dropping-particle&quot;:&quot;&quot;,&quot;non-dropping-particle&quot;:&quot;&quot;},{&quot;family&quot;:&quot;Jeppsson&quot;,&quot;given&quot;:&quot;Ulf&quot;,&quot;parse-names&quot;:false,&quot;dropping-particle&quot;:&quot;&quot;,&quot;non-dropping-particle&quot;:&quot;&quot;},{&quot;family&quot;:&quot;Gernaey&quot;,&quot;given&quot;:&quot;Krist&quot;,&quot;parse-names&quot;:false,&quot;dropping-particle&quot;:&quot;&quot;,&quot;non-dropping-particle&quot;:&quot;&quot;}],&quot;issued&quot;:{&quot;date-parts&quot;:[[2021]]},&quot;abstract&quot;:&quot;The International Water Association (IWA) Benchmark Simulation Models (BSM1 and BSM2) have been successfully used in both industry and academia to test and verify control strategies in wastewater treatment plants (WWTPs). In this study, a new (plant-wide) benchmark simulation model, the BSM2-LT, is developed to evaluate monitoring algorithms. This platform provides opportunities to generate various sensor/actuator and process faults. To make this realistically, different Markov-chain models are used to recreate the alternation of sensor/actuator states based on predefined occurrence probability. The same principle is used to describe the occurrence of toxic/inhibitory compounds. Consecutively, a multivariate method based on adaptive dynamic principal component analysis (dPCA) was used to detect faulty events. The performance of the monitoring algorithm is evaluated with a penalization index, scoring from 0 to 100. While the tested method had a good false alarm score, it resulted in a low false acceptance. While the results could be certainly improved, the main focus of this study is the benchmark simulation model and not presenting a well optimized monitoring algorithm. The software which will be produced and freely distributed in the near future, will allow an objective evaluation of monitoring algorithms for WWTPs for any user.&quot;,&quot;container-title-short&quot;:&quot;&quot;},&quot;isTemporary&quot;:false}]},{&quot;citationID&quot;:&quot;MENDELEY_CITATION_3ae6dfa4-35db-41d6-81f9-b9d68b3716c4&quot;,&quot;properties&quot;:{&quot;noteIndex&quot;:0},&quot;isEdited&quot;:false,&quot;manualOverride&quot;:{&quot;isManuallyOverridden&quot;:true,&quot;citeprocText&quot;:&quot;(Kazemi et al., 2021)&quot;,&quot;manualOverrideText&quot;:&quot;Kazemi et al., (2021)&quot;},&quot;citationTag&quot;:&quot;MENDELEY_CITATION_v3_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&quot;,&quot;citationItems&quot;:[{&quot;id&quot;:&quot;a7aa06fd-a806-32b3-95f8-cff12e66b79c&quot;,&quot;itemData&quot;:{&quot;type&quot;:&quot;article-journal&quot;,&quot;id&quot;:&quot;a7aa06fd-a806-32b3-95f8-cff12e66b79c&quot;,&quot;title&quot;:&quot;Data-driven techniques for fault detection in anaerobic digestion process&quot;,&quot;author&quot;:[{&quot;family&quot;:&quot;Kazemi&quot;,&quot;given&quot;:&quot;Pezhman&quot;,&quot;parse-names&quot;:false,&quot;dropping-particle&quot;:&quot;&quot;,&quot;non-dropping-particle&quot;:&quot;&quot;},{&quot;family&quot;:&quot;Bengoa&quot;,&quot;given&quot;:&quot;Christophe&quot;,&quot;parse-names&quot;:false,&quot;dropping-particle&quot;:&quot;&quot;,&quot;non-dropping-particle&quot;:&quot;&quot;},{&quot;family&quot;:&quot;Steyer&quot;,&quot;given&quot;:&quot;Jean-Philippe&quot;,&quot;parse-names&quot;:false,&quot;dropping-particle&quot;:&quot;&quot;,&quot;non-dropping-particle&quot;:&quot;&quot;},{&quot;family&quot;:&quot;Giralt&quot;,&quot;given&quot;:&quot;Jaume&quot;,&quot;parse-names&quot;:false,&quot;dropping-particle&quot;:&quot;&quot;,&quot;non-dropping-particle&quot;:&quot;&quot;}],&quot;container-title&quot;:&quot;Process Safety and Environmental Protection&quot;,&quot;accessed&quot;:{&quot;date-parts&quot;:[[2023,11,23]]},&quot;DOI&quot;:&quot;10.1016/j.psep.2020.12.016&quot;,&quot;URL&quot;:&quot;https://doi.org/10.1016/j.psep.2020.12.016&quot;,&quot;issued&quot;:{&quot;date-parts&quot;:[[2021]]},&quot;page&quot;:&quot;905-915&quot;,&quot;abstract&quot;:&quot;Anaerobic digestion (AD) is an appropriate process for bio-energy (biogas) production from waste and wastewater receiving a high level of attention at both academic and industrial scale due to increasing public awareness regarding environmental protection and energy security. Monitoring such processes is an imperative task to ensure optimized operation and prevent failures and serious consequences during the operation of the plant. To fulfill this task, a practical data-driven framework for fault detection in AD is proposed and validated on a simulated data set obtained using the benchmark simulation model No.2 (BSM2) from the International Water Association (IWA). The proposed framework is based on data-driven soft-sensors predicting total volatile fatty acids (VFA), mainly consisting of acetate, propionate, valerate and butyrate concentrations inside the digester. The VFA concentration is considered because it does not only reflect the current process health, but it is also sensitive to the incoming feeding imbalances. VFA soft-sensors using different advanced techniques such as support vector machine (SVM), extreme learning machine (ELM) and ensemble of neural network (ENN) are tested and compared in terms of accuracy and fault detection (FD) robustness. A principal component analysis (PCA) model was also developed to compare the proposed approaches with the traditional FD method. By applying soft-sensors, the residual signal, i.e., the difference between estimated and measured VFA values can be generated. This residual signal can then be used in combination with univariate statistical control charts to detect the faults. A comparison of the proposed FD framework with PCA method clearly demonstrates the over performance and feasibility of the proposed monitoring framework.&quot;,&quot;volume&quot;:&quot;146&quot;,&quot;container-title-short&quot;:&quot;&quot;},&quot;isTemporary&quot;:false}]},{&quot;citationID&quot;:&quot;MENDELEY_CITATION_db2f35df-5adb-4c9e-ab18-7ee28ed124d1&quot;,&quot;properties&quot;:{&quot;noteIndex&quot;:0},&quot;isEdited&quot;:false,&quot;manualOverride&quot;:{&quot;isManuallyOverridden&quot;:true,&quot;citeprocText&quot;:&quot;(Zadkarami et al., 2023)&quot;,&quot;manualOverrideText&quot;:&quot;Zadkarami et al., (2023)&quot;},&quot;citationTag&quot;:&quot;MENDELEY_CITATION_v3_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&quot;,&quot;citationItems&quot;:[{&quot;id&quot;:&quot;764d22d5-d4b6-3e19-9ab0-ed5aac0ddf5e&quot;,&quot;itemData&quot;:{&quot;type&quot;:&quot;article-journal&quot;,&quot;id&quot;:&quot;764d22d5-d4b6-3e19-9ab0-ed5aac0ddf5e&quot;,&quot;title&quot;:&quot;Designing a fault detection classifier framework for an industrial dynamic ultrafiltration membrane process using wavelet-based feature analysis&quot;,&quot;author&quot;:[{&quot;family&quot;:&quot;Zadkarami&quot;,&quot;given&quot;:&quot;Morteza&quot;,&quot;parse-names&quot;:false,&quot;dropping-particle&quot;:&quot;&quot;,&quot;non-dropping-particle&quot;:&quot;&quot;},{&quot;family&quot;:&quot;Safavi&quot;,&quot;given&quot;:&quot;Ali Akbar&quot;,&quot;parse-names&quot;:false,&quot;dropping-particle&quot;:&quot;&quot;,&quot;non-dropping-particle&quot;:&quot;&quot;},{&quot;family&quot;:&quot;Gernaey&quot;,&quot;given&quot;:&quot;Krist&quot;,&quot;parse-names&quot;:false,&quot;dropping-particle&quot;:&quot;V&quot;,&quot;non-dropping-particle&quot;:&quot;&quot;},{&quot;family&quot;:&quot;Ramin&quot;,&quot;given&quot;:&quot;Pedram&quot;,&quot;parse-names&quot;:false,&quot;dropping-particle&quot;:&quot;&quot;,&quot;non-dropping-particle&quot;:&quot;&quot;},{&quot;family&quot;:&quot;Prado-Rubio&quot;,&quot;given&quot;:&quot;Oscar A&quot;,&quot;parse-names&quot;:false,&quot;dropping-particle&quot;:&quot;&quot;,&quot;non-dropping-particle&quot;:&quot;&quot;}],&quot;accessed&quot;:{&quot;date-parts&quot;:[[2023,11,23]]},&quot;DOI&quot;:&quot;10.1016/j.psep.2023.04.007&quot;,&quot;URL&quot;:&quot;https://doi.org/10.1016/j.psep.2023.04.007&quot;,&quot;issued&quot;:{&quot;date-parts&quot;:[[2023]]},&quot;abstract&quot;:&quot;In recent years, due to the increase in population and the number of industrial sites, water reclaim has become more relevant. Dynamic membrane filtration systems can play an important role for water reuse. Therefore, process monitoring of dynamic membrane systems is of great importance to ensure the water quality while considering environmental and economic factors. The exploitation of on-line monitoring of dynamic membrane systems in industrial operation is challenged by intentional disturbances such as backflush and backshock (i.e. used as cleaning strategies) and unintentional input fluctuations. Consequently, process inherent behaviour is hidden within very complex sensors signals. Therefore, critical flux identification or fouling characterization for process monitoring is not straightforward, leading to suboptimal operation. The present study establishes a fault detection framework from a classification viewpoint, capable of handling industrial data that is prone to noise and disturbances, while offering an effective yet straightforward approach. The case study is a pilot-scale dynamic ultrafiltration process which has been tested previously within an industrial facility for produced water reclamation. The dataset contains 18 experiments, where three of the experiments are faulty. These experiments were implemented in an oil recovery facility located in the Orinoquía region, Colombia. A feature analysis approach based on wavelets is developed to identify the key characteristics of the installed sensors while alleviating the noise effects. The process conditions are pinpointed by feeding the extracted features into several widely used classification methods including Multilayer Perceptron Neural Network (MLPNN), Support Vector Machine (SVM), and Principal Component Analysis (PCA) based classifiers. The results indicated that the MLPNN classifier has the highest detection accuracy of 99.7% with a low percentage of false alarms. The framework developed in this study is a vital part of a membrane system digitalization strategy, which can be integrated into automated surveillance strategies for monitoring of membrane systems toward effective fault detection.&quot;,&quot;container-title-short&quot;:&quot;&quot;},&quot;isTemporary&quot;:false}]},{&quot;citationID&quot;:&quot;MENDELEY_CITATION_7a0458d3-2469-4010-9df3-0dc1286de7b7&quot;,&quot;properties&quot;:{&quot;noteIndex&quot;:0},&quot;isEdited&quot;:false,&quot;manualOverride&quot;:{&quot;isManuallyOverridden&quot;:false,&quot;citeprocText&quot;:&quot;(Gandomi and Haider, 2015)&quot;,&quot;manualOverrideText&quot;:&quot;&quot;},&quot;citationTag&quot;:&quot;MENDELEY_CITATION_v3_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&quot;,&quot;citationItems&quot;:[{&quot;id&quot;:&quot;c19e6643-1605-3457-82c4-31a9741e1969&quot;,&quot;itemData&quot;:{&quot;type&quot;:&quot;article-journal&quot;,&quot;id&quot;:&quot;c19e6643-1605-3457-82c4-31a9741e1969&quot;,&quot;title&quot;:&quot;Beyond the hype: Big data concepts, methods, and analytics&quot;,&quot;author&quot;:[{&quot;family&quot;:&quot;Gandomi&quot;,&quot;given&quot;:&quot;Amir&quot;,&quot;parse-names&quot;:false,&quot;dropping-particle&quot;:&quot;&quot;,&quot;non-dropping-particle&quot;:&quot;&quot;},{&quot;family&quot;:&quot;Haider&quot;,&quot;given&quot;:&quot;Murtaza&quot;,&quot;parse-names&quot;:false,&quot;dropping-particle&quot;:&quot;&quot;,&quot;non-dropping-particle&quot;:&quot;&quot;}],&quot;container-title&quot;:&quot;International Journal of Information Management&quot;,&quot;container-title-short&quot;:&quot;Int J Inf Manage&quot;,&quot;accessed&quot;:{&quot;date-parts&quot;:[[2023,11,23]]},&quot;DOI&quot;:&quot;10.1016/j.ijinfomgt.2014.10.007&quot;,&quot;URL&quot;:&quot;http://dx.doi.org/10.1016/j.ijinfomgt.2014.10.007&quot;,&quot;issued&quot;:{&quot;date-parts&quot;:[[2015]]},&quot;page&quot;:&quot;137-144&quot;,&quot;abstract&quot;:&quot;Size is the first, and at times, the only dimension that leaps out at the mention of big data. This paper attempts to offer a broader definition of big data that captures its other unique and defining characteristics. The rapid evolution and adoption of big data by industry has leapfrogged the discourse to popular outlets, forcing the academic press to catch up. Academic journals in numerous disciplines, which will benefit from a relevant discussion of big data, have yet to cover the topic. This paper presents a consolidated description of big data by integrating definitions from practitioners and academics. The paper's primary focus is on the analytic methods used for big data. A particular distinguishing feature of this paper is its focus on analytics related to unstructured data, which constitute 95% of big data. This paper highlights the need to develop appropriate and efficient analytical methods to leverage massive volumes of heterogeneous data in unstructured text, audio, and video formats. This paper also reinforces the need to devise new tools for predictive analytics for structured big data. The statistical methods in practice were devised to infer from sample data. The heterogeneity, noise, and the massive size of structured big data calls for developing computationally efficient algorithms that may avoid big data pitfalls, such as spurious correlation.&quot;,&quot;volume&quot;:&quot;35&quot;},&quot;isTemporary&quot;:false}]},{&quot;citationID&quot;:&quot;MENDELEY_CITATION_4840c211-714f-4dd9-b914-f9bbe508fc15&quot;,&quot;properties&quot;:{&quot;noteIndex&quot;:0},&quot;isEdited&quot;:false,&quot;manualOverride&quot;:{&quot;isManuallyOverridden&quot;:true,&quot;citeprocText&quot;:&quot;(Jeppsson et al., 2007)&quot;,&quot;manualOverrideText&quot;:&quot;Jeppsson et al. (2007)&quot;},&quot;citationTag&quot;:&quot;MENDELEY_CITATION_v3_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&quot;,&quot;citationItems&quot;:[{&quot;id&quot;:&quot;57714229-bc71-3af1-a6f1-7c67645aa8c5&quot;,&quot;itemData&quot;:{&quot;type&quot;:&quot;article-journal&quot;,&quot;id&quot;:&quot;57714229-bc71-3af1-a6f1-7c67645aa8c5&quot;,&quot;title&quot;:&quot;Benchmark simulation model no 2: General protocol and exploratory case studies&quot;,&quot;author&quot;:[{&quot;family&quot;:&quot;Jeppsson&quot;,&quot;given&quot;:&quot;Ulf&quot;,&quot;parse-names&quot;:false,&quot;dropping-particle&quot;:&quot;&quot;,&quot;non-dropping-particle&quot;:&quot;&quot;},{&quot;family&quot;:&quot;Pons&quot;,&quot;given&quot;:&quot;Marie Noelle&quot;,&quot;parse-names&quot;:false,&quot;dropping-particle&quot;:&quot;&quot;,&quot;non-dropping-particle&quot;:&quot;&quot;},{&quot;family&quot;:&quot;Nopens&quot;,&quot;given&quot;:&quot;Ingmar&quot;,&quot;parse-names&quot;:false,&quot;dropping-particle&quot;:&quot;&quot;,&quot;non-dropping-particle&quot;:&quot;&quot;},{&quot;family&quot;:&quot;Alex&quot;,&quot;given&quot;:&quot;Jens&quot;,&quot;parse-names&quot;:false,&quot;dropping-particle&quot;:&quot;&quot;,&quot;non-dropping-particle&quot;:&quot;&quot;},{&quot;family&quot;:&quot;Copp&quot;,&quot;given&quot;:&quot;J. B.&quot;,&quot;parse-names&quot;:false,&quot;dropping-particle&quot;:&quot;&quot;,&quot;non-dropping-particle&quot;:&quot;&quot;},{&quot;family&quot;:&quot;Gernaey&quot;,&quot;given&quot;:&quot;K.&quot;,&quot;parse-names&quot;:false,&quot;dropping-particle&quot;:&quot;V.&quot;,&quot;non-dropping-particle&quot;:&quot;&quot;},{&quot;family&quot;:&quot;Rosen&quot;,&quot;given&quot;:&quot;Christian&quot;,&quot;parse-names&quot;:false,&quot;dropping-particle&quot;:&quot;&quot;,&quot;non-dropping-particle&quot;:&quot;&quot;},{&quot;family&quot;:&quot;Steyer&quot;,&quot;given&quot;:&quot;J. P.&quot;,&quot;parse-names&quot;:false,&quot;dropping-particle&quot;:&quot;&quot;,&quot;non-dropping-particle&quot;:&quot;&quot;},{&quot;family&quot;:&quot;Vanrolleghem&quot;,&quot;given&quot;:&quot;Peter A.&quot;,&quot;parse-names&quot;:false,&quot;dropping-particle&quot;:&quot;&quot;,&quot;non-dropping-particle&quot;:&quot;&quot;}],&quot;container-title&quot;:&quot;Water Science and Technology&quot;,&quot;DOI&quot;:&quot;10.2166/wst.2007.604&quot;,&quot;ISBN&quot;:&quot;1843391481&quot;,&quot;ISSN&quot;:&quot;02731223&quot;,&quot;PMID&quot;:&quot;17978434&quot;,&quot;issued&quot;:{&quot;date-parts&quot;:[[2007]]},&quot;page&quot;:&quot;67-78&quot;,&quot;abstract&quot;:&quot;Over a decade ago, the concept of objectively evaluating the performance of control strategies by simulating them using a standard model implementation was introduced for activated sludge wastewater treatment plants. The resulting Benchmark Simulation Model No 1 (BSM1) has been the basis for a significant new development that is reported on here: Rather than only evaluating control strategies at the level of the activated sludge unit (bioreactors and secondary clarifier) the new BSM2 now allows the evaluation of control strategies at the level of the whole plant, including primary clarifier and sludge treatment with anaerobic sludge digestion. In this contribution, the decisions that have been made over the past three years regarding the models used within the BSM2 are presented and argued, with particular emphasis on the ADM1 description of the digester, the interfaces between activated sludge and digester models, the included temperature dependencies and the reject water storage. BSM2-implementations are now available in a wide range of simulation platforms and a ring test has verified their proper implementation, consistent with the BSM2 definition. This guarantees that users can focus on the control strategy evaluation rather than on modelling issues. Finally, for illustration, twelve simple operational strategies have been implemented in BSM2 and their performance evaluated. Results show that it is an interesting control engineering challenge to further improve the performance of the BSM2 plant (which is the whole idea behind benchmarking) and that integrated control (i.e. acting at different places in the whole plant) is certainly worthwhile to achieve overall improvement. © IWA Publishing 2007.&quot;,&quot;issue&quot;:&quot;8&quot;,&quot;volume&quot;:&quot;56&quot;,&quot;container-title-short&quot;:&quot;&quot;},&quot;isTemporary&quot;:false}]},{&quot;citationID&quot;:&quot;MENDELEY_CITATION_bf7e0f26-91d7-408a-857e-303a46eb1918&quot;,&quot;properties&quot;:{&quot;noteIndex&quot;:0},&quot;isEdited&quot;:false,&quot;manualOverride&quot;:{&quot;isManuallyOverridden&quot;:false,&quot;citeprocText&quot;:&quot;(Ramin et al., 2021)&quot;,&quot;manualOverrideText&quot;:&quot;&quot;},&quot;citationTag&quot;:&quot;MENDELEY_CITATION_v3_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&quot;,&quot;citationItems&quot;:[{&quot;id&quot;:&quot;8797ecc9-4dba-300c-8445-379a9667fded&quot;,&quot;itemData&quot;:{&quot;type&quot;:&quot;report&quot;,&quot;id&quot;:&quot;8797ecc9-4dba-300c-8445-379a9667fded&quot;,&quot;title&quot;:&quot;Fault detection in a benchmark simulation model for wastewater treatment plants&quot;,&quot;author&quot;:[{&quot;family&quot;:&quot;Ramin&quot;,&quot;given&quot;:&quot;Pedram&quot;,&quot;parse-names&quot;:false,&quot;dropping-particle&quot;:&quot;&quot;,&quot;non-dropping-particle&quot;:&quot;&quot;},{&quot;family&quot;:&quot;Flores-Alsina&quot;,&quot;given&quot;:&quot;Xavier&quot;,&quot;parse-names&quot;:false,&quot;dropping-particle&quot;:&quot;&quot;,&quot;non-dropping-particle&quot;:&quot;&quot;},{&quot;family&quot;:&quot;Olivier&quot;,&quot;given&quot;:&quot;Sebastian&quot;,&quot;parse-names&quot;:false,&quot;dropping-particle&quot;:&quot;&quot;,&quot;non-dropping-particle&quot;:&quot;&quot;},{&quot;family&quot;:&quot;Topalian&quot;,&quot;given&quot;:&quot;Nymann&quot;,&quot;parse-names&quot;:false,&quot;dropping-particle&quot;:&quot;&quot;,&quot;non-dropping-particle&quot;:&quot;&quot;},{&quot;family&quot;:&quot;Jeppsson&quot;,&quot;given&quot;:&quot;Ulf&quot;,&quot;parse-names&quot;:false,&quot;dropping-particle&quot;:&quot;&quot;,&quot;non-dropping-particle&quot;:&quot;&quot;},{&quot;family&quot;:&quot;Gernaey&quot;,&quot;given&quot;:&quot;Krist&quot;,&quot;parse-names&quot;:false,&quot;dropping-particle&quot;:&quot;&quot;,&quot;non-dropping-particle&quot;:&quot;&quot;}],&quot;issued&quot;:{&quot;date-parts&quot;:[[2021]]},&quot;abstract&quot;:&quot;The International Water Association (IWA) Benchmark Simulation Models (BSM1 and BSM2) have been successfully used in both industry and academia to test and verify control strategies in wastewater treatment plants (WWTPs). In this study, a new (plant-wide) benchmark simulation model, the BSM2-LT, is developed to evaluate monitoring algorithms. This platform provides opportunities to generate various sensor/actuator and process faults. To make this realistically, different Markov-chain models are used to recreate the alternation of sensor/actuator states based on predefined occurrence probability. The same principle is used to describe the occurrence of toxic/inhibitory compounds. Consecutively, a multivariate method based on adaptive dynamic principal component analysis (dPCA) was used to detect faulty events. The performance of the monitoring algorithm is evaluated with a penalization index, scoring from 0 to 100. While the tested method had a good false alarm score, it resulted in a low false acceptance. While the results could be certainly improved, the main focus of this study is the benchmark simulation model and not presenting a well optimized monitoring algorithm. The software which will be produced and freely distributed in the near future, will allow an objective evaluation of monitoring algorithms for WWTPs for any user.&quot;,&quot;container-title-short&quot;:&quot;&quot;},&quot;isTemporary&quot;:false}]},{&quot;citationID&quot;:&quot;MENDELEY_CITATION_1da480bb-d6a7-42ca-b235-6a709e8add50&quot;,&quot;properties&quot;:{&quot;noteIndex&quot;:0},&quot;isEdited&quot;:false,&quot;manualOverride&quot;:{&quot;isManuallyOverridden&quot;:true,&quot;citeprocText&quot;:&quot;(Pourahmadi-Nakhli and Safavi, 2011)&quot;,&quot;manualOverrideText&quot;:&quot;Pourahmadi-Nakhli and Safavi (2011)&quot;},&quot;citationTag&quot;:&quot;MENDELEY_CITATION_v3_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&quot;,&quot;citationItems&quot;:[{&quot;id&quot;:&quot;c8684471-a6ee-3739-a5f2-c06bebe3f851&quot;,&quot;itemData&quot;:{&quot;type&quot;:&quot;article-journal&quot;,&quot;id&quot;:&quot;c8684471-a6ee-3739-a5f2-c06bebe3f851&quot;,&quot;title&quot;:&quot;Path characteristic frequency-based fault locating in radial distribution systems using wavelets and neural networks&quot;,&quot;author&quot;:[{&quot;family&quot;:&quot;Pourahmadi-Nakhli&quot;,&quot;given&quot;:&quot;Meisam&quot;,&quot;parse-names&quot;:false,&quot;dropping-particle&quot;:&quot;&quot;,&quot;non-dropping-particle&quot;:&quot;&quot;},{&quot;family&quot;:&quot;Safavi&quot;,&quot;given&quot;:&quot;Ali Akbar&quot;,&quot;parse-names&quot;:false,&quot;dropping-particle&quot;:&quot;&quot;,&quot;non-dropping-particle&quot;:&quot;&quot;}],&quot;container-title&quot;:&quot;IEEE Transactions on Power Delivery&quot;,&quot;DOI&quot;:&quot;10.1109/TPWRD.2010.2050218&quot;,&quot;ISSN&quot;:&quot;08858977&quot;,&quot;issued&quot;:{&quot;date-parts&quot;:[[2011,4]]},&quot;page&quot;:&quot;772-781&quot;,&quot;abstract&quot;:&quot;This paper proposes a new algorithm for localizing phase to ground faults in an electric power distribution system. Fault-originated traveling waves propagate along the distribution paths in both directions away from the fault point and are reflected at line terminations, junctions between feeders, laterals, and the fault location. Depending on the paths which traveling waves reciprocate through, the transient signal at each node contains certain path characteristic frequencies (PCFs). Energy spectrum of the transient signal has high density around the path characteristic frequencies. On this basis, the transient voltage is decomposed by a wavelet filter and its energy spectrum is decomposed into different levels. Depending on the bandwidth of the wavelet filter and the path characteristic frequencies, the decomposed signal in each level contains a certain percentage of energy. Then, a neural network-based methodology is proposed as a power distribution line fault locator. Energy percentage in each level is the candidate feature for training the artificial neural network. Simulations and the training process for the neural network are performed respectively using ATP/EMTP and MATLAB. It is shown that the results of the proposed algorithm are quite satisfactory. © 2010 IEEE.&quot;,&quot;issue&quot;:&quot;2&quot;,&quot;volume&quot;:&quot;26&quot;,&quot;container-title-short&quot;:&quot;&quot;},&quot;isTemporary&quot;:false}]},{&quot;citationID&quot;:&quot;MENDELEY_CITATION_65c8be23-7b56-4cc5-85c3-110d4506c8f4&quot;,&quot;properties&quot;:{&quot;noteIndex&quot;:0},&quot;isEdited&quot;:false,&quot;manualOverride&quot;:{&quot;isManuallyOverridden&quot;:false,&quot;citeprocText&quot;:&quot;(Susan and Kumar, 2021)&quot;,&quot;manualOverrideText&quot;:&quot;&quot;},&quot;citationTag&quot;:&quot;MENDELEY_CITATION_v3_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&quot;,&quot;citationItems&quot;:[{&quot;id&quot;:&quot;85c69405-2242-3b43-a244-c9be711196ac&quot;,&quot;itemData&quot;:{&quot;type&quot;:&quot;article&quot;,&quot;id&quot;:&quot;85c69405-2242-3b43-a244-c9be711196ac&quot;,&quot;title&quot;:&quot;The balancing trick: Optimized sampling of imbalanced datasets—A brief survey of the recent State of the Art&quot;,&quot;author&quot;:[{&quot;family&quot;:&quot;Susan&quot;,&quot;given&quot;:&quot;Seba&quot;,&quot;parse-names&quot;:false,&quot;dropping-particle&quot;:&quot;&quot;,&quot;non-dropping-particle&quot;:&quot;&quot;},{&quot;family&quot;:&quot;Kumar&quot;,&quot;given&quot;:&quot;Amitesh&quot;,&quot;parse-names&quot;:false,&quot;dropping-particle&quot;:&quot;&quot;,&quot;non-dropping-particle&quot;:&quot;&quot;}],&quot;container-title&quot;:&quot;Engineering Reports&quot;,&quot;DOI&quot;:&quot;10.1002/eng2.12298&quot;,&quot;ISSN&quot;:&quot;25778196&quot;,&quot;issued&quot;:{&quot;date-parts&quot;:[[2021,4,1]]},&quot;abstract&quot;:&quot;This survey paper focuses on one of the current primary issues challenging data mining researchers experimenting on real-world datasets. The problem is that of imbalanced class distribution that generates a bias toward the majority class due to insufficient training samples from the minority class. The current machine learning and deep learning algorithms are trained on datasets that are insufficiently represented in certain categories. On the other hand, some other classes have surplus samples due to the ready availability of data from these categories. Conventional solutions suggest undersampling of the majority class and/or oversampling of the minority class for balancing the class distribution prior to the learning phase. Though this problem of uneven class distribution is, by and large, ignored by researchers focusing on the learning technology, a need has now arisen for incorporating balance correction and data pruning procedures within the learning process itself. This paper surveys a plethora of conventional and recent techniques that address this issue through intelligent representations of samples from the majority and minority classes, that are given as input to the learning module. The application of nature-inspired evolutionary algorithms to intelligent sampling is examined, and so are hybrid sampling strategies that select and retain the difficult-to-learn samples and discard the easy-to-learn samples. The findings by various researchers are summarized to a logical end, and various possibilities and challenges for future directions in research are outlined.&quot;,&quot;publisher&quot;:&quot;John Wiley and Sons Inc&quot;,&quot;issue&quot;:&quot;4&quot;,&quot;volume&quot;:&quot;3&quot;,&quot;container-title-short&quot;:&quot;&quot;},&quot;isTemporary&quot;:false}]}]"/>
    <we:property name="MENDELEY_CITATIONS_LOCALE_CODE" value="&quot;en-US&quot;"/>
    <we:property name="MENDELEY_CITATIONS_STYLE" value="{&quot;id&quot;:&quot;https://www.zotero.org/styles/process-safety-and-environmental-protection&quot;,&quot;title&quot;:&quot;Process Safety and Environmental Protection&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10</TotalTime>
  <Pages>6</Pages>
  <Words>2292</Words>
  <Characters>13985</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Morteza Zadkarami</cp:lastModifiedBy>
  <cp:revision>3</cp:revision>
  <cp:lastPrinted>2024-01-06T17:32:00Z</cp:lastPrinted>
  <dcterms:created xsi:type="dcterms:W3CDTF">2024-01-06T17:41:00Z</dcterms:created>
  <dcterms:modified xsi:type="dcterms:W3CDTF">2024-01-06T17:42:00Z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