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1C4B9F1F" w:rsidR="00DD3D9E" w:rsidRPr="00B4388F" w:rsidRDefault="00F55608">
      <w:pPr>
        <w:pStyle w:val="Els-Title"/>
        <w:rPr>
          <w:color w:val="000000" w:themeColor="text1"/>
        </w:rPr>
      </w:pPr>
      <w:r>
        <w:t>Emission oriented scheduling optimization for sustainable processes</w:t>
      </w:r>
    </w:p>
    <w:p w14:paraId="36210081" w14:textId="76B4161B" w:rsidR="00F55608" w:rsidRPr="00D87906" w:rsidRDefault="00F55608" w:rsidP="00F55608">
      <w:pPr>
        <w:pStyle w:val="Els-Author"/>
        <w:rPr>
          <w:lang w:val="it-IT"/>
        </w:rPr>
      </w:pPr>
      <w:r w:rsidRPr="00D87906">
        <w:rPr>
          <w:lang w:val="it-IT"/>
        </w:rPr>
        <w:t>Alessandro Di Pretoro</w:t>
      </w:r>
      <w:r w:rsidRPr="00D87906">
        <w:rPr>
          <w:vertAlign w:val="superscript"/>
          <w:lang w:val="it-IT"/>
        </w:rPr>
        <w:t>a*</w:t>
      </w:r>
      <w:r w:rsidRPr="00D87906">
        <w:rPr>
          <w:lang w:val="it-IT"/>
        </w:rPr>
        <w:t>, Ingy Tageldin</w:t>
      </w:r>
      <w:r w:rsidR="004609C8">
        <w:rPr>
          <w:vertAlign w:val="superscript"/>
          <w:lang w:val="it-IT"/>
        </w:rPr>
        <w:t>a,b</w:t>
      </w:r>
      <w:r w:rsidRPr="00D87906">
        <w:rPr>
          <w:lang w:val="it-IT"/>
        </w:rPr>
        <w:t>, Ludovic Montastruc</w:t>
      </w:r>
      <w:r w:rsidRPr="00D87906">
        <w:rPr>
          <w:vertAlign w:val="superscript"/>
          <w:lang w:val="it-IT"/>
        </w:rPr>
        <w:t>a</w:t>
      </w:r>
    </w:p>
    <w:p w14:paraId="2B1D3107" w14:textId="77777777" w:rsidR="00F55608" w:rsidRDefault="00F55608" w:rsidP="00F55608">
      <w:pPr>
        <w:pStyle w:val="Els-Affiliation"/>
        <w:rPr>
          <w:lang w:val="fr-FR"/>
        </w:rPr>
      </w:pPr>
      <w:r w:rsidRPr="00DA4BA0">
        <w:rPr>
          <w:vertAlign w:val="superscript"/>
          <w:lang w:val="fr-FR"/>
        </w:rPr>
        <w:t>a</w:t>
      </w:r>
      <w:r w:rsidRPr="00DA4BA0">
        <w:rPr>
          <w:lang w:val="fr-FR"/>
        </w:rPr>
        <w:t xml:space="preserve">Laboratoire de Génie Chimique, Université de Toulouse, CNRS/INP, Toulouse, </w:t>
      </w:r>
      <w:r>
        <w:rPr>
          <w:lang w:val="fr-FR"/>
        </w:rPr>
        <w:t>France</w:t>
      </w:r>
    </w:p>
    <w:p w14:paraId="19EE9D0E" w14:textId="77777777" w:rsidR="00F55608" w:rsidRPr="00AE3BBB" w:rsidRDefault="00F55608" w:rsidP="00F55608">
      <w:pPr>
        <w:pStyle w:val="Els-Affiliation"/>
        <w:spacing w:after="60"/>
        <w:rPr>
          <w:lang w:val="de-DE"/>
        </w:rPr>
      </w:pPr>
      <w:r w:rsidRPr="00AE3BBB">
        <w:rPr>
          <w:vertAlign w:val="superscript"/>
          <w:lang w:val="de-DE"/>
        </w:rPr>
        <w:t>b</w:t>
      </w:r>
      <w:r w:rsidRPr="00AE3BBB">
        <w:rPr>
          <w:lang w:val="de-DE"/>
        </w:rPr>
        <w:t>Technische Universität München, Department of Chemistry, Lichtenbergstraße 4, Garching b. München 85748, Germany</w:t>
      </w:r>
    </w:p>
    <w:p w14:paraId="144DE683" w14:textId="448D599A" w:rsidR="008D2649" w:rsidRPr="00F55608" w:rsidRDefault="00000000" w:rsidP="00F55608">
      <w:pPr>
        <w:pStyle w:val="Els-Affiliation"/>
        <w:rPr>
          <w:lang w:val="en-US"/>
        </w:rPr>
      </w:pPr>
      <w:hyperlink r:id="rId8" w:history="1">
        <w:r w:rsidR="00F55608" w:rsidRPr="009B4AD9">
          <w:rPr>
            <w:rStyle w:val="Collegamentoipertestuale"/>
            <w:lang w:val="en-US"/>
          </w:rPr>
          <w:t>alessandro.dipretoro@ensiacet.fr</w:t>
        </w:r>
      </w:hyperlink>
      <w:r w:rsidR="00F55608" w:rsidRPr="009B4AD9">
        <w:rPr>
          <w:lang w:val="en-US"/>
        </w:rPr>
        <w:t xml:space="preserve"> </w:t>
      </w:r>
    </w:p>
    <w:p w14:paraId="144DE684" w14:textId="77777777" w:rsidR="008D2649" w:rsidRDefault="008D2649" w:rsidP="008D2649">
      <w:pPr>
        <w:pStyle w:val="Els-Abstract"/>
      </w:pPr>
      <w:r>
        <w:t>Abstract</w:t>
      </w:r>
    </w:p>
    <w:p w14:paraId="144DE686" w14:textId="6BF937D1" w:rsidR="008D2649" w:rsidRDefault="00F55608" w:rsidP="00630460">
      <w:pPr>
        <w:pStyle w:val="Els-body-text"/>
        <w:spacing w:after="120"/>
        <w:rPr>
          <w:lang w:val="en-GB"/>
        </w:rPr>
      </w:pPr>
      <w:r>
        <w:t>As a consequence of the continuously increasing attention towards the environmental transition, a considerable mutation of the respective roles between energy and chemicals can be detected in the process industry. This aspect is of non-negligible importance when it comes to decide how to manage the plant sections from an operational perspective.</w:t>
      </w:r>
      <w:r w:rsidR="00CE19AC">
        <w:t xml:space="preserve"> </w:t>
      </w:r>
      <w:r>
        <w:t>The conventional design of a chemical production plant is based on a given productivity target to be achieved and the duty consumption is adapted consequently. However, this approach is not suitable whether the main focus of a chemical plant is to keep the emissions as low as possible.</w:t>
      </w:r>
      <w:r w:rsidR="00CE19AC">
        <w:t xml:space="preserve"> </w:t>
      </w:r>
      <w:r>
        <w:t>Whether the purpose of the plant is to use a chemical molecule as energy storage, the usual economic criteria for scheduling optimization could be replaced by new one allowing to take the maximum advantage from renewable energy availability.</w:t>
      </w:r>
      <w:r w:rsidR="001A30AC">
        <w:t xml:space="preserve"> </w:t>
      </w:r>
      <w:r>
        <w:t>In this study</w:t>
      </w:r>
      <w:r w:rsidR="000249A7">
        <w:t>,</w:t>
      </w:r>
      <w:r>
        <w:t xml:space="preserve"> the possibility to operate a </w:t>
      </w:r>
      <w:proofErr w:type="spellStart"/>
      <w:r>
        <w:t>biomethanol</w:t>
      </w:r>
      <w:proofErr w:type="spellEnd"/>
      <w:r>
        <w:t xml:space="preserve"> production plant</w:t>
      </w:r>
      <w:r w:rsidR="00E61D13">
        <w:t xml:space="preserve"> with a sustainable approach</w:t>
      </w:r>
      <w:r>
        <w:t xml:space="preserve"> according to renewable</w:t>
      </w:r>
      <w:r w:rsidR="00E61D13">
        <w:t>s</w:t>
      </w:r>
      <w:r>
        <w:t xml:space="preserve"> availability</w:t>
      </w:r>
      <w:r w:rsidR="00E61D13">
        <w:t xml:space="preserve"> trend</w:t>
      </w:r>
      <w:r>
        <w:t xml:space="preserve"> is investigated from the design and sizing phase till the production scheduling one. The related emissions are assessed in terms of Global Warming Potential in order to verify the net emitted equivalent CO</w:t>
      </w:r>
      <w:r w:rsidRPr="00990D07">
        <w:rPr>
          <w:vertAlign w:val="subscript"/>
        </w:rPr>
        <w:t>2</w:t>
      </w:r>
      <w:r>
        <w:t xml:space="preserve"> and minimize it until negative emissions are achieved by this process. This methodology showed good results and proved not only that negative emissions chemical plants are possible but, more importantly, that the sustainability of a process is mainly a matter of methodology. Beyond this preliminary study, this approach is worth further investigation in order to extend the emission-based operation management to the entire production from raw materials supply to final product delivery</w:t>
      </w:r>
      <w:r w:rsidR="008D2649">
        <w:rPr>
          <w:lang w:val="en-GB"/>
        </w:rPr>
        <w:t>.</w:t>
      </w:r>
    </w:p>
    <w:p w14:paraId="144DE687" w14:textId="56D35EFC" w:rsidR="008D2649" w:rsidRDefault="008D2649" w:rsidP="008D2649">
      <w:pPr>
        <w:pStyle w:val="Els-body-text"/>
        <w:spacing w:after="120"/>
        <w:rPr>
          <w:lang w:val="en-GB"/>
        </w:rPr>
      </w:pPr>
      <w:r>
        <w:rPr>
          <w:b/>
          <w:bCs/>
          <w:lang w:val="en-GB"/>
        </w:rPr>
        <w:t>Keywords</w:t>
      </w:r>
      <w:r>
        <w:rPr>
          <w:lang w:val="en-GB"/>
        </w:rPr>
        <w:t xml:space="preserve">: </w:t>
      </w:r>
      <w:r w:rsidR="00F55608" w:rsidRPr="00F55608">
        <w:rPr>
          <w:lang w:val="en-GB"/>
        </w:rPr>
        <w:t>demand-side management, scheduling, methanol, renewables</w:t>
      </w:r>
      <w:r>
        <w:rPr>
          <w:lang w:val="en-GB"/>
        </w:rPr>
        <w:t>.</w:t>
      </w:r>
    </w:p>
    <w:p w14:paraId="144DE689" w14:textId="64CEED2A" w:rsidR="008D2649" w:rsidRDefault="00F112C4" w:rsidP="008D2649">
      <w:pPr>
        <w:pStyle w:val="Els-1storder-head"/>
      </w:pPr>
      <w:r>
        <w:rPr>
          <w:lang w:val="en-GB"/>
        </w:rPr>
        <w:t>Introduction</w:t>
      </w:r>
    </w:p>
    <w:p w14:paraId="3B9E87B7" w14:textId="3E2395F1" w:rsidR="004F7E72" w:rsidRDefault="008D2649" w:rsidP="008D2649">
      <w:pPr>
        <w:pStyle w:val="Els-body-text"/>
      </w:pPr>
      <w:r>
        <w:t xml:space="preserve">The </w:t>
      </w:r>
      <w:r w:rsidR="008246A8">
        <w:t xml:space="preserve">conventional </w:t>
      </w:r>
      <w:r w:rsidR="00FB3E7F">
        <w:t xml:space="preserve">procedure </w:t>
      </w:r>
      <w:r w:rsidR="008246A8">
        <w:t>for chemical process scheduling has</w:t>
      </w:r>
      <w:r w:rsidR="00FB3E7F">
        <w:t xml:space="preserve"> usually</w:t>
      </w:r>
      <w:r w:rsidR="008246A8">
        <w:t xml:space="preserve"> been based on optimization methods able to maximize the economic income for a given product demand to meet.</w:t>
      </w:r>
      <w:r w:rsidR="00FB3E7F">
        <w:t xml:space="preserve"> This methodology relies on the principle of unconstrained availability of the energy source and prioritize</w:t>
      </w:r>
      <w:r w:rsidR="00E7023C">
        <w:t>s</w:t>
      </w:r>
      <w:r w:rsidR="00FB3E7F">
        <w:t xml:space="preserve"> economics with respect to other aspects of the process system. However, in case sustainability </w:t>
      </w:r>
      <w:r w:rsidR="00E61D13">
        <w:t>results to be</w:t>
      </w:r>
      <w:r w:rsidR="00FB3E7F">
        <w:t xml:space="preserve"> the major concern of the chemical industry, </w:t>
      </w:r>
      <w:r w:rsidR="00EC1A27">
        <w:t xml:space="preserve">this approach does not ensure the lowest possible environmental impact. In fact, in order to be </w:t>
      </w:r>
      <w:r w:rsidR="00C731DD">
        <w:t>certain</w:t>
      </w:r>
      <w:r w:rsidR="00EC1A27">
        <w:t xml:space="preserve"> that the required demand is satisfied, at least one of the </w:t>
      </w:r>
      <w:r w:rsidR="00C731DD">
        <w:t xml:space="preserve">exploited </w:t>
      </w:r>
      <w:r w:rsidR="00EC1A27">
        <w:t>energy sources should be largely available with no interruption in the supply. This is obviously not the case of renewable energy, whose nature is variable both in terms of peak power and overall quantity.</w:t>
      </w:r>
      <w:r w:rsidR="00C731DD">
        <w:t xml:space="preserve"> The consequence of this inconsistency between fixed demand and renewables is the impossibility of ensuring at the same time the most sustainable and the most profitable </w:t>
      </w:r>
      <w:r w:rsidR="00E7023C">
        <w:t xml:space="preserve">and satisfactory </w:t>
      </w:r>
      <w:r w:rsidR="00C731DD">
        <w:t>production system.</w:t>
      </w:r>
    </w:p>
    <w:p w14:paraId="144DE695" w14:textId="3D4A5D8B" w:rsidR="008D2649" w:rsidRDefault="00B82CEA" w:rsidP="008D2649">
      <w:pPr>
        <w:pStyle w:val="Els-body-text"/>
      </w:pPr>
      <w:r>
        <w:lastRenderedPageBreak/>
        <w:t xml:space="preserve">However, since the </w:t>
      </w:r>
      <w:r w:rsidR="00E61D13">
        <w:t>cur</w:t>
      </w:r>
      <w:r>
        <w:t xml:space="preserve">rent major concern of the industrial sector is </w:t>
      </w:r>
      <w:r w:rsidR="00285BCD">
        <w:t xml:space="preserve">to </w:t>
      </w:r>
      <w:r>
        <w:t>meet the emissions target fixed by the European Union for 2050</w:t>
      </w:r>
      <w:r w:rsidR="00A141D5">
        <w:t xml:space="preserve"> (UE, 2019)</w:t>
      </w:r>
      <w:r>
        <w:t>, the study</w:t>
      </w:r>
      <w:r w:rsidR="00285BCD">
        <w:t xml:space="preserve"> of the most sustainable process solutions has seen </w:t>
      </w:r>
      <w:r w:rsidR="00E61D13">
        <w:t>a considerably</w:t>
      </w:r>
      <w:r w:rsidR="00285BCD">
        <w:t xml:space="preserve"> renewed interest in the engineering domain</w:t>
      </w:r>
      <w:r w:rsidR="00E61D13">
        <w:t>,</w:t>
      </w:r>
      <w:r w:rsidR="00285BCD">
        <w:t xml:space="preserve"> even at the cost of a lower income.</w:t>
      </w:r>
      <w:r w:rsidR="004F7E72">
        <w:t xml:space="preserve"> Based on the previous premises, it </w:t>
      </w:r>
      <w:r w:rsidR="00E61D13">
        <w:t>becomes</w:t>
      </w:r>
      <w:r w:rsidR="004F7E72">
        <w:t xml:space="preserve"> evident that scheduling optimization is a fundamental step to achieve the best process operation with respect to renewable energy sources availability. For this reason, Demand-Side Management has become one of the most critical tools in the Process Systems Engineering domain</w:t>
      </w:r>
      <w:r w:rsidR="00977A77">
        <w:t xml:space="preserve"> to make the environmental transition a viable solution from both a qualitative and quantitative point of view</w:t>
      </w:r>
      <w:r w:rsidR="004F7E72">
        <w:t xml:space="preserve"> (</w:t>
      </w:r>
      <w:proofErr w:type="spellStart"/>
      <w:r w:rsidR="004F7E72" w:rsidRPr="004F7E72">
        <w:t>Shariatzadeh</w:t>
      </w:r>
      <w:proofErr w:type="spellEnd"/>
      <w:r w:rsidR="004F7E72">
        <w:t xml:space="preserve"> et al., 2015).</w:t>
      </w:r>
    </w:p>
    <w:p w14:paraId="70E7B2E0" w14:textId="36E90675" w:rsidR="00E7023C" w:rsidRDefault="00E7023C" w:rsidP="008D2649">
      <w:pPr>
        <w:pStyle w:val="Els-body-text"/>
      </w:pPr>
      <w:r>
        <w:t xml:space="preserve">Therefore, in order to reverse the conventional design approach where productivity is targeted as first objective and, for a fixed production layout, emissions are minimized </w:t>
      </w:r>
      <w:r w:rsidR="00E61D13">
        <w:t>at a second stage</w:t>
      </w:r>
      <w:r>
        <w:t>, the ideal case of carbon</w:t>
      </w:r>
      <w:r w:rsidR="00E61D13">
        <w:t>-</w:t>
      </w:r>
      <w:r>
        <w:t xml:space="preserve">free utilities coupled with a negative emission chemical </w:t>
      </w:r>
      <w:r w:rsidR="00E61D13">
        <w:t>plant</w:t>
      </w:r>
      <w:r>
        <w:t xml:space="preserve"> needs to be studied </w:t>
      </w:r>
      <w:r w:rsidR="00E61D13">
        <w:t xml:space="preserve">more </w:t>
      </w:r>
      <w:r>
        <w:t xml:space="preserve">in depth. Moreover, this </w:t>
      </w:r>
      <w:r w:rsidR="00E61D13">
        <w:t>operation layout</w:t>
      </w:r>
      <w:r>
        <w:t xml:space="preserve"> could be also exploited as a potential storage of renewable energy into chemicals and </w:t>
      </w:r>
      <w:r w:rsidR="00E61D13">
        <w:t xml:space="preserve">it </w:t>
      </w:r>
      <w:r>
        <w:t>could be seen as the highest CO</w:t>
      </w:r>
      <w:r w:rsidRPr="00E7023C">
        <w:rPr>
          <w:vertAlign w:val="subscript"/>
        </w:rPr>
        <w:t>2</w:t>
      </w:r>
      <w:r>
        <w:t xml:space="preserve"> removal potential scenario for the specific process.</w:t>
      </w:r>
    </w:p>
    <w:p w14:paraId="5A9A5F11" w14:textId="1B925A77" w:rsidR="00FB3E7F" w:rsidRPr="002D193D" w:rsidRDefault="00E7023C" w:rsidP="008D2649">
      <w:pPr>
        <w:pStyle w:val="Els-body-text"/>
      </w:pPr>
      <w:r>
        <w:t>Based on this premises, i</w:t>
      </w:r>
      <w:r w:rsidR="008F27FD">
        <w:t>n this research work, a preliminary analysis of the renewable-based scheduling is carried out by using solar energy as CO</w:t>
      </w:r>
      <w:r w:rsidR="008F27FD" w:rsidRPr="008F27FD">
        <w:rPr>
          <w:vertAlign w:val="subscript"/>
        </w:rPr>
        <w:t>2</w:t>
      </w:r>
      <w:r w:rsidR="008F27FD">
        <w:t xml:space="preserve"> free source. However, since for safety reason some processes cannot </w:t>
      </w:r>
      <w:r w:rsidR="00E61D13">
        <w:t xml:space="preserve">be </w:t>
      </w:r>
      <w:r w:rsidR="008F27FD">
        <w:t xml:space="preserve">completely switched off when solar energy is not available, a second </w:t>
      </w:r>
      <w:r w:rsidR="00E61D13">
        <w:t>scenario</w:t>
      </w:r>
      <w:r w:rsidR="008F27FD">
        <w:t xml:space="preserve"> exploiting biomass as backup duty is also evaluated and the comparison between the two scenario is performed. The negative emissions case study selected to test this methodology is the biogas-to-methanol process whose details are provided in the next section</w:t>
      </w:r>
      <w:r w:rsidR="000D42C4">
        <w:t>.</w:t>
      </w:r>
    </w:p>
    <w:p w14:paraId="144DE699" w14:textId="34F1A70E" w:rsidR="008D2649" w:rsidRDefault="002F2291" w:rsidP="008D2649">
      <w:pPr>
        <w:pStyle w:val="Els-1storder-head"/>
      </w:pPr>
      <w:r>
        <w:t>Case study</w:t>
      </w:r>
    </w:p>
    <w:p w14:paraId="144DE69A" w14:textId="0963F7D5" w:rsidR="008D2649" w:rsidRDefault="002F2291" w:rsidP="008D2649">
      <w:pPr>
        <w:pStyle w:val="Els-2ndorder-head"/>
      </w:pPr>
      <w:r>
        <w:t>Biogas-to-methanol process</w:t>
      </w:r>
    </w:p>
    <w:p w14:paraId="0AD95676" w14:textId="5C213BF2" w:rsidR="00D253CE" w:rsidRDefault="00D253CE" w:rsidP="008D2649">
      <w:pPr>
        <w:pStyle w:val="Els-body-text"/>
      </w:pPr>
    </w:p>
    <w:p w14:paraId="29AC6980" w14:textId="77777777" w:rsidR="00D253CE" w:rsidRDefault="00D253CE" w:rsidP="00D253CE">
      <w:pPr>
        <w:pStyle w:val="Els-body-text"/>
        <w:keepNext/>
      </w:pPr>
      <w:r>
        <w:rPr>
          <w:noProof/>
        </w:rPr>
        <w:drawing>
          <wp:inline distT="0" distB="0" distL="0" distR="0" wp14:anchorId="575AF119" wp14:editId="3DF39C8B">
            <wp:extent cx="4506346" cy="3240000"/>
            <wp:effectExtent l="0" t="0" r="8890" b="0"/>
            <wp:docPr id="54030997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639" t="882" r="750" b="1374"/>
                    <a:stretch/>
                  </pic:blipFill>
                  <pic:spPr bwMode="auto">
                    <a:xfrm>
                      <a:off x="0" y="0"/>
                      <a:ext cx="4506346" cy="3240000"/>
                    </a:xfrm>
                    <a:prstGeom prst="rect">
                      <a:avLst/>
                    </a:prstGeom>
                    <a:noFill/>
                    <a:ln>
                      <a:noFill/>
                    </a:ln>
                    <a:extLst>
                      <a:ext uri="{53640926-AAD7-44D8-BBD7-CCE9431645EC}">
                        <a14:shadowObscured xmlns:a14="http://schemas.microsoft.com/office/drawing/2010/main"/>
                      </a:ext>
                    </a:extLst>
                  </pic:spPr>
                </pic:pic>
              </a:graphicData>
            </a:graphic>
          </wp:inline>
        </w:drawing>
      </w:r>
    </w:p>
    <w:p w14:paraId="56582D6A" w14:textId="6FB111A1" w:rsidR="00D253CE" w:rsidRDefault="00D253CE" w:rsidP="00D253CE">
      <w:pPr>
        <w:pStyle w:val="Didascalia"/>
        <w:jc w:val="both"/>
      </w:pPr>
      <w:r>
        <w:t xml:space="preserve">Figure </w:t>
      </w:r>
      <w:r>
        <w:fldChar w:fldCharType="begin"/>
      </w:r>
      <w:r>
        <w:instrText xml:space="preserve"> SEQ Figure \* ARABIC </w:instrText>
      </w:r>
      <w:r>
        <w:fldChar w:fldCharType="separate"/>
      </w:r>
      <w:r w:rsidR="00E5310F">
        <w:rPr>
          <w:noProof/>
        </w:rPr>
        <w:t>1</w:t>
      </w:r>
      <w:r>
        <w:fldChar w:fldCharType="end"/>
      </w:r>
      <w:r>
        <w:t xml:space="preserve"> Biogas-to-methanol simulation flowsheet and sections</w:t>
      </w:r>
    </w:p>
    <w:p w14:paraId="144DE69C" w14:textId="3AB3C8D1" w:rsidR="008D2649" w:rsidRDefault="00E8125E" w:rsidP="008D2649">
      <w:pPr>
        <w:pStyle w:val="Els-body-text"/>
      </w:pPr>
      <w:r>
        <w:lastRenderedPageBreak/>
        <w:t>The selected case study for this research work is the biogas-to-methanol process. The reason behind this choice is based on the fact that it both allows to partially convert CO</w:t>
      </w:r>
      <w:r w:rsidRPr="007955C4">
        <w:rPr>
          <w:vertAlign w:val="subscript"/>
        </w:rPr>
        <w:t>2</w:t>
      </w:r>
      <w:r>
        <w:t xml:space="preserve"> into methanol (Fedeli et al., 2022) and serves as a power-to-chemical process able to store renewable energy by exploiting chemicals as ene</w:t>
      </w:r>
      <w:r w:rsidRPr="00D253CE">
        <w:t>rgy vectors. A simplified flow scheme of the process simulation is presented in Figure 1</w:t>
      </w:r>
      <w:r>
        <w:t xml:space="preserve">. </w:t>
      </w:r>
      <w:r w:rsidR="00837FD5">
        <w:t>As it can be noticed</w:t>
      </w:r>
      <w:r w:rsidR="001D2C33">
        <w:t>,</w:t>
      </w:r>
      <w:r w:rsidR="00837FD5">
        <w:t xml:space="preserve"> the plant includes three section as follows: (</w:t>
      </w:r>
      <w:proofErr w:type="spellStart"/>
      <w:r w:rsidR="00837FD5">
        <w:t>i</w:t>
      </w:r>
      <w:proofErr w:type="spellEnd"/>
      <w:r w:rsidR="00837FD5">
        <w:t xml:space="preserve">) a preliminary steam reforming section where the biogas transformation into </w:t>
      </w:r>
      <w:proofErr w:type="spellStart"/>
      <w:r w:rsidR="00837FD5">
        <w:t>biosyngas</w:t>
      </w:r>
      <w:proofErr w:type="spellEnd"/>
      <w:r w:rsidR="00837FD5">
        <w:t xml:space="preserve"> is carried out; (ii) the reaction section and (iii) the purification section to obtain methanol at the grade AA purity (i.e. 0.9985 w/w). </w:t>
      </w:r>
      <w:r w:rsidR="000E6731">
        <w:t xml:space="preserve">In this </w:t>
      </w:r>
      <w:r w:rsidR="00065778">
        <w:t>specific</w:t>
      </w:r>
      <w:r w:rsidR="000E6731">
        <w:t xml:space="preserve"> study, in order to</w:t>
      </w:r>
      <w:r w:rsidR="00065778">
        <w:t xml:space="preserve"> assess the worst case conditions in terms of potential emissions, a layout without any process integration solution is considered.</w:t>
      </w:r>
      <w:r w:rsidR="00837FD5">
        <w:t xml:space="preserve"> </w:t>
      </w:r>
      <w:r w:rsidR="001D2C33">
        <w:t xml:space="preserve">It is finally worth remarking </w:t>
      </w:r>
      <w:r w:rsidR="000E6731">
        <w:t>that</w:t>
      </w:r>
      <w:r w:rsidR="001D2C33" w:rsidRPr="001D2C33">
        <w:t xml:space="preserve"> </w:t>
      </w:r>
      <w:r w:rsidR="001D2C33">
        <w:t>the case study choice is not restrictive since the proposed methodology can be applied to any process whose carbon balance on the process side is negative</w:t>
      </w:r>
      <w:r w:rsidR="008F5749">
        <w:t>.</w:t>
      </w:r>
    </w:p>
    <w:p w14:paraId="610FC751" w14:textId="58499990" w:rsidR="002F2291" w:rsidRDefault="002F2291" w:rsidP="002F2291">
      <w:pPr>
        <w:pStyle w:val="Els-2ndorder-head"/>
      </w:pPr>
      <w:r>
        <w:t>Renewables energy sources</w:t>
      </w:r>
    </w:p>
    <w:p w14:paraId="74DEC77C" w14:textId="5A3DF077" w:rsidR="005B05A6" w:rsidRDefault="00CE19AC" w:rsidP="002F2291">
      <w:pPr>
        <w:pStyle w:val="Els-body-text"/>
      </w:pPr>
      <w:r>
        <w:t xml:space="preserve">As concerns the utility side, the </w:t>
      </w:r>
      <w:r w:rsidR="00B92AAF">
        <w:t xml:space="preserve">selected </w:t>
      </w:r>
      <w:r>
        <w:t xml:space="preserve">renewable and backup energy sources </w:t>
      </w:r>
      <w:r w:rsidR="00C83FD3">
        <w:t>a</w:t>
      </w:r>
      <w:r>
        <w:t>re solar power and biomass respectively. Solar irradiation trend is the leading criteria for the plant operation scheduling</w:t>
      </w:r>
      <w:r w:rsidR="00511952">
        <w:t xml:space="preserve">. For this study, data retrieved from </w:t>
      </w:r>
      <w:r w:rsidR="009B78BA">
        <w:t>Global Solar Atlas</w:t>
      </w:r>
      <w:r w:rsidR="00511952">
        <w:t xml:space="preserve"> concerning Toulouse (</w:t>
      </w:r>
      <w:r w:rsidR="005835C2" w:rsidRPr="005835C2">
        <w:t>43.6047° N, 1.4442° E</w:t>
      </w:r>
      <w:r w:rsidR="00511952">
        <w:t>) were used</w:t>
      </w:r>
      <w:r w:rsidR="009B78BA">
        <w:t xml:space="preserve"> to outline the average direct irradiation availability trend over the day for each </w:t>
      </w:r>
      <w:r w:rsidR="009B78BA" w:rsidRPr="00E8125E">
        <w:t>month (</w:t>
      </w:r>
      <w:proofErr w:type="spellStart"/>
      <w:r w:rsidR="009B78BA" w:rsidRPr="00E8125E">
        <w:t>cf</w:t>
      </w:r>
      <w:proofErr w:type="spellEnd"/>
      <w:r w:rsidR="009B78BA" w:rsidRPr="00E8125E">
        <w:t xml:space="preserve"> Figure</w:t>
      </w:r>
      <w:r w:rsidR="00065778" w:rsidRPr="00E8125E">
        <w:t xml:space="preserve"> 2</w:t>
      </w:r>
      <w:r w:rsidR="009B78BA" w:rsidRPr="00E8125E">
        <w:t>).</w:t>
      </w:r>
      <w:r w:rsidR="005835C2" w:rsidRPr="00E8125E">
        <w:t xml:space="preserve"> </w:t>
      </w:r>
      <w:r w:rsidR="00C83FD3">
        <w:t xml:space="preserve">As a reference for the nominal operating conditions, </w:t>
      </w:r>
      <w:r w:rsidR="005835C2">
        <w:t xml:space="preserve">calculations will be carried out with the trend of August, but the procedure keeps being of general validity independently </w:t>
      </w:r>
      <w:r w:rsidR="00C83FD3">
        <w:t>of</w:t>
      </w:r>
      <w:r w:rsidR="005835C2">
        <w:t xml:space="preserve"> the selected month.</w:t>
      </w:r>
      <w:r w:rsidR="005B05A6">
        <w:t xml:space="preserve"> </w:t>
      </w:r>
      <w:r w:rsidR="00C83FD3">
        <w:t>D</w:t>
      </w:r>
      <w:r w:rsidR="005B05A6">
        <w:t xml:space="preserve">etails concerning the </w:t>
      </w:r>
      <w:r w:rsidR="00C83FD3">
        <w:t xml:space="preserve">operation and the energy efficiency </w:t>
      </w:r>
      <w:r w:rsidR="005B05A6">
        <w:t xml:space="preserve">are </w:t>
      </w:r>
      <w:r w:rsidR="00C83FD3">
        <w:t xml:space="preserve">better </w:t>
      </w:r>
      <w:r w:rsidR="005B05A6">
        <w:t>discussed in the next section.</w:t>
      </w:r>
      <w:r w:rsidR="006420FA">
        <w:t xml:space="preserve"> On the backup energy source side, as already mentioned, biomass is used for power and steam generation. The biomass properties </w:t>
      </w:r>
      <w:r w:rsidR="006420FA" w:rsidRPr="006C1535">
        <w:t>in terms of specific net heating value and specific emissions</w:t>
      </w:r>
      <w:r w:rsidR="006420FA">
        <w:t xml:space="preserve"> (Phyllis) </w:t>
      </w:r>
      <w:r w:rsidR="006420FA" w:rsidRPr="006C1535">
        <w:t>are provided in Table 1</w:t>
      </w:r>
      <w:r w:rsidR="006420FA" w:rsidRPr="0080220E">
        <w:t xml:space="preserve"> </w:t>
      </w:r>
      <w:r w:rsidR="006420FA">
        <w:t>along with those related natural gas, that is used as a reference value.</w:t>
      </w:r>
    </w:p>
    <w:p w14:paraId="271434CA" w14:textId="79041AEF" w:rsidR="00612F11" w:rsidRDefault="005A4768" w:rsidP="00E84982">
      <w:pPr>
        <w:pStyle w:val="Els-body-text"/>
        <w:keepNext/>
        <w:tabs>
          <w:tab w:val="center" w:pos="3543"/>
        </w:tabs>
        <w:spacing w:before="120"/>
        <w:jc w:val="left"/>
      </w:pPr>
      <w:r w:rsidRPr="005A4768">
        <w:rPr>
          <w:noProof/>
          <w:color w:val="000000"/>
          <w:bdr w:val="none" w:sz="0" w:space="0" w:color="auto" w:frame="1"/>
        </w:rPr>
        <w:drawing>
          <wp:inline distT="0" distB="0" distL="0" distR="0" wp14:anchorId="414372B0" wp14:editId="2E8EF016">
            <wp:extent cx="2177588" cy="1980000"/>
            <wp:effectExtent l="0" t="0" r="0" b="1270"/>
            <wp:docPr id="959491024" name="Immagine 3" descr="Immagine che contiene schermata, linea, Diagramma, diagram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491024" name="Immagine 3" descr="Immagine che contiene schermata, linea, Diagramma, diagramma&#10;&#10;Descrizione generata automaticament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600" b="3226"/>
                    <a:stretch/>
                  </pic:blipFill>
                  <pic:spPr bwMode="auto">
                    <a:xfrm>
                      <a:off x="0" y="0"/>
                      <a:ext cx="2177588" cy="1980000"/>
                    </a:xfrm>
                    <a:prstGeom prst="rect">
                      <a:avLst/>
                    </a:prstGeom>
                    <a:noFill/>
                    <a:ln>
                      <a:noFill/>
                    </a:ln>
                    <a:extLst>
                      <a:ext uri="{53640926-AAD7-44D8-BBD7-CCE9431645EC}">
                        <a14:shadowObscured xmlns:a14="http://schemas.microsoft.com/office/drawing/2010/main"/>
                      </a:ext>
                    </a:extLst>
                  </pic:spPr>
                </pic:pic>
              </a:graphicData>
            </a:graphic>
          </wp:inline>
        </w:drawing>
      </w:r>
      <w:r w:rsidR="00E84982">
        <w:rPr>
          <w:color w:val="000000"/>
          <w:bdr w:val="none" w:sz="0" w:space="0" w:color="auto" w:frame="1"/>
        </w:rPr>
        <w:tab/>
      </w:r>
      <w:r w:rsidR="00612F11" w:rsidRPr="00720E1B">
        <w:rPr>
          <w:color w:val="000000"/>
          <w:bdr w:val="none" w:sz="0" w:space="0" w:color="auto" w:frame="1"/>
        </w:rPr>
        <w:t xml:space="preserve"> </w:t>
      </w:r>
      <w:r w:rsidR="00F27C30">
        <w:rPr>
          <w:color w:val="000000"/>
          <w:bdr w:val="none" w:sz="0" w:space="0" w:color="auto" w:frame="1"/>
        </w:rPr>
        <w:t xml:space="preserve"> </w:t>
      </w:r>
      <w:r w:rsidR="0067340C">
        <w:rPr>
          <w:color w:val="000000"/>
          <w:bdr w:val="none" w:sz="0" w:space="0" w:color="auto" w:frame="1"/>
        </w:rPr>
        <w:t xml:space="preserve">   </w:t>
      </w:r>
      <w:r w:rsidR="00612F11" w:rsidRPr="00612F11">
        <w:rPr>
          <w:noProof/>
          <w:color w:val="000000"/>
          <w:bdr w:val="none" w:sz="0" w:space="0" w:color="auto" w:frame="1"/>
          <w:lang w:val="en-GB"/>
        </w:rPr>
        <w:drawing>
          <wp:inline distT="0" distB="0" distL="0" distR="0" wp14:anchorId="566D1FFC" wp14:editId="0B1A9B9E">
            <wp:extent cx="2131013" cy="1980000"/>
            <wp:effectExtent l="0" t="0" r="3175" b="1270"/>
            <wp:docPr id="5" name="Immagine 4" descr="Immagine che contiene testo, schermata, diagramma, Carattere&#10;&#10;Descrizione generata automaticamente">
              <a:extLst xmlns:a="http://schemas.openxmlformats.org/drawingml/2006/main">
                <a:ext uri="{FF2B5EF4-FFF2-40B4-BE49-F238E27FC236}">
                  <a16:creationId xmlns:a16="http://schemas.microsoft.com/office/drawing/2014/main" id="{029EC83C-DE54-110C-8766-FC53533128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descr="Immagine che contiene testo, schermata, diagramma, Carattere&#10;&#10;Descrizione generata automaticamente">
                      <a:extLst>
                        <a:ext uri="{FF2B5EF4-FFF2-40B4-BE49-F238E27FC236}">
                          <a16:creationId xmlns:a16="http://schemas.microsoft.com/office/drawing/2014/main" id="{029EC83C-DE54-110C-8766-FC535331282B}"/>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l="51941" t="19957" r="7331" b="53303"/>
                    <a:stretch/>
                  </pic:blipFill>
                  <pic:spPr bwMode="auto">
                    <a:xfrm>
                      <a:off x="0" y="0"/>
                      <a:ext cx="2131013" cy="1980000"/>
                    </a:xfrm>
                    <a:prstGeom prst="rect">
                      <a:avLst/>
                    </a:prstGeom>
                    <a:ln>
                      <a:noFill/>
                    </a:ln>
                    <a:extLst>
                      <a:ext uri="{53640926-AAD7-44D8-BBD7-CCE9431645EC}">
                        <a14:shadowObscured xmlns:a14="http://schemas.microsoft.com/office/drawing/2010/main"/>
                      </a:ext>
                    </a:extLst>
                  </pic:spPr>
                </pic:pic>
              </a:graphicData>
            </a:graphic>
          </wp:inline>
        </w:drawing>
      </w:r>
    </w:p>
    <w:p w14:paraId="4D39FE5A" w14:textId="570D0DC3" w:rsidR="00612F11" w:rsidRDefault="00612F11" w:rsidP="00B02A56">
      <w:pPr>
        <w:pStyle w:val="Didascalia"/>
      </w:pPr>
      <w:r>
        <w:t xml:space="preserve">Figure </w:t>
      </w:r>
      <w:r>
        <w:fldChar w:fldCharType="begin"/>
      </w:r>
      <w:r>
        <w:instrText xml:space="preserve"> SEQ Figure \* ARABIC </w:instrText>
      </w:r>
      <w:r>
        <w:fldChar w:fldCharType="separate"/>
      </w:r>
      <w:r w:rsidR="00E5310F">
        <w:rPr>
          <w:noProof/>
        </w:rPr>
        <w:t>2</w:t>
      </w:r>
      <w:r>
        <w:fldChar w:fldCharType="end"/>
      </w:r>
      <w:r>
        <w:t xml:space="preserve"> </w:t>
      </w:r>
      <w:r>
        <w:rPr>
          <w:lang w:val="en-GB"/>
        </w:rPr>
        <w:t>–</w:t>
      </w:r>
      <w:r w:rsidRPr="009A7C68">
        <w:rPr>
          <w:lang w:val="en-GB"/>
        </w:rPr>
        <w:t xml:space="preserve"> </w:t>
      </w:r>
      <w:r>
        <w:rPr>
          <w:lang w:val="en-GB"/>
        </w:rPr>
        <w:t>Average hourly profiles for all months (left) and details for August (right)</w:t>
      </w:r>
    </w:p>
    <w:p w14:paraId="49BD7A15" w14:textId="2E87AC87" w:rsidR="00B02A56" w:rsidRPr="00CD4EF4" w:rsidRDefault="00B02A56" w:rsidP="00B02A56">
      <w:pPr>
        <w:pStyle w:val="Didascalia"/>
        <w:keepNext/>
      </w:pPr>
      <w:r w:rsidRPr="00CD4EF4">
        <w:t xml:space="preserve">Table </w:t>
      </w:r>
      <w:r w:rsidRPr="00CD4EF4">
        <w:fldChar w:fldCharType="begin"/>
      </w:r>
      <w:r w:rsidRPr="00CD4EF4">
        <w:instrText xml:space="preserve"> SEQ Table \* ARABIC </w:instrText>
      </w:r>
      <w:r w:rsidRPr="00CD4EF4">
        <w:fldChar w:fldCharType="separate"/>
      </w:r>
      <w:r w:rsidR="00E5310F">
        <w:rPr>
          <w:noProof/>
        </w:rPr>
        <w:t>1</w:t>
      </w:r>
      <w:r w:rsidRPr="00CD4EF4">
        <w:fldChar w:fldCharType="end"/>
      </w:r>
      <w:r w:rsidRPr="00CD4EF4">
        <w:t xml:space="preserve"> </w:t>
      </w:r>
      <w:r>
        <w:t xml:space="preserve">– </w:t>
      </w:r>
      <w:r w:rsidR="006271F4">
        <w:t>Energy sources physical p</w:t>
      </w:r>
      <w:r>
        <w:t>roperties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323"/>
        <w:gridCol w:w="1005"/>
        <w:gridCol w:w="1113"/>
        <w:gridCol w:w="1142"/>
      </w:tblGrid>
      <w:tr w:rsidR="000F5FC6" w:rsidRPr="00CD4EF4" w14:paraId="439E0676" w14:textId="52EB915F" w:rsidTr="000F5FC6">
        <w:trPr>
          <w:jc w:val="center"/>
        </w:trPr>
        <w:tc>
          <w:tcPr>
            <w:tcW w:w="2216" w:type="dxa"/>
          </w:tcPr>
          <w:p w14:paraId="050166C0" w14:textId="76A374DC" w:rsidR="000F5FC6" w:rsidRPr="00CD4EF4" w:rsidRDefault="000F5FC6" w:rsidP="00335734">
            <w:pPr>
              <w:pStyle w:val="Els-body-text"/>
              <w:spacing w:after="120"/>
              <w:jc w:val="center"/>
              <w:rPr>
                <w:b/>
                <w:bCs/>
                <w:lang w:val="en-GB"/>
              </w:rPr>
            </w:pPr>
            <w:r>
              <w:rPr>
                <w:b/>
                <w:bCs/>
                <w:lang w:val="en-GB"/>
              </w:rPr>
              <w:t>Backup energy nature</w:t>
            </w:r>
          </w:p>
        </w:tc>
        <w:tc>
          <w:tcPr>
            <w:tcW w:w="1323" w:type="dxa"/>
            <w:shd w:val="clear" w:color="auto" w:fill="auto"/>
          </w:tcPr>
          <w:p w14:paraId="21CF958A" w14:textId="316B84CF" w:rsidR="000F5FC6" w:rsidRPr="00CD4EF4" w:rsidRDefault="000F5FC6" w:rsidP="00335734">
            <w:pPr>
              <w:pStyle w:val="Els-body-text"/>
              <w:spacing w:after="120"/>
              <w:jc w:val="center"/>
              <w:rPr>
                <w:b/>
                <w:bCs/>
                <w:lang w:val="en-GB"/>
              </w:rPr>
            </w:pPr>
            <w:r>
              <w:rPr>
                <w:b/>
                <w:bCs/>
                <w:lang w:val="en-GB"/>
              </w:rPr>
              <w:t>Net Heating Value</w:t>
            </w:r>
          </w:p>
        </w:tc>
        <w:tc>
          <w:tcPr>
            <w:tcW w:w="1005" w:type="dxa"/>
          </w:tcPr>
          <w:p w14:paraId="33A8950B" w14:textId="79A4267A" w:rsidR="000F5FC6" w:rsidRPr="00CD4EF4" w:rsidRDefault="000F5FC6" w:rsidP="00335734">
            <w:pPr>
              <w:pStyle w:val="Els-body-text"/>
              <w:spacing w:after="120"/>
              <w:jc w:val="center"/>
              <w:rPr>
                <w:b/>
                <w:bCs/>
                <w:lang w:val="en-GB"/>
              </w:rPr>
            </w:pPr>
            <w:r>
              <w:rPr>
                <w:b/>
                <w:bCs/>
                <w:lang w:val="en-GB"/>
              </w:rPr>
              <w:t>Unit</w:t>
            </w:r>
          </w:p>
        </w:tc>
        <w:tc>
          <w:tcPr>
            <w:tcW w:w="1113" w:type="dxa"/>
            <w:shd w:val="clear" w:color="auto" w:fill="auto"/>
          </w:tcPr>
          <w:p w14:paraId="656A8C87" w14:textId="03843B5A" w:rsidR="000F5FC6" w:rsidRPr="00CD4EF4" w:rsidRDefault="000F5FC6" w:rsidP="00335734">
            <w:pPr>
              <w:pStyle w:val="Els-body-text"/>
              <w:spacing w:after="120"/>
              <w:jc w:val="center"/>
              <w:rPr>
                <w:b/>
                <w:bCs/>
                <w:lang w:val="en-GB"/>
              </w:rPr>
            </w:pPr>
            <w:r>
              <w:rPr>
                <w:b/>
                <w:bCs/>
                <w:lang w:val="en-GB"/>
              </w:rPr>
              <w:t>Specific emissions</w:t>
            </w:r>
          </w:p>
        </w:tc>
        <w:tc>
          <w:tcPr>
            <w:tcW w:w="1142" w:type="dxa"/>
          </w:tcPr>
          <w:p w14:paraId="3234C7FF" w14:textId="5986AACF" w:rsidR="000F5FC6" w:rsidRDefault="000F5FC6" w:rsidP="00335734">
            <w:pPr>
              <w:pStyle w:val="Els-body-text"/>
              <w:spacing w:after="120"/>
              <w:jc w:val="center"/>
              <w:rPr>
                <w:b/>
                <w:bCs/>
                <w:lang w:val="en-GB"/>
              </w:rPr>
            </w:pPr>
            <w:r>
              <w:rPr>
                <w:b/>
                <w:bCs/>
                <w:lang w:val="en-GB"/>
              </w:rPr>
              <w:t>Unit</w:t>
            </w:r>
          </w:p>
        </w:tc>
      </w:tr>
      <w:tr w:rsidR="000F5FC6" w:rsidRPr="00CD4EF4" w14:paraId="0221334A" w14:textId="2DE95D5A" w:rsidTr="000F5FC6">
        <w:trPr>
          <w:jc w:val="center"/>
        </w:trPr>
        <w:tc>
          <w:tcPr>
            <w:tcW w:w="2216" w:type="dxa"/>
          </w:tcPr>
          <w:p w14:paraId="206ABA88" w14:textId="24BEE827" w:rsidR="000F5FC6" w:rsidRPr="00CD4EF4" w:rsidRDefault="000F5FC6" w:rsidP="00335734">
            <w:pPr>
              <w:pStyle w:val="Els-body-text"/>
              <w:spacing w:after="120"/>
              <w:jc w:val="center"/>
              <w:rPr>
                <w:lang w:val="en-GB"/>
              </w:rPr>
            </w:pPr>
            <w:r>
              <w:rPr>
                <w:lang w:val="en-GB"/>
              </w:rPr>
              <w:t>Photovoltaic</w:t>
            </w:r>
          </w:p>
        </w:tc>
        <w:tc>
          <w:tcPr>
            <w:tcW w:w="1323" w:type="dxa"/>
            <w:shd w:val="clear" w:color="auto" w:fill="auto"/>
          </w:tcPr>
          <w:p w14:paraId="3982A8D5" w14:textId="64F81FA2" w:rsidR="000F5FC6" w:rsidRPr="00CD4EF4" w:rsidRDefault="000F5FC6" w:rsidP="00335734">
            <w:pPr>
              <w:pStyle w:val="Els-body-text"/>
              <w:spacing w:after="120"/>
              <w:jc w:val="center"/>
              <w:rPr>
                <w:lang w:val="en-GB"/>
              </w:rPr>
            </w:pPr>
            <w:r>
              <w:rPr>
                <w:lang w:val="en-GB"/>
              </w:rPr>
              <w:t>400</w:t>
            </w:r>
          </w:p>
        </w:tc>
        <w:tc>
          <w:tcPr>
            <w:tcW w:w="1005" w:type="dxa"/>
          </w:tcPr>
          <w:p w14:paraId="6493BA69" w14:textId="3CF896AE" w:rsidR="000F5FC6" w:rsidRPr="00CD4EF4" w:rsidRDefault="000F5FC6" w:rsidP="00335734">
            <w:pPr>
              <w:pStyle w:val="Els-body-text"/>
              <w:spacing w:after="120"/>
              <w:jc w:val="center"/>
              <w:rPr>
                <w:color w:val="000000"/>
              </w:rPr>
            </w:pPr>
            <w:r>
              <w:rPr>
                <w:color w:val="000000"/>
              </w:rPr>
              <w:t>W/panel</w:t>
            </w:r>
          </w:p>
        </w:tc>
        <w:tc>
          <w:tcPr>
            <w:tcW w:w="1113" w:type="dxa"/>
            <w:shd w:val="clear" w:color="auto" w:fill="auto"/>
          </w:tcPr>
          <w:p w14:paraId="12632F7B" w14:textId="4ADCDA50" w:rsidR="000F5FC6" w:rsidRPr="00CD4EF4" w:rsidRDefault="000F5FC6" w:rsidP="00335734">
            <w:pPr>
              <w:pStyle w:val="Els-body-text"/>
              <w:spacing w:after="120"/>
              <w:jc w:val="center"/>
              <w:rPr>
                <w:lang w:val="en-GB"/>
              </w:rPr>
            </w:pPr>
            <w:r>
              <w:rPr>
                <w:lang w:val="en-GB"/>
              </w:rPr>
              <w:t>/</w:t>
            </w:r>
          </w:p>
        </w:tc>
        <w:tc>
          <w:tcPr>
            <w:tcW w:w="1142" w:type="dxa"/>
          </w:tcPr>
          <w:p w14:paraId="6CAF05C2" w14:textId="5910A588" w:rsidR="000F5FC6" w:rsidRDefault="000F5FC6" w:rsidP="00335734">
            <w:pPr>
              <w:pStyle w:val="Els-body-text"/>
              <w:spacing w:after="120"/>
              <w:jc w:val="center"/>
              <w:rPr>
                <w:lang w:val="en-GB"/>
              </w:rPr>
            </w:pPr>
            <w:r>
              <w:rPr>
                <w:lang w:val="en-GB"/>
              </w:rPr>
              <w:t>kg</w:t>
            </w:r>
            <w:r w:rsidRPr="000F5FC6">
              <w:rPr>
                <w:vertAlign w:val="subscript"/>
                <w:lang w:val="en-GB"/>
              </w:rPr>
              <w:t>CO2</w:t>
            </w:r>
            <w:r>
              <w:rPr>
                <w:lang w:val="en-GB"/>
              </w:rPr>
              <w:t>/kg</w:t>
            </w:r>
          </w:p>
        </w:tc>
      </w:tr>
      <w:tr w:rsidR="000F5FC6" w:rsidRPr="00CD4EF4" w14:paraId="7076BBBB" w14:textId="117CC8EF" w:rsidTr="000F5FC6">
        <w:trPr>
          <w:jc w:val="center"/>
        </w:trPr>
        <w:tc>
          <w:tcPr>
            <w:tcW w:w="2216" w:type="dxa"/>
          </w:tcPr>
          <w:p w14:paraId="4EB95ACD" w14:textId="7A3C897F" w:rsidR="000F5FC6" w:rsidRPr="00CD4EF4" w:rsidRDefault="000F5FC6" w:rsidP="00335734">
            <w:pPr>
              <w:pStyle w:val="Els-body-text"/>
              <w:spacing w:after="120"/>
              <w:jc w:val="center"/>
              <w:rPr>
                <w:lang w:val="en-GB"/>
              </w:rPr>
            </w:pPr>
            <w:r>
              <w:rPr>
                <w:lang w:val="en-GB"/>
              </w:rPr>
              <w:t>Natural gas</w:t>
            </w:r>
          </w:p>
        </w:tc>
        <w:tc>
          <w:tcPr>
            <w:tcW w:w="1323" w:type="dxa"/>
            <w:shd w:val="clear" w:color="auto" w:fill="auto"/>
          </w:tcPr>
          <w:p w14:paraId="37DD37CD" w14:textId="6227207D" w:rsidR="000F5FC6" w:rsidRPr="00CD4EF4" w:rsidRDefault="000F5FC6" w:rsidP="00335734">
            <w:pPr>
              <w:pStyle w:val="Els-body-text"/>
              <w:spacing w:after="120"/>
              <w:jc w:val="center"/>
              <w:rPr>
                <w:lang w:val="en-GB"/>
              </w:rPr>
            </w:pPr>
            <w:r>
              <w:rPr>
                <w:lang w:val="en-GB"/>
              </w:rPr>
              <w:t>51 600</w:t>
            </w:r>
          </w:p>
        </w:tc>
        <w:tc>
          <w:tcPr>
            <w:tcW w:w="1005" w:type="dxa"/>
          </w:tcPr>
          <w:p w14:paraId="3CB28F56" w14:textId="5B771336" w:rsidR="000F5FC6" w:rsidRPr="00CD4EF4" w:rsidRDefault="000F5FC6" w:rsidP="00335734">
            <w:pPr>
              <w:pStyle w:val="Els-body-text"/>
              <w:spacing w:after="120"/>
              <w:jc w:val="center"/>
              <w:rPr>
                <w:color w:val="000000"/>
              </w:rPr>
            </w:pPr>
            <w:r>
              <w:rPr>
                <w:color w:val="000000"/>
              </w:rPr>
              <w:t>kJ/kg</w:t>
            </w:r>
          </w:p>
        </w:tc>
        <w:tc>
          <w:tcPr>
            <w:tcW w:w="1113" w:type="dxa"/>
            <w:shd w:val="clear" w:color="auto" w:fill="auto"/>
          </w:tcPr>
          <w:p w14:paraId="2931A43F" w14:textId="755078C6" w:rsidR="000F5FC6" w:rsidRPr="00CD4EF4" w:rsidRDefault="000F5FC6" w:rsidP="00335734">
            <w:pPr>
              <w:pStyle w:val="Els-body-text"/>
              <w:spacing w:after="120"/>
              <w:jc w:val="center"/>
              <w:rPr>
                <w:lang w:val="en-GB"/>
              </w:rPr>
            </w:pPr>
            <w:r>
              <w:rPr>
                <w:lang w:val="en-GB"/>
              </w:rPr>
              <w:t>2.75</w:t>
            </w:r>
          </w:p>
        </w:tc>
        <w:tc>
          <w:tcPr>
            <w:tcW w:w="1142" w:type="dxa"/>
          </w:tcPr>
          <w:p w14:paraId="7B352A33" w14:textId="396B2BF0" w:rsidR="000F5FC6" w:rsidRPr="00CD4EF4" w:rsidRDefault="000F5FC6" w:rsidP="00335734">
            <w:pPr>
              <w:pStyle w:val="Els-body-text"/>
              <w:spacing w:after="120"/>
              <w:jc w:val="center"/>
              <w:rPr>
                <w:lang w:val="en-GB"/>
              </w:rPr>
            </w:pPr>
            <w:r>
              <w:rPr>
                <w:lang w:val="en-GB"/>
              </w:rPr>
              <w:t>kg</w:t>
            </w:r>
            <w:r w:rsidRPr="000F5FC6">
              <w:rPr>
                <w:vertAlign w:val="subscript"/>
                <w:lang w:val="en-GB"/>
              </w:rPr>
              <w:t>CO2</w:t>
            </w:r>
            <w:r>
              <w:rPr>
                <w:lang w:val="en-GB"/>
              </w:rPr>
              <w:t>/kg</w:t>
            </w:r>
          </w:p>
        </w:tc>
      </w:tr>
      <w:tr w:rsidR="000F5FC6" w:rsidRPr="00CD4EF4" w14:paraId="54250218" w14:textId="41A0DB44" w:rsidTr="000F5FC6">
        <w:trPr>
          <w:jc w:val="center"/>
        </w:trPr>
        <w:tc>
          <w:tcPr>
            <w:tcW w:w="2216" w:type="dxa"/>
          </w:tcPr>
          <w:p w14:paraId="160CF3A4" w14:textId="623A5865" w:rsidR="000F5FC6" w:rsidRPr="00CD4EF4" w:rsidRDefault="000F5FC6" w:rsidP="00335734">
            <w:pPr>
              <w:pStyle w:val="Els-body-text"/>
              <w:spacing w:after="120"/>
              <w:jc w:val="center"/>
              <w:rPr>
                <w:lang w:val="en-GB"/>
              </w:rPr>
            </w:pPr>
            <w:r>
              <w:rPr>
                <w:lang w:val="en-GB"/>
              </w:rPr>
              <w:t>Biomass</w:t>
            </w:r>
          </w:p>
        </w:tc>
        <w:tc>
          <w:tcPr>
            <w:tcW w:w="1323" w:type="dxa"/>
            <w:shd w:val="clear" w:color="auto" w:fill="auto"/>
          </w:tcPr>
          <w:p w14:paraId="09EB940D" w14:textId="34454F54" w:rsidR="000F5FC6" w:rsidRPr="00CD4EF4" w:rsidRDefault="00777251" w:rsidP="00335734">
            <w:pPr>
              <w:pStyle w:val="Els-body-text"/>
              <w:spacing w:after="120"/>
              <w:jc w:val="center"/>
              <w:rPr>
                <w:lang w:val="en-GB"/>
              </w:rPr>
            </w:pPr>
            <w:r w:rsidRPr="00777251">
              <w:rPr>
                <w:lang w:val="en-GB"/>
              </w:rPr>
              <w:t>13</w:t>
            </w:r>
            <w:r>
              <w:rPr>
                <w:lang w:val="en-GB"/>
              </w:rPr>
              <w:t xml:space="preserve"> 000</w:t>
            </w:r>
          </w:p>
        </w:tc>
        <w:tc>
          <w:tcPr>
            <w:tcW w:w="1005" w:type="dxa"/>
          </w:tcPr>
          <w:p w14:paraId="2D9B766A" w14:textId="03273507" w:rsidR="000F5FC6" w:rsidRPr="00CD4EF4" w:rsidRDefault="000F5FC6" w:rsidP="00335734">
            <w:pPr>
              <w:pStyle w:val="Els-body-text"/>
              <w:spacing w:after="120"/>
              <w:jc w:val="center"/>
              <w:rPr>
                <w:color w:val="000000"/>
              </w:rPr>
            </w:pPr>
            <w:r>
              <w:rPr>
                <w:color w:val="000000"/>
              </w:rPr>
              <w:t>kJ/kg</w:t>
            </w:r>
          </w:p>
        </w:tc>
        <w:tc>
          <w:tcPr>
            <w:tcW w:w="1113" w:type="dxa"/>
            <w:shd w:val="clear" w:color="auto" w:fill="auto"/>
          </w:tcPr>
          <w:p w14:paraId="401A831F" w14:textId="02CE0423" w:rsidR="000F5FC6" w:rsidRPr="00CD4EF4" w:rsidRDefault="00777251" w:rsidP="00335734">
            <w:pPr>
              <w:pStyle w:val="Els-body-text"/>
              <w:spacing w:after="120"/>
              <w:jc w:val="center"/>
              <w:rPr>
                <w:lang w:val="en-GB"/>
              </w:rPr>
            </w:pPr>
            <w:r>
              <w:rPr>
                <w:lang w:val="en-GB"/>
              </w:rPr>
              <w:t>0,0055</w:t>
            </w:r>
          </w:p>
        </w:tc>
        <w:tc>
          <w:tcPr>
            <w:tcW w:w="1142" w:type="dxa"/>
          </w:tcPr>
          <w:p w14:paraId="5308998B" w14:textId="5F815DBE" w:rsidR="000F5FC6" w:rsidRPr="00CD4EF4" w:rsidRDefault="000F5FC6" w:rsidP="00335734">
            <w:pPr>
              <w:pStyle w:val="Els-body-text"/>
              <w:spacing w:after="120"/>
              <w:jc w:val="center"/>
              <w:rPr>
                <w:lang w:val="en-GB"/>
              </w:rPr>
            </w:pPr>
            <w:r>
              <w:rPr>
                <w:lang w:val="en-GB"/>
              </w:rPr>
              <w:t>kg</w:t>
            </w:r>
            <w:r w:rsidRPr="000F5FC6">
              <w:rPr>
                <w:vertAlign w:val="subscript"/>
                <w:lang w:val="en-GB"/>
              </w:rPr>
              <w:t>CO2</w:t>
            </w:r>
            <w:r>
              <w:rPr>
                <w:lang w:val="en-GB"/>
              </w:rPr>
              <w:t>/kg</w:t>
            </w:r>
          </w:p>
        </w:tc>
      </w:tr>
    </w:tbl>
    <w:p w14:paraId="7E8CAFCC" w14:textId="0CD5D750" w:rsidR="006420FA" w:rsidRDefault="006420FA" w:rsidP="006420FA">
      <w:pPr>
        <w:pStyle w:val="Els-body-text"/>
        <w:spacing w:before="120"/>
      </w:pPr>
      <w:r>
        <w:lastRenderedPageBreak/>
        <w:t>In the ideal case, the process should be running only when solar power is available according to its intensity but, for safety and operational reasons (Mbatha et al., 2021), this is not always possible. However, the overall process could result in overall negative emissions even if part of the energy comes from non-renewable sources according to a proper scheduling. The methodology to evaluate the environmental indicator known as Global Warming Potential and the details concerning the emission-oriented optimal scheduling strategy are provided in the following section.</w:t>
      </w:r>
    </w:p>
    <w:p w14:paraId="144DE6A1" w14:textId="7641242F" w:rsidR="008D2649" w:rsidRPr="00A94774" w:rsidRDefault="006420FA" w:rsidP="008D2649">
      <w:pPr>
        <w:pStyle w:val="Els-1storder-head"/>
        <w:spacing w:after="120"/>
        <w:rPr>
          <w:lang w:val="en-GB"/>
        </w:rPr>
      </w:pPr>
      <w:r>
        <w:rPr>
          <w:lang w:val="en-GB"/>
        </w:rPr>
        <w:t>M</w:t>
      </w:r>
      <w:r w:rsidR="002F2291">
        <w:rPr>
          <w:lang w:val="en-GB"/>
        </w:rPr>
        <w:t>ethodology</w:t>
      </w:r>
    </w:p>
    <w:p w14:paraId="4BD65F4E" w14:textId="6453FF83" w:rsidR="007955C4" w:rsidRDefault="007955C4" w:rsidP="007955C4">
      <w:pPr>
        <w:pStyle w:val="Els-2ndorder-head"/>
      </w:pPr>
      <w:r>
        <w:t>Scheduling</w:t>
      </w:r>
    </w:p>
    <w:p w14:paraId="43FC963A" w14:textId="4312495B" w:rsidR="008A155E" w:rsidRDefault="0080220E" w:rsidP="008A155E">
      <w:pPr>
        <w:pStyle w:val="Els-body-text"/>
      </w:pPr>
      <w:r>
        <w:t xml:space="preserve">With regards to </w:t>
      </w:r>
      <w:r w:rsidR="007955C4">
        <w:t xml:space="preserve">the solar energy </w:t>
      </w:r>
      <w:r>
        <w:t xml:space="preserve">availability for scheduling, </w:t>
      </w:r>
      <w:r w:rsidR="007955C4">
        <w:t xml:space="preserve">an overall panel efficiency equal to 15% </w:t>
      </w:r>
      <w:r w:rsidR="0053198C">
        <w:t>i</w:t>
      </w:r>
      <w:r w:rsidR="007955C4">
        <w:t xml:space="preserve">s considered to </w:t>
      </w:r>
      <w:r>
        <w:t>assess</w:t>
      </w:r>
      <w:r w:rsidR="007955C4">
        <w:t xml:space="preserve"> the </w:t>
      </w:r>
      <w:r w:rsidR="0053198C">
        <w:t xml:space="preserve">effective </w:t>
      </w:r>
      <w:r w:rsidR="007955C4">
        <w:t>available solar power per panel unit surface</w:t>
      </w:r>
      <w:r w:rsidR="00861C12">
        <w:t xml:space="preserve"> (</w:t>
      </w:r>
      <w:proofErr w:type="spellStart"/>
      <w:r w:rsidR="00861C12">
        <w:t>cf</w:t>
      </w:r>
      <w:proofErr w:type="spellEnd"/>
      <w:r w:rsidR="00E84982">
        <w:t xml:space="preserve"> yellow </w:t>
      </w:r>
      <w:r w:rsidR="00861C12">
        <w:t>trend in Figure 2 – left)</w:t>
      </w:r>
      <w:r w:rsidR="007955C4">
        <w:t xml:space="preserve">. On the process side, in case the reactor </w:t>
      </w:r>
      <w:r w:rsidR="0053198C">
        <w:t xml:space="preserve">cannot be </w:t>
      </w:r>
      <w:r w:rsidR="007955C4">
        <w:t>switched off due to the safety and operational constraints, biomass is burnt for steam generation in order to ensure the process functioning at the 1</w:t>
      </w:r>
      <w:r w:rsidR="00861C12">
        <w:t>0</w:t>
      </w:r>
      <w:r w:rsidR="007955C4">
        <w:t>% of its design capacity</w:t>
      </w:r>
      <w:r w:rsidR="002E3C38">
        <w:t xml:space="preserve"> (Mbatha et al., 2021)</w:t>
      </w:r>
      <w:r w:rsidR="007955C4">
        <w:t xml:space="preserve">. However, if the reactor is seized according to the peak energy availability, every time </w:t>
      </w:r>
      <w:r w:rsidR="008A155E">
        <w:t xml:space="preserve">that </w:t>
      </w:r>
      <w:r w:rsidR="007955C4">
        <w:t xml:space="preserve">the solar power </w:t>
      </w:r>
      <w:r w:rsidR="008A155E">
        <w:t>falls</w:t>
      </w:r>
      <w:r w:rsidR="007955C4">
        <w:t xml:space="preserve"> below this minimum </w:t>
      </w:r>
      <w:r w:rsidR="0053198C">
        <w:t>threshold</w:t>
      </w:r>
      <w:r w:rsidR="007955C4">
        <w:t xml:space="preserve">, the biomass source </w:t>
      </w:r>
      <w:r w:rsidR="0053198C">
        <w:t>needs to</w:t>
      </w:r>
      <w:r w:rsidR="007955C4">
        <w:t xml:space="preserve"> be used </w:t>
      </w:r>
      <w:r w:rsidR="0053198C">
        <w:t>to provide the backup duty</w:t>
      </w:r>
      <w:r w:rsidR="007955C4">
        <w:t>.</w:t>
      </w:r>
      <w:r w:rsidR="008A155E">
        <w:t xml:space="preserve"> As a consequence, the normalized daily energy consumption of the process can be calculated as:</w:t>
      </w:r>
    </w:p>
    <w:tbl>
      <w:tblPr>
        <w:tblW w:w="7087" w:type="dxa"/>
        <w:tblLook w:val="04A0" w:firstRow="1" w:lastRow="0" w:firstColumn="1" w:lastColumn="0" w:noHBand="0" w:noVBand="1"/>
      </w:tblPr>
      <w:tblGrid>
        <w:gridCol w:w="6122"/>
        <w:gridCol w:w="965"/>
      </w:tblGrid>
      <w:tr w:rsidR="008A155E" w:rsidRPr="00A94774" w14:paraId="7F2974E0" w14:textId="77777777" w:rsidTr="00F11736">
        <w:tc>
          <w:tcPr>
            <w:tcW w:w="6122" w:type="dxa"/>
            <w:shd w:val="clear" w:color="auto" w:fill="auto"/>
            <w:vAlign w:val="center"/>
          </w:tcPr>
          <w:p w14:paraId="4C1C0B9B" w14:textId="506799BF" w:rsidR="008A155E" w:rsidRPr="00A94774" w:rsidRDefault="00000000" w:rsidP="00F11736">
            <w:pPr>
              <w:pStyle w:val="Els-body-text"/>
              <w:spacing w:before="120" w:after="120" w:line="264" w:lineRule="auto"/>
              <w:rPr>
                <w:lang w:val="en-GB"/>
              </w:rPr>
            </w:pPr>
            <m:oMathPara>
              <m:oMath>
                <m:sSub>
                  <m:sSubPr>
                    <m:ctrlPr>
                      <w:rPr>
                        <w:rFonts w:ascii="Cambria Math" w:hAnsi="Cambria Math"/>
                        <w:i/>
                        <w:lang w:val="en-GB"/>
                      </w:rPr>
                    </m:ctrlPr>
                  </m:sSubPr>
                  <m:e>
                    <m:r>
                      <w:rPr>
                        <w:rFonts w:ascii="Cambria Math" w:hAnsi="Cambria Math"/>
                        <w:lang w:val="en-GB"/>
                      </w:rPr>
                      <m:t>E</m:t>
                    </m:r>
                  </m:e>
                  <m:sub>
                    <m:r>
                      <w:rPr>
                        <w:rFonts w:ascii="Cambria Math" w:hAnsi="Cambria Math"/>
                        <w:lang w:val="en-GB"/>
                      </w:rPr>
                      <m:t>tot</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sSub>
                      <m:sSubPr>
                        <m:ctrlPr>
                          <w:rPr>
                            <w:rFonts w:ascii="Cambria Math" w:hAnsi="Cambria Math"/>
                            <w:i/>
                            <w:lang w:val="en-GB"/>
                          </w:rPr>
                        </m:ctrlPr>
                      </m:sSubPr>
                      <m:e>
                        <m:r>
                          <w:rPr>
                            <w:rFonts w:ascii="Cambria Math" w:hAnsi="Cambria Math"/>
                            <w:lang w:val="en-GB"/>
                          </w:rPr>
                          <m:t>W</m:t>
                        </m:r>
                      </m:e>
                      <m:sub>
                        <m:r>
                          <w:rPr>
                            <w:rFonts w:ascii="Cambria Math" w:hAnsi="Cambria Math"/>
                            <w:lang w:val="en-GB"/>
                          </w:rPr>
                          <m:t>peak</m:t>
                        </m:r>
                      </m:sub>
                    </m:sSub>
                    <m:r>
                      <w:rPr>
                        <w:rFonts w:ascii="Cambria Math" w:hAnsi="Cambria Math"/>
                        <w:lang w:val="en-GB"/>
                      </w:rPr>
                      <m:t>⋅24</m:t>
                    </m:r>
                  </m:den>
                </m:f>
                <m:r>
                  <w:rPr>
                    <w:rFonts w:ascii="Cambria Math" w:hAnsi="Cambria Math"/>
                    <w:lang w:val="en-GB"/>
                  </w:rPr>
                  <m:t>⋅</m:t>
                </m:r>
                <m:nary>
                  <m:naryPr>
                    <m:limLoc m:val="undOvr"/>
                    <m:ctrlPr>
                      <w:rPr>
                        <w:rFonts w:ascii="Cambria Math" w:hAnsi="Cambria Math"/>
                        <w:i/>
                        <w:lang w:val="en-GB"/>
                      </w:rPr>
                    </m:ctrlPr>
                  </m:naryPr>
                  <m:sub>
                    <m:r>
                      <w:rPr>
                        <w:rFonts w:ascii="Cambria Math" w:hAnsi="Cambria Math"/>
                        <w:lang w:val="en-GB"/>
                      </w:rPr>
                      <m:t>0</m:t>
                    </m:r>
                  </m:sub>
                  <m:sup>
                    <m:r>
                      <w:rPr>
                        <w:rFonts w:ascii="Cambria Math" w:hAnsi="Cambria Math"/>
                        <w:lang w:val="en-GB"/>
                      </w:rPr>
                      <m:t>24</m:t>
                    </m:r>
                  </m:sup>
                  <m:e>
                    <m:r>
                      <w:rPr>
                        <w:rFonts w:ascii="Cambria Math" w:hAnsi="Cambria Math"/>
                        <w:lang w:val="en-GB"/>
                      </w:rPr>
                      <m:t>W</m:t>
                    </m:r>
                    <m:d>
                      <m:dPr>
                        <m:ctrlPr>
                          <w:rPr>
                            <w:rFonts w:ascii="Cambria Math" w:hAnsi="Cambria Math"/>
                            <w:i/>
                            <w:lang w:val="en-GB"/>
                          </w:rPr>
                        </m:ctrlPr>
                      </m:dPr>
                      <m:e>
                        <m:r>
                          <w:rPr>
                            <w:rFonts w:ascii="Cambria Math" w:hAnsi="Cambria Math"/>
                            <w:lang w:val="en-GB"/>
                          </w:rPr>
                          <m:t>t</m:t>
                        </m:r>
                      </m:e>
                    </m:d>
                    <m:r>
                      <w:rPr>
                        <w:rFonts w:ascii="Cambria Math" w:hAnsi="Cambria Math"/>
                        <w:lang w:val="en-GB"/>
                      </w:rPr>
                      <m:t>⋅dt</m:t>
                    </m:r>
                  </m:e>
                </m:nary>
              </m:oMath>
            </m:oMathPara>
          </w:p>
        </w:tc>
        <w:tc>
          <w:tcPr>
            <w:tcW w:w="965" w:type="dxa"/>
            <w:shd w:val="clear" w:color="auto" w:fill="auto"/>
            <w:vAlign w:val="center"/>
          </w:tcPr>
          <w:p w14:paraId="6AF61FA9" w14:textId="77777777" w:rsidR="008A155E" w:rsidRPr="00A94774" w:rsidRDefault="008A155E" w:rsidP="00F11736">
            <w:pPr>
              <w:pStyle w:val="Els-body-text"/>
              <w:spacing w:before="120" w:after="120" w:line="264" w:lineRule="auto"/>
              <w:jc w:val="right"/>
              <w:rPr>
                <w:lang w:val="en-GB"/>
              </w:rPr>
            </w:pPr>
            <w:r w:rsidRPr="00A94774">
              <w:rPr>
                <w:lang w:val="en-GB"/>
              </w:rPr>
              <w:t>(1)</w:t>
            </w:r>
          </w:p>
        </w:tc>
      </w:tr>
    </w:tbl>
    <w:p w14:paraId="466A2CAA" w14:textId="46A96F90" w:rsidR="00594ED1" w:rsidRDefault="008A155E" w:rsidP="007955C4">
      <w:pPr>
        <w:pStyle w:val="Els-body-text"/>
      </w:pPr>
      <w:r>
        <w:t xml:space="preserve">where </w:t>
      </w:r>
      <w:proofErr w:type="spellStart"/>
      <w:r w:rsidRPr="008A155E">
        <w:rPr>
          <w:i/>
          <w:iCs/>
        </w:rPr>
        <w:t>W</w:t>
      </w:r>
      <w:r w:rsidRPr="008A155E">
        <w:rPr>
          <w:i/>
          <w:iCs/>
          <w:vertAlign w:val="subscript"/>
        </w:rPr>
        <w:t>peak</w:t>
      </w:r>
      <w:proofErr w:type="spellEnd"/>
      <w:r>
        <w:t xml:space="preserve"> is </w:t>
      </w:r>
      <w:r w:rsidR="002D5C3D">
        <w:t>ir</w:t>
      </w:r>
      <w:r>
        <w:t>radiation value corresponding to the process design operating conditions</w:t>
      </w:r>
      <w:r w:rsidR="00594ED1">
        <w:t>,</w:t>
      </w:r>
      <w:r>
        <w:t xml:space="preserve"> </w:t>
      </w:r>
      <w:r w:rsidRPr="002D5C3D">
        <w:rPr>
          <w:i/>
          <w:iCs/>
        </w:rPr>
        <w:t>W</w:t>
      </w:r>
      <w:r w:rsidR="002D5C3D">
        <w:t xml:space="preserve"> is the maximum between the available irradiation power and the 10%</w:t>
      </w:r>
      <w:r w:rsidR="007955C4">
        <w:t xml:space="preserve"> </w:t>
      </w:r>
      <w:r w:rsidR="002D5C3D">
        <w:t xml:space="preserve">backup </w:t>
      </w:r>
      <w:r w:rsidR="00594ED1">
        <w:t>energy threshold and</w:t>
      </w:r>
      <w:r w:rsidR="00AB263D">
        <w:t>, finally,</w:t>
      </w:r>
      <w:r w:rsidR="00594ED1">
        <w:t xml:space="preserve"> 24 </w:t>
      </w:r>
      <w:r w:rsidR="0053198C">
        <w:t>is the conversion coefficient between day and</w:t>
      </w:r>
      <w:r w:rsidR="00594ED1">
        <w:t xml:space="preserve"> hours</w:t>
      </w:r>
      <w:r w:rsidR="002D5C3D">
        <w:t>.</w:t>
      </w:r>
    </w:p>
    <w:p w14:paraId="495778B9" w14:textId="43BA7074" w:rsidR="007955C4" w:rsidRDefault="002074F9" w:rsidP="007955C4">
      <w:pPr>
        <w:pStyle w:val="Els-body-text"/>
      </w:pPr>
      <w:r>
        <w:t>However, since photovoltaics ha</w:t>
      </w:r>
      <w:r w:rsidR="00AB263D">
        <w:t>ve</w:t>
      </w:r>
      <w:r>
        <w:t xml:space="preserve"> zero specific emissions while backup energy sources </w:t>
      </w:r>
      <w:r w:rsidR="00AB263D">
        <w:t>correspond to</w:t>
      </w:r>
      <w:r>
        <w:t xml:space="preserve"> a positive value, the backup energy fraction </w:t>
      </w:r>
      <w:proofErr w:type="spellStart"/>
      <w:r w:rsidRPr="002074F9">
        <w:rPr>
          <w:i/>
          <w:iCs/>
        </w:rPr>
        <w:t>E</w:t>
      </w:r>
      <w:r w:rsidRPr="002074F9">
        <w:rPr>
          <w:i/>
          <w:iCs/>
          <w:vertAlign w:val="superscript"/>
        </w:rPr>
        <w:t>backup</w:t>
      </w:r>
      <w:proofErr w:type="spellEnd"/>
      <w:r>
        <w:t xml:space="preserve"> should be </w:t>
      </w:r>
      <w:r w:rsidR="00AB263D">
        <w:t>evaluate</w:t>
      </w:r>
      <w:r>
        <w:t xml:space="preserve">d </w:t>
      </w:r>
      <w:r w:rsidR="00AB263D">
        <w:t xml:space="preserve">separately </w:t>
      </w:r>
      <w:r>
        <w:t>in order to</w:t>
      </w:r>
      <w:r w:rsidR="00AB263D">
        <w:t xml:space="preserve"> assess</w:t>
      </w:r>
      <w:r>
        <w:t xml:space="preserve"> the overall </w:t>
      </w:r>
      <w:r w:rsidR="00AB263D">
        <w:t>balance</w:t>
      </w:r>
      <w:r>
        <w:t xml:space="preserve"> as better explained in the next section.</w:t>
      </w:r>
    </w:p>
    <w:p w14:paraId="3BBF3C6E" w14:textId="39AC6D9B" w:rsidR="007955C4" w:rsidRDefault="007955C4" w:rsidP="007955C4">
      <w:pPr>
        <w:pStyle w:val="Els-2ndorder-head"/>
      </w:pPr>
      <w:r>
        <w:t>Emissions calculation</w:t>
      </w:r>
    </w:p>
    <w:p w14:paraId="11FC1DBB" w14:textId="43375AA8" w:rsidR="007955C4" w:rsidRDefault="00485AAE" w:rsidP="007955C4">
      <w:pPr>
        <w:pStyle w:val="Els-body-text"/>
      </w:pPr>
      <w:r>
        <w:t>T</w:t>
      </w:r>
      <w:r w:rsidR="007955C4">
        <w:t xml:space="preserve">he </w:t>
      </w:r>
      <w:r w:rsidR="00C12CE7">
        <w:t xml:space="preserve">calculation of the overall </w:t>
      </w:r>
      <w:r w:rsidR="007955C4">
        <w:t xml:space="preserve">environmental impact </w:t>
      </w:r>
      <w:r w:rsidR="00C12CE7">
        <w:t>is</w:t>
      </w:r>
      <w:r w:rsidR="007955C4">
        <w:t xml:space="preserve"> </w:t>
      </w:r>
      <w:r w:rsidR="00C12CE7">
        <w:t xml:space="preserve">carried out </w:t>
      </w:r>
      <w:r>
        <w:t>by accounting for both process and utility side. To be more precise, the equivalent CO</w:t>
      </w:r>
      <w:r w:rsidRPr="00485AAE">
        <w:rPr>
          <w:vertAlign w:val="subscript"/>
        </w:rPr>
        <w:t>2</w:t>
      </w:r>
      <w:r>
        <w:t xml:space="preserve"> balance is calculated as:</w:t>
      </w:r>
    </w:p>
    <w:tbl>
      <w:tblPr>
        <w:tblW w:w="7087" w:type="dxa"/>
        <w:tblLook w:val="04A0" w:firstRow="1" w:lastRow="0" w:firstColumn="1" w:lastColumn="0" w:noHBand="0" w:noVBand="1"/>
      </w:tblPr>
      <w:tblGrid>
        <w:gridCol w:w="6122"/>
        <w:gridCol w:w="965"/>
      </w:tblGrid>
      <w:tr w:rsidR="00485AAE" w:rsidRPr="00A94774" w14:paraId="0D4F979E" w14:textId="77777777" w:rsidTr="00485AAE">
        <w:tc>
          <w:tcPr>
            <w:tcW w:w="6122" w:type="dxa"/>
            <w:shd w:val="clear" w:color="auto" w:fill="auto"/>
            <w:vAlign w:val="center"/>
          </w:tcPr>
          <w:p w14:paraId="55CDD341" w14:textId="21FAFDBF" w:rsidR="00485AAE" w:rsidRPr="00A94774" w:rsidRDefault="00000000" w:rsidP="00805474">
            <w:pPr>
              <w:pStyle w:val="Els-body-text"/>
              <w:spacing w:before="120" w:after="120" w:line="264" w:lineRule="auto"/>
              <w:rPr>
                <w:lang w:val="en-GB"/>
              </w:rPr>
            </w:pPr>
            <m:oMathPara>
              <m:oMath>
                <m:sSub>
                  <m:sSubPr>
                    <m:ctrlPr>
                      <w:rPr>
                        <w:rFonts w:ascii="Cambria Math" w:hAnsi="Cambria Math"/>
                        <w:i/>
                        <w:lang w:val="en-GB"/>
                      </w:rPr>
                    </m:ctrlPr>
                  </m:sSubPr>
                  <m:e>
                    <m:r>
                      <w:rPr>
                        <w:rFonts w:ascii="Cambria Math" w:hAnsi="Cambria Math"/>
                        <w:lang w:val="en-GB"/>
                      </w:rPr>
                      <m:t>GWP</m:t>
                    </m:r>
                  </m:e>
                  <m:sub>
                    <m:r>
                      <w:rPr>
                        <w:rFonts w:ascii="Cambria Math" w:hAnsi="Cambria Math"/>
                        <w:lang w:val="en-GB"/>
                      </w:rPr>
                      <m:t>tot</m:t>
                    </m:r>
                  </m:sub>
                </m:sSub>
                <m:r>
                  <w:rPr>
                    <w:rFonts w:ascii="Cambria Math" w:hAnsi="Cambria Math"/>
                    <w:lang w:val="en-GB"/>
                  </w:rPr>
                  <m:t>=</m:t>
                </m:r>
                <m:f>
                  <m:fPr>
                    <m:ctrlPr>
                      <w:rPr>
                        <w:rFonts w:ascii="Cambria Math" w:hAnsi="Cambria Math"/>
                        <w:i/>
                        <w:lang w:val="en-GB"/>
                      </w:rPr>
                    </m:ctrlPr>
                  </m:fPr>
                  <m:num>
                    <m:sSup>
                      <m:sSupPr>
                        <m:ctrlPr>
                          <w:rPr>
                            <w:rFonts w:ascii="Cambria Math" w:hAnsi="Cambria Math"/>
                            <w:i/>
                            <w:lang w:val="en-GB"/>
                          </w:rPr>
                        </m:ctrlPr>
                      </m:sSupPr>
                      <m:e>
                        <m:r>
                          <w:rPr>
                            <w:rFonts w:ascii="Cambria Math" w:hAnsi="Cambria Math"/>
                            <w:lang w:val="en-GB"/>
                          </w:rPr>
                          <m:t>E</m:t>
                        </m:r>
                      </m:e>
                      <m:sup>
                        <m:r>
                          <w:rPr>
                            <w:rFonts w:ascii="Cambria Math" w:hAnsi="Cambria Math"/>
                            <w:lang w:val="en-GB"/>
                          </w:rPr>
                          <m:t>backup</m:t>
                        </m:r>
                      </m:sup>
                    </m:sSup>
                  </m:num>
                  <m:den>
                    <m:sSup>
                      <m:sSupPr>
                        <m:ctrlPr>
                          <w:rPr>
                            <w:rFonts w:ascii="Cambria Math" w:hAnsi="Cambria Math"/>
                            <w:i/>
                            <w:lang w:val="en-GB"/>
                          </w:rPr>
                        </m:ctrlPr>
                      </m:sSupPr>
                      <m:e>
                        <m:acc>
                          <m:accPr>
                            <m:ctrlPr>
                              <w:rPr>
                                <w:rFonts w:ascii="Cambria Math" w:hAnsi="Cambria Math"/>
                                <w:i/>
                                <w:lang w:val="en-GB"/>
                              </w:rPr>
                            </m:ctrlPr>
                          </m:accPr>
                          <m:e>
                            <m:r>
                              <w:rPr>
                                <w:rFonts w:ascii="Cambria Math" w:hAnsi="Cambria Math"/>
                                <w:lang w:val="en-GB"/>
                              </w:rPr>
                              <m:t>E</m:t>
                            </m:r>
                          </m:e>
                        </m:acc>
                      </m:e>
                      <m:sup>
                        <m:r>
                          <w:rPr>
                            <w:rFonts w:ascii="Cambria Math" w:hAnsi="Cambria Math"/>
                            <w:lang w:val="en-GB"/>
                          </w:rPr>
                          <m:t>biomass</m:t>
                        </m:r>
                      </m:sup>
                    </m:sSup>
                  </m:den>
                </m:f>
                <m:r>
                  <w:rPr>
                    <w:rFonts w:ascii="Cambria Math" w:hAnsi="Cambria Math"/>
                    <w:lang w:val="en-GB"/>
                  </w:rPr>
                  <m:t>⋅</m:t>
                </m:r>
                <m:sSubSup>
                  <m:sSubSupPr>
                    <m:ctrlPr>
                      <w:rPr>
                        <w:rFonts w:ascii="Cambria Math" w:hAnsi="Cambria Math"/>
                        <w:i/>
                        <w:lang w:val="en-GB"/>
                      </w:rPr>
                    </m:ctrlPr>
                  </m:sSubSupPr>
                  <m:e>
                    <m:acc>
                      <m:accPr>
                        <m:ctrlPr>
                          <w:rPr>
                            <w:rFonts w:ascii="Cambria Math" w:hAnsi="Cambria Math"/>
                            <w:i/>
                            <w:lang w:val="en-GB"/>
                          </w:rPr>
                        </m:ctrlPr>
                      </m:accPr>
                      <m:e>
                        <m:r>
                          <w:rPr>
                            <w:rFonts w:ascii="Cambria Math" w:hAnsi="Cambria Math"/>
                            <w:lang w:val="en-GB"/>
                          </w:rPr>
                          <m:t>CO</m:t>
                        </m:r>
                      </m:e>
                    </m:acc>
                  </m:e>
                  <m:sub>
                    <m:r>
                      <w:rPr>
                        <w:rFonts w:ascii="Cambria Math" w:hAnsi="Cambria Math"/>
                        <w:lang w:val="en-GB"/>
                      </w:rPr>
                      <m:t>2,eq</m:t>
                    </m:r>
                  </m:sub>
                  <m:sup>
                    <m:r>
                      <w:rPr>
                        <w:rFonts w:ascii="Cambria Math" w:hAnsi="Cambria Math"/>
                        <w:lang w:val="en-GB"/>
                      </w:rPr>
                      <m:t>biomass</m:t>
                    </m:r>
                  </m:sup>
                </m:sSubSup>
                <m:r>
                  <w:rPr>
                    <w:rFonts w:ascii="Cambria Math" w:hAnsi="Cambria Math"/>
                    <w:lang w:val="en-GB"/>
                  </w:rPr>
                  <m:t>+C</m:t>
                </m:r>
                <m:sSubSup>
                  <m:sSubSupPr>
                    <m:ctrlPr>
                      <w:rPr>
                        <w:rFonts w:ascii="Cambria Math" w:hAnsi="Cambria Math"/>
                        <w:i/>
                        <w:lang w:val="en-GB"/>
                      </w:rPr>
                    </m:ctrlPr>
                  </m:sSubSupPr>
                  <m:e>
                    <m:r>
                      <w:rPr>
                        <w:rFonts w:ascii="Cambria Math" w:hAnsi="Cambria Math"/>
                        <w:lang w:val="en-GB"/>
                      </w:rPr>
                      <m:t>O</m:t>
                    </m:r>
                  </m:e>
                  <m:sub>
                    <m:r>
                      <w:rPr>
                        <w:rFonts w:ascii="Cambria Math" w:hAnsi="Cambria Math"/>
                        <w:lang w:val="en-GB"/>
                      </w:rPr>
                      <m:t>2</m:t>
                    </m:r>
                  </m:sub>
                  <m:sup>
                    <m:r>
                      <w:rPr>
                        <w:rFonts w:ascii="Cambria Math" w:hAnsi="Cambria Math"/>
                        <w:lang w:val="en-GB"/>
                      </w:rPr>
                      <m:t>products</m:t>
                    </m:r>
                  </m:sup>
                </m:sSubSup>
                <m:r>
                  <w:rPr>
                    <w:rFonts w:ascii="Cambria Math" w:hAnsi="Cambria Math"/>
                    <w:lang w:val="en-GB"/>
                  </w:rPr>
                  <m:t>-C</m:t>
                </m:r>
                <m:sSubSup>
                  <m:sSubSupPr>
                    <m:ctrlPr>
                      <w:rPr>
                        <w:rFonts w:ascii="Cambria Math" w:hAnsi="Cambria Math"/>
                        <w:i/>
                        <w:lang w:val="en-GB"/>
                      </w:rPr>
                    </m:ctrlPr>
                  </m:sSubSupPr>
                  <m:e>
                    <m:r>
                      <w:rPr>
                        <w:rFonts w:ascii="Cambria Math" w:hAnsi="Cambria Math"/>
                        <w:lang w:val="en-GB"/>
                      </w:rPr>
                      <m:t>O</m:t>
                    </m:r>
                  </m:e>
                  <m:sub>
                    <m:r>
                      <w:rPr>
                        <w:rFonts w:ascii="Cambria Math" w:hAnsi="Cambria Math"/>
                        <w:lang w:val="en-GB"/>
                      </w:rPr>
                      <m:t>2</m:t>
                    </m:r>
                  </m:sub>
                  <m:sup>
                    <m:r>
                      <w:rPr>
                        <w:rFonts w:ascii="Cambria Math" w:hAnsi="Cambria Math"/>
                        <w:lang w:val="en-GB"/>
                      </w:rPr>
                      <m:t>feed</m:t>
                    </m:r>
                  </m:sup>
                </m:sSubSup>
              </m:oMath>
            </m:oMathPara>
          </w:p>
        </w:tc>
        <w:tc>
          <w:tcPr>
            <w:tcW w:w="965" w:type="dxa"/>
            <w:shd w:val="clear" w:color="auto" w:fill="auto"/>
            <w:vAlign w:val="center"/>
          </w:tcPr>
          <w:p w14:paraId="542E3FBA" w14:textId="3DE4032E" w:rsidR="00485AAE" w:rsidRPr="00A94774" w:rsidRDefault="00485AAE" w:rsidP="00805474">
            <w:pPr>
              <w:pStyle w:val="Els-body-text"/>
              <w:spacing w:before="120" w:after="120" w:line="264" w:lineRule="auto"/>
              <w:jc w:val="right"/>
              <w:rPr>
                <w:lang w:val="en-GB"/>
              </w:rPr>
            </w:pPr>
            <w:r w:rsidRPr="00A94774">
              <w:rPr>
                <w:lang w:val="en-GB"/>
              </w:rPr>
              <w:t>(</w:t>
            </w:r>
            <w:r w:rsidR="008A155E">
              <w:rPr>
                <w:lang w:val="en-GB"/>
              </w:rPr>
              <w:t>2</w:t>
            </w:r>
            <w:r w:rsidRPr="00A94774">
              <w:rPr>
                <w:lang w:val="en-GB"/>
              </w:rPr>
              <w:t>)</w:t>
            </w:r>
          </w:p>
        </w:tc>
      </w:tr>
    </w:tbl>
    <w:p w14:paraId="7C415D73" w14:textId="0F882F42" w:rsidR="006F018B" w:rsidRDefault="00065778" w:rsidP="007955C4">
      <w:pPr>
        <w:pStyle w:val="Els-body-text"/>
      </w:pPr>
      <w:r>
        <w:t xml:space="preserve">where the </w:t>
      </w:r>
      <m:oMath>
        <m:sSubSup>
          <m:sSubSupPr>
            <m:ctrlPr>
              <w:rPr>
                <w:rFonts w:ascii="Cambria Math" w:hAnsi="Cambria Math"/>
                <w:i/>
                <w:lang w:val="en-GB"/>
              </w:rPr>
            </m:ctrlPr>
          </m:sSubSupPr>
          <m:e>
            <m:r>
              <w:rPr>
                <w:rFonts w:ascii="Cambria Math" w:hAnsi="Cambria Math"/>
                <w:lang w:val="en-GB"/>
              </w:rPr>
              <m:t>CO</m:t>
            </m:r>
          </m:e>
          <m:sub>
            <m:r>
              <w:rPr>
                <w:rFonts w:ascii="Cambria Math" w:hAnsi="Cambria Math"/>
                <w:lang w:val="en-GB"/>
              </w:rPr>
              <m:t>2</m:t>
            </m:r>
          </m:sub>
          <m:sup>
            <m:r>
              <w:rPr>
                <w:rFonts w:ascii="Cambria Math" w:hAnsi="Cambria Math"/>
                <w:lang w:val="en-GB"/>
              </w:rPr>
              <m:t>products</m:t>
            </m:r>
          </m:sup>
        </m:sSubSup>
      </m:oMath>
      <w:r>
        <w:t xml:space="preserve"> </w:t>
      </w:r>
      <w:r w:rsidR="00AF3E8A">
        <w:t xml:space="preserve">term </w:t>
      </w:r>
      <w:r>
        <w:t>accounts for the carbon dioxide content in all process streams leaving the system</w:t>
      </w:r>
      <w:r w:rsidR="00C12CE7">
        <w:t xml:space="preserve"> while</w:t>
      </w:r>
      <w:r>
        <w:t xml:space="preserve"> </w:t>
      </w:r>
      <m:oMath>
        <m:sSup>
          <m:sSupPr>
            <m:ctrlPr>
              <w:rPr>
                <w:rFonts w:ascii="Cambria Math" w:hAnsi="Cambria Math"/>
                <w:i/>
                <w:lang w:val="en-GB"/>
              </w:rPr>
            </m:ctrlPr>
          </m:sSupPr>
          <m:e>
            <m:acc>
              <m:accPr>
                <m:ctrlPr>
                  <w:rPr>
                    <w:rFonts w:ascii="Cambria Math" w:hAnsi="Cambria Math"/>
                    <w:i/>
                    <w:lang w:val="en-GB"/>
                  </w:rPr>
                </m:ctrlPr>
              </m:accPr>
              <m:e>
                <m:r>
                  <w:rPr>
                    <w:rFonts w:ascii="Cambria Math" w:hAnsi="Cambria Math"/>
                    <w:lang w:val="en-GB"/>
                  </w:rPr>
                  <m:t>E</m:t>
                </m:r>
              </m:e>
            </m:acc>
          </m:e>
          <m:sup>
            <m:r>
              <w:rPr>
                <w:rFonts w:ascii="Cambria Math" w:hAnsi="Cambria Math"/>
                <w:lang w:val="en-GB"/>
              </w:rPr>
              <m:t>biomass</m:t>
            </m:r>
          </m:sup>
        </m:sSup>
      </m:oMath>
      <w:r w:rsidR="00AF3E8A">
        <w:rPr>
          <w:lang w:val="en-GB"/>
        </w:rPr>
        <w:t xml:space="preserve"> and </w:t>
      </w:r>
      <m:oMath>
        <m:sSubSup>
          <m:sSubSupPr>
            <m:ctrlPr>
              <w:rPr>
                <w:rFonts w:ascii="Cambria Math" w:hAnsi="Cambria Math"/>
                <w:i/>
                <w:lang w:val="en-GB"/>
              </w:rPr>
            </m:ctrlPr>
          </m:sSubSupPr>
          <m:e>
            <m:acc>
              <m:accPr>
                <m:ctrlPr>
                  <w:rPr>
                    <w:rFonts w:ascii="Cambria Math" w:hAnsi="Cambria Math"/>
                    <w:i/>
                    <w:lang w:val="en-GB"/>
                  </w:rPr>
                </m:ctrlPr>
              </m:accPr>
              <m:e>
                <m:r>
                  <w:rPr>
                    <w:rFonts w:ascii="Cambria Math" w:hAnsi="Cambria Math"/>
                    <w:lang w:val="en-GB"/>
                  </w:rPr>
                  <m:t>CO</m:t>
                </m:r>
              </m:e>
            </m:acc>
          </m:e>
          <m:sub>
            <m:r>
              <w:rPr>
                <w:rFonts w:ascii="Cambria Math" w:hAnsi="Cambria Math"/>
                <w:lang w:val="en-GB"/>
              </w:rPr>
              <m:t>2,eq</m:t>
            </m:r>
          </m:sub>
          <m:sup>
            <m:r>
              <w:rPr>
                <w:rFonts w:ascii="Cambria Math" w:hAnsi="Cambria Math"/>
                <w:lang w:val="en-GB"/>
              </w:rPr>
              <m:t>biomass</m:t>
            </m:r>
          </m:sup>
        </m:sSubSup>
      </m:oMath>
      <w:r w:rsidR="00AF3E8A">
        <w:rPr>
          <w:lang w:val="en-GB"/>
        </w:rPr>
        <w:t xml:space="preserve"> are respectively the </w:t>
      </w:r>
      <w:r w:rsidR="00C12CE7">
        <w:rPr>
          <w:lang w:val="en-GB"/>
        </w:rPr>
        <w:t xml:space="preserve">biomass </w:t>
      </w:r>
      <w:r w:rsidR="00AF3E8A">
        <w:rPr>
          <w:lang w:val="en-GB"/>
        </w:rPr>
        <w:t>specific net heating value and emissions</w:t>
      </w:r>
      <w:r w:rsidR="00C12CE7">
        <w:rPr>
          <w:lang w:val="en-GB"/>
        </w:rPr>
        <w:t>. As concerns the</w:t>
      </w:r>
      <w:r w:rsidR="00AF3E8A">
        <w:rPr>
          <w:lang w:val="en-GB"/>
        </w:rPr>
        <w:t xml:space="preserve"> backup energy term </w:t>
      </w:r>
      <w:r w:rsidR="00C12CE7">
        <w:t xml:space="preserve"> </w:t>
      </w:r>
      <m:oMath>
        <m:sSup>
          <m:sSupPr>
            <m:ctrlPr>
              <w:rPr>
                <w:rFonts w:ascii="Cambria Math" w:hAnsi="Cambria Math"/>
                <w:i/>
                <w:lang w:val="en-GB"/>
              </w:rPr>
            </m:ctrlPr>
          </m:sSupPr>
          <m:e>
            <m:acc>
              <m:accPr>
                <m:ctrlPr>
                  <w:rPr>
                    <w:rFonts w:ascii="Cambria Math" w:hAnsi="Cambria Math"/>
                    <w:i/>
                    <w:lang w:val="en-GB"/>
                  </w:rPr>
                </m:ctrlPr>
              </m:accPr>
              <m:e>
                <m:r>
                  <w:rPr>
                    <w:rFonts w:ascii="Cambria Math" w:hAnsi="Cambria Math"/>
                    <w:lang w:val="en-GB"/>
                  </w:rPr>
                  <m:t>E</m:t>
                </m:r>
              </m:e>
            </m:acc>
          </m:e>
          <m:sup>
            <m:r>
              <w:rPr>
                <w:rFonts w:ascii="Cambria Math" w:hAnsi="Cambria Math"/>
                <w:lang w:val="en-GB"/>
              </w:rPr>
              <m:t>backup</m:t>
            </m:r>
          </m:sup>
        </m:sSup>
      </m:oMath>
      <w:r w:rsidR="00C12CE7">
        <w:rPr>
          <w:lang w:val="en-GB"/>
        </w:rPr>
        <w:t xml:space="preserve">, it </w:t>
      </w:r>
      <w:r w:rsidR="00AF3E8A">
        <w:t>is different from zero</w:t>
      </w:r>
      <w:r>
        <w:t xml:space="preserve"> only </w:t>
      </w:r>
      <w:r w:rsidR="00AF3E8A">
        <w:t>in case the 10% of the operating conditions should be maintained.</w:t>
      </w:r>
    </w:p>
    <w:p w14:paraId="24911B18" w14:textId="5D65130B" w:rsidR="003E7B17" w:rsidRDefault="00F100AF" w:rsidP="003E7B17">
      <w:pPr>
        <w:pStyle w:val="Els-body-text"/>
      </w:pPr>
      <w:r>
        <w:t>As a final step</w:t>
      </w:r>
      <w:r w:rsidR="006F018B">
        <w:t xml:space="preserve">, </w:t>
      </w:r>
      <w:r w:rsidR="00FA1C9B">
        <w:t>the value obtained by eq</w:t>
      </w:r>
      <w:r>
        <w:t xml:space="preserve">uation </w:t>
      </w:r>
      <w:r w:rsidR="00FA1C9B">
        <w:t>(2) is normalized with respect to the CO</w:t>
      </w:r>
      <w:r w:rsidR="00FA1C9B" w:rsidRPr="00FA1C9B">
        <w:rPr>
          <w:vertAlign w:val="subscript"/>
        </w:rPr>
        <w:t>2</w:t>
      </w:r>
      <w:r w:rsidR="00FA1C9B">
        <w:t xml:space="preserve"> </w:t>
      </w:r>
      <w:r w:rsidR="006F018B">
        <w:t>fed to the process</w:t>
      </w:r>
      <w:r>
        <w:t xml:space="preserve"> side</w:t>
      </w:r>
      <w:r w:rsidR="00FA1C9B">
        <w:t xml:space="preserve"> in order to assess the percentage of net converted CO</w:t>
      </w:r>
      <w:r w:rsidR="00FA1C9B" w:rsidRPr="00FA1C9B">
        <w:rPr>
          <w:vertAlign w:val="subscript"/>
        </w:rPr>
        <w:t>2</w:t>
      </w:r>
      <w:r w:rsidR="00FA1C9B">
        <w:t xml:space="preserve"> </w:t>
      </w:r>
      <w:r w:rsidR="003E7B17">
        <w:t xml:space="preserve">of the process </w:t>
      </w:r>
      <w:r>
        <w:t>a</w:t>
      </w:r>
      <w:r w:rsidR="00176748">
        <w:t>ccording to the equation</w:t>
      </w:r>
      <w:r w:rsidR="003E7B17">
        <w:t>:</w:t>
      </w:r>
    </w:p>
    <w:tbl>
      <w:tblPr>
        <w:tblW w:w="7087" w:type="dxa"/>
        <w:tblLook w:val="04A0" w:firstRow="1" w:lastRow="0" w:firstColumn="1" w:lastColumn="0" w:noHBand="0" w:noVBand="1"/>
      </w:tblPr>
      <w:tblGrid>
        <w:gridCol w:w="6122"/>
        <w:gridCol w:w="965"/>
      </w:tblGrid>
      <w:tr w:rsidR="003E7B17" w:rsidRPr="00A94774" w14:paraId="45A05CDB" w14:textId="77777777" w:rsidTr="00650CC2">
        <w:tc>
          <w:tcPr>
            <w:tcW w:w="6122" w:type="dxa"/>
            <w:shd w:val="clear" w:color="auto" w:fill="auto"/>
            <w:vAlign w:val="center"/>
          </w:tcPr>
          <w:p w14:paraId="6DC92EAC" w14:textId="541ADB30" w:rsidR="003E7B17" w:rsidRPr="00A94774" w:rsidRDefault="00176748" w:rsidP="00650CC2">
            <w:pPr>
              <w:pStyle w:val="Els-body-text"/>
              <w:spacing w:before="120" w:after="120" w:line="264" w:lineRule="auto"/>
              <w:rPr>
                <w:lang w:val="en-GB"/>
              </w:rPr>
            </w:pPr>
            <m:oMathPara>
              <m:oMath>
                <m:acc>
                  <m:accPr>
                    <m:ctrlPr>
                      <w:rPr>
                        <w:rFonts w:ascii="Cambria Math" w:hAnsi="Cambria Math"/>
                        <w:i/>
                        <w:lang w:val="en-GB"/>
                      </w:rPr>
                    </m:ctrlPr>
                  </m:accPr>
                  <m:e>
                    <m:r>
                      <w:rPr>
                        <w:rFonts w:ascii="Cambria Math" w:hAnsi="Cambria Math"/>
                        <w:lang w:val="en-GB"/>
                      </w:rPr>
                      <m:t>GWP</m:t>
                    </m:r>
                  </m:e>
                </m:acc>
                <m:r>
                  <w:rPr>
                    <w:rFonts w:ascii="Cambria Math" w:hAnsi="Cambria Math"/>
                    <w:lang w:val="en-GB"/>
                  </w:rPr>
                  <m:t>=</m:t>
                </m:r>
                <m:f>
                  <m:fPr>
                    <m:ctrlPr>
                      <w:rPr>
                        <w:rFonts w:ascii="Cambria Math" w:hAnsi="Cambria Math"/>
                        <w:i/>
                        <w:lang w:val="en-GB"/>
                      </w:rPr>
                    </m:ctrlPr>
                  </m:fPr>
                  <m:num>
                    <m:r>
                      <w:rPr>
                        <w:rFonts w:ascii="Cambria Math" w:hAnsi="Cambria Math"/>
                        <w:lang w:val="en-GB"/>
                      </w:rPr>
                      <m:t>GW</m:t>
                    </m:r>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tot</m:t>
                        </m:r>
                      </m:sub>
                    </m:sSub>
                  </m:num>
                  <m:den>
                    <m:r>
                      <w:rPr>
                        <w:rFonts w:ascii="Cambria Math" w:hAnsi="Cambria Math"/>
                        <w:lang w:val="en-GB"/>
                      </w:rPr>
                      <m:t>C</m:t>
                    </m:r>
                    <m:sSubSup>
                      <m:sSubSupPr>
                        <m:ctrlPr>
                          <w:rPr>
                            <w:rFonts w:ascii="Cambria Math" w:hAnsi="Cambria Math"/>
                            <w:i/>
                            <w:lang w:val="en-GB"/>
                          </w:rPr>
                        </m:ctrlPr>
                      </m:sSubSupPr>
                      <m:e>
                        <m:r>
                          <w:rPr>
                            <w:rFonts w:ascii="Cambria Math" w:hAnsi="Cambria Math"/>
                            <w:lang w:val="en-GB"/>
                          </w:rPr>
                          <m:t>O</m:t>
                        </m:r>
                      </m:e>
                      <m:sub>
                        <m:r>
                          <w:rPr>
                            <w:rFonts w:ascii="Cambria Math" w:hAnsi="Cambria Math"/>
                            <w:lang w:val="en-GB"/>
                          </w:rPr>
                          <m:t>2</m:t>
                        </m:r>
                      </m:sub>
                      <m:sup>
                        <m:r>
                          <w:rPr>
                            <w:rFonts w:ascii="Cambria Math" w:hAnsi="Cambria Math"/>
                            <w:lang w:val="en-GB"/>
                          </w:rPr>
                          <m:t>feed</m:t>
                        </m:r>
                      </m:sup>
                    </m:sSubSup>
                  </m:den>
                </m:f>
              </m:oMath>
            </m:oMathPara>
          </w:p>
        </w:tc>
        <w:tc>
          <w:tcPr>
            <w:tcW w:w="965" w:type="dxa"/>
            <w:shd w:val="clear" w:color="auto" w:fill="auto"/>
            <w:vAlign w:val="center"/>
          </w:tcPr>
          <w:p w14:paraId="5A107D36" w14:textId="5F5ED27C" w:rsidR="003E7B17" w:rsidRPr="00A94774" w:rsidRDefault="003E7B17" w:rsidP="00650CC2">
            <w:pPr>
              <w:pStyle w:val="Els-body-text"/>
              <w:spacing w:before="120" w:after="120" w:line="264" w:lineRule="auto"/>
              <w:jc w:val="right"/>
              <w:rPr>
                <w:lang w:val="en-GB"/>
              </w:rPr>
            </w:pPr>
            <w:r w:rsidRPr="00A94774">
              <w:rPr>
                <w:lang w:val="en-GB"/>
              </w:rPr>
              <w:t>(</w:t>
            </w:r>
            <w:r>
              <w:rPr>
                <w:lang w:val="en-GB"/>
              </w:rPr>
              <w:t>3</w:t>
            </w:r>
            <w:r w:rsidRPr="00A94774">
              <w:rPr>
                <w:lang w:val="en-GB"/>
              </w:rPr>
              <w:t>)</w:t>
            </w:r>
          </w:p>
        </w:tc>
      </w:tr>
    </w:tbl>
    <w:p w14:paraId="4D0AA7DE" w14:textId="660FE6EA" w:rsidR="00F100AF" w:rsidRDefault="003E7B17" w:rsidP="007955C4">
      <w:pPr>
        <w:pStyle w:val="Els-body-text"/>
      </w:pPr>
      <w:r>
        <w:t xml:space="preserve">where the </w:t>
      </w:r>
      <w:r w:rsidR="00176748">
        <w:t xml:space="preserve">specific </w:t>
      </w:r>
      <m:oMath>
        <m:acc>
          <m:accPr>
            <m:ctrlPr>
              <w:rPr>
                <w:rFonts w:ascii="Cambria Math" w:hAnsi="Cambria Math"/>
                <w:i/>
              </w:rPr>
            </m:ctrlPr>
          </m:accPr>
          <m:e>
            <m:r>
              <w:rPr>
                <w:rFonts w:ascii="Cambria Math" w:hAnsi="Cambria Math"/>
              </w:rPr>
              <m:t>GWP</m:t>
            </m:r>
          </m:e>
        </m:acc>
      </m:oMath>
      <w:r>
        <w:t xml:space="preserve"> value</w:t>
      </w:r>
      <w:r w:rsidR="00176748">
        <w:t>, whether negative</w:t>
      </w:r>
      <w:r>
        <w:t xml:space="preserve"> can be </w:t>
      </w:r>
      <w:r w:rsidR="00176748">
        <w:t>considered</w:t>
      </w:r>
      <w:r>
        <w:t xml:space="preserve"> as carbon dioxide removal potential. The detailed calculation </w:t>
      </w:r>
      <w:r w:rsidR="00176748">
        <w:t xml:space="preserve">result </w:t>
      </w:r>
      <w:r>
        <w:t>is presented in the following section.</w:t>
      </w:r>
    </w:p>
    <w:p w14:paraId="144DE6A5" w14:textId="0A3F3AB9" w:rsidR="008D2649" w:rsidRPr="00A94774" w:rsidRDefault="002F2291" w:rsidP="008D2649">
      <w:pPr>
        <w:pStyle w:val="Els-1storder-head"/>
        <w:spacing w:after="120"/>
        <w:rPr>
          <w:lang w:val="en-GB"/>
        </w:rPr>
      </w:pPr>
      <w:r>
        <w:rPr>
          <w:lang w:val="en-GB"/>
        </w:rPr>
        <w:lastRenderedPageBreak/>
        <w:t>Result</w:t>
      </w:r>
      <w:r w:rsidR="008D2649" w:rsidRPr="00A94774">
        <w:rPr>
          <w:lang w:val="en-GB"/>
        </w:rPr>
        <w:t>s</w:t>
      </w:r>
    </w:p>
    <w:p w14:paraId="04D8064D" w14:textId="2FE97149" w:rsidR="00DF7DA0" w:rsidRPr="00B92AAF" w:rsidRDefault="002F475D" w:rsidP="00DF7DA0">
      <w:pPr>
        <w:jc w:val="both"/>
      </w:pPr>
      <w:r>
        <w:t xml:space="preserve">As a first result, the relative fraction of renewable and backup sources </w:t>
      </w:r>
      <w:r w:rsidR="00DF7DA0">
        <w:t xml:space="preserve">that are </w:t>
      </w:r>
      <w:r w:rsidR="00E25258">
        <w:t>used</w:t>
      </w:r>
      <w:r>
        <w:t xml:space="preserve"> </w:t>
      </w:r>
      <w:r w:rsidR="00E25258">
        <w:t xml:space="preserve">as process </w:t>
      </w:r>
      <w:r>
        <w:t>duty</w:t>
      </w:r>
      <w:r w:rsidR="00B92AAF">
        <w:t xml:space="preserve"> </w:t>
      </w:r>
      <w:r w:rsidR="00E677B0">
        <w:t xml:space="preserve">can be </w:t>
      </w:r>
      <w:r>
        <w:t>assessed</w:t>
      </w:r>
      <w:r w:rsidR="00B92AAF">
        <w:t xml:space="preserve"> </w:t>
      </w:r>
      <w:r w:rsidR="00DF7DA0">
        <w:t>(</w:t>
      </w:r>
      <w:proofErr w:type="spellStart"/>
      <w:r w:rsidR="00DF7DA0">
        <w:t>cf</w:t>
      </w:r>
      <w:proofErr w:type="spellEnd"/>
      <w:r w:rsidR="00B92AAF">
        <w:t xml:space="preserve"> Figure 3</w:t>
      </w:r>
      <w:r w:rsidR="00DF7DA0">
        <w:t>)</w:t>
      </w:r>
      <w:r>
        <w:t>.</w:t>
      </w:r>
      <w:r w:rsidR="00B92AAF">
        <w:t xml:space="preserve"> </w:t>
      </w:r>
      <w:r w:rsidR="00E25258">
        <w:t xml:space="preserve">In particular, the yellow curve represents the part of the total solar radiation (i.e. 15%) that is converted </w:t>
      </w:r>
      <w:r w:rsidR="00DF7DA0">
        <w:t xml:space="preserve">into energy </w:t>
      </w:r>
      <w:r w:rsidR="00E25258">
        <w:t>by the photovoltaic panels while the green line corresponds to safety threshold, i.e. 10% of nominal operating conditions. In this case, the</w:t>
      </w:r>
      <w:r w:rsidR="00E677B0">
        <w:t xml:space="preserve"> optimal scheduling trajectory </w:t>
      </w:r>
      <w:r w:rsidR="00E25258">
        <w:t>follows the solar power availability</w:t>
      </w:r>
      <w:r w:rsidR="00E677B0">
        <w:t xml:space="preserve"> </w:t>
      </w:r>
      <w:r w:rsidR="00DF7DA0">
        <w:t xml:space="preserve">curve </w:t>
      </w:r>
      <w:r w:rsidR="00E25258">
        <w:t xml:space="preserve">with the exception of the </w:t>
      </w:r>
      <w:r w:rsidR="00DF7DA0">
        <w:t xml:space="preserve">part </w:t>
      </w:r>
      <w:r w:rsidR="00E25258">
        <w:t>where</w:t>
      </w:r>
      <w:r w:rsidR="00E677B0">
        <w:t xml:space="preserve"> </w:t>
      </w:r>
      <w:r w:rsidR="00E25258">
        <w:t>the yellow trend</w:t>
      </w:r>
      <w:r w:rsidR="00DF7DA0">
        <w:t xml:space="preserve"> falls</w:t>
      </w:r>
      <w:r w:rsidR="00E677B0">
        <w:t xml:space="preserve"> </w:t>
      </w:r>
      <w:r w:rsidR="00DF7DA0">
        <w:t>below</w:t>
      </w:r>
      <w:r w:rsidR="00E677B0">
        <w:t xml:space="preserve"> </w:t>
      </w:r>
      <w:r w:rsidR="00DF7DA0">
        <w:t xml:space="preserve">the </w:t>
      </w:r>
      <w:r w:rsidR="00E677B0">
        <w:t xml:space="preserve">minimum operating conditions </w:t>
      </w:r>
      <w:r w:rsidR="00E25258">
        <w:t>threshold</w:t>
      </w:r>
      <w:r w:rsidR="00DF7DA0">
        <w:t>, in this case</w:t>
      </w:r>
      <w:r w:rsidR="00E25258">
        <w:t xml:space="preserve"> the backup energy </w:t>
      </w:r>
      <w:r w:rsidR="00DF7DA0">
        <w:t xml:space="preserve">source </w:t>
      </w:r>
      <w:r w:rsidR="00E25258">
        <w:t>is used</w:t>
      </w:r>
      <w:r w:rsidR="00E677B0">
        <w:t>.</w:t>
      </w:r>
      <w:r w:rsidR="00DF7DA0">
        <w:t xml:space="preserve"> </w:t>
      </w:r>
      <w:r w:rsidR="00926081">
        <w:t>In particular, three regions can be identified: (</w:t>
      </w:r>
      <w:proofErr w:type="spellStart"/>
      <w:r w:rsidR="00926081">
        <w:t>i</w:t>
      </w:r>
      <w:proofErr w:type="spellEnd"/>
      <w:r w:rsidR="00926081">
        <w:t xml:space="preserve">) the yellow region where only photovoltaic power is used, (ii) a hybrid region where both solar </w:t>
      </w:r>
      <w:r w:rsidR="003B65DE">
        <w:t>irradiation</w:t>
      </w:r>
      <w:r w:rsidR="00926081">
        <w:t xml:space="preserve"> and biomass are employed as energy sources and (iii) a green region </w:t>
      </w:r>
      <w:r w:rsidR="00834606">
        <w:t>where no solar power is available and only</w:t>
      </w:r>
      <w:r w:rsidR="00926081">
        <w:t xml:space="preserve"> </w:t>
      </w:r>
      <w:r w:rsidR="00834606">
        <w:t>biomass is used to ensure the 10% of the operation capacity</w:t>
      </w:r>
      <w:r w:rsidR="00926081">
        <w:t>.</w:t>
      </w:r>
      <w:r w:rsidR="003B65DE">
        <w:t xml:space="preserve"> From a graphical point of view, the total amount of energy is represented by the integral of the power over the operating time, </w:t>
      </w:r>
      <w:r w:rsidR="00DF7DA0">
        <w:t>i</w:t>
      </w:r>
      <w:r w:rsidR="003B65DE">
        <w:t>.e. the area below the operating curves. The relative weight of the three different utility sources is then quantified as 89% solar only, 1% hybrid and 10% biomass.</w:t>
      </w:r>
    </w:p>
    <w:p w14:paraId="52186473" w14:textId="759E7948" w:rsidR="002F475D" w:rsidRDefault="005A4768" w:rsidP="00A803BB">
      <w:pPr>
        <w:pStyle w:val="Els-body-text"/>
        <w:keepNext/>
        <w:spacing w:before="120"/>
        <w:jc w:val="center"/>
      </w:pPr>
      <w:r>
        <w:rPr>
          <w:noProof/>
        </w:rPr>
        <w:drawing>
          <wp:inline distT="0" distB="0" distL="0" distR="0" wp14:anchorId="22EA2BD8" wp14:editId="2CA77060">
            <wp:extent cx="3068633" cy="1836000"/>
            <wp:effectExtent l="0" t="0" r="0" b="0"/>
            <wp:docPr id="356643763" name="Immagine 2" descr="Immagine che contiene schermata, diagramma, astronomi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643763" name="Immagine 2" descr="Immagine che contiene schermata, diagramma, astronomia&#10;&#10;Descrizione generata automaticament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626" r="1" b="2690"/>
                    <a:stretch/>
                  </pic:blipFill>
                  <pic:spPr bwMode="auto">
                    <a:xfrm>
                      <a:off x="0" y="0"/>
                      <a:ext cx="3068633" cy="1836000"/>
                    </a:xfrm>
                    <a:prstGeom prst="rect">
                      <a:avLst/>
                    </a:prstGeom>
                    <a:noFill/>
                    <a:ln>
                      <a:noFill/>
                    </a:ln>
                    <a:extLst>
                      <a:ext uri="{53640926-AAD7-44D8-BBD7-CCE9431645EC}">
                        <a14:shadowObscured xmlns:a14="http://schemas.microsoft.com/office/drawing/2010/main"/>
                      </a:ext>
                    </a:extLst>
                  </pic:spPr>
                </pic:pic>
              </a:graphicData>
            </a:graphic>
          </wp:inline>
        </w:drawing>
      </w:r>
    </w:p>
    <w:p w14:paraId="7B5F38F6" w14:textId="41F6EC12" w:rsidR="002F475D" w:rsidRDefault="002F475D" w:rsidP="002F475D">
      <w:pPr>
        <w:pStyle w:val="Didascalia"/>
        <w:jc w:val="both"/>
      </w:pPr>
      <w:r>
        <w:t xml:space="preserve">Figure </w:t>
      </w:r>
      <w:r>
        <w:fldChar w:fldCharType="begin"/>
      </w:r>
      <w:r>
        <w:instrText xml:space="preserve"> SEQ Figure \* ARABIC </w:instrText>
      </w:r>
      <w:r>
        <w:fldChar w:fldCharType="separate"/>
      </w:r>
      <w:r w:rsidR="00E5310F">
        <w:rPr>
          <w:noProof/>
        </w:rPr>
        <w:t>3</w:t>
      </w:r>
      <w:r>
        <w:fldChar w:fldCharType="end"/>
      </w:r>
      <w:r>
        <w:t xml:space="preserve"> – Daily distribution of different energy sources (yellow-solar, green-biomass)</w:t>
      </w:r>
    </w:p>
    <w:p w14:paraId="54AF89AD" w14:textId="77777777" w:rsidR="00411B57" w:rsidRPr="00055F8D" w:rsidRDefault="00411B57" w:rsidP="00411B57">
      <w:pPr>
        <w:pStyle w:val="Els-body-text"/>
        <w:spacing w:before="120"/>
      </w:pPr>
      <w:r w:rsidRPr="00594E92">
        <w:t>Given the relative weight of each region, the CO</w:t>
      </w:r>
      <w:r w:rsidRPr="00594E92">
        <w:rPr>
          <w:vertAlign w:val="subscript"/>
        </w:rPr>
        <w:t>2</w:t>
      </w:r>
      <w:r w:rsidRPr="00594E92">
        <w:t xml:space="preserve"> removal potential </w:t>
      </w:r>
      <w:r>
        <w:t>for t</w:t>
      </w:r>
      <w:r w:rsidRPr="00594E92">
        <w:t xml:space="preserve">he different scenarios can be </w:t>
      </w:r>
      <w:r>
        <w:t xml:space="preserve">easily quantified </w:t>
      </w:r>
      <w:r w:rsidRPr="00594E92">
        <w:t xml:space="preserve">according to the values provided in Table 2. If the process can be thoroughly scheduled according to the availability trend of solar irradiation, </w:t>
      </w:r>
      <w:r>
        <w:t xml:space="preserve">the </w:t>
      </w:r>
      <w:r w:rsidRPr="00594E92">
        <w:t>80% of the CO</w:t>
      </w:r>
      <w:r w:rsidRPr="00594E92">
        <w:rPr>
          <w:vertAlign w:val="subscript"/>
        </w:rPr>
        <w:t>2</w:t>
      </w:r>
      <w:r w:rsidRPr="00594E92">
        <w:t xml:space="preserve"> in the feed is converted into methanol with no carbon dioxide production on the utility side. For this specific process, the </w:t>
      </w:r>
      <w:r>
        <w:t xml:space="preserve">-80% </w:t>
      </w:r>
      <w:r w:rsidRPr="00594E92">
        <w:t xml:space="preserve">value also </w:t>
      </w:r>
      <w:r w:rsidRPr="00055F8D">
        <w:t>represents the minimum boundary that cannot be overcome without adjusting the operating conditions. For instance, even in case of an energy integrated configuration, the result would still be the same since the emissions related to the duty are equal to zero.</w:t>
      </w:r>
    </w:p>
    <w:p w14:paraId="723C04CD" w14:textId="77777777" w:rsidR="00411B57" w:rsidRPr="00411B57" w:rsidRDefault="00411B57" w:rsidP="00411B57">
      <w:pPr>
        <w:pStyle w:val="Didascalia"/>
        <w:keepNext/>
        <w:spacing w:before="0" w:after="0"/>
        <w:rPr>
          <w:sz w:val="20"/>
        </w:rPr>
      </w:pPr>
      <w:r w:rsidRPr="00411B57">
        <w:rPr>
          <w:sz w:val="20"/>
        </w:rPr>
        <w:t>On the other hand, the worst case scenario (i.e. 100% natural gas as energy source) would generate 4231% of the amount of CO2 fed to the methanol reactor.</w:t>
      </w:r>
    </w:p>
    <w:p w14:paraId="662A79CA" w14:textId="43F03C09" w:rsidR="007C1D9C" w:rsidRPr="00411B57" w:rsidRDefault="007C1D9C" w:rsidP="00411B57">
      <w:pPr>
        <w:pStyle w:val="Didascalia"/>
        <w:keepNext/>
      </w:pPr>
      <w:r w:rsidRPr="00411B57">
        <w:t xml:space="preserve">Table </w:t>
      </w:r>
      <w:r w:rsidR="002F475D" w:rsidRPr="00411B57">
        <w:t>2</w:t>
      </w:r>
      <w:r w:rsidRPr="00411B57">
        <w:t xml:space="preserve"> – </w:t>
      </w:r>
      <w:r w:rsidR="00002F9B" w:rsidRPr="00411B57">
        <w:t>Relative emissions vs. energy 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2089"/>
        <w:gridCol w:w="2089"/>
      </w:tblGrid>
      <w:tr w:rsidR="00002F9B" w:rsidRPr="00CD4EF4" w14:paraId="31C0B9F6" w14:textId="12FE219F" w:rsidTr="00CA14EE">
        <w:trPr>
          <w:jc w:val="center"/>
        </w:trPr>
        <w:tc>
          <w:tcPr>
            <w:tcW w:w="2216" w:type="dxa"/>
          </w:tcPr>
          <w:p w14:paraId="068F381E" w14:textId="77777777" w:rsidR="00002F9B" w:rsidRPr="00CD4EF4" w:rsidRDefault="00002F9B" w:rsidP="0022711B">
            <w:pPr>
              <w:pStyle w:val="Els-body-text"/>
              <w:spacing w:after="120"/>
              <w:jc w:val="center"/>
              <w:rPr>
                <w:b/>
                <w:bCs/>
                <w:lang w:val="en-GB"/>
              </w:rPr>
            </w:pPr>
            <w:r>
              <w:rPr>
                <w:b/>
                <w:bCs/>
                <w:lang w:val="en-GB"/>
              </w:rPr>
              <w:t>Backup energy nature</w:t>
            </w:r>
          </w:p>
        </w:tc>
        <w:tc>
          <w:tcPr>
            <w:tcW w:w="2089" w:type="dxa"/>
            <w:shd w:val="clear" w:color="auto" w:fill="auto"/>
          </w:tcPr>
          <w:p w14:paraId="3F68826F" w14:textId="2C016891" w:rsidR="00002F9B" w:rsidRPr="00002F9B" w:rsidRDefault="00002F9B" w:rsidP="003C76E4">
            <w:pPr>
              <w:pStyle w:val="Els-body-text"/>
              <w:spacing w:after="120"/>
              <w:jc w:val="center"/>
              <w:rPr>
                <w:b/>
                <w:bCs/>
                <w:lang w:val="en-GB"/>
              </w:rPr>
            </w:pPr>
            <w:r>
              <w:rPr>
                <w:b/>
                <w:bCs/>
                <w:lang w:val="en-GB"/>
              </w:rPr>
              <w:t>CO</w:t>
            </w:r>
            <w:r w:rsidRPr="00002F9B">
              <w:rPr>
                <w:b/>
                <w:bCs/>
                <w:vertAlign w:val="subscript"/>
                <w:lang w:val="en-GB"/>
              </w:rPr>
              <w:t>2</w:t>
            </w:r>
            <w:r>
              <w:rPr>
                <w:b/>
                <w:bCs/>
                <w:lang w:val="en-GB"/>
              </w:rPr>
              <w:t xml:space="preserve"> </w:t>
            </w:r>
            <w:r w:rsidR="003C76E4">
              <w:rPr>
                <w:b/>
                <w:bCs/>
                <w:lang w:val="en-GB"/>
              </w:rPr>
              <w:t>removal</w:t>
            </w:r>
            <w:r w:rsidR="003C76E4">
              <w:rPr>
                <w:b/>
                <w:bCs/>
                <w:lang w:val="en-GB"/>
              </w:rPr>
              <w:br/>
              <w:t>[kg/kg</w:t>
            </w:r>
            <w:r>
              <w:rPr>
                <w:b/>
                <w:bCs/>
                <w:lang w:val="en-GB"/>
              </w:rPr>
              <w:t xml:space="preserve"> </w:t>
            </w:r>
            <w:r w:rsidR="003C76E4">
              <w:rPr>
                <w:b/>
                <w:bCs/>
                <w:lang w:val="en-GB"/>
              </w:rPr>
              <w:t>in the feed]</w:t>
            </w:r>
          </w:p>
        </w:tc>
        <w:tc>
          <w:tcPr>
            <w:tcW w:w="2089" w:type="dxa"/>
          </w:tcPr>
          <w:p w14:paraId="3A5C854A" w14:textId="001753F1" w:rsidR="00002F9B" w:rsidRDefault="00002F9B" w:rsidP="0022711B">
            <w:pPr>
              <w:pStyle w:val="Els-body-text"/>
              <w:spacing w:after="120"/>
              <w:jc w:val="center"/>
              <w:rPr>
                <w:b/>
                <w:bCs/>
                <w:lang w:val="en-GB"/>
              </w:rPr>
            </w:pPr>
            <w:r>
              <w:rPr>
                <w:b/>
                <w:bCs/>
                <w:lang w:val="en-GB"/>
              </w:rPr>
              <w:t>Percentage of use</w:t>
            </w:r>
          </w:p>
        </w:tc>
      </w:tr>
      <w:tr w:rsidR="00002F9B" w:rsidRPr="00CD4EF4" w14:paraId="70009477" w14:textId="0A722806" w:rsidTr="00CA14EE">
        <w:trPr>
          <w:jc w:val="center"/>
        </w:trPr>
        <w:tc>
          <w:tcPr>
            <w:tcW w:w="2216" w:type="dxa"/>
          </w:tcPr>
          <w:p w14:paraId="49AADBDF" w14:textId="77777777" w:rsidR="00002F9B" w:rsidRPr="00CD4EF4" w:rsidRDefault="00002F9B" w:rsidP="0022711B">
            <w:pPr>
              <w:pStyle w:val="Els-body-text"/>
              <w:spacing w:after="120"/>
              <w:jc w:val="center"/>
              <w:rPr>
                <w:lang w:val="en-GB"/>
              </w:rPr>
            </w:pPr>
            <w:r>
              <w:rPr>
                <w:lang w:val="en-GB"/>
              </w:rPr>
              <w:t>Photovoltaic</w:t>
            </w:r>
          </w:p>
        </w:tc>
        <w:tc>
          <w:tcPr>
            <w:tcW w:w="2089" w:type="dxa"/>
            <w:shd w:val="clear" w:color="auto" w:fill="auto"/>
          </w:tcPr>
          <w:p w14:paraId="3AC1DB1F" w14:textId="50364419" w:rsidR="00002F9B" w:rsidRPr="00CD4EF4" w:rsidRDefault="00002F9B" w:rsidP="00002F9B">
            <w:pPr>
              <w:pStyle w:val="Els-body-text"/>
              <w:spacing w:after="120"/>
              <w:jc w:val="center"/>
              <w:rPr>
                <w:lang w:val="en-GB"/>
              </w:rPr>
            </w:pPr>
            <w:r>
              <w:rPr>
                <w:lang w:val="en-GB"/>
              </w:rPr>
              <w:t>-80%</w:t>
            </w:r>
          </w:p>
        </w:tc>
        <w:tc>
          <w:tcPr>
            <w:tcW w:w="2089" w:type="dxa"/>
          </w:tcPr>
          <w:p w14:paraId="5876343D" w14:textId="01A47EF5" w:rsidR="00002F9B" w:rsidRDefault="00002F9B" w:rsidP="00002F9B">
            <w:pPr>
              <w:pStyle w:val="Els-body-text"/>
              <w:spacing w:after="120"/>
              <w:jc w:val="center"/>
              <w:rPr>
                <w:lang w:val="en-GB"/>
              </w:rPr>
            </w:pPr>
            <w:r>
              <w:rPr>
                <w:lang w:val="en-GB"/>
              </w:rPr>
              <w:t>100%</w:t>
            </w:r>
          </w:p>
        </w:tc>
      </w:tr>
      <w:tr w:rsidR="00002F9B" w:rsidRPr="00CD4EF4" w14:paraId="72C0AE36" w14:textId="49BEDBA1" w:rsidTr="00CA14EE">
        <w:trPr>
          <w:jc w:val="center"/>
        </w:trPr>
        <w:tc>
          <w:tcPr>
            <w:tcW w:w="2216" w:type="dxa"/>
          </w:tcPr>
          <w:p w14:paraId="614C87BF" w14:textId="20134E86" w:rsidR="00002F9B" w:rsidRPr="00CD4EF4" w:rsidRDefault="00002F9B" w:rsidP="0022711B">
            <w:pPr>
              <w:pStyle w:val="Els-body-text"/>
              <w:spacing w:after="120"/>
              <w:jc w:val="center"/>
              <w:rPr>
                <w:lang w:val="en-GB"/>
              </w:rPr>
            </w:pPr>
            <w:r>
              <w:rPr>
                <w:lang w:val="en-GB"/>
              </w:rPr>
              <w:t>Biomass</w:t>
            </w:r>
          </w:p>
        </w:tc>
        <w:tc>
          <w:tcPr>
            <w:tcW w:w="2089" w:type="dxa"/>
            <w:shd w:val="clear" w:color="auto" w:fill="auto"/>
          </w:tcPr>
          <w:p w14:paraId="5000A797" w14:textId="4E51A926" w:rsidR="00002F9B" w:rsidRPr="00CD4EF4" w:rsidRDefault="00594E92" w:rsidP="0022711B">
            <w:pPr>
              <w:pStyle w:val="Els-body-text"/>
              <w:spacing w:after="120"/>
              <w:jc w:val="center"/>
              <w:rPr>
                <w:lang w:val="en-GB"/>
              </w:rPr>
            </w:pPr>
            <w:r>
              <w:rPr>
                <w:lang w:val="en-GB"/>
              </w:rPr>
              <w:t>290</w:t>
            </w:r>
            <w:r w:rsidR="00B875C5">
              <w:rPr>
                <w:lang w:val="en-GB"/>
              </w:rPr>
              <w:t>%</w:t>
            </w:r>
          </w:p>
        </w:tc>
        <w:tc>
          <w:tcPr>
            <w:tcW w:w="2089" w:type="dxa"/>
          </w:tcPr>
          <w:p w14:paraId="39FC96AA" w14:textId="5D3542C2" w:rsidR="00002F9B" w:rsidRDefault="00002F9B" w:rsidP="0022711B">
            <w:pPr>
              <w:pStyle w:val="Els-body-text"/>
              <w:spacing w:after="120"/>
              <w:jc w:val="center"/>
              <w:rPr>
                <w:lang w:val="en-GB"/>
              </w:rPr>
            </w:pPr>
            <w:r>
              <w:rPr>
                <w:lang w:val="en-GB"/>
              </w:rPr>
              <w:t>10</w:t>
            </w:r>
            <w:r w:rsidR="00B875C5">
              <w:rPr>
                <w:lang w:val="en-GB"/>
              </w:rPr>
              <w:t>.5</w:t>
            </w:r>
            <w:r>
              <w:rPr>
                <w:lang w:val="en-GB"/>
              </w:rPr>
              <w:t>%</w:t>
            </w:r>
          </w:p>
        </w:tc>
      </w:tr>
      <w:tr w:rsidR="00002F9B" w:rsidRPr="00594E92" w14:paraId="76BA5E42" w14:textId="2A2CD62B" w:rsidTr="00CA14EE">
        <w:trPr>
          <w:jc w:val="center"/>
        </w:trPr>
        <w:tc>
          <w:tcPr>
            <w:tcW w:w="2216" w:type="dxa"/>
          </w:tcPr>
          <w:p w14:paraId="64E8528A" w14:textId="06E6FC50" w:rsidR="00002F9B" w:rsidRPr="00594E92" w:rsidRDefault="00002F9B" w:rsidP="0022711B">
            <w:pPr>
              <w:pStyle w:val="Els-body-text"/>
              <w:spacing w:after="120"/>
              <w:jc w:val="center"/>
              <w:rPr>
                <w:lang w:val="en-GB"/>
              </w:rPr>
            </w:pPr>
            <w:r w:rsidRPr="00594E92">
              <w:rPr>
                <w:lang w:val="en-GB"/>
              </w:rPr>
              <w:t>Natural gas</w:t>
            </w:r>
          </w:p>
        </w:tc>
        <w:tc>
          <w:tcPr>
            <w:tcW w:w="2089" w:type="dxa"/>
            <w:shd w:val="clear" w:color="auto" w:fill="auto"/>
          </w:tcPr>
          <w:p w14:paraId="3FB35AF7" w14:textId="239BF89F" w:rsidR="00002F9B" w:rsidRPr="00594E92" w:rsidRDefault="00B875C5" w:rsidP="0022711B">
            <w:pPr>
              <w:pStyle w:val="Els-body-text"/>
              <w:spacing w:after="120"/>
              <w:jc w:val="center"/>
              <w:rPr>
                <w:lang w:val="en-GB"/>
              </w:rPr>
            </w:pPr>
            <w:r w:rsidRPr="00594E92">
              <w:rPr>
                <w:lang w:val="en-GB"/>
              </w:rPr>
              <w:t>4231%</w:t>
            </w:r>
          </w:p>
        </w:tc>
        <w:tc>
          <w:tcPr>
            <w:tcW w:w="2089" w:type="dxa"/>
          </w:tcPr>
          <w:p w14:paraId="1521045E" w14:textId="7475907F" w:rsidR="00002F9B" w:rsidRPr="00594E92" w:rsidRDefault="00002F9B" w:rsidP="0022711B">
            <w:pPr>
              <w:pStyle w:val="Els-body-text"/>
              <w:spacing w:after="120"/>
              <w:jc w:val="center"/>
              <w:rPr>
                <w:lang w:val="en-GB"/>
              </w:rPr>
            </w:pPr>
            <w:r w:rsidRPr="00594E92">
              <w:rPr>
                <w:lang w:val="en-GB"/>
              </w:rPr>
              <w:t>10</w:t>
            </w:r>
            <w:r w:rsidR="00B875C5" w:rsidRPr="00594E92">
              <w:rPr>
                <w:lang w:val="en-GB"/>
              </w:rPr>
              <w:t>.5</w:t>
            </w:r>
            <w:r w:rsidRPr="00594E92">
              <w:rPr>
                <w:lang w:val="en-GB"/>
              </w:rPr>
              <w:t>%</w:t>
            </w:r>
          </w:p>
        </w:tc>
      </w:tr>
    </w:tbl>
    <w:p w14:paraId="144DE6AA" w14:textId="7D44D515" w:rsidR="008D2649" w:rsidRPr="006420FA" w:rsidRDefault="00055F8D" w:rsidP="00594E92">
      <w:pPr>
        <w:pStyle w:val="Els-body-text"/>
      </w:pPr>
      <w:r w:rsidRPr="00055F8D">
        <w:lastRenderedPageBreak/>
        <w:t xml:space="preserve">When weighing this value with the renewable energy one </w:t>
      </w:r>
      <w:r w:rsidR="00B875C5" w:rsidRPr="00055F8D">
        <w:t>according to the percentage of use,</w:t>
      </w:r>
      <w:r w:rsidR="00594E92" w:rsidRPr="00055F8D">
        <w:t xml:space="preserve"> the </w:t>
      </w:r>
      <w:r w:rsidRPr="00055F8D">
        <w:t xml:space="preserve">overall </w:t>
      </w:r>
      <w:r w:rsidR="00594E92" w:rsidRPr="00055F8D">
        <w:t>process</w:t>
      </w:r>
      <w:r w:rsidR="00B875C5" w:rsidRPr="00055F8D">
        <w:t xml:space="preserve"> </w:t>
      </w:r>
      <w:r w:rsidRPr="00055F8D">
        <w:t xml:space="preserve">emissions </w:t>
      </w:r>
      <w:r w:rsidR="00B875C5" w:rsidRPr="00055F8D">
        <w:t xml:space="preserve">would </w:t>
      </w:r>
      <w:r w:rsidRPr="00055F8D">
        <w:t>be</w:t>
      </w:r>
      <w:r w:rsidR="00B875C5" w:rsidRPr="00055F8D">
        <w:t xml:space="preserve"> 340% in case of natural gas used </w:t>
      </w:r>
      <w:r w:rsidR="00B875C5" w:rsidRPr="006420FA">
        <w:t>as backup</w:t>
      </w:r>
      <w:r w:rsidRPr="006420FA">
        <w:t xml:space="preserve"> </w:t>
      </w:r>
      <w:r w:rsidR="00B875C5" w:rsidRPr="006420FA">
        <w:t xml:space="preserve">energy source. Finally, when using biomass as backup </w:t>
      </w:r>
      <w:r w:rsidR="006420FA" w:rsidRPr="006420FA">
        <w:t>utility</w:t>
      </w:r>
      <w:r w:rsidR="00B875C5" w:rsidRPr="006420FA">
        <w:t xml:space="preserve">, an intermediate value equal to </w:t>
      </w:r>
      <w:r w:rsidR="00594E92" w:rsidRPr="006420FA">
        <w:t>-41</w:t>
      </w:r>
      <w:r w:rsidR="00B875C5" w:rsidRPr="006420FA">
        <w:t>% is obtained</w:t>
      </w:r>
      <w:r w:rsidR="006420FA" w:rsidRPr="006420FA">
        <w:t>. This value comes from the combination of 290%</w:t>
      </w:r>
      <w:r w:rsidR="00B875C5" w:rsidRPr="006420FA">
        <w:t xml:space="preserve"> biomass </w:t>
      </w:r>
      <w:r w:rsidR="00594E92" w:rsidRPr="006420FA">
        <w:t xml:space="preserve">emissions </w:t>
      </w:r>
      <w:r w:rsidR="006420FA" w:rsidRPr="006420FA">
        <w:t>and -80% of solar power weighed with respect to their percentage of use</w:t>
      </w:r>
      <w:r w:rsidR="00B875C5" w:rsidRPr="006420FA">
        <w:t>.</w:t>
      </w:r>
      <w:r w:rsidR="006420FA">
        <w:t xml:space="preserve"> As a final remark, although the obtained value in the latter case could considerably vary according to the selected biomass, it should always stay within the renewable and natural gas interval [-80, 340]%.</w:t>
      </w:r>
    </w:p>
    <w:p w14:paraId="144DE6BA" w14:textId="77777777" w:rsidR="008D2649" w:rsidRPr="006420FA" w:rsidRDefault="008D2649" w:rsidP="008D2649">
      <w:pPr>
        <w:pStyle w:val="Els-1storder-head"/>
        <w:spacing w:after="120"/>
        <w:rPr>
          <w:lang w:val="en-GB"/>
        </w:rPr>
      </w:pPr>
      <w:r w:rsidRPr="006420FA">
        <w:rPr>
          <w:lang w:val="en-GB"/>
        </w:rPr>
        <w:t>Conclusions</w:t>
      </w:r>
    </w:p>
    <w:p w14:paraId="011BE14F" w14:textId="59A64FA2" w:rsidR="009705C9" w:rsidRDefault="00F112C4" w:rsidP="002641AD">
      <w:pPr>
        <w:pStyle w:val="Els-body-text"/>
        <w:rPr>
          <w:lang w:val="en-GB"/>
        </w:rPr>
      </w:pPr>
      <w:r>
        <w:rPr>
          <w:lang w:val="en-GB"/>
        </w:rPr>
        <w:t xml:space="preserve">The </w:t>
      </w:r>
      <w:r w:rsidR="009705C9">
        <w:rPr>
          <w:lang w:val="en-GB"/>
        </w:rPr>
        <w:t xml:space="preserve">main scope </w:t>
      </w:r>
      <w:r w:rsidR="004D4E94">
        <w:rPr>
          <w:lang w:val="en-GB"/>
        </w:rPr>
        <w:t xml:space="preserve">of the </w:t>
      </w:r>
      <w:r>
        <w:rPr>
          <w:lang w:val="en-GB"/>
        </w:rPr>
        <w:t>presented research work</w:t>
      </w:r>
      <w:r w:rsidR="004D4E94">
        <w:rPr>
          <w:lang w:val="en-GB"/>
        </w:rPr>
        <w:t xml:space="preserve"> is t</w:t>
      </w:r>
      <w:r w:rsidR="009705C9">
        <w:rPr>
          <w:lang w:val="en-GB"/>
        </w:rPr>
        <w:t xml:space="preserve">o evaluate, in terms of sustainability, </w:t>
      </w:r>
      <w:r>
        <w:rPr>
          <w:lang w:val="en-GB"/>
        </w:rPr>
        <w:t>the effectiveness</w:t>
      </w:r>
      <w:r w:rsidR="009705C9">
        <w:rPr>
          <w:lang w:val="en-GB"/>
        </w:rPr>
        <w:t xml:space="preserve"> of</w:t>
      </w:r>
      <w:r>
        <w:rPr>
          <w:lang w:val="en-GB"/>
        </w:rPr>
        <w:t xml:space="preserve"> </w:t>
      </w:r>
      <w:r w:rsidR="009705C9">
        <w:rPr>
          <w:lang w:val="en-GB"/>
        </w:rPr>
        <w:t>an ideal emission-oriented</w:t>
      </w:r>
      <w:r>
        <w:rPr>
          <w:lang w:val="en-GB"/>
        </w:rPr>
        <w:t xml:space="preserve"> operation scheduling</w:t>
      </w:r>
      <w:r w:rsidR="009705C9">
        <w:rPr>
          <w:lang w:val="en-GB"/>
        </w:rPr>
        <w:t xml:space="preserve"> where</w:t>
      </w:r>
      <w:r>
        <w:rPr>
          <w:lang w:val="en-GB"/>
        </w:rPr>
        <w:t xml:space="preserve"> only renewable energy sources are employed for</w:t>
      </w:r>
      <w:r w:rsidR="009705C9">
        <w:rPr>
          <w:lang w:val="en-GB"/>
        </w:rPr>
        <w:t xml:space="preserve"> the</w:t>
      </w:r>
      <w:r>
        <w:rPr>
          <w:lang w:val="en-GB"/>
        </w:rPr>
        <w:t xml:space="preserve"> production</w:t>
      </w:r>
      <w:r w:rsidR="009705C9">
        <w:rPr>
          <w:lang w:val="en-GB"/>
        </w:rPr>
        <w:t xml:space="preserve"> of methanol</w:t>
      </w:r>
      <w:r>
        <w:rPr>
          <w:lang w:val="en-GB"/>
        </w:rPr>
        <w:t>.</w:t>
      </w:r>
    </w:p>
    <w:p w14:paraId="144DE6BE" w14:textId="32F9823D" w:rsidR="008D2649" w:rsidRDefault="00F112C4" w:rsidP="002641AD">
      <w:pPr>
        <w:pStyle w:val="Els-body-text"/>
        <w:rPr>
          <w:lang w:val="en-GB"/>
        </w:rPr>
      </w:pPr>
      <w:r>
        <w:rPr>
          <w:lang w:val="en-GB"/>
        </w:rPr>
        <w:t>Based on the obtained results,</w:t>
      </w:r>
      <w:r w:rsidR="001A30AC">
        <w:rPr>
          <w:lang w:val="en-GB"/>
        </w:rPr>
        <w:t xml:space="preserve"> some relevant conclusions can be drawn</w:t>
      </w:r>
      <w:r w:rsidR="00B36561">
        <w:rPr>
          <w:lang w:val="en-GB"/>
        </w:rPr>
        <w:t xml:space="preserve">. First, the maximum </w:t>
      </w:r>
      <w:r w:rsidR="002641AD">
        <w:rPr>
          <w:lang w:val="en-GB"/>
        </w:rPr>
        <w:t xml:space="preserve">carbon removal </w:t>
      </w:r>
      <w:r w:rsidR="00B36561">
        <w:rPr>
          <w:lang w:val="en-GB"/>
        </w:rPr>
        <w:t xml:space="preserve">potential of negative emission processes, </w:t>
      </w:r>
      <w:r w:rsidR="002641AD">
        <w:rPr>
          <w:lang w:val="en-GB"/>
        </w:rPr>
        <w:t xml:space="preserve">obtained by its </w:t>
      </w:r>
      <w:r w:rsidR="00B36561">
        <w:rPr>
          <w:lang w:val="en-GB"/>
        </w:rPr>
        <w:t>conversion into chemicals, can be quantitatively assessed</w:t>
      </w:r>
      <w:r w:rsidR="002641AD">
        <w:rPr>
          <w:lang w:val="en-GB"/>
        </w:rPr>
        <w:t xml:space="preserve"> with respect to the capacity of the plant.</w:t>
      </w:r>
      <w:r w:rsidR="00B36561">
        <w:rPr>
          <w:lang w:val="en-GB"/>
        </w:rPr>
        <w:t xml:space="preserve"> </w:t>
      </w:r>
      <w:r w:rsidR="002641AD">
        <w:rPr>
          <w:lang w:val="en-GB"/>
        </w:rPr>
        <w:t>To be more precise, i</w:t>
      </w:r>
      <w:r w:rsidR="00B36561">
        <w:rPr>
          <w:lang w:val="en-GB"/>
        </w:rPr>
        <w:t xml:space="preserve">t is achieved for a process scheduling </w:t>
      </w:r>
      <w:r w:rsidR="002641AD">
        <w:rPr>
          <w:lang w:val="en-GB"/>
        </w:rPr>
        <w:t xml:space="preserve">that thoroughly </w:t>
      </w:r>
      <w:r w:rsidR="00B36561">
        <w:rPr>
          <w:lang w:val="en-GB"/>
        </w:rPr>
        <w:t>follow</w:t>
      </w:r>
      <w:r w:rsidR="002641AD">
        <w:rPr>
          <w:lang w:val="en-GB"/>
        </w:rPr>
        <w:t>s</w:t>
      </w:r>
      <w:r w:rsidR="00B36561">
        <w:rPr>
          <w:lang w:val="en-GB"/>
        </w:rPr>
        <w:t xml:space="preserve"> the availability of the renewable energy source that is </w:t>
      </w:r>
      <w:r w:rsidR="009705C9">
        <w:rPr>
          <w:lang w:val="en-GB"/>
        </w:rPr>
        <w:t>use</w:t>
      </w:r>
      <w:r w:rsidR="00B36561">
        <w:rPr>
          <w:lang w:val="en-GB"/>
        </w:rPr>
        <w:t xml:space="preserve">d. </w:t>
      </w:r>
      <w:r w:rsidR="002641AD">
        <w:rPr>
          <w:lang w:val="en-GB"/>
        </w:rPr>
        <w:t>Second, whether the system could not be continuously switched on and off for safety or process control reasons, the integration of a backup energy source, such as biomass, can be accounted for by applying</w:t>
      </w:r>
      <w:r w:rsidR="009705C9">
        <w:rPr>
          <w:lang w:val="en-GB"/>
        </w:rPr>
        <w:t xml:space="preserve"> analogous</w:t>
      </w:r>
      <w:r w:rsidR="002641AD">
        <w:rPr>
          <w:lang w:val="en-GB"/>
        </w:rPr>
        <w:t xml:space="preserve"> calculation.</w:t>
      </w:r>
      <w:r w:rsidR="00511952">
        <w:rPr>
          <w:lang w:val="en-GB"/>
        </w:rPr>
        <w:t xml:space="preserve"> Finally, the proposed procedure can be used to detect the most suitable locations that maximize the CO</w:t>
      </w:r>
      <w:r w:rsidR="00511952" w:rsidRPr="00511952">
        <w:rPr>
          <w:vertAlign w:val="subscript"/>
          <w:lang w:val="en-GB"/>
        </w:rPr>
        <w:t>2</w:t>
      </w:r>
      <w:r w:rsidR="00511952">
        <w:rPr>
          <w:lang w:val="en-GB"/>
        </w:rPr>
        <w:t xml:space="preserve"> removal potential for </w:t>
      </w:r>
      <w:r w:rsidR="00DA38C7">
        <w:rPr>
          <w:lang w:val="en-GB"/>
        </w:rPr>
        <w:t>the</w:t>
      </w:r>
      <w:r w:rsidR="00511952">
        <w:rPr>
          <w:lang w:val="en-GB"/>
        </w:rPr>
        <w:t xml:space="preserve"> given process according to the </w:t>
      </w:r>
      <w:r w:rsidR="00DA38C7">
        <w:rPr>
          <w:lang w:val="en-GB"/>
        </w:rPr>
        <w:t xml:space="preserve">geographical availability of the </w:t>
      </w:r>
      <w:r w:rsidR="00511952">
        <w:rPr>
          <w:lang w:val="en-GB"/>
        </w:rPr>
        <w:t>selected renewable energy source.</w:t>
      </w:r>
    </w:p>
    <w:p w14:paraId="518F9B34" w14:textId="030B1C58" w:rsidR="002641AD" w:rsidRPr="00A94774" w:rsidRDefault="002641AD" w:rsidP="008D2649">
      <w:pPr>
        <w:pStyle w:val="Els-body-text"/>
        <w:spacing w:after="120"/>
        <w:rPr>
          <w:lang w:val="en-GB"/>
        </w:rPr>
      </w:pPr>
      <w:r>
        <w:rPr>
          <w:lang w:val="en-GB"/>
        </w:rPr>
        <w:t xml:space="preserve">Given the positive outcome of this approach, in terms of future perspectives, </w:t>
      </w:r>
      <w:r w:rsidR="00DA38C7">
        <w:rPr>
          <w:lang w:val="en-GB"/>
        </w:rPr>
        <w:t xml:space="preserve">utilities of different nature as backup option could be compared on an environmental impact basis and systems with different behaviour could be </w:t>
      </w:r>
      <w:proofErr w:type="spellStart"/>
      <w:r w:rsidR="00DA38C7">
        <w:rPr>
          <w:lang w:val="en-GB"/>
        </w:rPr>
        <w:t>analyzed</w:t>
      </w:r>
      <w:proofErr w:type="spellEnd"/>
      <w:r w:rsidR="00DA38C7">
        <w:rPr>
          <w:lang w:val="en-GB"/>
        </w:rPr>
        <w:t xml:space="preserve"> in order to a</w:t>
      </w:r>
      <w:r w:rsidR="009705C9">
        <w:rPr>
          <w:lang w:val="en-GB"/>
        </w:rPr>
        <w:t>ssess</w:t>
      </w:r>
      <w:r w:rsidR="00DA38C7">
        <w:rPr>
          <w:lang w:val="en-GB"/>
        </w:rPr>
        <w:t xml:space="preserve"> their response.</w:t>
      </w:r>
    </w:p>
    <w:p w14:paraId="144DE6BF" w14:textId="608D0AD6" w:rsidR="008D2649" w:rsidRDefault="008D2649" w:rsidP="008D2649">
      <w:pPr>
        <w:pStyle w:val="Els-reference-head"/>
      </w:pPr>
      <w:r>
        <w:t>References</w:t>
      </w:r>
    </w:p>
    <w:p w14:paraId="3A034276" w14:textId="27A265B4" w:rsidR="00920A5A" w:rsidRDefault="00920A5A" w:rsidP="00990D07">
      <w:pPr>
        <w:pStyle w:val="Els-referenceno-number"/>
        <w:rPr>
          <w:lang w:val="en-US"/>
        </w:rPr>
      </w:pPr>
      <w:r w:rsidRPr="0035392A">
        <w:rPr>
          <w:lang w:val="en-US"/>
        </w:rPr>
        <w:t>B</w:t>
      </w:r>
      <w:r>
        <w:rPr>
          <w:lang w:val="en-US"/>
        </w:rPr>
        <w:t>.</w:t>
      </w:r>
      <w:r w:rsidRPr="0035392A">
        <w:rPr>
          <w:lang w:val="en-US"/>
        </w:rPr>
        <w:t xml:space="preserve"> Bruns, A</w:t>
      </w:r>
      <w:r>
        <w:rPr>
          <w:lang w:val="en-US"/>
        </w:rPr>
        <w:t>.</w:t>
      </w:r>
      <w:r w:rsidRPr="0035392A">
        <w:rPr>
          <w:lang w:val="en-US"/>
        </w:rPr>
        <w:t xml:space="preserve"> Di Pretoro, M</w:t>
      </w:r>
      <w:r>
        <w:rPr>
          <w:lang w:val="en-US"/>
        </w:rPr>
        <w:t>,</w:t>
      </w:r>
      <w:r w:rsidRPr="0035392A">
        <w:rPr>
          <w:lang w:val="en-US"/>
        </w:rPr>
        <w:t xml:space="preserve"> Grünewald, J</w:t>
      </w:r>
      <w:r>
        <w:rPr>
          <w:lang w:val="en-US"/>
        </w:rPr>
        <w:t>.</w:t>
      </w:r>
      <w:r w:rsidRPr="0035392A">
        <w:rPr>
          <w:lang w:val="en-US"/>
        </w:rPr>
        <w:t xml:space="preserve"> Riese</w:t>
      </w:r>
      <w:r>
        <w:rPr>
          <w:lang w:val="en-US"/>
        </w:rPr>
        <w:t xml:space="preserve">, 2021. </w:t>
      </w:r>
      <w:r w:rsidRPr="0035392A">
        <w:rPr>
          <w:lang w:val="en-US"/>
        </w:rPr>
        <w:t>Indirect demand response potential of large-scale chemical processes</w:t>
      </w:r>
      <w:r>
        <w:rPr>
          <w:lang w:val="en-US"/>
        </w:rPr>
        <w:t xml:space="preserve">. </w:t>
      </w:r>
      <w:r w:rsidRPr="0035392A">
        <w:rPr>
          <w:lang w:val="en-US"/>
        </w:rPr>
        <w:t xml:space="preserve">Industrial &amp; Engineering Chemistry Research, </w:t>
      </w:r>
      <w:r>
        <w:rPr>
          <w:lang w:val="en-US"/>
        </w:rPr>
        <w:t>61(1), 605-620</w:t>
      </w:r>
      <w:r w:rsidRPr="00130A73">
        <w:rPr>
          <w:lang w:val="en-US"/>
        </w:rPr>
        <w:t>.</w:t>
      </w:r>
    </w:p>
    <w:p w14:paraId="341674C7" w14:textId="218F0E0B" w:rsidR="00A141D5" w:rsidRPr="00A141D5" w:rsidRDefault="00A141D5" w:rsidP="00920A5A">
      <w:pPr>
        <w:pStyle w:val="Els-referenceno-number"/>
        <w:rPr>
          <w:lang w:val="it-IT"/>
        </w:rPr>
      </w:pPr>
      <w:r>
        <w:rPr>
          <w:lang w:val="en-US"/>
        </w:rPr>
        <w:t>T</w:t>
      </w:r>
      <w:r w:rsidRPr="00A141D5">
        <w:rPr>
          <w:lang w:val="en-US"/>
        </w:rPr>
        <w:t>he Commission to the European Parliament, the European Council, the Council, the European Economic and Social Committee and the Committee of the Regions</w:t>
      </w:r>
      <w:r>
        <w:rPr>
          <w:lang w:val="en-US"/>
        </w:rPr>
        <w:t xml:space="preserve">, </w:t>
      </w:r>
      <w:r w:rsidRPr="00A141D5">
        <w:rPr>
          <w:lang w:val="en-US"/>
        </w:rPr>
        <w:t>The European Green Deal; 2019.</w:t>
      </w:r>
      <w:r w:rsidR="005E1691">
        <w:rPr>
          <w:lang w:val="en-US"/>
        </w:rPr>
        <w:t xml:space="preserve"> </w:t>
      </w:r>
      <w:r w:rsidR="005E1691" w:rsidRPr="00F57CDA">
        <w:rPr>
          <w:rFonts w:ascii="Cambria Math" w:hAnsi="Cambria Math" w:cs="Cambria Math"/>
          <w:lang w:val="en-US"/>
        </w:rPr>
        <w:t>⟨</w:t>
      </w:r>
      <w:r w:rsidRPr="00B02A56">
        <w:rPr>
          <w:lang w:val="it-IT"/>
        </w:rPr>
        <w:t xml:space="preserve"> </w:t>
      </w:r>
      <w:hyperlink r:id="rId13" w:history="1">
        <w:r w:rsidR="005E1691" w:rsidRPr="00B54539">
          <w:rPr>
            <w:rStyle w:val="Collegamentoipertestuale"/>
            <w:lang w:val="it-IT"/>
          </w:rPr>
          <w:t>https://eur-lex.europa.eu/homepage.html</w:t>
        </w:r>
      </w:hyperlink>
      <w:r w:rsidRPr="00A141D5">
        <w:rPr>
          <w:lang w:val="it-IT"/>
        </w:rPr>
        <w:t xml:space="preserve"> </w:t>
      </w:r>
      <w:r w:rsidR="005E1691" w:rsidRPr="00B02A56">
        <w:rPr>
          <w:lang w:val="it-IT"/>
        </w:rPr>
        <w:t xml:space="preserve"> </w:t>
      </w:r>
      <w:r w:rsidR="005E1691" w:rsidRPr="00F57CDA">
        <w:rPr>
          <w:rFonts w:ascii="Cambria Math" w:hAnsi="Cambria Math" w:cs="Cambria Math"/>
          <w:lang w:val="en-US"/>
        </w:rPr>
        <w:t>⟩</w:t>
      </w:r>
      <w:r w:rsidR="005E1691" w:rsidRPr="00A141D5">
        <w:rPr>
          <w:lang w:val="it-IT"/>
        </w:rPr>
        <w:t xml:space="preserve"> </w:t>
      </w:r>
      <w:r w:rsidRPr="00A141D5">
        <w:rPr>
          <w:lang w:val="it-IT"/>
        </w:rPr>
        <w:t>(accessed 2023-11-19)</w:t>
      </w:r>
    </w:p>
    <w:p w14:paraId="2A19742C" w14:textId="39740CA9" w:rsidR="00920A5A" w:rsidRDefault="00920A5A" w:rsidP="00920A5A">
      <w:pPr>
        <w:pStyle w:val="Els-referenceno-number"/>
        <w:rPr>
          <w:lang w:val="en-US"/>
        </w:rPr>
      </w:pPr>
      <w:r w:rsidRPr="00A141D5">
        <w:rPr>
          <w:lang w:val="it-IT"/>
        </w:rPr>
        <w:t xml:space="preserve">M. Fedeli, F., Manenti, 2022. </w:t>
      </w:r>
      <w:r w:rsidRPr="00ED631C">
        <w:rPr>
          <w:lang w:val="en-US"/>
        </w:rPr>
        <w:t>Assessing process effectiveness with specific environmental and economic impact of heat, power &amp; chemicals (HPC) option as future perspective in biogas. Cleaner Chemical Engineering 2, 100016.</w:t>
      </w:r>
    </w:p>
    <w:p w14:paraId="3E41E6CD" w14:textId="630D3E27" w:rsidR="00630460" w:rsidRDefault="00630460" w:rsidP="008D2649">
      <w:pPr>
        <w:pStyle w:val="Els-referenceno-number"/>
        <w:rPr>
          <w:lang w:val="en-US"/>
        </w:rPr>
      </w:pPr>
      <w:r>
        <w:rPr>
          <w:lang w:val="en-US"/>
        </w:rPr>
        <w:t>Global Solar Atlas</w:t>
      </w:r>
      <w:r w:rsidR="00F57CDA">
        <w:rPr>
          <w:lang w:val="en-US"/>
        </w:rPr>
        <w:t>,</w:t>
      </w:r>
      <w:r>
        <w:rPr>
          <w:lang w:val="en-US"/>
        </w:rPr>
        <w:t xml:space="preserve"> a</w:t>
      </w:r>
      <w:r w:rsidR="00F57CDA">
        <w:rPr>
          <w:lang w:val="en-US"/>
        </w:rPr>
        <w:t xml:space="preserve">ccessed 02/11/2023 </w:t>
      </w:r>
      <w:r w:rsidR="00F57CDA" w:rsidRPr="00F57CDA">
        <w:rPr>
          <w:rFonts w:ascii="Cambria Math" w:hAnsi="Cambria Math" w:cs="Cambria Math"/>
          <w:lang w:val="en-US"/>
        </w:rPr>
        <w:t>⟨</w:t>
      </w:r>
      <w:r w:rsidR="00F57CDA" w:rsidRPr="00F57CDA">
        <w:rPr>
          <w:lang w:val="en-US"/>
        </w:rPr>
        <w:t xml:space="preserve"> </w:t>
      </w:r>
      <w:hyperlink r:id="rId14" w:history="1">
        <w:r w:rsidR="00F57CDA" w:rsidRPr="00E14A39">
          <w:rPr>
            <w:rStyle w:val="Collegamentoipertestuale"/>
            <w:lang w:val="en-US"/>
          </w:rPr>
          <w:t>https://globalsolaratlas.info/map</w:t>
        </w:r>
      </w:hyperlink>
      <w:r w:rsidR="00F57CDA" w:rsidRPr="00F57CDA">
        <w:rPr>
          <w:lang w:val="en-US"/>
        </w:rPr>
        <w:t xml:space="preserve"> </w:t>
      </w:r>
      <w:r w:rsidR="00F57CDA" w:rsidRPr="00F57CDA">
        <w:rPr>
          <w:rFonts w:ascii="Cambria Math" w:hAnsi="Cambria Math" w:cs="Cambria Math"/>
          <w:lang w:val="en-US"/>
        </w:rPr>
        <w:t>⟩</w:t>
      </w:r>
    </w:p>
    <w:p w14:paraId="30F1DF86" w14:textId="0CCF8AB0" w:rsidR="00990D07" w:rsidRDefault="00990D07" w:rsidP="00990D07">
      <w:pPr>
        <w:pStyle w:val="Els-referenceno-number"/>
        <w:rPr>
          <w:lang w:val="en-US"/>
        </w:rPr>
      </w:pPr>
      <w:r>
        <w:rPr>
          <w:lang w:val="en-US"/>
        </w:rPr>
        <w:t xml:space="preserve">S. </w:t>
      </w:r>
      <w:r w:rsidRPr="00990D07">
        <w:rPr>
          <w:lang w:val="en-US"/>
        </w:rPr>
        <w:t xml:space="preserve">Mbatha, </w:t>
      </w:r>
      <w:r>
        <w:rPr>
          <w:lang w:val="en-US"/>
        </w:rPr>
        <w:t xml:space="preserve">R.C. </w:t>
      </w:r>
      <w:r w:rsidRPr="00990D07">
        <w:rPr>
          <w:lang w:val="en-US"/>
        </w:rPr>
        <w:t xml:space="preserve">Everson, </w:t>
      </w:r>
      <w:r>
        <w:rPr>
          <w:lang w:val="en-US"/>
        </w:rPr>
        <w:t xml:space="preserve">N.M. </w:t>
      </w:r>
      <w:r w:rsidRPr="00990D07">
        <w:rPr>
          <w:lang w:val="en-US"/>
        </w:rPr>
        <w:t>Musyoka</w:t>
      </w:r>
      <w:r>
        <w:rPr>
          <w:lang w:val="en-US"/>
        </w:rPr>
        <w:t>, H.W.</w:t>
      </w:r>
      <w:r w:rsidRPr="00990D07">
        <w:rPr>
          <w:lang w:val="en-US"/>
        </w:rPr>
        <w:t xml:space="preserve"> Langmi, </w:t>
      </w:r>
      <w:r>
        <w:rPr>
          <w:lang w:val="en-US"/>
        </w:rPr>
        <w:t xml:space="preserve">A. </w:t>
      </w:r>
      <w:r w:rsidRPr="00990D07">
        <w:rPr>
          <w:lang w:val="en-US"/>
        </w:rPr>
        <w:t>Lanzini,</w:t>
      </w:r>
      <w:r>
        <w:rPr>
          <w:lang w:val="en-US"/>
        </w:rPr>
        <w:t xml:space="preserve"> W.</w:t>
      </w:r>
      <w:r w:rsidRPr="00990D07">
        <w:rPr>
          <w:lang w:val="en-US"/>
        </w:rPr>
        <w:t xml:space="preserve"> Brilman</w:t>
      </w:r>
      <w:r>
        <w:rPr>
          <w:lang w:val="en-US"/>
        </w:rPr>
        <w:t xml:space="preserve">, 2021. </w:t>
      </w:r>
      <w:r w:rsidRPr="00990D07">
        <w:rPr>
          <w:lang w:val="en-US"/>
        </w:rPr>
        <w:t>Power-to-methanol process: a review of electrolysis, methanol catalysts, kinetics,</w:t>
      </w:r>
      <w:r>
        <w:rPr>
          <w:lang w:val="en-US"/>
        </w:rPr>
        <w:t xml:space="preserve"> </w:t>
      </w:r>
      <w:r w:rsidRPr="00990D07">
        <w:rPr>
          <w:lang w:val="en-US"/>
        </w:rPr>
        <w:t>reactor designs and modelling, process integration, optimisation, and technoeconomics.</w:t>
      </w:r>
      <w:r>
        <w:rPr>
          <w:lang w:val="en-US"/>
        </w:rPr>
        <w:t xml:space="preserve"> </w:t>
      </w:r>
      <w:r w:rsidRPr="00990D07">
        <w:rPr>
          <w:lang w:val="en-US"/>
        </w:rPr>
        <w:t>Sustain</w:t>
      </w:r>
      <w:r>
        <w:rPr>
          <w:lang w:val="en-US"/>
        </w:rPr>
        <w:t>able</w:t>
      </w:r>
      <w:r w:rsidRPr="00990D07">
        <w:rPr>
          <w:lang w:val="en-US"/>
        </w:rPr>
        <w:t xml:space="preserve"> Energy</w:t>
      </w:r>
      <w:r w:rsidR="0066423A">
        <w:rPr>
          <w:lang w:val="en-US"/>
        </w:rPr>
        <w:t xml:space="preserve"> &amp;</w:t>
      </w:r>
      <w:r w:rsidRPr="00990D07">
        <w:rPr>
          <w:lang w:val="en-US"/>
        </w:rPr>
        <w:t xml:space="preserve"> Fuels</w:t>
      </w:r>
      <w:r>
        <w:rPr>
          <w:lang w:val="en-US"/>
        </w:rPr>
        <w:t xml:space="preserve">, </w:t>
      </w:r>
      <w:r w:rsidRPr="00990D07">
        <w:rPr>
          <w:lang w:val="en-US"/>
        </w:rPr>
        <w:t>5(14)</w:t>
      </w:r>
      <w:r>
        <w:rPr>
          <w:lang w:val="en-US"/>
        </w:rPr>
        <w:t xml:space="preserve">, </w:t>
      </w:r>
      <w:r w:rsidRPr="00990D07">
        <w:rPr>
          <w:lang w:val="en-US"/>
        </w:rPr>
        <w:t>3490–569.</w:t>
      </w:r>
    </w:p>
    <w:p w14:paraId="33E80751" w14:textId="6B8F97EC" w:rsidR="00777251" w:rsidRDefault="00777251" w:rsidP="004F7E72">
      <w:pPr>
        <w:pStyle w:val="Els-referenceno-number"/>
        <w:rPr>
          <w:lang w:val="en-US"/>
        </w:rPr>
      </w:pPr>
      <w:r w:rsidRPr="00777251">
        <w:rPr>
          <w:lang w:val="en-US"/>
        </w:rPr>
        <w:t>Phyllis Database,</w:t>
      </w:r>
      <w:r>
        <w:rPr>
          <w:lang w:val="en-US"/>
        </w:rPr>
        <w:t xml:space="preserve"> </w:t>
      </w:r>
      <w:r w:rsidRPr="00F57CDA">
        <w:rPr>
          <w:rFonts w:ascii="Cambria Math" w:hAnsi="Cambria Math" w:cs="Cambria Math"/>
          <w:lang w:val="en-US"/>
        </w:rPr>
        <w:t>⟨</w:t>
      </w:r>
      <w:r w:rsidRPr="00777251">
        <w:rPr>
          <w:lang w:val="en-US"/>
        </w:rPr>
        <w:t xml:space="preserve"> </w:t>
      </w:r>
      <w:hyperlink r:id="rId15" w:history="1">
        <w:r w:rsidRPr="0066760F">
          <w:rPr>
            <w:rStyle w:val="Collegamentoipertestuale"/>
            <w:lang w:val="en-US"/>
          </w:rPr>
          <w:t>https://phyllis.nl/</w:t>
        </w:r>
      </w:hyperlink>
      <w:r>
        <w:rPr>
          <w:lang w:val="en-US"/>
        </w:rPr>
        <w:t xml:space="preserve"> </w:t>
      </w:r>
      <w:r w:rsidRPr="00F57CDA">
        <w:rPr>
          <w:rFonts w:ascii="Cambria Math" w:hAnsi="Cambria Math" w:cs="Cambria Math"/>
          <w:lang w:val="en-US"/>
        </w:rPr>
        <w:t>⟩</w:t>
      </w:r>
      <w:r w:rsidRPr="00777251">
        <w:rPr>
          <w:lang w:val="en-US"/>
        </w:rPr>
        <w:t xml:space="preserve">, </w:t>
      </w:r>
      <w:r>
        <w:rPr>
          <w:lang w:val="en-US"/>
        </w:rPr>
        <w:t>(</w:t>
      </w:r>
      <w:r w:rsidRPr="00777251">
        <w:rPr>
          <w:lang w:val="en-US"/>
        </w:rPr>
        <w:t>accessed 2023</w:t>
      </w:r>
      <w:r>
        <w:rPr>
          <w:lang w:val="en-US"/>
        </w:rPr>
        <w:t>-11-05)</w:t>
      </w:r>
      <w:r w:rsidRPr="00777251">
        <w:rPr>
          <w:lang w:val="en-US"/>
        </w:rPr>
        <w:t>.</w:t>
      </w:r>
    </w:p>
    <w:p w14:paraId="144DE6C3" w14:textId="48244E98" w:rsidR="008D2649" w:rsidRDefault="004F7E72" w:rsidP="004F7E72">
      <w:pPr>
        <w:pStyle w:val="Els-referenceno-number"/>
        <w:rPr>
          <w:lang w:val="en-US"/>
        </w:rPr>
      </w:pPr>
      <w:r w:rsidRPr="0067340C">
        <w:rPr>
          <w:lang w:val="en-US"/>
        </w:rPr>
        <w:t xml:space="preserve">F. Shariatzadeh, P. Mandal, A. K. Srivastava, 2015. </w:t>
      </w:r>
      <w:r w:rsidRPr="004F7E72">
        <w:rPr>
          <w:lang w:val="en-US"/>
        </w:rPr>
        <w:t>Demand response for sustainable energy systems: A review, application and implementation strategy,</w:t>
      </w:r>
      <w:r>
        <w:rPr>
          <w:lang w:val="en-US"/>
        </w:rPr>
        <w:t xml:space="preserve"> </w:t>
      </w:r>
      <w:r w:rsidRPr="004F7E72">
        <w:rPr>
          <w:lang w:val="en-US"/>
        </w:rPr>
        <w:t>Renewable and Sustainable Energy Reviews 45</w:t>
      </w:r>
      <w:r>
        <w:rPr>
          <w:lang w:val="en-US"/>
        </w:rPr>
        <w:t xml:space="preserve">, </w:t>
      </w:r>
      <w:r w:rsidRPr="004F7E72">
        <w:rPr>
          <w:lang w:val="en-US"/>
        </w:rPr>
        <w:t>343-350</w:t>
      </w:r>
      <w:r>
        <w:rPr>
          <w:lang w:val="en-US"/>
        </w:rPr>
        <w:t>.</w:t>
      </w:r>
    </w:p>
    <w:sectPr w:rsidR="008D2649" w:rsidSect="008B0184">
      <w:headerReference w:type="even" r:id="rId16"/>
      <w:headerReference w:type="default" r:id="rId17"/>
      <w:headerReference w:type="first" r:id="rId18"/>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6A89C" w14:textId="77777777" w:rsidR="00D03FA2" w:rsidRDefault="00D03FA2">
      <w:r>
        <w:separator/>
      </w:r>
    </w:p>
  </w:endnote>
  <w:endnote w:type="continuationSeparator" w:id="0">
    <w:p w14:paraId="09598A4A" w14:textId="77777777" w:rsidR="00D03FA2" w:rsidRDefault="00D03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414E0" w14:textId="77777777" w:rsidR="00D03FA2" w:rsidRDefault="00D03FA2">
      <w:r>
        <w:separator/>
      </w:r>
    </w:p>
  </w:footnote>
  <w:footnote w:type="continuationSeparator" w:id="0">
    <w:p w14:paraId="7E2CE633" w14:textId="77777777" w:rsidR="00D03FA2" w:rsidRDefault="00D03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15041CCF" w:rsidR="00DD3D9E" w:rsidRPr="001E2696" w:rsidRDefault="00DD3D9E">
    <w:pPr>
      <w:pStyle w:val="Intestazione"/>
      <w:tabs>
        <w:tab w:val="clear" w:pos="7200"/>
        <w:tab w:val="right" w:pos="7088"/>
      </w:tabs>
      <w:rPr>
        <w:lang w:val="it-IT"/>
      </w:rPr>
    </w:pPr>
    <w:r>
      <w:rPr>
        <w:rStyle w:val="Numeropagina"/>
      </w:rPr>
      <w:tab/>
    </w:r>
    <w:r>
      <w:rPr>
        <w:rStyle w:val="Numeropagina"/>
        <w:i/>
      </w:rPr>
      <w:tab/>
    </w:r>
    <w:r w:rsidR="001E2696" w:rsidRPr="001E2696">
      <w:rPr>
        <w:i/>
        <w:lang w:val="it-IT"/>
      </w:rPr>
      <w:t>A. Di Pretoro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0F7A2BD2" w:rsidR="00DD3D9E" w:rsidRDefault="001E2696" w:rsidP="001E2696">
    <w:pPr>
      <w:pStyle w:val="Intestazione"/>
      <w:tabs>
        <w:tab w:val="clear" w:pos="7200"/>
        <w:tab w:val="right" w:pos="7088"/>
      </w:tabs>
      <w:rPr>
        <w:sz w:val="24"/>
      </w:rPr>
    </w:pPr>
    <w:r w:rsidRPr="001E2696">
      <w:rPr>
        <w:i/>
      </w:rPr>
      <w:t>Emission oriented scheduling optimization for sustainable processes</w:t>
    </w:r>
    <w:r w:rsidR="00DD3D9E">
      <w:rPr>
        <w:rStyle w:val="Numeropa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0CDF0BD2"/>
    <w:multiLevelType w:val="hybridMultilevel"/>
    <w:tmpl w:val="F02A34A2"/>
    <w:lvl w:ilvl="0" w:tplc="037C23A6">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3"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4"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15:restartNumberingAfterBreak="0">
    <w:nsid w:val="2438217E"/>
    <w:multiLevelType w:val="multilevel"/>
    <w:tmpl w:val="047EAC04"/>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lang w:val="en-US"/>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6"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7"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2"/>
  </w:num>
  <w:num w:numId="2" w16cid:durableId="47382885">
    <w:abstractNumId w:val="12"/>
  </w:num>
  <w:num w:numId="3" w16cid:durableId="967853731">
    <w:abstractNumId w:val="12"/>
  </w:num>
  <w:num w:numId="4" w16cid:durableId="1739282265">
    <w:abstractNumId w:val="12"/>
  </w:num>
  <w:num w:numId="5" w16cid:durableId="698892343">
    <w:abstractNumId w:val="0"/>
  </w:num>
  <w:num w:numId="6" w16cid:durableId="1660883641">
    <w:abstractNumId w:val="7"/>
  </w:num>
  <w:num w:numId="7" w16cid:durableId="1863349795">
    <w:abstractNumId w:val="13"/>
  </w:num>
  <w:num w:numId="8" w16cid:durableId="1750734252">
    <w:abstractNumId w:val="2"/>
  </w:num>
  <w:num w:numId="9" w16cid:durableId="203061615">
    <w:abstractNumId w:val="11"/>
  </w:num>
  <w:num w:numId="10" w16cid:durableId="1478497114">
    <w:abstractNumId w:val="15"/>
  </w:num>
  <w:num w:numId="11" w16cid:durableId="1896693444">
    <w:abstractNumId w:val="14"/>
  </w:num>
  <w:num w:numId="12" w16cid:durableId="774787662">
    <w:abstractNumId w:val="6"/>
  </w:num>
  <w:num w:numId="13" w16cid:durableId="1525900646">
    <w:abstractNumId w:val="9"/>
  </w:num>
  <w:num w:numId="14" w16cid:durableId="1455515963">
    <w:abstractNumId w:val="3"/>
  </w:num>
  <w:num w:numId="15" w16cid:durableId="446657998">
    <w:abstractNumId w:val="8"/>
  </w:num>
  <w:num w:numId="16" w16cid:durableId="322592235">
    <w:abstractNumId w:val="4"/>
  </w:num>
  <w:num w:numId="17" w16cid:durableId="596719075">
    <w:abstractNumId w:val="5"/>
  </w:num>
  <w:num w:numId="18" w16cid:durableId="886648604">
    <w:abstractNumId w:val="10"/>
  </w:num>
  <w:num w:numId="19" w16cid:durableId="2035032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2F9B"/>
    <w:rsid w:val="000249A7"/>
    <w:rsid w:val="00037650"/>
    <w:rsid w:val="00037790"/>
    <w:rsid w:val="00055F8D"/>
    <w:rsid w:val="00065778"/>
    <w:rsid w:val="000D3D9B"/>
    <w:rsid w:val="000D42C4"/>
    <w:rsid w:val="000E6731"/>
    <w:rsid w:val="000F5FC6"/>
    <w:rsid w:val="0016032F"/>
    <w:rsid w:val="00167087"/>
    <w:rsid w:val="00176748"/>
    <w:rsid w:val="001879F6"/>
    <w:rsid w:val="001A30AC"/>
    <w:rsid w:val="001C0148"/>
    <w:rsid w:val="001C757E"/>
    <w:rsid w:val="001D2C33"/>
    <w:rsid w:val="001E2696"/>
    <w:rsid w:val="0020390F"/>
    <w:rsid w:val="002074F9"/>
    <w:rsid w:val="002641AD"/>
    <w:rsid w:val="00264926"/>
    <w:rsid w:val="00277956"/>
    <w:rsid w:val="00285BCD"/>
    <w:rsid w:val="002B27D7"/>
    <w:rsid w:val="002D04BE"/>
    <w:rsid w:val="002D5C3D"/>
    <w:rsid w:val="002E3C38"/>
    <w:rsid w:val="002F2291"/>
    <w:rsid w:val="002F475D"/>
    <w:rsid w:val="003127BA"/>
    <w:rsid w:val="003302AD"/>
    <w:rsid w:val="003516E3"/>
    <w:rsid w:val="00374937"/>
    <w:rsid w:val="003B65DE"/>
    <w:rsid w:val="003C76E4"/>
    <w:rsid w:val="003D1582"/>
    <w:rsid w:val="003D7E4C"/>
    <w:rsid w:val="003E41C2"/>
    <w:rsid w:val="003E7B17"/>
    <w:rsid w:val="00411B57"/>
    <w:rsid w:val="004609C8"/>
    <w:rsid w:val="00485AAE"/>
    <w:rsid w:val="0049772C"/>
    <w:rsid w:val="004D4E94"/>
    <w:rsid w:val="004D6F12"/>
    <w:rsid w:val="004F7E72"/>
    <w:rsid w:val="00503EC1"/>
    <w:rsid w:val="00511952"/>
    <w:rsid w:val="0053198C"/>
    <w:rsid w:val="00536875"/>
    <w:rsid w:val="00552EEB"/>
    <w:rsid w:val="00574A21"/>
    <w:rsid w:val="005835C2"/>
    <w:rsid w:val="00594E92"/>
    <w:rsid w:val="00594ED1"/>
    <w:rsid w:val="005A4768"/>
    <w:rsid w:val="005B05A6"/>
    <w:rsid w:val="005E1691"/>
    <w:rsid w:val="005E1BB7"/>
    <w:rsid w:val="00612F11"/>
    <w:rsid w:val="00622B74"/>
    <w:rsid w:val="006271F4"/>
    <w:rsid w:val="00630460"/>
    <w:rsid w:val="006420FA"/>
    <w:rsid w:val="0066423A"/>
    <w:rsid w:val="0067340C"/>
    <w:rsid w:val="006973D4"/>
    <w:rsid w:val="006A69BF"/>
    <w:rsid w:val="006C1535"/>
    <w:rsid w:val="006C4B1B"/>
    <w:rsid w:val="006F018B"/>
    <w:rsid w:val="00711DF4"/>
    <w:rsid w:val="00777251"/>
    <w:rsid w:val="007955C4"/>
    <w:rsid w:val="007C1D9C"/>
    <w:rsid w:val="007D70A1"/>
    <w:rsid w:val="0080220E"/>
    <w:rsid w:val="008132E8"/>
    <w:rsid w:val="00823407"/>
    <w:rsid w:val="008246A8"/>
    <w:rsid w:val="00834606"/>
    <w:rsid w:val="00837FD5"/>
    <w:rsid w:val="00861C12"/>
    <w:rsid w:val="00884990"/>
    <w:rsid w:val="008A155E"/>
    <w:rsid w:val="008B0184"/>
    <w:rsid w:val="008C5D02"/>
    <w:rsid w:val="008D2649"/>
    <w:rsid w:val="008F27FD"/>
    <w:rsid w:val="008F5749"/>
    <w:rsid w:val="0090568D"/>
    <w:rsid w:val="00906204"/>
    <w:rsid w:val="009125C9"/>
    <w:rsid w:val="00912E18"/>
    <w:rsid w:val="00913879"/>
    <w:rsid w:val="00917661"/>
    <w:rsid w:val="00920A5A"/>
    <w:rsid w:val="00926081"/>
    <w:rsid w:val="009705C9"/>
    <w:rsid w:val="00970E5D"/>
    <w:rsid w:val="0097701C"/>
    <w:rsid w:val="00977A77"/>
    <w:rsid w:val="00980A65"/>
    <w:rsid w:val="00990D07"/>
    <w:rsid w:val="009B78BA"/>
    <w:rsid w:val="00A06EE9"/>
    <w:rsid w:val="00A141D5"/>
    <w:rsid w:val="00A25E70"/>
    <w:rsid w:val="00A33765"/>
    <w:rsid w:val="00A63269"/>
    <w:rsid w:val="00A66C4A"/>
    <w:rsid w:val="00A803BB"/>
    <w:rsid w:val="00A92377"/>
    <w:rsid w:val="00AB263D"/>
    <w:rsid w:val="00AB29ED"/>
    <w:rsid w:val="00AE4BD8"/>
    <w:rsid w:val="00AF3E8A"/>
    <w:rsid w:val="00B02A56"/>
    <w:rsid w:val="00B063BA"/>
    <w:rsid w:val="00B27FC5"/>
    <w:rsid w:val="00B36561"/>
    <w:rsid w:val="00B4388F"/>
    <w:rsid w:val="00B63237"/>
    <w:rsid w:val="00B82CEA"/>
    <w:rsid w:val="00B875C5"/>
    <w:rsid w:val="00B92AAF"/>
    <w:rsid w:val="00C060B8"/>
    <w:rsid w:val="00C12CE7"/>
    <w:rsid w:val="00C605A6"/>
    <w:rsid w:val="00C731DD"/>
    <w:rsid w:val="00C83FD3"/>
    <w:rsid w:val="00C95387"/>
    <w:rsid w:val="00C960DC"/>
    <w:rsid w:val="00CE19AC"/>
    <w:rsid w:val="00D02C75"/>
    <w:rsid w:val="00D03FA2"/>
    <w:rsid w:val="00D10E22"/>
    <w:rsid w:val="00D13D2C"/>
    <w:rsid w:val="00D15A7B"/>
    <w:rsid w:val="00D22563"/>
    <w:rsid w:val="00D253CE"/>
    <w:rsid w:val="00D56E34"/>
    <w:rsid w:val="00D63745"/>
    <w:rsid w:val="00DA38C7"/>
    <w:rsid w:val="00DC2F94"/>
    <w:rsid w:val="00DD3D9E"/>
    <w:rsid w:val="00DD7908"/>
    <w:rsid w:val="00DF7DA0"/>
    <w:rsid w:val="00E25258"/>
    <w:rsid w:val="00E5310F"/>
    <w:rsid w:val="00E61D13"/>
    <w:rsid w:val="00E677B0"/>
    <w:rsid w:val="00E7023C"/>
    <w:rsid w:val="00E76804"/>
    <w:rsid w:val="00E8125E"/>
    <w:rsid w:val="00E82297"/>
    <w:rsid w:val="00E84982"/>
    <w:rsid w:val="00EC1A27"/>
    <w:rsid w:val="00EE17FF"/>
    <w:rsid w:val="00EF39FD"/>
    <w:rsid w:val="00F06842"/>
    <w:rsid w:val="00F100AF"/>
    <w:rsid w:val="00F107FD"/>
    <w:rsid w:val="00F112C4"/>
    <w:rsid w:val="00F13CC4"/>
    <w:rsid w:val="00F27C30"/>
    <w:rsid w:val="00F55608"/>
    <w:rsid w:val="00F57CDA"/>
    <w:rsid w:val="00F73B20"/>
    <w:rsid w:val="00F76BB4"/>
    <w:rsid w:val="00F95801"/>
    <w:rsid w:val="00FA1C9B"/>
    <w:rsid w:val="00FB3E7F"/>
    <w:rsid w:val="00FB64A8"/>
    <w:rsid w:val="00FF7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B0184"/>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character" w:styleId="Menzionenonrisolta">
    <w:name w:val="Unresolved Mention"/>
    <w:basedOn w:val="Carpredefinitoparagrafo"/>
    <w:uiPriority w:val="99"/>
    <w:semiHidden/>
    <w:unhideWhenUsed/>
    <w:rsid w:val="00F57C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ssandro.dipretoro@ensiacet.fr" TargetMode="External"/><Relationship Id="rId13" Type="http://schemas.openxmlformats.org/officeDocument/2006/relationships/hyperlink" Target="https://eur-lex.europa.eu/homepage.html"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phyllis.nl/"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globalsolaratlas.info/m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0</TotalTime>
  <Pages>6</Pages>
  <Words>2493</Words>
  <Characters>14214</Characters>
  <Application>Microsoft Office Word</Application>
  <DocSecurity>0</DocSecurity>
  <Lines>118</Lines>
  <Paragraphs>33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Chapter</vt:lpstr>
      <vt:lpstr>Chapter</vt:lpstr>
    </vt:vector>
  </TitlesOfParts>
  <Company>Elsevier Science</Company>
  <LinksUpToDate>false</LinksUpToDate>
  <CharactersWithSpaces>16674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Alessandro Di Pretoro</cp:lastModifiedBy>
  <cp:revision>101</cp:revision>
  <cp:lastPrinted>2023-11-30T21:50:00Z</cp:lastPrinted>
  <dcterms:created xsi:type="dcterms:W3CDTF">2023-10-02T07:50:00Z</dcterms:created>
  <dcterms:modified xsi:type="dcterms:W3CDTF">2023-12-30T21:43:00Z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