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51268526" w:rsidR="00DD3D9E" w:rsidRPr="000E4695" w:rsidRDefault="000E4695">
      <w:pPr>
        <w:pStyle w:val="Els-Title"/>
      </w:pPr>
      <w:bookmarkStart w:id="0" w:name="_Hlk152884605"/>
      <w:bookmarkStart w:id="1" w:name="_Hlk145941092"/>
      <w:bookmarkStart w:id="2" w:name="_Hlk149847669"/>
      <w:bookmarkEnd w:id="0"/>
      <w:r w:rsidRPr="00E7359B">
        <w:t>Industrial Edge MLOps: Overview and Challenges</w:t>
      </w:r>
      <w:bookmarkEnd w:id="1"/>
    </w:p>
    <w:bookmarkEnd w:id="2"/>
    <w:p w14:paraId="144DE680" w14:textId="10D16B31" w:rsidR="00DD3D9E" w:rsidRDefault="007E3ED4">
      <w:pPr>
        <w:pStyle w:val="Els-Author"/>
      </w:pPr>
      <w:r w:rsidRPr="007E3ED4">
        <w:t>Fatima Rani</w:t>
      </w:r>
      <w:r w:rsidRPr="007E3ED4">
        <w:rPr>
          <w:vertAlign w:val="superscript"/>
        </w:rPr>
        <w:t>a</w:t>
      </w:r>
      <w:r w:rsidR="008715DC">
        <w:rPr>
          <w:vertAlign w:val="superscript"/>
        </w:rPr>
        <w:t>,*</w:t>
      </w:r>
      <w:r w:rsidRPr="007E3ED4">
        <w:t xml:space="preserve">, </w:t>
      </w:r>
      <w:r w:rsidR="00B85E63">
        <w:t>Nicolas</w:t>
      </w:r>
      <w:r w:rsidR="00AA0A7B">
        <w:t xml:space="preserve"> Chollet</w:t>
      </w:r>
      <w:r w:rsidR="00AA0A7B" w:rsidRPr="00AA0A7B">
        <w:rPr>
          <w:vertAlign w:val="superscript"/>
        </w:rPr>
        <w:t>b</w:t>
      </w:r>
      <w:r w:rsidR="00B85E63">
        <w:t>,</w:t>
      </w:r>
      <w:r w:rsidR="00496A96">
        <w:t xml:space="preserve"> Lucas Vogt</w:t>
      </w:r>
      <w:r w:rsidR="00496A96" w:rsidRPr="00496A96">
        <w:rPr>
          <w:vertAlign w:val="superscript"/>
        </w:rPr>
        <w:t>a</w:t>
      </w:r>
      <w:r w:rsidR="00496A96">
        <w:t xml:space="preserve">, </w:t>
      </w:r>
      <w:r w:rsidRPr="007E3ED4">
        <w:t>Leon Urbas</w:t>
      </w:r>
      <w:r w:rsidRPr="007E3ED4">
        <w:rPr>
          <w:vertAlign w:val="superscript"/>
        </w:rPr>
        <w:t>a</w:t>
      </w:r>
    </w:p>
    <w:p w14:paraId="76AE0604" w14:textId="6F963552" w:rsidR="00E06A6B" w:rsidRPr="00AA0A7B" w:rsidRDefault="007E3ED4" w:rsidP="00AA0A7B">
      <w:pPr>
        <w:pStyle w:val="Els-Author"/>
        <w:rPr>
          <w:i/>
          <w:sz w:val="20"/>
        </w:rPr>
      </w:pPr>
      <w:r>
        <w:rPr>
          <w:i/>
          <w:sz w:val="20"/>
          <w:vertAlign w:val="superscript"/>
        </w:rPr>
        <w:t>a</w:t>
      </w:r>
      <w:r w:rsidRPr="00191518">
        <w:rPr>
          <w:i/>
          <w:sz w:val="20"/>
        </w:rPr>
        <w:t>Faculty of Electrical and Computer Engineering, Chair of Process Control Systems &amp; Process Systems Engineering Group, Technische Universität Dresden, 01069 Dresden, Germany</w:t>
      </w:r>
      <w:r w:rsidR="00E06A6B">
        <w:rPr>
          <w:i/>
          <w:sz w:val="20"/>
        </w:rPr>
        <w:br/>
      </w:r>
      <w:r w:rsidR="00AA0A7B" w:rsidRPr="00AA0A7B">
        <w:rPr>
          <w:i/>
          <w:sz w:val="20"/>
          <w:vertAlign w:val="superscript"/>
        </w:rPr>
        <w:t>b</w:t>
      </w:r>
      <w:r w:rsidR="00E06A6B">
        <w:rPr>
          <w:i/>
          <w:sz w:val="20"/>
        </w:rPr>
        <w:t>LyRIDS (Laboratory of Research in Interdisciplinary Digital engineering &amp; Sciences) ECE Paris engineering school, 75015, Paris, France</w:t>
      </w:r>
    </w:p>
    <w:p w14:paraId="144DE683" w14:textId="2137CAC8" w:rsidR="008D2649" w:rsidRDefault="008715DC" w:rsidP="008D2649">
      <w:pPr>
        <w:pStyle w:val="Els-Affiliation"/>
        <w:spacing w:after="120"/>
      </w:pPr>
      <w:r>
        <w:t xml:space="preserve">* </w:t>
      </w:r>
      <w:hyperlink r:id="rId11" w:history="1">
        <w:r w:rsidRPr="00FC2D9B">
          <w:rPr>
            <w:rStyle w:val="Hyperlink"/>
          </w:rPr>
          <w:t>fatima.rani@tu-dresden.de</w:t>
        </w:r>
      </w:hyperlink>
    </w:p>
    <w:p w14:paraId="144DE684" w14:textId="77777777" w:rsidR="008D2649" w:rsidRDefault="008D2649" w:rsidP="008D2649">
      <w:pPr>
        <w:pStyle w:val="Els-Abstract"/>
      </w:pPr>
      <w:r>
        <w:t>Abstract</w:t>
      </w:r>
    </w:p>
    <w:p w14:paraId="7CB05F30" w14:textId="3926495B" w:rsidR="007E3ED4" w:rsidRPr="007E3ED4" w:rsidRDefault="00913A3C" w:rsidP="007E3ED4">
      <w:pPr>
        <w:pStyle w:val="Els-body-text"/>
        <w:spacing w:after="120"/>
        <w:rPr>
          <w:lang w:val="en-GB"/>
        </w:rPr>
      </w:pPr>
      <w:r w:rsidRPr="00913A3C">
        <w:rPr>
          <w:lang w:val="en-GB"/>
        </w:rPr>
        <w:t>M</w:t>
      </w:r>
      <w:r w:rsidR="00674FCB" w:rsidRPr="00674FCB">
        <w:rPr>
          <w:lang w:val="en-GB"/>
        </w:rPr>
        <w:t>achine Learning Operations (MLOps) is not a buzzword anymore. In the last few years, there has been a lot of booms in different MLOps tools and frameworks. Basically, it’s a paradigm that focuses on the automation and operationalization of AI development, including model packaging, monitoring, and deployment. While there have been advancements in MLOps tools and frameworks, there are still challenges and research gaps when it comes to deploying MLOps pipelines on edge devices. This paper provides an overview of the Edge MLOps area. Our aim is also to define the basic architecture and components needed for the industrial MLOps deployment. In this context, we also highlight some tools and frameworks. Moreover, we address some limitations and research gaps in the Industrial edge MLOps are</w:t>
      </w:r>
      <w:r w:rsidR="00674FCB">
        <w:rPr>
          <w:lang w:val="en-GB"/>
        </w:rPr>
        <w:t>a</w:t>
      </w:r>
      <w:r w:rsidR="00B74F2E">
        <w:rPr>
          <w:lang w:val="en-GB"/>
        </w:rPr>
        <w:t>.</w:t>
      </w:r>
    </w:p>
    <w:p w14:paraId="0AAC07CC" w14:textId="26065873" w:rsidR="00A6119D" w:rsidRPr="00B74F2E" w:rsidRDefault="008D2649" w:rsidP="00B74F2E">
      <w:pPr>
        <w:pStyle w:val="Els-body-text"/>
        <w:spacing w:after="120"/>
        <w:rPr>
          <w:lang w:val="en-GB"/>
        </w:rPr>
      </w:pPr>
      <w:r>
        <w:rPr>
          <w:b/>
          <w:bCs/>
          <w:lang w:val="en-GB"/>
        </w:rPr>
        <w:t>Keywords</w:t>
      </w:r>
      <w:r>
        <w:rPr>
          <w:lang w:val="en-GB"/>
        </w:rPr>
        <w:t xml:space="preserve">: </w:t>
      </w:r>
      <w:r w:rsidR="000E4695" w:rsidRPr="000E4695">
        <w:rPr>
          <w:lang w:val="en-GB"/>
        </w:rPr>
        <w:t xml:space="preserve">MLOps, Edge Computing, IIoT, Industry 4.0, Process Industry.  </w:t>
      </w:r>
    </w:p>
    <w:p w14:paraId="67FAE778" w14:textId="7803AFEB" w:rsidR="00A6119D" w:rsidRDefault="0015506E" w:rsidP="00A6119D">
      <w:pPr>
        <w:pStyle w:val="Els-1storder-head"/>
      </w:pPr>
      <w:r>
        <w:t>Introduction</w:t>
      </w:r>
    </w:p>
    <w:p w14:paraId="4DB965CA" w14:textId="7F4E98D0" w:rsidR="003B1845" w:rsidRDefault="00674FCB" w:rsidP="00B74F2E">
      <w:pPr>
        <w:pStyle w:val="Els-body-text"/>
      </w:pPr>
      <w:r w:rsidRPr="00674FCB">
        <w:t>Presently, Machine Learning (ML) and Artificial Intelligence (AI) are inevitable, and there is a bloom in Industrial Internet of Things (IIoT) devices, resulting in substantial growth in real-time series industrial plant data. Besides this, ML models are booming in the process industry, and to compensate for the hidden technical debts in ML systems, MLOps is the way to go. In the last few years, MLOps has been an emerging paradigm that aims to operationalize the machine learning models into production (Rani et al., 2023). Kreuzberger et al. (2023) emphasize the need to automate and operationalize ML products and provide an aggregated overview of the principles, components, roles, architecture, and workflows of MLOps. However, there are still some challenges presents in deploying the ML models on the cloud (</w:t>
      </w:r>
      <w:proofErr w:type="spellStart"/>
      <w:r w:rsidRPr="00674FCB">
        <w:t>Paleyes</w:t>
      </w:r>
      <w:proofErr w:type="spellEnd"/>
      <w:r w:rsidRPr="00674FCB">
        <w:t xml:space="preserve"> et al., 2020). Hence, in the ever-evolving data-driven landscape of industrial plants, the convergence of edge computing (Barakat et al., 2023) and MLOps, or edge MLOps, is essential. As a result, Edge Computing enables us to make decisions at the data sources rather than send the data to the cloud and centralized database, which allows us to reduce the issues of latency, bandwidth, economics, and privacy (especially to meet regulations of countries like GDPR in Europe), and reliability and energy consumption as transmitting large data file is usually a power-hungry process for IoT devices running on battery. In addition, consumers need low latency for real-time experiences, and businesses require local processing to operate securely and reliably while complying with government privacy regulations (Ahmed et al., 2017). Thus, in this contribution, we ask the research question:</w:t>
      </w:r>
    </w:p>
    <w:p w14:paraId="55F00AB9" w14:textId="4013AFD1" w:rsidR="005B4FDC" w:rsidRDefault="005B4FDC" w:rsidP="00B74F2E">
      <w:pPr>
        <w:pStyle w:val="Els-body-text"/>
      </w:pPr>
      <w:r w:rsidRPr="005B4FDC">
        <w:rPr>
          <w:b/>
          <w:bCs/>
        </w:rPr>
        <w:lastRenderedPageBreak/>
        <w:t>RQ:</w:t>
      </w:r>
      <w:r>
        <w:t xml:space="preserve"> </w:t>
      </w:r>
      <w:r w:rsidR="00FF57FA" w:rsidRPr="009753B2">
        <w:rPr>
          <w:i/>
          <w:iCs/>
        </w:rPr>
        <w:t>W</w:t>
      </w:r>
      <w:r w:rsidRPr="009753B2">
        <w:rPr>
          <w:i/>
          <w:iCs/>
        </w:rPr>
        <w:t>hat is the industrial edge MLOps?</w:t>
      </w:r>
      <w:r w:rsidR="00E56B2B">
        <w:t xml:space="preserve"> </w:t>
      </w:r>
      <w:r w:rsidR="00ED5BCF" w:rsidRPr="00ED5BCF">
        <w:rPr>
          <w:i/>
          <w:iCs/>
        </w:rPr>
        <w:t>What</w:t>
      </w:r>
      <w:r w:rsidR="00ED5BCF">
        <w:rPr>
          <w:i/>
          <w:iCs/>
        </w:rPr>
        <w:t xml:space="preserve"> </w:t>
      </w:r>
      <w:r w:rsidR="00ED5BCF" w:rsidRPr="00ED5BCF">
        <w:rPr>
          <w:i/>
          <w:iCs/>
        </w:rPr>
        <w:t>are the best practices</w:t>
      </w:r>
      <w:r w:rsidR="00E56B2B">
        <w:rPr>
          <w:i/>
          <w:iCs/>
        </w:rPr>
        <w:t xml:space="preserve"> that</w:t>
      </w:r>
      <w:r w:rsidR="00ED5BCF" w:rsidRPr="00ED5BCF">
        <w:rPr>
          <w:i/>
          <w:iCs/>
        </w:rPr>
        <w:t xml:space="preserve"> can be implemented in Industrial Edge MLOps</w:t>
      </w:r>
      <w:r w:rsidR="00ED5BCF">
        <w:rPr>
          <w:i/>
          <w:iCs/>
        </w:rPr>
        <w:t>?</w:t>
      </w:r>
      <w:r w:rsidR="00ED5BCF" w:rsidRPr="00ED5BCF">
        <w:t xml:space="preserve"> </w:t>
      </w:r>
      <w:r w:rsidR="00ED5BCF" w:rsidRPr="00ED5BCF">
        <w:rPr>
          <w:i/>
          <w:iCs/>
        </w:rPr>
        <w:t>"What are the key challenges</w:t>
      </w:r>
      <w:r w:rsidR="00ED5BCF">
        <w:rPr>
          <w:i/>
          <w:iCs/>
        </w:rPr>
        <w:t xml:space="preserve"> in it?</w:t>
      </w:r>
    </w:p>
    <w:p w14:paraId="02930F7D" w14:textId="38380E9F" w:rsidR="00CF5376" w:rsidRPr="00CF5376" w:rsidRDefault="00674FCB" w:rsidP="00CF5376">
      <w:pPr>
        <w:pStyle w:val="Els-body-text"/>
      </w:pPr>
      <w:r w:rsidRPr="00674FCB">
        <w:t>To answer this question, we conducted a literature survey to (a) identify the core principles of Edge MLOps and (b) its challenges, which contribute to an understanding of Industrial Edge MLOps concepts. In this article, we provide a comprehensive and aggregated overview of the architecture components that facilitate the MLOps on edge devices. We also highlight the open challenges and research gaps for deploying the MLOps pipelines on edge devices. Finally, this work points out some use cases to deploy the MLOps on Edge and its tools and framework</w:t>
      </w:r>
      <w:r w:rsidR="006D6CAA">
        <w:t>.</w:t>
      </w:r>
      <w:r w:rsidR="00B74F2E" w:rsidRPr="00B74F2E">
        <w:t xml:space="preserve"> </w:t>
      </w:r>
    </w:p>
    <w:p w14:paraId="3DF9937F" w14:textId="4828A190" w:rsidR="00FF57FA" w:rsidRDefault="00FF57FA" w:rsidP="00A6119D">
      <w:pPr>
        <w:pStyle w:val="Els-1storder-head"/>
      </w:pPr>
      <w:r>
        <w:t>Methodology</w:t>
      </w:r>
    </w:p>
    <w:p w14:paraId="565BE37B" w14:textId="62F35AB0" w:rsidR="00FF57FA" w:rsidRPr="00FF57FA" w:rsidRDefault="00674FCB" w:rsidP="00FF57FA">
      <w:pPr>
        <w:pStyle w:val="Els-body-text"/>
      </w:pPr>
      <w:r w:rsidRPr="00674FCB">
        <w:t>To derive the main insights for Industrial Edge MLOps, we conduct (a) a structured literature review and (b) tool review (details of these are out of the scope of this article due to page limitation). On the basis of this methodology, we elaborate on our finding of core components required for Edge MLOps architecture, its challenges, use cases, tools, and framework in the next sections.</w:t>
      </w:r>
    </w:p>
    <w:p w14:paraId="288933E9" w14:textId="68F5EFB3" w:rsidR="00A6119D" w:rsidRDefault="00A6119D" w:rsidP="00A6119D">
      <w:pPr>
        <w:pStyle w:val="Els-1storder-head"/>
      </w:pPr>
      <w:r>
        <w:t>Edge MLOps</w:t>
      </w:r>
      <w:r w:rsidR="00677A6B">
        <w:t xml:space="preserve"> Architecture</w:t>
      </w:r>
    </w:p>
    <w:p w14:paraId="444FB8DE" w14:textId="77B5183E" w:rsidR="003B1845" w:rsidRPr="003B1845" w:rsidRDefault="005334B8" w:rsidP="003B1845">
      <w:pPr>
        <w:pStyle w:val="Els-body-text"/>
      </w:pPr>
      <w:r>
        <w:t>The</w:t>
      </w:r>
      <w:r w:rsidR="005B4B8A">
        <w:t xml:space="preserve"> architecture of the</w:t>
      </w:r>
      <w:r>
        <w:t xml:space="preserve"> typical Industrial Edge MLOps</w:t>
      </w:r>
      <w:r w:rsidR="005B4B8A">
        <w:t xml:space="preserve"> involves</w:t>
      </w:r>
      <w:r>
        <w:t xml:space="preserve"> the following components:</w:t>
      </w:r>
    </w:p>
    <w:p w14:paraId="57FF9F07" w14:textId="5B13CBE0" w:rsidR="005B4B8A" w:rsidRDefault="005334B8" w:rsidP="005B4B8A">
      <w:pPr>
        <w:pStyle w:val="Els-2ndorder-head"/>
        <w:ind w:left="0"/>
      </w:pPr>
      <w:r>
        <w:t>Data Collection and Preprocessing</w:t>
      </w:r>
    </w:p>
    <w:p w14:paraId="0484B7FF" w14:textId="35F6C9B0" w:rsidR="005B4B8A" w:rsidRDefault="005B4B8A" w:rsidP="005B4B8A">
      <w:pPr>
        <w:pStyle w:val="Els-3rdorder-head"/>
      </w:pPr>
      <w:bookmarkStart w:id="3" w:name="_Hlk152242442"/>
      <w:r>
        <w:t>Edge Devices</w:t>
      </w:r>
    </w:p>
    <w:p w14:paraId="3E640993" w14:textId="6857616C" w:rsidR="005B4B8A" w:rsidRPr="005B4B8A" w:rsidRDefault="005B4B8A" w:rsidP="005B4B8A">
      <w:pPr>
        <w:pStyle w:val="Els-body-text"/>
      </w:pPr>
      <w:r w:rsidRPr="005B4B8A">
        <w:t xml:space="preserve">This stage involves collecting data from various </w:t>
      </w:r>
      <w:r w:rsidR="001051E1" w:rsidRPr="005B4B8A">
        <w:t>devices</w:t>
      </w:r>
      <w:r w:rsidRPr="005B4B8A">
        <w:t xml:space="preserve"> located at the edge of the industrial network</w:t>
      </w:r>
      <w:r>
        <w:t xml:space="preserve"> </w:t>
      </w:r>
      <w:r w:rsidRPr="005B4B8A">
        <w:t>sources, such as sensors, machines,</w:t>
      </w:r>
      <w:r>
        <w:t xml:space="preserve"> actuators, different </w:t>
      </w:r>
      <w:r w:rsidR="001D4F4A">
        <w:t>databases</w:t>
      </w:r>
      <w:r w:rsidR="00674FCB">
        <w:t>,</w:t>
      </w:r>
      <w:r w:rsidR="001D4F4A">
        <w:t xml:space="preserve"> </w:t>
      </w:r>
      <w:r w:rsidR="001D4F4A" w:rsidRPr="005B4B8A">
        <w:t>and</w:t>
      </w:r>
      <w:r w:rsidRPr="005B4B8A">
        <w:t xml:space="preserve"> control systems, </w:t>
      </w:r>
      <w:r>
        <w:t xml:space="preserve">where the data is either generated </w:t>
      </w:r>
      <w:r w:rsidR="001D4F4A">
        <w:t>or</w:t>
      </w:r>
      <w:r>
        <w:t xml:space="preserve"> already </w:t>
      </w:r>
      <w:r w:rsidR="001D4F4A">
        <w:t>stored</w:t>
      </w:r>
      <w:r w:rsidR="002A5FFA">
        <w:t xml:space="preserve"> (Raj et al</w:t>
      </w:r>
      <w:r w:rsidR="00DD0BB4">
        <w:t xml:space="preserve">., </w:t>
      </w:r>
      <w:r w:rsidR="00F73656">
        <w:t>2021).</w:t>
      </w:r>
    </w:p>
    <w:p w14:paraId="51DE376A" w14:textId="2624369E" w:rsidR="005B4B8A" w:rsidRPr="005B4B8A" w:rsidRDefault="005B4B8A" w:rsidP="005B4B8A">
      <w:pPr>
        <w:pStyle w:val="Els-3rdorder-head"/>
      </w:pPr>
      <w:r>
        <w:t>Data preprocessing</w:t>
      </w:r>
    </w:p>
    <w:bookmarkEnd w:id="3"/>
    <w:p w14:paraId="098F42BA" w14:textId="5CB4B4DD" w:rsidR="005B4B8A" w:rsidRPr="005B4B8A" w:rsidRDefault="001D4F4A" w:rsidP="005B4B8A">
      <w:pPr>
        <w:pStyle w:val="Els-body-text"/>
      </w:pPr>
      <w:r>
        <w:t>The</w:t>
      </w:r>
      <w:r w:rsidR="00100A6B">
        <w:t>n</w:t>
      </w:r>
      <w:r w:rsidR="00674FCB">
        <w:t>,</w:t>
      </w:r>
      <w:r>
        <w:t xml:space="preserve"> the different</w:t>
      </w:r>
      <w:r w:rsidR="00843D51">
        <w:t xml:space="preserve"> </w:t>
      </w:r>
      <w:r w:rsidR="00843D51" w:rsidRPr="00843D51">
        <w:t>lightweight</w:t>
      </w:r>
      <w:r>
        <w:t xml:space="preserve"> </w:t>
      </w:r>
      <w:r w:rsidRPr="001D4F4A">
        <w:t>preprocessing</w:t>
      </w:r>
      <w:r w:rsidR="00100A6B">
        <w:t xml:space="preserve"> techniques</w:t>
      </w:r>
      <w:r w:rsidR="00C2433E">
        <w:t xml:space="preserve"> (like cleaning, transformation </w:t>
      </w:r>
      <w:r w:rsidR="00843D51">
        <w:t>etc.</w:t>
      </w:r>
      <w:r w:rsidR="00C2433E">
        <w:t>)</w:t>
      </w:r>
      <w:r w:rsidR="00100A6B">
        <w:t xml:space="preserve"> </w:t>
      </w:r>
      <w:r w:rsidR="00674FCB">
        <w:t xml:space="preserve">are </w:t>
      </w:r>
      <w:r w:rsidR="00100A6B">
        <w:t>applied to make data</w:t>
      </w:r>
      <w:r w:rsidRPr="001D4F4A">
        <w:t xml:space="preserve"> suitable for ML model </w:t>
      </w:r>
      <w:r w:rsidR="00100A6B" w:rsidRPr="001D4F4A">
        <w:t>training</w:t>
      </w:r>
      <w:r w:rsidR="00843D51">
        <w:t xml:space="preserve"> </w:t>
      </w:r>
      <w:r w:rsidR="00843D51" w:rsidRPr="00843D51">
        <w:t>at the edge device</w:t>
      </w:r>
      <w:r w:rsidR="00F97EE7">
        <w:t xml:space="preserve"> </w:t>
      </w:r>
      <w:r w:rsidR="00923DEC" w:rsidRPr="00923DEC">
        <w:t>(Raj et al., 2021).</w:t>
      </w:r>
    </w:p>
    <w:p w14:paraId="0DA070A7" w14:textId="77777777" w:rsidR="005334B8" w:rsidRDefault="005334B8" w:rsidP="00C7654C">
      <w:pPr>
        <w:pStyle w:val="Els-2ndorder-head"/>
        <w:ind w:left="0"/>
      </w:pPr>
      <w:r>
        <w:t>Model Training and Development</w:t>
      </w:r>
    </w:p>
    <w:p w14:paraId="6B87C074" w14:textId="40549E9D" w:rsidR="005B4B8A" w:rsidRDefault="005B4B8A" w:rsidP="005B4B8A">
      <w:pPr>
        <w:pStyle w:val="Els-3rdorder-head"/>
      </w:pPr>
      <w:r>
        <w:t xml:space="preserve">Machine Learning Models </w:t>
      </w:r>
    </w:p>
    <w:p w14:paraId="1D1AD60B" w14:textId="6EF954EC" w:rsidR="001D4F4A" w:rsidRPr="001D4F4A" w:rsidRDefault="00100A6B" w:rsidP="001D4F4A">
      <w:pPr>
        <w:pStyle w:val="Els-body-text"/>
      </w:pPr>
      <w:r>
        <w:t xml:space="preserve">In this stage, </w:t>
      </w:r>
      <w:r w:rsidR="001D4F4A">
        <w:t>ML models are developed and trained using preprocessed data. This may involve selecting appropriate algorithms, optimizing hyperparameters, and evaluating model performance.</w:t>
      </w:r>
      <w:r>
        <w:t xml:space="preserve"> Basically, these</w:t>
      </w:r>
      <w:r w:rsidR="001D4F4A" w:rsidRPr="001D4F4A">
        <w:t xml:space="preserve"> are </w:t>
      </w:r>
      <w:r w:rsidRPr="001D4F4A">
        <w:t>predictive</w:t>
      </w:r>
      <w:r w:rsidR="001D4F4A" w:rsidRPr="001D4F4A">
        <w:t xml:space="preserve"> models developed </w:t>
      </w:r>
      <w:r w:rsidR="00627800">
        <w:t>by utilizing</w:t>
      </w:r>
      <w:r w:rsidR="001D4F4A" w:rsidRPr="001D4F4A">
        <w:t xml:space="preserve"> </w:t>
      </w:r>
      <w:r w:rsidR="00627800">
        <w:t xml:space="preserve">ML </w:t>
      </w:r>
      <w:r w:rsidR="001D4F4A" w:rsidRPr="001D4F4A">
        <w:t xml:space="preserve">algorithms to analyze and </w:t>
      </w:r>
      <w:r w:rsidR="00627800">
        <w:t>take actions</w:t>
      </w:r>
      <w:r w:rsidR="001D4F4A" w:rsidRPr="001D4F4A">
        <w:t xml:space="preserve"> based on the data collected from industrial processes.</w:t>
      </w:r>
      <w:r>
        <w:t xml:space="preserve"> </w:t>
      </w:r>
      <w:r w:rsidR="00843D51" w:rsidRPr="00843D51">
        <w:t>In many cases, a hybrid approach is employed,</w:t>
      </w:r>
      <w:r w:rsidR="00843D51" w:rsidRPr="00843D51">
        <w:t xml:space="preserve"> </w:t>
      </w:r>
      <w:r w:rsidR="00843D51">
        <w:t xml:space="preserve">for the deployment </w:t>
      </w:r>
      <w:r w:rsidR="00EB192E">
        <w:t>of ML</w:t>
      </w:r>
      <w:r w:rsidR="00843D51">
        <w:t xml:space="preserve"> models </w:t>
      </w:r>
      <w:r w:rsidR="00F97EE7" w:rsidRPr="00F97EE7">
        <w:t>(</w:t>
      </w:r>
      <w:r w:rsidR="00F73656" w:rsidRPr="00F73656">
        <w:t>Rani et al., 2023</w:t>
      </w:r>
      <w:r w:rsidR="00F73656">
        <w:t>;</w:t>
      </w:r>
      <w:r w:rsidR="00F73656" w:rsidRPr="00F73656">
        <w:t xml:space="preserve"> </w:t>
      </w:r>
      <w:proofErr w:type="spellStart"/>
      <w:r w:rsidR="00F73656" w:rsidRPr="00F73656">
        <w:t>Paleyes</w:t>
      </w:r>
      <w:proofErr w:type="spellEnd"/>
      <w:r w:rsidR="00F73656" w:rsidRPr="00F73656">
        <w:t xml:space="preserve"> et al., 2020</w:t>
      </w:r>
      <w:r w:rsidR="00F73656">
        <w:t>).</w:t>
      </w:r>
    </w:p>
    <w:p w14:paraId="05B4C879" w14:textId="33BBAFB9" w:rsidR="005B4B8A" w:rsidRPr="005B4B8A" w:rsidRDefault="005B4B8A" w:rsidP="005B4B8A">
      <w:pPr>
        <w:pStyle w:val="Els-3rdorder-head"/>
      </w:pPr>
      <w:r>
        <w:t>Edge Compute</w:t>
      </w:r>
    </w:p>
    <w:p w14:paraId="5A9EC06E" w14:textId="11F6A9F0" w:rsidR="005B4B8A" w:rsidRPr="005B4B8A" w:rsidRDefault="001D4F4A" w:rsidP="005B4B8A">
      <w:pPr>
        <w:pStyle w:val="Els-body-text"/>
      </w:pPr>
      <w:r w:rsidRPr="001D4F4A">
        <w:t xml:space="preserve">This is the computational infrastructure located close to the edge devices, where machine learning models </w:t>
      </w:r>
      <w:r w:rsidR="00100A6B">
        <w:t>could be</w:t>
      </w:r>
      <w:r w:rsidRPr="001D4F4A">
        <w:t xml:space="preserve"> deployed and executed. It </w:t>
      </w:r>
      <w:r w:rsidR="00100A6B">
        <w:t>could</w:t>
      </w:r>
      <w:r w:rsidRPr="001D4F4A">
        <w:t xml:space="preserve"> include edge servers or gateway </w:t>
      </w:r>
      <w:r w:rsidR="00F73656" w:rsidRPr="001D4F4A">
        <w:t>devices</w:t>
      </w:r>
      <w:r w:rsidR="00F73656">
        <w:t xml:space="preserve"> </w:t>
      </w:r>
      <w:r w:rsidR="00F73656" w:rsidRPr="00F73656">
        <w:t>(Raj et al., 2021).</w:t>
      </w:r>
    </w:p>
    <w:p w14:paraId="0E6A01D8" w14:textId="28663669" w:rsidR="005334B8" w:rsidRDefault="005334B8" w:rsidP="00C7654C">
      <w:pPr>
        <w:pStyle w:val="Els-2ndorder-head"/>
        <w:ind w:left="0"/>
      </w:pPr>
      <w:r>
        <w:t>Model Deployment</w:t>
      </w:r>
      <w:r w:rsidR="001D4F4A">
        <w:t xml:space="preserve"> and Orchestration</w:t>
      </w:r>
    </w:p>
    <w:p w14:paraId="50AB6777" w14:textId="2F9C87FB" w:rsidR="001D4F4A" w:rsidRPr="001D4F4A" w:rsidRDefault="00100A6B" w:rsidP="001D4F4A">
      <w:pPr>
        <w:pStyle w:val="Els-body-text"/>
      </w:pPr>
      <w:r>
        <w:t>This is the crucial stage in which t</w:t>
      </w:r>
      <w:r w:rsidR="001D4F4A" w:rsidRPr="001D4F4A">
        <w:t>rained ML models are deployed to edge devices, which may be microcontrollers, embedded systems, or specialized AI accelerators.</w:t>
      </w:r>
      <w:r>
        <w:t xml:space="preserve"> Furthermore, t</w:t>
      </w:r>
      <w:r w:rsidR="001D4F4A" w:rsidRPr="001D4F4A">
        <w:t xml:space="preserve">ools for deploying </w:t>
      </w:r>
      <w:r w:rsidR="00F73656">
        <w:t>ML</w:t>
      </w:r>
      <w:r w:rsidR="001D4F4A" w:rsidRPr="001D4F4A">
        <w:t xml:space="preserve"> models onto edge devices and orchestrating their execution</w:t>
      </w:r>
      <w:r w:rsidR="00F97EE7">
        <w:t xml:space="preserve"> </w:t>
      </w:r>
      <w:r w:rsidR="00F97EE7" w:rsidRPr="00F97EE7">
        <w:t>(</w:t>
      </w:r>
      <w:r w:rsidR="00F73656" w:rsidRPr="00F73656">
        <w:t>Kreuzberger et al., 2023</w:t>
      </w:r>
      <w:r w:rsidR="00F97EE7" w:rsidRPr="00F97EE7">
        <w:t>)</w:t>
      </w:r>
      <w:r w:rsidR="001D4F4A" w:rsidRPr="001D4F4A">
        <w:t>. This</w:t>
      </w:r>
      <w:r w:rsidR="00EF6F97">
        <w:t xml:space="preserve"> step</w:t>
      </w:r>
      <w:r w:rsidR="001D4F4A" w:rsidRPr="001D4F4A">
        <w:t xml:space="preserve"> may involve containerization technologies like Docker and orchestration tools like Kubernetes.</w:t>
      </w:r>
    </w:p>
    <w:p w14:paraId="660BFE61" w14:textId="77777777" w:rsidR="005334B8" w:rsidRDefault="005334B8" w:rsidP="00C7654C">
      <w:pPr>
        <w:pStyle w:val="Els-2ndorder-head"/>
        <w:ind w:left="0"/>
      </w:pPr>
      <w:r>
        <w:lastRenderedPageBreak/>
        <w:t>Model Monitoring and Management</w:t>
      </w:r>
    </w:p>
    <w:p w14:paraId="477348AF" w14:textId="6932AF4F" w:rsidR="001D4F4A" w:rsidRPr="00FF57FA" w:rsidRDefault="001460DE" w:rsidP="001D4F4A">
      <w:pPr>
        <w:pStyle w:val="Els-body-text"/>
      </w:pPr>
      <w:r>
        <w:t>A</w:t>
      </w:r>
      <w:r w:rsidRPr="001460DE">
        <w:t xml:space="preserve">fter the deployment of the ML model, there is a continuous need </w:t>
      </w:r>
      <w:r w:rsidR="00D06832">
        <w:t xml:space="preserve">either centralized or decentralized retraining </w:t>
      </w:r>
      <w:r w:rsidRPr="001460DE">
        <w:t>for the deployed models to be continuously monitored for performance, accuracy, and potential issues. This may involve real-time data analysis, anomaly detection, and model retraining. A key issue of Edge ML is its sensitivity to model drift. Model Drift is the inevitable degradation of a model’s performance due to the ever-changing nature of data (Rajapakse at el., 2023). This means that the model, once deployed, needs to be updated over time with new and local data. Also, systems are used to monitor the performance of deployed models, collect logs, and provide insights into the behavior of the models in real-time</w:t>
      </w:r>
      <w:r w:rsidR="001D4F4A" w:rsidRPr="001D4F4A">
        <w:t>.</w:t>
      </w:r>
      <w:r w:rsidR="00804C37">
        <w:t xml:space="preserve"> </w:t>
      </w:r>
    </w:p>
    <w:p w14:paraId="0C041E6F" w14:textId="77777777" w:rsidR="005334B8" w:rsidRDefault="005334B8" w:rsidP="00C7654C">
      <w:pPr>
        <w:pStyle w:val="Els-2ndorder-head"/>
        <w:ind w:left="0"/>
      </w:pPr>
      <w:r>
        <w:t>Model Versioning and Governance</w:t>
      </w:r>
    </w:p>
    <w:p w14:paraId="7DA4A672" w14:textId="222EBB2A" w:rsidR="001D4F4A" w:rsidRPr="001D4F4A" w:rsidRDefault="001D4F4A" w:rsidP="001D4F4A">
      <w:pPr>
        <w:pStyle w:val="Els-body-text"/>
      </w:pPr>
      <w:r w:rsidRPr="001D4F4A">
        <w:t>ML models are versioned and managed to ensure reproducibility, traceability, and compliance with regulatory requirements</w:t>
      </w:r>
      <w:r w:rsidR="001B3249">
        <w:t xml:space="preserve"> by tools like DVC, </w:t>
      </w:r>
      <w:proofErr w:type="spellStart"/>
      <w:r w:rsidR="001B3249">
        <w:t>MLflow</w:t>
      </w:r>
      <w:proofErr w:type="spellEnd"/>
      <w:r w:rsidR="001B3249">
        <w:t xml:space="preserve">, </w:t>
      </w:r>
      <w:proofErr w:type="spellStart"/>
      <w:r w:rsidR="001B3249">
        <w:t>TensorBoard</w:t>
      </w:r>
      <w:proofErr w:type="spellEnd"/>
      <w:r w:rsidR="001B3249">
        <w:t xml:space="preserve"> etc.</w:t>
      </w:r>
    </w:p>
    <w:p w14:paraId="77B19C6C" w14:textId="5F957BAF" w:rsidR="001D4F4A" w:rsidRDefault="001D4F4A" w:rsidP="00C7654C">
      <w:pPr>
        <w:pStyle w:val="Els-2ndorder-head"/>
        <w:ind w:left="0"/>
      </w:pPr>
      <w:r>
        <w:t>Security and Compliance</w:t>
      </w:r>
    </w:p>
    <w:p w14:paraId="4BF1361E" w14:textId="3832DB68" w:rsidR="00C7654C" w:rsidRDefault="001D4F4A" w:rsidP="00A12CDD">
      <w:pPr>
        <w:pStyle w:val="Els-body-text"/>
      </w:pPr>
      <w:r w:rsidRPr="001D4F4A">
        <w:t>Ensuring the security</w:t>
      </w:r>
      <w:r w:rsidR="00D06832">
        <w:t xml:space="preserve"> by means of data encryption, access control, containerization etc.,</w:t>
      </w:r>
      <w:r w:rsidRPr="001D4F4A">
        <w:t xml:space="preserve"> of the deployed models and compliance with industry regulations and standards.</w:t>
      </w:r>
    </w:p>
    <w:p w14:paraId="2AF6353E" w14:textId="44852AF0" w:rsidR="00A12CDD" w:rsidRDefault="00EB189E" w:rsidP="00A12CDD">
      <w:pPr>
        <w:pStyle w:val="Els-body-text"/>
      </w:pPr>
      <w:r>
        <w:rPr>
          <w:noProof/>
        </w:rPr>
        <w:drawing>
          <wp:inline distT="0" distB="0" distL="0" distR="0" wp14:anchorId="43CD1E91" wp14:editId="08329BCA">
            <wp:extent cx="4499610" cy="2085975"/>
            <wp:effectExtent l="0" t="0" r="0" b="9525"/>
            <wp:docPr id="91465687"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65687" name="Picture 1" descr="A diagram of a 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499610" cy="2085975"/>
                    </a:xfrm>
                    <a:prstGeom prst="rect">
                      <a:avLst/>
                    </a:prstGeom>
                  </pic:spPr>
                </pic:pic>
              </a:graphicData>
            </a:graphic>
          </wp:inline>
        </w:drawing>
      </w:r>
    </w:p>
    <w:p w14:paraId="090B915E" w14:textId="11686C0A" w:rsidR="00496A96" w:rsidRPr="005059F2" w:rsidRDefault="0080463D" w:rsidP="005059F2">
      <w:pPr>
        <w:pStyle w:val="Els-body-text"/>
        <w:spacing w:after="120"/>
        <w:rPr>
          <w:iCs/>
          <w:noProof/>
          <w:lang w:val="en-GB"/>
        </w:rPr>
      </w:pPr>
      <w:r w:rsidRPr="00332F84">
        <w:t xml:space="preserve">Figure 1- The </w:t>
      </w:r>
      <w:r w:rsidR="001E0041">
        <w:t>main components of the Industrial Edge MLOps Architecture</w:t>
      </w:r>
      <w:r w:rsidR="00BA6807">
        <w:rPr>
          <w:i/>
        </w:rPr>
        <w:t xml:space="preserve"> </w:t>
      </w:r>
      <w:r w:rsidR="00BA6807" w:rsidRPr="005059F2">
        <w:rPr>
          <w:iCs/>
        </w:rPr>
        <w:t>(Adopted from Hymel et al., 2022)</w:t>
      </w:r>
      <w:r w:rsidR="005059F2">
        <w:rPr>
          <w:iCs/>
          <w:noProof/>
          <w:lang w:val="en-GB"/>
        </w:rPr>
        <w:t>.</w:t>
      </w:r>
    </w:p>
    <w:p w14:paraId="3B207AB5" w14:textId="49920A8E" w:rsidR="00CF5376" w:rsidRDefault="00CF5376" w:rsidP="001D4F4A">
      <w:pPr>
        <w:pStyle w:val="Els-1storder-head"/>
        <w:spacing w:after="120"/>
        <w:rPr>
          <w:lang w:val="en-GB"/>
        </w:rPr>
      </w:pPr>
      <w:r w:rsidRPr="001D4F4A">
        <w:rPr>
          <w:lang w:val="en-GB"/>
        </w:rPr>
        <w:t>Edge MLOps Challenges</w:t>
      </w:r>
    </w:p>
    <w:p w14:paraId="698A4A15" w14:textId="6EACB19D" w:rsidR="00A12CDD" w:rsidRPr="00A12CDD" w:rsidRDefault="001460DE" w:rsidP="00A12CDD">
      <w:pPr>
        <w:pStyle w:val="Els-body-text"/>
        <w:rPr>
          <w:lang w:val="en-GB"/>
        </w:rPr>
      </w:pPr>
      <w:r w:rsidRPr="001460DE">
        <w:rPr>
          <w:lang w:val="en-GB"/>
        </w:rPr>
        <w:t>There are several challenges that need to be addressed while implementing the industrial edge MLOps</w:t>
      </w:r>
      <w:r w:rsidR="00A12CDD">
        <w:rPr>
          <w:lang w:val="en-GB"/>
        </w:rPr>
        <w:t>.</w:t>
      </w:r>
    </w:p>
    <w:p w14:paraId="24540F0B" w14:textId="3F985CD4" w:rsidR="00A12CDD" w:rsidRDefault="00A12CDD" w:rsidP="00A12CDD">
      <w:pPr>
        <w:pStyle w:val="Els-2ndorder-head"/>
        <w:ind w:left="0"/>
      </w:pPr>
      <w:r>
        <w:t>Resource Constraints</w:t>
      </w:r>
    </w:p>
    <w:p w14:paraId="01C5207D" w14:textId="4BE0F29D" w:rsidR="001460DE" w:rsidRDefault="001460DE" w:rsidP="001460DE">
      <w:pPr>
        <w:pStyle w:val="Els-body-text"/>
      </w:pPr>
      <w:r>
        <w:t>The biggest challenge is that edge devices often have limited computing, memory, and storage resources, which can constrain the complexity and performance of ML models.</w:t>
      </w:r>
    </w:p>
    <w:p w14:paraId="6E27FEFD" w14:textId="0FC84CC0" w:rsidR="00E659B3" w:rsidRPr="006332A6" w:rsidRDefault="001460DE" w:rsidP="001460DE">
      <w:pPr>
        <w:pStyle w:val="Els-body-text"/>
      </w:pPr>
      <w:r>
        <w:t>Most of the time, due to these limited computational resources, deploying and running complex machine learning models becomes complicated, and hardware must be carefully selected to fit the application requirements. Another issue with resource-constrained hardware is their inability to train the Edge ML model, a process that usually requires significant computation power and that is required to avoid the model drift issue (Rajapakse et al., 2023). Another important resource constraint is energy consumption. IoT devices usually run on battery, and therefore, the implementation of the MLOps procedure should keep power usage to a minimum.</w:t>
      </w:r>
    </w:p>
    <w:p w14:paraId="547B9487" w14:textId="4CCE5983" w:rsidR="00CF5376" w:rsidRDefault="00A12CDD" w:rsidP="00CF5376">
      <w:pPr>
        <w:pStyle w:val="Els-2ndorder-head"/>
        <w:ind w:left="0"/>
      </w:pPr>
      <w:r>
        <w:lastRenderedPageBreak/>
        <w:t>Data Availability and Quality</w:t>
      </w:r>
    </w:p>
    <w:p w14:paraId="7A9BA978" w14:textId="2D53658C" w:rsidR="00A026BB" w:rsidRPr="006332A6" w:rsidRDefault="00A026BB" w:rsidP="00A026BB">
      <w:pPr>
        <w:pStyle w:val="Els-body-text"/>
      </w:pPr>
      <w:r w:rsidRPr="00A026BB">
        <w:t>Industrial edge environments may have limited or noisy data, which can impact ML model accuracy and reliability</w:t>
      </w:r>
      <w:r w:rsidR="001C5990">
        <w:t xml:space="preserve"> </w:t>
      </w:r>
      <w:r w:rsidR="00923DEC" w:rsidRPr="00923DEC">
        <w:t>(Raj et al., 2021</w:t>
      </w:r>
      <w:r w:rsidR="001C5990">
        <w:t>)</w:t>
      </w:r>
      <w:r w:rsidRPr="006332A6">
        <w:t>.</w:t>
      </w:r>
      <w:r w:rsidR="00DA537B" w:rsidRPr="006332A6">
        <w:t xml:space="preserve"> Generic application model</w:t>
      </w:r>
      <w:r w:rsidR="006A3C60">
        <w:t>s</w:t>
      </w:r>
      <w:r w:rsidR="00DA537B" w:rsidRPr="006332A6">
        <w:t xml:space="preserve"> should always be refined through additional training with locally collected data from a device to cover for device drift.</w:t>
      </w:r>
    </w:p>
    <w:p w14:paraId="33F409CF" w14:textId="77777777" w:rsidR="00A12CDD" w:rsidRDefault="00A12CDD" w:rsidP="00A12CDD">
      <w:pPr>
        <w:pStyle w:val="Els-2ndorder-head"/>
        <w:ind w:left="0"/>
      </w:pPr>
      <w:r>
        <w:t>Connectivity and Latency</w:t>
      </w:r>
    </w:p>
    <w:p w14:paraId="2FB64C29" w14:textId="137EE393" w:rsidR="00A026BB" w:rsidRPr="006332A6" w:rsidRDefault="00A026BB" w:rsidP="00DA6D5C">
      <w:pPr>
        <w:pStyle w:val="Els-body-text"/>
      </w:pPr>
      <w:r w:rsidRPr="00A026BB">
        <w:t>Edge devices may operate in remote or offline scenarios, requiring reliable communication and low-latency data processing.</w:t>
      </w:r>
      <w:r w:rsidR="00425A60">
        <w:t xml:space="preserve"> </w:t>
      </w:r>
      <w:r w:rsidRPr="00A026BB">
        <w:t>Achieving low-latency processing is crucial for real-time decision-making, which may be challenging in resource-constrained edge environments</w:t>
      </w:r>
      <w:r w:rsidR="001C5990">
        <w:t xml:space="preserve"> </w:t>
      </w:r>
      <w:r w:rsidR="001C5990" w:rsidRPr="001C5990">
        <w:t>(</w:t>
      </w:r>
      <w:r w:rsidR="00923DEC" w:rsidRPr="00923DEC">
        <w:t xml:space="preserve">Shafique </w:t>
      </w:r>
      <w:r w:rsidR="001C5990" w:rsidRPr="001C5990">
        <w:t>et al., 2021</w:t>
      </w:r>
      <w:r w:rsidR="000708B8">
        <w:t>).</w:t>
      </w:r>
      <w:r w:rsidR="006A3C60" w:rsidRPr="006A3C60">
        <w:t xml:space="preserve"> Another issue is the usage of wireless communication for sensors running on batteries, as it is usually an energy-hungry procedure. Low Power Wide Area Networks are often used by such sensors to allow communication at minimal power cost but only offer low data rates that can be insufficient for MLOps procedures </w:t>
      </w:r>
      <w:r w:rsidR="00923DEC">
        <w:t>(</w:t>
      </w:r>
      <w:r w:rsidR="00923DEC" w:rsidRPr="00923DEC">
        <w:t>Hymel et al., 2022</w:t>
      </w:r>
      <w:r w:rsidR="00496A96">
        <w:t>)</w:t>
      </w:r>
      <w:r w:rsidR="00340846" w:rsidRPr="006332A6">
        <w:t>.</w:t>
      </w:r>
    </w:p>
    <w:p w14:paraId="25CD196E" w14:textId="5876E66E" w:rsidR="00A12CDD" w:rsidRDefault="00A12CDD" w:rsidP="00A12CDD">
      <w:pPr>
        <w:pStyle w:val="Els-2ndorder-head"/>
        <w:ind w:left="0"/>
      </w:pPr>
      <w:r>
        <w:t>Data Security and Privacy</w:t>
      </w:r>
    </w:p>
    <w:p w14:paraId="7559804C" w14:textId="6FAB21CA" w:rsidR="00A026BB" w:rsidRPr="00DA537B" w:rsidRDefault="00A026BB" w:rsidP="00E659B3">
      <w:pPr>
        <w:pStyle w:val="Els-body-text"/>
        <w:rPr>
          <w:color w:val="7030A0"/>
        </w:rPr>
      </w:pPr>
      <w:r w:rsidRPr="00A026BB">
        <w:t>Industrial edge systems handle sensitive data and control critical processes, requiring robust security and privacy measures.</w:t>
      </w:r>
      <w:r w:rsidR="00425A60">
        <w:t xml:space="preserve"> </w:t>
      </w:r>
      <w:r>
        <w:t>Ensuring the security of sensitive industrial data when processing it at the edge is a critical concern.</w:t>
      </w:r>
      <w:r w:rsidR="00DA537B">
        <w:t xml:space="preserve"> </w:t>
      </w:r>
      <w:r w:rsidR="00DA537B" w:rsidRPr="006332A6">
        <w:t>Moreover</w:t>
      </w:r>
      <w:r w:rsidR="006332A6" w:rsidRPr="006332A6">
        <w:t>,</w:t>
      </w:r>
      <w:r w:rsidR="00DA537B" w:rsidRPr="006332A6">
        <w:t xml:space="preserve"> governments </w:t>
      </w:r>
      <w:r w:rsidR="006332A6" w:rsidRPr="006332A6">
        <w:t>tend</w:t>
      </w:r>
      <w:r w:rsidR="00DA537B" w:rsidRPr="006332A6">
        <w:t xml:space="preserve"> to enforce needed but constraining regulations to avoid the over usage of private data.</w:t>
      </w:r>
    </w:p>
    <w:p w14:paraId="5851A1A7" w14:textId="6905D557" w:rsidR="00A12CDD" w:rsidRDefault="00A026BB" w:rsidP="00A12CDD">
      <w:pPr>
        <w:pStyle w:val="Els-2ndorder-head"/>
        <w:ind w:left="0"/>
      </w:pPr>
      <w:r>
        <w:t>Continuous Integration and Continuous Delivery (CI/CD)</w:t>
      </w:r>
    </w:p>
    <w:p w14:paraId="39C7B1C4" w14:textId="6B58F6CE" w:rsidR="00A026BB" w:rsidRPr="006332A6" w:rsidRDefault="00A026BB" w:rsidP="00A026BB">
      <w:pPr>
        <w:pStyle w:val="Els-body-text"/>
      </w:pPr>
      <w:r w:rsidRPr="00A026BB">
        <w:t>Integrating and deploying ML models to edge devices in a continuous and automated manner can be challenging</w:t>
      </w:r>
      <w:r w:rsidRPr="006332A6">
        <w:t>.</w:t>
      </w:r>
      <w:r w:rsidR="00DA537B" w:rsidRPr="006332A6">
        <w:t xml:space="preserve"> </w:t>
      </w:r>
      <w:r w:rsidR="00DA537B" w:rsidRPr="006332A6">
        <w:rPr>
          <w:bCs/>
        </w:rPr>
        <w:t>Espe</w:t>
      </w:r>
      <w:r w:rsidR="00DA537B" w:rsidRPr="006332A6">
        <w:t>cially</w:t>
      </w:r>
      <w:r w:rsidR="006332A6">
        <w:t>,</w:t>
      </w:r>
      <w:r w:rsidR="00DA537B" w:rsidRPr="006332A6">
        <w:t xml:space="preserve"> when updating edge </w:t>
      </w:r>
      <w:r w:rsidR="006332A6" w:rsidRPr="006332A6">
        <w:t>devices</w:t>
      </w:r>
      <w:r w:rsidR="00DA537B" w:rsidRPr="006332A6">
        <w:t xml:space="preserve"> over the air after their deployment.</w:t>
      </w:r>
    </w:p>
    <w:p w14:paraId="1B02503A" w14:textId="77777777" w:rsidR="00A026BB" w:rsidRDefault="00A026BB" w:rsidP="00506710">
      <w:pPr>
        <w:pStyle w:val="Els-2ndorder-head"/>
        <w:ind w:left="0"/>
      </w:pPr>
      <w:r>
        <w:t>Model Versioning and Updates</w:t>
      </w:r>
    </w:p>
    <w:p w14:paraId="060662C9" w14:textId="3FEFBFFA" w:rsidR="00A026BB" w:rsidRDefault="003752F4" w:rsidP="003752F4">
      <w:pPr>
        <w:pStyle w:val="Els-body-text"/>
      </w:pPr>
      <w:r w:rsidRPr="003752F4">
        <w:t>Managing the versions of deployed models and updating them seamlessly without disrupting operations.</w:t>
      </w:r>
      <w:r w:rsidR="00A026BB">
        <w:t xml:space="preserve"> </w:t>
      </w:r>
    </w:p>
    <w:p w14:paraId="35D0C770" w14:textId="4E37D4F7" w:rsidR="003752F4" w:rsidRDefault="003752F4" w:rsidP="00506710">
      <w:pPr>
        <w:pStyle w:val="Els-2ndorder-head"/>
        <w:ind w:left="0"/>
      </w:pPr>
      <w:r>
        <w:t>Interoperability</w:t>
      </w:r>
      <w:r w:rsidR="00F42006">
        <w:t xml:space="preserve"> &amp; Scalability</w:t>
      </w:r>
    </w:p>
    <w:p w14:paraId="2038A841" w14:textId="133C4523" w:rsidR="003752F4" w:rsidRPr="00F42006" w:rsidRDefault="003752F4" w:rsidP="003752F4">
      <w:pPr>
        <w:pStyle w:val="Els-body-text"/>
        <w:rPr>
          <w:b/>
          <w:color w:val="7030A0"/>
        </w:rPr>
      </w:pPr>
      <w:r w:rsidRPr="003752F4">
        <w:t xml:space="preserve">Integrating different edge devices, protocols, and </w:t>
      </w:r>
      <w:r w:rsidR="00923DEC">
        <w:t>ML</w:t>
      </w:r>
      <w:r w:rsidR="00DA537B">
        <w:t xml:space="preserve"> models from various vendors </w:t>
      </w:r>
      <w:r w:rsidRPr="003752F4">
        <w:t>can be challenging.</w:t>
      </w:r>
      <w:r w:rsidR="00BF3DB4">
        <w:t xml:space="preserve"> </w:t>
      </w:r>
      <w:r w:rsidR="00BF3DB4" w:rsidRPr="006332A6">
        <w:rPr>
          <w:bCs/>
        </w:rPr>
        <w:t>M</w:t>
      </w:r>
      <w:r w:rsidR="006332A6" w:rsidRPr="006332A6">
        <w:rPr>
          <w:bCs/>
        </w:rPr>
        <w:t xml:space="preserve">L </w:t>
      </w:r>
      <w:r w:rsidR="00BF3DB4" w:rsidRPr="006332A6">
        <w:rPr>
          <w:bCs/>
        </w:rPr>
        <w:t xml:space="preserve">can be performed at the edge through numerous software, </w:t>
      </w:r>
      <w:r w:rsidR="006332A6" w:rsidRPr="006332A6">
        <w:rPr>
          <w:bCs/>
        </w:rPr>
        <w:t>hardware,</w:t>
      </w:r>
      <w:r w:rsidR="00BF3DB4" w:rsidRPr="006332A6">
        <w:rPr>
          <w:bCs/>
        </w:rPr>
        <w:t xml:space="preserve"> or hybrid methods. </w:t>
      </w:r>
      <w:r w:rsidR="00F42006">
        <w:rPr>
          <w:b/>
          <w:color w:val="7030A0"/>
        </w:rPr>
        <w:t xml:space="preserve"> </w:t>
      </w:r>
      <w:r w:rsidRPr="003752F4">
        <w:t xml:space="preserve">Ensuring that the MLOps infrastructure can scale to accommodate the growing number of edge devices and the increasing complexity of </w:t>
      </w:r>
      <w:r w:rsidR="00923DEC">
        <w:t>ML</w:t>
      </w:r>
      <w:r w:rsidRPr="003752F4">
        <w:t xml:space="preserve"> models.</w:t>
      </w:r>
    </w:p>
    <w:p w14:paraId="3865C0A3" w14:textId="2870E29F" w:rsidR="00EB189E" w:rsidRDefault="00EB189E" w:rsidP="008D2649">
      <w:pPr>
        <w:pStyle w:val="Els-body-text"/>
        <w:spacing w:after="120"/>
        <w:rPr>
          <w:noProof/>
          <w:lang w:val="fr-FR" w:eastAsia="fr-FR"/>
        </w:rPr>
      </w:pPr>
      <w:r>
        <w:rPr>
          <w:noProof/>
          <w:lang w:val="fr-FR" w:eastAsia="fr-FR"/>
        </w:rPr>
        <w:drawing>
          <wp:inline distT="0" distB="0" distL="0" distR="0" wp14:anchorId="0DB2A4B0" wp14:editId="52AB6B50">
            <wp:extent cx="4499610" cy="2171700"/>
            <wp:effectExtent l="0" t="0" r="0" b="0"/>
            <wp:docPr id="37378620" name="Picture 2" descr="A diagram of a mod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78620" name="Picture 2" descr="A diagram of a model&#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499610" cy="2171700"/>
                    </a:xfrm>
                    <a:prstGeom prst="rect">
                      <a:avLst/>
                    </a:prstGeom>
                  </pic:spPr>
                </pic:pic>
              </a:graphicData>
            </a:graphic>
          </wp:inline>
        </w:drawing>
      </w:r>
    </w:p>
    <w:p w14:paraId="1B6F0E8D" w14:textId="0A68B68C" w:rsidR="00543F6C" w:rsidRDefault="007E7327" w:rsidP="005059F2">
      <w:pPr>
        <w:pStyle w:val="Els-body-text"/>
        <w:spacing w:after="120"/>
      </w:pPr>
      <w:r w:rsidRPr="007E7327">
        <w:t xml:space="preserve"> Figure 2- The cloud and edge network challenges of the Industrial Edge MLOps Architecture</w:t>
      </w:r>
      <w:r w:rsidR="006332A6">
        <w:t xml:space="preserve"> (Adopted from Raj at el., 2021).</w:t>
      </w:r>
    </w:p>
    <w:p w14:paraId="6362A7D1" w14:textId="7D3DAEC2" w:rsidR="00F65532" w:rsidRPr="008839B5" w:rsidRDefault="005B2783" w:rsidP="00DA537B">
      <w:pPr>
        <w:pStyle w:val="Els-1storder-head"/>
        <w:spacing w:after="120"/>
        <w:rPr>
          <w:lang w:val="en-GB"/>
        </w:rPr>
      </w:pPr>
      <w:r>
        <w:rPr>
          <w:lang w:val="en-GB"/>
        </w:rPr>
        <w:lastRenderedPageBreak/>
        <w:t>IIoT</w:t>
      </w:r>
      <w:r w:rsidR="00EB0E93">
        <w:rPr>
          <w:lang w:val="en-GB"/>
        </w:rPr>
        <w:t xml:space="preserve"> Use Case</w:t>
      </w:r>
      <w:r w:rsidR="008839B5">
        <w:rPr>
          <w:lang w:val="en-GB"/>
        </w:rPr>
        <w:t>s</w:t>
      </w:r>
    </w:p>
    <w:p w14:paraId="4F0BFFB5" w14:textId="7A7A7D05" w:rsidR="001C6878" w:rsidRPr="001C6878" w:rsidRDefault="001C6878" w:rsidP="00DA537B">
      <w:pPr>
        <w:pStyle w:val="Els-body-text"/>
        <w:rPr>
          <w:lang w:val="en-GB"/>
        </w:rPr>
      </w:pPr>
      <w:r>
        <w:t>MLOps can be applied to various domains by streamlining and automating the lifecycle of machine learning models, ensuring their efficient development, deployment, and maintenance across diverse applications such as the one presented in Fig</w:t>
      </w:r>
      <w:r w:rsidR="00627800">
        <w:t>. 3</w:t>
      </w:r>
      <w:r>
        <w:t xml:space="preserve">: </w:t>
      </w:r>
    </w:p>
    <w:p w14:paraId="1A855B3B" w14:textId="36FD9988" w:rsidR="00BF3DB4" w:rsidRDefault="00BF3DB4" w:rsidP="0097626E">
      <w:pPr>
        <w:pStyle w:val="Els-body-text"/>
        <w:numPr>
          <w:ilvl w:val="0"/>
          <w:numId w:val="35"/>
        </w:numPr>
        <w:rPr>
          <w:lang w:val="en-GB"/>
        </w:rPr>
      </w:pPr>
      <w:r>
        <w:rPr>
          <w:lang w:val="en-GB"/>
        </w:rPr>
        <w:t>Industry and Factory operations</w:t>
      </w:r>
      <w:r w:rsidR="001C6878">
        <w:rPr>
          <w:lang w:val="en-GB"/>
        </w:rPr>
        <w:t>:</w:t>
      </w:r>
      <w:r w:rsidR="0097626E">
        <w:rPr>
          <w:lang w:val="en-GB"/>
        </w:rPr>
        <w:t xml:space="preserve"> Edge ML can be used in</w:t>
      </w:r>
      <w:r w:rsidR="0097626E" w:rsidRPr="0097626E">
        <w:rPr>
          <w:lang w:val="en-GB"/>
        </w:rPr>
        <w:t xml:space="preserve"> automation, predictive maintenance, and quality control processes</w:t>
      </w:r>
      <w:r w:rsidR="00303BF4">
        <w:rPr>
          <w:lang w:val="en-GB"/>
        </w:rPr>
        <w:t xml:space="preserve"> (</w:t>
      </w:r>
      <w:r w:rsidR="008839B5" w:rsidRPr="008839B5">
        <w:rPr>
          <w:lang w:val="en-GB"/>
        </w:rPr>
        <w:t xml:space="preserve">Kreuzberger </w:t>
      </w:r>
      <w:r w:rsidR="00303BF4" w:rsidRPr="00303BF4">
        <w:rPr>
          <w:lang w:val="en-GB"/>
        </w:rPr>
        <w:t>et al., 2023</w:t>
      </w:r>
      <w:r w:rsidR="00303BF4">
        <w:rPr>
          <w:lang w:val="en-GB"/>
        </w:rPr>
        <w:t>)</w:t>
      </w:r>
      <w:r w:rsidR="0097626E" w:rsidRPr="0097626E">
        <w:rPr>
          <w:lang w:val="en-GB"/>
        </w:rPr>
        <w:t>.</w:t>
      </w:r>
      <w:r w:rsidR="001C6878">
        <w:rPr>
          <w:lang w:val="en-GB"/>
        </w:rPr>
        <w:t xml:space="preserve"> </w:t>
      </w:r>
    </w:p>
    <w:p w14:paraId="61F538E2" w14:textId="69E21213" w:rsidR="00BF3DB4" w:rsidRDefault="00BF3DB4" w:rsidP="0097626E">
      <w:pPr>
        <w:pStyle w:val="Els-body-text"/>
        <w:numPr>
          <w:ilvl w:val="0"/>
          <w:numId w:val="35"/>
        </w:numPr>
        <w:rPr>
          <w:lang w:val="en-GB"/>
        </w:rPr>
      </w:pPr>
      <w:r>
        <w:rPr>
          <w:lang w:val="en-GB"/>
        </w:rPr>
        <w:t>Healthcare</w:t>
      </w:r>
      <w:r w:rsidR="001C6878">
        <w:rPr>
          <w:lang w:val="en-GB"/>
        </w:rPr>
        <w:t>:</w:t>
      </w:r>
      <w:r w:rsidR="0097626E" w:rsidRPr="0097626E">
        <w:t xml:space="preserve"> </w:t>
      </w:r>
      <w:r w:rsidR="0097626E">
        <w:t>Wearable edge device</w:t>
      </w:r>
      <w:r w:rsidR="00043790">
        <w:t>s</w:t>
      </w:r>
      <w:r w:rsidR="0097626E">
        <w:t xml:space="preserve"> can be use</w:t>
      </w:r>
      <w:r w:rsidR="00043790">
        <w:t>d</w:t>
      </w:r>
      <w:r w:rsidR="0097626E">
        <w:t xml:space="preserve"> in </w:t>
      </w:r>
      <w:r w:rsidR="0097626E" w:rsidRPr="0097626E">
        <w:rPr>
          <w:lang w:val="en-GB"/>
        </w:rPr>
        <w:t>patient diagnosis, treatment personalization, and healthcare data analysis</w:t>
      </w:r>
      <w:r w:rsidR="009753B2">
        <w:rPr>
          <w:lang w:val="en-GB"/>
        </w:rPr>
        <w:t xml:space="preserve"> (</w:t>
      </w:r>
      <w:r w:rsidR="009753B2" w:rsidRPr="009753B2">
        <w:rPr>
          <w:lang w:val="en-GB"/>
        </w:rPr>
        <w:t>Khattak</w:t>
      </w:r>
      <w:r w:rsidR="009753B2">
        <w:rPr>
          <w:lang w:val="en-GB"/>
        </w:rPr>
        <w:t xml:space="preserve"> at al., 2023).</w:t>
      </w:r>
    </w:p>
    <w:p w14:paraId="7A954E44" w14:textId="635E5BA9" w:rsidR="00BF3DB4" w:rsidRPr="008839B5" w:rsidRDefault="00BF3DB4" w:rsidP="00D645BB">
      <w:pPr>
        <w:pStyle w:val="Els-body-text"/>
        <w:numPr>
          <w:ilvl w:val="0"/>
          <w:numId w:val="35"/>
        </w:numPr>
        <w:rPr>
          <w:i/>
          <w:lang w:val="en-GB"/>
        </w:rPr>
      </w:pPr>
      <w:r>
        <w:rPr>
          <w:lang w:val="en-GB"/>
        </w:rPr>
        <w:t>ADAS</w:t>
      </w:r>
      <w:r w:rsidR="001C6878">
        <w:rPr>
          <w:lang w:val="en-GB"/>
        </w:rPr>
        <w:t>:</w:t>
      </w:r>
      <w:r w:rsidR="00D645BB">
        <w:rPr>
          <w:lang w:val="en-GB"/>
        </w:rPr>
        <w:t xml:space="preserve"> Car </w:t>
      </w:r>
      <w:r w:rsidR="008839B5">
        <w:rPr>
          <w:lang w:val="en-GB"/>
        </w:rPr>
        <w:t>manufacturer</w:t>
      </w:r>
      <w:r w:rsidR="00043790">
        <w:rPr>
          <w:lang w:val="en-GB"/>
        </w:rPr>
        <w:t>s</w:t>
      </w:r>
      <w:r w:rsidR="00D645BB">
        <w:rPr>
          <w:lang w:val="en-GB"/>
        </w:rPr>
        <w:t xml:space="preserve"> can apply </w:t>
      </w:r>
      <w:r w:rsidR="008839B5">
        <w:rPr>
          <w:lang w:val="en-GB"/>
        </w:rPr>
        <w:t>MLOps</w:t>
      </w:r>
      <w:r w:rsidR="00D645BB">
        <w:rPr>
          <w:lang w:val="en-GB"/>
        </w:rPr>
        <w:t xml:space="preserve"> for </w:t>
      </w:r>
      <w:r w:rsidR="00D645BB" w:rsidRPr="00D645BB">
        <w:rPr>
          <w:lang w:val="en-GB"/>
        </w:rPr>
        <w:t>Advanced D</w:t>
      </w:r>
      <w:r w:rsidR="00D645BB">
        <w:rPr>
          <w:lang w:val="en-GB"/>
        </w:rPr>
        <w:t>river-Assistance Systems (</w:t>
      </w:r>
      <w:r w:rsidR="00D645BB" w:rsidRPr="008839B5">
        <w:rPr>
          <w:lang w:val="en-GB"/>
        </w:rPr>
        <w:t xml:space="preserve">ADAS) to manage and maintain Edge AI applications across </w:t>
      </w:r>
      <w:r w:rsidR="00043790">
        <w:rPr>
          <w:lang w:val="en-GB"/>
        </w:rPr>
        <w:t xml:space="preserve">the </w:t>
      </w:r>
      <w:r w:rsidR="00D645BB" w:rsidRPr="008839B5">
        <w:rPr>
          <w:lang w:val="en-GB"/>
        </w:rPr>
        <w:t>vast fleet of vehicle</w:t>
      </w:r>
      <w:r w:rsidR="00043790">
        <w:rPr>
          <w:lang w:val="en-GB"/>
        </w:rPr>
        <w:t>s</w:t>
      </w:r>
      <w:r w:rsidR="008839B5" w:rsidRPr="008839B5">
        <w:rPr>
          <w:lang w:val="en-GB"/>
        </w:rPr>
        <w:t xml:space="preserve"> (Gupta et al., 202</w:t>
      </w:r>
      <w:r w:rsidR="008839B5">
        <w:rPr>
          <w:lang w:val="en-GB"/>
        </w:rPr>
        <w:t>1</w:t>
      </w:r>
      <w:r w:rsidR="008839B5" w:rsidRPr="008839B5">
        <w:rPr>
          <w:lang w:val="en-GB"/>
        </w:rPr>
        <w:t>).</w:t>
      </w:r>
      <w:r w:rsidR="00D645BB" w:rsidRPr="008839B5">
        <w:rPr>
          <w:lang w:val="en-GB"/>
        </w:rPr>
        <w:t xml:space="preserve"> </w:t>
      </w:r>
    </w:p>
    <w:p w14:paraId="41C23777" w14:textId="5BDF70AB" w:rsidR="008839B5" w:rsidRPr="008839B5" w:rsidRDefault="008839B5" w:rsidP="008839B5">
      <w:pPr>
        <w:pStyle w:val="Els-body-text"/>
        <w:ind w:left="360"/>
        <w:rPr>
          <w:i/>
          <w:lang w:val="en-GB"/>
        </w:rPr>
      </w:pPr>
      <w:r>
        <w:rPr>
          <w:noProof/>
          <w:lang w:val="fr-FR" w:eastAsia="fr-FR"/>
        </w:rPr>
        <w:drawing>
          <wp:anchor distT="0" distB="0" distL="114300" distR="114300" simplePos="0" relativeHeight="251658240" behindDoc="0" locked="0" layoutInCell="1" allowOverlap="1" wp14:anchorId="2B336972" wp14:editId="1A11FEF2">
            <wp:simplePos x="0" y="0"/>
            <wp:positionH relativeFrom="column">
              <wp:posOffset>717550</wp:posOffset>
            </wp:positionH>
            <wp:positionV relativeFrom="paragraph">
              <wp:posOffset>71120</wp:posOffset>
            </wp:positionV>
            <wp:extent cx="2735580" cy="1657350"/>
            <wp:effectExtent l="0" t="0" r="7620" b="0"/>
            <wp:wrapNone/>
            <wp:docPr id="1" name="Image 1" descr="A group of icons of various types of technolog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group of icons of various types of technology&#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5580" cy="1657350"/>
                    </a:xfrm>
                    <a:prstGeom prst="rect">
                      <a:avLst/>
                    </a:prstGeom>
                  </pic:spPr>
                </pic:pic>
              </a:graphicData>
            </a:graphic>
          </wp:anchor>
        </w:drawing>
      </w:r>
    </w:p>
    <w:p w14:paraId="12582E6B" w14:textId="77777777" w:rsidR="008839B5" w:rsidRPr="008839B5" w:rsidRDefault="008839B5" w:rsidP="008839B5">
      <w:pPr>
        <w:pStyle w:val="Els-body-text"/>
        <w:ind w:left="360"/>
        <w:rPr>
          <w:i/>
          <w:lang w:val="en-GB"/>
        </w:rPr>
      </w:pPr>
    </w:p>
    <w:p w14:paraId="0CEC4344" w14:textId="61BC7C8B" w:rsidR="008839B5" w:rsidRPr="008839B5" w:rsidRDefault="008839B5" w:rsidP="008839B5">
      <w:pPr>
        <w:pStyle w:val="Els-body-text"/>
        <w:ind w:left="360"/>
        <w:rPr>
          <w:i/>
          <w:lang w:val="en-GB"/>
        </w:rPr>
      </w:pPr>
    </w:p>
    <w:p w14:paraId="66B8B674" w14:textId="77777777" w:rsidR="008839B5" w:rsidRPr="008839B5" w:rsidRDefault="008839B5" w:rsidP="008839B5">
      <w:pPr>
        <w:pStyle w:val="Els-body-text"/>
        <w:ind w:left="360"/>
        <w:rPr>
          <w:i/>
          <w:lang w:val="en-GB"/>
        </w:rPr>
      </w:pPr>
    </w:p>
    <w:p w14:paraId="424BF8BC" w14:textId="77777777" w:rsidR="008839B5" w:rsidRPr="008839B5" w:rsidRDefault="008839B5" w:rsidP="008839B5">
      <w:pPr>
        <w:pStyle w:val="Els-body-text"/>
        <w:ind w:left="360"/>
        <w:rPr>
          <w:i/>
          <w:lang w:val="en-GB"/>
        </w:rPr>
      </w:pPr>
    </w:p>
    <w:p w14:paraId="55747D38" w14:textId="77777777" w:rsidR="008839B5" w:rsidRPr="008839B5" w:rsidRDefault="008839B5" w:rsidP="008839B5">
      <w:pPr>
        <w:pStyle w:val="Els-body-text"/>
        <w:ind w:left="360"/>
        <w:rPr>
          <w:i/>
          <w:lang w:val="en-GB"/>
        </w:rPr>
      </w:pPr>
    </w:p>
    <w:p w14:paraId="7847FF01" w14:textId="77777777" w:rsidR="008839B5" w:rsidRPr="008839B5" w:rsidRDefault="008839B5" w:rsidP="008839B5">
      <w:pPr>
        <w:pStyle w:val="Els-body-text"/>
        <w:ind w:left="360"/>
        <w:rPr>
          <w:i/>
          <w:lang w:val="en-GB"/>
        </w:rPr>
      </w:pPr>
    </w:p>
    <w:p w14:paraId="3C37C756" w14:textId="77777777" w:rsidR="008839B5" w:rsidRPr="008839B5" w:rsidRDefault="008839B5" w:rsidP="008839B5">
      <w:pPr>
        <w:pStyle w:val="Els-body-text"/>
        <w:ind w:left="360"/>
        <w:rPr>
          <w:i/>
          <w:lang w:val="en-GB"/>
        </w:rPr>
      </w:pPr>
    </w:p>
    <w:p w14:paraId="32FD2D03" w14:textId="77777777" w:rsidR="008839B5" w:rsidRPr="008839B5" w:rsidRDefault="008839B5" w:rsidP="008839B5">
      <w:pPr>
        <w:pStyle w:val="Els-body-text"/>
        <w:ind w:left="360"/>
        <w:rPr>
          <w:i/>
          <w:lang w:val="en-GB"/>
        </w:rPr>
      </w:pPr>
    </w:p>
    <w:p w14:paraId="6AB69684" w14:textId="77777777" w:rsidR="008839B5" w:rsidRPr="008839B5" w:rsidRDefault="008839B5" w:rsidP="008839B5">
      <w:pPr>
        <w:pStyle w:val="Els-body-text"/>
        <w:ind w:left="360"/>
        <w:rPr>
          <w:i/>
          <w:lang w:val="en-GB"/>
        </w:rPr>
      </w:pPr>
    </w:p>
    <w:p w14:paraId="501C285D" w14:textId="77777777" w:rsidR="008839B5" w:rsidRPr="008839B5" w:rsidRDefault="008839B5" w:rsidP="008839B5">
      <w:pPr>
        <w:pStyle w:val="Els-body-text"/>
        <w:ind w:left="360"/>
        <w:rPr>
          <w:i/>
          <w:lang w:val="en-GB"/>
        </w:rPr>
      </w:pPr>
    </w:p>
    <w:p w14:paraId="7564B847" w14:textId="77777777" w:rsidR="008839B5" w:rsidRPr="008839B5" w:rsidRDefault="008839B5" w:rsidP="008839B5">
      <w:pPr>
        <w:pStyle w:val="Els-body-text"/>
        <w:ind w:left="360"/>
        <w:rPr>
          <w:i/>
          <w:lang w:val="en-GB"/>
        </w:rPr>
      </w:pPr>
    </w:p>
    <w:p w14:paraId="425E149C" w14:textId="0D816936" w:rsidR="008839B5" w:rsidRPr="008839B5" w:rsidRDefault="008839B5" w:rsidP="00192322">
      <w:pPr>
        <w:pStyle w:val="Els-body-text"/>
        <w:spacing w:after="120"/>
        <w:ind w:firstLine="720"/>
        <w:rPr>
          <w:iCs/>
          <w:lang w:val="en-GB"/>
        </w:rPr>
      </w:pPr>
      <w:r w:rsidRPr="008839B5">
        <w:rPr>
          <w:iCs/>
          <w:lang w:val="en-GB"/>
        </w:rPr>
        <w:t>Fig</w:t>
      </w:r>
      <w:r w:rsidR="00192322">
        <w:rPr>
          <w:iCs/>
          <w:lang w:val="en-GB"/>
        </w:rPr>
        <w:t>ure</w:t>
      </w:r>
      <w:r w:rsidRPr="008839B5">
        <w:rPr>
          <w:iCs/>
          <w:lang w:val="en-GB"/>
        </w:rPr>
        <w:t xml:space="preserve"> 3– Edge MLOps domain</w:t>
      </w:r>
      <w:r w:rsidR="00DD0BB4">
        <w:rPr>
          <w:iCs/>
          <w:lang w:val="en-GB"/>
        </w:rPr>
        <w:t>s</w:t>
      </w:r>
      <w:r w:rsidRPr="008839B5">
        <w:rPr>
          <w:iCs/>
          <w:lang w:val="en-GB"/>
        </w:rPr>
        <w:t xml:space="preserve"> of application in a nutshell</w:t>
      </w:r>
      <w:r>
        <w:rPr>
          <w:iCs/>
          <w:lang w:val="en-GB"/>
        </w:rPr>
        <w:t>.</w:t>
      </w:r>
    </w:p>
    <w:p w14:paraId="4C8EA481" w14:textId="38F08DD2" w:rsidR="008839B5" w:rsidRPr="008839B5" w:rsidRDefault="00BF3DB4" w:rsidP="008839B5">
      <w:pPr>
        <w:pStyle w:val="Els-body-text"/>
        <w:numPr>
          <w:ilvl w:val="0"/>
          <w:numId w:val="35"/>
        </w:numPr>
        <w:rPr>
          <w:i/>
          <w:lang w:val="en-GB"/>
        </w:rPr>
      </w:pPr>
      <w:r w:rsidRPr="008839B5">
        <w:rPr>
          <w:lang w:val="en-GB"/>
        </w:rPr>
        <w:t>Agriculture</w:t>
      </w:r>
      <w:r w:rsidR="001C6878" w:rsidRPr="008839B5">
        <w:rPr>
          <w:lang w:val="en-GB"/>
        </w:rPr>
        <w:t>:</w:t>
      </w:r>
      <w:r w:rsidR="00F65532" w:rsidRPr="008839B5">
        <w:rPr>
          <w:lang w:val="en-GB"/>
        </w:rPr>
        <w:t xml:space="preserve"> </w:t>
      </w:r>
      <w:r w:rsidR="00043790" w:rsidRPr="00043790">
        <w:rPr>
          <w:lang w:val="en-GB"/>
        </w:rPr>
        <w:t>MLOps can help manage sensors in energy-efficient Low Power Wide Area Networks (LPWAN) and, in doing so, keep the sensors fleet running on battery for multiple seasons (Chollet et al., 2022).</w:t>
      </w:r>
    </w:p>
    <w:p w14:paraId="6BA289DD" w14:textId="74DA3809" w:rsidR="00BF3DB4" w:rsidRPr="008839B5" w:rsidRDefault="00BF3DB4" w:rsidP="00F65532">
      <w:pPr>
        <w:pStyle w:val="Els-body-text"/>
        <w:numPr>
          <w:ilvl w:val="0"/>
          <w:numId w:val="35"/>
        </w:numPr>
        <w:rPr>
          <w:lang w:val="en-GB"/>
        </w:rPr>
      </w:pPr>
      <w:r w:rsidRPr="008839B5">
        <w:rPr>
          <w:lang w:val="en-GB"/>
        </w:rPr>
        <w:t>Smart city</w:t>
      </w:r>
      <w:r w:rsidR="001C6878" w:rsidRPr="008839B5">
        <w:rPr>
          <w:lang w:val="en-GB"/>
        </w:rPr>
        <w:t>:</w:t>
      </w:r>
      <w:r w:rsidR="00D645BB" w:rsidRPr="008839B5">
        <w:rPr>
          <w:lang w:val="en-GB"/>
        </w:rPr>
        <w:t xml:space="preserve"> </w:t>
      </w:r>
      <w:r w:rsidR="00043790" w:rsidRPr="00043790">
        <w:rPr>
          <w:lang w:val="en-GB"/>
        </w:rPr>
        <w:t>Sensors in a smart city can perform tasks like real-time traffic management, environmental monitoring, and public safety surveillance, enhancing urban living and operational efficiency (Goethals et al., 2021).</w:t>
      </w:r>
    </w:p>
    <w:p w14:paraId="07059FF3" w14:textId="130A6EF2" w:rsidR="00BF3DB4" w:rsidRPr="008839B5" w:rsidRDefault="00BF3DB4" w:rsidP="00DA537B">
      <w:pPr>
        <w:pStyle w:val="Els-body-text"/>
        <w:numPr>
          <w:ilvl w:val="0"/>
          <w:numId w:val="35"/>
        </w:numPr>
        <w:rPr>
          <w:lang w:val="en-GB"/>
        </w:rPr>
      </w:pPr>
      <w:r w:rsidRPr="008839B5">
        <w:rPr>
          <w:lang w:val="en-GB"/>
        </w:rPr>
        <w:t>Digital twin</w:t>
      </w:r>
      <w:r w:rsidR="001C6878" w:rsidRPr="008839B5">
        <w:rPr>
          <w:lang w:val="en-GB"/>
        </w:rPr>
        <w:t>:</w:t>
      </w:r>
      <w:r w:rsidR="00D645BB" w:rsidRPr="008839B5">
        <w:rPr>
          <w:lang w:val="en-GB"/>
        </w:rPr>
        <w:t xml:space="preserve"> </w:t>
      </w:r>
      <w:r w:rsidR="00043790" w:rsidRPr="00043790">
        <w:rPr>
          <w:lang w:val="en-GB"/>
        </w:rPr>
        <w:t>Overall, MLOps can be used in all domains of applications to implement the digital twin paradigm (Fujii et al., 2021</w:t>
      </w:r>
      <w:r w:rsidR="008839B5">
        <w:rPr>
          <w:lang w:val="en-GB"/>
        </w:rPr>
        <w:t>).</w:t>
      </w:r>
    </w:p>
    <w:p w14:paraId="0A72977F" w14:textId="6B37F622" w:rsidR="00D129A3" w:rsidRDefault="00EB0E93" w:rsidP="008D2649">
      <w:pPr>
        <w:pStyle w:val="Els-1storder-head"/>
        <w:spacing w:after="120"/>
        <w:rPr>
          <w:lang w:val="en-GB"/>
        </w:rPr>
      </w:pPr>
      <w:r>
        <w:rPr>
          <w:lang w:val="en-GB"/>
        </w:rPr>
        <w:t xml:space="preserve">Tools and </w:t>
      </w:r>
      <w:r w:rsidR="00D129A3">
        <w:rPr>
          <w:lang w:val="en-GB"/>
        </w:rPr>
        <w:t>F</w:t>
      </w:r>
      <w:r>
        <w:rPr>
          <w:lang w:val="en-GB"/>
        </w:rPr>
        <w:t>ramework</w:t>
      </w:r>
      <w:r w:rsidR="00FE4BFA">
        <w:rPr>
          <w:lang w:val="en-GB"/>
        </w:rPr>
        <w:t>s</w:t>
      </w:r>
    </w:p>
    <w:p w14:paraId="10C12D40" w14:textId="60867C1A" w:rsidR="00340846" w:rsidRPr="00DA537B" w:rsidRDefault="00043790" w:rsidP="00DA537B">
      <w:pPr>
        <w:pStyle w:val="Els-body-text"/>
        <w:rPr>
          <w:lang w:val="en-GB"/>
        </w:rPr>
      </w:pPr>
      <w:r w:rsidRPr="00043790">
        <w:rPr>
          <w:lang w:val="en-GB"/>
        </w:rPr>
        <w:t>Numerous tools exist to answer the different needs of each step of the MLOps process. In regard to the complete MLOps framework (Rani et al., 2023), good practices and a few options have already been proposed, and they are gathered by the authors (Kreuzberger et al., 2023). Research conducted by our team has intensively used Edge Impulse (Chollet et al., 2022). It is a SaaS proposed by Google that enables efficient data collection, model training, and validation at the edge, facilitating real-time analytics and decision-making in various applications, and it integrates seamlessly with MLOps workflows for continuous improvement and deployment of these models. For all of these reasons, we can recommend this tool for managing edge AI device operations</w:t>
      </w:r>
      <w:r w:rsidR="0005678D">
        <w:rPr>
          <w:lang w:val="en-GB"/>
        </w:rPr>
        <w:t>.</w:t>
      </w:r>
    </w:p>
    <w:p w14:paraId="144DE6BA" w14:textId="260929EE" w:rsidR="008D2649" w:rsidRPr="00A94774" w:rsidRDefault="008D2649" w:rsidP="008D2649">
      <w:pPr>
        <w:pStyle w:val="Els-1storder-head"/>
        <w:spacing w:after="120"/>
        <w:rPr>
          <w:lang w:val="en-GB"/>
        </w:rPr>
      </w:pPr>
      <w:r w:rsidRPr="00A94774">
        <w:rPr>
          <w:lang w:val="en-GB"/>
        </w:rPr>
        <w:t>Conclusion</w:t>
      </w:r>
    </w:p>
    <w:p w14:paraId="597DDB8C" w14:textId="476CFF11" w:rsidR="0080463D" w:rsidRPr="001D3306" w:rsidRDefault="009713A7" w:rsidP="0080463D">
      <w:pPr>
        <w:pStyle w:val="Els-body-text"/>
        <w:spacing w:after="120"/>
      </w:pPr>
      <w:r w:rsidRPr="009713A7">
        <w:t xml:space="preserve">Despite these challenges, Industrial Edge MLOps </w:t>
      </w:r>
      <w:r w:rsidR="00425A60" w:rsidRPr="009713A7">
        <w:t>are</w:t>
      </w:r>
      <w:r w:rsidRPr="009713A7">
        <w:t xml:space="preserve"> becoming increasingly important as ML becomes more pervasive in industrial applications. By addressing these challenges, </w:t>
      </w:r>
      <w:r w:rsidRPr="009713A7">
        <w:lastRenderedPageBreak/>
        <w:t>organizations can reap the benefits of ML in edge environments, such as improved decision-making, real-time optimization, and predictive maintenance.</w:t>
      </w:r>
      <w:r w:rsidR="00425A60">
        <w:t xml:space="preserve"> </w:t>
      </w:r>
      <w:r w:rsidR="00543F6C">
        <w:t xml:space="preserve">In </w:t>
      </w:r>
      <w:r w:rsidR="00425A60">
        <w:t>a nutshell</w:t>
      </w:r>
      <w:r w:rsidR="00543F6C">
        <w:t>, Industrial Edge MLOps represents the intersection of edge computing and machine learning operations, addressing the unique challenges and requirements of deploying and managing machine learning models in industrial environments.</w:t>
      </w:r>
    </w:p>
    <w:p w14:paraId="3A7609FE" w14:textId="13027A67" w:rsidR="00654675" w:rsidRPr="00804C37" w:rsidRDefault="008D2649" w:rsidP="008715DC">
      <w:pPr>
        <w:pStyle w:val="Els-reference-head"/>
        <w:rPr>
          <w:lang w:val="fr-FR"/>
        </w:rPr>
      </w:pPr>
      <w:proofErr w:type="spellStart"/>
      <w:r w:rsidRPr="00804C37">
        <w:rPr>
          <w:lang w:val="fr-FR"/>
        </w:rPr>
        <w:t>Ref</w:t>
      </w:r>
      <w:r w:rsidR="00F42006">
        <w:rPr>
          <w:lang w:val="fr-FR"/>
        </w:rPr>
        <w:t>e</w:t>
      </w:r>
      <w:r w:rsidRPr="00804C37">
        <w:rPr>
          <w:lang w:val="fr-FR"/>
        </w:rPr>
        <w:t>rences</w:t>
      </w:r>
      <w:proofErr w:type="spellEnd"/>
    </w:p>
    <w:p w14:paraId="69571D00" w14:textId="77777777" w:rsidR="002C6FCB" w:rsidRDefault="002C6FCB" w:rsidP="002C6FCB">
      <w:pPr>
        <w:pStyle w:val="Els-referenceno-number"/>
        <w:rPr>
          <w:lang w:val="en-US"/>
        </w:rPr>
      </w:pPr>
      <w:r w:rsidRPr="002C6FCB">
        <w:rPr>
          <w:lang w:val="en-US"/>
        </w:rPr>
        <w:t>A</w:t>
      </w:r>
      <w:r>
        <w:rPr>
          <w:lang w:val="en-US"/>
        </w:rPr>
        <w:t>.</w:t>
      </w:r>
      <w:r w:rsidRPr="002C6FCB">
        <w:rPr>
          <w:lang w:val="en-US"/>
        </w:rPr>
        <w:t xml:space="preserve"> Paleyes, R</w:t>
      </w:r>
      <w:r>
        <w:rPr>
          <w:lang w:val="en-US"/>
        </w:rPr>
        <w:t>.</w:t>
      </w:r>
      <w:r w:rsidRPr="002C6FCB">
        <w:rPr>
          <w:lang w:val="en-US"/>
        </w:rPr>
        <w:t>G</w:t>
      </w:r>
      <w:r>
        <w:rPr>
          <w:lang w:val="en-US"/>
        </w:rPr>
        <w:t>.</w:t>
      </w:r>
      <w:r w:rsidRPr="002C6FCB">
        <w:rPr>
          <w:lang w:val="en-US"/>
        </w:rPr>
        <w:t xml:space="preserve"> Urma, N</w:t>
      </w:r>
      <w:r>
        <w:rPr>
          <w:lang w:val="en-US"/>
        </w:rPr>
        <w:t>.</w:t>
      </w:r>
      <w:r w:rsidRPr="002C6FCB">
        <w:rPr>
          <w:lang w:val="en-US"/>
        </w:rPr>
        <w:t>D</w:t>
      </w:r>
      <w:r>
        <w:rPr>
          <w:lang w:val="en-US"/>
        </w:rPr>
        <w:t>.</w:t>
      </w:r>
      <w:r w:rsidRPr="002C6FCB">
        <w:rPr>
          <w:lang w:val="en-US"/>
        </w:rPr>
        <w:t xml:space="preserve"> Lawrence</w:t>
      </w:r>
      <w:r>
        <w:rPr>
          <w:lang w:val="en-US"/>
        </w:rPr>
        <w:t xml:space="preserve">, 2022, </w:t>
      </w:r>
      <w:r w:rsidRPr="000E4695">
        <w:rPr>
          <w:lang w:val="en-US"/>
        </w:rPr>
        <w:t>Challenges in deploying machine learning: a survey of case studies</w:t>
      </w:r>
      <w:r>
        <w:rPr>
          <w:lang w:val="en-US"/>
        </w:rPr>
        <w:t xml:space="preserve">, </w:t>
      </w:r>
      <w:r w:rsidRPr="000E4695">
        <w:rPr>
          <w:lang w:val="en-US"/>
        </w:rPr>
        <w:t>ACM Computing Surveys (CSUR).</w:t>
      </w:r>
    </w:p>
    <w:p w14:paraId="4E0079EB" w14:textId="77777777" w:rsidR="002C6FCB" w:rsidRDefault="002C6FCB" w:rsidP="000E4695">
      <w:pPr>
        <w:pStyle w:val="Els-referenceno-number"/>
        <w:rPr>
          <w:lang w:val="en-US"/>
        </w:rPr>
      </w:pPr>
      <w:r w:rsidRPr="002C6FCB">
        <w:rPr>
          <w:lang w:val="en-US"/>
        </w:rPr>
        <w:t>D. Kreuzberger, N. Kühl, S. Hirschl, 2023</w:t>
      </w:r>
      <w:r>
        <w:rPr>
          <w:lang w:val="en-US"/>
        </w:rPr>
        <w:t>,</w:t>
      </w:r>
      <w:r w:rsidRPr="002C6FCB">
        <w:rPr>
          <w:lang w:val="en-US"/>
        </w:rPr>
        <w:t xml:space="preserve"> </w:t>
      </w:r>
      <w:r w:rsidRPr="00177130">
        <w:rPr>
          <w:lang w:val="en-US"/>
        </w:rPr>
        <w:t>Machine learning operations (mlops): Overview, definition, and architecture</w:t>
      </w:r>
      <w:r>
        <w:rPr>
          <w:lang w:val="en-US"/>
        </w:rPr>
        <w:t>,</w:t>
      </w:r>
      <w:r w:rsidRPr="00177130">
        <w:rPr>
          <w:lang w:val="en-US"/>
        </w:rPr>
        <w:t xml:space="preserve"> IEEE Access.</w:t>
      </w:r>
    </w:p>
    <w:p w14:paraId="0351FBF3" w14:textId="77777777" w:rsidR="002C6FCB" w:rsidRDefault="002C6FCB" w:rsidP="000E4695">
      <w:pPr>
        <w:pStyle w:val="Els-referenceno-number"/>
        <w:rPr>
          <w:lang w:val="en-US"/>
        </w:rPr>
      </w:pPr>
      <w:r w:rsidRPr="00F16F0F">
        <w:rPr>
          <w:lang w:val="fr-FR"/>
        </w:rPr>
        <w:t>E</w:t>
      </w:r>
      <w:r>
        <w:rPr>
          <w:lang w:val="fr-FR"/>
        </w:rPr>
        <w:t>.</w:t>
      </w:r>
      <w:r w:rsidRPr="00F16F0F">
        <w:rPr>
          <w:lang w:val="fr-FR"/>
        </w:rPr>
        <w:t xml:space="preserve"> Ahmed, A</w:t>
      </w:r>
      <w:r>
        <w:rPr>
          <w:lang w:val="fr-FR"/>
        </w:rPr>
        <w:t>.</w:t>
      </w:r>
      <w:r w:rsidRPr="00F16F0F">
        <w:rPr>
          <w:lang w:val="fr-FR"/>
        </w:rPr>
        <w:t xml:space="preserve"> Ahmed, I</w:t>
      </w:r>
      <w:r>
        <w:rPr>
          <w:lang w:val="fr-FR"/>
        </w:rPr>
        <w:t>.</w:t>
      </w:r>
      <w:r w:rsidRPr="00F16F0F">
        <w:rPr>
          <w:lang w:val="fr-FR"/>
        </w:rPr>
        <w:t xml:space="preserve"> Yaqoob, J</w:t>
      </w:r>
      <w:r>
        <w:rPr>
          <w:lang w:val="fr-FR"/>
        </w:rPr>
        <w:t>.</w:t>
      </w:r>
      <w:r w:rsidRPr="00F16F0F">
        <w:rPr>
          <w:lang w:val="fr-FR"/>
        </w:rPr>
        <w:t xml:space="preserve"> Shuja</w:t>
      </w:r>
      <w:r>
        <w:rPr>
          <w:lang w:val="fr-FR"/>
        </w:rPr>
        <w:t>, 2017,</w:t>
      </w:r>
      <w:r w:rsidRPr="00F42006">
        <w:rPr>
          <w:lang w:val="fr-FR"/>
        </w:rPr>
        <w:t xml:space="preserve"> </w:t>
      </w:r>
      <w:r w:rsidRPr="0051280E">
        <w:rPr>
          <w:lang w:val="en-US"/>
        </w:rPr>
        <w:t>Bringing computation closer toward the user network: Is edge computing the solution?</w:t>
      </w:r>
      <w:r>
        <w:rPr>
          <w:lang w:val="en-US"/>
        </w:rPr>
        <w:t>,</w:t>
      </w:r>
      <w:r w:rsidRPr="0051280E">
        <w:rPr>
          <w:lang w:val="en-US"/>
        </w:rPr>
        <w:t xml:space="preserve"> IEEE Communications Magazine, 55(11), 138-144.</w:t>
      </w:r>
    </w:p>
    <w:p w14:paraId="7B3B4901" w14:textId="4B928C6E" w:rsidR="002C6FCB" w:rsidRPr="000E4695" w:rsidRDefault="002C6FCB" w:rsidP="000E4695">
      <w:pPr>
        <w:pStyle w:val="Els-referenceno-number"/>
        <w:rPr>
          <w:lang w:val="en-US"/>
        </w:rPr>
      </w:pPr>
      <w:r>
        <w:rPr>
          <w:lang w:val="en-US"/>
        </w:rPr>
        <w:t xml:space="preserve">E. </w:t>
      </w:r>
      <w:r w:rsidRPr="00F42006">
        <w:rPr>
          <w:lang w:val="en-US"/>
        </w:rPr>
        <w:t>Raj,</w:t>
      </w:r>
      <w:r>
        <w:rPr>
          <w:lang w:val="en-US"/>
        </w:rPr>
        <w:t xml:space="preserve"> D. Buffoni, M. Westerlund, K. Ahola,</w:t>
      </w:r>
      <w:r w:rsidR="00192322">
        <w:rPr>
          <w:lang w:val="en-US"/>
        </w:rPr>
        <w:t xml:space="preserve"> </w:t>
      </w:r>
      <w:r>
        <w:rPr>
          <w:lang w:val="en-US"/>
        </w:rPr>
        <w:t>2021,</w:t>
      </w:r>
      <w:r w:rsidR="00192322">
        <w:rPr>
          <w:lang w:val="en-US"/>
        </w:rPr>
        <w:t xml:space="preserve"> </w:t>
      </w:r>
      <w:r w:rsidRPr="00F42006">
        <w:rPr>
          <w:lang w:val="en-US"/>
        </w:rPr>
        <w:t>Edge MLOps: An automation framework for aiot applications</w:t>
      </w:r>
      <w:r>
        <w:rPr>
          <w:lang w:val="en-US"/>
        </w:rPr>
        <w:t>,</w:t>
      </w:r>
      <w:r w:rsidRPr="00F42006">
        <w:rPr>
          <w:lang w:val="en-US"/>
        </w:rPr>
        <w:t xml:space="preserve"> IEEE International Conference on Cloud Engineering (IC2E)</w:t>
      </w:r>
      <w:r>
        <w:rPr>
          <w:lang w:val="en-US"/>
        </w:rPr>
        <w:t>.</w:t>
      </w:r>
    </w:p>
    <w:p w14:paraId="2C6CA041" w14:textId="77777777" w:rsidR="002C6FCB" w:rsidRPr="000E4695" w:rsidRDefault="002C6FCB" w:rsidP="00A335A7">
      <w:pPr>
        <w:pStyle w:val="Els-referenceno-number"/>
        <w:rPr>
          <w:lang w:val="en-US"/>
        </w:rPr>
      </w:pPr>
      <w:r>
        <w:rPr>
          <w:lang w:val="en-US"/>
        </w:rPr>
        <w:t xml:space="preserve">F. </w:t>
      </w:r>
      <w:r w:rsidRPr="004C3317">
        <w:rPr>
          <w:lang w:val="en-US"/>
        </w:rPr>
        <w:t>Rani,</w:t>
      </w:r>
      <w:r>
        <w:rPr>
          <w:lang w:val="en-US"/>
        </w:rPr>
        <w:t>V.</w:t>
      </w:r>
      <w:r w:rsidRPr="004C3317">
        <w:rPr>
          <w:lang w:val="en-US"/>
        </w:rPr>
        <w:t xml:space="preserve"> Khaydarov,</w:t>
      </w:r>
      <w:r>
        <w:rPr>
          <w:lang w:val="en-US"/>
        </w:rPr>
        <w:t xml:space="preserve"> D. </w:t>
      </w:r>
      <w:r w:rsidRPr="004C3317">
        <w:rPr>
          <w:lang w:val="en-US"/>
        </w:rPr>
        <w:t>Bode,</w:t>
      </w:r>
      <w:r>
        <w:rPr>
          <w:lang w:val="en-US"/>
        </w:rPr>
        <w:t xml:space="preserve"> I. </w:t>
      </w:r>
      <w:r w:rsidRPr="004C3317">
        <w:rPr>
          <w:lang w:val="en-US"/>
        </w:rPr>
        <w:t>Hasan,</w:t>
      </w:r>
      <w:r>
        <w:rPr>
          <w:lang w:val="en-US"/>
        </w:rPr>
        <w:t xml:space="preserve"> L.</w:t>
      </w:r>
      <w:r w:rsidRPr="004C3317">
        <w:rPr>
          <w:lang w:val="en-US"/>
        </w:rPr>
        <w:t xml:space="preserve"> Urbas, 2023</w:t>
      </w:r>
      <w:r>
        <w:rPr>
          <w:lang w:val="en-US"/>
        </w:rPr>
        <w:t>,</w:t>
      </w:r>
      <w:r w:rsidRPr="002A5FFA">
        <w:t xml:space="preserve"> </w:t>
      </w:r>
      <w:r w:rsidRPr="002A5FFA">
        <w:rPr>
          <w:lang w:val="en-US"/>
        </w:rPr>
        <w:t>MLOps Practice: Overcoming the Energy Efficiency Gap, Empirical Support Through ecoKI Platform in the Case of German SMEs</w:t>
      </w:r>
      <w:r w:rsidRPr="004C3317">
        <w:rPr>
          <w:lang w:val="en-US"/>
        </w:rPr>
        <w:t>, PAC</w:t>
      </w:r>
      <w:r>
        <w:rPr>
          <w:lang w:val="en-US"/>
        </w:rPr>
        <w:t xml:space="preserve"> </w:t>
      </w:r>
      <w:r w:rsidRPr="004C3317">
        <w:rPr>
          <w:lang w:val="en-US"/>
        </w:rPr>
        <w:t>World Global Conference</w:t>
      </w:r>
      <w:r>
        <w:rPr>
          <w:lang w:val="en-US"/>
        </w:rPr>
        <w:t>.</w:t>
      </w:r>
    </w:p>
    <w:p w14:paraId="5E4CB5F4" w14:textId="77777777" w:rsidR="002C6FCB" w:rsidRDefault="002C6FCB" w:rsidP="002C6FCB">
      <w:pPr>
        <w:pStyle w:val="Els-referenceno-number"/>
        <w:rPr>
          <w:lang w:val="en-US"/>
        </w:rPr>
      </w:pPr>
      <w:r w:rsidRPr="00A47CE8">
        <w:rPr>
          <w:lang w:val="en-US"/>
        </w:rPr>
        <w:t>F</w:t>
      </w:r>
      <w:r>
        <w:rPr>
          <w:lang w:val="en-US"/>
        </w:rPr>
        <w:t>.</w:t>
      </w:r>
      <w:r w:rsidRPr="00A47CE8">
        <w:rPr>
          <w:lang w:val="en-US"/>
        </w:rPr>
        <w:t>K</w:t>
      </w:r>
      <w:r>
        <w:rPr>
          <w:lang w:val="en-US"/>
        </w:rPr>
        <w:t>.</w:t>
      </w:r>
      <w:r w:rsidRPr="00A47CE8">
        <w:rPr>
          <w:lang w:val="en-US"/>
        </w:rPr>
        <w:t xml:space="preserve"> Khattak, V</w:t>
      </w:r>
      <w:r>
        <w:rPr>
          <w:lang w:val="en-US"/>
        </w:rPr>
        <w:t>.</w:t>
      </w:r>
      <w:r w:rsidRPr="00A47CE8">
        <w:rPr>
          <w:lang w:val="en-US"/>
        </w:rPr>
        <w:t xml:space="preserve"> Subasri, A</w:t>
      </w:r>
      <w:r>
        <w:rPr>
          <w:lang w:val="en-US"/>
        </w:rPr>
        <w:t>.</w:t>
      </w:r>
      <w:r w:rsidRPr="00A47CE8">
        <w:rPr>
          <w:lang w:val="en-US"/>
        </w:rPr>
        <w:t xml:space="preserve"> Krishnan, E</w:t>
      </w:r>
      <w:r>
        <w:rPr>
          <w:lang w:val="en-US"/>
        </w:rPr>
        <w:t>.</w:t>
      </w:r>
      <w:r w:rsidRPr="00A47CE8">
        <w:rPr>
          <w:lang w:val="en-US"/>
        </w:rPr>
        <w:t xml:space="preserve"> Dolatabadi</w:t>
      </w:r>
      <w:r>
        <w:rPr>
          <w:lang w:val="en-US"/>
        </w:rPr>
        <w:t xml:space="preserve">, D. </w:t>
      </w:r>
      <w:r w:rsidRPr="009753B2">
        <w:rPr>
          <w:lang w:val="en-US"/>
        </w:rPr>
        <w:t xml:space="preserve">Pandya, </w:t>
      </w:r>
      <w:r>
        <w:rPr>
          <w:lang w:val="en-US"/>
        </w:rPr>
        <w:t xml:space="preserve">L. </w:t>
      </w:r>
      <w:r w:rsidRPr="009753B2">
        <w:rPr>
          <w:lang w:val="en-US"/>
        </w:rPr>
        <w:t>Seyyed-Kalantari</w:t>
      </w:r>
      <w:r>
        <w:rPr>
          <w:lang w:val="en-US"/>
        </w:rPr>
        <w:t>, F.</w:t>
      </w:r>
      <w:r w:rsidRPr="009753B2">
        <w:rPr>
          <w:lang w:val="en-US"/>
        </w:rPr>
        <w:t xml:space="preserve"> Rudzicz,</w:t>
      </w:r>
      <w:r>
        <w:rPr>
          <w:lang w:val="en-US"/>
        </w:rPr>
        <w:t xml:space="preserve"> </w:t>
      </w:r>
      <w:r w:rsidRPr="009753B2">
        <w:rPr>
          <w:lang w:val="en-US"/>
        </w:rPr>
        <w:t>2023</w:t>
      </w:r>
      <w:r>
        <w:rPr>
          <w:lang w:val="en-US"/>
        </w:rPr>
        <w:t xml:space="preserve">, </w:t>
      </w:r>
      <w:r w:rsidRPr="009753B2">
        <w:rPr>
          <w:lang w:val="en-US"/>
        </w:rPr>
        <w:t>MLHOps: Machine Learning for Healthcare Operations</w:t>
      </w:r>
      <w:r>
        <w:rPr>
          <w:lang w:val="en-US"/>
        </w:rPr>
        <w:t>,</w:t>
      </w:r>
      <w:r w:rsidRPr="009753B2">
        <w:rPr>
          <w:lang w:val="en-US"/>
        </w:rPr>
        <w:t xml:space="preserve"> arXiv preprint</w:t>
      </w:r>
      <w:r>
        <w:rPr>
          <w:lang w:val="en-US"/>
        </w:rPr>
        <w:t xml:space="preserve">, </w:t>
      </w:r>
      <w:r w:rsidRPr="009753B2">
        <w:rPr>
          <w:lang w:val="en-US"/>
        </w:rPr>
        <w:t>arXiv:2305.02474.</w:t>
      </w:r>
    </w:p>
    <w:p w14:paraId="3FED3166" w14:textId="77777777" w:rsidR="002C6FCB" w:rsidRDefault="002C6FCB" w:rsidP="000E4695">
      <w:pPr>
        <w:pStyle w:val="Els-referenceno-number"/>
        <w:rPr>
          <w:lang w:val="en-US"/>
        </w:rPr>
      </w:pPr>
      <w:r>
        <w:rPr>
          <w:lang w:val="en-US"/>
        </w:rPr>
        <w:t xml:space="preserve">G. </w:t>
      </w:r>
      <w:r w:rsidRPr="00177130">
        <w:rPr>
          <w:lang w:val="en-US"/>
        </w:rPr>
        <w:t>Symeonidis,</w:t>
      </w:r>
      <w:r>
        <w:rPr>
          <w:lang w:val="en-US"/>
        </w:rPr>
        <w:t xml:space="preserve"> E. </w:t>
      </w:r>
      <w:r w:rsidRPr="00177130">
        <w:rPr>
          <w:lang w:val="en-US"/>
        </w:rPr>
        <w:t>Nerantzis,</w:t>
      </w:r>
      <w:r>
        <w:rPr>
          <w:lang w:val="en-US"/>
        </w:rPr>
        <w:t xml:space="preserve"> A. </w:t>
      </w:r>
      <w:r w:rsidRPr="00177130">
        <w:rPr>
          <w:lang w:val="en-US"/>
        </w:rPr>
        <w:t xml:space="preserve">Kazakis, </w:t>
      </w:r>
      <w:r>
        <w:rPr>
          <w:lang w:val="en-US"/>
        </w:rPr>
        <w:t xml:space="preserve">G.A. </w:t>
      </w:r>
      <w:r w:rsidRPr="00177130">
        <w:rPr>
          <w:lang w:val="en-US"/>
        </w:rPr>
        <w:t xml:space="preserve">Papakostas, </w:t>
      </w:r>
      <w:r>
        <w:rPr>
          <w:lang w:val="en-US"/>
        </w:rPr>
        <w:t>2022,</w:t>
      </w:r>
      <w:r w:rsidRPr="00177130">
        <w:rPr>
          <w:lang w:val="en-US"/>
        </w:rPr>
        <w:t xml:space="preserve"> Mlops-definitions, tools and challenges</w:t>
      </w:r>
      <w:r>
        <w:rPr>
          <w:lang w:val="en-US"/>
        </w:rPr>
        <w:t>,</w:t>
      </w:r>
      <w:r w:rsidRPr="00177130">
        <w:rPr>
          <w:lang w:val="en-US"/>
        </w:rPr>
        <w:t xml:space="preserve"> In 2022 IEEE 12th Annual CCW</w:t>
      </w:r>
      <w:r>
        <w:rPr>
          <w:lang w:val="en-US"/>
        </w:rPr>
        <w:t>,</w:t>
      </w:r>
      <w:r w:rsidRPr="00177130">
        <w:rPr>
          <w:lang w:val="en-US"/>
        </w:rPr>
        <w:t xml:space="preserve"> pp. 0453-0460</w:t>
      </w:r>
      <w:r>
        <w:rPr>
          <w:lang w:val="en-US"/>
        </w:rPr>
        <w:t>.</w:t>
      </w:r>
    </w:p>
    <w:p w14:paraId="098CF524" w14:textId="77777777" w:rsidR="002C6FCB" w:rsidRPr="000E4695" w:rsidRDefault="002C6FCB" w:rsidP="000E4695">
      <w:pPr>
        <w:pStyle w:val="Els-referenceno-number"/>
        <w:rPr>
          <w:lang w:val="en-US"/>
        </w:rPr>
      </w:pPr>
      <w:r w:rsidRPr="00F16F0F">
        <w:rPr>
          <w:lang w:val="en-US"/>
        </w:rPr>
        <w:t>M</w:t>
      </w:r>
      <w:r>
        <w:rPr>
          <w:lang w:val="en-US"/>
        </w:rPr>
        <w:t>.</w:t>
      </w:r>
      <w:r w:rsidRPr="00F16F0F">
        <w:rPr>
          <w:lang w:val="en-US"/>
        </w:rPr>
        <w:t xml:space="preserve"> Barakat, R</w:t>
      </w:r>
      <w:r>
        <w:rPr>
          <w:lang w:val="en-US"/>
        </w:rPr>
        <w:t>.</w:t>
      </w:r>
      <w:r w:rsidRPr="00F16F0F">
        <w:rPr>
          <w:lang w:val="en-US"/>
        </w:rPr>
        <w:t>A</w:t>
      </w:r>
      <w:r>
        <w:rPr>
          <w:lang w:val="en-US"/>
        </w:rPr>
        <w:t>.</w:t>
      </w:r>
      <w:r w:rsidRPr="00F16F0F">
        <w:rPr>
          <w:lang w:val="en-US"/>
        </w:rPr>
        <w:t xml:space="preserve"> Saeed, S</w:t>
      </w:r>
      <w:r>
        <w:rPr>
          <w:lang w:val="en-US"/>
        </w:rPr>
        <w:t>.</w:t>
      </w:r>
      <w:r w:rsidRPr="00F16F0F">
        <w:rPr>
          <w:lang w:val="en-US"/>
        </w:rPr>
        <w:t xml:space="preserve"> Edam</w:t>
      </w:r>
      <w:r>
        <w:rPr>
          <w:lang w:val="en-US"/>
        </w:rPr>
        <w:t xml:space="preserve">, 2023, </w:t>
      </w:r>
      <w:r w:rsidRPr="000E4695">
        <w:rPr>
          <w:lang w:val="en-US"/>
        </w:rPr>
        <w:t>A Comparative Study on Cloud and Edge Computing: A Survey on Current Research Activities and Applications</w:t>
      </w:r>
      <w:r>
        <w:rPr>
          <w:lang w:val="en-US"/>
        </w:rPr>
        <w:t>,</w:t>
      </w:r>
      <w:r w:rsidRPr="000E4695">
        <w:rPr>
          <w:lang w:val="en-US"/>
        </w:rPr>
        <w:t xml:space="preserve"> IEEE 3rd International Maghreb Meeting of the Conference on Sciences and Techniques of Automatic Control and Computer Engineering (MI-STA). </w:t>
      </w:r>
    </w:p>
    <w:p w14:paraId="7FA52CCF" w14:textId="77777777" w:rsidR="002C6FCB" w:rsidRDefault="002C6FCB" w:rsidP="000E4695">
      <w:pPr>
        <w:pStyle w:val="Els-referenceno-number"/>
        <w:rPr>
          <w:lang w:val="en-US"/>
        </w:rPr>
      </w:pPr>
      <w:r>
        <w:rPr>
          <w:lang w:val="en-US"/>
        </w:rPr>
        <w:t xml:space="preserve">M. </w:t>
      </w:r>
      <w:r w:rsidRPr="00923DEC">
        <w:rPr>
          <w:lang w:val="en-US"/>
        </w:rPr>
        <w:t>Shafique,</w:t>
      </w:r>
      <w:r>
        <w:rPr>
          <w:lang w:val="en-US"/>
        </w:rPr>
        <w:t xml:space="preserve"> A. </w:t>
      </w:r>
      <w:r w:rsidRPr="00923DEC">
        <w:rPr>
          <w:lang w:val="en-US"/>
        </w:rPr>
        <w:t>Marchisio,</w:t>
      </w:r>
      <w:r>
        <w:rPr>
          <w:lang w:val="en-US"/>
        </w:rPr>
        <w:t xml:space="preserve"> RV.W. Putra, M.A. Hanif, 2021, </w:t>
      </w:r>
      <w:r w:rsidRPr="00923DEC">
        <w:rPr>
          <w:lang w:val="en-US"/>
        </w:rPr>
        <w:t>Towards energy-efficient and secure edge AI: A cross-layer framework</w:t>
      </w:r>
      <w:r>
        <w:rPr>
          <w:lang w:val="en-US"/>
        </w:rPr>
        <w:t>,</w:t>
      </w:r>
      <w:r w:rsidRPr="00923DEC">
        <w:rPr>
          <w:lang w:val="en-US"/>
        </w:rPr>
        <w:t xml:space="preserve"> In 2021 IEEE/ACM ICCAD</w:t>
      </w:r>
      <w:r>
        <w:rPr>
          <w:lang w:val="en-US"/>
        </w:rPr>
        <w:t xml:space="preserve">, </w:t>
      </w:r>
      <w:r w:rsidRPr="00923DEC">
        <w:rPr>
          <w:lang w:val="en-US"/>
        </w:rPr>
        <w:t>pp. 1-9</w:t>
      </w:r>
      <w:r>
        <w:rPr>
          <w:lang w:val="en-US"/>
        </w:rPr>
        <w:t>.</w:t>
      </w:r>
    </w:p>
    <w:p w14:paraId="7EB4ED04" w14:textId="77777777" w:rsidR="002C6FCB" w:rsidRDefault="002C6FCB" w:rsidP="00066A09">
      <w:pPr>
        <w:pStyle w:val="Els-referenceno-number"/>
        <w:rPr>
          <w:lang w:val="en-US"/>
        </w:rPr>
      </w:pPr>
      <w:r>
        <w:rPr>
          <w:lang w:val="en-US"/>
        </w:rPr>
        <w:t xml:space="preserve">N. Chollet, B. Naila, R. Amar, </w:t>
      </w:r>
      <w:r w:rsidRPr="009753B2">
        <w:rPr>
          <w:lang w:val="en-US"/>
        </w:rPr>
        <w:t>2022,</w:t>
      </w:r>
      <w:r>
        <w:rPr>
          <w:lang w:val="en-US"/>
        </w:rPr>
        <w:t xml:space="preserve"> T</w:t>
      </w:r>
      <w:r w:rsidRPr="009753B2">
        <w:rPr>
          <w:lang w:val="en-US"/>
        </w:rPr>
        <w:t>inyML Smart Sensor for Energy Saving in Internet of Things Precision Agriculture platform</w:t>
      </w:r>
      <w:r>
        <w:rPr>
          <w:lang w:val="en-US"/>
        </w:rPr>
        <w:t>,</w:t>
      </w:r>
      <w:r w:rsidRPr="009753B2">
        <w:rPr>
          <w:lang w:val="en-US"/>
        </w:rPr>
        <w:t xml:space="preserve"> In 2022 Thirteenth ICUFN</w:t>
      </w:r>
      <w:r>
        <w:rPr>
          <w:lang w:val="en-US"/>
        </w:rPr>
        <w:t xml:space="preserve">, </w:t>
      </w:r>
      <w:r w:rsidRPr="009753B2">
        <w:rPr>
          <w:lang w:val="en-US"/>
        </w:rPr>
        <w:t>pp. 256-259</w:t>
      </w:r>
      <w:r>
        <w:rPr>
          <w:lang w:val="en-US"/>
        </w:rPr>
        <w:t>.</w:t>
      </w:r>
    </w:p>
    <w:p w14:paraId="7DF5C157" w14:textId="77777777" w:rsidR="002C6FCB" w:rsidRDefault="002C6FCB" w:rsidP="000E4695">
      <w:pPr>
        <w:pStyle w:val="Els-referenceno-number"/>
        <w:rPr>
          <w:lang w:val="en-US"/>
        </w:rPr>
      </w:pPr>
      <w:r w:rsidRPr="00A47CE8">
        <w:rPr>
          <w:lang w:val="en-US"/>
        </w:rPr>
        <w:t>S</w:t>
      </w:r>
      <w:r>
        <w:rPr>
          <w:lang w:val="en-US"/>
        </w:rPr>
        <w:t>.</w:t>
      </w:r>
      <w:r w:rsidRPr="00A47CE8">
        <w:rPr>
          <w:lang w:val="en-US"/>
        </w:rPr>
        <w:t xml:space="preserve"> Gupta, B</w:t>
      </w:r>
      <w:r>
        <w:rPr>
          <w:lang w:val="en-US"/>
        </w:rPr>
        <w:t>.</w:t>
      </w:r>
      <w:r w:rsidRPr="00A47CE8">
        <w:rPr>
          <w:lang w:val="en-US"/>
        </w:rPr>
        <w:t xml:space="preserve"> Amaba, M</w:t>
      </w:r>
      <w:r>
        <w:rPr>
          <w:lang w:val="en-US"/>
        </w:rPr>
        <w:t>.</w:t>
      </w:r>
      <w:r w:rsidRPr="00A47CE8">
        <w:rPr>
          <w:lang w:val="en-US"/>
        </w:rPr>
        <w:t xml:space="preserve"> McMahon</w:t>
      </w:r>
      <w:r>
        <w:rPr>
          <w:lang w:val="en-US"/>
        </w:rPr>
        <w:t>, K.Gupta, 2</w:t>
      </w:r>
      <w:r w:rsidRPr="009753B2">
        <w:rPr>
          <w:lang w:val="en-US"/>
        </w:rPr>
        <w:t>021, May</w:t>
      </w:r>
      <w:r>
        <w:rPr>
          <w:lang w:val="en-US"/>
        </w:rPr>
        <w:t>,</w:t>
      </w:r>
      <w:r w:rsidRPr="009753B2">
        <w:rPr>
          <w:lang w:val="en-US"/>
        </w:rPr>
        <w:t xml:space="preserve"> The evolution of artificial intelligence in the automotive industry</w:t>
      </w:r>
      <w:r>
        <w:rPr>
          <w:lang w:val="en-US"/>
        </w:rPr>
        <w:t xml:space="preserve">, </w:t>
      </w:r>
      <w:r w:rsidRPr="009753B2">
        <w:rPr>
          <w:lang w:val="en-US"/>
        </w:rPr>
        <w:t xml:space="preserve"> In 2021 Annual RAMS</w:t>
      </w:r>
      <w:r>
        <w:rPr>
          <w:lang w:val="en-US"/>
        </w:rPr>
        <w:t>,</w:t>
      </w:r>
      <w:r w:rsidRPr="009753B2">
        <w:rPr>
          <w:lang w:val="en-US"/>
        </w:rPr>
        <w:t xml:space="preserve"> pp. 1-7</w:t>
      </w:r>
      <w:r>
        <w:rPr>
          <w:lang w:val="en-US"/>
        </w:rPr>
        <w:t>.</w:t>
      </w:r>
    </w:p>
    <w:p w14:paraId="58070F6E" w14:textId="77777777" w:rsidR="002C6FCB" w:rsidRDefault="002C6FCB" w:rsidP="00A47CE8">
      <w:pPr>
        <w:pStyle w:val="Els-referenceno-number"/>
        <w:rPr>
          <w:lang w:val="en-US"/>
        </w:rPr>
      </w:pPr>
      <w:r w:rsidRPr="00A47CE8">
        <w:rPr>
          <w:lang w:val="en-US"/>
        </w:rPr>
        <w:t xml:space="preserve">S. Hymel, C. Banbury, D. Situnayake, A. Elium, C. Ward, M. Kelcey, </w:t>
      </w:r>
      <w:r>
        <w:rPr>
          <w:lang w:val="en-US"/>
        </w:rPr>
        <w:t>M.</w:t>
      </w:r>
      <w:r w:rsidRPr="00A47CE8">
        <w:rPr>
          <w:lang w:val="en-US"/>
        </w:rPr>
        <w:t xml:space="preserve"> Baaijens, </w:t>
      </w:r>
      <w:r>
        <w:rPr>
          <w:lang w:val="en-US"/>
        </w:rPr>
        <w:t>M.</w:t>
      </w:r>
      <w:r w:rsidRPr="00A47CE8">
        <w:rPr>
          <w:lang w:val="en-US"/>
        </w:rPr>
        <w:t xml:space="preserve"> Majchrzycki, </w:t>
      </w:r>
      <w:r>
        <w:rPr>
          <w:lang w:val="en-US"/>
        </w:rPr>
        <w:t>J.</w:t>
      </w:r>
      <w:r w:rsidRPr="00A47CE8">
        <w:rPr>
          <w:lang w:val="en-US"/>
        </w:rPr>
        <w:t xml:space="preserve"> Plunkett, </w:t>
      </w:r>
      <w:r>
        <w:rPr>
          <w:lang w:val="en-US"/>
        </w:rPr>
        <w:t>D.</w:t>
      </w:r>
      <w:r w:rsidRPr="00A47CE8">
        <w:rPr>
          <w:lang w:val="en-US"/>
        </w:rPr>
        <w:t xml:space="preserve"> Tischler, </w:t>
      </w:r>
      <w:r>
        <w:rPr>
          <w:lang w:val="en-US"/>
        </w:rPr>
        <w:t>A.</w:t>
      </w:r>
      <w:r w:rsidRPr="00A47CE8">
        <w:rPr>
          <w:lang w:val="en-US"/>
        </w:rPr>
        <w:t xml:space="preserve"> Grande, </w:t>
      </w:r>
      <w:r>
        <w:rPr>
          <w:lang w:val="en-US"/>
        </w:rPr>
        <w:t>L.</w:t>
      </w:r>
      <w:r w:rsidRPr="00A47CE8">
        <w:rPr>
          <w:lang w:val="en-US"/>
        </w:rPr>
        <w:t xml:space="preserve"> Moreau, </w:t>
      </w:r>
      <w:r>
        <w:rPr>
          <w:lang w:val="en-US"/>
        </w:rPr>
        <w:t>D.</w:t>
      </w:r>
      <w:r w:rsidRPr="00A47CE8">
        <w:rPr>
          <w:lang w:val="en-US"/>
        </w:rPr>
        <w:t xml:space="preserve"> Maslov, </w:t>
      </w:r>
      <w:r>
        <w:rPr>
          <w:lang w:val="en-US"/>
        </w:rPr>
        <w:t>A.</w:t>
      </w:r>
      <w:r w:rsidRPr="00A47CE8">
        <w:rPr>
          <w:lang w:val="en-US"/>
        </w:rPr>
        <w:t xml:space="preserve"> Beavis, </w:t>
      </w:r>
      <w:r>
        <w:rPr>
          <w:lang w:val="en-US"/>
        </w:rPr>
        <w:t>J.</w:t>
      </w:r>
      <w:r w:rsidRPr="00A47CE8">
        <w:rPr>
          <w:lang w:val="en-US"/>
        </w:rPr>
        <w:t xml:space="preserve"> Jongboom, </w:t>
      </w:r>
      <w:r>
        <w:rPr>
          <w:lang w:val="en-US"/>
        </w:rPr>
        <w:t>V.J.</w:t>
      </w:r>
      <w:r w:rsidRPr="00A47CE8">
        <w:rPr>
          <w:lang w:val="en-US"/>
        </w:rPr>
        <w:t xml:space="preserve"> Reddi</w:t>
      </w:r>
      <w:r>
        <w:rPr>
          <w:lang w:val="en-US"/>
        </w:rPr>
        <w:t xml:space="preserve">, </w:t>
      </w:r>
      <w:r w:rsidRPr="00BA6807">
        <w:rPr>
          <w:lang w:val="en-US"/>
        </w:rPr>
        <w:t>2022</w:t>
      </w:r>
      <w:r>
        <w:rPr>
          <w:lang w:val="en-US"/>
        </w:rPr>
        <w:t xml:space="preserve">, </w:t>
      </w:r>
      <w:r w:rsidRPr="00BA6807">
        <w:rPr>
          <w:lang w:val="en-US"/>
        </w:rPr>
        <w:t>Edge Impulse: An MLOps Platform for Tiny Machine Learning</w:t>
      </w:r>
      <w:r>
        <w:rPr>
          <w:lang w:val="en-US"/>
        </w:rPr>
        <w:t>,</w:t>
      </w:r>
      <w:r w:rsidRPr="00BA6807">
        <w:rPr>
          <w:lang w:val="en-US"/>
        </w:rPr>
        <w:t xml:space="preserve"> arXiv preprint</w:t>
      </w:r>
      <w:r>
        <w:rPr>
          <w:lang w:val="en-US"/>
        </w:rPr>
        <w:t>,</w:t>
      </w:r>
      <w:r w:rsidRPr="00BA6807">
        <w:rPr>
          <w:lang w:val="en-US"/>
        </w:rPr>
        <w:t xml:space="preserve"> arXiv:2212.03332.</w:t>
      </w:r>
    </w:p>
    <w:p w14:paraId="21E7CD4C" w14:textId="77777777" w:rsidR="002C6FCB" w:rsidRDefault="002C6FCB" w:rsidP="000E4695">
      <w:pPr>
        <w:pStyle w:val="Els-referenceno-number"/>
        <w:rPr>
          <w:lang w:val="en-US"/>
        </w:rPr>
      </w:pPr>
      <w:r w:rsidRPr="00A47CE8">
        <w:rPr>
          <w:lang w:val="en-US"/>
        </w:rPr>
        <w:t>T</w:t>
      </w:r>
      <w:r>
        <w:rPr>
          <w:lang w:val="en-US"/>
        </w:rPr>
        <w:t>.</w:t>
      </w:r>
      <w:r w:rsidRPr="00A47CE8">
        <w:rPr>
          <w:lang w:val="en-US"/>
        </w:rPr>
        <w:t xml:space="preserve"> Goethals, B</w:t>
      </w:r>
      <w:r>
        <w:rPr>
          <w:lang w:val="en-US"/>
        </w:rPr>
        <w:t>.</w:t>
      </w:r>
      <w:r w:rsidRPr="00A47CE8">
        <w:rPr>
          <w:lang w:val="en-US"/>
        </w:rPr>
        <w:t xml:space="preserve"> Volckaert</w:t>
      </w:r>
      <w:r>
        <w:rPr>
          <w:lang w:val="en-US"/>
        </w:rPr>
        <w:t xml:space="preserve">, F.D. Turck, </w:t>
      </w:r>
      <w:r w:rsidRPr="004C3317">
        <w:rPr>
          <w:lang w:val="en-US"/>
        </w:rPr>
        <w:t>202</w:t>
      </w:r>
      <w:r>
        <w:rPr>
          <w:lang w:val="en-US"/>
        </w:rPr>
        <w:t>1,</w:t>
      </w:r>
      <w:r w:rsidRPr="004C3317">
        <w:rPr>
          <w:lang w:val="en-US"/>
        </w:rPr>
        <w:t xml:space="preserve"> </w:t>
      </w:r>
      <w:r w:rsidRPr="008839B5">
        <w:rPr>
          <w:lang w:val="en-US"/>
        </w:rPr>
        <w:t>Enabling and Leveraging AI in the Intelligent Edge: A Review of Current Trends and Future Directions</w:t>
      </w:r>
      <w:r>
        <w:rPr>
          <w:lang w:val="en-US"/>
        </w:rPr>
        <w:t xml:space="preserve">, </w:t>
      </w:r>
      <w:r w:rsidRPr="008839B5">
        <w:rPr>
          <w:lang w:val="en-US"/>
        </w:rPr>
        <w:t>IEEE Open Journal of the Communications Society, 2, 2311-2341.</w:t>
      </w:r>
    </w:p>
    <w:p w14:paraId="54BBAA62" w14:textId="4DC630FE" w:rsidR="002C6FCB" w:rsidRDefault="002C6FCB" w:rsidP="000E4695">
      <w:pPr>
        <w:pStyle w:val="Els-referenceno-number"/>
        <w:rPr>
          <w:lang w:val="en-US"/>
        </w:rPr>
      </w:pPr>
      <w:r w:rsidRPr="00F16F0F">
        <w:rPr>
          <w:lang w:val="en-US"/>
        </w:rPr>
        <w:t>T</w:t>
      </w:r>
      <w:r>
        <w:rPr>
          <w:lang w:val="en-US"/>
        </w:rPr>
        <w:t>.</w:t>
      </w:r>
      <w:r w:rsidRPr="00F16F0F">
        <w:rPr>
          <w:lang w:val="en-US"/>
        </w:rPr>
        <w:t>Y</w:t>
      </w:r>
      <w:r>
        <w:rPr>
          <w:lang w:val="en-US"/>
        </w:rPr>
        <w:t>.</w:t>
      </w:r>
      <w:r w:rsidR="002E77BE">
        <w:rPr>
          <w:lang w:val="en-US"/>
        </w:rPr>
        <w:t xml:space="preserve"> </w:t>
      </w:r>
      <w:r w:rsidRPr="00F16F0F">
        <w:rPr>
          <w:lang w:val="en-US"/>
        </w:rPr>
        <w:t>Fujii, V</w:t>
      </w:r>
      <w:r>
        <w:rPr>
          <w:lang w:val="en-US"/>
        </w:rPr>
        <w:t>.</w:t>
      </w:r>
      <w:r w:rsidRPr="00F16F0F">
        <w:rPr>
          <w:lang w:val="en-US"/>
        </w:rPr>
        <w:t>T</w:t>
      </w:r>
      <w:r>
        <w:rPr>
          <w:lang w:val="en-US"/>
        </w:rPr>
        <w:t>.</w:t>
      </w:r>
      <w:r w:rsidRPr="00F16F0F">
        <w:rPr>
          <w:lang w:val="en-US"/>
        </w:rPr>
        <w:t xml:space="preserve"> Hayashi, R Arakaki, W</w:t>
      </w:r>
      <w:r>
        <w:rPr>
          <w:lang w:val="en-US"/>
        </w:rPr>
        <w:t>.</w:t>
      </w:r>
      <w:r w:rsidRPr="00F16F0F">
        <w:rPr>
          <w:lang w:val="en-US"/>
        </w:rPr>
        <w:t>V</w:t>
      </w:r>
      <w:r>
        <w:rPr>
          <w:lang w:val="en-US"/>
        </w:rPr>
        <w:t>.</w:t>
      </w:r>
      <w:r w:rsidRPr="00F16F0F">
        <w:rPr>
          <w:lang w:val="en-US"/>
        </w:rPr>
        <w:t xml:space="preserve"> Ruggiero</w:t>
      </w:r>
      <w:r>
        <w:rPr>
          <w:lang w:val="en-US"/>
        </w:rPr>
        <w:t xml:space="preserve">, </w:t>
      </w:r>
      <w:r w:rsidRPr="008839B5">
        <w:rPr>
          <w:lang w:val="en-US"/>
        </w:rPr>
        <w:t>2021</w:t>
      </w:r>
      <w:r>
        <w:rPr>
          <w:lang w:val="en-US"/>
        </w:rPr>
        <w:t>,</w:t>
      </w:r>
      <w:r w:rsidRPr="008839B5">
        <w:rPr>
          <w:lang w:val="en-US"/>
        </w:rPr>
        <w:t xml:space="preserve"> A digital twin architecture model applied with MLOps techniques to improve short-term energy consumption prediction. Machines,</w:t>
      </w:r>
      <w:r>
        <w:rPr>
          <w:lang w:val="en-US"/>
        </w:rPr>
        <w:t xml:space="preserve"> </w:t>
      </w:r>
      <w:r w:rsidRPr="008839B5">
        <w:rPr>
          <w:lang w:val="en-US"/>
        </w:rPr>
        <w:t>10(1), 23.</w:t>
      </w:r>
    </w:p>
    <w:p w14:paraId="3E846045" w14:textId="77777777" w:rsidR="002C6FCB" w:rsidRDefault="002C6FCB" w:rsidP="00A335A7">
      <w:pPr>
        <w:pStyle w:val="Els-referenceno-number"/>
        <w:rPr>
          <w:lang w:val="en-US"/>
        </w:rPr>
      </w:pPr>
      <w:r w:rsidRPr="00A335A7">
        <w:rPr>
          <w:lang w:val="en-US"/>
        </w:rPr>
        <w:t>V</w:t>
      </w:r>
      <w:r>
        <w:rPr>
          <w:lang w:val="en-US"/>
        </w:rPr>
        <w:t>.</w:t>
      </w:r>
      <w:r w:rsidRPr="00A335A7">
        <w:rPr>
          <w:lang w:val="en-US"/>
        </w:rPr>
        <w:t xml:space="preserve"> Rajapakse, I</w:t>
      </w:r>
      <w:r>
        <w:rPr>
          <w:lang w:val="en-US"/>
        </w:rPr>
        <w:t xml:space="preserve">. </w:t>
      </w:r>
      <w:r w:rsidRPr="00A335A7">
        <w:rPr>
          <w:lang w:val="en-US"/>
        </w:rPr>
        <w:t>Karunanayake, N</w:t>
      </w:r>
      <w:r>
        <w:rPr>
          <w:lang w:val="en-US"/>
        </w:rPr>
        <w:t>.</w:t>
      </w:r>
      <w:r w:rsidRPr="00A335A7">
        <w:rPr>
          <w:lang w:val="en-US"/>
        </w:rPr>
        <w:t xml:space="preserve"> Ahmed, 2023</w:t>
      </w:r>
      <w:r>
        <w:rPr>
          <w:lang w:val="en-US"/>
        </w:rPr>
        <w:t>,</w:t>
      </w:r>
      <w:r w:rsidRPr="00A335A7">
        <w:rPr>
          <w:lang w:val="en-US"/>
        </w:rPr>
        <w:t xml:space="preserve"> </w:t>
      </w:r>
      <w:r w:rsidRPr="005B4FDC">
        <w:rPr>
          <w:lang w:val="en-US"/>
        </w:rPr>
        <w:t>Intelligence at the extreme edge: A survey on reformable tinyml</w:t>
      </w:r>
      <w:r>
        <w:rPr>
          <w:lang w:val="en-US"/>
        </w:rPr>
        <w:t>,</w:t>
      </w:r>
      <w:r w:rsidRPr="005B4FDC">
        <w:rPr>
          <w:lang w:val="en-US"/>
        </w:rPr>
        <w:t xml:space="preserve"> ACM Computing Surveys, 55(13s), 1-30.</w:t>
      </w:r>
    </w:p>
    <w:p w14:paraId="7B2B751A" w14:textId="77777777" w:rsidR="00496A96" w:rsidRDefault="00496A96" w:rsidP="000E4695">
      <w:pPr>
        <w:pStyle w:val="Els-referenceno-number"/>
        <w:rPr>
          <w:b/>
          <w:bCs/>
          <w:noProof w:val="0"/>
          <w:sz w:val="22"/>
          <w:szCs w:val="22"/>
          <w:lang w:val="en-US"/>
        </w:rPr>
      </w:pPr>
    </w:p>
    <w:p w14:paraId="29EFB60B" w14:textId="6C277B24" w:rsidR="00FE4BFA" w:rsidRPr="007D08AC" w:rsidRDefault="00654675" w:rsidP="00FE4BFA">
      <w:pPr>
        <w:pStyle w:val="Els-referenceno-number"/>
        <w:rPr>
          <w:szCs w:val="18"/>
          <w:lang w:val="en-US"/>
        </w:rPr>
      </w:pPr>
      <w:r w:rsidRPr="42C3AE21">
        <w:rPr>
          <w:b/>
          <w:bCs/>
          <w:noProof w:val="0"/>
          <w:sz w:val="22"/>
          <w:szCs w:val="22"/>
          <w:lang w:val="en-US"/>
        </w:rPr>
        <w:t>Acknowledgments:</w:t>
      </w:r>
      <w:r>
        <w:rPr>
          <w:lang w:val="en-US"/>
        </w:rPr>
        <w:t xml:space="preserve"> </w:t>
      </w:r>
      <w:r w:rsidRPr="00E91252">
        <w:rPr>
          <w:noProof w:val="0"/>
          <w:szCs w:val="18"/>
          <w:lang w:val="en-US"/>
        </w:rPr>
        <w:t xml:space="preserve">This work was Funded by </w:t>
      </w:r>
      <w:r w:rsidRPr="00E91252">
        <w:rPr>
          <w:szCs w:val="18"/>
          <w:lang w:val="en-US"/>
        </w:rPr>
        <w:t>the German Federal Ministry for Economic Affairs and Climate Action (BMWK) under the grant number 03EN2047C.</w:t>
      </w:r>
    </w:p>
    <w:p w14:paraId="1224412A" w14:textId="2B529967" w:rsidR="00FF57FA" w:rsidRDefault="00692C25" w:rsidP="007D08AC">
      <w:pPr>
        <w:pStyle w:val="Els-referenceno-number"/>
        <w:rPr>
          <w:lang w:val="en-US"/>
        </w:rPr>
      </w:pPr>
      <w:r>
        <w:rPr>
          <w:b/>
          <w:bCs/>
          <w:noProof w:val="0"/>
          <w:sz w:val="22"/>
          <w:szCs w:val="22"/>
          <w:lang w:val="en-US"/>
        </w:rPr>
        <w:t>Declaration of AI-assisted technologies</w:t>
      </w:r>
      <w:r w:rsidRPr="42C3AE21">
        <w:rPr>
          <w:b/>
          <w:bCs/>
          <w:noProof w:val="0"/>
          <w:sz w:val="22"/>
          <w:szCs w:val="22"/>
          <w:lang w:val="en-US"/>
        </w:rPr>
        <w:t>:</w:t>
      </w:r>
      <w:r>
        <w:rPr>
          <w:b/>
          <w:bCs/>
          <w:noProof w:val="0"/>
          <w:sz w:val="22"/>
          <w:szCs w:val="22"/>
          <w:lang w:val="en-US"/>
        </w:rPr>
        <w:t xml:space="preserve"> </w:t>
      </w:r>
      <w:r w:rsidRPr="00D26901">
        <w:rPr>
          <w:noProof w:val="0"/>
          <w:szCs w:val="18"/>
          <w:lang w:val="en-US"/>
        </w:rPr>
        <w:t>While preparing</w:t>
      </w:r>
      <w:r>
        <w:rPr>
          <w:noProof w:val="0"/>
          <w:szCs w:val="18"/>
          <w:lang w:val="en-US"/>
        </w:rPr>
        <w:t xml:space="preserve"> this manuscript, the authors employed the AI-tools for enhancing the manuscript’s language and readability. The authors carefully reviewed and revised the contents and took the responsibility for the research work and idea for this article content. publication</w:t>
      </w:r>
    </w:p>
    <w:p w14:paraId="6A2F0C5D" w14:textId="2560FB24" w:rsidR="00066A09" w:rsidRDefault="00066A09" w:rsidP="00F42006">
      <w:pPr>
        <w:pStyle w:val="Els-referenceno-number"/>
        <w:ind w:left="0" w:firstLine="0"/>
        <w:rPr>
          <w:lang w:val="en-US"/>
        </w:rPr>
      </w:pPr>
    </w:p>
    <w:sectPr w:rsidR="00066A09" w:rsidSect="008B0184">
      <w:headerReference w:type="even" r:id="rId15"/>
      <w:headerReference w:type="default" r:id="rId16"/>
      <w:headerReference w:type="first" r:id="rId17"/>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58704" w14:textId="77777777" w:rsidR="00EC2984" w:rsidRDefault="00EC2984">
      <w:r>
        <w:separator/>
      </w:r>
    </w:p>
  </w:endnote>
  <w:endnote w:type="continuationSeparator" w:id="0">
    <w:p w14:paraId="26E422AF" w14:textId="77777777" w:rsidR="00EC2984" w:rsidRDefault="00EC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1A354" w14:textId="77777777" w:rsidR="00EC2984" w:rsidRDefault="00EC2984">
      <w:r>
        <w:separator/>
      </w:r>
    </w:p>
  </w:footnote>
  <w:footnote w:type="continuationSeparator" w:id="0">
    <w:p w14:paraId="4FC2FBBA" w14:textId="77777777" w:rsidR="00EC2984" w:rsidRDefault="00EC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67468CA1" w:rsidR="000F1637" w:rsidRPr="007E3ED4" w:rsidRDefault="000F1637">
    <w:pPr>
      <w:pStyle w:val="Header"/>
      <w:tabs>
        <w:tab w:val="clear" w:pos="7200"/>
        <w:tab w:val="right" w:pos="7088"/>
      </w:tabs>
      <w:rPr>
        <w:i/>
      </w:rPr>
    </w:pPr>
    <w:r>
      <w:rPr>
        <w:rStyle w:val="PageNumber"/>
      </w:rPr>
      <w:tab/>
    </w:r>
    <w:r>
      <w:rPr>
        <w:rStyle w:val="PageNumber"/>
        <w:i/>
      </w:rPr>
      <w:tab/>
      <w:t>F. Rani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6CE29C92" w:rsidR="000F1637" w:rsidRDefault="000F1637" w:rsidP="007E3ED4">
    <w:pPr>
      <w:pStyle w:val="Header"/>
      <w:tabs>
        <w:tab w:val="clear" w:pos="7200"/>
        <w:tab w:val="right" w:pos="7088"/>
      </w:tabs>
      <w:rPr>
        <w:sz w:val="24"/>
      </w:rPr>
    </w:pPr>
    <w:r w:rsidRPr="00506710">
      <w:rPr>
        <w:i/>
      </w:rPr>
      <w:t>Industrial Edge MLOps: Overview and Challenges</w:t>
    </w: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0F1637" w:rsidRPr="003B50B5" w:rsidRDefault="000F1637"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0F1637" w:rsidRDefault="000F1637"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3996"/>
    <w:multiLevelType w:val="hybridMultilevel"/>
    <w:tmpl w:val="E41CC0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06842820"/>
    <w:multiLevelType w:val="hybridMultilevel"/>
    <w:tmpl w:val="81680D60"/>
    <w:lvl w:ilvl="0" w:tplc="0EB48F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832F9"/>
    <w:multiLevelType w:val="hybridMultilevel"/>
    <w:tmpl w:val="859AC556"/>
    <w:lvl w:ilvl="0" w:tplc="1D188560">
      <w:start w:val="1"/>
      <w:numFmt w:val="bullet"/>
      <w:lvlText w:val="•"/>
      <w:lvlJc w:val="left"/>
      <w:pPr>
        <w:tabs>
          <w:tab w:val="num" w:pos="720"/>
        </w:tabs>
        <w:ind w:left="720" w:hanging="360"/>
      </w:pPr>
      <w:rPr>
        <w:rFonts w:ascii="Times New Roman" w:hAnsi="Times New Roman" w:hint="default"/>
      </w:rPr>
    </w:lvl>
    <w:lvl w:ilvl="1" w:tplc="1D4AED5E" w:tentative="1">
      <w:start w:val="1"/>
      <w:numFmt w:val="bullet"/>
      <w:lvlText w:val="•"/>
      <w:lvlJc w:val="left"/>
      <w:pPr>
        <w:tabs>
          <w:tab w:val="num" w:pos="1440"/>
        </w:tabs>
        <w:ind w:left="1440" w:hanging="360"/>
      </w:pPr>
      <w:rPr>
        <w:rFonts w:ascii="Times New Roman" w:hAnsi="Times New Roman" w:hint="default"/>
      </w:rPr>
    </w:lvl>
    <w:lvl w:ilvl="2" w:tplc="B1EE6F74" w:tentative="1">
      <w:start w:val="1"/>
      <w:numFmt w:val="bullet"/>
      <w:lvlText w:val="•"/>
      <w:lvlJc w:val="left"/>
      <w:pPr>
        <w:tabs>
          <w:tab w:val="num" w:pos="2160"/>
        </w:tabs>
        <w:ind w:left="2160" w:hanging="360"/>
      </w:pPr>
      <w:rPr>
        <w:rFonts w:ascii="Times New Roman" w:hAnsi="Times New Roman" w:hint="default"/>
      </w:rPr>
    </w:lvl>
    <w:lvl w:ilvl="3" w:tplc="1098DED0" w:tentative="1">
      <w:start w:val="1"/>
      <w:numFmt w:val="bullet"/>
      <w:lvlText w:val="•"/>
      <w:lvlJc w:val="left"/>
      <w:pPr>
        <w:tabs>
          <w:tab w:val="num" w:pos="2880"/>
        </w:tabs>
        <w:ind w:left="2880" w:hanging="360"/>
      </w:pPr>
      <w:rPr>
        <w:rFonts w:ascii="Times New Roman" w:hAnsi="Times New Roman" w:hint="default"/>
      </w:rPr>
    </w:lvl>
    <w:lvl w:ilvl="4" w:tplc="700C0008" w:tentative="1">
      <w:start w:val="1"/>
      <w:numFmt w:val="bullet"/>
      <w:lvlText w:val="•"/>
      <w:lvlJc w:val="left"/>
      <w:pPr>
        <w:tabs>
          <w:tab w:val="num" w:pos="3600"/>
        </w:tabs>
        <w:ind w:left="3600" w:hanging="360"/>
      </w:pPr>
      <w:rPr>
        <w:rFonts w:ascii="Times New Roman" w:hAnsi="Times New Roman" w:hint="default"/>
      </w:rPr>
    </w:lvl>
    <w:lvl w:ilvl="5" w:tplc="A0321E36" w:tentative="1">
      <w:start w:val="1"/>
      <w:numFmt w:val="bullet"/>
      <w:lvlText w:val="•"/>
      <w:lvlJc w:val="left"/>
      <w:pPr>
        <w:tabs>
          <w:tab w:val="num" w:pos="4320"/>
        </w:tabs>
        <w:ind w:left="4320" w:hanging="360"/>
      </w:pPr>
      <w:rPr>
        <w:rFonts w:ascii="Times New Roman" w:hAnsi="Times New Roman" w:hint="default"/>
      </w:rPr>
    </w:lvl>
    <w:lvl w:ilvl="6" w:tplc="3EBACB84" w:tentative="1">
      <w:start w:val="1"/>
      <w:numFmt w:val="bullet"/>
      <w:lvlText w:val="•"/>
      <w:lvlJc w:val="left"/>
      <w:pPr>
        <w:tabs>
          <w:tab w:val="num" w:pos="5040"/>
        </w:tabs>
        <w:ind w:left="5040" w:hanging="360"/>
      </w:pPr>
      <w:rPr>
        <w:rFonts w:ascii="Times New Roman" w:hAnsi="Times New Roman" w:hint="default"/>
      </w:rPr>
    </w:lvl>
    <w:lvl w:ilvl="7" w:tplc="FEF6A6F0" w:tentative="1">
      <w:start w:val="1"/>
      <w:numFmt w:val="bullet"/>
      <w:lvlText w:val="•"/>
      <w:lvlJc w:val="left"/>
      <w:pPr>
        <w:tabs>
          <w:tab w:val="num" w:pos="5760"/>
        </w:tabs>
        <w:ind w:left="5760" w:hanging="360"/>
      </w:pPr>
      <w:rPr>
        <w:rFonts w:ascii="Times New Roman" w:hAnsi="Times New Roman" w:hint="default"/>
      </w:rPr>
    </w:lvl>
    <w:lvl w:ilvl="8" w:tplc="E4AAC8C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253F46"/>
    <w:multiLevelType w:val="hybridMultilevel"/>
    <w:tmpl w:val="37F40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6"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7" w15:restartNumberingAfterBreak="0">
    <w:nsid w:val="23733D49"/>
    <w:multiLevelType w:val="hybridMultilevel"/>
    <w:tmpl w:val="D67A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9"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279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0"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11" w15:restartNumberingAfterBreak="0">
    <w:nsid w:val="276347AF"/>
    <w:multiLevelType w:val="hybridMultilevel"/>
    <w:tmpl w:val="0EB82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C46D2A"/>
    <w:multiLevelType w:val="multilevel"/>
    <w:tmpl w:val="4C802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8" w15:restartNumberingAfterBreak="0">
    <w:nsid w:val="553D5409"/>
    <w:multiLevelType w:val="hybridMultilevel"/>
    <w:tmpl w:val="6ECC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1" w15:restartNumberingAfterBreak="0">
    <w:nsid w:val="61C8036C"/>
    <w:multiLevelType w:val="multilevel"/>
    <w:tmpl w:val="EDC0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8C68FF"/>
    <w:multiLevelType w:val="hybridMultilevel"/>
    <w:tmpl w:val="88409ED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F027A"/>
    <w:multiLevelType w:val="hybridMultilevel"/>
    <w:tmpl w:val="EFA4FC92"/>
    <w:lvl w:ilvl="0" w:tplc="17F0C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5" w15:restartNumberingAfterBreak="0">
    <w:nsid w:val="72197B14"/>
    <w:multiLevelType w:val="multilevel"/>
    <w:tmpl w:val="DDA2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643E61"/>
    <w:multiLevelType w:val="multilevel"/>
    <w:tmpl w:val="94A86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DA6EA2"/>
    <w:multiLevelType w:val="hybridMultilevel"/>
    <w:tmpl w:val="F3385F26"/>
    <w:lvl w:ilvl="0" w:tplc="AF0875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57218"/>
    <w:multiLevelType w:val="hybridMultilevel"/>
    <w:tmpl w:val="9732E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78028E4"/>
    <w:multiLevelType w:val="multilevel"/>
    <w:tmpl w:val="DBDAE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6477384">
    <w:abstractNumId w:val="19"/>
  </w:num>
  <w:num w:numId="2" w16cid:durableId="1203715914">
    <w:abstractNumId w:val="19"/>
  </w:num>
  <w:num w:numId="3" w16cid:durableId="948927698">
    <w:abstractNumId w:val="19"/>
  </w:num>
  <w:num w:numId="4" w16cid:durableId="533887127">
    <w:abstractNumId w:val="19"/>
  </w:num>
  <w:num w:numId="5" w16cid:durableId="1599170191">
    <w:abstractNumId w:val="1"/>
  </w:num>
  <w:num w:numId="6" w16cid:durableId="1293026071">
    <w:abstractNumId w:val="12"/>
  </w:num>
  <w:num w:numId="7" w16cid:durableId="575824533">
    <w:abstractNumId w:val="20"/>
  </w:num>
  <w:num w:numId="8" w16cid:durableId="1502892108">
    <w:abstractNumId w:val="5"/>
  </w:num>
  <w:num w:numId="9" w16cid:durableId="1225220603">
    <w:abstractNumId w:val="17"/>
  </w:num>
  <w:num w:numId="10" w16cid:durableId="415908291">
    <w:abstractNumId w:val="29"/>
  </w:num>
  <w:num w:numId="11" w16cid:durableId="1525821079">
    <w:abstractNumId w:val="24"/>
  </w:num>
  <w:num w:numId="12" w16cid:durableId="1129861829">
    <w:abstractNumId w:val="10"/>
  </w:num>
  <w:num w:numId="13" w16cid:durableId="1339961713">
    <w:abstractNumId w:val="15"/>
  </w:num>
  <w:num w:numId="14" w16cid:durableId="2019112723">
    <w:abstractNumId w:val="6"/>
  </w:num>
  <w:num w:numId="15" w16cid:durableId="475995379">
    <w:abstractNumId w:val="13"/>
  </w:num>
  <w:num w:numId="16" w16cid:durableId="2090148209">
    <w:abstractNumId w:val="8"/>
  </w:num>
  <w:num w:numId="17" w16cid:durableId="1376152134">
    <w:abstractNumId w:val="9"/>
  </w:num>
  <w:num w:numId="18" w16cid:durableId="1630470559">
    <w:abstractNumId w:val="16"/>
  </w:num>
  <w:num w:numId="19" w16cid:durableId="1266381872">
    <w:abstractNumId w:val="18"/>
  </w:num>
  <w:num w:numId="20" w16cid:durableId="325086041">
    <w:abstractNumId w:val="7"/>
  </w:num>
  <w:num w:numId="21" w16cid:durableId="2013877901">
    <w:abstractNumId w:val="0"/>
  </w:num>
  <w:num w:numId="22" w16cid:durableId="1993631306">
    <w:abstractNumId w:val="3"/>
  </w:num>
  <w:num w:numId="23" w16cid:durableId="846679223">
    <w:abstractNumId w:val="30"/>
  </w:num>
  <w:num w:numId="24" w16cid:durableId="329144116">
    <w:abstractNumId w:val="26"/>
  </w:num>
  <w:num w:numId="25" w16cid:durableId="1301687365">
    <w:abstractNumId w:val="14"/>
  </w:num>
  <w:num w:numId="26" w16cid:durableId="1002777264">
    <w:abstractNumId w:val="21"/>
  </w:num>
  <w:num w:numId="27" w16cid:durableId="283266856">
    <w:abstractNumId w:val="25"/>
  </w:num>
  <w:num w:numId="28" w16cid:durableId="2077163544">
    <w:abstractNumId w:val="9"/>
  </w:num>
  <w:num w:numId="29" w16cid:durableId="785588306">
    <w:abstractNumId w:val="23"/>
  </w:num>
  <w:num w:numId="30" w16cid:durableId="1724257568">
    <w:abstractNumId w:val="27"/>
  </w:num>
  <w:num w:numId="31" w16cid:durableId="1837766789">
    <w:abstractNumId w:val="2"/>
  </w:num>
  <w:num w:numId="32" w16cid:durableId="2116824711">
    <w:abstractNumId w:val="11"/>
  </w:num>
  <w:num w:numId="33" w16cid:durableId="1098984897">
    <w:abstractNumId w:val="28"/>
  </w:num>
  <w:num w:numId="34" w16cid:durableId="1570925077">
    <w:abstractNumId w:val="22"/>
  </w:num>
  <w:num w:numId="35" w16cid:durableId="1117869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31B56"/>
    <w:rsid w:val="00043790"/>
    <w:rsid w:val="00051EA7"/>
    <w:rsid w:val="0005678D"/>
    <w:rsid w:val="00057BE2"/>
    <w:rsid w:val="00062512"/>
    <w:rsid w:val="000645A6"/>
    <w:rsid w:val="00066507"/>
    <w:rsid w:val="00066A09"/>
    <w:rsid w:val="000708B8"/>
    <w:rsid w:val="00073D99"/>
    <w:rsid w:val="000A431D"/>
    <w:rsid w:val="000A4731"/>
    <w:rsid w:val="000D3D9B"/>
    <w:rsid w:val="000E4695"/>
    <w:rsid w:val="000F1637"/>
    <w:rsid w:val="00100A6B"/>
    <w:rsid w:val="001051E1"/>
    <w:rsid w:val="00137226"/>
    <w:rsid w:val="001460DE"/>
    <w:rsid w:val="0015506E"/>
    <w:rsid w:val="0016032F"/>
    <w:rsid w:val="00177130"/>
    <w:rsid w:val="00180F1A"/>
    <w:rsid w:val="001879F6"/>
    <w:rsid w:val="00192322"/>
    <w:rsid w:val="001A17A9"/>
    <w:rsid w:val="001B3249"/>
    <w:rsid w:val="001C0148"/>
    <w:rsid w:val="001C5990"/>
    <w:rsid w:val="001C6878"/>
    <w:rsid w:val="001C757E"/>
    <w:rsid w:val="001D1DEA"/>
    <w:rsid w:val="001D3306"/>
    <w:rsid w:val="001D4F4A"/>
    <w:rsid w:val="001E0041"/>
    <w:rsid w:val="0020390F"/>
    <w:rsid w:val="00213E03"/>
    <w:rsid w:val="00234E9D"/>
    <w:rsid w:val="00244F29"/>
    <w:rsid w:val="0025520D"/>
    <w:rsid w:val="00264926"/>
    <w:rsid w:val="00271C1A"/>
    <w:rsid w:val="00282DF4"/>
    <w:rsid w:val="002A5FFA"/>
    <w:rsid w:val="002C0204"/>
    <w:rsid w:val="002C6FCB"/>
    <w:rsid w:val="002E77BE"/>
    <w:rsid w:val="002F5565"/>
    <w:rsid w:val="00303BF4"/>
    <w:rsid w:val="003200A2"/>
    <w:rsid w:val="00320499"/>
    <w:rsid w:val="00340846"/>
    <w:rsid w:val="00365FF6"/>
    <w:rsid w:val="00366D89"/>
    <w:rsid w:val="003752F4"/>
    <w:rsid w:val="003866F1"/>
    <w:rsid w:val="003A6258"/>
    <w:rsid w:val="003B1845"/>
    <w:rsid w:val="003D1582"/>
    <w:rsid w:val="003D162D"/>
    <w:rsid w:val="003D7E4C"/>
    <w:rsid w:val="003E41C2"/>
    <w:rsid w:val="003E6844"/>
    <w:rsid w:val="003F732E"/>
    <w:rsid w:val="004120EC"/>
    <w:rsid w:val="00417DEC"/>
    <w:rsid w:val="00425A60"/>
    <w:rsid w:val="0046299E"/>
    <w:rsid w:val="00493D6A"/>
    <w:rsid w:val="00496A96"/>
    <w:rsid w:val="0049772C"/>
    <w:rsid w:val="004A795D"/>
    <w:rsid w:val="004C3317"/>
    <w:rsid w:val="004D3C7C"/>
    <w:rsid w:val="005059F2"/>
    <w:rsid w:val="00506710"/>
    <w:rsid w:val="0051280E"/>
    <w:rsid w:val="005334B8"/>
    <w:rsid w:val="00543F6C"/>
    <w:rsid w:val="00552EEB"/>
    <w:rsid w:val="00585420"/>
    <w:rsid w:val="005B2783"/>
    <w:rsid w:val="005B4B8A"/>
    <w:rsid w:val="005B4FDC"/>
    <w:rsid w:val="005D6EA5"/>
    <w:rsid w:val="00627800"/>
    <w:rsid w:val="006332A6"/>
    <w:rsid w:val="00654675"/>
    <w:rsid w:val="00674FCB"/>
    <w:rsid w:val="00677A6B"/>
    <w:rsid w:val="00692C25"/>
    <w:rsid w:val="006A3C60"/>
    <w:rsid w:val="006A69BF"/>
    <w:rsid w:val="006B439A"/>
    <w:rsid w:val="006D5D98"/>
    <w:rsid w:val="006D6CAA"/>
    <w:rsid w:val="00711DF4"/>
    <w:rsid w:val="00712FBA"/>
    <w:rsid w:val="0073097E"/>
    <w:rsid w:val="00740815"/>
    <w:rsid w:val="007D08AC"/>
    <w:rsid w:val="007D4F47"/>
    <w:rsid w:val="007D70A1"/>
    <w:rsid w:val="007E3ED4"/>
    <w:rsid w:val="007E7327"/>
    <w:rsid w:val="0080463D"/>
    <w:rsid w:val="00804C37"/>
    <w:rsid w:val="008132E8"/>
    <w:rsid w:val="00823407"/>
    <w:rsid w:val="008430F0"/>
    <w:rsid w:val="00843D51"/>
    <w:rsid w:val="008565D3"/>
    <w:rsid w:val="0086393F"/>
    <w:rsid w:val="0086462A"/>
    <w:rsid w:val="008663C9"/>
    <w:rsid w:val="008715DC"/>
    <w:rsid w:val="008721A9"/>
    <w:rsid w:val="008839B5"/>
    <w:rsid w:val="00894474"/>
    <w:rsid w:val="00895359"/>
    <w:rsid w:val="008B0184"/>
    <w:rsid w:val="008C5D02"/>
    <w:rsid w:val="008C6E69"/>
    <w:rsid w:val="008D0D97"/>
    <w:rsid w:val="008D2649"/>
    <w:rsid w:val="008D4E2C"/>
    <w:rsid w:val="009054D9"/>
    <w:rsid w:val="0090568D"/>
    <w:rsid w:val="00912382"/>
    <w:rsid w:val="009125C9"/>
    <w:rsid w:val="00913879"/>
    <w:rsid w:val="00913A3C"/>
    <w:rsid w:val="00917661"/>
    <w:rsid w:val="00917887"/>
    <w:rsid w:val="0092109E"/>
    <w:rsid w:val="00923DEC"/>
    <w:rsid w:val="00950699"/>
    <w:rsid w:val="009647B0"/>
    <w:rsid w:val="00970E5D"/>
    <w:rsid w:val="009713A7"/>
    <w:rsid w:val="009753B2"/>
    <w:rsid w:val="0097626E"/>
    <w:rsid w:val="00976F29"/>
    <w:rsid w:val="0097701C"/>
    <w:rsid w:val="00980A65"/>
    <w:rsid w:val="009A378A"/>
    <w:rsid w:val="00A00D09"/>
    <w:rsid w:val="00A026BB"/>
    <w:rsid w:val="00A12CDD"/>
    <w:rsid w:val="00A25E70"/>
    <w:rsid w:val="00A335A7"/>
    <w:rsid w:val="00A33765"/>
    <w:rsid w:val="00A47CE8"/>
    <w:rsid w:val="00A554D6"/>
    <w:rsid w:val="00A6119D"/>
    <w:rsid w:val="00A63269"/>
    <w:rsid w:val="00A92377"/>
    <w:rsid w:val="00A96370"/>
    <w:rsid w:val="00AA0A7B"/>
    <w:rsid w:val="00AA6753"/>
    <w:rsid w:val="00AB29ED"/>
    <w:rsid w:val="00AC2D6C"/>
    <w:rsid w:val="00AC7675"/>
    <w:rsid w:val="00AE4BD8"/>
    <w:rsid w:val="00B071CF"/>
    <w:rsid w:val="00B4388F"/>
    <w:rsid w:val="00B63237"/>
    <w:rsid w:val="00B74F2E"/>
    <w:rsid w:val="00B85E63"/>
    <w:rsid w:val="00BA45C7"/>
    <w:rsid w:val="00BA6807"/>
    <w:rsid w:val="00BF3DB4"/>
    <w:rsid w:val="00C168FE"/>
    <w:rsid w:val="00C23CE8"/>
    <w:rsid w:val="00C2433E"/>
    <w:rsid w:val="00C44C7C"/>
    <w:rsid w:val="00C50E30"/>
    <w:rsid w:val="00C61EBC"/>
    <w:rsid w:val="00C63A12"/>
    <w:rsid w:val="00C749D2"/>
    <w:rsid w:val="00C7654C"/>
    <w:rsid w:val="00C960DC"/>
    <w:rsid w:val="00CD72A0"/>
    <w:rsid w:val="00CF5376"/>
    <w:rsid w:val="00D02C75"/>
    <w:rsid w:val="00D06832"/>
    <w:rsid w:val="00D10E22"/>
    <w:rsid w:val="00D129A3"/>
    <w:rsid w:val="00D13D2C"/>
    <w:rsid w:val="00D22D49"/>
    <w:rsid w:val="00D354A2"/>
    <w:rsid w:val="00D375F5"/>
    <w:rsid w:val="00D37EAF"/>
    <w:rsid w:val="00D645BB"/>
    <w:rsid w:val="00D77C65"/>
    <w:rsid w:val="00DA537B"/>
    <w:rsid w:val="00DA6D5C"/>
    <w:rsid w:val="00DC2F94"/>
    <w:rsid w:val="00DD0BB4"/>
    <w:rsid w:val="00DD3D9E"/>
    <w:rsid w:val="00DD7908"/>
    <w:rsid w:val="00E06A6B"/>
    <w:rsid w:val="00E100CA"/>
    <w:rsid w:val="00E32CFB"/>
    <w:rsid w:val="00E56B2B"/>
    <w:rsid w:val="00E659B3"/>
    <w:rsid w:val="00E82297"/>
    <w:rsid w:val="00E85A4B"/>
    <w:rsid w:val="00EB0E93"/>
    <w:rsid w:val="00EB189E"/>
    <w:rsid w:val="00EB192E"/>
    <w:rsid w:val="00EC2984"/>
    <w:rsid w:val="00ED5BCF"/>
    <w:rsid w:val="00EE39DB"/>
    <w:rsid w:val="00EF39FD"/>
    <w:rsid w:val="00EF6F97"/>
    <w:rsid w:val="00F06842"/>
    <w:rsid w:val="00F107FD"/>
    <w:rsid w:val="00F16F0F"/>
    <w:rsid w:val="00F34E57"/>
    <w:rsid w:val="00F409DD"/>
    <w:rsid w:val="00F42006"/>
    <w:rsid w:val="00F62773"/>
    <w:rsid w:val="00F65532"/>
    <w:rsid w:val="00F73656"/>
    <w:rsid w:val="00F97EE7"/>
    <w:rsid w:val="00FB5BC9"/>
    <w:rsid w:val="00FB64A8"/>
    <w:rsid w:val="00FE34F9"/>
    <w:rsid w:val="00FE4BFA"/>
    <w:rsid w:val="00FF4453"/>
    <w:rsid w:val="00FF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892F1E3A-6E45-46A5-8DCF-20F9B71F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1">
    <w:name w:val="heading 1"/>
    <w:basedOn w:val="Normal"/>
    <w:next w:val="Normal"/>
    <w:link w:val="Heading1Char"/>
    <w:qFormat/>
    <w:rsid w:val="00F6553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C3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UnresolvedMention1">
    <w:name w:val="Unresolved Mention1"/>
    <w:basedOn w:val="DefaultParagraphFont"/>
    <w:uiPriority w:val="99"/>
    <w:semiHidden/>
    <w:unhideWhenUsed/>
    <w:rsid w:val="007E3ED4"/>
    <w:rPr>
      <w:color w:val="605E5C"/>
      <w:shd w:val="clear" w:color="auto" w:fill="E1DFDD"/>
    </w:rPr>
  </w:style>
  <w:style w:type="paragraph" w:styleId="NormalWeb">
    <w:name w:val="Normal (Web)"/>
    <w:basedOn w:val="Normal"/>
    <w:uiPriority w:val="99"/>
    <w:unhideWhenUsed/>
    <w:rsid w:val="009647B0"/>
    <w:pPr>
      <w:spacing w:before="100" w:beforeAutospacing="1" w:after="100" w:afterAutospacing="1"/>
    </w:pPr>
    <w:rPr>
      <w:sz w:val="24"/>
      <w:szCs w:val="24"/>
      <w:lang w:val="en-US"/>
    </w:rPr>
  </w:style>
  <w:style w:type="paragraph" w:styleId="ListParagraph">
    <w:name w:val="List Paragraph"/>
    <w:basedOn w:val="Normal"/>
    <w:uiPriority w:val="34"/>
    <w:qFormat/>
    <w:rsid w:val="00C168FE"/>
    <w:pPr>
      <w:ind w:left="720"/>
      <w:contextualSpacing/>
    </w:pPr>
  </w:style>
  <w:style w:type="character" w:styleId="Strong">
    <w:name w:val="Strong"/>
    <w:basedOn w:val="DefaultParagraphFont"/>
    <w:uiPriority w:val="22"/>
    <w:qFormat/>
    <w:rsid w:val="009713A7"/>
    <w:rPr>
      <w:b/>
      <w:bCs/>
    </w:rPr>
  </w:style>
  <w:style w:type="character" w:customStyle="1" w:styleId="text-cornflower-600">
    <w:name w:val="text-cornflower-600"/>
    <w:basedOn w:val="DefaultParagraphFont"/>
    <w:rsid w:val="009713A7"/>
  </w:style>
  <w:style w:type="character" w:customStyle="1" w:styleId="Heading1Char">
    <w:name w:val="Heading 1 Char"/>
    <w:basedOn w:val="DefaultParagraphFont"/>
    <w:link w:val="Heading1"/>
    <w:rsid w:val="00F6553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semiHidden/>
    <w:rsid w:val="004C3317"/>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2001">
      <w:bodyDiv w:val="1"/>
      <w:marLeft w:val="0"/>
      <w:marRight w:val="0"/>
      <w:marTop w:val="0"/>
      <w:marBottom w:val="0"/>
      <w:divBdr>
        <w:top w:val="none" w:sz="0" w:space="0" w:color="auto"/>
        <w:left w:val="none" w:sz="0" w:space="0" w:color="auto"/>
        <w:bottom w:val="none" w:sz="0" w:space="0" w:color="auto"/>
        <w:right w:val="none" w:sz="0" w:space="0" w:color="auto"/>
      </w:divBdr>
    </w:div>
    <w:div w:id="111873936">
      <w:bodyDiv w:val="1"/>
      <w:marLeft w:val="0"/>
      <w:marRight w:val="0"/>
      <w:marTop w:val="0"/>
      <w:marBottom w:val="0"/>
      <w:divBdr>
        <w:top w:val="none" w:sz="0" w:space="0" w:color="auto"/>
        <w:left w:val="none" w:sz="0" w:space="0" w:color="auto"/>
        <w:bottom w:val="none" w:sz="0" w:space="0" w:color="auto"/>
        <w:right w:val="none" w:sz="0" w:space="0" w:color="auto"/>
      </w:divBdr>
      <w:divsChild>
        <w:div w:id="1534072180">
          <w:marLeft w:val="0"/>
          <w:marRight w:val="0"/>
          <w:marTop w:val="0"/>
          <w:marBottom w:val="0"/>
          <w:divBdr>
            <w:top w:val="none" w:sz="0" w:space="0" w:color="auto"/>
            <w:left w:val="none" w:sz="0" w:space="0" w:color="auto"/>
            <w:bottom w:val="none" w:sz="0" w:space="0" w:color="auto"/>
            <w:right w:val="none" w:sz="0" w:space="0" w:color="auto"/>
          </w:divBdr>
        </w:div>
      </w:divsChild>
    </w:div>
    <w:div w:id="149909307">
      <w:bodyDiv w:val="1"/>
      <w:marLeft w:val="0"/>
      <w:marRight w:val="0"/>
      <w:marTop w:val="0"/>
      <w:marBottom w:val="0"/>
      <w:divBdr>
        <w:top w:val="none" w:sz="0" w:space="0" w:color="auto"/>
        <w:left w:val="none" w:sz="0" w:space="0" w:color="auto"/>
        <w:bottom w:val="none" w:sz="0" w:space="0" w:color="auto"/>
        <w:right w:val="none" w:sz="0" w:space="0" w:color="auto"/>
      </w:divBdr>
    </w:div>
    <w:div w:id="241573666">
      <w:bodyDiv w:val="1"/>
      <w:marLeft w:val="0"/>
      <w:marRight w:val="0"/>
      <w:marTop w:val="0"/>
      <w:marBottom w:val="0"/>
      <w:divBdr>
        <w:top w:val="none" w:sz="0" w:space="0" w:color="auto"/>
        <w:left w:val="none" w:sz="0" w:space="0" w:color="auto"/>
        <w:bottom w:val="none" w:sz="0" w:space="0" w:color="auto"/>
        <w:right w:val="none" w:sz="0" w:space="0" w:color="auto"/>
      </w:divBdr>
    </w:div>
    <w:div w:id="289941903">
      <w:bodyDiv w:val="1"/>
      <w:marLeft w:val="0"/>
      <w:marRight w:val="0"/>
      <w:marTop w:val="0"/>
      <w:marBottom w:val="0"/>
      <w:divBdr>
        <w:top w:val="none" w:sz="0" w:space="0" w:color="auto"/>
        <w:left w:val="none" w:sz="0" w:space="0" w:color="auto"/>
        <w:bottom w:val="none" w:sz="0" w:space="0" w:color="auto"/>
        <w:right w:val="none" w:sz="0" w:space="0" w:color="auto"/>
      </w:divBdr>
      <w:divsChild>
        <w:div w:id="289821467">
          <w:marLeft w:val="1814"/>
          <w:marRight w:val="0"/>
          <w:marTop w:val="60"/>
          <w:marBottom w:val="0"/>
          <w:divBdr>
            <w:top w:val="none" w:sz="0" w:space="0" w:color="auto"/>
            <w:left w:val="none" w:sz="0" w:space="0" w:color="auto"/>
            <w:bottom w:val="none" w:sz="0" w:space="0" w:color="auto"/>
            <w:right w:val="none" w:sz="0" w:space="0" w:color="auto"/>
          </w:divBdr>
        </w:div>
        <w:div w:id="297225375">
          <w:marLeft w:val="1814"/>
          <w:marRight w:val="0"/>
          <w:marTop w:val="60"/>
          <w:marBottom w:val="0"/>
          <w:divBdr>
            <w:top w:val="none" w:sz="0" w:space="0" w:color="auto"/>
            <w:left w:val="none" w:sz="0" w:space="0" w:color="auto"/>
            <w:bottom w:val="none" w:sz="0" w:space="0" w:color="auto"/>
            <w:right w:val="none" w:sz="0" w:space="0" w:color="auto"/>
          </w:divBdr>
        </w:div>
        <w:div w:id="898441809">
          <w:marLeft w:val="1166"/>
          <w:marRight w:val="0"/>
          <w:marTop w:val="60"/>
          <w:marBottom w:val="0"/>
          <w:divBdr>
            <w:top w:val="none" w:sz="0" w:space="0" w:color="auto"/>
            <w:left w:val="none" w:sz="0" w:space="0" w:color="auto"/>
            <w:bottom w:val="none" w:sz="0" w:space="0" w:color="auto"/>
            <w:right w:val="none" w:sz="0" w:space="0" w:color="auto"/>
          </w:divBdr>
        </w:div>
        <w:div w:id="1234124501">
          <w:marLeft w:val="1814"/>
          <w:marRight w:val="0"/>
          <w:marTop w:val="60"/>
          <w:marBottom w:val="0"/>
          <w:divBdr>
            <w:top w:val="none" w:sz="0" w:space="0" w:color="auto"/>
            <w:left w:val="none" w:sz="0" w:space="0" w:color="auto"/>
            <w:bottom w:val="none" w:sz="0" w:space="0" w:color="auto"/>
            <w:right w:val="none" w:sz="0" w:space="0" w:color="auto"/>
          </w:divBdr>
        </w:div>
      </w:divsChild>
    </w:div>
    <w:div w:id="301663050">
      <w:bodyDiv w:val="1"/>
      <w:marLeft w:val="0"/>
      <w:marRight w:val="0"/>
      <w:marTop w:val="0"/>
      <w:marBottom w:val="0"/>
      <w:divBdr>
        <w:top w:val="none" w:sz="0" w:space="0" w:color="auto"/>
        <w:left w:val="none" w:sz="0" w:space="0" w:color="auto"/>
        <w:bottom w:val="none" w:sz="0" w:space="0" w:color="auto"/>
        <w:right w:val="none" w:sz="0" w:space="0" w:color="auto"/>
      </w:divBdr>
    </w:div>
    <w:div w:id="518006879">
      <w:bodyDiv w:val="1"/>
      <w:marLeft w:val="0"/>
      <w:marRight w:val="0"/>
      <w:marTop w:val="0"/>
      <w:marBottom w:val="0"/>
      <w:divBdr>
        <w:top w:val="none" w:sz="0" w:space="0" w:color="auto"/>
        <w:left w:val="none" w:sz="0" w:space="0" w:color="auto"/>
        <w:bottom w:val="none" w:sz="0" w:space="0" w:color="auto"/>
        <w:right w:val="none" w:sz="0" w:space="0" w:color="auto"/>
      </w:divBdr>
    </w:div>
    <w:div w:id="521213577">
      <w:bodyDiv w:val="1"/>
      <w:marLeft w:val="0"/>
      <w:marRight w:val="0"/>
      <w:marTop w:val="0"/>
      <w:marBottom w:val="0"/>
      <w:divBdr>
        <w:top w:val="none" w:sz="0" w:space="0" w:color="auto"/>
        <w:left w:val="none" w:sz="0" w:space="0" w:color="auto"/>
        <w:bottom w:val="none" w:sz="0" w:space="0" w:color="auto"/>
        <w:right w:val="none" w:sz="0" w:space="0" w:color="auto"/>
      </w:divBdr>
    </w:div>
    <w:div w:id="544610718">
      <w:bodyDiv w:val="1"/>
      <w:marLeft w:val="0"/>
      <w:marRight w:val="0"/>
      <w:marTop w:val="0"/>
      <w:marBottom w:val="0"/>
      <w:divBdr>
        <w:top w:val="none" w:sz="0" w:space="0" w:color="auto"/>
        <w:left w:val="none" w:sz="0" w:space="0" w:color="auto"/>
        <w:bottom w:val="none" w:sz="0" w:space="0" w:color="auto"/>
        <w:right w:val="none" w:sz="0" w:space="0" w:color="auto"/>
      </w:divBdr>
    </w:div>
    <w:div w:id="554779800">
      <w:bodyDiv w:val="1"/>
      <w:marLeft w:val="0"/>
      <w:marRight w:val="0"/>
      <w:marTop w:val="0"/>
      <w:marBottom w:val="0"/>
      <w:divBdr>
        <w:top w:val="none" w:sz="0" w:space="0" w:color="auto"/>
        <w:left w:val="none" w:sz="0" w:space="0" w:color="auto"/>
        <w:bottom w:val="none" w:sz="0" w:space="0" w:color="auto"/>
        <w:right w:val="none" w:sz="0" w:space="0" w:color="auto"/>
      </w:divBdr>
      <w:divsChild>
        <w:div w:id="13506723">
          <w:marLeft w:val="1166"/>
          <w:marRight w:val="0"/>
          <w:marTop w:val="60"/>
          <w:marBottom w:val="0"/>
          <w:divBdr>
            <w:top w:val="none" w:sz="0" w:space="0" w:color="auto"/>
            <w:left w:val="none" w:sz="0" w:space="0" w:color="auto"/>
            <w:bottom w:val="none" w:sz="0" w:space="0" w:color="auto"/>
            <w:right w:val="none" w:sz="0" w:space="0" w:color="auto"/>
          </w:divBdr>
        </w:div>
        <w:div w:id="1629506769">
          <w:marLeft w:val="1166"/>
          <w:marRight w:val="0"/>
          <w:marTop w:val="60"/>
          <w:marBottom w:val="0"/>
          <w:divBdr>
            <w:top w:val="none" w:sz="0" w:space="0" w:color="auto"/>
            <w:left w:val="none" w:sz="0" w:space="0" w:color="auto"/>
            <w:bottom w:val="none" w:sz="0" w:space="0" w:color="auto"/>
            <w:right w:val="none" w:sz="0" w:space="0" w:color="auto"/>
          </w:divBdr>
        </w:div>
        <w:div w:id="1860853884">
          <w:marLeft w:val="1166"/>
          <w:marRight w:val="0"/>
          <w:marTop w:val="60"/>
          <w:marBottom w:val="0"/>
          <w:divBdr>
            <w:top w:val="none" w:sz="0" w:space="0" w:color="auto"/>
            <w:left w:val="none" w:sz="0" w:space="0" w:color="auto"/>
            <w:bottom w:val="none" w:sz="0" w:space="0" w:color="auto"/>
            <w:right w:val="none" w:sz="0" w:space="0" w:color="auto"/>
          </w:divBdr>
        </w:div>
        <w:div w:id="1979529734">
          <w:marLeft w:val="1166"/>
          <w:marRight w:val="0"/>
          <w:marTop w:val="60"/>
          <w:marBottom w:val="0"/>
          <w:divBdr>
            <w:top w:val="none" w:sz="0" w:space="0" w:color="auto"/>
            <w:left w:val="none" w:sz="0" w:space="0" w:color="auto"/>
            <w:bottom w:val="none" w:sz="0" w:space="0" w:color="auto"/>
            <w:right w:val="none" w:sz="0" w:space="0" w:color="auto"/>
          </w:divBdr>
        </w:div>
        <w:div w:id="2003462064">
          <w:marLeft w:val="1166"/>
          <w:marRight w:val="0"/>
          <w:marTop w:val="60"/>
          <w:marBottom w:val="0"/>
          <w:divBdr>
            <w:top w:val="none" w:sz="0" w:space="0" w:color="auto"/>
            <w:left w:val="none" w:sz="0" w:space="0" w:color="auto"/>
            <w:bottom w:val="none" w:sz="0" w:space="0" w:color="auto"/>
            <w:right w:val="none" w:sz="0" w:space="0" w:color="auto"/>
          </w:divBdr>
        </w:div>
      </w:divsChild>
    </w:div>
    <w:div w:id="622998707">
      <w:bodyDiv w:val="1"/>
      <w:marLeft w:val="0"/>
      <w:marRight w:val="0"/>
      <w:marTop w:val="0"/>
      <w:marBottom w:val="0"/>
      <w:divBdr>
        <w:top w:val="none" w:sz="0" w:space="0" w:color="auto"/>
        <w:left w:val="none" w:sz="0" w:space="0" w:color="auto"/>
        <w:bottom w:val="none" w:sz="0" w:space="0" w:color="auto"/>
        <w:right w:val="none" w:sz="0" w:space="0" w:color="auto"/>
      </w:divBdr>
    </w:div>
    <w:div w:id="654574134">
      <w:bodyDiv w:val="1"/>
      <w:marLeft w:val="0"/>
      <w:marRight w:val="0"/>
      <w:marTop w:val="0"/>
      <w:marBottom w:val="0"/>
      <w:divBdr>
        <w:top w:val="none" w:sz="0" w:space="0" w:color="auto"/>
        <w:left w:val="none" w:sz="0" w:space="0" w:color="auto"/>
        <w:bottom w:val="none" w:sz="0" w:space="0" w:color="auto"/>
        <w:right w:val="none" w:sz="0" w:space="0" w:color="auto"/>
      </w:divBdr>
      <w:divsChild>
        <w:div w:id="148131249">
          <w:marLeft w:val="259"/>
          <w:marRight w:val="0"/>
          <w:marTop w:val="0"/>
          <w:marBottom w:val="0"/>
          <w:divBdr>
            <w:top w:val="none" w:sz="0" w:space="0" w:color="auto"/>
            <w:left w:val="none" w:sz="0" w:space="0" w:color="auto"/>
            <w:bottom w:val="none" w:sz="0" w:space="0" w:color="auto"/>
            <w:right w:val="none" w:sz="0" w:space="0" w:color="auto"/>
          </w:divBdr>
        </w:div>
        <w:div w:id="623539382">
          <w:marLeft w:val="259"/>
          <w:marRight w:val="0"/>
          <w:marTop w:val="0"/>
          <w:marBottom w:val="0"/>
          <w:divBdr>
            <w:top w:val="none" w:sz="0" w:space="0" w:color="auto"/>
            <w:left w:val="none" w:sz="0" w:space="0" w:color="auto"/>
            <w:bottom w:val="none" w:sz="0" w:space="0" w:color="auto"/>
            <w:right w:val="none" w:sz="0" w:space="0" w:color="auto"/>
          </w:divBdr>
        </w:div>
        <w:div w:id="1422599488">
          <w:marLeft w:val="259"/>
          <w:marRight w:val="0"/>
          <w:marTop w:val="0"/>
          <w:marBottom w:val="0"/>
          <w:divBdr>
            <w:top w:val="none" w:sz="0" w:space="0" w:color="auto"/>
            <w:left w:val="none" w:sz="0" w:space="0" w:color="auto"/>
            <w:bottom w:val="none" w:sz="0" w:space="0" w:color="auto"/>
            <w:right w:val="none" w:sz="0" w:space="0" w:color="auto"/>
          </w:divBdr>
        </w:div>
        <w:div w:id="1500075211">
          <w:marLeft w:val="259"/>
          <w:marRight w:val="0"/>
          <w:marTop w:val="0"/>
          <w:marBottom w:val="0"/>
          <w:divBdr>
            <w:top w:val="none" w:sz="0" w:space="0" w:color="auto"/>
            <w:left w:val="none" w:sz="0" w:space="0" w:color="auto"/>
            <w:bottom w:val="none" w:sz="0" w:space="0" w:color="auto"/>
            <w:right w:val="none" w:sz="0" w:space="0" w:color="auto"/>
          </w:divBdr>
        </w:div>
        <w:div w:id="1773233939">
          <w:marLeft w:val="259"/>
          <w:marRight w:val="0"/>
          <w:marTop w:val="0"/>
          <w:marBottom w:val="0"/>
          <w:divBdr>
            <w:top w:val="none" w:sz="0" w:space="0" w:color="auto"/>
            <w:left w:val="none" w:sz="0" w:space="0" w:color="auto"/>
            <w:bottom w:val="none" w:sz="0" w:space="0" w:color="auto"/>
            <w:right w:val="none" w:sz="0" w:space="0" w:color="auto"/>
          </w:divBdr>
        </w:div>
      </w:divsChild>
    </w:div>
    <w:div w:id="775173178">
      <w:bodyDiv w:val="1"/>
      <w:marLeft w:val="0"/>
      <w:marRight w:val="0"/>
      <w:marTop w:val="0"/>
      <w:marBottom w:val="0"/>
      <w:divBdr>
        <w:top w:val="none" w:sz="0" w:space="0" w:color="auto"/>
        <w:left w:val="none" w:sz="0" w:space="0" w:color="auto"/>
        <w:bottom w:val="none" w:sz="0" w:space="0" w:color="auto"/>
        <w:right w:val="none" w:sz="0" w:space="0" w:color="auto"/>
      </w:divBdr>
    </w:div>
    <w:div w:id="1017997387">
      <w:bodyDiv w:val="1"/>
      <w:marLeft w:val="0"/>
      <w:marRight w:val="0"/>
      <w:marTop w:val="0"/>
      <w:marBottom w:val="0"/>
      <w:divBdr>
        <w:top w:val="none" w:sz="0" w:space="0" w:color="auto"/>
        <w:left w:val="none" w:sz="0" w:space="0" w:color="auto"/>
        <w:bottom w:val="none" w:sz="0" w:space="0" w:color="auto"/>
        <w:right w:val="none" w:sz="0" w:space="0" w:color="auto"/>
      </w:divBdr>
    </w:div>
    <w:div w:id="1086726907">
      <w:bodyDiv w:val="1"/>
      <w:marLeft w:val="0"/>
      <w:marRight w:val="0"/>
      <w:marTop w:val="0"/>
      <w:marBottom w:val="0"/>
      <w:divBdr>
        <w:top w:val="none" w:sz="0" w:space="0" w:color="auto"/>
        <w:left w:val="none" w:sz="0" w:space="0" w:color="auto"/>
        <w:bottom w:val="none" w:sz="0" w:space="0" w:color="auto"/>
        <w:right w:val="none" w:sz="0" w:space="0" w:color="auto"/>
      </w:divBdr>
      <w:divsChild>
        <w:div w:id="733821367">
          <w:marLeft w:val="0"/>
          <w:marRight w:val="0"/>
          <w:marTop w:val="0"/>
          <w:marBottom w:val="0"/>
          <w:divBdr>
            <w:top w:val="none" w:sz="0" w:space="0" w:color="auto"/>
            <w:left w:val="none" w:sz="0" w:space="0" w:color="auto"/>
            <w:bottom w:val="none" w:sz="0" w:space="0" w:color="auto"/>
            <w:right w:val="none" w:sz="0" w:space="0" w:color="auto"/>
          </w:divBdr>
        </w:div>
      </w:divsChild>
    </w:div>
    <w:div w:id="1169827291">
      <w:bodyDiv w:val="1"/>
      <w:marLeft w:val="0"/>
      <w:marRight w:val="0"/>
      <w:marTop w:val="0"/>
      <w:marBottom w:val="0"/>
      <w:divBdr>
        <w:top w:val="none" w:sz="0" w:space="0" w:color="auto"/>
        <w:left w:val="none" w:sz="0" w:space="0" w:color="auto"/>
        <w:bottom w:val="none" w:sz="0" w:space="0" w:color="auto"/>
        <w:right w:val="none" w:sz="0" w:space="0" w:color="auto"/>
      </w:divBdr>
      <w:divsChild>
        <w:div w:id="70395772">
          <w:marLeft w:val="720"/>
          <w:marRight w:val="0"/>
          <w:marTop w:val="0"/>
          <w:marBottom w:val="0"/>
          <w:divBdr>
            <w:top w:val="none" w:sz="0" w:space="0" w:color="auto"/>
            <w:left w:val="none" w:sz="0" w:space="0" w:color="auto"/>
            <w:bottom w:val="none" w:sz="0" w:space="0" w:color="auto"/>
            <w:right w:val="none" w:sz="0" w:space="0" w:color="auto"/>
          </w:divBdr>
        </w:div>
        <w:div w:id="646008437">
          <w:marLeft w:val="720"/>
          <w:marRight w:val="0"/>
          <w:marTop w:val="0"/>
          <w:marBottom w:val="0"/>
          <w:divBdr>
            <w:top w:val="none" w:sz="0" w:space="0" w:color="auto"/>
            <w:left w:val="none" w:sz="0" w:space="0" w:color="auto"/>
            <w:bottom w:val="none" w:sz="0" w:space="0" w:color="auto"/>
            <w:right w:val="none" w:sz="0" w:space="0" w:color="auto"/>
          </w:divBdr>
        </w:div>
        <w:div w:id="868375337">
          <w:marLeft w:val="720"/>
          <w:marRight w:val="0"/>
          <w:marTop w:val="0"/>
          <w:marBottom w:val="0"/>
          <w:divBdr>
            <w:top w:val="none" w:sz="0" w:space="0" w:color="auto"/>
            <w:left w:val="none" w:sz="0" w:space="0" w:color="auto"/>
            <w:bottom w:val="none" w:sz="0" w:space="0" w:color="auto"/>
            <w:right w:val="none" w:sz="0" w:space="0" w:color="auto"/>
          </w:divBdr>
        </w:div>
        <w:div w:id="1218735897">
          <w:marLeft w:val="720"/>
          <w:marRight w:val="0"/>
          <w:marTop w:val="0"/>
          <w:marBottom w:val="0"/>
          <w:divBdr>
            <w:top w:val="none" w:sz="0" w:space="0" w:color="auto"/>
            <w:left w:val="none" w:sz="0" w:space="0" w:color="auto"/>
            <w:bottom w:val="none" w:sz="0" w:space="0" w:color="auto"/>
            <w:right w:val="none" w:sz="0" w:space="0" w:color="auto"/>
          </w:divBdr>
        </w:div>
        <w:div w:id="1446540732">
          <w:marLeft w:val="720"/>
          <w:marRight w:val="0"/>
          <w:marTop w:val="0"/>
          <w:marBottom w:val="0"/>
          <w:divBdr>
            <w:top w:val="none" w:sz="0" w:space="0" w:color="auto"/>
            <w:left w:val="none" w:sz="0" w:space="0" w:color="auto"/>
            <w:bottom w:val="none" w:sz="0" w:space="0" w:color="auto"/>
            <w:right w:val="none" w:sz="0" w:space="0" w:color="auto"/>
          </w:divBdr>
        </w:div>
      </w:divsChild>
    </w:div>
    <w:div w:id="1254129440">
      <w:bodyDiv w:val="1"/>
      <w:marLeft w:val="0"/>
      <w:marRight w:val="0"/>
      <w:marTop w:val="0"/>
      <w:marBottom w:val="0"/>
      <w:divBdr>
        <w:top w:val="none" w:sz="0" w:space="0" w:color="auto"/>
        <w:left w:val="none" w:sz="0" w:space="0" w:color="auto"/>
        <w:bottom w:val="none" w:sz="0" w:space="0" w:color="auto"/>
        <w:right w:val="none" w:sz="0" w:space="0" w:color="auto"/>
      </w:divBdr>
    </w:div>
    <w:div w:id="1255549491">
      <w:bodyDiv w:val="1"/>
      <w:marLeft w:val="0"/>
      <w:marRight w:val="0"/>
      <w:marTop w:val="0"/>
      <w:marBottom w:val="0"/>
      <w:divBdr>
        <w:top w:val="none" w:sz="0" w:space="0" w:color="auto"/>
        <w:left w:val="none" w:sz="0" w:space="0" w:color="auto"/>
        <w:bottom w:val="none" w:sz="0" w:space="0" w:color="auto"/>
        <w:right w:val="none" w:sz="0" w:space="0" w:color="auto"/>
      </w:divBdr>
      <w:divsChild>
        <w:div w:id="330060284">
          <w:marLeft w:val="0"/>
          <w:marRight w:val="0"/>
          <w:marTop w:val="0"/>
          <w:marBottom w:val="0"/>
          <w:divBdr>
            <w:top w:val="none" w:sz="0" w:space="0" w:color="auto"/>
            <w:left w:val="none" w:sz="0" w:space="0" w:color="auto"/>
            <w:bottom w:val="none" w:sz="0" w:space="0" w:color="auto"/>
            <w:right w:val="none" w:sz="0" w:space="0" w:color="auto"/>
          </w:divBdr>
        </w:div>
      </w:divsChild>
    </w:div>
    <w:div w:id="1259484834">
      <w:bodyDiv w:val="1"/>
      <w:marLeft w:val="0"/>
      <w:marRight w:val="0"/>
      <w:marTop w:val="0"/>
      <w:marBottom w:val="0"/>
      <w:divBdr>
        <w:top w:val="none" w:sz="0" w:space="0" w:color="auto"/>
        <w:left w:val="none" w:sz="0" w:space="0" w:color="auto"/>
        <w:bottom w:val="none" w:sz="0" w:space="0" w:color="auto"/>
        <w:right w:val="none" w:sz="0" w:space="0" w:color="auto"/>
      </w:divBdr>
      <w:divsChild>
        <w:div w:id="1911576410">
          <w:marLeft w:val="0"/>
          <w:marRight w:val="0"/>
          <w:marTop w:val="0"/>
          <w:marBottom w:val="0"/>
          <w:divBdr>
            <w:top w:val="none" w:sz="0" w:space="0" w:color="auto"/>
            <w:left w:val="none" w:sz="0" w:space="0" w:color="auto"/>
            <w:bottom w:val="none" w:sz="0" w:space="0" w:color="auto"/>
            <w:right w:val="none" w:sz="0" w:space="0" w:color="auto"/>
          </w:divBdr>
        </w:div>
      </w:divsChild>
    </w:div>
    <w:div w:id="1347050694">
      <w:bodyDiv w:val="1"/>
      <w:marLeft w:val="0"/>
      <w:marRight w:val="0"/>
      <w:marTop w:val="0"/>
      <w:marBottom w:val="0"/>
      <w:divBdr>
        <w:top w:val="none" w:sz="0" w:space="0" w:color="auto"/>
        <w:left w:val="none" w:sz="0" w:space="0" w:color="auto"/>
        <w:bottom w:val="none" w:sz="0" w:space="0" w:color="auto"/>
        <w:right w:val="none" w:sz="0" w:space="0" w:color="auto"/>
      </w:divBdr>
      <w:divsChild>
        <w:div w:id="775907671">
          <w:marLeft w:val="0"/>
          <w:marRight w:val="0"/>
          <w:marTop w:val="0"/>
          <w:marBottom w:val="0"/>
          <w:divBdr>
            <w:top w:val="none" w:sz="0" w:space="0" w:color="auto"/>
            <w:left w:val="none" w:sz="0" w:space="0" w:color="auto"/>
            <w:bottom w:val="none" w:sz="0" w:space="0" w:color="auto"/>
            <w:right w:val="none" w:sz="0" w:space="0" w:color="auto"/>
          </w:divBdr>
          <w:divsChild>
            <w:div w:id="1398043997">
              <w:marLeft w:val="0"/>
              <w:marRight w:val="0"/>
              <w:marTop w:val="0"/>
              <w:marBottom w:val="0"/>
              <w:divBdr>
                <w:top w:val="none" w:sz="0" w:space="0" w:color="auto"/>
                <w:left w:val="none" w:sz="0" w:space="0" w:color="auto"/>
                <w:bottom w:val="none" w:sz="0" w:space="0" w:color="auto"/>
                <w:right w:val="none" w:sz="0" w:space="0" w:color="auto"/>
              </w:divBdr>
              <w:divsChild>
                <w:div w:id="20237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4077">
      <w:bodyDiv w:val="1"/>
      <w:marLeft w:val="0"/>
      <w:marRight w:val="0"/>
      <w:marTop w:val="0"/>
      <w:marBottom w:val="0"/>
      <w:divBdr>
        <w:top w:val="none" w:sz="0" w:space="0" w:color="auto"/>
        <w:left w:val="none" w:sz="0" w:space="0" w:color="auto"/>
        <w:bottom w:val="none" w:sz="0" w:space="0" w:color="auto"/>
        <w:right w:val="none" w:sz="0" w:space="0" w:color="auto"/>
      </w:divBdr>
    </w:div>
    <w:div w:id="1394308137">
      <w:bodyDiv w:val="1"/>
      <w:marLeft w:val="0"/>
      <w:marRight w:val="0"/>
      <w:marTop w:val="0"/>
      <w:marBottom w:val="0"/>
      <w:divBdr>
        <w:top w:val="none" w:sz="0" w:space="0" w:color="auto"/>
        <w:left w:val="none" w:sz="0" w:space="0" w:color="auto"/>
        <w:bottom w:val="none" w:sz="0" w:space="0" w:color="auto"/>
        <w:right w:val="none" w:sz="0" w:space="0" w:color="auto"/>
      </w:divBdr>
      <w:divsChild>
        <w:div w:id="361249254">
          <w:marLeft w:val="1728"/>
          <w:marRight w:val="0"/>
          <w:marTop w:val="60"/>
          <w:marBottom w:val="0"/>
          <w:divBdr>
            <w:top w:val="none" w:sz="0" w:space="0" w:color="auto"/>
            <w:left w:val="none" w:sz="0" w:space="0" w:color="auto"/>
            <w:bottom w:val="none" w:sz="0" w:space="0" w:color="auto"/>
            <w:right w:val="none" w:sz="0" w:space="0" w:color="auto"/>
          </w:divBdr>
        </w:div>
        <w:div w:id="1102795194">
          <w:marLeft w:val="1728"/>
          <w:marRight w:val="0"/>
          <w:marTop w:val="60"/>
          <w:marBottom w:val="0"/>
          <w:divBdr>
            <w:top w:val="none" w:sz="0" w:space="0" w:color="auto"/>
            <w:left w:val="none" w:sz="0" w:space="0" w:color="auto"/>
            <w:bottom w:val="none" w:sz="0" w:space="0" w:color="auto"/>
            <w:right w:val="none" w:sz="0" w:space="0" w:color="auto"/>
          </w:divBdr>
        </w:div>
        <w:div w:id="1908300965">
          <w:marLeft w:val="1080"/>
          <w:marRight w:val="0"/>
          <w:marTop w:val="60"/>
          <w:marBottom w:val="0"/>
          <w:divBdr>
            <w:top w:val="none" w:sz="0" w:space="0" w:color="auto"/>
            <w:left w:val="none" w:sz="0" w:space="0" w:color="auto"/>
            <w:bottom w:val="none" w:sz="0" w:space="0" w:color="auto"/>
            <w:right w:val="none" w:sz="0" w:space="0" w:color="auto"/>
          </w:divBdr>
        </w:div>
        <w:div w:id="1933734952">
          <w:marLeft w:val="1728"/>
          <w:marRight w:val="0"/>
          <w:marTop w:val="60"/>
          <w:marBottom w:val="0"/>
          <w:divBdr>
            <w:top w:val="none" w:sz="0" w:space="0" w:color="auto"/>
            <w:left w:val="none" w:sz="0" w:space="0" w:color="auto"/>
            <w:bottom w:val="none" w:sz="0" w:space="0" w:color="auto"/>
            <w:right w:val="none" w:sz="0" w:space="0" w:color="auto"/>
          </w:divBdr>
        </w:div>
        <w:div w:id="1939018188">
          <w:marLeft w:val="1728"/>
          <w:marRight w:val="0"/>
          <w:marTop w:val="60"/>
          <w:marBottom w:val="0"/>
          <w:divBdr>
            <w:top w:val="none" w:sz="0" w:space="0" w:color="auto"/>
            <w:left w:val="none" w:sz="0" w:space="0" w:color="auto"/>
            <w:bottom w:val="none" w:sz="0" w:space="0" w:color="auto"/>
            <w:right w:val="none" w:sz="0" w:space="0" w:color="auto"/>
          </w:divBdr>
        </w:div>
      </w:divsChild>
    </w:div>
    <w:div w:id="1431468638">
      <w:bodyDiv w:val="1"/>
      <w:marLeft w:val="0"/>
      <w:marRight w:val="0"/>
      <w:marTop w:val="0"/>
      <w:marBottom w:val="0"/>
      <w:divBdr>
        <w:top w:val="none" w:sz="0" w:space="0" w:color="auto"/>
        <w:left w:val="none" w:sz="0" w:space="0" w:color="auto"/>
        <w:bottom w:val="none" w:sz="0" w:space="0" w:color="auto"/>
        <w:right w:val="none" w:sz="0" w:space="0" w:color="auto"/>
      </w:divBdr>
    </w:div>
    <w:div w:id="1491293340">
      <w:bodyDiv w:val="1"/>
      <w:marLeft w:val="0"/>
      <w:marRight w:val="0"/>
      <w:marTop w:val="0"/>
      <w:marBottom w:val="0"/>
      <w:divBdr>
        <w:top w:val="none" w:sz="0" w:space="0" w:color="auto"/>
        <w:left w:val="none" w:sz="0" w:space="0" w:color="auto"/>
        <w:bottom w:val="none" w:sz="0" w:space="0" w:color="auto"/>
        <w:right w:val="none" w:sz="0" w:space="0" w:color="auto"/>
      </w:divBdr>
      <w:divsChild>
        <w:div w:id="535700314">
          <w:marLeft w:val="432"/>
          <w:marRight w:val="0"/>
          <w:marTop w:val="60"/>
          <w:marBottom w:val="0"/>
          <w:divBdr>
            <w:top w:val="none" w:sz="0" w:space="0" w:color="auto"/>
            <w:left w:val="none" w:sz="0" w:space="0" w:color="auto"/>
            <w:bottom w:val="none" w:sz="0" w:space="0" w:color="auto"/>
            <w:right w:val="none" w:sz="0" w:space="0" w:color="auto"/>
          </w:divBdr>
        </w:div>
        <w:div w:id="1051418935">
          <w:marLeft w:val="432"/>
          <w:marRight w:val="0"/>
          <w:marTop w:val="60"/>
          <w:marBottom w:val="0"/>
          <w:divBdr>
            <w:top w:val="none" w:sz="0" w:space="0" w:color="auto"/>
            <w:left w:val="none" w:sz="0" w:space="0" w:color="auto"/>
            <w:bottom w:val="none" w:sz="0" w:space="0" w:color="auto"/>
            <w:right w:val="none" w:sz="0" w:space="0" w:color="auto"/>
          </w:divBdr>
        </w:div>
        <w:div w:id="1711494702">
          <w:marLeft w:val="432"/>
          <w:marRight w:val="0"/>
          <w:marTop w:val="60"/>
          <w:marBottom w:val="0"/>
          <w:divBdr>
            <w:top w:val="none" w:sz="0" w:space="0" w:color="auto"/>
            <w:left w:val="none" w:sz="0" w:space="0" w:color="auto"/>
            <w:bottom w:val="none" w:sz="0" w:space="0" w:color="auto"/>
            <w:right w:val="none" w:sz="0" w:space="0" w:color="auto"/>
          </w:divBdr>
        </w:div>
        <w:div w:id="1898202036">
          <w:marLeft w:val="432"/>
          <w:marRight w:val="0"/>
          <w:marTop w:val="60"/>
          <w:marBottom w:val="0"/>
          <w:divBdr>
            <w:top w:val="none" w:sz="0" w:space="0" w:color="auto"/>
            <w:left w:val="none" w:sz="0" w:space="0" w:color="auto"/>
            <w:bottom w:val="none" w:sz="0" w:space="0" w:color="auto"/>
            <w:right w:val="none" w:sz="0" w:space="0" w:color="auto"/>
          </w:divBdr>
        </w:div>
      </w:divsChild>
    </w:div>
    <w:div w:id="1534853279">
      <w:bodyDiv w:val="1"/>
      <w:marLeft w:val="0"/>
      <w:marRight w:val="0"/>
      <w:marTop w:val="0"/>
      <w:marBottom w:val="0"/>
      <w:divBdr>
        <w:top w:val="none" w:sz="0" w:space="0" w:color="auto"/>
        <w:left w:val="none" w:sz="0" w:space="0" w:color="auto"/>
        <w:bottom w:val="none" w:sz="0" w:space="0" w:color="auto"/>
        <w:right w:val="none" w:sz="0" w:space="0" w:color="auto"/>
      </w:divBdr>
    </w:div>
    <w:div w:id="16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80508864">
          <w:marLeft w:val="0"/>
          <w:marRight w:val="0"/>
          <w:marTop w:val="0"/>
          <w:marBottom w:val="0"/>
          <w:divBdr>
            <w:top w:val="none" w:sz="0" w:space="0" w:color="auto"/>
            <w:left w:val="none" w:sz="0" w:space="0" w:color="auto"/>
            <w:bottom w:val="none" w:sz="0" w:space="0" w:color="auto"/>
            <w:right w:val="none" w:sz="0" w:space="0" w:color="auto"/>
          </w:divBdr>
        </w:div>
      </w:divsChild>
    </w:div>
    <w:div w:id="1670523501">
      <w:bodyDiv w:val="1"/>
      <w:marLeft w:val="0"/>
      <w:marRight w:val="0"/>
      <w:marTop w:val="0"/>
      <w:marBottom w:val="0"/>
      <w:divBdr>
        <w:top w:val="none" w:sz="0" w:space="0" w:color="auto"/>
        <w:left w:val="none" w:sz="0" w:space="0" w:color="auto"/>
        <w:bottom w:val="none" w:sz="0" w:space="0" w:color="auto"/>
        <w:right w:val="none" w:sz="0" w:space="0" w:color="auto"/>
      </w:divBdr>
    </w:div>
    <w:div w:id="1774281379">
      <w:bodyDiv w:val="1"/>
      <w:marLeft w:val="0"/>
      <w:marRight w:val="0"/>
      <w:marTop w:val="0"/>
      <w:marBottom w:val="0"/>
      <w:divBdr>
        <w:top w:val="none" w:sz="0" w:space="0" w:color="auto"/>
        <w:left w:val="none" w:sz="0" w:space="0" w:color="auto"/>
        <w:bottom w:val="none" w:sz="0" w:space="0" w:color="auto"/>
        <w:right w:val="none" w:sz="0" w:space="0" w:color="auto"/>
      </w:divBdr>
    </w:div>
    <w:div w:id="1783453837">
      <w:bodyDiv w:val="1"/>
      <w:marLeft w:val="0"/>
      <w:marRight w:val="0"/>
      <w:marTop w:val="0"/>
      <w:marBottom w:val="0"/>
      <w:divBdr>
        <w:top w:val="none" w:sz="0" w:space="0" w:color="auto"/>
        <w:left w:val="none" w:sz="0" w:space="0" w:color="auto"/>
        <w:bottom w:val="none" w:sz="0" w:space="0" w:color="auto"/>
        <w:right w:val="none" w:sz="0" w:space="0" w:color="auto"/>
      </w:divBdr>
    </w:div>
    <w:div w:id="1842306714">
      <w:bodyDiv w:val="1"/>
      <w:marLeft w:val="0"/>
      <w:marRight w:val="0"/>
      <w:marTop w:val="0"/>
      <w:marBottom w:val="0"/>
      <w:divBdr>
        <w:top w:val="none" w:sz="0" w:space="0" w:color="auto"/>
        <w:left w:val="none" w:sz="0" w:space="0" w:color="auto"/>
        <w:bottom w:val="none" w:sz="0" w:space="0" w:color="auto"/>
        <w:right w:val="none" w:sz="0" w:space="0" w:color="auto"/>
      </w:divBdr>
    </w:div>
    <w:div w:id="187973576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2">
          <w:marLeft w:val="0"/>
          <w:marRight w:val="0"/>
          <w:marTop w:val="0"/>
          <w:marBottom w:val="0"/>
          <w:divBdr>
            <w:top w:val="none" w:sz="0" w:space="0" w:color="auto"/>
            <w:left w:val="none" w:sz="0" w:space="0" w:color="auto"/>
            <w:bottom w:val="none" w:sz="0" w:space="0" w:color="auto"/>
            <w:right w:val="none" w:sz="0" w:space="0" w:color="auto"/>
          </w:divBdr>
        </w:div>
      </w:divsChild>
    </w:div>
    <w:div w:id="1894778487">
      <w:bodyDiv w:val="1"/>
      <w:marLeft w:val="0"/>
      <w:marRight w:val="0"/>
      <w:marTop w:val="0"/>
      <w:marBottom w:val="0"/>
      <w:divBdr>
        <w:top w:val="none" w:sz="0" w:space="0" w:color="auto"/>
        <w:left w:val="none" w:sz="0" w:space="0" w:color="auto"/>
        <w:bottom w:val="none" w:sz="0" w:space="0" w:color="auto"/>
        <w:right w:val="none" w:sz="0" w:space="0" w:color="auto"/>
      </w:divBdr>
      <w:divsChild>
        <w:div w:id="1451434753">
          <w:marLeft w:val="0"/>
          <w:marRight w:val="0"/>
          <w:marTop w:val="0"/>
          <w:marBottom w:val="0"/>
          <w:divBdr>
            <w:top w:val="none" w:sz="0" w:space="0" w:color="auto"/>
            <w:left w:val="none" w:sz="0" w:space="0" w:color="auto"/>
            <w:bottom w:val="none" w:sz="0" w:space="0" w:color="auto"/>
            <w:right w:val="none" w:sz="0" w:space="0" w:color="auto"/>
          </w:divBdr>
        </w:div>
        <w:div w:id="1806195443">
          <w:marLeft w:val="0"/>
          <w:marRight w:val="0"/>
          <w:marTop w:val="0"/>
          <w:marBottom w:val="0"/>
          <w:divBdr>
            <w:top w:val="none" w:sz="0" w:space="0" w:color="auto"/>
            <w:left w:val="none" w:sz="0" w:space="0" w:color="auto"/>
            <w:bottom w:val="none" w:sz="0" w:space="0" w:color="auto"/>
            <w:right w:val="none" w:sz="0" w:space="0" w:color="auto"/>
          </w:divBdr>
        </w:div>
        <w:div w:id="1172793678">
          <w:marLeft w:val="0"/>
          <w:marRight w:val="0"/>
          <w:marTop w:val="0"/>
          <w:marBottom w:val="0"/>
          <w:divBdr>
            <w:top w:val="none" w:sz="0" w:space="0" w:color="auto"/>
            <w:left w:val="none" w:sz="0" w:space="0" w:color="auto"/>
            <w:bottom w:val="none" w:sz="0" w:space="0" w:color="auto"/>
            <w:right w:val="none" w:sz="0" w:space="0" w:color="auto"/>
          </w:divBdr>
        </w:div>
      </w:divsChild>
    </w:div>
    <w:div w:id="1979215790">
      <w:bodyDiv w:val="1"/>
      <w:marLeft w:val="0"/>
      <w:marRight w:val="0"/>
      <w:marTop w:val="0"/>
      <w:marBottom w:val="0"/>
      <w:divBdr>
        <w:top w:val="none" w:sz="0" w:space="0" w:color="auto"/>
        <w:left w:val="none" w:sz="0" w:space="0" w:color="auto"/>
        <w:bottom w:val="none" w:sz="0" w:space="0" w:color="auto"/>
        <w:right w:val="none" w:sz="0" w:space="0" w:color="auto"/>
      </w:divBdr>
    </w:div>
    <w:div w:id="2001734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tima.rani@tu-dresden.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43992739DB21842A11C8204BB43E95D" ma:contentTypeVersion="2" ma:contentTypeDescription="Ein neues Dokument erstellen." ma:contentTypeScope="" ma:versionID="f5bec3d53ba4a3ca63099f94889e8bbd">
  <xsd:schema xmlns:xsd="http://www.w3.org/2001/XMLSchema" xmlns:xs="http://www.w3.org/2001/XMLSchema" xmlns:p="http://schemas.microsoft.com/office/2006/metadata/properties" xmlns:ns3="408d2f61-01cf-4bcf-8dfd-e189b8406cf1" targetNamespace="http://schemas.microsoft.com/office/2006/metadata/properties" ma:root="true" ma:fieldsID="6d0ddcbeff5e85c5bd250e9389429f86" ns3:_="">
    <xsd:import namespace="408d2f61-01cf-4bcf-8dfd-e189b8406cf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d2f61-01cf-4bcf-8dfd-e189b8406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A9CF2-0AF7-4E37-8B93-80731F48DFB1}">
  <ds:schemaRefs>
    <ds:schemaRef ds:uri="http://schemas.openxmlformats.org/officeDocument/2006/bibliography"/>
  </ds:schemaRefs>
</ds:datastoreItem>
</file>

<file path=customXml/itemProps2.xml><?xml version="1.0" encoding="utf-8"?>
<ds:datastoreItem xmlns:ds="http://schemas.openxmlformats.org/officeDocument/2006/customXml" ds:itemID="{D71866E7-ECA5-4364-9B94-182D1A30A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d2f61-01cf-4bcf-8dfd-e189b8406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C27BED-AC35-46A1-80C5-DE248E0AC5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592720-D68C-4617-9402-F6C7E10321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Chapter.dotx</Template>
  <TotalTime>362</TotalTime>
  <Pages>6</Pages>
  <Words>2454</Words>
  <Characters>13989</Characters>
  <Application>Microsoft Office Word</Application>
  <DocSecurity>0</DocSecurity>
  <Lines>116</Lines>
  <Paragraphs>32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dc:description/>
  <cp:lastModifiedBy>Rani, Fatima</cp:lastModifiedBy>
  <cp:revision>37</cp:revision>
  <cp:lastPrinted>2004-12-17T09:20:00Z</cp:lastPrinted>
  <dcterms:created xsi:type="dcterms:W3CDTF">2023-12-08T10:28:00Z</dcterms:created>
  <dcterms:modified xsi:type="dcterms:W3CDTF">2024-01-06T20:45:00Z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ontentTypeId">
    <vt:lpwstr>0x010100143992739DB21842A11C8204BB43E95D</vt:lpwstr>
  </property>
</Properties>
</file>