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7916F" w14:textId="2F300978" w:rsidR="00A02D4E" w:rsidRPr="00EB4D07" w:rsidRDefault="006E12BE" w:rsidP="00A02D4E">
      <w:pPr>
        <w:pStyle w:val="Els-Title"/>
        <w:rPr>
          <w:color w:val="000000" w:themeColor="text1"/>
        </w:rPr>
      </w:pPr>
      <w:r w:rsidRPr="00EB4D07">
        <w:rPr>
          <w:color w:val="000000" w:themeColor="text1"/>
        </w:rPr>
        <w:t>Assessment of the sustainability of intensified CO</w:t>
      </w:r>
      <w:r w:rsidRPr="00EB4D07">
        <w:rPr>
          <w:color w:val="000000" w:themeColor="text1"/>
          <w:vertAlign w:val="subscript"/>
        </w:rPr>
        <w:t>2</w:t>
      </w:r>
      <w:r w:rsidRPr="00EB4D07">
        <w:rPr>
          <w:color w:val="000000" w:themeColor="text1"/>
        </w:rPr>
        <w:t xml:space="preserve"> capture schemes</w:t>
      </w:r>
    </w:p>
    <w:p w14:paraId="106337C7" w14:textId="77777777" w:rsidR="00A02D4E" w:rsidRPr="00BA21F3" w:rsidRDefault="00A02D4E" w:rsidP="00A02D4E">
      <w:pPr>
        <w:jc w:val="both"/>
        <w:rPr>
          <w:vertAlign w:val="superscript"/>
          <w:lang w:val="es-MX"/>
        </w:rPr>
      </w:pPr>
      <w:r w:rsidRPr="00BA21F3">
        <w:rPr>
          <w:lang w:val="es-MX"/>
        </w:rPr>
        <w:t>Melanie Coronel-</w:t>
      </w:r>
      <w:proofErr w:type="spellStart"/>
      <w:proofErr w:type="gramStart"/>
      <w:r w:rsidRPr="00BA21F3">
        <w:rPr>
          <w:lang w:val="es-MX"/>
        </w:rPr>
        <w:t>Muñoz</w:t>
      </w:r>
      <w:r w:rsidRPr="00BA21F3">
        <w:rPr>
          <w:vertAlign w:val="superscript"/>
          <w:lang w:val="es-MX"/>
        </w:rPr>
        <w:t>a</w:t>
      </w:r>
      <w:proofErr w:type="spellEnd"/>
      <w:r w:rsidRPr="00BA21F3">
        <w:rPr>
          <w:lang w:val="es-MX"/>
        </w:rPr>
        <w:t xml:space="preserve"> ,</w:t>
      </w:r>
      <w:proofErr w:type="gramEnd"/>
      <w:r w:rsidRPr="00BA21F3">
        <w:rPr>
          <w:lang w:val="es-MX"/>
        </w:rPr>
        <w:t xml:space="preserve"> Ana Gabriela Romero-</w:t>
      </w:r>
      <w:proofErr w:type="spellStart"/>
      <w:r w:rsidRPr="00BA21F3">
        <w:rPr>
          <w:lang w:val="es-MX"/>
        </w:rPr>
        <w:t>García</w:t>
      </w:r>
      <w:r w:rsidRPr="00BA21F3">
        <w:rPr>
          <w:vertAlign w:val="superscript"/>
          <w:lang w:val="es-MX"/>
        </w:rPr>
        <w:t>a</w:t>
      </w:r>
      <w:proofErr w:type="spellEnd"/>
      <w:r w:rsidRPr="00BA21F3">
        <w:rPr>
          <w:lang w:val="es-MX"/>
        </w:rPr>
        <w:t>, Brenda Huerta-</w:t>
      </w:r>
      <w:proofErr w:type="spellStart"/>
      <w:r w:rsidRPr="00BA21F3">
        <w:rPr>
          <w:lang w:val="es-MX"/>
        </w:rPr>
        <w:t>Rosas</w:t>
      </w:r>
      <w:r w:rsidRPr="00BA21F3">
        <w:rPr>
          <w:vertAlign w:val="superscript"/>
          <w:lang w:val="es-MX"/>
        </w:rPr>
        <w:t>a</w:t>
      </w:r>
      <w:proofErr w:type="spellEnd"/>
      <w:r w:rsidRPr="00BA21F3">
        <w:rPr>
          <w:lang w:val="es-MX"/>
        </w:rPr>
        <w:t>, Eduardo Sánchez-</w:t>
      </w:r>
      <w:proofErr w:type="spellStart"/>
      <w:r w:rsidRPr="00BA21F3">
        <w:rPr>
          <w:lang w:val="es-MX"/>
        </w:rPr>
        <w:t>Ramírez</w:t>
      </w:r>
      <w:r w:rsidRPr="00BA21F3">
        <w:rPr>
          <w:vertAlign w:val="superscript"/>
          <w:lang w:val="es-MX"/>
        </w:rPr>
        <w:t>a</w:t>
      </w:r>
      <w:proofErr w:type="spellEnd"/>
      <w:r w:rsidRPr="00BA21F3">
        <w:rPr>
          <w:vertAlign w:val="superscript"/>
          <w:lang w:val="es-MX"/>
        </w:rPr>
        <w:t>*</w:t>
      </w:r>
      <w:r w:rsidRPr="00BA21F3">
        <w:rPr>
          <w:lang w:val="es-MX"/>
        </w:rPr>
        <w:t>, Juan Gabriel Segovia-</w:t>
      </w:r>
      <w:proofErr w:type="spellStart"/>
      <w:r w:rsidRPr="00BA21F3">
        <w:rPr>
          <w:lang w:val="es-MX"/>
        </w:rPr>
        <w:t>Hernández</w:t>
      </w:r>
      <w:r w:rsidRPr="00BA21F3">
        <w:rPr>
          <w:vertAlign w:val="superscript"/>
          <w:lang w:val="es-MX"/>
        </w:rPr>
        <w:t>a</w:t>
      </w:r>
      <w:proofErr w:type="spellEnd"/>
    </w:p>
    <w:p w14:paraId="495F88DC" w14:textId="77777777" w:rsidR="00A02D4E" w:rsidRPr="00EB4D07" w:rsidRDefault="00A02D4E" w:rsidP="00A02D4E">
      <w:pPr>
        <w:pStyle w:val="Els-Affiliation"/>
        <w:spacing w:line="240" w:lineRule="auto"/>
        <w:rPr>
          <w:lang w:val="en-US"/>
        </w:rPr>
      </w:pPr>
      <w:r w:rsidRPr="00EB4D07">
        <w:rPr>
          <w:vertAlign w:val="superscript"/>
          <w:lang w:val="en-US"/>
        </w:rPr>
        <w:t>a</w:t>
      </w:r>
      <w:r w:rsidRPr="00EB4D07">
        <w:rPr>
          <w:lang w:val="en-US"/>
        </w:rPr>
        <w:t>Department of Chemical Engineering, Universidad de Guanajuato, Campus Guanajuato, Guanajuato, 36050, Mexico</w:t>
      </w:r>
    </w:p>
    <w:p w14:paraId="71124945" w14:textId="77777777" w:rsidR="00A02D4E" w:rsidRPr="00EB4D07" w:rsidRDefault="00A02D4E" w:rsidP="00A02D4E">
      <w:pPr>
        <w:pStyle w:val="Els-Affiliation"/>
        <w:spacing w:after="120"/>
        <w:rPr>
          <w:i w:val="0"/>
          <w:iCs/>
          <w:lang w:val="en-US"/>
        </w:rPr>
      </w:pPr>
      <w:r w:rsidRPr="00EB4D07">
        <w:rPr>
          <w:i w:val="0"/>
          <w:iCs/>
          <w:lang w:val="en-US"/>
        </w:rPr>
        <w:t>eduardo.sanchez@ugto.mx</w:t>
      </w:r>
    </w:p>
    <w:p w14:paraId="144DE684" w14:textId="77777777" w:rsidR="008D2649" w:rsidRPr="00EB4D07" w:rsidRDefault="008D2649" w:rsidP="008D2649">
      <w:pPr>
        <w:pStyle w:val="Els-Abstract"/>
      </w:pPr>
      <w:r w:rsidRPr="00EB4D07">
        <w:t>Abstract</w:t>
      </w:r>
    </w:p>
    <w:p w14:paraId="470E8549" w14:textId="24C0D70A" w:rsidR="00C7509A" w:rsidRPr="00EB4D07" w:rsidRDefault="00C7509A" w:rsidP="00C7509A">
      <w:pPr>
        <w:jc w:val="both"/>
        <w:rPr>
          <w:lang w:val="en-US"/>
        </w:rPr>
      </w:pPr>
      <w:r w:rsidRPr="00EB4D07">
        <w:rPr>
          <w:lang w:val="en-US"/>
        </w:rPr>
        <w:t>The CO</w:t>
      </w:r>
      <w:r w:rsidRPr="00EB4D07">
        <w:rPr>
          <w:vertAlign w:val="subscript"/>
          <w:lang w:val="en-US"/>
        </w:rPr>
        <w:t>2</w:t>
      </w:r>
      <w:r w:rsidRPr="00EB4D07">
        <w:rPr>
          <w:lang w:val="en-US"/>
        </w:rPr>
        <w:t xml:space="preserve"> capture process is related to Sustainable Development Goals (SDGs) 7, 9, 12 and 13 of the 2030 </w:t>
      </w:r>
      <w:r w:rsidR="003C48CB" w:rsidRPr="00EB4D07">
        <w:rPr>
          <w:lang w:val="en-US"/>
        </w:rPr>
        <w:t>Agenda</w:t>
      </w:r>
      <w:r w:rsidRPr="00EB4D07">
        <w:rPr>
          <w:lang w:val="en-US"/>
        </w:rPr>
        <w:t>. CO</w:t>
      </w:r>
      <w:r w:rsidRPr="00EB4D07">
        <w:rPr>
          <w:vertAlign w:val="subscript"/>
          <w:lang w:val="en-US"/>
        </w:rPr>
        <w:t>2</w:t>
      </w:r>
      <w:r w:rsidRPr="00EB4D07">
        <w:rPr>
          <w:lang w:val="en-US"/>
        </w:rPr>
        <w:t xml:space="preserve"> capture involves the use of solvents such as </w:t>
      </w:r>
      <w:r w:rsidR="00EB4D07" w:rsidRPr="00EB4D07">
        <w:rPr>
          <w:lang w:val="en-US"/>
        </w:rPr>
        <w:t>Mono ethanolamine</w:t>
      </w:r>
      <w:r w:rsidRPr="00EB4D07">
        <w:rPr>
          <w:lang w:val="en-US"/>
        </w:rPr>
        <w:t xml:space="preserve"> (MEA</w:t>
      </w:r>
      <w:r w:rsidR="00EB4D07" w:rsidRPr="00EB4D07">
        <w:rPr>
          <w:lang w:val="en-US"/>
        </w:rPr>
        <w:t>). Currently</w:t>
      </w:r>
      <w:r w:rsidRPr="00EB4D07">
        <w:rPr>
          <w:lang w:val="en-US"/>
        </w:rPr>
        <w:t xml:space="preserve"> there are theoretically more sustainable alternatives such as deep eutectic solvents (DES). In this work two schemes for the CO</w:t>
      </w:r>
      <w:r w:rsidRPr="00EB4D07">
        <w:rPr>
          <w:vertAlign w:val="subscript"/>
          <w:lang w:val="en-US"/>
        </w:rPr>
        <w:t>2</w:t>
      </w:r>
      <w:r w:rsidRPr="00EB4D07">
        <w:rPr>
          <w:lang w:val="en-US"/>
        </w:rPr>
        <w:t xml:space="preserve"> capture process are evaluated, the first scheme considers </w:t>
      </w:r>
      <w:r w:rsidR="00356A8A" w:rsidRPr="00EB4D07">
        <w:rPr>
          <w:lang w:val="en-US"/>
        </w:rPr>
        <w:t>M</w:t>
      </w:r>
      <w:r w:rsidRPr="00EB4D07">
        <w:rPr>
          <w:lang w:val="en-US"/>
        </w:rPr>
        <w:t>ono</w:t>
      </w:r>
      <w:r w:rsidR="00356A8A" w:rsidRPr="00EB4D07">
        <w:rPr>
          <w:lang w:val="en-US"/>
        </w:rPr>
        <w:t>-</w:t>
      </w:r>
      <w:r w:rsidRPr="00EB4D07">
        <w:rPr>
          <w:lang w:val="en-US"/>
        </w:rPr>
        <w:t>ethanolamine (MEA</w:t>
      </w:r>
      <w:proofErr w:type="gramStart"/>
      <w:r w:rsidRPr="00EB4D07">
        <w:rPr>
          <w:lang w:val="en-US"/>
        </w:rPr>
        <w:t>)</w:t>
      </w:r>
      <w:proofErr w:type="gramEnd"/>
      <w:r w:rsidRPr="00EB4D07">
        <w:rPr>
          <w:lang w:val="en-US"/>
        </w:rPr>
        <w:t xml:space="preserve"> and the second scheme considers a</w:t>
      </w:r>
      <w:r w:rsidR="003E668B" w:rsidRPr="00EB4D07">
        <w:rPr>
          <w:lang w:val="en-US"/>
        </w:rPr>
        <w:t xml:space="preserve"> </w:t>
      </w:r>
      <w:r w:rsidRPr="00EB4D07">
        <w:rPr>
          <w:lang w:val="en-US"/>
        </w:rPr>
        <w:t>DES (</w:t>
      </w:r>
      <w:proofErr w:type="spellStart"/>
      <w:r w:rsidRPr="00EB4D07">
        <w:rPr>
          <w:lang w:val="en-US"/>
        </w:rPr>
        <w:t>ChCl</w:t>
      </w:r>
      <w:proofErr w:type="spellEnd"/>
      <w:r w:rsidRPr="00EB4D07">
        <w:rPr>
          <w:lang w:val="en-US"/>
        </w:rPr>
        <w:t>/ urea (1:2)) as green solvent, considering in both schemes the use of natural gas, biogas and coal as fuels that originate the CO</w:t>
      </w:r>
      <w:r w:rsidRPr="00EB4D07">
        <w:rPr>
          <w:vertAlign w:val="subscript"/>
          <w:lang w:val="en-US"/>
        </w:rPr>
        <w:t>2</w:t>
      </w:r>
      <w:r w:rsidRPr="00EB4D07">
        <w:rPr>
          <w:lang w:val="en-US"/>
        </w:rPr>
        <w:t xml:space="preserve"> flux. The dynamics of the process play an important role when</w:t>
      </w:r>
      <w:r w:rsidR="00F82749" w:rsidRPr="00EB4D07">
        <w:rPr>
          <w:lang w:val="en-US"/>
        </w:rPr>
        <w:t xml:space="preserve"> is</w:t>
      </w:r>
      <w:r w:rsidRPr="00EB4D07">
        <w:rPr>
          <w:lang w:val="en-US"/>
        </w:rPr>
        <w:t xml:space="preserve"> evaluating the implementation of the new alternatives. Likewise, the evaluation of both alternatives should be considered within a sustainability framework that guarantees the generation of process schemes that comply with the aspects indicated in the</w:t>
      </w:r>
      <w:r w:rsidR="003C48CB" w:rsidRPr="00EB4D07">
        <w:rPr>
          <w:lang w:val="en-US"/>
        </w:rPr>
        <w:t xml:space="preserve"> United Nations</w:t>
      </w:r>
      <w:r w:rsidRPr="00EB4D07">
        <w:rPr>
          <w:lang w:val="en-US"/>
        </w:rPr>
        <w:t xml:space="preserve"> </w:t>
      </w:r>
      <w:r w:rsidR="003C48CB" w:rsidRPr="00EB4D07">
        <w:rPr>
          <w:lang w:val="en-US"/>
        </w:rPr>
        <w:t>(</w:t>
      </w:r>
      <w:r w:rsidRPr="00EB4D07">
        <w:rPr>
          <w:lang w:val="en-US"/>
        </w:rPr>
        <w:t>UN</w:t>
      </w:r>
      <w:r w:rsidR="003C48CB" w:rsidRPr="00EB4D07">
        <w:rPr>
          <w:lang w:val="en-US"/>
        </w:rPr>
        <w:t>)</w:t>
      </w:r>
      <w:r w:rsidRPr="00EB4D07">
        <w:rPr>
          <w:lang w:val="en-US"/>
        </w:rPr>
        <w:t xml:space="preserve"> 2030</w:t>
      </w:r>
      <w:r w:rsidR="003C48CB" w:rsidRPr="00EB4D07">
        <w:rPr>
          <w:lang w:val="en-US"/>
        </w:rPr>
        <w:t xml:space="preserve"> Agenda</w:t>
      </w:r>
      <w:r w:rsidRPr="00EB4D07">
        <w:rPr>
          <w:lang w:val="en-US"/>
        </w:rPr>
        <w:t xml:space="preserve">. The results indicate that for both </w:t>
      </w:r>
      <w:r w:rsidR="00CA47A5" w:rsidRPr="00EB4D07">
        <w:rPr>
          <w:lang w:val="en-US"/>
        </w:rPr>
        <w:t>solvents</w:t>
      </w:r>
      <w:r w:rsidRPr="00EB4D07">
        <w:rPr>
          <w:lang w:val="en-US"/>
        </w:rPr>
        <w:t>, the alternative that considers coal as fuel</w:t>
      </w:r>
      <w:r w:rsidR="00CA47A5" w:rsidRPr="00EB4D07">
        <w:rPr>
          <w:lang w:val="en-US"/>
        </w:rPr>
        <w:t xml:space="preserve"> in the combustion </w:t>
      </w:r>
      <w:r w:rsidR="00EB4D07" w:rsidRPr="00EB4D07">
        <w:rPr>
          <w:lang w:val="en-US"/>
        </w:rPr>
        <w:t>stage showed</w:t>
      </w:r>
      <w:r w:rsidRPr="00EB4D07">
        <w:rPr>
          <w:lang w:val="en-US"/>
        </w:rPr>
        <w:t xml:space="preserve"> the best sustainability indicators evaluated. Also, in a direct comparison between both solvents, it was concluded that DES capture is the best in</w:t>
      </w:r>
      <w:r w:rsidR="00F82749" w:rsidRPr="00EB4D07">
        <w:rPr>
          <w:lang w:val="en-US"/>
        </w:rPr>
        <w:t xml:space="preserve"> cost and environmental terms. </w:t>
      </w:r>
    </w:p>
    <w:p w14:paraId="73B0976F" w14:textId="77777777" w:rsidR="00A02D4E" w:rsidRPr="00EB4D07" w:rsidRDefault="00A02D4E" w:rsidP="00356A8A">
      <w:pPr>
        <w:jc w:val="both"/>
        <w:rPr>
          <w:lang w:val="en-US"/>
        </w:rPr>
      </w:pPr>
    </w:p>
    <w:p w14:paraId="144DE687" w14:textId="4E16F576" w:rsidR="008D2649" w:rsidRPr="00EB4D07" w:rsidRDefault="008D2649" w:rsidP="008D2649">
      <w:pPr>
        <w:pStyle w:val="Els-body-text"/>
        <w:spacing w:after="120"/>
      </w:pPr>
      <w:r w:rsidRPr="00EB4D07">
        <w:rPr>
          <w:b/>
          <w:bCs/>
        </w:rPr>
        <w:t>Keywords</w:t>
      </w:r>
      <w:r w:rsidRPr="00EB4D07">
        <w:t xml:space="preserve">: </w:t>
      </w:r>
      <w:r w:rsidR="00A02D4E" w:rsidRPr="00EB4D07">
        <w:t>CO</w:t>
      </w:r>
      <w:r w:rsidR="00A02D4E" w:rsidRPr="00EB4D07">
        <w:rPr>
          <w:vertAlign w:val="subscript"/>
        </w:rPr>
        <w:t>2</w:t>
      </w:r>
      <w:r w:rsidR="00A02D4E" w:rsidRPr="00EB4D07">
        <w:t xml:space="preserve"> capture, carbon capture, MEA, Deep eutectic solvents, dynamic properties.</w:t>
      </w:r>
    </w:p>
    <w:p w14:paraId="144DE689" w14:textId="02AF76F4" w:rsidR="008D2649" w:rsidRPr="00EB4D07" w:rsidRDefault="00A02D4E" w:rsidP="008D2649">
      <w:pPr>
        <w:pStyle w:val="Els-1storder-head"/>
      </w:pPr>
      <w:r w:rsidRPr="00EB4D07">
        <w:t>Introduction</w:t>
      </w:r>
    </w:p>
    <w:p w14:paraId="0B014318" w14:textId="5EDCB886" w:rsidR="002D7962" w:rsidRPr="00EB4D07" w:rsidRDefault="00690C2A" w:rsidP="002D7962">
      <w:pPr>
        <w:pStyle w:val="Els-1storder-head"/>
        <w:numPr>
          <w:ilvl w:val="0"/>
          <w:numId w:val="0"/>
        </w:numPr>
        <w:rPr>
          <w:b w:val="0"/>
          <w:bCs/>
          <w:sz w:val="20"/>
        </w:rPr>
      </w:pPr>
      <w:r w:rsidRPr="00EB4D07">
        <w:rPr>
          <w:b w:val="0"/>
          <w:sz w:val="20"/>
        </w:rPr>
        <w:t>One of the most pressing problems in the world today is climate change, due to various anthropogenic activities that contribute significantly to the release of greenhouse gases (GHG) into the atmosphere, especially CO</w:t>
      </w:r>
      <w:r w:rsidRPr="00EB4D07">
        <w:rPr>
          <w:b w:val="0"/>
          <w:sz w:val="20"/>
          <w:vertAlign w:val="subscript"/>
        </w:rPr>
        <w:t>2</w:t>
      </w:r>
      <w:r w:rsidRPr="00EB4D07">
        <w:rPr>
          <w:b w:val="0"/>
          <w:sz w:val="20"/>
        </w:rPr>
        <w:t>. The Sustainable Development Goals (SDGs) established by the 2030 Agenda have as their main objective to redirect economic, political</w:t>
      </w:r>
      <w:r w:rsidR="00CA47A5" w:rsidRPr="00EB4D07">
        <w:rPr>
          <w:b w:val="0"/>
          <w:sz w:val="20"/>
        </w:rPr>
        <w:t>,</w:t>
      </w:r>
      <w:r w:rsidRPr="00EB4D07">
        <w:rPr>
          <w:b w:val="0"/>
          <w:sz w:val="20"/>
        </w:rPr>
        <w:t xml:space="preserve"> and social activities with an approach that prioritizes environmental sustainability. Due to the urgent need to mitigate climate change, various alternatives have been studied to </w:t>
      </w:r>
      <w:r w:rsidR="00CA47A5" w:rsidRPr="00EB4D07">
        <w:rPr>
          <w:b w:val="0"/>
          <w:sz w:val="20"/>
        </w:rPr>
        <w:t xml:space="preserve">diminish </w:t>
      </w:r>
      <w:r w:rsidRPr="00EB4D07">
        <w:rPr>
          <w:b w:val="0"/>
          <w:sz w:val="20"/>
        </w:rPr>
        <w:t>CO</w:t>
      </w:r>
      <w:r w:rsidRPr="00EB4D07">
        <w:rPr>
          <w:b w:val="0"/>
          <w:sz w:val="20"/>
          <w:vertAlign w:val="subscript"/>
        </w:rPr>
        <w:t>2</w:t>
      </w:r>
      <w:r w:rsidRPr="00EB4D07">
        <w:rPr>
          <w:b w:val="0"/>
          <w:sz w:val="20"/>
        </w:rPr>
        <w:t xml:space="preserve"> emissions, with CO</w:t>
      </w:r>
      <w:r w:rsidRPr="00EB4D07">
        <w:rPr>
          <w:b w:val="0"/>
          <w:sz w:val="20"/>
          <w:vertAlign w:val="subscript"/>
        </w:rPr>
        <w:t>2</w:t>
      </w:r>
      <w:r w:rsidRPr="00EB4D07">
        <w:rPr>
          <w:b w:val="0"/>
          <w:sz w:val="20"/>
        </w:rPr>
        <w:t xml:space="preserve"> capture being the main option in the industrial sector. Capture technologies in industrial smokestacks are classified into post-combustion, pre-combustion</w:t>
      </w:r>
      <w:r w:rsidR="00CA47A5" w:rsidRPr="00EB4D07">
        <w:rPr>
          <w:b w:val="0"/>
          <w:sz w:val="20"/>
        </w:rPr>
        <w:t>,</w:t>
      </w:r>
      <w:r w:rsidRPr="00EB4D07">
        <w:rPr>
          <w:b w:val="0"/>
          <w:sz w:val="20"/>
        </w:rPr>
        <w:t xml:space="preserve"> and oxy-fuel combustion.</w:t>
      </w:r>
      <w:r w:rsidR="002D7962" w:rsidRPr="00EB4D07">
        <w:rPr>
          <w:b w:val="0"/>
          <w:sz w:val="20"/>
        </w:rPr>
        <w:t xml:space="preserve"> Post-combustion capture (PCC) technology is more technologically mature and has shown relatively good results in CO</w:t>
      </w:r>
      <w:r w:rsidR="002D7962" w:rsidRPr="00EB4D07">
        <w:rPr>
          <w:b w:val="0"/>
          <w:sz w:val="20"/>
          <w:vertAlign w:val="subscript"/>
        </w:rPr>
        <w:t>2</w:t>
      </w:r>
      <w:r w:rsidR="002D7962" w:rsidRPr="00EB4D07">
        <w:rPr>
          <w:b w:val="0"/>
          <w:sz w:val="20"/>
        </w:rPr>
        <w:t xml:space="preserve"> capture processes, t</w:t>
      </w:r>
      <w:r w:rsidR="00A02D4E" w:rsidRPr="00EB4D07">
        <w:rPr>
          <w:b w:val="0"/>
          <w:bCs/>
          <w:sz w:val="20"/>
        </w:rPr>
        <w:t>he classic chemical absorbent for CO</w:t>
      </w:r>
      <w:r w:rsidR="00A02D4E" w:rsidRPr="00EB4D07">
        <w:rPr>
          <w:b w:val="0"/>
          <w:bCs/>
          <w:sz w:val="20"/>
          <w:vertAlign w:val="subscript"/>
        </w:rPr>
        <w:t>2</w:t>
      </w:r>
      <w:r w:rsidR="00A02D4E" w:rsidRPr="00EB4D07">
        <w:rPr>
          <w:b w:val="0"/>
          <w:bCs/>
          <w:sz w:val="20"/>
        </w:rPr>
        <w:t xml:space="preserve"> separation applications is aqueous </w:t>
      </w:r>
      <w:r w:rsidR="002D7962" w:rsidRPr="00EB4D07">
        <w:rPr>
          <w:b w:val="0"/>
          <w:bCs/>
          <w:sz w:val="20"/>
        </w:rPr>
        <w:t>M</w:t>
      </w:r>
      <w:r w:rsidR="00A02D4E" w:rsidRPr="00EB4D07">
        <w:rPr>
          <w:b w:val="0"/>
          <w:bCs/>
          <w:sz w:val="20"/>
        </w:rPr>
        <w:t>ono</w:t>
      </w:r>
      <w:r w:rsidR="002D7962" w:rsidRPr="00EB4D07">
        <w:rPr>
          <w:b w:val="0"/>
          <w:bCs/>
          <w:sz w:val="20"/>
        </w:rPr>
        <w:t>-</w:t>
      </w:r>
      <w:r w:rsidR="00A02D4E" w:rsidRPr="00EB4D07">
        <w:rPr>
          <w:b w:val="0"/>
          <w:bCs/>
          <w:sz w:val="20"/>
        </w:rPr>
        <w:t>ethanolamine (MEA),</w:t>
      </w:r>
      <w:r w:rsidR="002606A5" w:rsidRPr="00EB4D07">
        <w:rPr>
          <w:b w:val="0"/>
          <w:bCs/>
          <w:sz w:val="20"/>
        </w:rPr>
        <w:t xml:space="preserve"> </w:t>
      </w:r>
      <w:r w:rsidR="002D7962" w:rsidRPr="00EB4D07">
        <w:rPr>
          <w:b w:val="0"/>
          <w:bCs/>
          <w:sz w:val="20"/>
        </w:rPr>
        <w:t>due to its great CO</w:t>
      </w:r>
      <w:r w:rsidR="002D7962" w:rsidRPr="00EB4D07">
        <w:rPr>
          <w:b w:val="0"/>
          <w:bCs/>
          <w:sz w:val="20"/>
          <w:vertAlign w:val="subscript"/>
        </w:rPr>
        <w:t>2</w:t>
      </w:r>
      <w:r w:rsidR="002D7962" w:rsidRPr="00EB4D07">
        <w:rPr>
          <w:b w:val="0"/>
          <w:bCs/>
          <w:sz w:val="20"/>
        </w:rPr>
        <w:t xml:space="preserve"> capture capacity, commercial availability, relatively low cost, fast absorption rate and extensive research in industrial applications. Despite its high efficiency, MEA is considered highly toxic, so its implementation entails a high environmental impact. Given these drawbacks, there is an </w:t>
      </w:r>
      <w:r w:rsidR="002D7962" w:rsidRPr="00EB4D07">
        <w:rPr>
          <w:b w:val="0"/>
          <w:bCs/>
          <w:sz w:val="20"/>
        </w:rPr>
        <w:lastRenderedPageBreak/>
        <w:t>opportunity to study new solvents that may be able to replace MEA in the CO</w:t>
      </w:r>
      <w:r w:rsidR="002D7962" w:rsidRPr="00EB4D07">
        <w:rPr>
          <w:b w:val="0"/>
          <w:bCs/>
          <w:sz w:val="20"/>
          <w:vertAlign w:val="subscript"/>
        </w:rPr>
        <w:t>2</w:t>
      </w:r>
      <w:r w:rsidR="002D7962" w:rsidRPr="00EB4D07">
        <w:rPr>
          <w:b w:val="0"/>
          <w:bCs/>
          <w:sz w:val="20"/>
        </w:rPr>
        <w:t xml:space="preserve"> capture process. A novel alternative is the implementation of green solvents called deep eutectic solvents (DES) with selective absorption capacity towards CO</w:t>
      </w:r>
      <w:r w:rsidR="002D7962" w:rsidRPr="00EB4D07">
        <w:rPr>
          <w:b w:val="0"/>
          <w:bCs/>
          <w:sz w:val="20"/>
          <w:vertAlign w:val="subscript"/>
        </w:rPr>
        <w:t>2</w:t>
      </w:r>
      <w:r w:rsidR="002D7962" w:rsidRPr="00EB4D07">
        <w:rPr>
          <w:b w:val="0"/>
          <w:bCs/>
          <w:sz w:val="20"/>
        </w:rPr>
        <w:t>.</w:t>
      </w:r>
      <w:r w:rsidR="00DB7234" w:rsidRPr="00EB4D07">
        <w:rPr>
          <w:b w:val="0"/>
          <w:bCs/>
          <w:sz w:val="20"/>
        </w:rPr>
        <w:t xml:space="preserve"> Previously, several studies have been conducted on the applicability of both solvents for CO</w:t>
      </w:r>
      <w:r w:rsidR="00DB7234" w:rsidRPr="00EB4D07">
        <w:rPr>
          <w:b w:val="0"/>
          <w:bCs/>
          <w:sz w:val="20"/>
          <w:vertAlign w:val="subscript"/>
        </w:rPr>
        <w:t>2</w:t>
      </w:r>
      <w:r w:rsidR="00DB7234" w:rsidRPr="00EB4D07">
        <w:rPr>
          <w:b w:val="0"/>
          <w:bCs/>
          <w:sz w:val="20"/>
        </w:rPr>
        <w:t xml:space="preserve"> capture from combustion processes. For example, Romero-García et al. (2022) evaluated the performance of MEA in a multi-objective optimization framework with several performance indicators. </w:t>
      </w:r>
      <w:r w:rsidR="00CA47A5" w:rsidRPr="00EB4D07">
        <w:rPr>
          <w:b w:val="0"/>
          <w:bCs/>
          <w:sz w:val="20"/>
        </w:rPr>
        <w:t xml:space="preserve">Although </w:t>
      </w:r>
      <w:r w:rsidR="00DB7234" w:rsidRPr="00EB4D07">
        <w:rPr>
          <w:b w:val="0"/>
          <w:bCs/>
          <w:sz w:val="20"/>
        </w:rPr>
        <w:t xml:space="preserve">promising results were obtained, several indicators that could broaden the perspective of the process in terms of process sustainability were left out. Using </w:t>
      </w:r>
      <w:r w:rsidR="00CA47A5" w:rsidRPr="00EB4D07">
        <w:rPr>
          <w:b w:val="0"/>
          <w:bCs/>
          <w:sz w:val="20"/>
        </w:rPr>
        <w:t xml:space="preserve">a </w:t>
      </w:r>
      <w:r w:rsidR="00DB7234" w:rsidRPr="00EB4D07">
        <w:rPr>
          <w:b w:val="0"/>
          <w:bCs/>
          <w:sz w:val="20"/>
        </w:rPr>
        <w:t>green solvent, Martinez-</w:t>
      </w:r>
      <w:proofErr w:type="spellStart"/>
      <w:r w:rsidR="00DB7234" w:rsidRPr="00EB4D07">
        <w:rPr>
          <w:b w:val="0"/>
          <w:bCs/>
          <w:sz w:val="20"/>
        </w:rPr>
        <w:t>Lomovskoi</w:t>
      </w:r>
      <w:proofErr w:type="spellEnd"/>
      <w:r w:rsidR="00DB7234" w:rsidRPr="00EB4D07">
        <w:rPr>
          <w:b w:val="0"/>
          <w:bCs/>
          <w:sz w:val="20"/>
        </w:rPr>
        <w:t xml:space="preserve"> et al. (2023) optimized a power generation plant obtaining a minimum of 95</w:t>
      </w:r>
      <w:r w:rsidR="00C12A86">
        <w:rPr>
          <w:b w:val="0"/>
          <w:bCs/>
          <w:sz w:val="20"/>
        </w:rPr>
        <w:t xml:space="preserve"> </w:t>
      </w:r>
      <w:r w:rsidR="00DB7234" w:rsidRPr="00EB4D07">
        <w:rPr>
          <w:b w:val="0"/>
          <w:bCs/>
          <w:sz w:val="20"/>
        </w:rPr>
        <w:t xml:space="preserve">% </w:t>
      </w:r>
      <w:r w:rsidR="00537090" w:rsidRPr="00EB4D07">
        <w:rPr>
          <w:b w:val="0"/>
          <w:bCs/>
          <w:sz w:val="20"/>
        </w:rPr>
        <w:t>CO</w:t>
      </w:r>
      <w:r w:rsidR="00537090" w:rsidRPr="00EB4D07">
        <w:rPr>
          <w:b w:val="0"/>
          <w:bCs/>
          <w:sz w:val="20"/>
          <w:vertAlign w:val="subscript"/>
        </w:rPr>
        <w:t>2</w:t>
      </w:r>
      <w:r w:rsidR="00DB7234" w:rsidRPr="00EB4D07">
        <w:rPr>
          <w:b w:val="0"/>
          <w:bCs/>
          <w:sz w:val="20"/>
        </w:rPr>
        <w:t xml:space="preserve"> recovery. To evaluate the performance of the capture plant, </w:t>
      </w:r>
      <w:r w:rsidR="00CA47A5" w:rsidRPr="00EB4D07">
        <w:rPr>
          <w:b w:val="0"/>
          <w:bCs/>
          <w:sz w:val="20"/>
        </w:rPr>
        <w:t xml:space="preserve">they </w:t>
      </w:r>
      <w:r w:rsidR="00DB7234" w:rsidRPr="00EB4D07">
        <w:rPr>
          <w:b w:val="0"/>
          <w:bCs/>
          <w:sz w:val="20"/>
        </w:rPr>
        <w:t>used environmental and economic indicators. As a result, the process using coal in the combustion section presented a value of EI99 lower by 56.1</w:t>
      </w:r>
      <w:r w:rsidR="00537090" w:rsidRPr="00EB4D07">
        <w:rPr>
          <w:b w:val="0"/>
          <w:bCs/>
          <w:sz w:val="20"/>
        </w:rPr>
        <w:t xml:space="preserve"> </w:t>
      </w:r>
      <w:r w:rsidR="00DB7234" w:rsidRPr="00EB4D07">
        <w:rPr>
          <w:b w:val="0"/>
          <w:bCs/>
          <w:sz w:val="20"/>
        </w:rPr>
        <w:t>% and 72.8</w:t>
      </w:r>
      <w:r w:rsidR="00537090" w:rsidRPr="00EB4D07">
        <w:rPr>
          <w:b w:val="0"/>
          <w:bCs/>
          <w:sz w:val="20"/>
        </w:rPr>
        <w:t xml:space="preserve"> </w:t>
      </w:r>
      <w:r w:rsidR="00DB7234" w:rsidRPr="00EB4D07">
        <w:rPr>
          <w:b w:val="0"/>
          <w:bCs/>
          <w:sz w:val="20"/>
        </w:rPr>
        <w:t xml:space="preserve">% with respect to natural gas and biogas. </w:t>
      </w:r>
      <w:r w:rsidR="00CA47A5" w:rsidRPr="00EB4D07">
        <w:rPr>
          <w:b w:val="0"/>
          <w:bCs/>
          <w:sz w:val="20"/>
        </w:rPr>
        <w:t xml:space="preserve">However, </w:t>
      </w:r>
      <w:r w:rsidR="00DB7234" w:rsidRPr="00EB4D07">
        <w:rPr>
          <w:b w:val="0"/>
          <w:bCs/>
          <w:sz w:val="20"/>
        </w:rPr>
        <w:t xml:space="preserve">the lack of an analysis of the dynamics of the process </w:t>
      </w:r>
      <w:r w:rsidR="00CA47A5" w:rsidRPr="00EB4D07">
        <w:rPr>
          <w:b w:val="0"/>
          <w:bCs/>
          <w:sz w:val="20"/>
        </w:rPr>
        <w:t>or</w:t>
      </w:r>
      <w:r w:rsidR="00DB7234" w:rsidRPr="00EB4D07">
        <w:rPr>
          <w:b w:val="0"/>
          <w:bCs/>
          <w:sz w:val="20"/>
        </w:rPr>
        <w:t xml:space="preserve"> a safety evaluation, leaves the results obtained by Martínez-</w:t>
      </w:r>
      <w:proofErr w:type="spellStart"/>
      <w:r w:rsidR="00DB7234" w:rsidRPr="00EB4D07">
        <w:rPr>
          <w:b w:val="0"/>
          <w:bCs/>
          <w:sz w:val="20"/>
        </w:rPr>
        <w:t>Lomovskoi</w:t>
      </w:r>
      <w:proofErr w:type="spellEnd"/>
      <w:r w:rsidR="00DB7234" w:rsidRPr="00EB4D07">
        <w:rPr>
          <w:b w:val="0"/>
          <w:bCs/>
          <w:sz w:val="20"/>
        </w:rPr>
        <w:t xml:space="preserve"> et al. (2023) </w:t>
      </w:r>
      <w:r w:rsidR="00CA47A5" w:rsidRPr="00EB4D07">
        <w:rPr>
          <w:b w:val="0"/>
          <w:bCs/>
          <w:sz w:val="20"/>
        </w:rPr>
        <w:t>relatively incomplete under the light of more performance indexes</w:t>
      </w:r>
      <w:r w:rsidR="00DB7234" w:rsidRPr="00EB4D07">
        <w:rPr>
          <w:b w:val="0"/>
          <w:bCs/>
          <w:sz w:val="20"/>
        </w:rPr>
        <w:t>, since although we could have a plant with a high sustainability index, but highly risky, that is why to achieve a comparative analysis of the use of the DES versus the MEA it is necessary to broaden the approach to other indicators.</w:t>
      </w:r>
    </w:p>
    <w:p w14:paraId="01C4EE19" w14:textId="77777777" w:rsidR="00DB7234" w:rsidRPr="00EB4D07" w:rsidRDefault="00DB7234" w:rsidP="00356A8A">
      <w:pPr>
        <w:pStyle w:val="Els-body-text"/>
      </w:pPr>
    </w:p>
    <w:p w14:paraId="1D274215" w14:textId="18762BBB" w:rsidR="00A02D4E" w:rsidRPr="00EB4D07" w:rsidRDefault="00DB7234" w:rsidP="00356A8A">
      <w:pPr>
        <w:pStyle w:val="Els-body-text"/>
      </w:pPr>
      <w:r w:rsidRPr="00EB4D07">
        <w:t>Although the use of both solvents was promising due to the capture capacity that was observed, during the exploration of both alternatives, sustainability indicators that allow comparing both alternatives were not jointly evaluated. According to what is proposed by the sustainable development goals of the UN 2030 Agenda, there are several indicators that can provide information regarding their sustainability. For example, the dynamic properties of the process, the inherent safety, as well as the economic and environmental impact.</w:t>
      </w:r>
      <w:r w:rsidR="00A112E3" w:rsidRPr="00EB4D07">
        <w:t xml:space="preserve"> In order to determine the criteria for the implementation of a </w:t>
      </w:r>
      <w:r w:rsidR="00537090" w:rsidRPr="00EB4D07">
        <w:rPr>
          <w:bCs/>
        </w:rPr>
        <w:t>CO</w:t>
      </w:r>
      <w:r w:rsidR="00537090" w:rsidRPr="00BA21F3">
        <w:rPr>
          <w:vertAlign w:val="subscript"/>
        </w:rPr>
        <w:t>2</w:t>
      </w:r>
      <w:r w:rsidR="00A112E3" w:rsidRPr="00EB4D07">
        <w:t xml:space="preserve"> capture process, a comparative analysis was carried out in this article within the framework of sustainability, which is generated by evaluating controllability, economic, environmental</w:t>
      </w:r>
      <w:r w:rsidR="00CA47A5" w:rsidRPr="00EB4D07">
        <w:t>,</w:t>
      </w:r>
      <w:r w:rsidR="00A112E3" w:rsidRPr="00EB4D07">
        <w:t xml:space="preserve"> and safety indicators for each of the cases evaluated in the articles by Romero-García (2022) and Martinez-</w:t>
      </w:r>
      <w:proofErr w:type="spellStart"/>
      <w:r w:rsidR="00A112E3" w:rsidRPr="00EB4D07">
        <w:t>Lomovskoi</w:t>
      </w:r>
      <w:proofErr w:type="spellEnd"/>
      <w:r w:rsidR="00A112E3" w:rsidRPr="00EB4D07">
        <w:t xml:space="preserve"> (2023), taking sample points at different conditions, to compare the feasibility of using DES versus MEA.</w:t>
      </w:r>
    </w:p>
    <w:p w14:paraId="4E45AF0C" w14:textId="31C2E698" w:rsidR="00D1385E" w:rsidRPr="00EB4D07" w:rsidRDefault="00D1385E" w:rsidP="008D2649">
      <w:pPr>
        <w:pStyle w:val="Els-1storder-head"/>
      </w:pPr>
      <w:r w:rsidRPr="00EB4D07">
        <w:t>Case Study</w:t>
      </w:r>
    </w:p>
    <w:p w14:paraId="392CB823" w14:textId="0878665A" w:rsidR="00A112E3" w:rsidRPr="00EB4D07" w:rsidRDefault="00A112E3" w:rsidP="00E23BF9">
      <w:pPr>
        <w:jc w:val="both"/>
        <w:rPr>
          <w:lang w:val="en-US"/>
        </w:rPr>
      </w:pPr>
      <w:r w:rsidRPr="00EB4D07">
        <w:rPr>
          <w:lang w:val="en-US"/>
        </w:rPr>
        <w:t>The post-combustion capture process (PCC) consists of removing CO</w:t>
      </w:r>
      <w:r w:rsidRPr="00EB4D07">
        <w:rPr>
          <w:vertAlign w:val="subscript"/>
          <w:lang w:val="en-US"/>
        </w:rPr>
        <w:t>2</w:t>
      </w:r>
      <w:r w:rsidRPr="00EB4D07">
        <w:rPr>
          <w:lang w:val="en-US"/>
        </w:rPr>
        <w:t xml:space="preserve"> from the flue gas after flaring has been performed. Romero-García et al. (2022) performed a multi-objective optimization project of a power plant coupled to a PC</w:t>
      </w:r>
      <w:r w:rsidR="00537090" w:rsidRPr="00EB4D07">
        <w:rPr>
          <w:lang w:val="en-US"/>
        </w:rPr>
        <w:t>C</w:t>
      </w:r>
      <w:r w:rsidRPr="00EB4D07">
        <w:rPr>
          <w:lang w:val="en-US"/>
        </w:rPr>
        <w:t xml:space="preserve"> CO</w:t>
      </w:r>
      <w:r w:rsidRPr="00EB4D07">
        <w:rPr>
          <w:vertAlign w:val="subscript"/>
          <w:lang w:val="en-US"/>
        </w:rPr>
        <w:t>2</w:t>
      </w:r>
      <w:r w:rsidRPr="00EB4D07">
        <w:rPr>
          <w:lang w:val="en-US"/>
        </w:rPr>
        <w:t xml:space="preserve"> capture process, considering coal, natural gas, associated gas and biogas for electricity production. The CO</w:t>
      </w:r>
      <w:r w:rsidRPr="00EB4D07">
        <w:rPr>
          <w:vertAlign w:val="subscript"/>
          <w:lang w:val="en-US"/>
        </w:rPr>
        <w:t>2</w:t>
      </w:r>
      <w:r w:rsidRPr="00EB4D07">
        <w:rPr>
          <w:lang w:val="en-US"/>
        </w:rPr>
        <w:t xml:space="preserve"> capture plant used an aqueous solution of </w:t>
      </w:r>
      <w:r w:rsidR="00356A8A" w:rsidRPr="00EB4D07">
        <w:rPr>
          <w:lang w:val="en-US"/>
        </w:rPr>
        <w:t>M</w:t>
      </w:r>
      <w:r w:rsidRPr="00EB4D07">
        <w:rPr>
          <w:lang w:val="en-US"/>
        </w:rPr>
        <w:t>ono</w:t>
      </w:r>
      <w:r w:rsidR="00356A8A" w:rsidRPr="00EB4D07">
        <w:rPr>
          <w:lang w:val="en-US"/>
        </w:rPr>
        <w:t>-</w:t>
      </w:r>
      <w:r w:rsidRPr="00EB4D07">
        <w:rPr>
          <w:lang w:val="en-US"/>
        </w:rPr>
        <w:t>ethanolamine (MEA) at 30</w:t>
      </w:r>
      <w:r w:rsidR="00356A8A" w:rsidRPr="00EB4D07">
        <w:rPr>
          <w:lang w:val="en-US"/>
        </w:rPr>
        <w:t xml:space="preserve"> </w:t>
      </w:r>
      <w:r w:rsidRPr="00EB4D07">
        <w:rPr>
          <w:lang w:val="en-US"/>
        </w:rPr>
        <w:t>% by weight as solvent. The process consists of an absorption column and a desorption column at the end of the process.</w:t>
      </w:r>
    </w:p>
    <w:p w14:paraId="1FED88E6" w14:textId="2FBD5845" w:rsidR="00376D01" w:rsidRPr="00EB4D07" w:rsidRDefault="00CA47A5" w:rsidP="00E23BF9">
      <w:pPr>
        <w:jc w:val="both"/>
        <w:rPr>
          <w:lang w:val="en-US"/>
        </w:rPr>
      </w:pPr>
      <w:r w:rsidRPr="00EB4D07">
        <w:rPr>
          <w:lang w:val="en-US"/>
        </w:rPr>
        <w:t>T</w:t>
      </w:r>
      <w:r w:rsidR="00D1385E" w:rsidRPr="00EB4D07">
        <w:rPr>
          <w:lang w:val="en-US"/>
        </w:rPr>
        <w:t>o implement environmentally responsible CO</w:t>
      </w:r>
      <w:r w:rsidR="00D1385E" w:rsidRPr="00EB4D07">
        <w:rPr>
          <w:vertAlign w:val="subscript"/>
          <w:lang w:val="en-US"/>
        </w:rPr>
        <w:t>2</w:t>
      </w:r>
      <w:r w:rsidR="00D1385E" w:rsidRPr="00EB4D07">
        <w:rPr>
          <w:lang w:val="en-US"/>
        </w:rPr>
        <w:t xml:space="preserve"> solvents, the use of deep eutectic solvents (DEPs) was proposed, which have advantages over amines, particularly due to the non-toxic and non-corrosive nature of many of them and their high thermal and oxidative stability. Martínez-</w:t>
      </w:r>
      <w:proofErr w:type="spellStart"/>
      <w:r w:rsidR="00D1385E" w:rsidRPr="00EB4D07">
        <w:rPr>
          <w:lang w:val="en-US"/>
        </w:rPr>
        <w:t>Lomovskoi</w:t>
      </w:r>
      <w:proofErr w:type="spellEnd"/>
      <w:r w:rsidR="00D1385E" w:rsidRPr="00EB4D07">
        <w:rPr>
          <w:lang w:val="en-US"/>
        </w:rPr>
        <w:t xml:space="preserve"> et al. (2023), carried out the design and optimization of a carbon capture plant taking up the case study of Romero García et. al. (2022) but now using</w:t>
      </w:r>
      <w:r w:rsidR="0094575B" w:rsidRPr="00EB4D07">
        <w:rPr>
          <w:lang w:val="en-US"/>
        </w:rPr>
        <w:t xml:space="preserve"> novel green DES aqueous </w:t>
      </w:r>
      <w:proofErr w:type="spellStart"/>
      <w:r w:rsidR="0094575B" w:rsidRPr="00EB4D07">
        <w:rPr>
          <w:lang w:val="en-US"/>
        </w:rPr>
        <w:t>ChCl</w:t>
      </w:r>
      <w:proofErr w:type="spellEnd"/>
      <w:r w:rsidR="0094575B" w:rsidRPr="00EB4D07">
        <w:rPr>
          <w:lang w:val="en-US"/>
        </w:rPr>
        <w:t xml:space="preserve">/ urea (1:2), under a sustainability scheme, as a first in the reported </w:t>
      </w:r>
      <w:r w:rsidR="00B31D0A" w:rsidRPr="00EB4D07">
        <w:rPr>
          <w:lang w:val="en-US"/>
        </w:rPr>
        <w:t>literature</w:t>
      </w:r>
      <w:r w:rsidR="0094575B" w:rsidRPr="00EB4D07">
        <w:rPr>
          <w:lang w:val="en-US"/>
        </w:rPr>
        <w:t xml:space="preserve">. </w:t>
      </w:r>
      <w:r w:rsidR="00D1385E" w:rsidRPr="00EB4D07">
        <w:rPr>
          <w:lang w:val="en-US"/>
        </w:rPr>
        <w:t xml:space="preserve">The process is composed of an absorber and </w:t>
      </w:r>
      <w:proofErr w:type="spellStart"/>
      <w:r w:rsidR="00D1385E" w:rsidRPr="00EB4D07">
        <w:rPr>
          <w:lang w:val="en-US"/>
        </w:rPr>
        <w:t>desorber</w:t>
      </w:r>
      <w:proofErr w:type="spellEnd"/>
      <w:r w:rsidR="00D1385E" w:rsidRPr="00EB4D07">
        <w:rPr>
          <w:lang w:val="en-US"/>
        </w:rPr>
        <w:t xml:space="preserve"> as the traditional process but with the implementation of two flash tanks to treat </w:t>
      </w:r>
      <w:r w:rsidR="00D1385E" w:rsidRPr="00EB4D07">
        <w:rPr>
          <w:lang w:val="en-US"/>
        </w:rPr>
        <w:lastRenderedPageBreak/>
        <w:t>the DES prior to desorption. Both case</w:t>
      </w:r>
      <w:r w:rsidRPr="00EB4D07">
        <w:rPr>
          <w:lang w:val="en-US"/>
        </w:rPr>
        <w:t>s</w:t>
      </w:r>
      <w:r w:rsidR="00537090" w:rsidRPr="00EB4D07">
        <w:rPr>
          <w:lang w:val="en-US"/>
        </w:rPr>
        <w:t xml:space="preserve"> </w:t>
      </w:r>
      <w:r w:rsidR="00D1385E" w:rsidRPr="00EB4D07">
        <w:rPr>
          <w:lang w:val="en-US"/>
        </w:rPr>
        <w:t xml:space="preserve">reported their results in </w:t>
      </w:r>
      <w:r w:rsidRPr="00EB4D07">
        <w:rPr>
          <w:lang w:val="en-US"/>
        </w:rPr>
        <w:t xml:space="preserve">a </w:t>
      </w:r>
      <w:r w:rsidR="00D1385E" w:rsidRPr="00EB4D07">
        <w:rPr>
          <w:lang w:val="en-US"/>
        </w:rPr>
        <w:t>Pareto front as shown in Figure 1. In the traditional process (Figure 1-b), the use of coal stands out as the most viable alternative with respect to environmental and controllability conditions, but with a low return on investment (ROI). While in the implementation of the green solvent (Figure 1-a), Martinez-</w:t>
      </w:r>
      <w:proofErr w:type="spellStart"/>
      <w:r w:rsidR="00D1385E" w:rsidRPr="00EB4D07">
        <w:rPr>
          <w:lang w:val="en-US"/>
        </w:rPr>
        <w:t>Lomovskoi</w:t>
      </w:r>
      <w:proofErr w:type="spellEnd"/>
      <w:r w:rsidR="00D1385E" w:rsidRPr="00EB4D07">
        <w:rPr>
          <w:lang w:val="en-US"/>
        </w:rPr>
        <w:t xml:space="preserve"> highlights the use of coal </w:t>
      </w:r>
      <w:r w:rsidR="005B07A9">
        <w:rPr>
          <w:lang w:val="en-US"/>
        </w:rPr>
        <w:t xml:space="preserve">(C) </w:t>
      </w:r>
      <w:r w:rsidR="00D1385E" w:rsidRPr="00EB4D07">
        <w:rPr>
          <w:lang w:val="en-US"/>
        </w:rPr>
        <w:t>as the most optimal design obtained, since in terms of environmental impact it presents values 21.9</w:t>
      </w:r>
      <w:r w:rsidR="00537090" w:rsidRPr="00EB4D07">
        <w:rPr>
          <w:lang w:val="en-US"/>
        </w:rPr>
        <w:t xml:space="preserve"> </w:t>
      </w:r>
      <w:r w:rsidR="00D1385E" w:rsidRPr="00EB4D07">
        <w:rPr>
          <w:lang w:val="en-US"/>
        </w:rPr>
        <w:t>%, 56.1</w:t>
      </w:r>
      <w:r w:rsidR="00537090" w:rsidRPr="00EB4D07">
        <w:rPr>
          <w:lang w:val="en-US"/>
        </w:rPr>
        <w:t xml:space="preserve"> </w:t>
      </w:r>
      <w:r w:rsidR="00D1385E" w:rsidRPr="00EB4D07">
        <w:rPr>
          <w:lang w:val="en-US"/>
        </w:rPr>
        <w:t>% and 72.8</w:t>
      </w:r>
      <w:r w:rsidR="00537090" w:rsidRPr="00EB4D07">
        <w:rPr>
          <w:lang w:val="en-US"/>
        </w:rPr>
        <w:t xml:space="preserve"> </w:t>
      </w:r>
      <w:r w:rsidR="00D1385E" w:rsidRPr="00EB4D07">
        <w:rPr>
          <w:lang w:val="en-US"/>
        </w:rPr>
        <w:t>% lower than associated gas</w:t>
      </w:r>
      <w:r w:rsidR="005B07A9">
        <w:rPr>
          <w:lang w:val="en-US"/>
        </w:rPr>
        <w:t xml:space="preserve"> (AG)</w:t>
      </w:r>
      <w:r w:rsidR="00D1385E" w:rsidRPr="00EB4D07">
        <w:rPr>
          <w:lang w:val="en-US"/>
        </w:rPr>
        <w:t>, natural gas</w:t>
      </w:r>
      <w:r w:rsidR="005B07A9">
        <w:rPr>
          <w:lang w:val="en-US"/>
        </w:rPr>
        <w:t xml:space="preserve"> (NG) </w:t>
      </w:r>
      <w:r w:rsidR="00D1385E" w:rsidRPr="00EB4D07">
        <w:rPr>
          <w:lang w:val="en-US"/>
        </w:rPr>
        <w:t xml:space="preserve"> and biogas</w:t>
      </w:r>
      <w:r w:rsidR="005B07A9">
        <w:rPr>
          <w:lang w:val="en-US"/>
        </w:rPr>
        <w:t xml:space="preserve"> (</w:t>
      </w:r>
      <w:r w:rsidR="00C12A86">
        <w:rPr>
          <w:lang w:val="en-US"/>
        </w:rPr>
        <w:t>BG)</w:t>
      </w:r>
      <w:r w:rsidR="00D1385E" w:rsidRPr="00EB4D07">
        <w:rPr>
          <w:lang w:val="en-US"/>
        </w:rPr>
        <w:t xml:space="preserve"> respectively and also exhibits a higher ROI as well as the best overall performance considering all environmental and economic parameters simultaneously.</w:t>
      </w:r>
    </w:p>
    <w:p w14:paraId="49975DEA" w14:textId="3D019921" w:rsidR="0094575B" w:rsidRPr="00EB4D07" w:rsidRDefault="0094575B" w:rsidP="00E23BF9">
      <w:pPr>
        <w:jc w:val="both"/>
        <w:rPr>
          <w:lang w:val="en-US"/>
        </w:rPr>
      </w:pPr>
    </w:p>
    <w:p w14:paraId="45CBED5E" w14:textId="15B3D27E" w:rsidR="0068345B" w:rsidRPr="00EB4D07" w:rsidRDefault="0068345B" w:rsidP="0068345B">
      <w:pPr>
        <w:jc w:val="center"/>
        <w:rPr>
          <w:lang w:val="en-US"/>
        </w:rPr>
      </w:pPr>
      <w:r w:rsidRPr="00EB4D07">
        <w:rPr>
          <w:noProof/>
          <w:lang w:val="en-US"/>
        </w:rPr>
        <w:drawing>
          <wp:inline distT="0" distB="0" distL="0" distR="0" wp14:anchorId="240F869D" wp14:editId="6D78BA04">
            <wp:extent cx="2154382" cy="1518151"/>
            <wp:effectExtent l="0" t="0" r="0" b="6350"/>
            <wp:docPr id="710109575" name="Imagen 710109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876969" name=""/>
                    <pic:cNvPicPr/>
                  </pic:nvPicPr>
                  <pic:blipFill rotWithShape="1">
                    <a:blip r:embed="rId11"/>
                    <a:srcRect r="50254" b="54136"/>
                    <a:stretch/>
                  </pic:blipFill>
                  <pic:spPr bwMode="auto">
                    <a:xfrm>
                      <a:off x="0" y="0"/>
                      <a:ext cx="2248525" cy="1584492"/>
                    </a:xfrm>
                    <a:prstGeom prst="rect">
                      <a:avLst/>
                    </a:prstGeom>
                    <a:ln>
                      <a:noFill/>
                    </a:ln>
                    <a:extLst>
                      <a:ext uri="{53640926-AAD7-44D8-BBD7-CCE9431645EC}">
                        <a14:shadowObscured xmlns:a14="http://schemas.microsoft.com/office/drawing/2010/main"/>
                      </a:ext>
                    </a:extLst>
                  </pic:spPr>
                </pic:pic>
              </a:graphicData>
            </a:graphic>
          </wp:inline>
        </w:drawing>
      </w:r>
      <w:r w:rsidR="00796019" w:rsidRPr="00EB4D07">
        <w:rPr>
          <w:lang w:val="en-US"/>
        </w:rPr>
        <w:t xml:space="preserve">       </w:t>
      </w:r>
      <w:r w:rsidRPr="00EB4D07">
        <w:rPr>
          <w:noProof/>
          <w:lang w:val="en-US"/>
        </w:rPr>
        <w:drawing>
          <wp:inline distT="0" distB="0" distL="0" distR="0" wp14:anchorId="1D563DF7" wp14:editId="4882A528">
            <wp:extent cx="2059445" cy="1468582"/>
            <wp:effectExtent l="0" t="0" r="0" b="0"/>
            <wp:docPr id="1179449747" name="Imagen 1179449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967071" name=""/>
                    <pic:cNvPicPr/>
                  </pic:nvPicPr>
                  <pic:blipFill>
                    <a:blip r:embed="rId12"/>
                    <a:stretch>
                      <a:fillRect/>
                    </a:stretch>
                  </pic:blipFill>
                  <pic:spPr>
                    <a:xfrm>
                      <a:off x="0" y="0"/>
                      <a:ext cx="2192085" cy="1563167"/>
                    </a:xfrm>
                    <a:prstGeom prst="rect">
                      <a:avLst/>
                    </a:prstGeom>
                  </pic:spPr>
                </pic:pic>
              </a:graphicData>
            </a:graphic>
          </wp:inline>
        </w:drawing>
      </w:r>
    </w:p>
    <w:p w14:paraId="7C81E9CA" w14:textId="2C2E35E7" w:rsidR="0068345B" w:rsidRPr="00BA21F3" w:rsidRDefault="0068345B" w:rsidP="0068345B">
      <w:pPr>
        <w:jc w:val="both"/>
        <w:rPr>
          <w:lang w:val="es-MX"/>
        </w:rPr>
      </w:pPr>
      <w:r w:rsidRPr="00EB4D07">
        <w:rPr>
          <w:i/>
          <w:iCs/>
          <w:lang w:val="en-US"/>
        </w:rPr>
        <w:t>Figure 1.</w:t>
      </w:r>
      <w:r w:rsidR="00D1385E" w:rsidRPr="00EB4D07">
        <w:rPr>
          <w:i/>
          <w:iCs/>
          <w:lang w:val="en-US"/>
        </w:rPr>
        <w:t xml:space="preserve"> Excerpts from the Pareto fronts reported by Romero-García et al. (2022) and Martínez-</w:t>
      </w:r>
      <w:proofErr w:type="spellStart"/>
      <w:r w:rsidR="00D1385E" w:rsidRPr="00EB4D07">
        <w:rPr>
          <w:i/>
          <w:iCs/>
          <w:lang w:val="en-US"/>
        </w:rPr>
        <w:t>Lomovskoi</w:t>
      </w:r>
      <w:proofErr w:type="spellEnd"/>
      <w:r w:rsidR="00D1385E" w:rsidRPr="00EB4D07">
        <w:rPr>
          <w:i/>
          <w:iCs/>
          <w:lang w:val="en-US"/>
        </w:rPr>
        <w:t xml:space="preserve"> et al. (2023).</w:t>
      </w:r>
      <w:r w:rsidR="005A7C4B">
        <w:rPr>
          <w:i/>
          <w:iCs/>
          <w:lang w:val="en-US"/>
        </w:rPr>
        <w:t xml:space="preserve"> B</w:t>
      </w:r>
      <w:r w:rsidR="005A7C4B" w:rsidRPr="005A7C4B">
        <w:rPr>
          <w:i/>
          <w:iCs/>
          <w:lang w:val="en-US"/>
        </w:rPr>
        <w:t>eing</w:t>
      </w:r>
      <w:r w:rsidR="005A7C4B">
        <w:rPr>
          <w:i/>
          <w:iCs/>
          <w:lang w:val="en-US"/>
        </w:rPr>
        <w:t xml:space="preserve"> coal (C), associated gas (AG), natural gas (NG) and biogas (BG). </w:t>
      </w:r>
    </w:p>
    <w:p w14:paraId="746C8868" w14:textId="77777777" w:rsidR="00E23BF9" w:rsidRPr="00EB4D07" w:rsidRDefault="00E23BF9" w:rsidP="00E23BF9">
      <w:pPr>
        <w:jc w:val="both"/>
        <w:rPr>
          <w:lang w:val="en-US"/>
        </w:rPr>
      </w:pPr>
    </w:p>
    <w:p w14:paraId="66106F07" w14:textId="57200C78" w:rsidR="00893727" w:rsidRPr="00EB4D07" w:rsidRDefault="00D1385E" w:rsidP="00893727">
      <w:pPr>
        <w:jc w:val="both"/>
        <w:rPr>
          <w:lang w:val="en-US"/>
        </w:rPr>
      </w:pPr>
      <w:r w:rsidRPr="00EB4D07">
        <w:rPr>
          <w:lang w:val="en-US"/>
        </w:rPr>
        <w:t>Taking both cases as a precedent, in this article a comparative analysis model was established supported by the evaluation of control and safety indicators, necessary indicators to achieve the integrated evaluation of the designs in a sustainability framework, the evaluation was performed in three crucial points specific to the Pareto fronts, in reference to the cost, that is, a point in the highest, central and cheapest cost for biogas, coal</w:t>
      </w:r>
      <w:r w:rsidR="00CA47A5" w:rsidRPr="00EB4D07">
        <w:rPr>
          <w:lang w:val="en-US"/>
        </w:rPr>
        <w:t>,</w:t>
      </w:r>
      <w:r w:rsidRPr="00EB4D07">
        <w:rPr>
          <w:lang w:val="en-US"/>
        </w:rPr>
        <w:t xml:space="preserve"> and natural gas fuels, from the results obtained by Romero-Garcia et al. (2022) and Martinez-</w:t>
      </w:r>
      <w:proofErr w:type="spellStart"/>
      <w:r w:rsidRPr="00EB4D07">
        <w:rPr>
          <w:lang w:val="en-US"/>
        </w:rPr>
        <w:t>Lomovskoi</w:t>
      </w:r>
      <w:proofErr w:type="spellEnd"/>
      <w:r w:rsidRPr="00EB4D07">
        <w:rPr>
          <w:lang w:val="en-US"/>
        </w:rPr>
        <w:t xml:space="preserve"> et al. (2023).</w:t>
      </w:r>
    </w:p>
    <w:p w14:paraId="2CCAF8D9" w14:textId="7063468C" w:rsidR="00893727" w:rsidRPr="00EB4D07" w:rsidRDefault="00CA47A5" w:rsidP="00893727">
      <w:pPr>
        <w:pStyle w:val="Els-1storder-head"/>
      </w:pPr>
      <w:r w:rsidRPr="00EB4D07">
        <w:t>Performance Indexes and Methodology</w:t>
      </w:r>
    </w:p>
    <w:p w14:paraId="3542DD6E" w14:textId="4B74AFCC" w:rsidR="00D1385E" w:rsidRPr="00EB4D07" w:rsidRDefault="00D1385E" w:rsidP="00356A8A">
      <w:pPr>
        <w:jc w:val="both"/>
        <w:rPr>
          <w:lang w:val="en-US"/>
        </w:rPr>
      </w:pPr>
      <w:r w:rsidRPr="00EB4D07">
        <w:rPr>
          <w:lang w:val="en-US"/>
        </w:rPr>
        <w:t>Creating or modifying processes towards sustainability requires assessing the feasibility of proposed innovations based on economic, energy, environmental</w:t>
      </w:r>
      <w:r w:rsidR="00CA47A5" w:rsidRPr="00EB4D07">
        <w:rPr>
          <w:lang w:val="en-US"/>
        </w:rPr>
        <w:t>,</w:t>
      </w:r>
      <w:r w:rsidRPr="00EB4D07">
        <w:rPr>
          <w:lang w:val="en-US"/>
        </w:rPr>
        <w:t xml:space="preserve"> and control indicators to provide a sustainable manufacturing process and achieve material efficiency. </w:t>
      </w:r>
    </w:p>
    <w:p w14:paraId="58A18C08" w14:textId="44941932" w:rsidR="00D1385E" w:rsidRPr="00EB4D07" w:rsidRDefault="00D1385E" w:rsidP="00356A8A">
      <w:pPr>
        <w:jc w:val="both"/>
        <w:rPr>
          <w:lang w:val="en-US"/>
        </w:rPr>
      </w:pPr>
      <w:r w:rsidRPr="00EB4D07">
        <w:rPr>
          <w:lang w:val="en-US"/>
        </w:rPr>
        <w:t xml:space="preserve">In this article, a set of metrics </w:t>
      </w:r>
      <w:r w:rsidR="00CA47A5" w:rsidRPr="00EB4D07">
        <w:rPr>
          <w:lang w:val="en-US"/>
        </w:rPr>
        <w:t xml:space="preserve">was </w:t>
      </w:r>
      <w:r w:rsidRPr="00EB4D07">
        <w:rPr>
          <w:lang w:val="en-US"/>
        </w:rPr>
        <w:t>selected for the evaluation of environmental impact (Eco-indicator 99, EI99), economic feasibility (Total annual cost, TAC), dynamic process behavior (Condition number)</w:t>
      </w:r>
      <w:r w:rsidR="00CA47A5" w:rsidRPr="00EB4D07">
        <w:rPr>
          <w:lang w:val="en-US"/>
        </w:rPr>
        <w:t>,</w:t>
      </w:r>
      <w:r w:rsidRPr="00EB4D07">
        <w:rPr>
          <w:lang w:val="en-US"/>
        </w:rPr>
        <w:t xml:space="preserve"> and safety (Risk index, IR).  </w:t>
      </w:r>
    </w:p>
    <w:p w14:paraId="4F1245C4" w14:textId="77777777" w:rsidR="00376D01" w:rsidRPr="00EB4D07" w:rsidRDefault="00376D01" w:rsidP="00356A8A">
      <w:pPr>
        <w:jc w:val="both"/>
        <w:rPr>
          <w:lang w:val="en-US"/>
        </w:rPr>
      </w:pPr>
    </w:p>
    <w:p w14:paraId="46EE3E49" w14:textId="491FCB74" w:rsidR="00893727" w:rsidRPr="00EB4D07" w:rsidRDefault="00893727" w:rsidP="00893727">
      <w:pPr>
        <w:jc w:val="both"/>
        <w:rPr>
          <w:b/>
          <w:bCs/>
          <w:lang w:val="en-US"/>
        </w:rPr>
      </w:pPr>
      <w:r w:rsidRPr="00EB4D07">
        <w:rPr>
          <w:b/>
          <w:bCs/>
          <w:lang w:val="en-US"/>
        </w:rPr>
        <w:t>3.1 Eco-indica</w:t>
      </w:r>
      <w:r w:rsidR="00D1385E" w:rsidRPr="00EB4D07">
        <w:rPr>
          <w:b/>
          <w:bCs/>
          <w:lang w:val="en-US"/>
        </w:rPr>
        <w:t>t</w:t>
      </w:r>
      <w:r w:rsidRPr="00EB4D07">
        <w:rPr>
          <w:b/>
          <w:bCs/>
          <w:lang w:val="en-US"/>
        </w:rPr>
        <w:t>or 99 (EI99)</w:t>
      </w:r>
    </w:p>
    <w:p w14:paraId="3C94CCAB" w14:textId="093330D1" w:rsidR="00376D01" w:rsidRPr="00EB4D07" w:rsidRDefault="00D1385E" w:rsidP="00893727">
      <w:pPr>
        <w:jc w:val="both"/>
        <w:rPr>
          <w:lang w:val="en-US"/>
        </w:rPr>
      </w:pPr>
      <w:r w:rsidRPr="00EB4D07">
        <w:rPr>
          <w:lang w:val="en-US"/>
        </w:rPr>
        <w:t xml:space="preserve">Eco-indicator 99 (EI99) is one of the most widely used environmental impact estimation methods and consists of a quantitative analysis of the life cycle evaluated from beginning to end. The calculation is performed using Eq. (1). Where ω represents the damage weight factor (Pts/kg), Ci represents the impact value for each of the categories </w:t>
      </w:r>
      <w:proofErr w:type="spellStart"/>
      <w:r w:rsidRPr="00EB4D07">
        <w:rPr>
          <w:lang w:val="en-US"/>
        </w:rPr>
        <w:t>i</w:t>
      </w:r>
      <w:proofErr w:type="spellEnd"/>
      <w:r w:rsidRPr="00EB4D07">
        <w:rPr>
          <w:lang w:val="en-US"/>
        </w:rPr>
        <w:t xml:space="preserve">, and α is the value of subcategory j (kg/year). </w:t>
      </w:r>
    </w:p>
    <w:tbl>
      <w:tblPr>
        <w:tblW w:w="0" w:type="auto"/>
        <w:tblLook w:val="04A0" w:firstRow="1" w:lastRow="0" w:firstColumn="1" w:lastColumn="0" w:noHBand="0" w:noVBand="1"/>
      </w:tblPr>
      <w:tblGrid>
        <w:gridCol w:w="6121"/>
        <w:gridCol w:w="965"/>
      </w:tblGrid>
      <w:tr w:rsidR="00893727" w:rsidRPr="00BA21F3" w14:paraId="5C3DAA27" w14:textId="77777777" w:rsidTr="004F381C">
        <w:tc>
          <w:tcPr>
            <w:tcW w:w="6317" w:type="dxa"/>
            <w:shd w:val="clear" w:color="auto" w:fill="auto"/>
            <w:vAlign w:val="center"/>
          </w:tcPr>
          <w:p w14:paraId="5161AD2A" w14:textId="25B3F065" w:rsidR="00893727" w:rsidRPr="00EB4D07" w:rsidRDefault="00893727" w:rsidP="004F381C">
            <w:pPr>
              <w:pStyle w:val="Els-body-text"/>
              <w:spacing w:before="120" w:after="120" w:line="264" w:lineRule="auto"/>
            </w:pPr>
            <m:oMathPara>
              <m:oMathParaPr>
                <m:jc m:val="left"/>
              </m:oMathParaPr>
              <m:oMath>
                <m:r>
                  <w:rPr>
                    <w:rFonts w:ascii="Cambria Math" w:hAnsi="Cambria Math"/>
                  </w:rPr>
                  <w:lastRenderedPageBreak/>
                  <m:t>EI99=</m:t>
                </m:r>
                <m:nary>
                  <m:naryPr>
                    <m:chr m:val="∑"/>
                    <m:limLoc m:val="undOvr"/>
                    <m:supHide m:val="1"/>
                    <m:ctrlPr>
                      <w:rPr>
                        <w:rFonts w:ascii="Cambria Math" w:hAnsi="Cambria Math"/>
                      </w:rPr>
                    </m:ctrlPr>
                  </m:naryPr>
                  <m:sub>
                    <m:r>
                      <w:rPr>
                        <w:rFonts w:ascii="Cambria Math" w:hAnsi="Cambria Math"/>
                      </w:rPr>
                      <m:t>i</m:t>
                    </m:r>
                  </m:sub>
                  <m:sup/>
                  <m:e>
                    <m:nary>
                      <m:naryPr>
                        <m:chr m:val="∑"/>
                        <m:limLoc m:val="undOvr"/>
                        <m:supHide m:val="1"/>
                        <m:ctrlPr>
                          <w:rPr>
                            <w:rFonts w:ascii="Cambria Math" w:hAnsi="Cambria Math"/>
                          </w:rPr>
                        </m:ctrlPr>
                      </m:naryPr>
                      <m:sub>
                        <m:r>
                          <w:rPr>
                            <w:rFonts w:ascii="Cambria Math" w:hAnsi="Cambria Math"/>
                          </w:rPr>
                          <m:t>j</m:t>
                        </m:r>
                      </m:sub>
                      <m:sup/>
                      <m:e>
                        <m:r>
                          <w:rPr>
                            <w:rFonts w:ascii="Cambria Math" w:hAnsi="Cambria Math"/>
                          </w:rPr>
                          <m:t>ω∙</m:t>
                        </m:r>
                        <m:sSub>
                          <m:sSubPr>
                            <m:ctrlPr>
                              <w:rPr>
                                <w:rFonts w:ascii="Cambria Math" w:hAnsi="Cambria Math"/>
                              </w:rPr>
                            </m:ctrlPr>
                          </m:sSubPr>
                          <m:e>
                            <m:r>
                              <w:rPr>
                                <w:rFonts w:ascii="Cambria Math" w:hAnsi="Cambria Math"/>
                              </w:rPr>
                              <m:t>C</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j</m:t>
                            </m:r>
                          </m:sub>
                        </m:sSub>
                      </m:e>
                    </m:nary>
                  </m:e>
                </m:nary>
                <m:r>
                  <w:rPr>
                    <w:rFonts w:ascii="Cambria Math" w:hAnsi="Cambria Math"/>
                  </w:rPr>
                  <m:t xml:space="preserve"> </m:t>
                </m:r>
              </m:oMath>
            </m:oMathPara>
          </w:p>
        </w:tc>
        <w:tc>
          <w:tcPr>
            <w:tcW w:w="985" w:type="dxa"/>
            <w:shd w:val="clear" w:color="auto" w:fill="auto"/>
            <w:vAlign w:val="center"/>
          </w:tcPr>
          <w:p w14:paraId="2B3CF2DC" w14:textId="77777777" w:rsidR="00893727" w:rsidRPr="00EB4D07" w:rsidRDefault="00893727" w:rsidP="004F381C">
            <w:pPr>
              <w:pStyle w:val="Els-body-text"/>
              <w:spacing w:before="120" w:after="120" w:line="264" w:lineRule="auto"/>
              <w:jc w:val="right"/>
            </w:pPr>
            <w:r w:rsidRPr="00EB4D07">
              <w:t xml:space="preserve">   (1)</w:t>
            </w:r>
          </w:p>
        </w:tc>
      </w:tr>
    </w:tbl>
    <w:p w14:paraId="00C5BBAD" w14:textId="6CF314CD" w:rsidR="00893727" w:rsidRPr="00EB4D07" w:rsidRDefault="00893727" w:rsidP="00893727">
      <w:pPr>
        <w:jc w:val="both"/>
        <w:rPr>
          <w:b/>
          <w:bCs/>
          <w:lang w:val="en-US"/>
        </w:rPr>
      </w:pPr>
      <w:r w:rsidRPr="00EB4D07">
        <w:rPr>
          <w:b/>
          <w:bCs/>
          <w:lang w:val="en-US"/>
        </w:rPr>
        <w:t xml:space="preserve">3.2 </w:t>
      </w:r>
      <w:r w:rsidR="00D1385E" w:rsidRPr="00EB4D07">
        <w:rPr>
          <w:b/>
          <w:bCs/>
          <w:lang w:val="en-US"/>
        </w:rPr>
        <w:t>Total a</w:t>
      </w:r>
      <w:r w:rsidR="00CA47A5" w:rsidRPr="00EB4D07">
        <w:rPr>
          <w:b/>
          <w:bCs/>
          <w:lang w:val="en-US"/>
        </w:rPr>
        <w:t>n</w:t>
      </w:r>
      <w:r w:rsidR="00D1385E" w:rsidRPr="00EB4D07">
        <w:rPr>
          <w:b/>
          <w:bCs/>
          <w:lang w:val="en-US"/>
        </w:rPr>
        <w:t xml:space="preserve">nual </w:t>
      </w:r>
      <w:r w:rsidR="00356A8A" w:rsidRPr="00EB4D07">
        <w:rPr>
          <w:b/>
          <w:bCs/>
          <w:lang w:val="en-US"/>
        </w:rPr>
        <w:t>cost (</w:t>
      </w:r>
      <w:r w:rsidR="00E53151" w:rsidRPr="00EB4D07">
        <w:rPr>
          <w:b/>
          <w:bCs/>
          <w:lang w:val="en-US"/>
        </w:rPr>
        <w:t>TAC)</w:t>
      </w:r>
    </w:p>
    <w:p w14:paraId="3CBD9EC2" w14:textId="51EB6FCB" w:rsidR="00893727" w:rsidRPr="00EB4D07" w:rsidRDefault="00E53151" w:rsidP="00893727">
      <w:pPr>
        <w:jc w:val="both"/>
        <w:rPr>
          <w:lang w:val="en-US"/>
        </w:rPr>
      </w:pPr>
      <w:r w:rsidRPr="00EB4D07">
        <w:rPr>
          <w:lang w:val="en-US"/>
        </w:rPr>
        <w:t xml:space="preserve">The TAC assumes the annualization of the investment cost of the main process equipment over a 10-year amortization period. To calculate it, Eq. (2) is used. Where </w:t>
      </w:r>
      <m:oMath>
        <m:sSub>
          <m:sSubPr>
            <m:ctrlPr>
              <w:rPr>
                <w:rFonts w:ascii="Cambria Math" w:hAnsi="Cambria Math"/>
                <w:lang w:val="en-US"/>
              </w:rPr>
            </m:ctrlPr>
          </m:sSubPr>
          <m:e>
            <m:r>
              <w:rPr>
                <w:rFonts w:ascii="Cambria Math" w:hAnsi="Cambria Math"/>
                <w:lang w:val="en-US"/>
              </w:rPr>
              <m:t>C</m:t>
            </m:r>
          </m:e>
          <m:sub>
            <m:r>
              <w:rPr>
                <w:rFonts w:ascii="Cambria Math" w:hAnsi="Cambria Math"/>
                <w:lang w:val="en-US"/>
              </w:rPr>
              <m:t>TM,i</m:t>
            </m:r>
          </m:sub>
        </m:sSub>
      </m:oMath>
      <w:r w:rsidR="004C4A4D" w:rsidRPr="00EB4D07">
        <w:rPr>
          <w:lang w:val="en-US"/>
        </w:rPr>
        <w:t xml:space="preserve"> </w:t>
      </w:r>
      <w:r w:rsidRPr="00EB4D07">
        <w:rPr>
          <w:lang w:val="en-US"/>
        </w:rPr>
        <w:t xml:space="preserve">is the capital cost of the equipment in dollars </w:t>
      </w:r>
      <w:r w:rsidR="004C4A4D" w:rsidRPr="00EB4D07">
        <w:rPr>
          <w:lang w:val="en-US"/>
        </w:rPr>
        <w:t>($),</w:t>
      </w:r>
      <m:oMath>
        <m:r>
          <w:rPr>
            <w:rFonts w:ascii="Cambria Math" w:hAnsi="Cambria Math"/>
            <w:lang w:val="en-US"/>
          </w:rPr>
          <m:t xml:space="preserve"> r</m:t>
        </m:r>
      </m:oMath>
      <w:r w:rsidR="004C4A4D" w:rsidRPr="00EB4D07">
        <w:rPr>
          <w:lang w:val="en-US"/>
        </w:rPr>
        <w:t xml:space="preserve"> </w:t>
      </w:r>
      <w:r w:rsidRPr="00EB4D07">
        <w:rPr>
          <w:lang w:val="en-US"/>
        </w:rPr>
        <w:t xml:space="preserve">represents the payback period in years, and </w:t>
      </w:r>
      <m:oMath>
        <m:sSub>
          <m:sSubPr>
            <m:ctrlPr>
              <w:rPr>
                <w:rFonts w:ascii="Cambria Math" w:hAnsi="Cambria Math"/>
                <w:lang w:val="en-US"/>
              </w:rPr>
            </m:ctrlPr>
          </m:sSubPr>
          <m:e>
            <m:r>
              <w:rPr>
                <w:rFonts w:ascii="Cambria Math" w:hAnsi="Cambria Math"/>
                <w:lang w:val="en-US"/>
              </w:rPr>
              <m:t>C</m:t>
            </m:r>
          </m:e>
          <m:sub>
            <m:r>
              <w:rPr>
                <w:rFonts w:ascii="Cambria Math" w:hAnsi="Cambria Math"/>
                <w:lang w:val="en-US"/>
              </w:rPr>
              <m:t>ut,j</m:t>
            </m:r>
          </m:sub>
        </m:sSub>
      </m:oMath>
      <w:r w:rsidRPr="00EB4D07">
        <w:rPr>
          <w:lang w:val="en-US"/>
        </w:rPr>
        <w:t xml:space="preserve"> is the cost of cooling and heating services, in dollars per year ($/year).</w:t>
      </w:r>
    </w:p>
    <w:tbl>
      <w:tblPr>
        <w:tblW w:w="0" w:type="auto"/>
        <w:tblLook w:val="04A0" w:firstRow="1" w:lastRow="0" w:firstColumn="1" w:lastColumn="0" w:noHBand="0" w:noVBand="1"/>
      </w:tblPr>
      <w:tblGrid>
        <w:gridCol w:w="6122"/>
        <w:gridCol w:w="964"/>
      </w:tblGrid>
      <w:tr w:rsidR="00893727" w:rsidRPr="00EB4D07" w14:paraId="4C633634" w14:textId="77777777" w:rsidTr="004F381C">
        <w:tc>
          <w:tcPr>
            <w:tcW w:w="6317" w:type="dxa"/>
            <w:shd w:val="clear" w:color="auto" w:fill="auto"/>
            <w:vAlign w:val="center"/>
          </w:tcPr>
          <w:p w14:paraId="51805A2F" w14:textId="029D646A" w:rsidR="00893727" w:rsidRPr="00EB4D07" w:rsidRDefault="00893727" w:rsidP="004F381C">
            <w:pPr>
              <w:pStyle w:val="Els-body-text"/>
              <w:spacing w:before="120" w:after="120" w:line="264" w:lineRule="auto"/>
            </w:pPr>
            <m:oMathPara>
              <m:oMathParaPr>
                <m:jc m:val="left"/>
              </m:oMathParaPr>
              <m:oMath>
                <m:r>
                  <w:rPr>
                    <w:rFonts w:ascii="Cambria Math" w:hAnsi="Cambria Math"/>
                  </w:rPr>
                  <m:t>TAC=</m:t>
                </m:r>
                <m:f>
                  <m:fPr>
                    <m:ctrlPr>
                      <w:rPr>
                        <w:rFonts w:ascii="Cambria Math" w:hAnsi="Cambria Math"/>
                      </w:rPr>
                    </m:ctrlPr>
                  </m:fPr>
                  <m:num>
                    <m:nary>
                      <m:naryPr>
                        <m:chr m:val="∑"/>
                        <m:limLoc m:val="subSup"/>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C</m:t>
                            </m:r>
                          </m:e>
                          <m:sub>
                            <m:r>
                              <w:rPr>
                                <w:rFonts w:ascii="Cambria Math" w:hAnsi="Cambria Math"/>
                              </w:rPr>
                              <m:t>TM,i</m:t>
                            </m:r>
                          </m:sub>
                        </m:sSub>
                      </m:e>
                    </m:nary>
                  </m:num>
                  <m:den>
                    <m:r>
                      <w:rPr>
                        <w:rFonts w:ascii="Cambria Math" w:hAnsi="Cambria Math"/>
                      </w:rPr>
                      <m:t>r</m:t>
                    </m:r>
                  </m:den>
                </m:f>
                <m:r>
                  <w:rPr>
                    <w:rFonts w:ascii="Cambria Math" w:hAnsi="Cambria Math"/>
                  </w:rPr>
                  <m:t>+</m:t>
                </m:r>
                <m:nary>
                  <m:naryPr>
                    <m:chr m:val="∑"/>
                    <m:limLoc m:val="subSup"/>
                    <m:ctrlPr>
                      <w:rPr>
                        <w:rFonts w:ascii="Cambria Math" w:hAnsi="Cambria Math"/>
                      </w:rPr>
                    </m:ctrlPr>
                  </m:naryPr>
                  <m:sub>
                    <m:r>
                      <w:rPr>
                        <w:rFonts w:ascii="Cambria Math" w:hAnsi="Cambria Math"/>
                      </w:rPr>
                      <m:t>j=1</m:t>
                    </m:r>
                  </m:sub>
                  <m:sup>
                    <m:r>
                      <w:rPr>
                        <w:rFonts w:ascii="Cambria Math" w:hAnsi="Cambria Math"/>
                      </w:rPr>
                      <m:t>n</m:t>
                    </m:r>
                  </m:sup>
                  <m:e>
                    <m:sSub>
                      <m:sSubPr>
                        <m:ctrlPr>
                          <w:rPr>
                            <w:rFonts w:ascii="Cambria Math" w:hAnsi="Cambria Math"/>
                          </w:rPr>
                        </m:ctrlPr>
                      </m:sSubPr>
                      <m:e>
                        <m:r>
                          <w:rPr>
                            <w:rFonts w:ascii="Cambria Math" w:hAnsi="Cambria Math"/>
                          </w:rPr>
                          <m:t>C</m:t>
                        </m:r>
                      </m:e>
                      <m:sub>
                        <m:r>
                          <w:rPr>
                            <w:rFonts w:ascii="Cambria Math" w:hAnsi="Cambria Math"/>
                          </w:rPr>
                          <m:t>ut,j</m:t>
                        </m:r>
                      </m:sub>
                    </m:sSub>
                  </m:e>
                </m:nary>
              </m:oMath>
            </m:oMathPara>
          </w:p>
        </w:tc>
        <w:tc>
          <w:tcPr>
            <w:tcW w:w="985" w:type="dxa"/>
            <w:shd w:val="clear" w:color="auto" w:fill="auto"/>
            <w:vAlign w:val="center"/>
          </w:tcPr>
          <w:p w14:paraId="44109CFC" w14:textId="77777777" w:rsidR="00893727" w:rsidRPr="00EB4D07" w:rsidRDefault="00893727" w:rsidP="004F381C">
            <w:pPr>
              <w:pStyle w:val="Els-body-text"/>
              <w:spacing w:before="120" w:after="120" w:line="264" w:lineRule="auto"/>
              <w:jc w:val="right"/>
            </w:pPr>
            <w:r w:rsidRPr="00EB4D07">
              <w:t xml:space="preserve">   (2)</w:t>
            </w:r>
          </w:p>
        </w:tc>
      </w:tr>
    </w:tbl>
    <w:p w14:paraId="066A5E99" w14:textId="00977B78" w:rsidR="00893727" w:rsidRPr="00EB4D07" w:rsidRDefault="00893727" w:rsidP="00893727">
      <w:pPr>
        <w:jc w:val="both"/>
        <w:rPr>
          <w:b/>
          <w:bCs/>
          <w:lang w:val="en-US"/>
        </w:rPr>
      </w:pPr>
      <w:r w:rsidRPr="00EB4D07">
        <w:rPr>
          <w:b/>
          <w:bCs/>
          <w:lang w:val="en-US"/>
        </w:rPr>
        <w:t xml:space="preserve">3.3 </w:t>
      </w:r>
      <w:r w:rsidR="00E53151" w:rsidRPr="00EB4D07">
        <w:rPr>
          <w:b/>
          <w:bCs/>
          <w:lang w:val="en-US"/>
        </w:rPr>
        <w:t xml:space="preserve">Condition number </w:t>
      </w:r>
      <w:r w:rsidR="00FB4DB2" w:rsidRPr="00EB4D07">
        <w:rPr>
          <w:b/>
          <w:bCs/>
          <w:lang w:val="en-US"/>
        </w:rPr>
        <w:t>(CN)</w:t>
      </w:r>
    </w:p>
    <w:p w14:paraId="39BBCEA0" w14:textId="06A6A739" w:rsidR="00893727" w:rsidRPr="00EB4D07" w:rsidRDefault="00E53151" w:rsidP="00893727">
      <w:pPr>
        <w:jc w:val="both"/>
        <w:rPr>
          <w:lang w:val="en-US"/>
        </w:rPr>
      </w:pPr>
      <w:r w:rsidRPr="00EB4D07">
        <w:rPr>
          <w:lang w:val="en-US"/>
        </w:rPr>
        <w:t>The Condition Number quantifies the sensitivity of the system to inaccuracies in process parameters and mode errors. Systems with small condition number</w:t>
      </w:r>
      <w:r w:rsidR="00CA47A5" w:rsidRPr="00EB4D07">
        <w:rPr>
          <w:lang w:val="en-US"/>
        </w:rPr>
        <w:t>s</w:t>
      </w:r>
      <w:r w:rsidRPr="00EB4D07">
        <w:rPr>
          <w:lang w:val="en-US"/>
        </w:rPr>
        <w:t xml:space="preserve"> present better control properties. Its calculation is performed as shown in Eq. (3), where </w:t>
      </w:r>
      <w:r w:rsidR="00893727" w:rsidRPr="00EB4D07">
        <w:rPr>
          <w:lang w:val="en-US"/>
        </w:rPr>
        <w:t>(</w:t>
      </w:r>
      <m:oMath>
        <m:sSub>
          <m:sSubPr>
            <m:ctrlPr>
              <w:rPr>
                <w:rFonts w:ascii="Cambria Math" w:hAnsi="Cambria Math"/>
                <w:lang w:val="en-US"/>
              </w:rPr>
            </m:ctrlPr>
          </m:sSubPr>
          <m:e>
            <m:r>
              <w:rPr>
                <w:rFonts w:ascii="Cambria Math" w:hAnsi="Cambria Math"/>
                <w:lang w:val="en-US"/>
              </w:rPr>
              <m:t>σ</m:t>
            </m:r>
          </m:e>
          <m:sub>
            <m:r>
              <w:rPr>
                <w:rFonts w:ascii="Cambria Math" w:hAnsi="Cambria Math"/>
                <w:lang w:val="en-US"/>
              </w:rPr>
              <m:t>*</m:t>
            </m:r>
          </m:sub>
        </m:sSub>
      </m:oMath>
      <w:r w:rsidR="00893727" w:rsidRPr="00EB4D07">
        <w:rPr>
          <w:lang w:val="en-US"/>
        </w:rPr>
        <w:t xml:space="preserve">) is associated with the direction </w:t>
      </w:r>
      <w:r w:rsidR="00CA47A5" w:rsidRPr="00EB4D07">
        <w:rPr>
          <w:lang w:val="en-US"/>
        </w:rPr>
        <w:t xml:space="preserve">in which </w:t>
      </w:r>
      <w:r w:rsidR="00893727" w:rsidRPr="00EB4D07">
        <w:rPr>
          <w:lang w:val="en-US"/>
        </w:rPr>
        <w:t xml:space="preserve">the system has more </w:t>
      </w:r>
      <w:r w:rsidR="00CA47A5" w:rsidRPr="00EB4D07">
        <w:rPr>
          <w:lang w:val="en-US"/>
        </w:rPr>
        <w:t xml:space="preserve">difficulty </w:t>
      </w:r>
      <w:r w:rsidR="00893727" w:rsidRPr="00EB4D07">
        <w:rPr>
          <w:lang w:val="en-US"/>
        </w:rPr>
        <w:t xml:space="preserve">moving. On the other hand, the magnitude </w:t>
      </w:r>
      <w:r w:rsidR="0070251D" w:rsidRPr="00EB4D07">
        <w:rPr>
          <w:lang w:val="en-US"/>
        </w:rPr>
        <w:t>of (</w:t>
      </w:r>
      <m:oMath>
        <m:sSup>
          <m:sSupPr>
            <m:ctrlPr>
              <w:rPr>
                <w:rFonts w:ascii="Cambria Math" w:hAnsi="Cambria Math"/>
                <w:lang w:val="en-US"/>
              </w:rPr>
            </m:ctrlPr>
          </m:sSupPr>
          <m:e>
            <m:r>
              <w:rPr>
                <w:rFonts w:ascii="Cambria Math" w:hAnsi="Cambria Math"/>
                <w:lang w:val="en-US"/>
              </w:rPr>
              <m:t>σ</m:t>
            </m:r>
          </m:e>
          <m:sup>
            <m:r>
              <w:rPr>
                <w:rFonts w:ascii="Cambria Math" w:hAnsi="Cambria Math"/>
                <w:lang w:val="en-US"/>
              </w:rPr>
              <m:t>*</m:t>
            </m:r>
          </m:sup>
        </m:sSup>
      </m:oMath>
      <w:r w:rsidR="00893727" w:rsidRPr="00EB4D07">
        <w:rPr>
          <w:lang w:val="en-US"/>
        </w:rPr>
        <w:t>) indicates the easiest direction the system will move to.</w:t>
      </w:r>
    </w:p>
    <w:tbl>
      <w:tblPr>
        <w:tblW w:w="8045" w:type="dxa"/>
        <w:tblLook w:val="04A0" w:firstRow="1" w:lastRow="0" w:firstColumn="1" w:lastColumn="0" w:noHBand="0" w:noVBand="1"/>
      </w:tblPr>
      <w:tblGrid>
        <w:gridCol w:w="6129"/>
        <w:gridCol w:w="958"/>
        <w:gridCol w:w="958"/>
      </w:tblGrid>
      <w:tr w:rsidR="00CA47A5" w:rsidRPr="00EB4D07" w14:paraId="3CD47B86" w14:textId="77777777" w:rsidTr="00BA21F3">
        <w:tc>
          <w:tcPr>
            <w:tcW w:w="6129" w:type="dxa"/>
            <w:shd w:val="clear" w:color="auto" w:fill="auto"/>
            <w:vAlign w:val="center"/>
          </w:tcPr>
          <w:p w14:paraId="74F2AF0E" w14:textId="614B49FA" w:rsidR="00CA47A5" w:rsidRPr="00EB4D07" w:rsidRDefault="00000000" w:rsidP="004F381C">
            <w:pPr>
              <w:pStyle w:val="Els-body-text"/>
              <w:spacing w:before="120" w:after="120" w:line="264" w:lineRule="auto"/>
            </w:pPr>
            <m:oMathPara>
              <m:oMathParaPr>
                <m:jc m:val="left"/>
              </m:oMathParaPr>
              <m:oMath>
                <m:sSup>
                  <m:sSupPr>
                    <m:ctrlPr>
                      <w:rPr>
                        <w:rFonts w:ascii="Cambria Math" w:hAnsi="Cambria Math"/>
                      </w:rPr>
                    </m:ctrlPr>
                  </m:sSupPr>
                  <m:e>
                    <m:r>
                      <w:rPr>
                        <w:rFonts w:ascii="Cambria Math" w:hAnsi="Cambria Math"/>
                      </w:rPr>
                      <m:t>γ</m:t>
                    </m:r>
                  </m:e>
                  <m:sup>
                    <m:r>
                      <w:rPr>
                        <w:rFonts w:ascii="Cambria Math" w:hAnsi="Cambria Math"/>
                      </w:rPr>
                      <m:t>*</m:t>
                    </m:r>
                  </m:sup>
                </m:sSup>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σ</m:t>
                        </m:r>
                      </m:e>
                      <m:sup>
                        <m:r>
                          <w:rPr>
                            <w:rFonts w:ascii="Cambria Math" w:hAnsi="Cambria Math"/>
                          </w:rPr>
                          <m:t>*</m:t>
                        </m:r>
                      </m:sup>
                    </m:sSup>
                  </m:num>
                  <m:den>
                    <m:sSub>
                      <m:sSubPr>
                        <m:ctrlPr>
                          <w:rPr>
                            <w:rFonts w:ascii="Cambria Math" w:hAnsi="Cambria Math"/>
                          </w:rPr>
                        </m:ctrlPr>
                      </m:sSubPr>
                      <m:e>
                        <m:r>
                          <w:rPr>
                            <w:rFonts w:ascii="Cambria Math" w:hAnsi="Cambria Math"/>
                          </w:rPr>
                          <m:t>σ</m:t>
                        </m:r>
                      </m:e>
                      <m:sub>
                        <m:r>
                          <w:rPr>
                            <w:rFonts w:ascii="Cambria Math" w:hAnsi="Cambria Math"/>
                          </w:rPr>
                          <m:t>*</m:t>
                        </m:r>
                      </m:sub>
                    </m:sSub>
                  </m:den>
                </m:f>
                <m:r>
                  <m:rPr>
                    <m:sty m:val="p"/>
                  </m:rPr>
                  <w:rPr>
                    <w:rFonts w:ascii="Cambria Math" w:hAnsi="Cambria Math"/>
                  </w:rPr>
                  <m:t>=</m:t>
                </m:r>
                <m:f>
                  <m:fPr>
                    <m:ctrlPr>
                      <w:rPr>
                        <w:rFonts w:ascii="Cambria Math" w:hAnsi="Cambria Math"/>
                      </w:rPr>
                    </m:ctrlPr>
                  </m:fPr>
                  <m:num>
                    <m:r>
                      <m:rPr>
                        <m:sty m:val="p"/>
                      </m:rPr>
                      <w:rPr>
                        <w:rFonts w:ascii="Cambria Math" w:hAnsi="Cambria Math"/>
                      </w:rPr>
                      <m:t>maximum singular value</m:t>
                    </m:r>
                  </m:num>
                  <m:den>
                    <m:r>
                      <m:rPr>
                        <m:sty m:val="p"/>
                      </m:rPr>
                      <w:rPr>
                        <w:rFonts w:ascii="Cambria Math" w:hAnsi="Cambria Math"/>
                      </w:rPr>
                      <m:t>minimum singular value</m:t>
                    </m:r>
                  </m:den>
                </m:f>
                <m:r>
                  <m:rPr>
                    <m:sty m:val="p"/>
                  </m:rPr>
                  <w:rPr>
                    <w:rFonts w:ascii="Cambria Math" w:hAnsi="Cambria Math"/>
                  </w:rPr>
                  <m:t xml:space="preserve"> </m:t>
                </m:r>
              </m:oMath>
            </m:oMathPara>
          </w:p>
        </w:tc>
        <w:tc>
          <w:tcPr>
            <w:tcW w:w="958" w:type="dxa"/>
            <w:vAlign w:val="center"/>
          </w:tcPr>
          <w:p w14:paraId="38C23640" w14:textId="23169D6D" w:rsidR="00CA47A5" w:rsidRPr="00EB4D07" w:rsidRDefault="005B07A9" w:rsidP="005B07A9">
            <w:pPr>
              <w:pStyle w:val="Els-body-text"/>
              <w:spacing w:before="120" w:after="120" w:line="264" w:lineRule="auto"/>
              <w:jc w:val="right"/>
            </w:pPr>
            <w:r w:rsidRPr="00EB4D07">
              <w:t>(3)</w:t>
            </w:r>
          </w:p>
        </w:tc>
        <w:tc>
          <w:tcPr>
            <w:tcW w:w="958" w:type="dxa"/>
            <w:shd w:val="clear" w:color="auto" w:fill="auto"/>
            <w:vAlign w:val="center"/>
          </w:tcPr>
          <w:p w14:paraId="1D32B19C" w14:textId="1AC2D4D5" w:rsidR="00CA47A5" w:rsidRPr="00EB4D07" w:rsidRDefault="00CA47A5" w:rsidP="004F381C">
            <w:pPr>
              <w:pStyle w:val="Els-body-text"/>
              <w:spacing w:before="120" w:after="120" w:line="264" w:lineRule="auto"/>
              <w:jc w:val="right"/>
            </w:pPr>
          </w:p>
        </w:tc>
      </w:tr>
    </w:tbl>
    <w:p w14:paraId="3E797B39" w14:textId="27BBEBC7" w:rsidR="00893727" w:rsidRPr="00EB4D07" w:rsidRDefault="00893727" w:rsidP="00893727">
      <w:pPr>
        <w:jc w:val="both"/>
        <w:rPr>
          <w:b/>
          <w:bCs/>
          <w:lang w:val="en-US"/>
        </w:rPr>
      </w:pPr>
      <w:r w:rsidRPr="00EB4D07">
        <w:rPr>
          <w:b/>
          <w:bCs/>
          <w:lang w:val="en-US"/>
        </w:rPr>
        <w:t xml:space="preserve">3.4 </w:t>
      </w:r>
      <w:r w:rsidR="00E53151" w:rsidRPr="00EB4D07">
        <w:rPr>
          <w:b/>
          <w:bCs/>
          <w:lang w:val="en-US"/>
        </w:rPr>
        <w:t>Individual risk</w:t>
      </w:r>
      <w:r w:rsidRPr="00EB4D07">
        <w:rPr>
          <w:b/>
          <w:bCs/>
          <w:lang w:val="en-US"/>
        </w:rPr>
        <w:t xml:space="preserve"> (IR)</w:t>
      </w:r>
    </w:p>
    <w:p w14:paraId="557918B7" w14:textId="35979579" w:rsidR="00893727" w:rsidRPr="00EB4D07" w:rsidRDefault="00893727" w:rsidP="00893727">
      <w:pPr>
        <w:jc w:val="both"/>
        <w:rPr>
          <w:lang w:val="en-US"/>
        </w:rPr>
      </w:pPr>
      <w:r w:rsidRPr="00EB4D07">
        <w:rPr>
          <w:lang w:val="en-US"/>
        </w:rPr>
        <w:t xml:space="preserve">The IR identifies the risk that a person faces based on his position, including the likelihood of an accident resulting in death or serious injury. </w:t>
      </w:r>
      <w:r w:rsidR="00E53151" w:rsidRPr="00EB4D07">
        <w:rPr>
          <w:lang w:val="en-US"/>
        </w:rPr>
        <w:t xml:space="preserve">The IR is defined as shown in Eq. (4). </w:t>
      </w:r>
      <w:r w:rsidR="00EA349A" w:rsidRPr="00EB4D07">
        <w:rPr>
          <w:lang w:val="en-US"/>
        </w:rPr>
        <w:t xml:space="preserve">Where, </w:t>
      </w:r>
      <m:oMath>
        <m:sSub>
          <m:sSubPr>
            <m:ctrlPr>
              <w:rPr>
                <w:rFonts w:ascii="Cambria Math" w:hAnsi="Cambria Math"/>
                <w:lang w:val="en-US"/>
              </w:rPr>
            </m:ctrlPr>
          </m:sSubPr>
          <m:e>
            <m:r>
              <w:rPr>
                <w:rFonts w:ascii="Cambria Math" w:hAnsi="Cambria Math"/>
                <w:lang w:val="en-US"/>
              </w:rPr>
              <m:t>f</m:t>
            </m:r>
          </m:e>
          <m:sub>
            <m:r>
              <w:rPr>
                <w:rFonts w:ascii="Cambria Math" w:hAnsi="Cambria Math"/>
                <w:lang w:val="en-US"/>
              </w:rPr>
              <m:t>i</m:t>
            </m:r>
          </m:sub>
        </m:sSub>
      </m:oMath>
      <w:r w:rsidR="00EA349A" w:rsidRPr="00EB4D07">
        <w:rPr>
          <w:lang w:val="en-US"/>
        </w:rPr>
        <w:t xml:space="preserve"> represents the recurrence that one accident will occur, and </w:t>
      </w:r>
      <m:oMath>
        <m:sSub>
          <m:sSubPr>
            <m:ctrlPr>
              <w:rPr>
                <w:rFonts w:ascii="Cambria Math" w:hAnsi="Cambria Math"/>
                <w:lang w:val="en-US"/>
              </w:rPr>
            </m:ctrlPr>
          </m:sSubPr>
          <m:e>
            <m:r>
              <w:rPr>
                <w:rFonts w:ascii="Cambria Math" w:hAnsi="Cambria Math"/>
                <w:lang w:val="en-US"/>
              </w:rPr>
              <m:t>P</m:t>
            </m:r>
          </m:e>
          <m:sub>
            <m:r>
              <w:rPr>
                <w:rFonts w:ascii="Cambria Math" w:hAnsi="Cambria Math"/>
                <w:lang w:val="en-US"/>
              </w:rPr>
              <m:t>x</m:t>
            </m:r>
            <m:r>
              <m:rPr>
                <m:sty m:val="p"/>
              </m:rPr>
              <w:rPr>
                <w:rFonts w:ascii="Cambria Math" w:hAnsi="Cambria Math"/>
                <w:lang w:val="en-US"/>
              </w:rPr>
              <m:t>,</m:t>
            </m:r>
            <m:r>
              <w:rPr>
                <w:rFonts w:ascii="Cambria Math" w:hAnsi="Cambria Math"/>
                <w:lang w:val="en-US"/>
              </w:rPr>
              <m:t>y</m:t>
            </m:r>
          </m:sub>
        </m:sSub>
      </m:oMath>
      <w:r w:rsidR="00EA349A" w:rsidRPr="00EB4D07">
        <w:rPr>
          <w:lang w:val="en-US"/>
        </w:rPr>
        <w:t xml:space="preserve"> is the likelihood that the accident will occur in a particular location.</w:t>
      </w:r>
    </w:p>
    <w:tbl>
      <w:tblPr>
        <w:tblW w:w="7087" w:type="dxa"/>
        <w:tblLook w:val="04A0" w:firstRow="1" w:lastRow="0" w:firstColumn="1" w:lastColumn="0" w:noHBand="0" w:noVBand="1"/>
      </w:tblPr>
      <w:tblGrid>
        <w:gridCol w:w="6123"/>
        <w:gridCol w:w="964"/>
      </w:tblGrid>
      <w:tr w:rsidR="00893727" w:rsidRPr="00EB4D07" w14:paraId="28C59B54" w14:textId="77777777" w:rsidTr="00E53151">
        <w:tc>
          <w:tcPr>
            <w:tcW w:w="6123" w:type="dxa"/>
            <w:shd w:val="clear" w:color="auto" w:fill="auto"/>
            <w:vAlign w:val="center"/>
          </w:tcPr>
          <w:p w14:paraId="21B60A9C" w14:textId="65728A4F" w:rsidR="00893727" w:rsidRPr="00EB4D07" w:rsidRDefault="00893727" w:rsidP="004F381C">
            <w:pPr>
              <w:pStyle w:val="Els-body-text"/>
              <w:spacing w:before="120" w:after="120" w:line="264" w:lineRule="auto"/>
            </w:pPr>
            <m:oMathPara>
              <m:oMathParaPr>
                <m:jc m:val="left"/>
              </m:oMathParaPr>
              <m:oMath>
                <m:r>
                  <w:rPr>
                    <w:rFonts w:ascii="Cambria Math" w:hAnsi="Cambria Math"/>
                  </w:rPr>
                  <m:t>IR</m:t>
                </m:r>
                <m:r>
                  <m:rPr>
                    <m:sty m:val="p"/>
                  </m:rPr>
                  <w:rPr>
                    <w:rFonts w:ascii="Cambria Math" w:hAnsi="Cambria Math"/>
                  </w:rPr>
                  <m:t xml:space="preserve"> = </m:t>
                </m:r>
                <m:nary>
                  <m:naryPr>
                    <m:chr m:val="∑"/>
                    <m:limLoc m:val="undOvr"/>
                    <m:subHide m:val="1"/>
                    <m:supHide m:val="1"/>
                    <m:ctrlPr>
                      <w:rPr>
                        <w:rFonts w:ascii="Cambria Math" w:hAnsi="Cambria Math"/>
                      </w:rPr>
                    </m:ctrlPr>
                  </m:naryPr>
                  <m:sub/>
                  <m:sup/>
                  <m:e>
                    <m:sSub>
                      <m:sSubPr>
                        <m:ctrlPr>
                          <w:rPr>
                            <w:rFonts w:ascii="Cambria Math" w:hAnsi="Cambria Math"/>
                          </w:rPr>
                        </m:ctrlPr>
                      </m:sSubPr>
                      <m:e>
                        <m:r>
                          <w:rPr>
                            <w:rFonts w:ascii="Cambria Math" w:hAnsi="Cambria Math"/>
                          </w:rPr>
                          <m:t>f</m:t>
                        </m:r>
                      </m:e>
                      <m:sub>
                        <m:r>
                          <w:rPr>
                            <w:rFonts w:ascii="Cambria Math" w:hAnsi="Cambria Math"/>
                          </w:rPr>
                          <m:t>i</m:t>
                        </m:r>
                      </m:sub>
                    </m:sSub>
                    <m:sSub>
                      <m:sSubPr>
                        <m:ctrlPr>
                          <w:rPr>
                            <w:rFonts w:ascii="Cambria Math" w:hAnsi="Cambria Math"/>
                          </w:rPr>
                        </m:ctrlPr>
                      </m:sSubPr>
                      <m:e>
                        <m:r>
                          <w:rPr>
                            <w:rFonts w:ascii="Cambria Math" w:hAnsi="Cambria Math"/>
                          </w:rPr>
                          <m:t>P</m:t>
                        </m:r>
                      </m:e>
                      <m:sub>
                        <m:r>
                          <w:rPr>
                            <w:rFonts w:ascii="Cambria Math" w:hAnsi="Cambria Math"/>
                          </w:rPr>
                          <m:t>x</m:t>
                        </m:r>
                        <m:r>
                          <m:rPr>
                            <m:sty m:val="p"/>
                          </m:rPr>
                          <w:rPr>
                            <w:rFonts w:ascii="Cambria Math" w:hAnsi="Cambria Math"/>
                          </w:rPr>
                          <m:t>,</m:t>
                        </m:r>
                        <m:r>
                          <w:rPr>
                            <w:rFonts w:ascii="Cambria Math" w:hAnsi="Cambria Math"/>
                          </w:rPr>
                          <m:t>y</m:t>
                        </m:r>
                      </m:sub>
                    </m:sSub>
                  </m:e>
                </m:nary>
                <m:r>
                  <m:rPr>
                    <m:sty m:val="p"/>
                  </m:rPr>
                  <w:rPr>
                    <w:rFonts w:ascii="Cambria Math" w:hAnsi="Cambria Math"/>
                  </w:rPr>
                  <m:t xml:space="preserve"> </m:t>
                </m:r>
              </m:oMath>
            </m:oMathPara>
          </w:p>
        </w:tc>
        <w:tc>
          <w:tcPr>
            <w:tcW w:w="964" w:type="dxa"/>
            <w:shd w:val="clear" w:color="auto" w:fill="auto"/>
            <w:vAlign w:val="center"/>
          </w:tcPr>
          <w:p w14:paraId="5FC1CC40" w14:textId="77777777" w:rsidR="00893727" w:rsidRPr="00EB4D07" w:rsidRDefault="00893727" w:rsidP="004F381C">
            <w:pPr>
              <w:pStyle w:val="Els-body-text"/>
              <w:spacing w:before="120" w:after="120" w:line="264" w:lineRule="auto"/>
              <w:jc w:val="right"/>
            </w:pPr>
            <w:r w:rsidRPr="00EB4D07">
              <w:t xml:space="preserve">   (4)</w:t>
            </w:r>
          </w:p>
        </w:tc>
      </w:tr>
    </w:tbl>
    <w:p w14:paraId="24369F4B" w14:textId="0DFB92BE" w:rsidR="00E53151" w:rsidRPr="00EB4D07" w:rsidRDefault="00E53151" w:rsidP="00E53151">
      <w:pPr>
        <w:jc w:val="both"/>
        <w:rPr>
          <w:lang w:val="en-US"/>
        </w:rPr>
      </w:pPr>
      <w:r w:rsidRPr="00EB4D07">
        <w:rPr>
          <w:lang w:val="en-US"/>
        </w:rPr>
        <w:t>In the methodology of this project, the instantaneous and continuous risk analysis was performed for each of the equipment involved in the CO</w:t>
      </w:r>
      <w:r w:rsidRPr="00BA21F3">
        <w:rPr>
          <w:vertAlign w:val="subscript"/>
          <w:lang w:val="en-US"/>
        </w:rPr>
        <w:t>2</w:t>
      </w:r>
      <w:r w:rsidRPr="00EB4D07">
        <w:rPr>
          <w:lang w:val="en-US"/>
        </w:rPr>
        <w:t xml:space="preserve"> capture process that is in contact with the solvent of interest. Catastrophic events such as Boiling Liquid Expanding Vapor Explosion (BLEVE), Unconfined Vapor Cloud Explosion (UVCE), Jet Fire, Flash fire</w:t>
      </w:r>
      <w:r w:rsidR="00CA47A5" w:rsidRPr="00EB4D07">
        <w:rPr>
          <w:lang w:val="en-US"/>
        </w:rPr>
        <w:t>,</w:t>
      </w:r>
      <w:r w:rsidRPr="00EB4D07">
        <w:rPr>
          <w:lang w:val="en-US"/>
        </w:rPr>
        <w:t xml:space="preserve"> and toxic explosion were evaluated using specific mathematical models for each case reported in the literature.</w:t>
      </w:r>
    </w:p>
    <w:p w14:paraId="7E5DE7CD" w14:textId="54D9AC63" w:rsidR="00893727" w:rsidRPr="00EB4D07" w:rsidRDefault="00893727" w:rsidP="00893727">
      <w:pPr>
        <w:pStyle w:val="Els-1storder-head"/>
      </w:pPr>
      <w:r w:rsidRPr="00EB4D07">
        <w:t>Result</w:t>
      </w:r>
      <w:r w:rsidR="00E53151" w:rsidRPr="00EB4D07">
        <w:t>s</w:t>
      </w:r>
    </w:p>
    <w:p w14:paraId="4550C596" w14:textId="09022375" w:rsidR="001321EF" w:rsidRPr="00EB4D07" w:rsidRDefault="00E53151" w:rsidP="00356A8A">
      <w:pPr>
        <w:jc w:val="both"/>
        <w:rPr>
          <w:lang w:val="en-US"/>
        </w:rPr>
      </w:pPr>
      <w:r w:rsidRPr="00EB4D07">
        <w:rPr>
          <w:lang w:val="en-US"/>
        </w:rPr>
        <w:t>In this section we present the results of the evaluation of the parameters mentioned in the case study and described in the methodology. In Figure 2-a, the behavior between TAC, EI99</w:t>
      </w:r>
      <w:r w:rsidR="00CA47A5" w:rsidRPr="00EB4D07">
        <w:rPr>
          <w:lang w:val="en-US"/>
        </w:rPr>
        <w:t>,</w:t>
      </w:r>
      <w:r w:rsidRPr="00EB4D07">
        <w:rPr>
          <w:lang w:val="en-US"/>
        </w:rPr>
        <w:t xml:space="preserve"> and CN, has a similar trend, so a more sustainable process implies a lower cost and better controllability.</w:t>
      </w:r>
      <w:r w:rsidR="006444A9" w:rsidRPr="00EB4D07">
        <w:rPr>
          <w:lang w:val="en-US"/>
        </w:rPr>
        <w:t xml:space="preserve"> At the </w:t>
      </w:r>
      <w:r w:rsidR="00EB4D07" w:rsidRPr="00EB4D07">
        <w:rPr>
          <w:lang w:val="en-US"/>
        </w:rPr>
        <w:t>select</w:t>
      </w:r>
      <w:r w:rsidR="00EB4D07">
        <w:rPr>
          <w:lang w:val="en-US"/>
        </w:rPr>
        <w:t>ed</w:t>
      </w:r>
      <w:r w:rsidR="006444A9" w:rsidRPr="00EB4D07">
        <w:rPr>
          <w:lang w:val="en-US"/>
        </w:rPr>
        <w:t xml:space="preserve"> point on the front of Pareto with the highest TAC value for the use of coal as fuel, the total annual cost is lower by </w:t>
      </w:r>
      <w:r w:rsidRPr="00EB4D07">
        <w:rPr>
          <w:lang w:val="en-US"/>
        </w:rPr>
        <w:t xml:space="preserve">135.34 % and 218.18 % compared to the use of natural gas (NG) and biogas (BG) respectively. </w:t>
      </w:r>
      <w:r w:rsidR="006444A9" w:rsidRPr="00EB4D07">
        <w:rPr>
          <w:lang w:val="en-US"/>
        </w:rPr>
        <w:t>At the midpoint of the Pareto front with a central TAC, for coal as fuel, is the lowest CN with 1</w:t>
      </w:r>
      <w:r w:rsidRPr="00EB4D07">
        <w:rPr>
          <w:lang w:val="en-US"/>
        </w:rPr>
        <w:t xml:space="preserve">33.0002, while the </w:t>
      </w:r>
      <w:r w:rsidR="006444A9" w:rsidRPr="00EB4D07">
        <w:rPr>
          <w:lang w:val="en-US"/>
        </w:rPr>
        <w:t xml:space="preserve">maximum CN is </w:t>
      </w:r>
      <w:r w:rsidRPr="00EB4D07">
        <w:rPr>
          <w:lang w:val="en-US"/>
        </w:rPr>
        <w:t>6537.4</w:t>
      </w:r>
      <w:r w:rsidR="006444A9" w:rsidRPr="00EB4D07">
        <w:rPr>
          <w:lang w:val="en-US"/>
        </w:rPr>
        <w:t xml:space="preserve"> at the top of the Pareto front with the highest TAC value in the use of NG as fuel</w:t>
      </w:r>
      <w:r w:rsidRPr="00EB4D07">
        <w:rPr>
          <w:lang w:val="en-US"/>
        </w:rPr>
        <w:t xml:space="preserve">. In terms of safety, coal presents the best conditions due to several factors, including lower </w:t>
      </w:r>
      <w:r w:rsidR="00CA47A5" w:rsidRPr="00EB4D07">
        <w:rPr>
          <w:lang w:val="en-US"/>
        </w:rPr>
        <w:t>reboiler heat duty</w:t>
      </w:r>
      <w:r w:rsidRPr="00EB4D07">
        <w:rPr>
          <w:lang w:val="en-US"/>
        </w:rPr>
        <w:t>. In Figure 2-b, the relationship EI99 and CN, shows that a more sustainable process is the one with the best controllability. The use</w:t>
      </w:r>
      <w:r w:rsidR="00026012" w:rsidRPr="00EB4D07">
        <w:rPr>
          <w:lang w:val="en-US"/>
        </w:rPr>
        <w:t xml:space="preserve"> of coal with the highest TAC value has the lowest results of CN</w:t>
      </w:r>
      <w:r w:rsidRPr="00EB4D07">
        <w:rPr>
          <w:lang w:val="en-US"/>
        </w:rPr>
        <w:t xml:space="preserve"> and EI99 results </w:t>
      </w:r>
      <w:r w:rsidR="00CA47A5" w:rsidRPr="00EB4D07">
        <w:rPr>
          <w:lang w:val="en-US"/>
        </w:rPr>
        <w:lastRenderedPageBreak/>
        <w:t>about</w:t>
      </w:r>
      <w:r w:rsidRPr="00EB4D07">
        <w:rPr>
          <w:lang w:val="en-US"/>
        </w:rPr>
        <w:t xml:space="preserve"> the use of natural gas (NG) and biogas (BG) respectively. From the evolution of the sustainability indicators in both schemes, the best designs were obtained for those using coal as fuel in the combustion stage, since it generates a greater flow of CO</w:t>
      </w:r>
      <w:r w:rsidRPr="00EB4D07">
        <w:rPr>
          <w:vertAlign w:val="subscript"/>
          <w:lang w:val="en-US"/>
        </w:rPr>
        <w:t>2</w:t>
      </w:r>
      <w:r w:rsidRPr="00EB4D07">
        <w:rPr>
          <w:lang w:val="en-US"/>
        </w:rPr>
        <w:t>, and greater ease of capture was observed in the face of these CO</w:t>
      </w:r>
      <w:r w:rsidRPr="00EB4D07">
        <w:rPr>
          <w:vertAlign w:val="subscript"/>
          <w:lang w:val="en-US"/>
        </w:rPr>
        <w:t>2</w:t>
      </w:r>
      <w:r w:rsidRPr="00EB4D07">
        <w:rPr>
          <w:lang w:val="en-US"/>
        </w:rPr>
        <w:t xml:space="preserve"> concentrations. </w:t>
      </w:r>
    </w:p>
    <w:p w14:paraId="7D6676A8" w14:textId="77777777" w:rsidR="00CB1F3A" w:rsidRPr="00EB4D07" w:rsidRDefault="00CB1F3A" w:rsidP="00893727">
      <w:pPr>
        <w:pStyle w:val="Els-body-text"/>
      </w:pPr>
    </w:p>
    <w:p w14:paraId="7E5226F6" w14:textId="319119EC" w:rsidR="00893727" w:rsidRPr="00EB4D07" w:rsidRDefault="004E4209" w:rsidP="00196939">
      <w:pPr>
        <w:pStyle w:val="Els-body-text"/>
        <w:jc w:val="center"/>
        <w:rPr>
          <w:noProof/>
        </w:rPr>
      </w:pPr>
      <w:r w:rsidRPr="00EB4D07">
        <w:rPr>
          <w:noProof/>
        </w:rPr>
        <w:t xml:space="preserve"> </w:t>
      </w:r>
      <w:r w:rsidR="00537090" w:rsidRPr="00EB4D07">
        <w:rPr>
          <w:noProof/>
        </w:rPr>
        <w:t xml:space="preserve"> </w:t>
      </w:r>
      <w:r w:rsidR="00537090" w:rsidRPr="00EB4D07">
        <w:rPr>
          <w:noProof/>
        </w:rPr>
        <w:drawing>
          <wp:inline distT="0" distB="0" distL="0" distR="0" wp14:anchorId="5A679C8E" wp14:editId="778554F8">
            <wp:extent cx="2078972" cy="1811867"/>
            <wp:effectExtent l="0" t="0" r="0" b="0"/>
            <wp:docPr id="205025745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257458" name=""/>
                    <pic:cNvPicPr/>
                  </pic:nvPicPr>
                  <pic:blipFill>
                    <a:blip r:embed="rId13"/>
                    <a:stretch>
                      <a:fillRect/>
                    </a:stretch>
                  </pic:blipFill>
                  <pic:spPr>
                    <a:xfrm>
                      <a:off x="0" y="0"/>
                      <a:ext cx="2088814" cy="1820444"/>
                    </a:xfrm>
                    <a:prstGeom prst="rect">
                      <a:avLst/>
                    </a:prstGeom>
                  </pic:spPr>
                </pic:pic>
              </a:graphicData>
            </a:graphic>
          </wp:inline>
        </w:drawing>
      </w:r>
      <w:r w:rsidR="00537090" w:rsidRPr="00EB4D07">
        <w:rPr>
          <w:noProof/>
        </w:rPr>
        <w:t xml:space="preserve"> </w:t>
      </w:r>
      <w:r w:rsidR="00537090" w:rsidRPr="00EB4D07">
        <w:rPr>
          <w:noProof/>
        </w:rPr>
        <w:drawing>
          <wp:inline distT="0" distB="0" distL="0" distR="0" wp14:anchorId="56538E78" wp14:editId="6BC43D49">
            <wp:extent cx="2175933" cy="1800010"/>
            <wp:effectExtent l="0" t="0" r="0" b="0"/>
            <wp:docPr id="11918748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874819" name=""/>
                    <pic:cNvPicPr/>
                  </pic:nvPicPr>
                  <pic:blipFill>
                    <a:blip r:embed="rId14"/>
                    <a:stretch>
                      <a:fillRect/>
                    </a:stretch>
                  </pic:blipFill>
                  <pic:spPr>
                    <a:xfrm>
                      <a:off x="0" y="0"/>
                      <a:ext cx="2187209" cy="1809338"/>
                    </a:xfrm>
                    <a:prstGeom prst="rect">
                      <a:avLst/>
                    </a:prstGeom>
                  </pic:spPr>
                </pic:pic>
              </a:graphicData>
            </a:graphic>
          </wp:inline>
        </w:drawing>
      </w:r>
    </w:p>
    <w:p w14:paraId="53204FB3" w14:textId="77777777" w:rsidR="004919D1" w:rsidRPr="00EB4D07" w:rsidRDefault="004919D1" w:rsidP="00196939">
      <w:pPr>
        <w:pStyle w:val="Els-body-text"/>
        <w:rPr>
          <w:i/>
          <w:iCs/>
          <w:noProof/>
        </w:rPr>
      </w:pPr>
    </w:p>
    <w:p w14:paraId="5C29B70F" w14:textId="14210775" w:rsidR="00B37EA3" w:rsidRPr="00EB4D07" w:rsidRDefault="00FE6DEF" w:rsidP="00196939">
      <w:pPr>
        <w:pStyle w:val="Els-body-text"/>
        <w:rPr>
          <w:i/>
          <w:iCs/>
        </w:rPr>
      </w:pPr>
      <w:r w:rsidRPr="00EB4D07">
        <w:rPr>
          <w:i/>
          <w:iCs/>
          <w:noProof/>
        </w:rPr>
        <w:t>Figure 2</w:t>
      </w:r>
      <w:r w:rsidR="00515B75" w:rsidRPr="00EB4D07">
        <w:rPr>
          <w:i/>
          <w:iCs/>
          <w:noProof/>
        </w:rPr>
        <w:t xml:space="preserve">. </w:t>
      </w:r>
      <w:r w:rsidR="00CD4117" w:rsidRPr="00EB4D07">
        <w:rPr>
          <w:i/>
          <w:iCs/>
        </w:rPr>
        <w:t>Radial graphs for CO</w:t>
      </w:r>
      <w:r w:rsidR="00CD4117" w:rsidRPr="00EB4D07">
        <w:rPr>
          <w:i/>
          <w:iCs/>
          <w:vertAlign w:val="subscript"/>
        </w:rPr>
        <w:t>2</w:t>
      </w:r>
      <w:r w:rsidR="00CD4117" w:rsidRPr="00EB4D07">
        <w:rPr>
          <w:i/>
          <w:iCs/>
        </w:rPr>
        <w:t xml:space="preserve"> capture with </w:t>
      </w:r>
      <w:r w:rsidR="00356A8A" w:rsidRPr="00EB4D07">
        <w:rPr>
          <w:i/>
          <w:iCs/>
        </w:rPr>
        <w:t>a) MEA</w:t>
      </w:r>
      <w:r w:rsidR="00CD4117" w:rsidRPr="00EB4D07">
        <w:rPr>
          <w:i/>
          <w:iCs/>
        </w:rPr>
        <w:t xml:space="preserve"> and </w:t>
      </w:r>
      <w:r w:rsidR="00356A8A" w:rsidRPr="00EB4D07">
        <w:rPr>
          <w:i/>
          <w:iCs/>
        </w:rPr>
        <w:t>b) DES</w:t>
      </w:r>
      <w:r w:rsidR="00CD4117" w:rsidRPr="00EB4D07">
        <w:rPr>
          <w:i/>
          <w:iCs/>
        </w:rPr>
        <w:t xml:space="preserve"> as solvents. Using natural </w:t>
      </w:r>
      <w:r w:rsidR="00CD4117" w:rsidRPr="00EB4D07">
        <w:rPr>
          <w:i/>
          <w:iCs/>
          <w:noProof/>
        </w:rPr>
        <w:t xml:space="preserve">gas (NG), coal (C) and </w:t>
      </w:r>
      <w:r w:rsidR="00A14D05" w:rsidRPr="00EB4D07">
        <w:rPr>
          <w:i/>
          <w:iCs/>
          <w:noProof/>
        </w:rPr>
        <w:t>biogas (BG)</w:t>
      </w:r>
      <w:r w:rsidR="00E12219" w:rsidRPr="00EB4D07">
        <w:rPr>
          <w:i/>
          <w:iCs/>
          <w:noProof/>
        </w:rPr>
        <w:t>.</w:t>
      </w:r>
      <w:r w:rsidR="00A744B7" w:rsidRPr="00EB4D07">
        <w:rPr>
          <w:i/>
          <w:iCs/>
          <w:noProof/>
        </w:rPr>
        <w:t xml:space="preserve"> </w:t>
      </w:r>
      <w:r w:rsidR="00CD4117" w:rsidRPr="00EB4D07">
        <w:rPr>
          <w:i/>
          <w:iCs/>
        </w:rPr>
        <w:t xml:space="preserve">Evaluating the indicators of condition number (CN), individual risk (IR), total </w:t>
      </w:r>
      <w:r w:rsidR="00356A8A" w:rsidRPr="00EB4D07">
        <w:rPr>
          <w:i/>
          <w:iCs/>
        </w:rPr>
        <w:t>annual</w:t>
      </w:r>
      <w:r w:rsidR="00CD4117" w:rsidRPr="00EB4D07">
        <w:rPr>
          <w:i/>
          <w:iCs/>
        </w:rPr>
        <w:t xml:space="preserve"> cost (TAC) and </w:t>
      </w:r>
      <w:r w:rsidR="004919D1" w:rsidRPr="00EB4D07">
        <w:rPr>
          <w:i/>
          <w:iCs/>
          <w:noProof/>
        </w:rPr>
        <w:t>eco-indic</w:t>
      </w:r>
      <w:r w:rsidR="00CD4117" w:rsidRPr="00EB4D07">
        <w:rPr>
          <w:i/>
          <w:iCs/>
          <w:noProof/>
        </w:rPr>
        <w:t>at</w:t>
      </w:r>
      <w:r w:rsidR="004919D1" w:rsidRPr="00EB4D07">
        <w:rPr>
          <w:i/>
          <w:iCs/>
          <w:noProof/>
        </w:rPr>
        <w:t xml:space="preserve">or 99 (EI99). </w:t>
      </w:r>
    </w:p>
    <w:p w14:paraId="1A56A851" w14:textId="77777777" w:rsidR="009B0EC3" w:rsidRPr="00EB4D07" w:rsidRDefault="009B0EC3" w:rsidP="00893727">
      <w:pPr>
        <w:pStyle w:val="Els-body-text"/>
      </w:pPr>
    </w:p>
    <w:p w14:paraId="2E3E0766" w14:textId="4C58E1DA" w:rsidR="0054177E" w:rsidRPr="00EB4D07" w:rsidRDefault="00C66380" w:rsidP="006C3FDC">
      <w:pPr>
        <w:pStyle w:val="Els-body-text"/>
        <w:jc w:val="center"/>
      </w:pPr>
      <w:r w:rsidRPr="00EB4D07">
        <w:rPr>
          <w:noProof/>
        </w:rPr>
        <w:t xml:space="preserve"> </w:t>
      </w:r>
      <w:r w:rsidR="004E4209" w:rsidRPr="00EB4D07">
        <w:rPr>
          <w:noProof/>
        </w:rPr>
        <w:t xml:space="preserve"> </w:t>
      </w:r>
      <w:r w:rsidR="00537090" w:rsidRPr="00EB4D07">
        <w:rPr>
          <w:noProof/>
        </w:rPr>
        <w:t xml:space="preserve"> </w:t>
      </w:r>
      <w:r w:rsidR="00537090" w:rsidRPr="00EB4D07">
        <w:rPr>
          <w:noProof/>
        </w:rPr>
        <w:drawing>
          <wp:inline distT="0" distB="0" distL="0" distR="0" wp14:anchorId="6F6CFD1B" wp14:editId="493112C1">
            <wp:extent cx="2971800" cy="1788280"/>
            <wp:effectExtent l="0" t="0" r="0" b="2540"/>
            <wp:docPr id="13325295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52956" name=""/>
                    <pic:cNvPicPr/>
                  </pic:nvPicPr>
                  <pic:blipFill>
                    <a:blip r:embed="rId15"/>
                    <a:stretch>
                      <a:fillRect/>
                    </a:stretch>
                  </pic:blipFill>
                  <pic:spPr>
                    <a:xfrm>
                      <a:off x="0" y="0"/>
                      <a:ext cx="2985586" cy="1796576"/>
                    </a:xfrm>
                    <a:prstGeom prst="rect">
                      <a:avLst/>
                    </a:prstGeom>
                  </pic:spPr>
                </pic:pic>
              </a:graphicData>
            </a:graphic>
          </wp:inline>
        </w:drawing>
      </w:r>
    </w:p>
    <w:p w14:paraId="62EC0164" w14:textId="1311921F" w:rsidR="00514B9E" w:rsidRPr="00EB4D07" w:rsidRDefault="00514B9E" w:rsidP="00514B9E">
      <w:pPr>
        <w:pStyle w:val="Els-body-text"/>
        <w:rPr>
          <w:i/>
          <w:iCs/>
        </w:rPr>
      </w:pPr>
      <w:r w:rsidRPr="00EB4D07">
        <w:rPr>
          <w:i/>
          <w:iCs/>
        </w:rPr>
        <w:t>Figur</w:t>
      </w:r>
      <w:r w:rsidR="00CD4117" w:rsidRPr="00EB4D07">
        <w:rPr>
          <w:i/>
          <w:iCs/>
        </w:rPr>
        <w:t>e</w:t>
      </w:r>
      <w:r w:rsidRPr="00EB4D07">
        <w:rPr>
          <w:i/>
          <w:iCs/>
        </w:rPr>
        <w:t xml:space="preserve"> 3.</w:t>
      </w:r>
      <w:r w:rsidR="00CD4117" w:rsidRPr="00EB4D07">
        <w:rPr>
          <w:rFonts w:ascii="Montserrat" w:hAnsi="Montserrat"/>
          <w:i/>
          <w:iCs/>
          <w:color w:val="000000"/>
          <w:sz w:val="27"/>
          <w:szCs w:val="27"/>
          <w:shd w:val="clear" w:color="auto" w:fill="FFFFFF"/>
        </w:rPr>
        <w:t xml:space="preserve"> </w:t>
      </w:r>
      <w:r w:rsidR="00CD4117" w:rsidRPr="00EB4D07">
        <w:rPr>
          <w:i/>
          <w:iCs/>
        </w:rPr>
        <w:t>Comparison of the best designs of both schemes using coal (C) as fuel.</w:t>
      </w:r>
      <w:r w:rsidRPr="00EB4D07">
        <w:rPr>
          <w:i/>
          <w:iCs/>
        </w:rPr>
        <w:t xml:space="preserve"> </w:t>
      </w:r>
    </w:p>
    <w:p w14:paraId="5852BA1F" w14:textId="77777777" w:rsidR="009B0EC3" w:rsidRPr="00EB4D07" w:rsidRDefault="009B0EC3" w:rsidP="00893727">
      <w:pPr>
        <w:pStyle w:val="Els-body-text"/>
      </w:pPr>
    </w:p>
    <w:p w14:paraId="03644021" w14:textId="4618AA08" w:rsidR="00D310C3" w:rsidRPr="00EB4D07" w:rsidRDefault="00CA47A5" w:rsidP="00356A8A">
      <w:pPr>
        <w:jc w:val="both"/>
        <w:rPr>
          <w:lang w:val="en-US"/>
        </w:rPr>
      </w:pPr>
      <w:r w:rsidRPr="00EB4D07">
        <w:rPr>
          <w:lang w:val="en-US"/>
        </w:rPr>
        <w:t xml:space="preserve">In </w:t>
      </w:r>
      <w:r w:rsidR="00CD4117" w:rsidRPr="00EB4D07">
        <w:rPr>
          <w:lang w:val="en-US"/>
        </w:rPr>
        <w:t>Figure 3.</w:t>
      </w:r>
      <w:r w:rsidRPr="00EB4D07">
        <w:rPr>
          <w:lang w:val="en-US"/>
        </w:rPr>
        <w:t>f</w:t>
      </w:r>
      <w:r w:rsidR="00CD4117" w:rsidRPr="00EB4D07">
        <w:rPr>
          <w:lang w:val="en-US"/>
        </w:rPr>
        <w:t xml:space="preserve">or the same process of post-combustion capture (PCC) with coal, a lower TAC and EI99 were obtained in the use of DES compared to MEA, due to lower equipment costs, </w:t>
      </w:r>
      <w:proofErr w:type="gramStart"/>
      <w:r w:rsidR="00CD4117" w:rsidRPr="00EB4D07">
        <w:rPr>
          <w:lang w:val="en-US"/>
        </w:rPr>
        <w:t>operation</w:t>
      </w:r>
      <w:proofErr w:type="gramEnd"/>
      <w:r w:rsidR="00CD4117" w:rsidRPr="00EB4D07">
        <w:rPr>
          <w:lang w:val="en-US"/>
        </w:rPr>
        <w:t xml:space="preserve"> and lower energy consumption. While DES is more expensive than MEA, the cost of operation is reduced due to the energy used. A higher IR in the case of DES use is due to the implementation of two flash tanks</w:t>
      </w:r>
      <w:r w:rsidR="00FC77F1" w:rsidRPr="00EB4D07">
        <w:rPr>
          <w:lang w:val="en-US"/>
        </w:rPr>
        <w:t xml:space="preserve"> and although </w:t>
      </w:r>
      <w:r w:rsidR="00CD4117" w:rsidRPr="00EB4D07">
        <w:rPr>
          <w:lang w:val="en-US"/>
        </w:rPr>
        <w:t>the desorption column</w:t>
      </w:r>
      <w:r w:rsidR="00FC77F1" w:rsidRPr="00EB4D07">
        <w:rPr>
          <w:lang w:val="en-US"/>
        </w:rPr>
        <w:t xml:space="preserve"> in the DES PCC process is smaller than the MEA process, reducing the number of stages by about 50 %</w:t>
      </w:r>
      <w:r w:rsidR="00D36C72" w:rsidRPr="00EB4D07">
        <w:rPr>
          <w:lang w:val="en-US"/>
        </w:rPr>
        <w:t xml:space="preserve"> so, in the flash tanks and in the </w:t>
      </w:r>
      <w:proofErr w:type="gramStart"/>
      <w:r w:rsidR="00D36C72" w:rsidRPr="00EB4D07">
        <w:rPr>
          <w:lang w:val="en-US"/>
        </w:rPr>
        <w:t>desorption</w:t>
      </w:r>
      <w:proofErr w:type="gramEnd"/>
      <w:r w:rsidR="00D36C72" w:rsidRPr="00EB4D07">
        <w:rPr>
          <w:lang w:val="en-US"/>
        </w:rPr>
        <w:t xml:space="preserve"> column occur </w:t>
      </w:r>
      <w:r w:rsidR="00FC77F1" w:rsidRPr="00EB4D07">
        <w:rPr>
          <w:lang w:val="en-US"/>
        </w:rPr>
        <w:t>the pressure drop</w:t>
      </w:r>
      <w:r w:rsidR="00D36C72" w:rsidRPr="00EB4D07">
        <w:rPr>
          <w:lang w:val="en-US"/>
        </w:rPr>
        <w:t xml:space="preserve">s which significantly influences the </w:t>
      </w:r>
      <w:r w:rsidR="00FC77F1" w:rsidRPr="00EB4D07">
        <w:rPr>
          <w:lang w:val="en-US"/>
        </w:rPr>
        <w:t xml:space="preserve">individual risk. </w:t>
      </w:r>
      <w:r w:rsidRPr="00EB4D07">
        <w:rPr>
          <w:lang w:val="en-US"/>
        </w:rPr>
        <w:t>Regarding condition number</w:t>
      </w:r>
      <w:r w:rsidR="00CD4117" w:rsidRPr="00EB4D07">
        <w:rPr>
          <w:lang w:val="en-US"/>
        </w:rPr>
        <w:t xml:space="preserve">, the use of MEA is slightly lower since the controllability of CPC using DES was also affected </w:t>
      </w:r>
      <w:proofErr w:type="gramStart"/>
      <w:r w:rsidR="00CD4117" w:rsidRPr="00EB4D07">
        <w:rPr>
          <w:lang w:val="en-US"/>
        </w:rPr>
        <w:t>by the use of</w:t>
      </w:r>
      <w:proofErr w:type="gramEnd"/>
      <w:r w:rsidR="00CD4117" w:rsidRPr="00EB4D07">
        <w:rPr>
          <w:lang w:val="en-US"/>
        </w:rPr>
        <w:t xml:space="preserve"> the two flash tanks. Finally, for the selection of the best process, the results of Figure 3 were taken into consideration. Therefore, the process with the best results of the indicators is high carbon, in a CPC with the use of DES as a solvent. The process conditions are shown in Figure 4. </w:t>
      </w:r>
    </w:p>
    <w:p w14:paraId="704CFD84" w14:textId="77777777" w:rsidR="004F2AEF" w:rsidRPr="00EB4D07" w:rsidRDefault="004F2AEF" w:rsidP="00893727">
      <w:pPr>
        <w:pStyle w:val="Els-body-text"/>
      </w:pPr>
    </w:p>
    <w:p w14:paraId="6A3F9B68" w14:textId="393E8872" w:rsidR="004335C6" w:rsidRPr="00EB4D07" w:rsidRDefault="00356A8A" w:rsidP="00ED0298">
      <w:pPr>
        <w:pStyle w:val="Els-body-text"/>
        <w:jc w:val="center"/>
      </w:pPr>
      <w:r w:rsidRPr="00EB4D07">
        <w:rPr>
          <w:noProof/>
        </w:rPr>
        <w:drawing>
          <wp:inline distT="0" distB="0" distL="0" distR="0" wp14:anchorId="0C223DDA" wp14:editId="140FDD74">
            <wp:extent cx="4557740" cy="2263140"/>
            <wp:effectExtent l="0" t="0" r="0" b="3810"/>
            <wp:docPr id="164257396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573963" name=""/>
                    <pic:cNvPicPr/>
                  </pic:nvPicPr>
                  <pic:blipFill rotWithShape="1">
                    <a:blip r:embed="rId16"/>
                    <a:srcRect l="1863"/>
                    <a:stretch/>
                  </pic:blipFill>
                  <pic:spPr bwMode="auto">
                    <a:xfrm>
                      <a:off x="0" y="0"/>
                      <a:ext cx="4572659" cy="2270548"/>
                    </a:xfrm>
                    <a:prstGeom prst="rect">
                      <a:avLst/>
                    </a:prstGeom>
                    <a:ln>
                      <a:noFill/>
                    </a:ln>
                    <a:extLst>
                      <a:ext uri="{53640926-AAD7-44D8-BBD7-CCE9431645EC}">
                        <a14:shadowObscured xmlns:a14="http://schemas.microsoft.com/office/drawing/2010/main"/>
                      </a:ext>
                    </a:extLst>
                  </pic:spPr>
                </pic:pic>
              </a:graphicData>
            </a:graphic>
          </wp:inline>
        </w:drawing>
      </w:r>
    </w:p>
    <w:p w14:paraId="43EDA2D9" w14:textId="77777777" w:rsidR="00356A8A" w:rsidRPr="00EB4D07" w:rsidRDefault="00356A8A" w:rsidP="00893727">
      <w:pPr>
        <w:pStyle w:val="Els-body-text"/>
      </w:pPr>
    </w:p>
    <w:p w14:paraId="31100E21" w14:textId="2BD60B02" w:rsidR="00DE269B" w:rsidRPr="00EB4D07" w:rsidRDefault="00EE6E77" w:rsidP="00DE269B">
      <w:pPr>
        <w:pStyle w:val="Els-body-text"/>
      </w:pPr>
      <w:r w:rsidRPr="00EB4D07">
        <w:rPr>
          <w:i/>
          <w:iCs/>
        </w:rPr>
        <w:t>Figur</w:t>
      </w:r>
      <w:r w:rsidR="00CD4117" w:rsidRPr="00EB4D07">
        <w:rPr>
          <w:i/>
          <w:iCs/>
        </w:rPr>
        <w:t>e</w:t>
      </w:r>
      <w:r w:rsidRPr="00EB4D07">
        <w:rPr>
          <w:i/>
          <w:iCs/>
        </w:rPr>
        <w:t xml:space="preserve"> 4. </w:t>
      </w:r>
      <w:r w:rsidR="00CD4117" w:rsidRPr="00EB4D07">
        <w:rPr>
          <w:i/>
          <w:iCs/>
        </w:rPr>
        <w:t>Best proposed scheme of post-combustion CO</w:t>
      </w:r>
      <w:r w:rsidR="00CD4117" w:rsidRPr="00BA21F3">
        <w:rPr>
          <w:i/>
          <w:iCs/>
          <w:vertAlign w:val="subscript"/>
        </w:rPr>
        <w:t>2</w:t>
      </w:r>
      <w:r w:rsidR="00CD4117" w:rsidRPr="00EB4D07">
        <w:rPr>
          <w:i/>
          <w:iCs/>
        </w:rPr>
        <w:t xml:space="preserve"> capture process using high carbon as fuel in a DES scheme as solvent</w:t>
      </w:r>
      <w:r w:rsidR="00ED0298" w:rsidRPr="00EB4D07">
        <w:rPr>
          <w:i/>
          <w:iCs/>
        </w:rPr>
        <w:t xml:space="preserve"> without consider the combustion stage</w:t>
      </w:r>
      <w:r w:rsidR="00CD4117" w:rsidRPr="00EB4D07">
        <w:rPr>
          <w:i/>
          <w:iCs/>
        </w:rPr>
        <w:t xml:space="preserve">. </w:t>
      </w:r>
    </w:p>
    <w:p w14:paraId="292F7371" w14:textId="0A4CF3E2" w:rsidR="009C30D2" w:rsidRPr="00EB4D07" w:rsidRDefault="00836AA8" w:rsidP="00893727">
      <w:pPr>
        <w:pStyle w:val="Els-1storder-head"/>
        <w:spacing w:after="120"/>
      </w:pPr>
      <w:r w:rsidRPr="00EB4D07">
        <w:t>Conclusions</w:t>
      </w:r>
    </w:p>
    <w:p w14:paraId="753558C5" w14:textId="7DD8938A" w:rsidR="00A112E3" w:rsidRPr="00EB4D07" w:rsidRDefault="00A112E3" w:rsidP="00D31563">
      <w:pPr>
        <w:jc w:val="both"/>
        <w:rPr>
          <w:lang w:val="en-US"/>
        </w:rPr>
      </w:pPr>
      <w:r w:rsidRPr="00EB4D07">
        <w:rPr>
          <w:lang w:val="en-US"/>
        </w:rPr>
        <w:t>Regarding the comparative analysis of CO</w:t>
      </w:r>
      <w:r w:rsidRPr="00BA21F3">
        <w:rPr>
          <w:vertAlign w:val="subscript"/>
          <w:lang w:val="en-US"/>
        </w:rPr>
        <w:t>2</w:t>
      </w:r>
      <w:r w:rsidRPr="00EB4D07">
        <w:rPr>
          <w:lang w:val="en-US"/>
        </w:rPr>
        <w:t xml:space="preserve"> capture using coal as fuel and the conventional solvent MEA as compared to the proposal of a DES solvent, it can be concluded that the model with the best sustainability indexes presents lower costs, good controllability of the process and whose environmental impact is lower compared to the traditional CO</w:t>
      </w:r>
      <w:r w:rsidRPr="00EB4D07">
        <w:rPr>
          <w:vertAlign w:val="subscript"/>
          <w:lang w:val="en-US"/>
        </w:rPr>
        <w:t>2</w:t>
      </w:r>
      <w:r w:rsidRPr="00EB4D07">
        <w:rPr>
          <w:lang w:val="en-US"/>
        </w:rPr>
        <w:t xml:space="preserve"> capture process. However, in terms of safety, the IR is considerably increased due to pressure drops with the use of flash tanks in the process </w:t>
      </w:r>
      <w:r w:rsidR="00CA47A5" w:rsidRPr="00EB4D07">
        <w:rPr>
          <w:lang w:val="en-US"/>
        </w:rPr>
        <w:t>of treating</w:t>
      </w:r>
      <w:r w:rsidRPr="00EB4D07">
        <w:rPr>
          <w:lang w:val="en-US"/>
        </w:rPr>
        <w:t xml:space="preserve"> the DES. After all the analysis it was concluded that the best design is the DES scheme with the use of</w:t>
      </w:r>
      <w:r w:rsidR="00BB4A38" w:rsidRPr="00EB4D07">
        <w:rPr>
          <w:lang w:val="en-US"/>
        </w:rPr>
        <w:t xml:space="preserve"> coal as fuel in your point</w:t>
      </w:r>
      <w:r w:rsidRPr="00EB4D07">
        <w:rPr>
          <w:lang w:val="en-US"/>
        </w:rPr>
        <w:t xml:space="preserve"> high</w:t>
      </w:r>
      <w:r w:rsidR="00BB4A38" w:rsidRPr="00EB4D07">
        <w:rPr>
          <w:lang w:val="en-US"/>
        </w:rPr>
        <w:t xml:space="preserve"> the analysis</w:t>
      </w:r>
      <w:r w:rsidRPr="00EB4D07">
        <w:rPr>
          <w:lang w:val="en-US"/>
        </w:rPr>
        <w:t>. By implementing this green solvent, it leads to the improvement of existing processes that meet the objectives of the 2030 Agenda, from one of the most used fuels in the production of electricity such as coal.</w:t>
      </w:r>
    </w:p>
    <w:p w14:paraId="73533F40" w14:textId="77777777" w:rsidR="00893727" w:rsidRPr="00BA21F3" w:rsidRDefault="00893727" w:rsidP="00893727">
      <w:pPr>
        <w:pStyle w:val="Els-1storder-head"/>
        <w:numPr>
          <w:ilvl w:val="0"/>
          <w:numId w:val="0"/>
        </w:numPr>
        <w:rPr>
          <w:lang w:val="es-MX"/>
        </w:rPr>
      </w:pPr>
      <w:proofErr w:type="spellStart"/>
      <w:r w:rsidRPr="00BA21F3">
        <w:rPr>
          <w:lang w:val="es-MX"/>
        </w:rPr>
        <w:t>References</w:t>
      </w:r>
      <w:proofErr w:type="spellEnd"/>
      <w:r w:rsidRPr="00BA21F3">
        <w:rPr>
          <w:lang w:val="es-MX"/>
        </w:rPr>
        <w:t xml:space="preserve"> </w:t>
      </w:r>
    </w:p>
    <w:p w14:paraId="5BAE7727" w14:textId="77777777" w:rsidR="00893727" w:rsidRPr="00EB4D07" w:rsidRDefault="00893727" w:rsidP="00ED0298">
      <w:pPr>
        <w:pStyle w:val="Els-referenceno-number"/>
        <w:jc w:val="both"/>
        <w:rPr>
          <w:lang w:val="en-US"/>
        </w:rPr>
      </w:pPr>
      <w:r w:rsidRPr="00BA21F3">
        <w:rPr>
          <w:lang w:val="es-MX"/>
        </w:rPr>
        <w:t xml:space="preserve">C. Da Silveria Cachola, M. Ciotta, A. Santos and D. Peyerl. </w:t>
      </w:r>
      <w:r w:rsidRPr="00EB4D07">
        <w:rPr>
          <w:lang w:val="en-US"/>
        </w:rPr>
        <w:t>2023. Deploying of the carbon capture technologies for CO2 emission mitigation in the industrial sectors. Carbon Capture Science &amp; Technology, 7, 100102. https://doi.org/10.1016/j.ccst.2023.100102</w:t>
      </w:r>
    </w:p>
    <w:p w14:paraId="4F1E0B94" w14:textId="77777777" w:rsidR="00893727" w:rsidRPr="00EB4D07" w:rsidRDefault="00893727" w:rsidP="00ED0298">
      <w:pPr>
        <w:pStyle w:val="Els-referenceno-number"/>
        <w:jc w:val="both"/>
        <w:rPr>
          <w:lang w:val="en-US"/>
        </w:rPr>
      </w:pPr>
      <w:r w:rsidRPr="00EB4D07">
        <w:rPr>
          <w:lang w:val="en-US"/>
        </w:rPr>
        <w:t>A. Martinez Lomovskoi, A. G. Romero García, E. Sánchez Ramírez and J.G. Segovia Hernández. 2023. Desing and multi-objective optimization of a CO2 capture plant using deep eutectic solvents. Chemical Engineering Research and Desing, 192, 570-581. https://doi.org/10.1016/j.cherd.2023.03.006.</w:t>
      </w:r>
    </w:p>
    <w:p w14:paraId="4EAF02A2" w14:textId="77777777" w:rsidR="00893727" w:rsidRPr="00EB4D07" w:rsidRDefault="00893727" w:rsidP="00ED0298">
      <w:pPr>
        <w:pStyle w:val="Els-referenceno-number"/>
        <w:jc w:val="both"/>
        <w:rPr>
          <w:szCs w:val="18"/>
          <w:lang w:val="en-US"/>
        </w:rPr>
      </w:pPr>
      <w:r w:rsidRPr="00BA21F3">
        <w:rPr>
          <w:lang w:val="es-MX"/>
        </w:rPr>
        <w:t xml:space="preserve">A. G. </w:t>
      </w:r>
      <w:r w:rsidRPr="00BA21F3">
        <w:rPr>
          <w:szCs w:val="18"/>
          <w:lang w:val="es-MX"/>
        </w:rPr>
        <w:t>Romero García, N. Ramírez Corona, E. Sánchez Ramírez, H. Alcocer García</w:t>
      </w:r>
      <w:r w:rsidRPr="00BA21F3">
        <w:rPr>
          <w:lang w:val="es-MX"/>
        </w:rPr>
        <w:t>,</w:t>
      </w:r>
      <w:r w:rsidRPr="00BA21F3">
        <w:rPr>
          <w:szCs w:val="18"/>
          <w:lang w:val="es-MX"/>
        </w:rPr>
        <w:t xml:space="preserve"> C. De Blasio     and J.G. Segovia Hernández. </w:t>
      </w:r>
      <w:r w:rsidRPr="00EB4D07">
        <w:rPr>
          <w:szCs w:val="18"/>
          <w:lang w:val="en-US"/>
        </w:rPr>
        <w:t>2022. Sustentability assessment in the CO2 capture process: multi-objective optimization. Chemical Engineering and Processing-Process Intensification, 182, 109207. https://doi.org/10.1016/j.cep.2022.109207.</w:t>
      </w:r>
    </w:p>
    <w:p w14:paraId="44A9A459" w14:textId="243493D8" w:rsidR="00356A8A" w:rsidRPr="00EB4D07" w:rsidRDefault="00893727" w:rsidP="00ED0298">
      <w:pPr>
        <w:pStyle w:val="Els-referenceno-number"/>
        <w:jc w:val="both"/>
        <w:rPr>
          <w:szCs w:val="18"/>
          <w:lang w:val="en-US"/>
        </w:rPr>
      </w:pPr>
      <w:r w:rsidRPr="00BA21F3">
        <w:rPr>
          <w:lang w:val="es-MX"/>
        </w:rPr>
        <w:t xml:space="preserve">G. J. Ruiz Mercado, R.L. Smith and M.A. Gonzalez. </w:t>
      </w:r>
      <w:r w:rsidRPr="00EB4D07">
        <w:rPr>
          <w:lang w:val="en-US"/>
        </w:rPr>
        <w:t>2012. Sustainability Indicators for Chemical Processes: i. Taxonomy. Industrial &amp; Engineering Chemistry Research, 51(5), 2309-2328. https://doi.org/10.1021/ie102116e</w:t>
      </w:r>
      <w:r w:rsidRPr="00EB4D07">
        <w:rPr>
          <w:szCs w:val="18"/>
          <w:lang w:val="en-US"/>
        </w:rPr>
        <w:t xml:space="preserve">. </w:t>
      </w:r>
    </w:p>
    <w:p w14:paraId="25A714B7" w14:textId="77777777" w:rsidR="00376D01" w:rsidRPr="00EB4D07" w:rsidRDefault="00376D01" w:rsidP="00356A8A">
      <w:pPr>
        <w:pStyle w:val="Els-referenceno-number"/>
        <w:rPr>
          <w:szCs w:val="18"/>
          <w:lang w:val="en-US"/>
        </w:rPr>
      </w:pPr>
    </w:p>
    <w:sectPr w:rsidR="00376D01" w:rsidRPr="00EB4D07" w:rsidSect="008B0184">
      <w:headerReference w:type="even" r:id="rId17"/>
      <w:headerReference w:type="default" r:id="rId18"/>
      <w:headerReference w:type="first" r:id="rId19"/>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24854" w14:textId="77777777" w:rsidR="000158C2" w:rsidRDefault="000158C2">
      <w:r>
        <w:separator/>
      </w:r>
    </w:p>
  </w:endnote>
  <w:endnote w:type="continuationSeparator" w:id="0">
    <w:p w14:paraId="0FA971D6" w14:textId="77777777" w:rsidR="000158C2" w:rsidRDefault="00015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F5CA5" w14:textId="77777777" w:rsidR="000158C2" w:rsidRDefault="000158C2">
      <w:r>
        <w:separator/>
      </w:r>
    </w:p>
  </w:footnote>
  <w:footnote w:type="continuationSeparator" w:id="0">
    <w:p w14:paraId="48A8101A" w14:textId="77777777" w:rsidR="000158C2" w:rsidRDefault="00015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3FC5967B" w:rsidR="00DD3D9E" w:rsidRPr="00ED0298" w:rsidRDefault="00DD3D9E">
    <w:pPr>
      <w:pStyle w:val="Encabezado"/>
      <w:tabs>
        <w:tab w:val="clear" w:pos="7200"/>
        <w:tab w:val="right" w:pos="7088"/>
      </w:tabs>
      <w:rPr>
        <w:lang w:val="da-DK"/>
      </w:rPr>
    </w:pPr>
    <w:r>
      <w:rPr>
        <w:rStyle w:val="Nmerodepgina"/>
      </w:rPr>
      <w:tab/>
    </w:r>
    <w:r>
      <w:rPr>
        <w:rStyle w:val="Nmerodepgina"/>
        <w:i/>
      </w:rPr>
      <w:tab/>
    </w:r>
    <w:r w:rsidR="00ED0298" w:rsidRPr="00ED0298">
      <w:rPr>
        <w:i/>
        <w:lang w:val="da-DK"/>
      </w:rPr>
      <w:t>M. Coronel-Muñoz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37AB5A8B" w:rsidR="00DD3D9E" w:rsidRDefault="006E12BE" w:rsidP="00ED0298">
    <w:pPr>
      <w:pStyle w:val="Encabezado"/>
      <w:tabs>
        <w:tab w:val="clear" w:pos="7200"/>
        <w:tab w:val="right" w:pos="7088"/>
      </w:tabs>
      <w:rPr>
        <w:sz w:val="24"/>
      </w:rPr>
    </w:pPr>
    <w:r w:rsidRPr="006E12BE">
      <w:rPr>
        <w:i/>
      </w:rPr>
      <w:t>Assessment of the sustainability of intensified CO2 capture schemes</w:t>
    </w:r>
    <w:r w:rsidR="00DD3D9E">
      <w:rPr>
        <w:rStyle w:val="Nmerodepgina"/>
        <w:i/>
        <w:sz w:val="24"/>
      </w:rPr>
      <w:tab/>
    </w:r>
    <w:r w:rsidR="00DD3D9E">
      <w:rPr>
        <w:rStyle w:val="Nmerodep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4"/>
  </w:num>
  <w:num w:numId="11" w16cid:durableId="1896693444">
    <w:abstractNumId w:val="13"/>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U1MjI3MDcxNzI2NTFQ0lEKTi0uzszPAykwrQUAeIeCsCwAAAA="/>
  </w:docVars>
  <w:rsids>
    <w:rsidRoot w:val="00B63237"/>
    <w:rsid w:val="0000114F"/>
    <w:rsid w:val="00005C36"/>
    <w:rsid w:val="00010312"/>
    <w:rsid w:val="000123B9"/>
    <w:rsid w:val="00012991"/>
    <w:rsid w:val="000158C2"/>
    <w:rsid w:val="00026012"/>
    <w:rsid w:val="00031628"/>
    <w:rsid w:val="00036A02"/>
    <w:rsid w:val="00042BEB"/>
    <w:rsid w:val="000436AA"/>
    <w:rsid w:val="0005221C"/>
    <w:rsid w:val="00064DD1"/>
    <w:rsid w:val="00066C62"/>
    <w:rsid w:val="0007233E"/>
    <w:rsid w:val="00073FBE"/>
    <w:rsid w:val="00081C67"/>
    <w:rsid w:val="000A14F5"/>
    <w:rsid w:val="000A1EFC"/>
    <w:rsid w:val="000A2C73"/>
    <w:rsid w:val="000B1CAF"/>
    <w:rsid w:val="000B5A1A"/>
    <w:rsid w:val="000C3718"/>
    <w:rsid w:val="000D1093"/>
    <w:rsid w:val="000D3D9B"/>
    <w:rsid w:val="000E3882"/>
    <w:rsid w:val="000E391E"/>
    <w:rsid w:val="000F741C"/>
    <w:rsid w:val="001028C0"/>
    <w:rsid w:val="00107A9B"/>
    <w:rsid w:val="00111BEE"/>
    <w:rsid w:val="001321EF"/>
    <w:rsid w:val="001336B8"/>
    <w:rsid w:val="001358F4"/>
    <w:rsid w:val="00137571"/>
    <w:rsid w:val="001377AD"/>
    <w:rsid w:val="00147619"/>
    <w:rsid w:val="001568A6"/>
    <w:rsid w:val="0016032F"/>
    <w:rsid w:val="00160649"/>
    <w:rsid w:val="001628E1"/>
    <w:rsid w:val="001721D5"/>
    <w:rsid w:val="00180F1F"/>
    <w:rsid w:val="001879F6"/>
    <w:rsid w:val="00190393"/>
    <w:rsid w:val="00196939"/>
    <w:rsid w:val="001A27E3"/>
    <w:rsid w:val="001A52BB"/>
    <w:rsid w:val="001A5478"/>
    <w:rsid w:val="001A7EB5"/>
    <w:rsid w:val="001C0148"/>
    <w:rsid w:val="001C3E0B"/>
    <w:rsid w:val="001C6A84"/>
    <w:rsid w:val="001C757E"/>
    <w:rsid w:val="001E3A6B"/>
    <w:rsid w:val="001E56F6"/>
    <w:rsid w:val="001F34AB"/>
    <w:rsid w:val="00201BFA"/>
    <w:rsid w:val="0020390F"/>
    <w:rsid w:val="00216179"/>
    <w:rsid w:val="002362C5"/>
    <w:rsid w:val="002412A1"/>
    <w:rsid w:val="00242A18"/>
    <w:rsid w:val="002579CB"/>
    <w:rsid w:val="002606A5"/>
    <w:rsid w:val="002632C7"/>
    <w:rsid w:val="00264783"/>
    <w:rsid w:val="00264926"/>
    <w:rsid w:val="00270D33"/>
    <w:rsid w:val="0027452D"/>
    <w:rsid w:val="00277378"/>
    <w:rsid w:val="00277A51"/>
    <w:rsid w:val="0028628C"/>
    <w:rsid w:val="002914B0"/>
    <w:rsid w:val="00292F5D"/>
    <w:rsid w:val="00297566"/>
    <w:rsid w:val="002A1869"/>
    <w:rsid w:val="002B3378"/>
    <w:rsid w:val="002B340E"/>
    <w:rsid w:val="002B6630"/>
    <w:rsid w:val="002C7202"/>
    <w:rsid w:val="002D0E89"/>
    <w:rsid w:val="002D4D05"/>
    <w:rsid w:val="002D7962"/>
    <w:rsid w:val="002E14D8"/>
    <w:rsid w:val="002E4FC7"/>
    <w:rsid w:val="002F0B6D"/>
    <w:rsid w:val="00310F9A"/>
    <w:rsid w:val="00312B1C"/>
    <w:rsid w:val="0031511A"/>
    <w:rsid w:val="00326630"/>
    <w:rsid w:val="003308C1"/>
    <w:rsid w:val="00335711"/>
    <w:rsid w:val="00341299"/>
    <w:rsid w:val="00341345"/>
    <w:rsid w:val="003451D3"/>
    <w:rsid w:val="0034542B"/>
    <w:rsid w:val="0035143E"/>
    <w:rsid w:val="00351684"/>
    <w:rsid w:val="00356A8A"/>
    <w:rsid w:val="00356D30"/>
    <w:rsid w:val="00356FBF"/>
    <w:rsid w:val="0035707F"/>
    <w:rsid w:val="00357BDD"/>
    <w:rsid w:val="00362137"/>
    <w:rsid w:val="003622BE"/>
    <w:rsid w:val="00363FB5"/>
    <w:rsid w:val="00370284"/>
    <w:rsid w:val="0037246E"/>
    <w:rsid w:val="00376D01"/>
    <w:rsid w:val="003771D7"/>
    <w:rsid w:val="00381941"/>
    <w:rsid w:val="003A11C5"/>
    <w:rsid w:val="003A2C95"/>
    <w:rsid w:val="003A60AF"/>
    <w:rsid w:val="003C48CB"/>
    <w:rsid w:val="003C62DC"/>
    <w:rsid w:val="003D0B97"/>
    <w:rsid w:val="003D1582"/>
    <w:rsid w:val="003D18AC"/>
    <w:rsid w:val="003D3272"/>
    <w:rsid w:val="003D3A92"/>
    <w:rsid w:val="003D6A79"/>
    <w:rsid w:val="003D7E4C"/>
    <w:rsid w:val="003E301D"/>
    <w:rsid w:val="003E41C2"/>
    <w:rsid w:val="003E5D34"/>
    <w:rsid w:val="003E668B"/>
    <w:rsid w:val="003F2DE2"/>
    <w:rsid w:val="003F5FB4"/>
    <w:rsid w:val="003F6DEF"/>
    <w:rsid w:val="004033E9"/>
    <w:rsid w:val="00412054"/>
    <w:rsid w:val="004134B8"/>
    <w:rsid w:val="004335C6"/>
    <w:rsid w:val="00435E3C"/>
    <w:rsid w:val="00440FF6"/>
    <w:rsid w:val="00443B0B"/>
    <w:rsid w:val="00444DDF"/>
    <w:rsid w:val="0045492B"/>
    <w:rsid w:val="004558D4"/>
    <w:rsid w:val="00473F27"/>
    <w:rsid w:val="0048102A"/>
    <w:rsid w:val="00491530"/>
    <w:rsid w:val="004919D1"/>
    <w:rsid w:val="00492695"/>
    <w:rsid w:val="00492BBD"/>
    <w:rsid w:val="00496359"/>
    <w:rsid w:val="004965AE"/>
    <w:rsid w:val="0049772C"/>
    <w:rsid w:val="004C4509"/>
    <w:rsid w:val="004C4A4D"/>
    <w:rsid w:val="004D760A"/>
    <w:rsid w:val="004E2FF9"/>
    <w:rsid w:val="004E4209"/>
    <w:rsid w:val="004E6C06"/>
    <w:rsid w:val="004F040E"/>
    <w:rsid w:val="004F20F1"/>
    <w:rsid w:val="004F2AEF"/>
    <w:rsid w:val="00513A02"/>
    <w:rsid w:val="0051462B"/>
    <w:rsid w:val="00514B9E"/>
    <w:rsid w:val="00515B75"/>
    <w:rsid w:val="00520EA1"/>
    <w:rsid w:val="005219C2"/>
    <w:rsid w:val="00537090"/>
    <w:rsid w:val="00537333"/>
    <w:rsid w:val="0053740E"/>
    <w:rsid w:val="0054177E"/>
    <w:rsid w:val="0054343C"/>
    <w:rsid w:val="00543CFF"/>
    <w:rsid w:val="00552EEB"/>
    <w:rsid w:val="00553B26"/>
    <w:rsid w:val="005547B0"/>
    <w:rsid w:val="00574745"/>
    <w:rsid w:val="0058068C"/>
    <w:rsid w:val="00580BA4"/>
    <w:rsid w:val="00581969"/>
    <w:rsid w:val="00586889"/>
    <w:rsid w:val="005868EC"/>
    <w:rsid w:val="00591F34"/>
    <w:rsid w:val="00597CFA"/>
    <w:rsid w:val="005A0D0C"/>
    <w:rsid w:val="005A1448"/>
    <w:rsid w:val="005A7C4B"/>
    <w:rsid w:val="005B07A9"/>
    <w:rsid w:val="005B1FCF"/>
    <w:rsid w:val="005B509E"/>
    <w:rsid w:val="005B7F55"/>
    <w:rsid w:val="005C446B"/>
    <w:rsid w:val="005C4F22"/>
    <w:rsid w:val="005E1BE1"/>
    <w:rsid w:val="00601136"/>
    <w:rsid w:val="00602B0C"/>
    <w:rsid w:val="00604366"/>
    <w:rsid w:val="0060579F"/>
    <w:rsid w:val="006106EF"/>
    <w:rsid w:val="00625929"/>
    <w:rsid w:val="006444A9"/>
    <w:rsid w:val="00647E82"/>
    <w:rsid w:val="0065211A"/>
    <w:rsid w:val="006526EF"/>
    <w:rsid w:val="00654C70"/>
    <w:rsid w:val="00656D18"/>
    <w:rsid w:val="006629E1"/>
    <w:rsid w:val="00662A30"/>
    <w:rsid w:val="00670585"/>
    <w:rsid w:val="006734DC"/>
    <w:rsid w:val="00673D77"/>
    <w:rsid w:val="00675ECE"/>
    <w:rsid w:val="0067724B"/>
    <w:rsid w:val="00682B55"/>
    <w:rsid w:val="0068345B"/>
    <w:rsid w:val="00690C2A"/>
    <w:rsid w:val="006955FB"/>
    <w:rsid w:val="006A04FF"/>
    <w:rsid w:val="006A11A4"/>
    <w:rsid w:val="006A69BF"/>
    <w:rsid w:val="006B3FDA"/>
    <w:rsid w:val="006B72A8"/>
    <w:rsid w:val="006C28E4"/>
    <w:rsid w:val="006C3FDC"/>
    <w:rsid w:val="006C7E76"/>
    <w:rsid w:val="006D0A10"/>
    <w:rsid w:val="006D2EA2"/>
    <w:rsid w:val="006D3D38"/>
    <w:rsid w:val="006D6DEA"/>
    <w:rsid w:val="006E12BE"/>
    <w:rsid w:val="006E5468"/>
    <w:rsid w:val="006F227D"/>
    <w:rsid w:val="006F4878"/>
    <w:rsid w:val="006F5336"/>
    <w:rsid w:val="00701466"/>
    <w:rsid w:val="0070251D"/>
    <w:rsid w:val="00705981"/>
    <w:rsid w:val="00707B22"/>
    <w:rsid w:val="00711DF4"/>
    <w:rsid w:val="00713CAC"/>
    <w:rsid w:val="007202D2"/>
    <w:rsid w:val="00725BF7"/>
    <w:rsid w:val="007271B1"/>
    <w:rsid w:val="00733A39"/>
    <w:rsid w:val="00753D0D"/>
    <w:rsid w:val="00756416"/>
    <w:rsid w:val="00764710"/>
    <w:rsid w:val="00765D36"/>
    <w:rsid w:val="0077271E"/>
    <w:rsid w:val="00785739"/>
    <w:rsid w:val="0079427D"/>
    <w:rsid w:val="00796019"/>
    <w:rsid w:val="007A0A84"/>
    <w:rsid w:val="007A6F5A"/>
    <w:rsid w:val="007B6D3E"/>
    <w:rsid w:val="007C675F"/>
    <w:rsid w:val="007C72F9"/>
    <w:rsid w:val="007D0F3B"/>
    <w:rsid w:val="007D70A1"/>
    <w:rsid w:val="007E6E6B"/>
    <w:rsid w:val="007F1B3F"/>
    <w:rsid w:val="00803C17"/>
    <w:rsid w:val="00804E5D"/>
    <w:rsid w:val="00810E40"/>
    <w:rsid w:val="00812D1C"/>
    <w:rsid w:val="00812FE9"/>
    <w:rsid w:val="008132E8"/>
    <w:rsid w:val="00823407"/>
    <w:rsid w:val="00830359"/>
    <w:rsid w:val="00836AA8"/>
    <w:rsid w:val="008417F4"/>
    <w:rsid w:val="00846317"/>
    <w:rsid w:val="008524A9"/>
    <w:rsid w:val="008533B3"/>
    <w:rsid w:val="008714B5"/>
    <w:rsid w:val="0087432B"/>
    <w:rsid w:val="008859E3"/>
    <w:rsid w:val="00886902"/>
    <w:rsid w:val="00893727"/>
    <w:rsid w:val="008941C8"/>
    <w:rsid w:val="008A4E91"/>
    <w:rsid w:val="008B0184"/>
    <w:rsid w:val="008B05F1"/>
    <w:rsid w:val="008B2542"/>
    <w:rsid w:val="008C5D02"/>
    <w:rsid w:val="008D2649"/>
    <w:rsid w:val="008D5ECD"/>
    <w:rsid w:val="008D661D"/>
    <w:rsid w:val="008E1C6B"/>
    <w:rsid w:val="008E4D2D"/>
    <w:rsid w:val="008F506E"/>
    <w:rsid w:val="008F57F6"/>
    <w:rsid w:val="00904BF2"/>
    <w:rsid w:val="00905572"/>
    <w:rsid w:val="0090568D"/>
    <w:rsid w:val="009125C9"/>
    <w:rsid w:val="009132A3"/>
    <w:rsid w:val="00913879"/>
    <w:rsid w:val="0091751F"/>
    <w:rsid w:val="00917661"/>
    <w:rsid w:val="00920DEE"/>
    <w:rsid w:val="00923AD8"/>
    <w:rsid w:val="009359F3"/>
    <w:rsid w:val="00943837"/>
    <w:rsid w:val="0094575B"/>
    <w:rsid w:val="0095188C"/>
    <w:rsid w:val="00956689"/>
    <w:rsid w:val="009606FE"/>
    <w:rsid w:val="00961BD0"/>
    <w:rsid w:val="00962523"/>
    <w:rsid w:val="0096518B"/>
    <w:rsid w:val="00970E5D"/>
    <w:rsid w:val="009725CD"/>
    <w:rsid w:val="0097701C"/>
    <w:rsid w:val="00980A65"/>
    <w:rsid w:val="00991194"/>
    <w:rsid w:val="0099260E"/>
    <w:rsid w:val="00997CC5"/>
    <w:rsid w:val="009A1C3C"/>
    <w:rsid w:val="009A1D79"/>
    <w:rsid w:val="009A748C"/>
    <w:rsid w:val="009B0622"/>
    <w:rsid w:val="009B0EC3"/>
    <w:rsid w:val="009B3D9B"/>
    <w:rsid w:val="009C30D2"/>
    <w:rsid w:val="009D2E95"/>
    <w:rsid w:val="009E1A7F"/>
    <w:rsid w:val="009E39E5"/>
    <w:rsid w:val="00A02D4E"/>
    <w:rsid w:val="00A1112C"/>
    <w:rsid w:val="00A112E3"/>
    <w:rsid w:val="00A14D05"/>
    <w:rsid w:val="00A15140"/>
    <w:rsid w:val="00A25E70"/>
    <w:rsid w:val="00A273F5"/>
    <w:rsid w:val="00A27D9A"/>
    <w:rsid w:val="00A33765"/>
    <w:rsid w:val="00A4093C"/>
    <w:rsid w:val="00A45108"/>
    <w:rsid w:val="00A6012E"/>
    <w:rsid w:val="00A63269"/>
    <w:rsid w:val="00A67BA1"/>
    <w:rsid w:val="00A715CC"/>
    <w:rsid w:val="00A744B7"/>
    <w:rsid w:val="00A74F3E"/>
    <w:rsid w:val="00A77183"/>
    <w:rsid w:val="00A85894"/>
    <w:rsid w:val="00A901A4"/>
    <w:rsid w:val="00A901BB"/>
    <w:rsid w:val="00A92377"/>
    <w:rsid w:val="00A93820"/>
    <w:rsid w:val="00AA3676"/>
    <w:rsid w:val="00AA51F5"/>
    <w:rsid w:val="00AA706D"/>
    <w:rsid w:val="00AB26F4"/>
    <w:rsid w:val="00AB29ED"/>
    <w:rsid w:val="00AC13D4"/>
    <w:rsid w:val="00AC646D"/>
    <w:rsid w:val="00AD22B9"/>
    <w:rsid w:val="00AD5AC2"/>
    <w:rsid w:val="00AE15D0"/>
    <w:rsid w:val="00AE219C"/>
    <w:rsid w:val="00AE4BD8"/>
    <w:rsid w:val="00AE64A2"/>
    <w:rsid w:val="00AF0E4F"/>
    <w:rsid w:val="00AF4107"/>
    <w:rsid w:val="00AF6B9A"/>
    <w:rsid w:val="00B07AFB"/>
    <w:rsid w:val="00B1050D"/>
    <w:rsid w:val="00B21BE9"/>
    <w:rsid w:val="00B31D0A"/>
    <w:rsid w:val="00B33FC2"/>
    <w:rsid w:val="00B34AD7"/>
    <w:rsid w:val="00B35B79"/>
    <w:rsid w:val="00B36327"/>
    <w:rsid w:val="00B37963"/>
    <w:rsid w:val="00B37EA3"/>
    <w:rsid w:val="00B422AA"/>
    <w:rsid w:val="00B4388F"/>
    <w:rsid w:val="00B4681F"/>
    <w:rsid w:val="00B506A7"/>
    <w:rsid w:val="00B51362"/>
    <w:rsid w:val="00B55C75"/>
    <w:rsid w:val="00B63237"/>
    <w:rsid w:val="00B72062"/>
    <w:rsid w:val="00B74022"/>
    <w:rsid w:val="00B748CA"/>
    <w:rsid w:val="00B906B8"/>
    <w:rsid w:val="00B93355"/>
    <w:rsid w:val="00B959AB"/>
    <w:rsid w:val="00BA1E11"/>
    <w:rsid w:val="00BA21F3"/>
    <w:rsid w:val="00BA364D"/>
    <w:rsid w:val="00BA4C95"/>
    <w:rsid w:val="00BB14FB"/>
    <w:rsid w:val="00BB3788"/>
    <w:rsid w:val="00BB3B0E"/>
    <w:rsid w:val="00BB442C"/>
    <w:rsid w:val="00BB4A38"/>
    <w:rsid w:val="00BB4CB4"/>
    <w:rsid w:val="00BC11F0"/>
    <w:rsid w:val="00BC2479"/>
    <w:rsid w:val="00BD5C53"/>
    <w:rsid w:val="00BE311D"/>
    <w:rsid w:val="00BF26EE"/>
    <w:rsid w:val="00BF412B"/>
    <w:rsid w:val="00BF73F2"/>
    <w:rsid w:val="00C00534"/>
    <w:rsid w:val="00C12A86"/>
    <w:rsid w:val="00C177F6"/>
    <w:rsid w:val="00C21A27"/>
    <w:rsid w:val="00C34098"/>
    <w:rsid w:val="00C34405"/>
    <w:rsid w:val="00C41702"/>
    <w:rsid w:val="00C435B9"/>
    <w:rsid w:val="00C44AF4"/>
    <w:rsid w:val="00C47FA3"/>
    <w:rsid w:val="00C66380"/>
    <w:rsid w:val="00C708C5"/>
    <w:rsid w:val="00C7509A"/>
    <w:rsid w:val="00C75E1E"/>
    <w:rsid w:val="00C817E8"/>
    <w:rsid w:val="00C8728F"/>
    <w:rsid w:val="00C960DC"/>
    <w:rsid w:val="00CA1813"/>
    <w:rsid w:val="00CA3340"/>
    <w:rsid w:val="00CA38AD"/>
    <w:rsid w:val="00CA47A5"/>
    <w:rsid w:val="00CA5746"/>
    <w:rsid w:val="00CB1F3A"/>
    <w:rsid w:val="00CB546D"/>
    <w:rsid w:val="00CB5F9E"/>
    <w:rsid w:val="00CC0D2C"/>
    <w:rsid w:val="00CC6600"/>
    <w:rsid w:val="00CD3A1E"/>
    <w:rsid w:val="00CD4117"/>
    <w:rsid w:val="00CD6097"/>
    <w:rsid w:val="00CE59C1"/>
    <w:rsid w:val="00CF4AA1"/>
    <w:rsid w:val="00CF6085"/>
    <w:rsid w:val="00D02C75"/>
    <w:rsid w:val="00D072AB"/>
    <w:rsid w:val="00D10E22"/>
    <w:rsid w:val="00D1385E"/>
    <w:rsid w:val="00D13D2C"/>
    <w:rsid w:val="00D1727E"/>
    <w:rsid w:val="00D21F57"/>
    <w:rsid w:val="00D2232E"/>
    <w:rsid w:val="00D25E94"/>
    <w:rsid w:val="00D26A21"/>
    <w:rsid w:val="00D310C3"/>
    <w:rsid w:val="00D31563"/>
    <w:rsid w:val="00D36C72"/>
    <w:rsid w:val="00D40310"/>
    <w:rsid w:val="00D405F6"/>
    <w:rsid w:val="00D41125"/>
    <w:rsid w:val="00D54A7F"/>
    <w:rsid w:val="00D6758D"/>
    <w:rsid w:val="00D8200F"/>
    <w:rsid w:val="00DA5854"/>
    <w:rsid w:val="00DB4B0B"/>
    <w:rsid w:val="00DB7234"/>
    <w:rsid w:val="00DC02C9"/>
    <w:rsid w:val="00DC2F94"/>
    <w:rsid w:val="00DC3D78"/>
    <w:rsid w:val="00DC7837"/>
    <w:rsid w:val="00DC7FCF"/>
    <w:rsid w:val="00DD3D9E"/>
    <w:rsid w:val="00DD7908"/>
    <w:rsid w:val="00DE0DAA"/>
    <w:rsid w:val="00DE269B"/>
    <w:rsid w:val="00DE491F"/>
    <w:rsid w:val="00DE7B71"/>
    <w:rsid w:val="00DE7FA6"/>
    <w:rsid w:val="00DF14AA"/>
    <w:rsid w:val="00DF37E1"/>
    <w:rsid w:val="00DF4C83"/>
    <w:rsid w:val="00DF7453"/>
    <w:rsid w:val="00E03236"/>
    <w:rsid w:val="00E03F4A"/>
    <w:rsid w:val="00E12219"/>
    <w:rsid w:val="00E22205"/>
    <w:rsid w:val="00E23A79"/>
    <w:rsid w:val="00E23BF9"/>
    <w:rsid w:val="00E343A3"/>
    <w:rsid w:val="00E520CC"/>
    <w:rsid w:val="00E53151"/>
    <w:rsid w:val="00E53B77"/>
    <w:rsid w:val="00E54D2C"/>
    <w:rsid w:val="00E61B4D"/>
    <w:rsid w:val="00E63C41"/>
    <w:rsid w:val="00E82297"/>
    <w:rsid w:val="00E83C82"/>
    <w:rsid w:val="00E858AF"/>
    <w:rsid w:val="00E872EA"/>
    <w:rsid w:val="00E92320"/>
    <w:rsid w:val="00E93719"/>
    <w:rsid w:val="00E9660D"/>
    <w:rsid w:val="00EA07E2"/>
    <w:rsid w:val="00EA1F87"/>
    <w:rsid w:val="00EA349A"/>
    <w:rsid w:val="00EA4276"/>
    <w:rsid w:val="00EA49DC"/>
    <w:rsid w:val="00EA4CA8"/>
    <w:rsid w:val="00EA6EE5"/>
    <w:rsid w:val="00EA7FAC"/>
    <w:rsid w:val="00EB2F4B"/>
    <w:rsid w:val="00EB4D07"/>
    <w:rsid w:val="00EC34A2"/>
    <w:rsid w:val="00ED0298"/>
    <w:rsid w:val="00ED5873"/>
    <w:rsid w:val="00EE5626"/>
    <w:rsid w:val="00EE56A0"/>
    <w:rsid w:val="00EE6E77"/>
    <w:rsid w:val="00EF39FD"/>
    <w:rsid w:val="00F02BC4"/>
    <w:rsid w:val="00F04861"/>
    <w:rsid w:val="00F06842"/>
    <w:rsid w:val="00F07154"/>
    <w:rsid w:val="00F07BA7"/>
    <w:rsid w:val="00F107FD"/>
    <w:rsid w:val="00F11B60"/>
    <w:rsid w:val="00F171FB"/>
    <w:rsid w:val="00F20792"/>
    <w:rsid w:val="00F23038"/>
    <w:rsid w:val="00F24241"/>
    <w:rsid w:val="00F31B24"/>
    <w:rsid w:val="00F34DB7"/>
    <w:rsid w:val="00F47B24"/>
    <w:rsid w:val="00F536A1"/>
    <w:rsid w:val="00F643B9"/>
    <w:rsid w:val="00F701DD"/>
    <w:rsid w:val="00F70D36"/>
    <w:rsid w:val="00F717A8"/>
    <w:rsid w:val="00F72EBE"/>
    <w:rsid w:val="00F8252F"/>
    <w:rsid w:val="00F82749"/>
    <w:rsid w:val="00F87A69"/>
    <w:rsid w:val="00F9702F"/>
    <w:rsid w:val="00FA2E7B"/>
    <w:rsid w:val="00FA482F"/>
    <w:rsid w:val="00FA7EB4"/>
    <w:rsid w:val="00FB4DB2"/>
    <w:rsid w:val="00FB64A8"/>
    <w:rsid w:val="00FB6A47"/>
    <w:rsid w:val="00FC0E7F"/>
    <w:rsid w:val="00FC5CFD"/>
    <w:rsid w:val="00FC74C3"/>
    <w:rsid w:val="00FC77F1"/>
    <w:rsid w:val="00FD67E1"/>
    <w:rsid w:val="00FE1B1E"/>
    <w:rsid w:val="00FE56BD"/>
    <w:rsid w:val="00FE6DEF"/>
    <w:rsid w:val="00FF3C26"/>
    <w:rsid w:val="00FF6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Ttulo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link w:val="Els-body-textZchn"/>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efdenotaalfinal">
    <w:name w:val="endnote reference"/>
    <w:basedOn w:val="Fuentedeprrafopredeter"/>
    <w:semiHidden/>
    <w:rsid w:val="008B0184"/>
    <w:rPr>
      <w:vertAlign w:val="superscript"/>
    </w:rPr>
  </w:style>
  <w:style w:type="paragraph" w:styleId="Encabezado">
    <w:name w:val="header"/>
    <w:rsid w:val="008B0184"/>
    <w:pPr>
      <w:tabs>
        <w:tab w:val="center" w:pos="3600"/>
        <w:tab w:val="right" w:pos="7200"/>
      </w:tabs>
      <w:spacing w:line="200" w:lineRule="atLeast"/>
    </w:pPr>
    <w:rPr>
      <w:noProof/>
      <w:lang w:eastAsia="en-US"/>
    </w:rPr>
  </w:style>
  <w:style w:type="paragraph" w:styleId="Piedepgina">
    <w:name w:val="footer"/>
    <w:basedOn w:val="Encabezado"/>
    <w:rsid w:val="008B0184"/>
  </w:style>
  <w:style w:type="character" w:styleId="Refdenotaalpie">
    <w:name w:val="footnote reference"/>
    <w:semiHidden/>
    <w:rsid w:val="008B0184"/>
    <w:rPr>
      <w:vertAlign w:val="superscript"/>
    </w:rPr>
  </w:style>
  <w:style w:type="paragraph" w:styleId="Textonotapie">
    <w:name w:val="footnote text"/>
    <w:basedOn w:val="Normal"/>
    <w:semiHidden/>
    <w:rsid w:val="008B0184"/>
    <w:rPr>
      <w:rFonts w:ascii="Univers" w:hAnsi="Univers"/>
    </w:rPr>
  </w:style>
  <w:style w:type="character" w:styleId="Hipervnculo">
    <w:name w:val="Hyperlink"/>
    <w:basedOn w:val="Fuentedeprrafopredeter"/>
    <w:rsid w:val="008B0184"/>
    <w:rPr>
      <w:color w:val="0000FF"/>
      <w:u w:val="single"/>
    </w:rPr>
  </w:style>
  <w:style w:type="character" w:customStyle="1" w:styleId="MTEquationSection">
    <w:name w:val="MTEquationSection"/>
    <w:basedOn w:val="Fuentedeprrafopredeter"/>
    <w:rsid w:val="008B0184"/>
    <w:rPr>
      <w:vanish/>
      <w:color w:val="FF0000"/>
    </w:rPr>
  </w:style>
  <w:style w:type="character" w:styleId="Nmerodepgina">
    <w:name w:val="page number"/>
    <w:basedOn w:val="Fuentedeprrafopredeter"/>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Fuentedeprrafopredeter"/>
    <w:rsid w:val="008B0184"/>
    <w:rPr>
      <w:sz w:val="18"/>
      <w:lang w:val="en-US" w:eastAsia="en-US" w:bidi="ar-SA"/>
    </w:rPr>
  </w:style>
  <w:style w:type="character" w:styleId="Refdecomentario">
    <w:name w:val="annotation reference"/>
    <w:basedOn w:val="Fuentedeprrafopredeter"/>
    <w:semiHidden/>
    <w:rsid w:val="008B0184"/>
    <w:rPr>
      <w:sz w:val="16"/>
      <w:szCs w:val="16"/>
    </w:rPr>
  </w:style>
  <w:style w:type="paragraph" w:styleId="Textocomentario">
    <w:name w:val="annotation text"/>
    <w:basedOn w:val="Normal"/>
    <w:semiHidden/>
    <w:rsid w:val="008B0184"/>
  </w:style>
  <w:style w:type="paragraph" w:styleId="Asuntodelcomentario">
    <w:name w:val="annotation subject"/>
    <w:basedOn w:val="Textocomentario"/>
    <w:next w:val="Textocomentario"/>
    <w:semiHidden/>
    <w:rsid w:val="008B0184"/>
    <w:rPr>
      <w:b/>
      <w:bCs/>
    </w:rPr>
  </w:style>
  <w:style w:type="paragraph" w:styleId="Textodeglobo">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Fuentedeprrafopredeter"/>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paragraph" w:customStyle="1" w:styleId="pf0">
    <w:name w:val="pf0"/>
    <w:basedOn w:val="Normal"/>
    <w:rsid w:val="00A02D4E"/>
    <w:pPr>
      <w:spacing w:before="100" w:beforeAutospacing="1" w:after="100" w:afterAutospacing="1"/>
    </w:pPr>
    <w:rPr>
      <w:sz w:val="24"/>
      <w:szCs w:val="24"/>
      <w:lang w:val="es-MX" w:eastAsia="es-MX"/>
    </w:rPr>
  </w:style>
  <w:style w:type="character" w:customStyle="1" w:styleId="cf01">
    <w:name w:val="cf01"/>
    <w:basedOn w:val="Fuentedeprrafopredeter"/>
    <w:rsid w:val="00A02D4E"/>
    <w:rPr>
      <w:rFonts w:ascii="Segoe UI" w:hAnsi="Segoe UI" w:cs="Segoe UI" w:hint="default"/>
      <w:sz w:val="18"/>
      <w:szCs w:val="18"/>
    </w:rPr>
  </w:style>
  <w:style w:type="paragraph" w:styleId="Revisin">
    <w:name w:val="Revision"/>
    <w:hidden/>
    <w:uiPriority w:val="99"/>
    <w:semiHidden/>
    <w:rsid w:val="00E61B4D"/>
    <w:rPr>
      <w:lang w:eastAsia="en-US"/>
    </w:rPr>
  </w:style>
  <w:style w:type="character" w:customStyle="1" w:styleId="Els-body-textZchn">
    <w:name w:val="Els-body-text Zchn"/>
    <w:link w:val="Els-body-text"/>
    <w:locked/>
    <w:rsid w:val="008B2542"/>
    <w:rPr>
      <w:lang w:val="en-US" w:eastAsia="en-US"/>
    </w:rPr>
  </w:style>
  <w:style w:type="table" w:styleId="Tablaconcuadrcula">
    <w:name w:val="Table Grid"/>
    <w:basedOn w:val="Tablanormal"/>
    <w:rsid w:val="00AA5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56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31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06ff3c0-d90d-4252-a158-8a37aa753f0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9EC0F4923A8584381386898F711497A" ma:contentTypeVersion="9" ma:contentTypeDescription="Create a new document." ma:contentTypeScope="" ma:versionID="708af8ab0006e249a05b6c37c9f2afd7">
  <xsd:schema xmlns:xsd="http://www.w3.org/2001/XMLSchema" xmlns:xs="http://www.w3.org/2001/XMLSchema" xmlns:p="http://schemas.microsoft.com/office/2006/metadata/properties" xmlns:ns3="206ff3c0-d90d-4252-a158-8a37aa753f0e" xmlns:ns4="0d2a1a8e-c564-4ca9-85a9-98209e363462" targetNamespace="http://schemas.microsoft.com/office/2006/metadata/properties" ma:root="true" ma:fieldsID="03a60d26b0b481d1df66af0e436c6384" ns3:_="" ns4:_="">
    <xsd:import namespace="206ff3c0-d90d-4252-a158-8a37aa753f0e"/>
    <xsd:import namespace="0d2a1a8e-c564-4ca9-85a9-98209e3634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ff3c0-d90d-4252-a158-8a37aa753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a1a8e-c564-4ca9-85a9-98209e3634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63FAC6-FBB7-480C-A3FF-E97AA5E9D0BE}">
  <ds:schemaRefs>
    <ds:schemaRef ds:uri="http://schemas.microsoft.com/office/2006/metadata/properties"/>
    <ds:schemaRef ds:uri="http://schemas.microsoft.com/office/infopath/2007/PartnerControls"/>
    <ds:schemaRef ds:uri="206ff3c0-d90d-4252-a158-8a37aa753f0e"/>
  </ds:schemaRefs>
</ds:datastoreItem>
</file>

<file path=customXml/itemProps2.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customXml/itemProps3.xml><?xml version="1.0" encoding="utf-8"?>
<ds:datastoreItem xmlns:ds="http://schemas.openxmlformats.org/officeDocument/2006/customXml" ds:itemID="{5B967E24-E671-4186-8676-17A055242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ff3c0-d90d-4252-a158-8a37aa753f0e"/>
    <ds:schemaRef ds:uri="0d2a1a8e-c564-4ca9-85a9-98209e363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460CA5-5F8A-440C-B5F0-603BCE159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Chapter</Template>
  <TotalTime>7</TotalTime>
  <Pages>6</Pages>
  <Words>2485</Words>
  <Characters>13671</Characters>
  <Application>Microsoft Office Word</Application>
  <DocSecurity>0</DocSecurity>
  <Lines>113</Lines>
  <Paragraphs>32</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MELANIE CORONEL MUÑOZ</cp:lastModifiedBy>
  <cp:revision>2</cp:revision>
  <cp:lastPrinted>2004-12-17T09:20:00Z</cp:lastPrinted>
  <dcterms:created xsi:type="dcterms:W3CDTF">2023-12-05T19:33:00Z</dcterms:created>
  <dcterms:modified xsi:type="dcterms:W3CDTF">2023-12-05T19:33:00Z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ContentTypeId">
    <vt:lpwstr>0x010100B9EC0F4923A8584381386898F711497A</vt:lpwstr>
  </property>
</Properties>
</file>