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4448E112" w:rsidR="00DD3D9E" w:rsidRPr="007F45C2" w:rsidRDefault="00C96D48">
      <w:pPr>
        <w:pStyle w:val="Els-Title"/>
        <w:rPr>
          <w:color w:val="000000" w:themeColor="text1"/>
        </w:rPr>
      </w:pPr>
      <w:r w:rsidRPr="007F45C2">
        <w:rPr>
          <w:color w:val="000000" w:themeColor="text1"/>
        </w:rPr>
        <w:t>A Novel Approach to Scheduling Water Injection for Energy Efficiency in Ghawar Oilfield</w:t>
      </w:r>
    </w:p>
    <w:p w14:paraId="144DE680" w14:textId="4942879F" w:rsidR="00DD3D9E" w:rsidRPr="007F45C2" w:rsidRDefault="00C96D48">
      <w:pPr>
        <w:pStyle w:val="Els-Author"/>
        <w:rPr>
          <w:noProof w:val="0"/>
          <w:lang w:val="en-US"/>
        </w:rPr>
      </w:pPr>
      <w:r w:rsidRPr="007F45C2">
        <w:rPr>
          <w:noProof w:val="0"/>
          <w:lang w:val="en-US"/>
        </w:rPr>
        <w:t xml:space="preserve">Abdullah </w:t>
      </w:r>
      <w:proofErr w:type="spellStart"/>
      <w:r w:rsidRPr="007F45C2">
        <w:rPr>
          <w:noProof w:val="0"/>
          <w:lang w:val="en-US"/>
        </w:rPr>
        <w:t>Alghazal</w:t>
      </w:r>
      <w:proofErr w:type="spellEnd"/>
    </w:p>
    <w:p w14:paraId="144DE681" w14:textId="01FF4DDF" w:rsidR="00DD3D9E" w:rsidRPr="007F45C2" w:rsidRDefault="00C96D48">
      <w:pPr>
        <w:pStyle w:val="Els-Affiliation"/>
        <w:rPr>
          <w:noProof w:val="0"/>
          <w:lang w:val="en-US"/>
        </w:rPr>
      </w:pPr>
      <w:r w:rsidRPr="007F45C2">
        <w:rPr>
          <w:noProof w:val="0"/>
          <w:lang w:val="en-US"/>
        </w:rPr>
        <w:t>Process &amp; Control Systems Department, Saudi Aramco, Dhahran 31311, Saudi Arabia</w:t>
      </w:r>
    </w:p>
    <w:p w14:paraId="144DE683" w14:textId="5E7CD9FF" w:rsidR="008D2649" w:rsidRPr="007F45C2" w:rsidRDefault="00C96D48" w:rsidP="008D2649">
      <w:pPr>
        <w:pStyle w:val="Els-Affiliation"/>
        <w:spacing w:after="120"/>
        <w:rPr>
          <w:noProof w:val="0"/>
          <w:lang w:val="en-US"/>
        </w:rPr>
      </w:pPr>
      <w:r w:rsidRPr="007F45C2">
        <w:rPr>
          <w:noProof w:val="0"/>
          <w:lang w:val="en-US"/>
        </w:rPr>
        <w:t>abdullah.ghazal@aramco.com</w:t>
      </w:r>
    </w:p>
    <w:p w14:paraId="144DE684" w14:textId="77777777" w:rsidR="008D2649" w:rsidRPr="007F45C2" w:rsidRDefault="008D2649" w:rsidP="008D2649">
      <w:pPr>
        <w:pStyle w:val="Els-Abstract"/>
      </w:pPr>
      <w:r w:rsidRPr="007F45C2">
        <w:t>Abstract</w:t>
      </w:r>
    </w:p>
    <w:p w14:paraId="56BFAE8A" w14:textId="18C0709A" w:rsidR="00C96D48" w:rsidRPr="007F45C2" w:rsidRDefault="00C96D48" w:rsidP="00C96D48">
      <w:pPr>
        <w:jc w:val="both"/>
        <w:rPr>
          <w:lang w:val="en-US"/>
        </w:rPr>
      </w:pPr>
      <w:r w:rsidRPr="007F45C2">
        <w:rPr>
          <w:lang w:val="en-US"/>
        </w:rPr>
        <w:t xml:space="preserve">Optimizing water injection processes in oil production is crucial for reducing energy consumption and operational costs. This paper </w:t>
      </w:r>
      <w:r w:rsidR="005402FE" w:rsidRPr="007F45C2">
        <w:rPr>
          <w:lang w:val="en-US"/>
        </w:rPr>
        <w:t>considers the problem of optimally operating seawater injection</w:t>
      </w:r>
      <w:r w:rsidRPr="007F45C2">
        <w:rPr>
          <w:lang w:val="en-US"/>
        </w:rPr>
        <w:t xml:space="preserve"> for the Ghawar oilfield, </w:t>
      </w:r>
      <w:r w:rsidR="00DE23D3">
        <w:rPr>
          <w:lang w:val="en-US"/>
        </w:rPr>
        <w:t xml:space="preserve">unequivocally </w:t>
      </w:r>
      <w:r w:rsidRPr="007F45C2">
        <w:rPr>
          <w:lang w:val="en-US"/>
        </w:rPr>
        <w:t xml:space="preserve">the world's largest conventional oilfield. Focusing on a complex water </w:t>
      </w:r>
      <w:r w:rsidR="005402FE" w:rsidRPr="007F45C2">
        <w:rPr>
          <w:lang w:val="en-US"/>
        </w:rPr>
        <w:t xml:space="preserve">distribution and </w:t>
      </w:r>
      <w:r w:rsidRPr="007F45C2">
        <w:rPr>
          <w:lang w:val="en-US"/>
        </w:rPr>
        <w:t>injection network</w:t>
      </w:r>
      <w:r w:rsidR="005402FE" w:rsidRPr="007F45C2">
        <w:rPr>
          <w:lang w:val="en-US"/>
        </w:rPr>
        <w:t>, which</w:t>
      </w:r>
      <w:r w:rsidRPr="007F45C2">
        <w:rPr>
          <w:lang w:val="en-US"/>
        </w:rPr>
        <w:t xml:space="preserve"> dra</w:t>
      </w:r>
      <w:r w:rsidR="005402FE" w:rsidRPr="007F45C2">
        <w:rPr>
          <w:lang w:val="en-US"/>
        </w:rPr>
        <w:t>ws</w:t>
      </w:r>
      <w:r w:rsidRPr="007F45C2">
        <w:rPr>
          <w:lang w:val="en-US"/>
        </w:rPr>
        <w:t xml:space="preserve"> millions of barrels daily from the Arabian Gulf, the model utilizes mixed-integer linear programming to minimize operational costs. It prescribes optimal daily injection rates</w:t>
      </w:r>
      <w:r w:rsidR="008F282B">
        <w:rPr>
          <w:lang w:val="en-US"/>
        </w:rPr>
        <w:t xml:space="preserve"> at each flank</w:t>
      </w:r>
      <w:r w:rsidRPr="007F45C2">
        <w:rPr>
          <w:lang w:val="en-US"/>
        </w:rPr>
        <w:t xml:space="preserve">, efficient pump operational parameters, and supply strategies for swing </w:t>
      </w:r>
      <w:r w:rsidR="008F282B">
        <w:rPr>
          <w:lang w:val="en-US"/>
        </w:rPr>
        <w:t>flanks</w:t>
      </w:r>
      <w:r w:rsidRPr="007F45C2">
        <w:rPr>
          <w:lang w:val="en-US"/>
        </w:rPr>
        <w:t xml:space="preserve">. The model accommodates user-defined constraints, ensuring month-end compliance targets are met. By introducing penalty terms in the objective function, the model minimizes daily operational variations, producing a practical and </w:t>
      </w:r>
      <w:r w:rsidR="005402FE" w:rsidRPr="007F45C2">
        <w:rPr>
          <w:lang w:val="en-US"/>
        </w:rPr>
        <w:t xml:space="preserve">operationally </w:t>
      </w:r>
      <w:r w:rsidRPr="007F45C2">
        <w:rPr>
          <w:lang w:val="en-US"/>
        </w:rPr>
        <w:t>acceptable schedule. Employing techniques to enhance computational efficiency, the model reduces CPU times from hours to an average of 34</w:t>
      </w:r>
      <w:r w:rsidR="007C7B32">
        <w:rPr>
          <w:lang w:val="en-US"/>
        </w:rPr>
        <w:t>0</w:t>
      </w:r>
      <w:r w:rsidRPr="007F45C2">
        <w:rPr>
          <w:lang w:val="en-US"/>
        </w:rPr>
        <w:t xml:space="preserve"> seconds. Results demonstrate </w:t>
      </w:r>
      <w:r w:rsidR="005402FE" w:rsidRPr="007F45C2">
        <w:rPr>
          <w:lang w:val="en-US"/>
        </w:rPr>
        <w:t xml:space="preserve">the model’s ability to reduce energy consumption for the water injection network by </w:t>
      </w:r>
      <w:r w:rsidRPr="007F45C2">
        <w:rPr>
          <w:lang w:val="en-US"/>
        </w:rPr>
        <w:t>up to a 7%, yielding an implementable schedule with minimal disruptions and</w:t>
      </w:r>
      <w:r w:rsidR="008F282B">
        <w:rPr>
          <w:lang w:val="en-US"/>
        </w:rPr>
        <w:t xml:space="preserve"> accordingly a</w:t>
      </w:r>
      <w:r w:rsidRPr="007F45C2">
        <w:rPr>
          <w:lang w:val="en-US"/>
        </w:rPr>
        <w:t xml:space="preserve"> significant reduction in GHG emissions.</w:t>
      </w:r>
    </w:p>
    <w:p w14:paraId="1BCD390B" w14:textId="77777777" w:rsidR="00C96D48" w:rsidRPr="00DF2C06" w:rsidRDefault="00C96D48" w:rsidP="00C96D48">
      <w:pPr>
        <w:jc w:val="both"/>
        <w:rPr>
          <w:sz w:val="12"/>
          <w:szCs w:val="12"/>
          <w:lang w:val="en-US"/>
        </w:rPr>
      </w:pPr>
    </w:p>
    <w:p w14:paraId="144DE687" w14:textId="515C5EDD" w:rsidR="008D2649" w:rsidRPr="007F45C2" w:rsidRDefault="008D2649" w:rsidP="008D2649">
      <w:pPr>
        <w:pStyle w:val="Els-body-text"/>
        <w:spacing w:after="120"/>
      </w:pPr>
      <w:r w:rsidRPr="007F45C2">
        <w:rPr>
          <w:b/>
          <w:bCs/>
        </w:rPr>
        <w:t>Keywords</w:t>
      </w:r>
      <w:r w:rsidRPr="007F45C2">
        <w:t xml:space="preserve">: </w:t>
      </w:r>
      <w:r w:rsidR="005402FE" w:rsidRPr="007F45C2">
        <w:t>seawater, injection, optimization, emissions, energy</w:t>
      </w:r>
      <w:r w:rsidRPr="007F45C2">
        <w:t>.</w:t>
      </w:r>
    </w:p>
    <w:p w14:paraId="144DE689" w14:textId="4B79A995" w:rsidR="008D2649" w:rsidRPr="007F45C2" w:rsidRDefault="005402FE" w:rsidP="008D2649">
      <w:pPr>
        <w:pStyle w:val="Els-1storder-head"/>
      </w:pPr>
      <w:r w:rsidRPr="007F45C2">
        <w:t>Introduction</w:t>
      </w:r>
    </w:p>
    <w:p w14:paraId="4536BFF2" w14:textId="14D8AB33" w:rsidR="005A55BE" w:rsidRDefault="00227859" w:rsidP="00227859">
      <w:pPr>
        <w:pStyle w:val="Els-body-text"/>
      </w:pPr>
      <w:r w:rsidRPr="007F45C2">
        <w:t xml:space="preserve">In the world of oil production, the injection of substantial volumes of seawater into subterranean reservoirs plays a pivotal role in maintaining pressure and enhancing oil recovery. </w:t>
      </w:r>
      <w:r w:rsidR="005A55BE">
        <w:t>Accordingly</w:t>
      </w:r>
      <w:r w:rsidRPr="007F45C2">
        <w:t xml:space="preserve">, the potential for optimizing this process to reduce energy consumption and operational costs is a compelling challenge. </w:t>
      </w:r>
      <w:r w:rsidR="005A55BE" w:rsidRPr="007F45C2">
        <w:t xml:space="preserve">While numerous studies explored </w:t>
      </w:r>
      <w:r w:rsidR="005A55BE">
        <w:t xml:space="preserve">various </w:t>
      </w:r>
      <w:r w:rsidR="005A55BE" w:rsidRPr="007F45C2">
        <w:t>aspects of oilfield optimization, a noticeable gap exists in the literature regarding the comprehensive optimization of water injection networks</w:t>
      </w:r>
      <w:r w:rsidR="005844FC">
        <w:t xml:space="preserve"> in giant fields</w:t>
      </w:r>
      <w:r w:rsidR="005A55BE" w:rsidRPr="007F45C2">
        <w:t>.</w:t>
      </w:r>
    </w:p>
    <w:p w14:paraId="2F077403" w14:textId="4BFA5FEB" w:rsidR="005A55BE" w:rsidRPr="00DF2C06" w:rsidRDefault="005A55BE" w:rsidP="00227859">
      <w:pPr>
        <w:pStyle w:val="Els-body-text"/>
        <w:rPr>
          <w:sz w:val="12"/>
          <w:szCs w:val="12"/>
        </w:rPr>
      </w:pPr>
    </w:p>
    <w:p w14:paraId="01F90891" w14:textId="23D89337" w:rsidR="005A55BE" w:rsidRPr="007F45C2" w:rsidRDefault="005A55BE" w:rsidP="005A55BE">
      <w:pPr>
        <w:pStyle w:val="Els-body-text"/>
      </w:pPr>
      <w:r w:rsidRPr="007F45C2">
        <w:t>Liu et al. (2016) addressed the optimal operation of a network of gas oil separation plants (GOSPs) in the Arabian Gulf Coast Area. Their mixed integer linear programming (MILP) model optimizes crude transfer through swing pipelines, showcasing potential cost savings in operating expenditures. On the other hand, addressing the issue of energy consumption in high water-cut reservoirs, Bai et al. (2021) presented an integrated energy-consumption calculation model. Leveraging a Particle Swarm Optimization algorithm and reservoir numerical simulation, their model showcased notable reductions in energy consumption. Gas lift optimization, a crucial aspect for maximizing crude oil production from well platforms, is highlighted by Sudhanshu and Chaturvedi (2021). Their approach, utilizes regression and linear programming based on field data to allocate compressed gas to wells.</w:t>
      </w:r>
    </w:p>
    <w:p w14:paraId="49CA4238" w14:textId="77777777" w:rsidR="005A55BE" w:rsidRPr="00DF2C06" w:rsidRDefault="005A55BE" w:rsidP="005A55BE">
      <w:pPr>
        <w:pStyle w:val="Els-body-text"/>
        <w:rPr>
          <w:sz w:val="12"/>
          <w:szCs w:val="12"/>
        </w:rPr>
      </w:pPr>
    </w:p>
    <w:p w14:paraId="1C3C0C96" w14:textId="23556417" w:rsidR="005A55BE" w:rsidRDefault="005A55BE" w:rsidP="00260744">
      <w:pPr>
        <w:jc w:val="both"/>
        <w:rPr>
          <w:lang w:val="en-US"/>
        </w:rPr>
      </w:pPr>
      <w:r w:rsidRPr="007F45C2">
        <w:rPr>
          <w:lang w:val="en-US"/>
        </w:rPr>
        <w:lastRenderedPageBreak/>
        <w:t xml:space="preserve">In the domain of strategic/tactical planning of offshore oilfield development, Gupta and Grossmann (2012) presented a multiperiod nonconvex mixed-integer nonlinear programming (MINLP) model. Originally designed for offshore fields, this model offers versatility for optimizing infrastructure and production planning over long-term horizons. In continuation of this work, Awasthi and Grossmann (2019) provided insights into multiperiod optimization models for oilfield production planning. Their models emphasized the significance of multiperiod optimization in oil and gas production planning and introduce a bicriterion optimization model for determining an ideal compromise solution between net present value (NPV) and total oil production. </w:t>
      </w:r>
    </w:p>
    <w:p w14:paraId="40BD9697" w14:textId="51D9A731" w:rsidR="00260744" w:rsidRPr="00DF2C06" w:rsidRDefault="00260744" w:rsidP="00260744">
      <w:pPr>
        <w:jc w:val="both"/>
        <w:rPr>
          <w:sz w:val="12"/>
          <w:szCs w:val="12"/>
          <w:lang w:val="en-US"/>
        </w:rPr>
      </w:pPr>
    </w:p>
    <w:p w14:paraId="09120C04" w14:textId="6F96E3A7" w:rsidR="005A55BE" w:rsidRDefault="005A55BE" w:rsidP="00260744">
      <w:pPr>
        <w:jc w:val="both"/>
        <w:rPr>
          <w:lang w:val="en-US"/>
        </w:rPr>
      </w:pPr>
      <w:r w:rsidRPr="007F45C2">
        <w:rPr>
          <w:lang w:val="en-US"/>
        </w:rPr>
        <w:t>In the domain of reservoirs waterflooding, Zhou et al. (2019), amongst a few others, developed optimization models for optimal flooding strategy and control of a surface waterflooding pipeline network. However, in their approach, the total profit of waterflooding development was defined as the objective function and they did not consider the potential of minimizing energy consumption of surface equipment.</w:t>
      </w:r>
      <w:r>
        <w:rPr>
          <w:lang w:val="en-US"/>
        </w:rPr>
        <w:t xml:space="preserve"> </w:t>
      </w:r>
    </w:p>
    <w:p w14:paraId="2ABD9102" w14:textId="604A78D1" w:rsidR="00260744" w:rsidRPr="00DF2C06" w:rsidRDefault="00260744" w:rsidP="00260744">
      <w:pPr>
        <w:jc w:val="both"/>
        <w:rPr>
          <w:sz w:val="12"/>
          <w:szCs w:val="12"/>
          <w:lang w:val="en-US"/>
        </w:rPr>
      </w:pPr>
    </w:p>
    <w:p w14:paraId="0FB14700" w14:textId="6771914E" w:rsidR="005844FC" w:rsidRDefault="005844FC" w:rsidP="005844FC">
      <w:pPr>
        <w:pStyle w:val="Els-body-text"/>
      </w:pPr>
      <w:r w:rsidRPr="00260744">
        <w:rPr>
          <w:noProof/>
          <w:lang w:val="en-GB"/>
        </w:rPr>
        <w:drawing>
          <wp:anchor distT="0" distB="0" distL="114300" distR="114300" simplePos="0" relativeHeight="251744256" behindDoc="0" locked="0" layoutInCell="1" allowOverlap="1" wp14:anchorId="2D328AD3" wp14:editId="6B4D4079">
            <wp:simplePos x="0" y="0"/>
            <wp:positionH relativeFrom="margin">
              <wp:posOffset>2311400</wp:posOffset>
            </wp:positionH>
            <wp:positionV relativeFrom="paragraph">
              <wp:posOffset>564515</wp:posOffset>
            </wp:positionV>
            <wp:extent cx="2306320" cy="3395980"/>
            <wp:effectExtent l="0" t="0" r="0" b="0"/>
            <wp:wrapSquare wrapText="bothSides"/>
            <wp:docPr id="217" name="Picture 2">
              <a:extLst xmlns:a="http://schemas.openxmlformats.org/drawingml/2006/main">
                <a:ext uri="{FF2B5EF4-FFF2-40B4-BE49-F238E27FC236}">
                  <a16:creationId xmlns:a16="http://schemas.microsoft.com/office/drawing/2014/main" id="{D583C677-7F8F-4E93-9D30-99588E6A6C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583C677-7F8F-4E93-9D30-99588E6A6C78}"/>
                        </a:ext>
                      </a:extLst>
                    </pic:cNvPr>
                    <pic:cNvPicPr/>
                  </pic:nvPicPr>
                  <pic:blipFill rotWithShape="1">
                    <a:blip r:embed="rId8">
                      <a:duotone>
                        <a:prstClr val="black"/>
                        <a:schemeClr val="bg1">
                          <a:tint val="45000"/>
                          <a:satMod val="400000"/>
                        </a:schemeClr>
                      </a:duotone>
                      <a:extLst>
                        <a:ext uri="{28A0092B-C50C-407E-A947-70E740481C1C}">
                          <a14:useLocalDpi xmlns:a14="http://schemas.microsoft.com/office/drawing/2010/main" val="0"/>
                        </a:ext>
                      </a:extLst>
                    </a:blip>
                    <a:srcRect t="1356" r="3320" b="1676"/>
                    <a:stretch/>
                  </pic:blipFill>
                  <pic:spPr bwMode="auto">
                    <a:xfrm>
                      <a:off x="0" y="0"/>
                      <a:ext cx="2306320" cy="33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2C06">
        <w:rPr>
          <w:noProof/>
        </w:rPr>
        <mc:AlternateContent>
          <mc:Choice Requires="wps">
            <w:drawing>
              <wp:anchor distT="0" distB="0" distL="114300" distR="114300" simplePos="0" relativeHeight="251746304" behindDoc="0" locked="0" layoutInCell="1" allowOverlap="1" wp14:anchorId="7072C058" wp14:editId="4B7071BE">
                <wp:simplePos x="0" y="0"/>
                <wp:positionH relativeFrom="margin">
                  <wp:posOffset>2302427</wp:posOffset>
                </wp:positionH>
                <wp:positionV relativeFrom="paragraph">
                  <wp:posOffset>3855308</wp:posOffset>
                </wp:positionV>
                <wp:extent cx="2374900" cy="635"/>
                <wp:effectExtent l="0" t="0" r="6350" b="0"/>
                <wp:wrapSquare wrapText="bothSides"/>
                <wp:docPr id="189" name="Text Box 189"/>
                <wp:cNvGraphicFramePr/>
                <a:graphic xmlns:a="http://schemas.openxmlformats.org/drawingml/2006/main">
                  <a:graphicData uri="http://schemas.microsoft.com/office/word/2010/wordprocessingShape">
                    <wps:wsp>
                      <wps:cNvSpPr txBox="1"/>
                      <wps:spPr>
                        <a:xfrm>
                          <a:off x="0" y="0"/>
                          <a:ext cx="2374900" cy="635"/>
                        </a:xfrm>
                        <a:prstGeom prst="rect">
                          <a:avLst/>
                        </a:prstGeom>
                        <a:solidFill>
                          <a:prstClr val="white"/>
                        </a:solidFill>
                        <a:ln>
                          <a:noFill/>
                        </a:ln>
                      </wps:spPr>
                      <wps:txbx>
                        <w:txbxContent>
                          <w:p w14:paraId="5FE78906" w14:textId="1B377E5B" w:rsidR="003F15E6" w:rsidRPr="001C22B7" w:rsidRDefault="003F15E6" w:rsidP="00260744">
                            <w:pPr>
                              <w:pStyle w:val="Caption"/>
                              <w:rPr>
                                <w:i/>
                                <w:iCs/>
                                <w:noProof/>
                                <w:sz w:val="20"/>
                              </w:rPr>
                            </w:pPr>
                            <w:r w:rsidRPr="001C22B7">
                              <w:rPr>
                                <w:i/>
                                <w:iCs/>
                              </w:rPr>
                              <w:t xml:space="preserve">Figure </w:t>
                            </w:r>
                            <w:r w:rsidRPr="001C22B7">
                              <w:rPr>
                                <w:i/>
                                <w:iCs/>
                              </w:rPr>
                              <w:fldChar w:fldCharType="begin"/>
                            </w:r>
                            <w:r w:rsidRPr="001C22B7">
                              <w:rPr>
                                <w:i/>
                                <w:iCs/>
                              </w:rPr>
                              <w:instrText xml:space="preserve"> SEQ Figure \* ARABIC </w:instrText>
                            </w:r>
                            <w:r w:rsidRPr="001C22B7">
                              <w:rPr>
                                <w:i/>
                                <w:iCs/>
                              </w:rPr>
                              <w:fldChar w:fldCharType="separate"/>
                            </w:r>
                            <w:r w:rsidR="00D97315">
                              <w:rPr>
                                <w:i/>
                                <w:iCs/>
                                <w:noProof/>
                              </w:rPr>
                              <w:t>1</w:t>
                            </w:r>
                            <w:r w:rsidRPr="001C22B7">
                              <w:rPr>
                                <w:i/>
                                <w:iCs/>
                              </w:rPr>
                              <w:fldChar w:fldCharType="end"/>
                            </w:r>
                            <w:r w:rsidRPr="001C22B7">
                              <w:rPr>
                                <w:i/>
                                <w:iCs/>
                              </w:rPr>
                              <w:t xml:space="preserve"> Ghawar Oilfield Water Injection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072C058" id="_x0000_t202" coordsize="21600,21600" o:spt="202" path="m,l,21600r21600,l21600,xe">
                <v:stroke joinstyle="miter"/>
                <v:path gradientshapeok="t" o:connecttype="rect"/>
              </v:shapetype>
              <v:shape id="Text Box 189" o:spid="_x0000_s1026" type="#_x0000_t202" style="position:absolute;left:0;text-align:left;margin-left:181.3pt;margin-top:303.55pt;width:187pt;height:.05pt;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" stroked="f">
                <v:textbox style="mso-fit-shape-to-text:t" inset="0,0,0,0">
                  <w:txbxContent>
                    <w:p w14:paraId="5FE78906" w14:textId="1B377E5B" w:rsidR="003F15E6" w:rsidRPr="001C22B7" w:rsidRDefault="003F15E6" w:rsidP="00260744">
                      <w:pPr>
                        <w:pStyle w:val="Caption"/>
                        <w:rPr>
                          <w:i/>
                          <w:iCs/>
                          <w:noProof/>
                          <w:sz w:val="20"/>
                        </w:rPr>
                      </w:pPr>
                      <w:r w:rsidRPr="001C22B7">
                        <w:rPr>
                          <w:i/>
                          <w:iCs/>
                        </w:rPr>
                        <w:t xml:space="preserve">Figure </w:t>
                      </w:r>
                      <w:r w:rsidRPr="001C22B7">
                        <w:rPr>
                          <w:i/>
                          <w:iCs/>
                        </w:rPr>
                        <w:fldChar w:fldCharType="begin"/>
                      </w:r>
                      <w:r w:rsidRPr="001C22B7">
                        <w:rPr>
                          <w:i/>
                          <w:iCs/>
                        </w:rPr>
                        <w:instrText xml:space="preserve"> SEQ Figure \* ARABIC </w:instrText>
                      </w:r>
                      <w:r w:rsidRPr="001C22B7">
                        <w:rPr>
                          <w:i/>
                          <w:iCs/>
                        </w:rPr>
                        <w:fldChar w:fldCharType="separate"/>
                      </w:r>
                      <w:r w:rsidR="00D97315">
                        <w:rPr>
                          <w:i/>
                          <w:iCs/>
                          <w:noProof/>
                        </w:rPr>
                        <w:t>1</w:t>
                      </w:r>
                      <w:r w:rsidRPr="001C22B7">
                        <w:rPr>
                          <w:i/>
                          <w:iCs/>
                        </w:rPr>
                        <w:fldChar w:fldCharType="end"/>
                      </w:r>
                      <w:r w:rsidRPr="001C22B7">
                        <w:rPr>
                          <w:i/>
                          <w:iCs/>
                        </w:rPr>
                        <w:t xml:space="preserve"> Ghawar Oilfield Water Injection Network</w:t>
                      </w:r>
                    </w:p>
                  </w:txbxContent>
                </v:textbox>
                <w10:wrap type="square" anchorx="margin"/>
              </v:shape>
            </w:pict>
          </mc:Fallback>
        </mc:AlternateContent>
      </w:r>
      <w:r w:rsidR="00227859" w:rsidRPr="007F45C2">
        <w:t xml:space="preserve">In this paper, we introduce a pioneering model to optimize the daily scheduling of a water injection network </w:t>
      </w:r>
      <w:r w:rsidR="009C64A7">
        <w:t>in</w:t>
      </w:r>
      <w:r w:rsidR="00227859" w:rsidRPr="007F45C2">
        <w:t xml:space="preserve"> the Ghawar oilfield. This network comprises a multitude of nodes, where seawater </w:t>
      </w:r>
      <w:r w:rsidR="00AC4F1D">
        <w:t xml:space="preserve">first </w:t>
      </w:r>
      <w:r w:rsidR="00227859" w:rsidRPr="007F45C2">
        <w:t xml:space="preserve">undergoes a series of preliminary treatments. The treated seawater is then pumped through an extensive network of plants, which either further pressurize the water for transfer to other plants or directly inject it underground through </w:t>
      </w:r>
      <w:r w:rsidR="00BA1D0E">
        <w:t>remote wells</w:t>
      </w:r>
      <w:r w:rsidR="009C64A7">
        <w:t>, which are located along piping flanks</w:t>
      </w:r>
      <w:r w:rsidR="00227859" w:rsidRPr="007F45C2">
        <w:t xml:space="preserve">. Notably, certain </w:t>
      </w:r>
      <w:r w:rsidR="009C64A7">
        <w:t>flanks</w:t>
      </w:r>
      <w:r w:rsidR="00227859" w:rsidRPr="007F45C2">
        <w:t xml:space="preserve"> can be supplied by multiple injection plants. Our model offers optimal guidance on daily injection rates for each </w:t>
      </w:r>
      <w:r w:rsidR="009C64A7">
        <w:t>flank</w:t>
      </w:r>
      <w:r w:rsidR="00227859" w:rsidRPr="007F45C2">
        <w:t>, ensuring the fulfillment of month</w:t>
      </w:r>
      <w:r w:rsidR="00D46DBB" w:rsidRPr="007F45C2">
        <w:t>-</w:t>
      </w:r>
      <w:r w:rsidR="00227859" w:rsidRPr="007F45C2">
        <w:t xml:space="preserve">end compliance targets. It prescribes the most efficient operational parameters for each pump, should they be selected by the optimizer for use, and outlines the optimal supply strategy for swing </w:t>
      </w:r>
      <w:r w:rsidR="009C64A7">
        <w:t>flanks</w:t>
      </w:r>
      <w:r w:rsidR="00227859" w:rsidRPr="007F45C2">
        <w:t>. Furthermore, it allows for the incorporation of user-defined constraints, such as specifying the maximum number of days with no injection.</w:t>
      </w:r>
    </w:p>
    <w:p w14:paraId="1B80AF53" w14:textId="7CC6563E" w:rsidR="00260744" w:rsidRPr="007F45C2" w:rsidRDefault="00260744" w:rsidP="00260744">
      <w:pPr>
        <w:pStyle w:val="Els-1storder-head"/>
        <w:spacing w:after="120"/>
      </w:pPr>
      <w:r>
        <w:t>Problem Definition</w:t>
      </w:r>
    </w:p>
    <w:p w14:paraId="446B796A" w14:textId="7C36983E" w:rsidR="00EF396D" w:rsidRDefault="00260744" w:rsidP="00260744">
      <w:pPr>
        <w:pStyle w:val="Els-body-text"/>
      </w:pPr>
      <w:r w:rsidRPr="007B2F61">
        <w:t xml:space="preserve">The starting point of the </w:t>
      </w:r>
      <w:r>
        <w:t xml:space="preserve">water injection network </w:t>
      </w:r>
      <w:r w:rsidRPr="007B2F61">
        <w:t xml:space="preserve">is the </w:t>
      </w:r>
      <w:proofErr w:type="spellStart"/>
      <w:r w:rsidRPr="007B2F61">
        <w:t>Qurayyah</w:t>
      </w:r>
      <w:proofErr w:type="spellEnd"/>
      <w:r w:rsidRPr="007B2F61">
        <w:t xml:space="preserve"> Seawater Plant, located on the Arabian Gulf </w:t>
      </w:r>
      <w:r>
        <w:t>(Figure 1)</w:t>
      </w:r>
      <w:r w:rsidRPr="007B2F61">
        <w:t>.</w:t>
      </w:r>
      <w:r>
        <w:t xml:space="preserve"> The facility is capable of processing some 14 million barrels of seawater daily, more than any other comparable water treatment facility in the world. The treated water leaves </w:t>
      </w:r>
      <w:proofErr w:type="spellStart"/>
      <w:r>
        <w:t>Qurayyah</w:t>
      </w:r>
      <w:proofErr w:type="spellEnd"/>
      <w:r>
        <w:t xml:space="preserve"> </w:t>
      </w:r>
      <w:r w:rsidRPr="00903522">
        <w:t xml:space="preserve">south </w:t>
      </w:r>
      <w:r>
        <w:t xml:space="preserve">bound </w:t>
      </w:r>
      <w:r w:rsidRPr="00903522">
        <w:t>to the ‘</w:t>
      </w:r>
      <w:proofErr w:type="spellStart"/>
      <w:r w:rsidRPr="00903522">
        <w:t>Uthmaniyah</w:t>
      </w:r>
      <w:proofErr w:type="spellEnd"/>
      <w:r w:rsidRPr="00903522">
        <w:t xml:space="preserve"> Water Supply </w:t>
      </w:r>
      <w:r>
        <w:t>Plant (UWSP)</w:t>
      </w:r>
      <w:r w:rsidRPr="00903522">
        <w:t xml:space="preserve"> and</w:t>
      </w:r>
      <w:r>
        <w:t xml:space="preserve"> north to the Ain Dar Water Injection Plant (ADWIP). From UWSP, water</w:t>
      </w:r>
      <w:r w:rsidRPr="00903522">
        <w:t xml:space="preserve"> is pumped to a network of water injection plants </w:t>
      </w:r>
      <w:r>
        <w:t>(</w:t>
      </w:r>
      <w:r w:rsidRPr="00903522">
        <w:t>WIPs</w:t>
      </w:r>
      <w:r>
        <w:t>)</w:t>
      </w:r>
      <w:r w:rsidRPr="00903522">
        <w:t xml:space="preserve">. Each WIP directs water to a </w:t>
      </w:r>
      <w:r w:rsidR="009C64A7" w:rsidRPr="00903522">
        <w:t xml:space="preserve">number of remote injection wells located along </w:t>
      </w:r>
      <w:r w:rsidR="009C64A7">
        <w:t>flanks.</w:t>
      </w:r>
    </w:p>
    <w:p w14:paraId="6DE1C350" w14:textId="4FA19A15" w:rsidR="00EF396D" w:rsidRPr="00EF396D" w:rsidRDefault="00EF396D" w:rsidP="00EF396D">
      <w:pPr>
        <w:pStyle w:val="Caption"/>
        <w:keepNext/>
        <w:rPr>
          <w:i/>
          <w:iCs/>
        </w:rPr>
      </w:pPr>
      <w:r w:rsidRPr="001C22B7">
        <w:rPr>
          <w:i/>
          <w:iCs/>
        </w:rPr>
        <w:lastRenderedPageBreak/>
        <w:t xml:space="preserve">Table </w:t>
      </w:r>
      <w:r w:rsidRPr="001C22B7">
        <w:rPr>
          <w:i/>
          <w:iCs/>
        </w:rPr>
        <w:fldChar w:fldCharType="begin"/>
      </w:r>
      <w:r w:rsidRPr="001C22B7">
        <w:rPr>
          <w:i/>
          <w:iCs/>
        </w:rPr>
        <w:instrText xml:space="preserve"> SEQ Table \* ARABIC </w:instrText>
      </w:r>
      <w:r w:rsidRPr="001C22B7">
        <w:rPr>
          <w:i/>
          <w:iCs/>
        </w:rPr>
        <w:fldChar w:fldCharType="separate"/>
      </w:r>
      <w:r w:rsidR="00D97315">
        <w:rPr>
          <w:i/>
          <w:iCs/>
          <w:noProof/>
        </w:rPr>
        <w:t>1</w:t>
      </w:r>
      <w:r w:rsidRPr="001C22B7">
        <w:rPr>
          <w:i/>
          <w:iCs/>
        </w:rPr>
        <w:fldChar w:fldCharType="end"/>
      </w:r>
      <w:r w:rsidRPr="001C22B7">
        <w:rPr>
          <w:i/>
          <w:iCs/>
        </w:rPr>
        <w:t xml:space="preserve"> Equipment at </w:t>
      </w:r>
      <w:r>
        <w:rPr>
          <w:i/>
          <w:iCs/>
        </w:rPr>
        <w:t>W</w:t>
      </w:r>
      <w:r w:rsidRPr="001C22B7">
        <w:rPr>
          <w:i/>
          <w:iCs/>
        </w:rPr>
        <w:t xml:space="preserve">ater </w:t>
      </w:r>
      <w:r>
        <w:rPr>
          <w:i/>
          <w:iCs/>
        </w:rPr>
        <w:t>I</w:t>
      </w:r>
      <w:r w:rsidRPr="001C22B7">
        <w:rPr>
          <w:i/>
          <w:iCs/>
        </w:rPr>
        <w:t xml:space="preserve">njection </w:t>
      </w:r>
      <w:r>
        <w:rPr>
          <w:i/>
          <w:iCs/>
        </w:rPr>
        <w:t>P</w:t>
      </w:r>
      <w:r w:rsidRPr="001C22B7">
        <w:rPr>
          <w:i/>
          <w:iCs/>
        </w:rPr>
        <w:t>lants</w:t>
      </w:r>
    </w:p>
    <w:tbl>
      <w:tblPr>
        <w:tblStyle w:val="PlainTable3"/>
        <w:tblpPr w:leftFromText="180" w:rightFromText="180" w:vertAnchor="text" w:horzAnchor="margin" w:tblpY="80"/>
        <w:tblW w:w="4949" w:type="pct"/>
        <w:tblCellMar>
          <w:left w:w="115" w:type="dxa"/>
          <w:right w:w="115" w:type="dxa"/>
        </w:tblCellMar>
        <w:tblLook w:val="0620" w:firstRow="1" w:lastRow="0" w:firstColumn="0" w:lastColumn="0" w:noHBand="1" w:noVBand="1"/>
      </w:tblPr>
      <w:tblGrid>
        <w:gridCol w:w="1940"/>
        <w:gridCol w:w="1567"/>
        <w:gridCol w:w="1449"/>
        <w:gridCol w:w="2064"/>
      </w:tblGrid>
      <w:tr w:rsidR="00EF396D" w:rsidRPr="004F5C6A" w14:paraId="4A0989E2" w14:textId="77777777" w:rsidTr="00D12A41">
        <w:trPr>
          <w:cnfStyle w:val="100000000000" w:firstRow="1" w:lastRow="0" w:firstColumn="0" w:lastColumn="0" w:oddVBand="0" w:evenVBand="0" w:oddHBand="0" w:evenHBand="0" w:firstRowFirstColumn="0" w:firstRowLastColumn="0" w:lastRowFirstColumn="0" w:lastRowLastColumn="0"/>
          <w:trHeight w:hRule="exact" w:val="540"/>
        </w:trPr>
        <w:tc>
          <w:tcPr>
            <w:tcW w:w="1382" w:type="pct"/>
            <w:vAlign w:val="center"/>
            <w:hideMark/>
          </w:tcPr>
          <w:p w14:paraId="6A1DB10B" w14:textId="77777777" w:rsidR="00EF396D" w:rsidRPr="004F5C6A" w:rsidRDefault="00EF396D" w:rsidP="00EF396D">
            <w:pPr>
              <w:pStyle w:val="Els-body-text"/>
              <w:spacing w:before="120" w:after="120" w:line="264" w:lineRule="auto"/>
              <w:jc w:val="center"/>
              <w:rPr>
                <w:caps w:val="0"/>
                <w:sz w:val="16"/>
                <w:szCs w:val="16"/>
              </w:rPr>
            </w:pPr>
            <w:r w:rsidRPr="004F5C6A">
              <w:rPr>
                <w:caps w:val="0"/>
                <w:sz w:val="16"/>
                <w:szCs w:val="16"/>
              </w:rPr>
              <w:t>Plant/Equipment</w:t>
            </w:r>
          </w:p>
        </w:tc>
        <w:tc>
          <w:tcPr>
            <w:tcW w:w="1116" w:type="pct"/>
            <w:vAlign w:val="center"/>
            <w:hideMark/>
          </w:tcPr>
          <w:p w14:paraId="101DF586" w14:textId="77777777" w:rsidR="00EF396D" w:rsidRPr="004F5C6A" w:rsidRDefault="00EF396D" w:rsidP="00EF396D">
            <w:pPr>
              <w:pStyle w:val="Els-body-text"/>
              <w:spacing w:before="120" w:after="120" w:line="264" w:lineRule="auto"/>
              <w:jc w:val="center"/>
              <w:rPr>
                <w:caps w:val="0"/>
                <w:sz w:val="16"/>
                <w:szCs w:val="16"/>
              </w:rPr>
            </w:pPr>
            <w:r w:rsidRPr="004F5C6A">
              <w:rPr>
                <w:caps w:val="0"/>
                <w:sz w:val="16"/>
                <w:szCs w:val="16"/>
              </w:rPr>
              <w:t>Gas Turbine Pump</w:t>
            </w:r>
          </w:p>
        </w:tc>
        <w:tc>
          <w:tcPr>
            <w:tcW w:w="1032" w:type="pct"/>
            <w:vAlign w:val="center"/>
            <w:hideMark/>
          </w:tcPr>
          <w:p w14:paraId="6860D930" w14:textId="77777777" w:rsidR="00EF396D" w:rsidRPr="004F5C6A" w:rsidRDefault="00EF396D" w:rsidP="00EF396D">
            <w:pPr>
              <w:pStyle w:val="Els-body-text"/>
              <w:spacing w:before="120" w:after="120" w:line="264" w:lineRule="auto"/>
              <w:jc w:val="center"/>
              <w:rPr>
                <w:caps w:val="0"/>
                <w:sz w:val="16"/>
                <w:szCs w:val="16"/>
              </w:rPr>
            </w:pPr>
            <w:r w:rsidRPr="004F5C6A">
              <w:rPr>
                <w:caps w:val="0"/>
                <w:sz w:val="16"/>
                <w:szCs w:val="16"/>
              </w:rPr>
              <w:t>Motor Pump</w:t>
            </w:r>
          </w:p>
        </w:tc>
        <w:tc>
          <w:tcPr>
            <w:tcW w:w="1470" w:type="pct"/>
            <w:vAlign w:val="center"/>
            <w:hideMark/>
          </w:tcPr>
          <w:p w14:paraId="6678F986" w14:textId="49DE011F" w:rsidR="00EF396D" w:rsidRPr="004F5C6A" w:rsidRDefault="00EF396D" w:rsidP="00EF396D">
            <w:pPr>
              <w:pStyle w:val="Els-body-text"/>
              <w:spacing w:before="120" w:after="120" w:line="264" w:lineRule="auto"/>
              <w:jc w:val="center"/>
              <w:rPr>
                <w:caps w:val="0"/>
                <w:sz w:val="16"/>
                <w:szCs w:val="16"/>
              </w:rPr>
            </w:pPr>
            <w:r w:rsidRPr="004F5C6A">
              <w:rPr>
                <w:caps w:val="0"/>
                <w:sz w:val="16"/>
                <w:szCs w:val="16"/>
              </w:rPr>
              <w:t>Capacity (</w:t>
            </w:r>
            <w:r w:rsidR="00D12A41">
              <w:rPr>
                <w:caps w:val="0"/>
                <w:sz w:val="16"/>
                <w:szCs w:val="16"/>
              </w:rPr>
              <w:t xml:space="preserve">Thousand Barrels per Day - </w:t>
            </w:r>
            <w:r w:rsidRPr="004F5C6A">
              <w:rPr>
                <w:caps w:val="0"/>
                <w:sz w:val="16"/>
                <w:szCs w:val="16"/>
              </w:rPr>
              <w:t>MBD)</w:t>
            </w:r>
          </w:p>
        </w:tc>
      </w:tr>
      <w:tr w:rsidR="00EF396D" w:rsidRPr="004F5C6A" w14:paraId="7154FD1F" w14:textId="77777777" w:rsidTr="00EF396D">
        <w:trPr>
          <w:trHeight w:hRule="exact" w:val="288"/>
        </w:trPr>
        <w:tc>
          <w:tcPr>
            <w:tcW w:w="1382" w:type="pct"/>
            <w:shd w:val="clear" w:color="auto" w:fill="auto"/>
            <w:hideMark/>
          </w:tcPr>
          <w:p w14:paraId="6AFB74C5"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UWSP</w:t>
            </w:r>
          </w:p>
        </w:tc>
        <w:tc>
          <w:tcPr>
            <w:tcW w:w="1116" w:type="pct"/>
            <w:shd w:val="clear" w:color="auto" w:fill="auto"/>
            <w:hideMark/>
          </w:tcPr>
          <w:p w14:paraId="4BBBA952"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6</w:t>
            </w:r>
          </w:p>
        </w:tc>
        <w:tc>
          <w:tcPr>
            <w:tcW w:w="1032" w:type="pct"/>
            <w:shd w:val="clear" w:color="auto" w:fill="auto"/>
            <w:hideMark/>
          </w:tcPr>
          <w:p w14:paraId="795B7D16"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w:t>
            </w:r>
          </w:p>
        </w:tc>
        <w:tc>
          <w:tcPr>
            <w:tcW w:w="1470" w:type="pct"/>
            <w:shd w:val="clear" w:color="auto" w:fill="auto"/>
            <w:hideMark/>
          </w:tcPr>
          <w:p w14:paraId="45DAAE14"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970 - 1900</w:t>
            </w:r>
          </w:p>
        </w:tc>
      </w:tr>
      <w:tr w:rsidR="00EF396D" w:rsidRPr="004F5C6A" w14:paraId="0646ABDD" w14:textId="77777777" w:rsidTr="00EF396D">
        <w:trPr>
          <w:trHeight w:hRule="exact" w:val="288"/>
        </w:trPr>
        <w:tc>
          <w:tcPr>
            <w:tcW w:w="1382" w:type="pct"/>
            <w:hideMark/>
          </w:tcPr>
          <w:p w14:paraId="647F6F84"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UWIP-1</w:t>
            </w:r>
          </w:p>
        </w:tc>
        <w:tc>
          <w:tcPr>
            <w:tcW w:w="1116" w:type="pct"/>
            <w:hideMark/>
          </w:tcPr>
          <w:p w14:paraId="07E61278"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2</w:t>
            </w:r>
          </w:p>
        </w:tc>
        <w:tc>
          <w:tcPr>
            <w:tcW w:w="1032" w:type="pct"/>
            <w:hideMark/>
          </w:tcPr>
          <w:p w14:paraId="205F2E35"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w:t>
            </w:r>
          </w:p>
        </w:tc>
        <w:tc>
          <w:tcPr>
            <w:tcW w:w="1470" w:type="pct"/>
            <w:hideMark/>
          </w:tcPr>
          <w:p w14:paraId="7E7C6BF6"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384 - 450</w:t>
            </w:r>
          </w:p>
        </w:tc>
      </w:tr>
      <w:tr w:rsidR="00EF396D" w:rsidRPr="004F5C6A" w14:paraId="4B7E57E7" w14:textId="77777777" w:rsidTr="00EF396D">
        <w:trPr>
          <w:trHeight w:hRule="exact" w:val="288"/>
        </w:trPr>
        <w:tc>
          <w:tcPr>
            <w:tcW w:w="1382" w:type="pct"/>
            <w:shd w:val="clear" w:color="auto" w:fill="auto"/>
            <w:hideMark/>
          </w:tcPr>
          <w:p w14:paraId="603BFB8D"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UWIP-3</w:t>
            </w:r>
          </w:p>
        </w:tc>
        <w:tc>
          <w:tcPr>
            <w:tcW w:w="1116" w:type="pct"/>
            <w:shd w:val="clear" w:color="auto" w:fill="auto"/>
            <w:hideMark/>
          </w:tcPr>
          <w:p w14:paraId="782E27E3"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3</w:t>
            </w:r>
          </w:p>
        </w:tc>
        <w:tc>
          <w:tcPr>
            <w:tcW w:w="1032" w:type="pct"/>
            <w:shd w:val="clear" w:color="auto" w:fill="auto"/>
            <w:hideMark/>
          </w:tcPr>
          <w:p w14:paraId="1DBD1D3D"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w:t>
            </w:r>
          </w:p>
        </w:tc>
        <w:tc>
          <w:tcPr>
            <w:tcW w:w="1470" w:type="pct"/>
            <w:shd w:val="clear" w:color="auto" w:fill="auto"/>
            <w:hideMark/>
          </w:tcPr>
          <w:p w14:paraId="7B1764AE"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205 - 350</w:t>
            </w:r>
          </w:p>
        </w:tc>
      </w:tr>
      <w:tr w:rsidR="00EF396D" w:rsidRPr="004F5C6A" w14:paraId="3EB25060" w14:textId="77777777" w:rsidTr="00EF396D">
        <w:trPr>
          <w:trHeight w:hRule="exact" w:val="288"/>
        </w:trPr>
        <w:tc>
          <w:tcPr>
            <w:tcW w:w="1382" w:type="pct"/>
            <w:shd w:val="clear" w:color="auto" w:fill="auto"/>
            <w:hideMark/>
          </w:tcPr>
          <w:p w14:paraId="48FF19F3"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UWIP-4</w:t>
            </w:r>
          </w:p>
        </w:tc>
        <w:tc>
          <w:tcPr>
            <w:tcW w:w="1116" w:type="pct"/>
            <w:shd w:val="clear" w:color="auto" w:fill="auto"/>
            <w:hideMark/>
          </w:tcPr>
          <w:p w14:paraId="7D9361BB"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4</w:t>
            </w:r>
          </w:p>
        </w:tc>
        <w:tc>
          <w:tcPr>
            <w:tcW w:w="1032" w:type="pct"/>
            <w:shd w:val="clear" w:color="auto" w:fill="auto"/>
            <w:hideMark/>
          </w:tcPr>
          <w:p w14:paraId="1A1936B3"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w:t>
            </w:r>
          </w:p>
        </w:tc>
        <w:tc>
          <w:tcPr>
            <w:tcW w:w="1470" w:type="pct"/>
            <w:shd w:val="clear" w:color="auto" w:fill="auto"/>
            <w:hideMark/>
          </w:tcPr>
          <w:p w14:paraId="54543CEE"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205 - 350</w:t>
            </w:r>
          </w:p>
        </w:tc>
      </w:tr>
      <w:tr w:rsidR="00EF396D" w:rsidRPr="004F5C6A" w14:paraId="45251B32" w14:textId="77777777" w:rsidTr="00EF396D">
        <w:trPr>
          <w:trHeight w:hRule="exact" w:val="288"/>
        </w:trPr>
        <w:tc>
          <w:tcPr>
            <w:tcW w:w="1382" w:type="pct"/>
            <w:shd w:val="clear" w:color="auto" w:fill="auto"/>
            <w:hideMark/>
          </w:tcPr>
          <w:p w14:paraId="59C24B84"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UWIP-5</w:t>
            </w:r>
          </w:p>
        </w:tc>
        <w:tc>
          <w:tcPr>
            <w:tcW w:w="1116" w:type="pct"/>
            <w:shd w:val="clear" w:color="auto" w:fill="auto"/>
            <w:hideMark/>
          </w:tcPr>
          <w:p w14:paraId="0DD7DC3A"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4</w:t>
            </w:r>
          </w:p>
        </w:tc>
        <w:tc>
          <w:tcPr>
            <w:tcW w:w="1032" w:type="pct"/>
            <w:shd w:val="clear" w:color="auto" w:fill="auto"/>
            <w:hideMark/>
          </w:tcPr>
          <w:p w14:paraId="2D28454F"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w:t>
            </w:r>
          </w:p>
        </w:tc>
        <w:tc>
          <w:tcPr>
            <w:tcW w:w="1470" w:type="pct"/>
            <w:shd w:val="clear" w:color="auto" w:fill="auto"/>
            <w:hideMark/>
          </w:tcPr>
          <w:p w14:paraId="7CF7AFED"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205 - 350</w:t>
            </w:r>
          </w:p>
        </w:tc>
      </w:tr>
      <w:tr w:rsidR="00EF396D" w:rsidRPr="004F5C6A" w14:paraId="3C8B81CB" w14:textId="77777777" w:rsidTr="00EF396D">
        <w:trPr>
          <w:trHeight w:hRule="exact" w:val="288"/>
        </w:trPr>
        <w:tc>
          <w:tcPr>
            <w:tcW w:w="1382" w:type="pct"/>
            <w:shd w:val="clear" w:color="auto" w:fill="auto"/>
            <w:hideMark/>
          </w:tcPr>
          <w:p w14:paraId="3B912FFF"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HAWIP</w:t>
            </w:r>
          </w:p>
        </w:tc>
        <w:tc>
          <w:tcPr>
            <w:tcW w:w="1116" w:type="pct"/>
            <w:shd w:val="clear" w:color="auto" w:fill="auto"/>
            <w:hideMark/>
          </w:tcPr>
          <w:p w14:paraId="4BEB1384"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6</w:t>
            </w:r>
          </w:p>
        </w:tc>
        <w:tc>
          <w:tcPr>
            <w:tcW w:w="1032" w:type="pct"/>
            <w:shd w:val="clear" w:color="auto" w:fill="auto"/>
            <w:hideMark/>
          </w:tcPr>
          <w:p w14:paraId="14588C8B"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w:t>
            </w:r>
          </w:p>
        </w:tc>
        <w:tc>
          <w:tcPr>
            <w:tcW w:w="1470" w:type="pct"/>
            <w:shd w:val="clear" w:color="auto" w:fill="auto"/>
            <w:hideMark/>
          </w:tcPr>
          <w:p w14:paraId="24145EF4"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240 - 500</w:t>
            </w:r>
          </w:p>
        </w:tc>
      </w:tr>
      <w:tr w:rsidR="00EF396D" w:rsidRPr="004F5C6A" w14:paraId="68F9D136" w14:textId="77777777" w:rsidTr="00BA5B50">
        <w:trPr>
          <w:trHeight w:hRule="exact" w:val="349"/>
        </w:trPr>
        <w:tc>
          <w:tcPr>
            <w:tcW w:w="1382" w:type="pct"/>
            <w:shd w:val="clear" w:color="auto" w:fill="auto"/>
            <w:hideMark/>
          </w:tcPr>
          <w:p w14:paraId="4EFF29B4"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HAWIP Shipping</w:t>
            </w:r>
          </w:p>
        </w:tc>
        <w:tc>
          <w:tcPr>
            <w:tcW w:w="1116" w:type="pct"/>
            <w:shd w:val="clear" w:color="auto" w:fill="auto"/>
            <w:hideMark/>
          </w:tcPr>
          <w:p w14:paraId="2DEFB9E1"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w:t>
            </w:r>
          </w:p>
        </w:tc>
        <w:tc>
          <w:tcPr>
            <w:tcW w:w="1032" w:type="pct"/>
            <w:shd w:val="clear" w:color="auto" w:fill="auto"/>
            <w:hideMark/>
          </w:tcPr>
          <w:p w14:paraId="60BABE42"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3</w:t>
            </w:r>
          </w:p>
        </w:tc>
        <w:tc>
          <w:tcPr>
            <w:tcW w:w="1470" w:type="pct"/>
            <w:shd w:val="clear" w:color="auto" w:fill="auto"/>
            <w:hideMark/>
          </w:tcPr>
          <w:p w14:paraId="7721DBCA"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335 - 665</w:t>
            </w:r>
          </w:p>
        </w:tc>
      </w:tr>
      <w:tr w:rsidR="00EF396D" w:rsidRPr="004F5C6A" w14:paraId="6BFFD7D1" w14:textId="77777777" w:rsidTr="00EF396D">
        <w:trPr>
          <w:trHeight w:hRule="exact" w:val="288"/>
        </w:trPr>
        <w:tc>
          <w:tcPr>
            <w:tcW w:w="1382" w:type="pct"/>
            <w:shd w:val="clear" w:color="auto" w:fill="auto"/>
            <w:hideMark/>
          </w:tcPr>
          <w:p w14:paraId="52DBF622"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ADWIP</w:t>
            </w:r>
          </w:p>
        </w:tc>
        <w:tc>
          <w:tcPr>
            <w:tcW w:w="1116" w:type="pct"/>
            <w:shd w:val="clear" w:color="auto" w:fill="auto"/>
            <w:hideMark/>
          </w:tcPr>
          <w:p w14:paraId="5B7E574F"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4</w:t>
            </w:r>
          </w:p>
        </w:tc>
        <w:tc>
          <w:tcPr>
            <w:tcW w:w="1032" w:type="pct"/>
            <w:shd w:val="clear" w:color="auto" w:fill="auto"/>
            <w:hideMark/>
          </w:tcPr>
          <w:p w14:paraId="18E84D30"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w:t>
            </w:r>
          </w:p>
        </w:tc>
        <w:tc>
          <w:tcPr>
            <w:tcW w:w="1470" w:type="pct"/>
            <w:shd w:val="clear" w:color="auto" w:fill="auto"/>
            <w:hideMark/>
          </w:tcPr>
          <w:p w14:paraId="22E5FBF6"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420 – 6</w:t>
            </w:r>
            <w:r>
              <w:rPr>
                <w:sz w:val="16"/>
                <w:szCs w:val="16"/>
              </w:rPr>
              <w:t>8</w:t>
            </w:r>
            <w:r w:rsidRPr="004F5C6A">
              <w:rPr>
                <w:sz w:val="16"/>
                <w:szCs w:val="16"/>
              </w:rPr>
              <w:t>0</w:t>
            </w:r>
          </w:p>
        </w:tc>
      </w:tr>
      <w:tr w:rsidR="00EF396D" w:rsidRPr="004F5C6A" w14:paraId="6D3F7270" w14:textId="77777777" w:rsidTr="00BA5B50">
        <w:trPr>
          <w:trHeight w:hRule="exact" w:val="304"/>
        </w:trPr>
        <w:tc>
          <w:tcPr>
            <w:tcW w:w="1382" w:type="pct"/>
            <w:shd w:val="clear" w:color="auto" w:fill="auto"/>
            <w:hideMark/>
          </w:tcPr>
          <w:p w14:paraId="510769C1"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ADWIP Shipping</w:t>
            </w:r>
          </w:p>
        </w:tc>
        <w:tc>
          <w:tcPr>
            <w:tcW w:w="1116" w:type="pct"/>
            <w:shd w:val="clear" w:color="auto" w:fill="auto"/>
            <w:hideMark/>
          </w:tcPr>
          <w:p w14:paraId="247102A2"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w:t>
            </w:r>
          </w:p>
        </w:tc>
        <w:tc>
          <w:tcPr>
            <w:tcW w:w="1032" w:type="pct"/>
            <w:shd w:val="clear" w:color="auto" w:fill="auto"/>
            <w:hideMark/>
          </w:tcPr>
          <w:p w14:paraId="1E7EBB73"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3</w:t>
            </w:r>
          </w:p>
        </w:tc>
        <w:tc>
          <w:tcPr>
            <w:tcW w:w="1470" w:type="pct"/>
            <w:shd w:val="clear" w:color="auto" w:fill="auto"/>
            <w:hideMark/>
          </w:tcPr>
          <w:p w14:paraId="7EE9DFE6"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620 – 1570</w:t>
            </w:r>
          </w:p>
        </w:tc>
      </w:tr>
      <w:tr w:rsidR="00EF396D" w:rsidRPr="004F5C6A" w14:paraId="16A165D7" w14:textId="77777777" w:rsidTr="00EF396D">
        <w:trPr>
          <w:trHeight w:hRule="exact" w:val="360"/>
        </w:trPr>
        <w:tc>
          <w:tcPr>
            <w:tcW w:w="1382" w:type="pct"/>
            <w:tcBorders>
              <w:bottom w:val="single" w:sz="4" w:space="0" w:color="auto"/>
            </w:tcBorders>
            <w:hideMark/>
          </w:tcPr>
          <w:p w14:paraId="36162481"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SRF</w:t>
            </w:r>
          </w:p>
        </w:tc>
        <w:tc>
          <w:tcPr>
            <w:tcW w:w="1116" w:type="pct"/>
            <w:tcBorders>
              <w:bottom w:val="single" w:sz="4" w:space="0" w:color="auto"/>
            </w:tcBorders>
            <w:hideMark/>
          </w:tcPr>
          <w:p w14:paraId="0A833F69"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w:t>
            </w:r>
          </w:p>
        </w:tc>
        <w:tc>
          <w:tcPr>
            <w:tcW w:w="1032" w:type="pct"/>
            <w:tcBorders>
              <w:bottom w:val="single" w:sz="4" w:space="0" w:color="auto"/>
            </w:tcBorders>
            <w:hideMark/>
          </w:tcPr>
          <w:p w14:paraId="68244AC0" w14:textId="77777777" w:rsidR="00EF396D" w:rsidRPr="004F5C6A" w:rsidRDefault="00EF396D" w:rsidP="00EF396D">
            <w:pPr>
              <w:pStyle w:val="Els-body-text"/>
              <w:spacing w:before="120" w:after="120" w:line="264" w:lineRule="auto"/>
              <w:jc w:val="center"/>
              <w:rPr>
                <w:sz w:val="16"/>
                <w:szCs w:val="16"/>
              </w:rPr>
            </w:pPr>
            <w:r w:rsidRPr="004F5C6A">
              <w:rPr>
                <w:sz w:val="16"/>
                <w:szCs w:val="16"/>
              </w:rPr>
              <w:t>4</w:t>
            </w:r>
          </w:p>
        </w:tc>
        <w:tc>
          <w:tcPr>
            <w:tcW w:w="1470" w:type="pct"/>
            <w:tcBorders>
              <w:bottom w:val="single" w:sz="4" w:space="0" w:color="auto"/>
            </w:tcBorders>
            <w:hideMark/>
          </w:tcPr>
          <w:p w14:paraId="53549D03" w14:textId="77777777" w:rsidR="00EF396D" w:rsidRDefault="00EF396D" w:rsidP="00EF396D">
            <w:pPr>
              <w:pStyle w:val="Els-body-text"/>
              <w:spacing w:before="120" w:after="120" w:line="264" w:lineRule="auto"/>
              <w:jc w:val="center"/>
              <w:rPr>
                <w:sz w:val="16"/>
                <w:szCs w:val="16"/>
              </w:rPr>
            </w:pPr>
            <w:r w:rsidRPr="004F5C6A">
              <w:rPr>
                <w:sz w:val="16"/>
                <w:szCs w:val="16"/>
              </w:rPr>
              <w:t xml:space="preserve">85 </w:t>
            </w:r>
            <w:r>
              <w:rPr>
                <w:sz w:val="16"/>
                <w:szCs w:val="16"/>
              </w:rPr>
              <w:t>–</w:t>
            </w:r>
            <w:r w:rsidRPr="004F5C6A">
              <w:rPr>
                <w:sz w:val="16"/>
                <w:szCs w:val="16"/>
              </w:rPr>
              <w:t xml:space="preserve"> 150</w:t>
            </w:r>
          </w:p>
          <w:p w14:paraId="70186031" w14:textId="77777777" w:rsidR="00EF396D" w:rsidRDefault="00EF396D" w:rsidP="00EF396D">
            <w:pPr>
              <w:pStyle w:val="Els-body-text"/>
              <w:spacing w:before="120" w:after="120" w:line="264" w:lineRule="auto"/>
              <w:jc w:val="center"/>
              <w:rPr>
                <w:sz w:val="16"/>
                <w:szCs w:val="16"/>
              </w:rPr>
            </w:pPr>
          </w:p>
          <w:p w14:paraId="722F2B6A" w14:textId="77777777" w:rsidR="00EF396D" w:rsidRPr="004F5C6A" w:rsidRDefault="00EF396D" w:rsidP="00EF396D">
            <w:pPr>
              <w:pStyle w:val="Els-body-text"/>
              <w:spacing w:before="120" w:after="120" w:line="264" w:lineRule="auto"/>
              <w:jc w:val="center"/>
              <w:rPr>
                <w:sz w:val="16"/>
                <w:szCs w:val="16"/>
              </w:rPr>
            </w:pPr>
          </w:p>
        </w:tc>
      </w:tr>
    </w:tbl>
    <w:p w14:paraId="6310065B" w14:textId="77777777" w:rsidR="00EF396D" w:rsidRDefault="00EF396D" w:rsidP="00260744">
      <w:pPr>
        <w:pStyle w:val="Els-body-text"/>
      </w:pPr>
    </w:p>
    <w:p w14:paraId="2EE5B91B" w14:textId="3C54322E" w:rsidR="00260744" w:rsidRDefault="00260744" w:rsidP="00260744">
      <w:pPr>
        <w:pStyle w:val="Els-body-text"/>
      </w:pPr>
      <w:r>
        <w:t>Four</w:t>
      </w:r>
      <w:r w:rsidRPr="00903522">
        <w:t xml:space="preserve"> ‘</w:t>
      </w:r>
      <w:proofErr w:type="spellStart"/>
      <w:r w:rsidRPr="00903522">
        <w:t>Uthmaniyah</w:t>
      </w:r>
      <w:proofErr w:type="spellEnd"/>
      <w:r w:rsidRPr="00903522">
        <w:t xml:space="preserve"> WIP</w:t>
      </w:r>
      <w:r>
        <w:t>s</w:t>
      </w:r>
      <w:r w:rsidRPr="00903522">
        <w:t xml:space="preserve"> sustain pressure in the Ghawar’s North section, while the </w:t>
      </w:r>
      <w:proofErr w:type="spellStart"/>
      <w:r w:rsidRPr="00903522">
        <w:t>Hawiyah</w:t>
      </w:r>
      <w:proofErr w:type="spellEnd"/>
      <w:r w:rsidRPr="00903522">
        <w:t xml:space="preserve"> WIP</w:t>
      </w:r>
      <w:r>
        <w:t xml:space="preserve"> (HAWIP)</w:t>
      </w:r>
      <w:r w:rsidRPr="00903522">
        <w:t xml:space="preserve"> </w:t>
      </w:r>
      <w:r>
        <w:t>injects to</w:t>
      </w:r>
      <w:r w:rsidRPr="00903522">
        <w:t xml:space="preserve"> wells </w:t>
      </w:r>
      <w:r>
        <w:t xml:space="preserve">that are connected directly to it and additional ones </w:t>
      </w:r>
      <w:r w:rsidRPr="00903522">
        <w:t xml:space="preserve">further south </w:t>
      </w:r>
      <w:r>
        <w:t>at HRDH</w:t>
      </w:r>
      <w:r w:rsidRPr="00903522">
        <w:t>.</w:t>
      </w:r>
      <w:r>
        <w:t xml:space="preserve"> In the North, water is pumped to the </w:t>
      </w:r>
      <w:r w:rsidRPr="00C627EC">
        <w:t>Sulfate Removal Facility</w:t>
      </w:r>
      <w:r>
        <w:t xml:space="preserve"> (SRF) and ADWIP. At ADWIP water is directed to remote injection wells and is also sent to Khurais Central Processing Facility (</w:t>
      </w:r>
      <w:proofErr w:type="spellStart"/>
      <w:r>
        <w:t>KhCPF</w:t>
      </w:r>
      <w:proofErr w:type="spellEnd"/>
      <w:r>
        <w:t>), which is responsible for injecting water at the Khurais field.</w:t>
      </w:r>
    </w:p>
    <w:p w14:paraId="2A780233" w14:textId="187CCF5A" w:rsidR="006E4917" w:rsidRDefault="00EF396D" w:rsidP="006E4917">
      <w:pPr>
        <w:pStyle w:val="Els-body-text"/>
        <w:spacing w:before="120" w:after="120" w:line="264" w:lineRule="auto"/>
        <w:rPr>
          <w:lang w:val="en-GB"/>
        </w:rPr>
      </w:pPr>
      <w:r>
        <w:rPr>
          <w:lang w:val="en-GB"/>
        </w:rPr>
        <w:t xml:space="preserve"> </w:t>
      </w:r>
      <w:r w:rsidR="00FE246B">
        <w:rPr>
          <w:lang w:val="en-GB"/>
        </w:rPr>
        <w:t xml:space="preserve">Each WIP is equipped with a set of motor or gas turbine driven pumps with varying minimum and maximum capacities (Table 1). Each WIP is </w:t>
      </w:r>
      <w:r w:rsidR="009267FB">
        <w:rPr>
          <w:lang w:val="en-GB"/>
        </w:rPr>
        <w:t>connected to a set of flanks. In this work, we do not model wells explicitly and will group their assigned production targets into the</w:t>
      </w:r>
      <w:r w:rsidR="00743D9F">
        <w:rPr>
          <w:lang w:val="en-GB"/>
        </w:rPr>
        <w:t xml:space="preserve">ir respective </w:t>
      </w:r>
      <w:r w:rsidR="009267FB">
        <w:rPr>
          <w:lang w:val="en-GB"/>
        </w:rPr>
        <w:t>flanks. Two flanks are shared between UWIP-1 and UWIP-3. One Flank is shared between UWIP-4 and HAWIP and one flank is shared between UWIP-5 and HAWIP. The objective of this work is to build a model which minimizes the overall energy consumption of the network. It shall issue a schedule with minimal disruptions both in the pumping and injection rates. This is crucial for the usability of the models and the applicability of the results as it is not preferred to frequently adjust the injection flowrate for each well</w:t>
      </w:r>
      <w:r w:rsidR="00743D9F">
        <w:rPr>
          <w:lang w:val="en-GB"/>
        </w:rPr>
        <w:t xml:space="preserve"> or flank</w:t>
      </w:r>
      <w:r w:rsidR="009267FB">
        <w:rPr>
          <w:lang w:val="en-GB"/>
        </w:rPr>
        <w:t xml:space="preserve">. It is also possible to shutdown injection for a given maximum number of days. If not shutdown, the flank must </w:t>
      </w:r>
      <w:r w:rsidR="006E4917">
        <w:rPr>
          <w:lang w:val="en-GB"/>
        </w:rPr>
        <w:t>operate</w:t>
      </w:r>
      <w:r w:rsidR="009267FB">
        <w:rPr>
          <w:lang w:val="en-GB"/>
        </w:rPr>
        <w:t xml:space="preserve"> between given minimum and maximum rates. </w:t>
      </w:r>
      <w:r w:rsidR="006E4917">
        <w:rPr>
          <w:lang w:val="en-GB"/>
        </w:rPr>
        <w:t xml:space="preserve">It is also mandatory to meet month end total targets within a given compliance limit, which can be separately specified for each flank. For this work, it is assumed that if pumps are used, the model will sustain a fixed base cost, which varies per pump, but is not a function of the flowrate.  </w:t>
      </w:r>
    </w:p>
    <w:p w14:paraId="32D9DBC0" w14:textId="77777777" w:rsidR="001C22B7" w:rsidRPr="00A02C83" w:rsidRDefault="001C22B7" w:rsidP="00903522">
      <w:pPr>
        <w:pStyle w:val="Els-body-text"/>
        <w:spacing w:before="120" w:after="120" w:line="264" w:lineRule="auto"/>
        <w:rPr>
          <w:sz w:val="2"/>
          <w:szCs w:val="2"/>
        </w:rPr>
      </w:pPr>
    </w:p>
    <w:p w14:paraId="2DFDE283" w14:textId="363BED11" w:rsidR="0082489F" w:rsidRDefault="0082489F" w:rsidP="0082489F">
      <w:pPr>
        <w:pStyle w:val="Els-1storder-head"/>
      </w:pPr>
      <w:r>
        <w:t>Mathematical Model</w:t>
      </w:r>
    </w:p>
    <w:p w14:paraId="34511CC5" w14:textId="30E1BAC7" w:rsidR="00CF5644" w:rsidRPr="00CF5644" w:rsidRDefault="00CF5644" w:rsidP="005A55BE">
      <w:pPr>
        <w:pStyle w:val="Els-body-text"/>
        <w:spacing w:before="120" w:after="120" w:line="264" w:lineRule="auto"/>
        <w:rPr>
          <w:lang w:val="en-GB"/>
        </w:rPr>
      </w:pPr>
      <w:r w:rsidRPr="00CF5644">
        <w:rPr>
          <w:lang w:val="en-GB"/>
        </w:rPr>
        <w:t xml:space="preserve">Our mathematical model has a MILP formulation </w:t>
      </w:r>
      <w:r w:rsidR="005A55BE" w:rsidRPr="00CF5644">
        <w:rPr>
          <w:lang w:val="en-GB"/>
        </w:rPr>
        <w:t>with binary and continuous variables.</w:t>
      </w:r>
      <w:r w:rsidR="005A55BE">
        <w:rPr>
          <w:lang w:val="en-GB"/>
        </w:rPr>
        <w:t xml:space="preserve"> </w:t>
      </w:r>
      <w:r w:rsidR="002164DE">
        <w:rPr>
          <w:lang w:val="en-GB"/>
        </w:rPr>
        <w:t>Its</w:t>
      </w:r>
      <w:r w:rsidR="005A55BE">
        <w:rPr>
          <w:lang w:val="en-GB"/>
        </w:rPr>
        <w:t xml:space="preserve"> objective is to minimize the cost of operating the network, which is primarily composed of </w:t>
      </w:r>
      <w:r w:rsidR="002164DE">
        <w:rPr>
          <w:lang w:val="en-GB"/>
        </w:rPr>
        <w:t>running injection pumps</w:t>
      </w:r>
      <w:r w:rsidR="005A55BE">
        <w:rPr>
          <w:lang w:val="en-GB"/>
        </w:rPr>
        <w:t>. This is in addition to various terms that aims to make the schedule practical and implementable.</w:t>
      </w:r>
    </w:p>
    <w:tbl>
      <w:tblPr>
        <w:tblStyle w:val="TableGrid"/>
        <w:tblpPr w:leftFromText="180" w:rightFromText="180" w:vertAnchor="text" w:horzAnchor="margin" w:tblpY="184"/>
        <w:tblW w:w="7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0"/>
        <w:gridCol w:w="554"/>
      </w:tblGrid>
      <w:tr w:rsidR="005844FC" w14:paraId="056B3D6E" w14:textId="77777777" w:rsidTr="005844FC">
        <w:trPr>
          <w:trHeight w:hRule="exact" w:val="459"/>
        </w:trPr>
        <w:tc>
          <w:tcPr>
            <w:tcW w:w="6690" w:type="dxa"/>
          </w:tcPr>
          <w:p w14:paraId="2F5B9DA6" w14:textId="34B48CEC" w:rsidR="005844FC" w:rsidRDefault="002D3787" w:rsidP="005844FC">
            <w:pPr>
              <w:pStyle w:val="Els-body-text"/>
              <w:spacing w:before="120" w:after="120" w:line="264" w:lineRule="auto"/>
              <w:jc w:val="left"/>
              <w:rPr>
                <w:lang w:val="en-GB"/>
              </w:rPr>
            </w:pPr>
            <w:r w:rsidRPr="000502C3">
              <w:rPr>
                <w:noProof/>
                <w:lang w:val="en-GB"/>
              </w:rPr>
              <w:lastRenderedPageBreak/>
              <mc:AlternateContent>
                <mc:Choice Requires="wps">
                  <w:drawing>
                    <wp:anchor distT="0" distB="0" distL="114300" distR="114300" simplePos="0" relativeHeight="251751424" behindDoc="0" locked="0" layoutInCell="1" allowOverlap="1" wp14:anchorId="3F05F056" wp14:editId="296B9FEE">
                      <wp:simplePos x="0" y="0"/>
                      <wp:positionH relativeFrom="column">
                        <wp:posOffset>1694180</wp:posOffset>
                      </wp:positionH>
                      <wp:positionV relativeFrom="paragraph">
                        <wp:posOffset>5410</wp:posOffset>
                      </wp:positionV>
                      <wp:extent cx="1256665" cy="624840"/>
                      <wp:effectExtent l="0" t="0" r="0" b="0"/>
                      <wp:wrapNone/>
                      <wp:docPr id="99" name="TextBox 98">
                        <a:extLst xmlns:a="http://schemas.openxmlformats.org/drawingml/2006/main">
                          <a:ext uri="{FF2B5EF4-FFF2-40B4-BE49-F238E27FC236}">
                            <a16:creationId xmlns:a16="http://schemas.microsoft.com/office/drawing/2014/main" id="{8F918C95-4198-4F04-859A-45C428C7B435}"/>
                          </a:ext>
                        </a:extLst>
                      </wp:docPr>
                      <wp:cNvGraphicFramePr/>
                      <a:graphic xmlns:a="http://schemas.openxmlformats.org/drawingml/2006/main">
                        <a:graphicData uri="http://schemas.microsoft.com/office/word/2010/wordprocessingShape">
                          <wps:wsp>
                            <wps:cNvSpPr txBox="1"/>
                            <wps:spPr>
                              <a:xfrm>
                                <a:off x="0" y="0"/>
                                <a:ext cx="1256665" cy="624840"/>
                              </a:xfrm>
                              <a:prstGeom prst="rect">
                                <a:avLst/>
                              </a:prstGeom>
                              <a:noFill/>
                            </wps:spPr>
                            <wps:txbx>
                              <w:txbxContent>
                                <w:p w14:paraId="731608C7" w14:textId="77777777" w:rsidR="003F15E6" w:rsidRPr="000502C3" w:rsidRDefault="002C4623" w:rsidP="005844FC">
                                  <w:pPr>
                                    <w:pStyle w:val="NormalWeb"/>
                                    <w:spacing w:before="0" w:beforeAutospacing="0" w:after="0" w:afterAutospacing="0"/>
                                    <w:rPr>
                                      <w:sz w:val="16"/>
                                      <w:szCs w:val="16"/>
                                    </w:rPr>
                                  </w:pPr>
                                  <m:oMathPara>
                                    <m:oMathParaPr>
                                      <m:jc m:val="centerGroup"/>
                                    </m:oMathParaPr>
                                    <m:oMath>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t</m:t>
                                          </m:r>
                                        </m:sub>
                                        <m:sup/>
                                        <m:e>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f</m:t>
                                              </m:r>
                                            </m:sub>
                                            <m:sup/>
                                            <m:e>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y</m:t>
                                                  </m:r>
                                                </m:e>
                                                <m:sub>
                                                  <m:r>
                                                    <w:rPr>
                                                      <w:rFonts w:ascii="Cambria Math" w:hAnsi="Cambria Math" w:cstheme="minorBidi"/>
                                                      <w:color w:val="000000" w:themeColor="text1"/>
                                                      <w:kern w:val="24"/>
                                                      <w:sz w:val="16"/>
                                                      <w:szCs w:val="16"/>
                                                    </w:rPr>
                                                    <m:t>t,f</m:t>
                                                  </m:r>
                                                </m:sub>
                                                <m:sup>
                                                  <m:r>
                                                    <w:rPr>
                                                      <w:rFonts w:ascii="Cambria Math" w:hAnsi="Cambria Math" w:cstheme="minorBidi"/>
                                                      <w:color w:val="000000" w:themeColor="text1"/>
                                                      <w:kern w:val="24"/>
                                                      <w:sz w:val="16"/>
                                                      <w:szCs w:val="16"/>
                                                    </w:rPr>
                                                    <m:t>inject</m:t>
                                                  </m:r>
                                                </m:sup>
                                              </m:sSubSup>
                                            </m:e>
                                          </m:nary>
                                        </m:e>
                                      </m:nary>
                                    </m:oMath>
                                  </m:oMathPara>
                                </w:p>
                              </w:txbxContent>
                            </wps:txbx>
                            <wps:bodyPr wrap="none" lIns="0" tIns="0" rIns="0" bIns="0" rtlCol="0">
                              <a:spAutoFit/>
                            </wps:bodyPr>
                          </wps:wsp>
                        </a:graphicData>
                      </a:graphic>
                    </wp:anchor>
                  </w:drawing>
                </mc:Choice>
                <mc:Fallback>
                  <w:pict>
                    <v:shape w14:anchorId="3F05F056" id="TextBox 98" o:spid="_x0000_s1027" type="#_x0000_t202" style="position:absolute;margin-left:133.4pt;margin-top:.45pt;width:98.95pt;height:49.2pt;z-index:251751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" filled="f" stroked="f">
                      <v:textbox style="mso-fit-shape-to-text:t" inset="0,0,0,0">
                        <w:txbxContent>
                          <w:p w14:paraId="731608C7" w14:textId="77777777" w:rsidR="003F15E6" w:rsidRPr="000502C3" w:rsidRDefault="002C4623" w:rsidP="005844FC">
                            <w:pPr>
                              <w:pStyle w:val="NormalWeb"/>
                              <w:spacing w:before="0" w:beforeAutospacing="0" w:after="0" w:afterAutospacing="0"/>
                              <w:rPr>
                                <w:sz w:val="16"/>
                                <w:szCs w:val="16"/>
                              </w:rPr>
                            </w:pPr>
                            <m:oMathPara>
                              <m:oMathParaPr>
                                <m:jc m:val="centerGroup"/>
                              </m:oMathParaPr>
                              <m:oMath>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t</m:t>
                                    </m:r>
                                  </m:sub>
                                  <m:sup/>
                                  <m:e>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f</m:t>
                                        </m:r>
                                      </m:sub>
                                      <m:sup/>
                                      <m:e>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y</m:t>
                                            </m:r>
                                          </m:e>
                                          <m:sub>
                                            <m:r>
                                              <w:rPr>
                                                <w:rFonts w:ascii="Cambria Math" w:hAnsi="Cambria Math" w:cstheme="minorBidi"/>
                                                <w:color w:val="000000" w:themeColor="text1"/>
                                                <w:kern w:val="24"/>
                                                <w:sz w:val="16"/>
                                                <w:szCs w:val="16"/>
                                              </w:rPr>
                                              <m:t>t,f</m:t>
                                            </m:r>
                                          </m:sub>
                                          <m:sup>
                                            <m:r>
                                              <w:rPr>
                                                <w:rFonts w:ascii="Cambria Math" w:hAnsi="Cambria Math" w:cstheme="minorBidi"/>
                                                <w:color w:val="000000" w:themeColor="text1"/>
                                                <w:kern w:val="24"/>
                                                <w:sz w:val="16"/>
                                                <w:szCs w:val="16"/>
                                              </w:rPr>
                                              <m:t>inject</m:t>
                                            </m:r>
                                          </m:sup>
                                        </m:sSubSup>
                                      </m:e>
                                    </m:nary>
                                  </m:e>
                                </m:nary>
                              </m:oMath>
                            </m:oMathPara>
                          </w:p>
                        </w:txbxContent>
                      </v:textbox>
                    </v:shape>
                  </w:pict>
                </mc:Fallback>
              </mc:AlternateContent>
            </w:r>
            <w:r w:rsidR="005844FC">
              <w:rPr>
                <w:lang w:val="en-GB"/>
              </w:rPr>
              <w:t xml:space="preserve">Min                                      </w:t>
            </w:r>
          </w:p>
        </w:tc>
        <w:tc>
          <w:tcPr>
            <w:tcW w:w="554" w:type="dxa"/>
          </w:tcPr>
          <w:p w14:paraId="68BBBDBF" w14:textId="77777777" w:rsidR="005844FC" w:rsidRDefault="005844FC" w:rsidP="00F02F02">
            <w:pPr>
              <w:pStyle w:val="Els-body-text"/>
              <w:spacing w:before="120" w:after="120" w:line="264" w:lineRule="auto"/>
              <w:rPr>
                <w:lang w:val="en-GB"/>
              </w:rPr>
            </w:pPr>
            <w:r>
              <w:rPr>
                <w:iCs/>
                <w:lang w:val="en-GB"/>
              </w:rPr>
              <w:t>(1)</w:t>
            </w:r>
          </w:p>
        </w:tc>
      </w:tr>
    </w:tbl>
    <w:p w14:paraId="031EFE5A" w14:textId="751A0614" w:rsidR="00D80696" w:rsidRPr="000502C3" w:rsidRDefault="002D3787" w:rsidP="00D80696">
      <w:pPr>
        <w:pStyle w:val="NormalWeb"/>
        <w:spacing w:before="0" w:beforeAutospacing="0" w:after="0" w:afterAutospacing="0"/>
        <w:rPr>
          <w:sz w:val="16"/>
          <w:szCs w:val="16"/>
        </w:rPr>
      </w:pPr>
      <w:r w:rsidRPr="000502C3">
        <w:rPr>
          <w:noProof/>
          <w:lang w:val="en-GB"/>
        </w:rPr>
        <mc:AlternateContent>
          <mc:Choice Requires="wps">
            <w:drawing>
              <wp:anchor distT="0" distB="0" distL="114300" distR="114300" simplePos="0" relativeHeight="251741184" behindDoc="0" locked="0" layoutInCell="1" allowOverlap="1" wp14:anchorId="42E3FB89" wp14:editId="3E860694">
                <wp:simplePos x="0" y="0"/>
                <wp:positionH relativeFrom="column">
                  <wp:posOffset>3146450</wp:posOffset>
                </wp:positionH>
                <wp:positionV relativeFrom="paragraph">
                  <wp:posOffset>195656</wp:posOffset>
                </wp:positionV>
                <wp:extent cx="215900" cy="245745"/>
                <wp:effectExtent l="0" t="0" r="0" b="0"/>
                <wp:wrapNone/>
                <wp:docPr id="216" name="TextBox 9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5900" cy="245745"/>
                        </a:xfrm>
                        <a:prstGeom prst="rect">
                          <a:avLst/>
                        </a:prstGeom>
                        <a:noFill/>
                      </wps:spPr>
                      <wps:txbx>
                        <w:txbxContent>
                          <w:p w14:paraId="1E9355E9" w14:textId="77777777" w:rsidR="003F15E6" w:rsidRPr="000502C3" w:rsidRDefault="003F15E6" w:rsidP="000502C3">
                            <w:pPr>
                              <w:pStyle w:val="Caption"/>
                              <w:spacing w:before="0" w:after="0"/>
                              <w:rPr>
                                <w:sz w:val="16"/>
                                <w:szCs w:val="16"/>
                              </w:rPr>
                            </w:pPr>
                            <m:oMathPara>
                              <m:oMathParaPr>
                                <m:jc m:val="centerGroup"/>
                              </m:oMathParaPr>
                              <m:oMath>
                                <m:r>
                                  <w:rPr>
                                    <w:rFonts w:ascii="Cambria Math" w:hAnsi="Cambria Math"/>
                                    <w:sz w:val="16"/>
                                    <w:szCs w:val="16"/>
                                  </w:rPr>
                                  <m:t>+</m:t>
                                </m:r>
                              </m:oMath>
                            </m:oMathPara>
                          </w:p>
                        </w:txbxContent>
                      </wps:txbx>
                      <wps:bodyPr wrap="none" lIns="0" tIns="0" rIns="0" bIns="0" rtlCol="0">
                        <a:spAutoFit/>
                      </wps:bodyPr>
                    </wps:wsp>
                  </a:graphicData>
                </a:graphic>
              </wp:anchor>
            </w:drawing>
          </mc:Choice>
          <mc:Fallback>
            <w:pict>
              <v:shape w14:anchorId="42E3FB89" id="TextBox 97" o:spid="_x0000_s1028" type="#_x0000_t202" style="position:absolute;margin-left:247.75pt;margin-top:15.4pt;width:17pt;height:19.35pt;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" filled="f" stroked="f">
                <v:textbox style="mso-fit-shape-to-text:t" inset="0,0,0,0">
                  <w:txbxContent>
                    <w:p w14:paraId="1E9355E9" w14:textId="77777777" w:rsidR="003F15E6" w:rsidRPr="000502C3" w:rsidRDefault="003F15E6" w:rsidP="000502C3">
                      <w:pPr>
                        <w:pStyle w:val="Caption"/>
                        <w:spacing w:before="0" w:after="0"/>
                        <w:rPr>
                          <w:sz w:val="16"/>
                          <w:szCs w:val="16"/>
                        </w:rPr>
                      </w:pPr>
                      <m:oMathPara>
                        <m:oMathParaPr>
                          <m:jc m:val="centerGroup"/>
                        </m:oMathParaPr>
                        <m:oMath>
                          <m:r>
                            <w:rPr>
                              <w:rFonts w:ascii="Cambria Math" w:hAnsi="Cambria Math"/>
                              <w:sz w:val="16"/>
                              <w:szCs w:val="16"/>
                            </w:rPr>
                            <m:t>+</m:t>
                          </m:r>
                        </m:oMath>
                      </m:oMathPara>
                    </w:p>
                  </w:txbxContent>
                </v:textbox>
              </v:shape>
            </w:pict>
          </mc:Fallback>
        </mc:AlternateContent>
      </w:r>
      <w:r w:rsidRPr="000502C3">
        <w:rPr>
          <w:noProof/>
          <w:lang w:val="en-GB"/>
        </w:rPr>
        <mc:AlternateContent>
          <mc:Choice Requires="wps">
            <w:drawing>
              <wp:anchor distT="0" distB="0" distL="114300" distR="114300" simplePos="0" relativeHeight="251739136" behindDoc="0" locked="0" layoutInCell="1" allowOverlap="1" wp14:anchorId="39DAF508" wp14:editId="3B423DCE">
                <wp:simplePos x="0" y="0"/>
                <wp:positionH relativeFrom="column">
                  <wp:posOffset>2408555</wp:posOffset>
                </wp:positionH>
                <wp:positionV relativeFrom="paragraph">
                  <wp:posOffset>184531</wp:posOffset>
                </wp:positionV>
                <wp:extent cx="215900" cy="245745"/>
                <wp:effectExtent l="0" t="0" r="0" b="0"/>
                <wp:wrapNone/>
                <wp:docPr id="215" name="TextBox 9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5900" cy="245745"/>
                        </a:xfrm>
                        <a:prstGeom prst="rect">
                          <a:avLst/>
                        </a:prstGeom>
                        <a:noFill/>
                      </wps:spPr>
                      <wps:txbx>
                        <w:txbxContent>
                          <w:p w14:paraId="231C8866" w14:textId="19EB18DB" w:rsidR="003F15E6" w:rsidRPr="000502C3" w:rsidRDefault="003F15E6" w:rsidP="000502C3">
                            <w:pPr>
                              <w:pStyle w:val="Caption"/>
                              <w:spacing w:before="0" w:after="0"/>
                              <w:rPr>
                                <w:sz w:val="16"/>
                                <w:szCs w:val="16"/>
                              </w:rPr>
                            </w:pPr>
                            <m:oMathPara>
                              <m:oMathParaPr>
                                <m:jc m:val="centerGroup"/>
                              </m:oMathParaPr>
                              <m:oMath>
                                <m:r>
                                  <w:rPr>
                                    <w:rFonts w:ascii="Cambria Math" w:hAnsi="Cambria Math"/>
                                    <w:sz w:val="16"/>
                                    <w:szCs w:val="16"/>
                                  </w:rPr>
                                  <m:t>+</m:t>
                                </m:r>
                              </m:oMath>
                            </m:oMathPara>
                          </w:p>
                        </w:txbxContent>
                      </wps:txbx>
                      <wps:bodyPr wrap="none" lIns="0" tIns="0" rIns="0" bIns="0" rtlCol="0">
                        <a:spAutoFit/>
                      </wps:bodyPr>
                    </wps:wsp>
                  </a:graphicData>
                </a:graphic>
              </wp:anchor>
            </w:drawing>
          </mc:Choice>
          <mc:Fallback>
            <w:pict>
              <v:shape w14:anchorId="39DAF508" id="_x0000_s1029" type="#_x0000_t202" style="position:absolute;margin-left:189.65pt;margin-top:14.55pt;width:17pt;height:19.35pt;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" filled="f" stroked="f">
                <v:textbox style="mso-fit-shape-to-text:t" inset="0,0,0,0">
                  <w:txbxContent>
                    <w:p w14:paraId="231C8866" w14:textId="19EB18DB" w:rsidR="003F15E6" w:rsidRPr="000502C3" w:rsidRDefault="003F15E6" w:rsidP="000502C3">
                      <w:pPr>
                        <w:pStyle w:val="Caption"/>
                        <w:spacing w:before="0" w:after="0"/>
                        <w:rPr>
                          <w:sz w:val="16"/>
                          <w:szCs w:val="16"/>
                        </w:rPr>
                      </w:pPr>
                      <m:oMathPara>
                        <m:oMathParaPr>
                          <m:jc m:val="centerGroup"/>
                        </m:oMathParaPr>
                        <m:oMath>
                          <m:r>
                            <w:rPr>
                              <w:rFonts w:ascii="Cambria Math" w:hAnsi="Cambria Math"/>
                              <w:sz w:val="16"/>
                              <w:szCs w:val="16"/>
                            </w:rPr>
                            <m:t>+</m:t>
                          </m:r>
                        </m:oMath>
                      </m:oMathPara>
                    </w:p>
                  </w:txbxContent>
                </v:textbox>
              </v:shape>
            </w:pict>
          </mc:Fallback>
        </mc:AlternateContent>
      </w:r>
      <w:r w:rsidRPr="000502C3">
        <w:rPr>
          <w:noProof/>
          <w:lang w:val="en-GB"/>
        </w:rPr>
        <mc:AlternateContent>
          <mc:Choice Requires="wps">
            <w:drawing>
              <wp:anchor distT="0" distB="0" distL="114300" distR="114300" simplePos="0" relativeHeight="251750400" behindDoc="0" locked="0" layoutInCell="1" allowOverlap="1" wp14:anchorId="7E204DCB" wp14:editId="3115E03B">
                <wp:simplePos x="0" y="0"/>
                <wp:positionH relativeFrom="column">
                  <wp:posOffset>1562354</wp:posOffset>
                </wp:positionH>
                <wp:positionV relativeFrom="paragraph">
                  <wp:posOffset>175336</wp:posOffset>
                </wp:positionV>
                <wp:extent cx="215900" cy="245745"/>
                <wp:effectExtent l="0" t="0" r="0" b="0"/>
                <wp:wrapNone/>
                <wp:docPr id="98" name="TextBox 97">
                  <a:extLst xmlns:a="http://schemas.openxmlformats.org/drawingml/2006/main">
                    <a:ext uri="{FF2B5EF4-FFF2-40B4-BE49-F238E27FC236}">
                      <a16:creationId xmlns:a16="http://schemas.microsoft.com/office/drawing/2014/main" id="{DF69C367-1CD7-48F8-9F50-69F5F9E588D4}"/>
                    </a:ext>
                  </a:extLst>
                </wp:docPr>
                <wp:cNvGraphicFramePr/>
                <a:graphic xmlns:a="http://schemas.openxmlformats.org/drawingml/2006/main">
                  <a:graphicData uri="http://schemas.microsoft.com/office/word/2010/wordprocessingShape">
                    <wps:wsp>
                      <wps:cNvSpPr txBox="1"/>
                      <wps:spPr>
                        <a:xfrm>
                          <a:off x="0" y="0"/>
                          <a:ext cx="215900" cy="245745"/>
                        </a:xfrm>
                        <a:prstGeom prst="rect">
                          <a:avLst/>
                        </a:prstGeom>
                        <a:noFill/>
                      </wps:spPr>
                      <wps:txbx>
                        <w:txbxContent>
                          <w:p w14:paraId="29E937FF" w14:textId="77777777" w:rsidR="003F15E6" w:rsidRPr="000502C3" w:rsidRDefault="003F15E6" w:rsidP="005844FC">
                            <w:pPr>
                              <w:pStyle w:val="NormalWeb"/>
                              <w:spacing w:before="0" w:beforeAutospacing="0" w:after="0" w:afterAutospacing="0"/>
                              <w:rPr>
                                <w:sz w:val="16"/>
                                <w:szCs w:val="16"/>
                              </w:rPr>
                            </w:pPr>
                            <m:oMathPara>
                              <m:oMathParaPr>
                                <m:jc m:val="centerGroup"/>
                              </m:oMathParaPr>
                              <m:oMath>
                                <m:r>
                                  <w:rPr>
                                    <w:rFonts w:ascii="Cambria Math" w:hAnsi="Cambria Math"/>
                                    <w:sz w:val="16"/>
                                    <w:szCs w:val="16"/>
                                  </w:rPr>
                                  <m:t>-</m:t>
                                </m:r>
                              </m:oMath>
                            </m:oMathPara>
                          </w:p>
                        </w:txbxContent>
                      </wps:txbx>
                      <wps:bodyPr wrap="none" lIns="0" tIns="0" rIns="0" bIns="0" rtlCol="0">
                        <a:spAutoFit/>
                      </wps:bodyPr>
                    </wps:wsp>
                  </a:graphicData>
                </a:graphic>
              </wp:anchor>
            </w:drawing>
          </mc:Choice>
          <mc:Fallback>
            <w:pict>
              <v:shape w14:anchorId="7E204DCB" id="_x0000_s1030" type="#_x0000_t202" style="position:absolute;margin-left:123pt;margin-top:13.8pt;width:17pt;height:19.35pt;z-index:251750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" filled="f" stroked="f">
                <v:textbox style="mso-fit-shape-to-text:t" inset="0,0,0,0">
                  <w:txbxContent>
                    <w:p w14:paraId="29E937FF" w14:textId="77777777" w:rsidR="003F15E6" w:rsidRPr="000502C3" w:rsidRDefault="003F15E6" w:rsidP="005844FC">
                      <w:pPr>
                        <w:pStyle w:val="NormalWeb"/>
                        <w:spacing w:before="0" w:beforeAutospacing="0" w:after="0" w:afterAutospacing="0"/>
                        <w:rPr>
                          <w:sz w:val="16"/>
                          <w:szCs w:val="16"/>
                        </w:rPr>
                      </w:pPr>
                      <m:oMathPara>
                        <m:oMathParaPr>
                          <m:jc m:val="centerGroup"/>
                        </m:oMathParaPr>
                        <m:oMath>
                          <m:r>
                            <w:rPr>
                              <w:rFonts w:ascii="Cambria Math" w:hAnsi="Cambria Math"/>
                              <w:sz w:val="16"/>
                              <w:szCs w:val="16"/>
                            </w:rPr>
                            <m:t>-</m:t>
                          </m:r>
                        </m:oMath>
                      </m:oMathPara>
                    </w:p>
                  </w:txbxContent>
                </v:textbox>
              </v:shape>
            </w:pict>
          </mc:Fallback>
        </mc:AlternateContent>
      </w:r>
      <w:r w:rsidRPr="000502C3">
        <w:rPr>
          <w:noProof/>
          <w:lang w:val="en-GB"/>
        </w:rPr>
        <mc:AlternateContent>
          <mc:Choice Requires="wps">
            <w:drawing>
              <wp:anchor distT="0" distB="0" distL="114300" distR="114300" simplePos="0" relativeHeight="251688960" behindDoc="0" locked="0" layoutInCell="1" allowOverlap="1" wp14:anchorId="210FBFAE" wp14:editId="6949AAB1">
                <wp:simplePos x="0" y="0"/>
                <wp:positionH relativeFrom="column">
                  <wp:posOffset>2491740</wp:posOffset>
                </wp:positionH>
                <wp:positionV relativeFrom="paragraph">
                  <wp:posOffset>79705</wp:posOffset>
                </wp:positionV>
                <wp:extent cx="1389380" cy="795655"/>
                <wp:effectExtent l="0" t="0" r="0" b="0"/>
                <wp:wrapNone/>
                <wp:docPr id="194" name="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1389380" cy="795655"/>
                        </a:xfrm>
                        <a:prstGeom prst="rect">
                          <a:avLst/>
                        </a:prstGeom>
                      </wps:spPr>
                      <wps:txbx>
                        <w:txbxContent>
                          <w:p w14:paraId="1A53B735" w14:textId="77777777" w:rsidR="003F15E6" w:rsidRPr="000502C3" w:rsidRDefault="002C4623" w:rsidP="000502C3">
                            <w:pPr>
                              <w:pStyle w:val="NormalWeb"/>
                              <w:spacing w:before="0" w:beforeAutospacing="0" w:after="0" w:afterAutospacing="0"/>
                              <w:rPr>
                                <w:sz w:val="16"/>
                                <w:szCs w:val="16"/>
                              </w:rPr>
                            </w:pPr>
                            <m:oMathPara>
                              <m:oMathParaPr>
                                <m:jc m:val="centerGroup"/>
                              </m:oMathParaPr>
                              <m:oMath>
                                <m:nary>
                                  <m:naryPr>
                                    <m:chr m:val="∑"/>
                                    <m:supHide m:val="1"/>
                                    <m:ctrlPr>
                                      <w:rPr>
                                        <w:rFonts w:ascii="Cambria Math" w:eastAsia="Cambria Math" w:hAnsi="Cambria Math" w:cstheme="minorBidi"/>
                                        <w:i/>
                                        <w:iCs/>
                                        <w:color w:val="000000" w:themeColor="text1"/>
                                        <w:kern w:val="24"/>
                                        <w:sz w:val="16"/>
                                        <w:szCs w:val="16"/>
                                      </w:rPr>
                                    </m:ctrlPr>
                                  </m:naryPr>
                                  <m:sub>
                                    <m:r>
                                      <w:rPr>
                                        <w:rFonts w:ascii="Cambria Math" w:eastAsia="Cambria Math" w:hAnsi="Cambria Math" w:cstheme="minorBidi"/>
                                        <w:color w:val="000000" w:themeColor="text1"/>
                                        <w:kern w:val="24"/>
                                        <w:sz w:val="16"/>
                                        <w:szCs w:val="16"/>
                                      </w:rPr>
                                      <m:t>t</m:t>
                                    </m:r>
                                  </m:sub>
                                  <m:sup/>
                                  <m:e>
                                    <m:nary>
                                      <m:naryPr>
                                        <m:chr m:val="∑"/>
                                        <m:supHide m:val="1"/>
                                        <m:ctrlPr>
                                          <w:rPr>
                                            <w:rFonts w:ascii="Cambria Math" w:eastAsia="Cambria Math" w:hAnsi="Cambria Math" w:cstheme="minorBidi"/>
                                            <w:i/>
                                            <w:iCs/>
                                            <w:color w:val="000000" w:themeColor="text1"/>
                                            <w:kern w:val="24"/>
                                            <w:sz w:val="16"/>
                                            <w:szCs w:val="16"/>
                                          </w:rPr>
                                        </m:ctrlPr>
                                      </m:naryPr>
                                      <m:sub>
                                        <m:r>
                                          <w:rPr>
                                            <w:rFonts w:ascii="Cambria Math" w:eastAsia="Cambria Math" w:hAnsi="Cambria Math" w:cstheme="minorBidi"/>
                                            <w:color w:val="000000" w:themeColor="text1"/>
                                            <w:kern w:val="24"/>
                                            <w:sz w:val="16"/>
                                            <w:szCs w:val="16"/>
                                          </w:rPr>
                                          <m:t>f</m:t>
                                        </m:r>
                                      </m:sub>
                                      <m:sup/>
                                      <m:e>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t,f</m:t>
                                            </m:r>
                                          </m:sub>
                                          <m:sup>
                                            <m:r>
                                              <w:rPr>
                                                <w:rFonts w:ascii="Cambria Math" w:eastAsia="Cambria Math" w:hAnsi="Cambria Math" w:cstheme="minorBidi"/>
                                                <w:color w:val="000000" w:themeColor="text1"/>
                                                <w:kern w:val="24"/>
                                                <w:sz w:val="16"/>
                                                <w:szCs w:val="16"/>
                                              </w:rPr>
                                              <m:t>DIR</m:t>
                                            </m:r>
                                          </m:sup>
                                        </m:sSubSup>
                                      </m:e>
                                    </m:nary>
                                  </m:e>
                                </m:nary>
                              </m:oMath>
                            </m:oMathPara>
                          </w:p>
                        </w:txbxContent>
                      </wps:txbx>
                      <wps:bodyPr wrap="none">
                        <a:spAutoFit/>
                      </wps:bodyPr>
                    </wps:wsp>
                  </a:graphicData>
                </a:graphic>
              </wp:anchor>
            </w:drawing>
          </mc:Choice>
          <mc:Fallback>
            <w:pict>
              <v:rect w14:anchorId="210FBFAE" id="Rectangle 1" o:spid="_x0000_s1031" style="position:absolute;margin-left:196.2pt;margin-top:6.3pt;width:109.4pt;height:62.6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" filled="f" stroked="f">
                <v:textbox style="mso-fit-shape-to-text:t">
                  <w:txbxContent>
                    <w:p w14:paraId="1A53B735" w14:textId="77777777" w:rsidR="003F15E6" w:rsidRPr="000502C3" w:rsidRDefault="002C4623" w:rsidP="000502C3">
                      <w:pPr>
                        <w:pStyle w:val="NormalWeb"/>
                        <w:spacing w:before="0" w:beforeAutospacing="0" w:after="0" w:afterAutospacing="0"/>
                        <w:rPr>
                          <w:sz w:val="16"/>
                          <w:szCs w:val="16"/>
                        </w:rPr>
                      </w:pPr>
                      <m:oMathPara>
                        <m:oMathParaPr>
                          <m:jc m:val="centerGroup"/>
                        </m:oMathParaPr>
                        <m:oMath>
                          <m:nary>
                            <m:naryPr>
                              <m:chr m:val="∑"/>
                              <m:supHide m:val="1"/>
                              <m:ctrlPr>
                                <w:rPr>
                                  <w:rFonts w:ascii="Cambria Math" w:eastAsia="Cambria Math" w:hAnsi="Cambria Math" w:cstheme="minorBidi"/>
                                  <w:i/>
                                  <w:iCs/>
                                  <w:color w:val="000000" w:themeColor="text1"/>
                                  <w:kern w:val="24"/>
                                  <w:sz w:val="16"/>
                                  <w:szCs w:val="16"/>
                                </w:rPr>
                              </m:ctrlPr>
                            </m:naryPr>
                            <m:sub>
                              <m:r>
                                <w:rPr>
                                  <w:rFonts w:ascii="Cambria Math" w:eastAsia="Cambria Math" w:hAnsi="Cambria Math" w:cstheme="minorBidi"/>
                                  <w:color w:val="000000" w:themeColor="text1"/>
                                  <w:kern w:val="24"/>
                                  <w:sz w:val="16"/>
                                  <w:szCs w:val="16"/>
                                </w:rPr>
                                <m:t>t</m:t>
                              </m:r>
                            </m:sub>
                            <m:sup/>
                            <m:e>
                              <m:nary>
                                <m:naryPr>
                                  <m:chr m:val="∑"/>
                                  <m:supHide m:val="1"/>
                                  <m:ctrlPr>
                                    <w:rPr>
                                      <w:rFonts w:ascii="Cambria Math" w:eastAsia="Cambria Math" w:hAnsi="Cambria Math" w:cstheme="minorBidi"/>
                                      <w:i/>
                                      <w:iCs/>
                                      <w:color w:val="000000" w:themeColor="text1"/>
                                      <w:kern w:val="24"/>
                                      <w:sz w:val="16"/>
                                      <w:szCs w:val="16"/>
                                    </w:rPr>
                                  </m:ctrlPr>
                                </m:naryPr>
                                <m:sub>
                                  <m:r>
                                    <w:rPr>
                                      <w:rFonts w:ascii="Cambria Math" w:eastAsia="Cambria Math" w:hAnsi="Cambria Math" w:cstheme="minorBidi"/>
                                      <w:color w:val="000000" w:themeColor="text1"/>
                                      <w:kern w:val="24"/>
                                      <w:sz w:val="16"/>
                                      <w:szCs w:val="16"/>
                                    </w:rPr>
                                    <m:t>f</m:t>
                                  </m:r>
                                </m:sub>
                                <m:sup/>
                                <m:e>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t,f</m:t>
                                      </m:r>
                                    </m:sub>
                                    <m:sup>
                                      <m:r>
                                        <w:rPr>
                                          <w:rFonts w:ascii="Cambria Math" w:eastAsia="Cambria Math" w:hAnsi="Cambria Math" w:cstheme="minorBidi"/>
                                          <w:color w:val="000000" w:themeColor="text1"/>
                                          <w:kern w:val="24"/>
                                          <w:sz w:val="16"/>
                                          <w:szCs w:val="16"/>
                                        </w:rPr>
                                        <m:t>DIR</m:t>
                                      </m:r>
                                    </m:sup>
                                  </m:sSubSup>
                                </m:e>
                              </m:nary>
                            </m:e>
                          </m:nary>
                        </m:oMath>
                      </m:oMathPara>
                    </w:p>
                  </w:txbxContent>
                </v:textbox>
              </v:rect>
            </w:pict>
          </mc:Fallback>
        </mc:AlternateContent>
      </w:r>
      <w:r w:rsidRPr="000502C3">
        <w:rPr>
          <w:noProof/>
          <w:lang w:val="en-GB"/>
        </w:rPr>
        <mc:AlternateContent>
          <mc:Choice Requires="wps">
            <w:drawing>
              <wp:anchor distT="0" distB="0" distL="114300" distR="114300" simplePos="0" relativeHeight="251692032" behindDoc="0" locked="0" layoutInCell="1" allowOverlap="1" wp14:anchorId="798BB63F" wp14:editId="0D8F03B1">
                <wp:simplePos x="0" y="0"/>
                <wp:positionH relativeFrom="column">
                  <wp:posOffset>3241675</wp:posOffset>
                </wp:positionH>
                <wp:positionV relativeFrom="paragraph">
                  <wp:posOffset>87960</wp:posOffset>
                </wp:positionV>
                <wp:extent cx="1432560" cy="794385"/>
                <wp:effectExtent l="0" t="0" r="0" b="0"/>
                <wp:wrapNone/>
                <wp:docPr id="195" name="Rectangle 2">
                  <a:extLst xmlns:a="http://schemas.openxmlformats.org/drawingml/2006/main"/>
                </wp:docPr>
                <wp:cNvGraphicFramePr/>
                <a:graphic xmlns:a="http://schemas.openxmlformats.org/drawingml/2006/main">
                  <a:graphicData uri="http://schemas.microsoft.com/office/word/2010/wordprocessingShape">
                    <wps:wsp>
                      <wps:cNvSpPr/>
                      <wps:spPr>
                        <a:xfrm>
                          <a:off x="0" y="0"/>
                          <a:ext cx="1432560" cy="794385"/>
                        </a:xfrm>
                        <a:prstGeom prst="rect">
                          <a:avLst/>
                        </a:prstGeom>
                      </wps:spPr>
                      <wps:txbx>
                        <w:txbxContent>
                          <w:p w14:paraId="2116F183" w14:textId="43C05869" w:rsidR="003F15E6" w:rsidRPr="000502C3" w:rsidRDefault="002C4623" w:rsidP="000502C3">
                            <w:pPr>
                              <w:pStyle w:val="NormalWeb"/>
                              <w:spacing w:before="0" w:beforeAutospacing="0" w:after="0" w:afterAutospacing="0"/>
                              <w:rPr>
                                <w:sz w:val="16"/>
                                <w:szCs w:val="16"/>
                              </w:rPr>
                            </w:pPr>
                            <m:oMathPara>
                              <m:oMathParaPr>
                                <m:jc m:val="centerGroup"/>
                              </m:oMathParaPr>
                              <m:oMath>
                                <m:nary>
                                  <m:naryPr>
                                    <m:chr m:val="∑"/>
                                    <m:supHide m:val="1"/>
                                    <m:ctrlPr>
                                      <w:rPr>
                                        <w:rFonts w:ascii="Cambria Math" w:eastAsia="Cambria Math" w:hAnsi="Cambria Math" w:cstheme="minorBidi"/>
                                        <w:i/>
                                        <w:iCs/>
                                        <w:color w:val="000000" w:themeColor="text1"/>
                                        <w:kern w:val="24"/>
                                        <w:sz w:val="16"/>
                                        <w:szCs w:val="16"/>
                                      </w:rPr>
                                    </m:ctrlPr>
                                  </m:naryPr>
                                  <m:sub>
                                    <m:r>
                                      <w:rPr>
                                        <w:rFonts w:ascii="Cambria Math" w:eastAsia="Cambria Math" w:hAnsi="Cambria Math" w:cstheme="minorBidi"/>
                                        <w:color w:val="000000" w:themeColor="text1"/>
                                        <w:kern w:val="24"/>
                                        <w:sz w:val="16"/>
                                        <w:szCs w:val="16"/>
                                      </w:rPr>
                                      <m:t>t</m:t>
                                    </m:r>
                                  </m:sub>
                                  <m:sup/>
                                  <m:e>
                                    <m:nary>
                                      <m:naryPr>
                                        <m:chr m:val="∑"/>
                                        <m:supHide m:val="1"/>
                                        <m:ctrlPr>
                                          <w:rPr>
                                            <w:rFonts w:ascii="Cambria Math" w:eastAsia="Cambria Math" w:hAnsi="Cambria Math" w:cstheme="minorBidi"/>
                                            <w:i/>
                                            <w:iCs/>
                                            <w:color w:val="000000" w:themeColor="text1"/>
                                            <w:kern w:val="24"/>
                                            <w:sz w:val="16"/>
                                            <w:szCs w:val="16"/>
                                          </w:rPr>
                                        </m:ctrlPr>
                                      </m:naryPr>
                                      <m:sub>
                                        <m:r>
                                          <w:rPr>
                                            <w:rFonts w:ascii="Cambria Math" w:eastAsia="Cambria Math" w:hAnsi="Cambria Math" w:cstheme="minorBidi"/>
                                            <w:color w:val="000000" w:themeColor="text1"/>
                                            <w:kern w:val="24"/>
                                            <w:sz w:val="16"/>
                                            <w:szCs w:val="16"/>
                                          </w:rPr>
                                          <m:t>p</m:t>
                                        </m:r>
                                      </m:sub>
                                      <m:sup/>
                                      <m:e>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t,p</m:t>
                                            </m:r>
                                          </m:sub>
                                          <m:sup>
                                            <m:r>
                                              <w:rPr>
                                                <w:rFonts w:ascii="Cambria Math" w:eastAsia="Cambria Math" w:hAnsi="Cambria Math" w:cstheme="minorBidi"/>
                                                <w:color w:val="000000" w:themeColor="text1"/>
                                                <w:kern w:val="24"/>
                                                <w:sz w:val="16"/>
                                                <w:szCs w:val="16"/>
                                              </w:rPr>
                                              <m:t>DPR</m:t>
                                            </m:r>
                                          </m:sup>
                                        </m:sSubSup>
                                      </m:e>
                                    </m:nary>
                                  </m:e>
                                </m:nary>
                                <m:r>
                                  <w:rPr>
                                    <w:rFonts w:ascii="Cambria Math" w:hAnsi="Cambria Math"/>
                                    <w:sz w:val="16"/>
                                    <w:szCs w:val="16"/>
                                  </w:rPr>
                                  <m:t xml:space="preserve"> </m:t>
                                </m:r>
                              </m:oMath>
                            </m:oMathPara>
                          </w:p>
                        </w:txbxContent>
                      </wps:txbx>
                      <wps:bodyPr wrap="none">
                        <a:spAutoFit/>
                      </wps:bodyPr>
                    </wps:wsp>
                  </a:graphicData>
                </a:graphic>
              </wp:anchor>
            </w:drawing>
          </mc:Choice>
          <mc:Fallback>
            <w:pict>
              <v:rect w14:anchorId="798BB63F" id="Rectangle 2" o:spid="_x0000_s1032" style="position:absolute;margin-left:255.25pt;margin-top:6.95pt;width:112.8pt;height:62.5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" filled="f" stroked="f">
                <v:textbox style="mso-fit-shape-to-text:t">
                  <w:txbxContent>
                    <w:p w14:paraId="2116F183" w14:textId="43C05869" w:rsidR="003F15E6" w:rsidRPr="000502C3" w:rsidRDefault="002C4623" w:rsidP="000502C3">
                      <w:pPr>
                        <w:pStyle w:val="NormalWeb"/>
                        <w:spacing w:before="0" w:beforeAutospacing="0" w:after="0" w:afterAutospacing="0"/>
                        <w:rPr>
                          <w:sz w:val="16"/>
                          <w:szCs w:val="16"/>
                        </w:rPr>
                      </w:pPr>
                      <m:oMathPara>
                        <m:oMathParaPr>
                          <m:jc m:val="centerGroup"/>
                        </m:oMathParaPr>
                        <m:oMath>
                          <m:nary>
                            <m:naryPr>
                              <m:chr m:val="∑"/>
                              <m:supHide m:val="1"/>
                              <m:ctrlPr>
                                <w:rPr>
                                  <w:rFonts w:ascii="Cambria Math" w:eastAsia="Cambria Math" w:hAnsi="Cambria Math" w:cstheme="minorBidi"/>
                                  <w:i/>
                                  <w:iCs/>
                                  <w:color w:val="000000" w:themeColor="text1"/>
                                  <w:kern w:val="24"/>
                                  <w:sz w:val="16"/>
                                  <w:szCs w:val="16"/>
                                </w:rPr>
                              </m:ctrlPr>
                            </m:naryPr>
                            <m:sub>
                              <m:r>
                                <w:rPr>
                                  <w:rFonts w:ascii="Cambria Math" w:eastAsia="Cambria Math" w:hAnsi="Cambria Math" w:cstheme="minorBidi"/>
                                  <w:color w:val="000000" w:themeColor="text1"/>
                                  <w:kern w:val="24"/>
                                  <w:sz w:val="16"/>
                                  <w:szCs w:val="16"/>
                                </w:rPr>
                                <m:t>t</m:t>
                              </m:r>
                            </m:sub>
                            <m:sup/>
                            <m:e>
                              <m:nary>
                                <m:naryPr>
                                  <m:chr m:val="∑"/>
                                  <m:supHide m:val="1"/>
                                  <m:ctrlPr>
                                    <w:rPr>
                                      <w:rFonts w:ascii="Cambria Math" w:eastAsia="Cambria Math" w:hAnsi="Cambria Math" w:cstheme="minorBidi"/>
                                      <w:i/>
                                      <w:iCs/>
                                      <w:color w:val="000000" w:themeColor="text1"/>
                                      <w:kern w:val="24"/>
                                      <w:sz w:val="16"/>
                                      <w:szCs w:val="16"/>
                                    </w:rPr>
                                  </m:ctrlPr>
                                </m:naryPr>
                                <m:sub>
                                  <m:r>
                                    <w:rPr>
                                      <w:rFonts w:ascii="Cambria Math" w:eastAsia="Cambria Math" w:hAnsi="Cambria Math" w:cstheme="minorBidi"/>
                                      <w:color w:val="000000" w:themeColor="text1"/>
                                      <w:kern w:val="24"/>
                                      <w:sz w:val="16"/>
                                      <w:szCs w:val="16"/>
                                    </w:rPr>
                                    <m:t>p</m:t>
                                  </m:r>
                                </m:sub>
                                <m:sup/>
                                <m:e>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t,p</m:t>
                                      </m:r>
                                    </m:sub>
                                    <m:sup>
                                      <m:r>
                                        <w:rPr>
                                          <w:rFonts w:ascii="Cambria Math" w:eastAsia="Cambria Math" w:hAnsi="Cambria Math" w:cstheme="minorBidi"/>
                                          <w:color w:val="000000" w:themeColor="text1"/>
                                          <w:kern w:val="24"/>
                                          <w:sz w:val="16"/>
                                          <w:szCs w:val="16"/>
                                        </w:rPr>
                                        <m:t>DPR</m:t>
                                      </m:r>
                                    </m:sup>
                                  </m:sSubSup>
                                </m:e>
                              </m:nary>
                            </m:e>
                          </m:nary>
                          <m:r>
                            <w:rPr>
                              <w:rFonts w:ascii="Cambria Math" w:hAnsi="Cambria Math"/>
                              <w:sz w:val="16"/>
                              <w:szCs w:val="16"/>
                            </w:rPr>
                            <m:t xml:space="preserve"> </m:t>
                          </m:r>
                        </m:oMath>
                      </m:oMathPara>
                    </w:p>
                  </w:txbxContent>
                </v:textbox>
              </v:rect>
            </w:pict>
          </mc:Fallback>
        </mc:AlternateContent>
      </w:r>
      <w:r w:rsidRPr="000502C3">
        <w:rPr>
          <w:noProof/>
          <w:lang w:val="en-GB"/>
        </w:rPr>
        <mc:AlternateContent>
          <mc:Choice Requires="wps">
            <w:drawing>
              <wp:anchor distT="0" distB="0" distL="114300" distR="114300" simplePos="0" relativeHeight="251735040" behindDoc="0" locked="0" layoutInCell="1" allowOverlap="1" wp14:anchorId="27F1AF97" wp14:editId="27232F99">
                <wp:simplePos x="0" y="0"/>
                <wp:positionH relativeFrom="column">
                  <wp:posOffset>435889</wp:posOffset>
                </wp:positionH>
                <wp:positionV relativeFrom="paragraph">
                  <wp:posOffset>111506</wp:posOffset>
                </wp:positionV>
                <wp:extent cx="1072515" cy="285115"/>
                <wp:effectExtent l="0" t="0" r="0" b="0"/>
                <wp:wrapNone/>
                <wp:docPr id="95" name="TextBox 94">
                  <a:extLst xmlns:a="http://schemas.openxmlformats.org/drawingml/2006/main">
                    <a:ext uri="{FF2B5EF4-FFF2-40B4-BE49-F238E27FC236}">
                      <a16:creationId xmlns:a16="http://schemas.microsoft.com/office/drawing/2014/main" id="{87B976BC-7932-46C3-90E2-A51986239E66}"/>
                    </a:ext>
                  </a:extLst>
                </wp:docPr>
                <wp:cNvGraphicFramePr/>
                <a:graphic xmlns:a="http://schemas.openxmlformats.org/drawingml/2006/main">
                  <a:graphicData uri="http://schemas.microsoft.com/office/word/2010/wordprocessingShape">
                    <wps:wsp>
                      <wps:cNvSpPr txBox="1"/>
                      <wps:spPr>
                        <a:xfrm>
                          <a:off x="0" y="0"/>
                          <a:ext cx="1072515" cy="285115"/>
                        </a:xfrm>
                        <a:prstGeom prst="rect">
                          <a:avLst/>
                        </a:prstGeom>
                        <a:noFill/>
                      </wps:spPr>
                      <wps:txbx>
                        <w:txbxContent>
                          <w:p w14:paraId="6814A89B" w14:textId="77777777" w:rsidR="003F15E6" w:rsidRPr="000502C3" w:rsidRDefault="002C4623" w:rsidP="009B3162">
                            <w:pPr>
                              <w:pStyle w:val="NormalWeb"/>
                              <w:spacing w:before="0" w:beforeAutospacing="0" w:after="0" w:afterAutospacing="0"/>
                              <w:rPr>
                                <w:sz w:val="16"/>
                                <w:szCs w:val="16"/>
                              </w:rPr>
                            </w:pPr>
                            <m:oMathPara>
                              <m:oMathParaPr>
                                <m:jc m:val="centerGroup"/>
                              </m:oMathParaPr>
                              <m:oMath>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t</m:t>
                                    </m:r>
                                  </m:sub>
                                  <m:sup/>
                                  <m:e>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e>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z</m:t>
                                            </m:r>
                                          </m:e>
                                          <m:sub>
                                            <m:r>
                                              <w:rPr>
                                                <w:rFonts w:ascii="Cambria Math" w:hAnsi="Cambria Math" w:cstheme="minorBidi"/>
                                                <w:color w:val="000000" w:themeColor="text1"/>
                                                <w:kern w:val="24"/>
                                                <w:sz w:val="16"/>
                                                <w:szCs w:val="16"/>
                                              </w:rPr>
                                              <m:t>t,p</m:t>
                                            </m:r>
                                          </m:sub>
                                          <m:sup>
                                            <m:r>
                                              <w:rPr>
                                                <w:rFonts w:ascii="Cambria Math" w:hAnsi="Cambria Math" w:cstheme="minorBidi"/>
                                                <w:color w:val="000000" w:themeColor="text1"/>
                                                <w:kern w:val="24"/>
                                                <w:sz w:val="16"/>
                                                <w:szCs w:val="16"/>
                                              </w:rPr>
                                              <m:t>pumps</m:t>
                                            </m:r>
                                          </m:sup>
                                        </m:sSubSup>
                                        <m:r>
                                          <w:rPr>
                                            <w:rFonts w:ascii="Cambria Math" w:eastAsia="Cambria Math" w:hAnsi="Cambria Math" w:cstheme="minorBidi"/>
                                            <w:color w:val="000000" w:themeColor="text1"/>
                                            <w:kern w:val="24"/>
                                            <w:sz w:val="16"/>
                                            <w:szCs w:val="16"/>
                                          </w:rPr>
                                          <m:t>×</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Cost</m:t>
                                            </m:r>
                                          </m:e>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WIP</m:t>
                                            </m:r>
                                          </m:sup>
                                        </m:sSubSup>
                                      </m:e>
                                    </m:nary>
                                  </m:e>
                                </m:nary>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7F1AF97" id="TextBox 94" o:spid="_x0000_s1033" type="#_x0000_t202" style="position:absolute;margin-left:34.3pt;margin-top:8.8pt;width:84.45pt;height:22.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" filled="f" stroked="f">
                <v:textbox inset="0,0,0,0">
                  <w:txbxContent>
                    <w:p w14:paraId="6814A89B" w14:textId="77777777" w:rsidR="003F15E6" w:rsidRPr="000502C3" w:rsidRDefault="002C4623" w:rsidP="009B3162">
                      <w:pPr>
                        <w:pStyle w:val="NormalWeb"/>
                        <w:spacing w:before="0" w:beforeAutospacing="0" w:after="0" w:afterAutospacing="0"/>
                        <w:rPr>
                          <w:sz w:val="16"/>
                          <w:szCs w:val="16"/>
                        </w:rPr>
                      </w:pPr>
                      <m:oMathPara>
                        <m:oMathParaPr>
                          <m:jc m:val="centerGroup"/>
                        </m:oMathParaPr>
                        <m:oMath>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t</m:t>
                              </m:r>
                            </m:sub>
                            <m:sup/>
                            <m:e>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e>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z</m:t>
                                      </m:r>
                                    </m:e>
                                    <m:sub>
                                      <m:r>
                                        <w:rPr>
                                          <w:rFonts w:ascii="Cambria Math" w:hAnsi="Cambria Math" w:cstheme="minorBidi"/>
                                          <w:color w:val="000000" w:themeColor="text1"/>
                                          <w:kern w:val="24"/>
                                          <w:sz w:val="16"/>
                                          <w:szCs w:val="16"/>
                                        </w:rPr>
                                        <m:t>t,p</m:t>
                                      </m:r>
                                    </m:sub>
                                    <m:sup>
                                      <m:r>
                                        <w:rPr>
                                          <w:rFonts w:ascii="Cambria Math" w:hAnsi="Cambria Math" w:cstheme="minorBidi"/>
                                          <w:color w:val="000000" w:themeColor="text1"/>
                                          <w:kern w:val="24"/>
                                          <w:sz w:val="16"/>
                                          <w:szCs w:val="16"/>
                                        </w:rPr>
                                        <m:t>pumps</m:t>
                                      </m:r>
                                    </m:sup>
                                  </m:sSubSup>
                                  <m:r>
                                    <w:rPr>
                                      <w:rFonts w:ascii="Cambria Math" w:eastAsia="Cambria Math" w:hAnsi="Cambria Math" w:cstheme="minorBidi"/>
                                      <w:color w:val="000000" w:themeColor="text1"/>
                                      <w:kern w:val="24"/>
                                      <w:sz w:val="16"/>
                                      <w:szCs w:val="16"/>
                                    </w:rPr>
                                    <m:t>×</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Cost</m:t>
                                      </m:r>
                                    </m:e>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WIP</m:t>
                                      </m:r>
                                    </m:sup>
                                  </m:sSubSup>
                                </m:e>
                              </m:nary>
                            </m:e>
                          </m:nary>
                        </m:oMath>
                      </m:oMathPara>
                    </w:p>
                  </w:txbxContent>
                </v:textbox>
              </v:shape>
            </w:pict>
          </mc:Fallback>
        </mc:AlternateContent>
      </w:r>
    </w:p>
    <w:p w14:paraId="1ED84E65" w14:textId="6D6722F9" w:rsidR="000A04BC" w:rsidRDefault="000502C3" w:rsidP="00945E90">
      <w:pPr>
        <w:pStyle w:val="Els-body-text"/>
        <w:spacing w:before="120" w:after="120" w:line="264" w:lineRule="auto"/>
        <w:rPr>
          <w:lang w:val="en-GB"/>
        </w:rPr>
      </w:pPr>
      <w:r w:rsidRPr="000502C3">
        <w:rPr>
          <w:iCs/>
          <w:noProof/>
          <w:lang w:val="en-GB"/>
        </w:rPr>
        <mc:AlternateContent>
          <mc:Choice Requires="wps">
            <w:drawing>
              <wp:anchor distT="0" distB="0" distL="114300" distR="114300" simplePos="0" relativeHeight="251697152" behindDoc="0" locked="0" layoutInCell="1" allowOverlap="1" wp14:anchorId="2D4A85EC" wp14:editId="561A0623">
                <wp:simplePos x="0" y="0"/>
                <wp:positionH relativeFrom="column">
                  <wp:posOffset>-4742180</wp:posOffset>
                </wp:positionH>
                <wp:positionV relativeFrom="paragraph">
                  <wp:posOffset>2056130</wp:posOffset>
                </wp:positionV>
                <wp:extent cx="216406" cy="246221"/>
                <wp:effectExtent l="0" t="0" r="0" b="0"/>
                <wp:wrapNone/>
                <wp:docPr id="197" name="TextBox 2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6406" cy="246221"/>
                        </a:xfrm>
                        <a:prstGeom prst="rect">
                          <a:avLst/>
                        </a:prstGeom>
                        <a:noFill/>
                      </wps:spPr>
                      <wps:txbx>
                        <w:txbxContent>
                          <w:p w14:paraId="005336F2" w14:textId="77777777" w:rsidR="003F15E6" w:rsidRPr="000502C3" w:rsidRDefault="003F15E6" w:rsidP="000502C3">
                            <w:pPr>
                              <w:pStyle w:val="NormalWeb"/>
                              <w:spacing w:before="0" w:beforeAutospacing="0" w:after="0" w:afterAutospacing="0"/>
                              <w:rPr>
                                <w:sz w:val="16"/>
                                <w:szCs w:val="16"/>
                              </w:rPr>
                            </w:pPr>
                            <m:oMathPara>
                              <m:oMathParaPr>
                                <m:jc m:val="centerGroup"/>
                              </m:oMathParaPr>
                              <m:oMath>
                                <m:r>
                                  <w:rPr>
                                    <w:rFonts w:ascii="Cambria Math" w:hAnsi="Cambria Math" w:cstheme="minorBidi"/>
                                    <w:color w:val="000000" w:themeColor="text1"/>
                                    <w:kern w:val="24"/>
                                    <w:sz w:val="16"/>
                                    <w:szCs w:val="16"/>
                                  </w:rPr>
                                  <m:t>-</m:t>
                                </m:r>
                              </m:oMath>
                            </m:oMathPara>
                          </w:p>
                        </w:txbxContent>
                      </wps:txbx>
                      <wps:bodyPr wrap="none" lIns="0" tIns="0" rIns="0" bIns="0" rtlCol="0">
                        <a:spAutoFit/>
                      </wps:bodyPr>
                    </wps:wsp>
                  </a:graphicData>
                </a:graphic>
              </wp:anchor>
            </w:drawing>
          </mc:Choice>
          <mc:Fallback>
            <w:pict>
              <v:shape w14:anchorId="2D4A85EC" id="TextBox 26" o:spid="_x0000_s1034" type="#_x0000_t202" style="position:absolute;left:0;text-align:left;margin-left:-373.4pt;margin-top:161.9pt;width:17.05pt;height:19.4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" filled="f" stroked="f">
                <v:textbox style="mso-fit-shape-to-text:t" inset="0,0,0,0">
                  <w:txbxContent>
                    <w:p w14:paraId="005336F2" w14:textId="77777777" w:rsidR="003F15E6" w:rsidRPr="000502C3" w:rsidRDefault="003F15E6" w:rsidP="000502C3">
                      <w:pPr>
                        <w:pStyle w:val="NormalWeb"/>
                        <w:spacing w:before="0" w:beforeAutospacing="0" w:after="0" w:afterAutospacing="0"/>
                        <w:rPr>
                          <w:sz w:val="16"/>
                          <w:szCs w:val="16"/>
                        </w:rPr>
                      </w:pPr>
                      <m:oMathPara>
                        <m:oMathParaPr>
                          <m:jc m:val="centerGroup"/>
                        </m:oMathParaPr>
                        <m:oMath>
                          <m:r>
                            <w:rPr>
                              <w:rFonts w:ascii="Cambria Math" w:hAnsi="Cambria Math" w:cstheme="minorBidi"/>
                              <w:color w:val="000000" w:themeColor="text1"/>
                              <w:kern w:val="24"/>
                              <w:sz w:val="16"/>
                              <w:szCs w:val="16"/>
                            </w:rPr>
                            <m:t>-</m:t>
                          </m:r>
                        </m:oMath>
                      </m:oMathPara>
                    </w:p>
                  </w:txbxContent>
                </v:textbox>
              </v:shape>
            </w:pict>
          </mc:Fallback>
        </mc:AlternateContent>
      </w:r>
      <w:r w:rsidR="000A04BC">
        <w:rPr>
          <w:lang w:val="en-GB"/>
        </w:rPr>
        <w:t>subject to</w:t>
      </w:r>
    </w:p>
    <w:tbl>
      <w:tblPr>
        <w:tblStyle w:val="TableGrid"/>
        <w:tblW w:w="7244"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0"/>
        <w:gridCol w:w="554"/>
      </w:tblGrid>
      <w:tr w:rsidR="000A04BC" w14:paraId="11D02B4F" w14:textId="77777777" w:rsidTr="00DF2C06">
        <w:trPr>
          <w:trHeight w:hRule="exact" w:val="360"/>
        </w:trPr>
        <w:tc>
          <w:tcPr>
            <w:tcW w:w="6690" w:type="dxa"/>
          </w:tcPr>
          <w:p w14:paraId="7B7C9AC2" w14:textId="0AF50ABF" w:rsidR="000A04BC" w:rsidRDefault="000B489E" w:rsidP="000A04BC">
            <w:pPr>
              <w:pStyle w:val="Els-body-text"/>
              <w:spacing w:before="120" w:after="120" w:line="264" w:lineRule="auto"/>
              <w:jc w:val="left"/>
              <w:rPr>
                <w:lang w:val="en-GB"/>
              </w:rPr>
            </w:pPr>
            <w:r w:rsidRPr="000A04BC">
              <w:rPr>
                <w:noProof/>
                <w:lang w:val="en-GB"/>
              </w:rPr>
              <mc:AlternateContent>
                <mc:Choice Requires="wps">
                  <w:drawing>
                    <wp:anchor distT="0" distB="0" distL="114300" distR="114300" simplePos="0" relativeHeight="251663360" behindDoc="0" locked="0" layoutInCell="1" allowOverlap="1" wp14:anchorId="4DF34693" wp14:editId="66BCD183">
                      <wp:simplePos x="0" y="0"/>
                      <wp:positionH relativeFrom="column">
                        <wp:posOffset>1724293</wp:posOffset>
                      </wp:positionH>
                      <wp:positionV relativeFrom="paragraph">
                        <wp:posOffset>42937</wp:posOffset>
                      </wp:positionV>
                      <wp:extent cx="1414780" cy="276860"/>
                      <wp:effectExtent l="0" t="0" r="0" b="0"/>
                      <wp:wrapNone/>
                      <wp:docPr id="27" name="TextBox 26">
                        <a:extLst xmlns:a="http://schemas.openxmlformats.org/drawingml/2006/main">
                          <a:ext uri="{FF2B5EF4-FFF2-40B4-BE49-F238E27FC236}">
                            <a16:creationId xmlns:a16="http://schemas.microsoft.com/office/drawing/2014/main" id="{F0681ADB-4DBA-4F24-9439-B507A2790DA1}"/>
                          </a:ext>
                        </a:extLst>
                      </wp:docPr>
                      <wp:cNvGraphicFramePr/>
                      <a:graphic xmlns:a="http://schemas.openxmlformats.org/drawingml/2006/main">
                        <a:graphicData uri="http://schemas.microsoft.com/office/word/2010/wordprocessingShape">
                          <wps:wsp>
                            <wps:cNvSpPr txBox="1"/>
                            <wps:spPr>
                              <a:xfrm>
                                <a:off x="0" y="0"/>
                                <a:ext cx="1414780" cy="276860"/>
                              </a:xfrm>
                              <a:prstGeom prst="rect">
                                <a:avLst/>
                              </a:prstGeom>
                              <a:noFill/>
                            </wps:spPr>
                            <wps:txbx>
                              <w:txbxContent>
                                <w:p w14:paraId="687F3A61" w14:textId="77777777" w:rsidR="003F15E6" w:rsidRPr="00945E90" w:rsidRDefault="003F15E6" w:rsidP="000A04BC">
                                  <w:pPr>
                                    <w:pStyle w:val="NormalWeb"/>
                                    <w:spacing w:before="0" w:beforeAutospacing="0" w:after="0" w:afterAutospacing="0"/>
                                    <w:rPr>
                                      <w:sz w:val="16"/>
                                      <w:szCs w:val="16"/>
                                    </w:rPr>
                                  </w:pPr>
                                  <m:oMathPara>
                                    <m:oMathParaPr>
                                      <m:jc m:val="centerGroup"/>
                                    </m:oMathParaPr>
                                    <m:oMath>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p</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oMath>
                                  </m:oMathPara>
                                </w:p>
                              </w:txbxContent>
                            </wps:txbx>
                            <wps:bodyPr wrap="none" lIns="0" tIns="0" rIns="0" bIns="0" rtlCol="0">
                              <a:spAutoFit/>
                            </wps:bodyPr>
                          </wps:wsp>
                        </a:graphicData>
                      </a:graphic>
                    </wp:anchor>
                  </w:drawing>
                </mc:Choice>
                <mc:Fallback>
                  <w:pict>
                    <v:shape w14:anchorId="4DF34693" id="_x0000_s1035" type="#_x0000_t202" style="position:absolute;margin-left:135.75pt;margin-top:3.4pt;width:111.4pt;height:21.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" filled="f" stroked="f">
                      <v:textbox style="mso-fit-shape-to-text:t" inset="0,0,0,0">
                        <w:txbxContent>
                          <w:p w14:paraId="687F3A61" w14:textId="77777777" w:rsidR="003F15E6" w:rsidRPr="00945E90" w:rsidRDefault="003F15E6" w:rsidP="000A04BC">
                            <w:pPr>
                              <w:pStyle w:val="NormalWeb"/>
                              <w:spacing w:before="0" w:beforeAutospacing="0" w:after="0" w:afterAutospacing="0"/>
                              <w:rPr>
                                <w:sz w:val="16"/>
                                <w:szCs w:val="16"/>
                              </w:rPr>
                            </w:pPr>
                            <m:oMathPara>
                              <m:oMathParaPr>
                                <m:jc m:val="centerGroup"/>
                              </m:oMathParaPr>
                              <m:oMath>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p</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oMath>
                            </m:oMathPara>
                          </w:p>
                        </w:txbxContent>
                      </v:textbox>
                    </v:shape>
                  </w:pict>
                </mc:Fallback>
              </mc:AlternateContent>
            </w:r>
            <w:r w:rsidR="001E7484" w:rsidRPr="000A04BC">
              <w:rPr>
                <w:noProof/>
                <w:lang w:val="en-GB"/>
              </w:rPr>
              <mc:AlternateContent>
                <mc:Choice Requires="wps">
                  <w:drawing>
                    <wp:anchor distT="0" distB="0" distL="114300" distR="114300" simplePos="0" relativeHeight="251662336" behindDoc="0" locked="0" layoutInCell="1" allowOverlap="1" wp14:anchorId="48F1BDD2" wp14:editId="307080AD">
                      <wp:simplePos x="0" y="0"/>
                      <wp:positionH relativeFrom="column">
                        <wp:posOffset>-9525</wp:posOffset>
                      </wp:positionH>
                      <wp:positionV relativeFrom="paragraph">
                        <wp:posOffset>6405</wp:posOffset>
                      </wp:positionV>
                      <wp:extent cx="3846502" cy="352854"/>
                      <wp:effectExtent l="0" t="0" r="0" b="0"/>
                      <wp:wrapNone/>
                      <wp:docPr id="26" name="TextBox 25">
                        <a:extLst xmlns:a="http://schemas.openxmlformats.org/drawingml/2006/main">
                          <a:ext uri="{FF2B5EF4-FFF2-40B4-BE49-F238E27FC236}">
                            <a16:creationId xmlns:a16="http://schemas.microsoft.com/office/drawing/2014/main" id="{1A20CC71-BD38-4AA5-A535-79FCF39A3792}"/>
                          </a:ext>
                        </a:extLst>
                      </wp:docPr>
                      <wp:cNvGraphicFramePr/>
                      <a:graphic xmlns:a="http://schemas.openxmlformats.org/drawingml/2006/main">
                        <a:graphicData uri="http://schemas.microsoft.com/office/word/2010/wordprocessingShape">
                          <wps:wsp>
                            <wps:cNvSpPr txBox="1"/>
                            <wps:spPr>
                              <a:xfrm>
                                <a:off x="0" y="0"/>
                                <a:ext cx="3846502" cy="352854"/>
                              </a:xfrm>
                              <a:prstGeom prst="rect">
                                <a:avLst/>
                              </a:prstGeom>
                              <a:noFill/>
                            </wps:spPr>
                            <wps:txbx>
                              <w:txbxContent>
                                <w:p w14:paraId="46F96407" w14:textId="77777777" w:rsidR="003F15E6" w:rsidRPr="001E7484" w:rsidRDefault="002C4623" w:rsidP="000A04BC">
                                  <w:pPr>
                                    <w:pStyle w:val="NormalWeb"/>
                                    <w:spacing w:before="0" w:beforeAutospacing="0" w:after="0" w:afterAutospacing="0"/>
                                    <w:rPr>
                                      <w:sz w:val="16"/>
                                      <w:szCs w:val="16"/>
                                    </w:rPr>
                                  </w:pPr>
                                  <m:oMathPara>
                                    <m:oMathParaPr>
                                      <m:jc m:val="centerGroup"/>
                                    </m:oMathParaPr>
                                    <m:oMath>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pump</m:t>
                                          </m:r>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rate</m:t>
                                          </m:r>
                                        </m:sup>
                                      </m:sSubSup>
                                      <m:r>
                                        <m:rPr>
                                          <m:sty m:val="p"/>
                                        </m:rPr>
                                        <w:rPr>
                                          <w:rFonts w:ascii="Cambria Math" w:hAnsi="Cambria Math" w:cstheme="minorBidi"/>
                                          <w:color w:val="000000" w:themeColor="text1"/>
                                          <w:kern w:val="24"/>
                                          <w:sz w:val="16"/>
                                          <w:szCs w:val="16"/>
                                        </w:rPr>
                                        <m:t> ≤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z</m:t>
                                          </m:r>
                                        </m:e>
                                        <m:sub>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pumps</m:t>
                                          </m:r>
                                        </m:sup>
                                      </m:sSubSup>
                                      <m:r>
                                        <m:rPr>
                                          <m:sty m:val="p"/>
                                        </m:rP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MaxRate</m:t>
                                          </m:r>
                                        </m:e>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WIP</m:t>
                                          </m:r>
                                        </m:sup>
                                      </m:sSubSup>
                                    </m:oMath>
                                  </m:oMathPara>
                                </w:p>
                              </w:txbxContent>
                            </wps:txbx>
                            <wps:bodyPr wrap="none" lIns="0" tIns="0" rIns="0" bIns="0" rtlCol="0">
                              <a:spAutoFit/>
                            </wps:bodyPr>
                          </wps:wsp>
                        </a:graphicData>
                      </a:graphic>
                    </wp:anchor>
                  </w:drawing>
                </mc:Choice>
                <mc:Fallback>
                  <w:pict>
                    <v:shape w14:anchorId="48F1BDD2" id="TextBox 25" o:spid="_x0000_s1036" type="#_x0000_t202" style="position:absolute;margin-left:-.75pt;margin-top:.5pt;width:302.85pt;height:27.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" filled="f" stroked="f">
                      <v:textbox style="mso-fit-shape-to-text:t" inset="0,0,0,0">
                        <w:txbxContent>
                          <w:p w14:paraId="46F96407" w14:textId="77777777" w:rsidR="003F15E6" w:rsidRPr="001E7484" w:rsidRDefault="002C4623" w:rsidP="000A04BC">
                            <w:pPr>
                              <w:pStyle w:val="NormalWeb"/>
                              <w:spacing w:before="0" w:beforeAutospacing="0" w:after="0" w:afterAutospacing="0"/>
                              <w:rPr>
                                <w:sz w:val="16"/>
                                <w:szCs w:val="16"/>
                              </w:rPr>
                            </w:pPr>
                            <m:oMathPara>
                              <m:oMathParaPr>
                                <m:jc m:val="centerGroup"/>
                              </m:oMathParaPr>
                              <m:oMath>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pump</m:t>
                                    </m:r>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rate</m:t>
                                    </m:r>
                                  </m:sup>
                                </m:sSubSup>
                                <m:r>
                                  <m:rPr>
                                    <m:sty m:val="p"/>
                                  </m:rPr>
                                  <w:rPr>
                                    <w:rFonts w:ascii="Cambria Math" w:hAnsi="Cambria Math" w:cstheme="minorBidi"/>
                                    <w:color w:val="000000" w:themeColor="text1"/>
                                    <w:kern w:val="24"/>
                                    <w:sz w:val="16"/>
                                    <w:szCs w:val="16"/>
                                  </w:rPr>
                                  <m:t> ≤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z</m:t>
                                    </m:r>
                                  </m:e>
                                  <m:sub>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pumps</m:t>
                                    </m:r>
                                  </m:sup>
                                </m:sSubSup>
                                <m:r>
                                  <m:rPr>
                                    <m:sty m:val="p"/>
                                  </m:rP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MaxRate</m:t>
                                    </m:r>
                                  </m:e>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WIP</m:t>
                                    </m:r>
                                  </m:sup>
                                </m:sSubSup>
                              </m:oMath>
                            </m:oMathPara>
                          </w:p>
                        </w:txbxContent>
                      </v:textbox>
                    </v:shape>
                  </w:pict>
                </mc:Fallback>
              </mc:AlternateContent>
            </w:r>
          </w:p>
        </w:tc>
        <w:tc>
          <w:tcPr>
            <w:tcW w:w="554" w:type="dxa"/>
          </w:tcPr>
          <w:p w14:paraId="764A0C8B" w14:textId="7379FF65" w:rsidR="000A04BC" w:rsidRDefault="000A04BC" w:rsidP="001E7484">
            <w:pPr>
              <w:pStyle w:val="Els-body-text"/>
              <w:spacing w:before="120" w:after="120" w:line="264" w:lineRule="auto"/>
              <w:jc w:val="right"/>
              <w:rPr>
                <w:lang w:val="en-GB"/>
              </w:rPr>
            </w:pPr>
            <w:r>
              <w:rPr>
                <w:iCs/>
                <w:lang w:val="en-GB"/>
              </w:rPr>
              <w:t>(2)</w:t>
            </w:r>
          </w:p>
        </w:tc>
      </w:tr>
      <w:tr w:rsidR="000A04BC" w14:paraId="51F1589B" w14:textId="77777777" w:rsidTr="00DF2C06">
        <w:trPr>
          <w:trHeight w:hRule="exact" w:val="360"/>
        </w:trPr>
        <w:tc>
          <w:tcPr>
            <w:tcW w:w="6690" w:type="dxa"/>
          </w:tcPr>
          <w:p w14:paraId="5DA2E289" w14:textId="3A66DF85" w:rsidR="000A04BC" w:rsidRDefault="0011053B" w:rsidP="001E7484">
            <w:pPr>
              <w:pStyle w:val="Els-body-text"/>
              <w:spacing w:before="120" w:after="120" w:line="264" w:lineRule="auto"/>
              <w:jc w:val="left"/>
              <w:rPr>
                <w:lang w:val="en-GB"/>
              </w:rPr>
            </w:pPr>
            <w:r w:rsidRPr="001E7484">
              <w:rPr>
                <w:noProof/>
                <w:lang w:val="en-GB"/>
              </w:rPr>
              <mc:AlternateContent>
                <mc:Choice Requires="wps">
                  <w:drawing>
                    <wp:anchor distT="0" distB="0" distL="114300" distR="114300" simplePos="0" relativeHeight="251668480" behindDoc="0" locked="0" layoutInCell="1" allowOverlap="1" wp14:anchorId="5C6CFD75" wp14:editId="52CD1D26">
                      <wp:simplePos x="0" y="0"/>
                      <wp:positionH relativeFrom="column">
                        <wp:posOffset>4687</wp:posOffset>
                      </wp:positionH>
                      <wp:positionV relativeFrom="paragraph">
                        <wp:posOffset>210632</wp:posOffset>
                      </wp:positionV>
                      <wp:extent cx="3965253" cy="809324"/>
                      <wp:effectExtent l="0" t="0" r="0" b="0"/>
                      <wp:wrapNone/>
                      <wp:docPr id="18" name="TextBox 17">
                        <a:extLst xmlns:a="http://schemas.openxmlformats.org/drawingml/2006/main">
                          <a:ext uri="{FF2B5EF4-FFF2-40B4-BE49-F238E27FC236}">
                            <a16:creationId xmlns:a16="http://schemas.microsoft.com/office/drawing/2014/main" id="{97418BA9-41DB-44EF-AD63-13A57815FD4B}"/>
                          </a:ext>
                        </a:extLst>
                      </wp:docPr>
                      <wp:cNvGraphicFramePr/>
                      <a:graphic xmlns:a="http://schemas.openxmlformats.org/drawingml/2006/main">
                        <a:graphicData uri="http://schemas.microsoft.com/office/word/2010/wordprocessingShape">
                          <wps:wsp>
                            <wps:cNvSpPr txBox="1"/>
                            <wps:spPr>
                              <a:xfrm>
                                <a:off x="0" y="0"/>
                                <a:ext cx="3965253" cy="809324"/>
                              </a:xfrm>
                              <a:prstGeom prst="rect">
                                <a:avLst/>
                              </a:prstGeom>
                              <a:noFill/>
                            </wps:spPr>
                            <wps:txbx>
                              <w:txbxContent>
                                <w:p w14:paraId="326B681E" w14:textId="6190B19B" w:rsidR="003F15E6" w:rsidRPr="001E7484" w:rsidRDefault="002C4623" w:rsidP="001E7484">
                                  <w:pPr>
                                    <w:pStyle w:val="NormalWeb"/>
                                    <w:spacing w:before="0" w:beforeAutospacing="0" w:after="0" w:afterAutospacing="0"/>
                                    <w:rPr>
                                      <w:sz w:val="16"/>
                                      <w:szCs w:val="16"/>
                                    </w:rPr>
                                  </w:pPr>
                                  <m:oMathPara>
                                    <m:oMathParaPr>
                                      <m:jc m:val="centerGroup"/>
                                    </m:oMathParaPr>
                                    <m:oMath>
                                      <m:nary>
                                        <m:naryPr>
                                          <m:chr m:val="∑"/>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 xml:space="preserve"> </m:t>
                                          </m:r>
                                        </m:sup>
                                        <m:e>
                                          <m: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p,f,t</m:t>
                                              </m:r>
                                            </m:sub>
                                            <m:sup>
                                              <m:r>
                                                <w:rPr>
                                                  <w:rFonts w:ascii="Cambria Math" w:hAnsi="Cambria Math" w:cstheme="minorBidi"/>
                                                  <w:color w:val="000000" w:themeColor="text1"/>
                                                  <w:kern w:val="24"/>
                                                  <w:sz w:val="16"/>
                                                  <w:szCs w:val="16"/>
                                                </w:rPr>
                                                <m:t>supply</m:t>
                                              </m:r>
                                            </m:sup>
                                          </m:sSubSup>
                                          <m:r>
                                            <w:rPr>
                                              <w:rFonts w:ascii="Cambria Math" w:eastAsia="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MinRate</m:t>
                                              </m:r>
                                            </m:e>
                                            <m:sub>
                                              <m:r>
                                                <w:rPr>
                                                  <w:rFonts w:ascii="Cambria Math" w:hAnsi="Cambria Math" w:cstheme="minorBidi"/>
                                                  <w:color w:val="000000" w:themeColor="text1"/>
                                                  <w:kern w:val="24"/>
                                                  <w:sz w:val="16"/>
                                                  <w:szCs w:val="16"/>
                                                </w:rPr>
                                                <m:t>f</m:t>
                                              </m:r>
                                            </m:sub>
                                            <m:sup>
                                              <m:r>
                                                <w:rPr>
                                                  <w:rFonts w:ascii="Cambria Math" w:hAnsi="Cambria Math" w:cstheme="minorBidi"/>
                                                  <w:color w:val="000000" w:themeColor="text1"/>
                                                  <w:kern w:val="24"/>
                                                  <w:sz w:val="16"/>
                                                  <w:szCs w:val="16"/>
                                                </w:rPr>
                                                <m:t>flank</m:t>
                                              </m:r>
                                            </m:sup>
                                          </m:sSubSup>
                                          <m:r>
                                            <w:rPr>
                                              <w:rFonts w:ascii="Cambria Math" w:hAnsi="Cambria Math" w:cstheme="minorBidi"/>
                                              <w:color w:val="000000" w:themeColor="text1"/>
                                              <w:kern w:val="24"/>
                                              <w:sz w:val="16"/>
                                              <w:szCs w:val="16"/>
                                            </w:rPr>
                                            <m:t> </m:t>
                                          </m:r>
                                          <m:r>
                                            <w:rPr>
                                              <w:rFonts w:ascii="Cambria Math" w:eastAsia="Cambria Math" w:hAnsi="Cambria Math" w:cstheme="minorBidi"/>
                                              <w:color w:val="000000" w:themeColor="text1"/>
                                              <w:kern w:val="24"/>
                                              <w:sz w:val="16"/>
                                              <w:szCs w:val="16"/>
                                            </w:rPr>
                                            <m:t>× </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y</m:t>
                                              </m:r>
                                            </m:e>
                                            <m:sub>
                                              <m:r>
                                                <w:rPr>
                                                  <w:rFonts w:ascii="Cambria Math" w:eastAsia="Cambria Math" w:hAnsi="Cambria Math" w:cstheme="minorBidi"/>
                                                  <w:color w:val="000000" w:themeColor="text1"/>
                                                  <w:kern w:val="24"/>
                                                  <w:sz w:val="16"/>
                                                  <w:szCs w:val="16"/>
                                                </w:rPr>
                                                <m:t>t,f</m:t>
                                              </m:r>
                                            </m:sub>
                                            <m:sup>
                                              <m:r>
                                                <w:rPr>
                                                  <w:rFonts w:ascii="Cambria Math" w:eastAsia="Cambria Math" w:hAnsi="Cambria Math" w:cstheme="minorBidi"/>
                                                  <w:color w:val="000000" w:themeColor="text1"/>
                                                  <w:kern w:val="24"/>
                                                  <w:sz w:val="16"/>
                                                  <w:szCs w:val="16"/>
                                                </w:rPr>
                                                <m:t>inject</m:t>
                                              </m:r>
                                            </m:sup>
                                          </m:sSubSup>
                                        </m:e>
                                      </m:nary>
                                    </m:oMath>
                                  </m:oMathPara>
                                </w:p>
                              </w:txbxContent>
                            </wps:txbx>
                            <wps:bodyPr wrap="none" lIns="0" tIns="0" rIns="0" bIns="0" rtlCol="0">
                              <a:spAutoFit/>
                            </wps:bodyPr>
                          </wps:wsp>
                        </a:graphicData>
                      </a:graphic>
                    </wp:anchor>
                  </w:drawing>
                </mc:Choice>
                <mc:Fallback>
                  <w:pict>
                    <v:shape w14:anchorId="5C6CFD75" id="TextBox 17" o:spid="_x0000_s1037" type="#_x0000_t202" style="position:absolute;margin-left:.35pt;margin-top:16.6pt;width:312.2pt;height:63.7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" filled="f" stroked="f">
                      <v:textbox style="mso-fit-shape-to-text:t" inset="0,0,0,0">
                        <w:txbxContent>
                          <w:p w14:paraId="326B681E" w14:textId="6190B19B" w:rsidR="003F15E6" w:rsidRPr="001E7484" w:rsidRDefault="002C4623" w:rsidP="001E7484">
                            <w:pPr>
                              <w:pStyle w:val="NormalWeb"/>
                              <w:spacing w:before="0" w:beforeAutospacing="0" w:after="0" w:afterAutospacing="0"/>
                              <w:rPr>
                                <w:sz w:val="16"/>
                                <w:szCs w:val="16"/>
                              </w:rPr>
                            </w:pPr>
                            <m:oMathPara>
                              <m:oMathParaPr>
                                <m:jc m:val="centerGroup"/>
                              </m:oMathParaPr>
                              <m:oMath>
                                <m:nary>
                                  <m:naryPr>
                                    <m:chr m:val="∑"/>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 xml:space="preserve"> </m:t>
                                    </m:r>
                                  </m:sup>
                                  <m:e>
                                    <m: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p,f,t</m:t>
                                        </m:r>
                                      </m:sub>
                                      <m:sup>
                                        <m:r>
                                          <w:rPr>
                                            <w:rFonts w:ascii="Cambria Math" w:hAnsi="Cambria Math" w:cstheme="minorBidi"/>
                                            <w:color w:val="000000" w:themeColor="text1"/>
                                            <w:kern w:val="24"/>
                                            <w:sz w:val="16"/>
                                            <w:szCs w:val="16"/>
                                          </w:rPr>
                                          <m:t>supply</m:t>
                                        </m:r>
                                      </m:sup>
                                    </m:sSubSup>
                                    <m:r>
                                      <w:rPr>
                                        <w:rFonts w:ascii="Cambria Math" w:eastAsia="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MinRate</m:t>
                                        </m:r>
                                      </m:e>
                                      <m:sub>
                                        <m:r>
                                          <w:rPr>
                                            <w:rFonts w:ascii="Cambria Math" w:hAnsi="Cambria Math" w:cstheme="minorBidi"/>
                                            <w:color w:val="000000" w:themeColor="text1"/>
                                            <w:kern w:val="24"/>
                                            <w:sz w:val="16"/>
                                            <w:szCs w:val="16"/>
                                          </w:rPr>
                                          <m:t>f</m:t>
                                        </m:r>
                                      </m:sub>
                                      <m:sup>
                                        <m:r>
                                          <w:rPr>
                                            <w:rFonts w:ascii="Cambria Math" w:hAnsi="Cambria Math" w:cstheme="minorBidi"/>
                                            <w:color w:val="000000" w:themeColor="text1"/>
                                            <w:kern w:val="24"/>
                                            <w:sz w:val="16"/>
                                            <w:szCs w:val="16"/>
                                          </w:rPr>
                                          <m:t>flank</m:t>
                                        </m:r>
                                      </m:sup>
                                    </m:sSubSup>
                                    <m:r>
                                      <w:rPr>
                                        <w:rFonts w:ascii="Cambria Math" w:hAnsi="Cambria Math" w:cstheme="minorBidi"/>
                                        <w:color w:val="000000" w:themeColor="text1"/>
                                        <w:kern w:val="24"/>
                                        <w:sz w:val="16"/>
                                        <w:szCs w:val="16"/>
                                      </w:rPr>
                                      <m:t> </m:t>
                                    </m:r>
                                    <m:r>
                                      <w:rPr>
                                        <w:rFonts w:ascii="Cambria Math" w:eastAsia="Cambria Math" w:hAnsi="Cambria Math" w:cstheme="minorBidi"/>
                                        <w:color w:val="000000" w:themeColor="text1"/>
                                        <w:kern w:val="24"/>
                                        <w:sz w:val="16"/>
                                        <w:szCs w:val="16"/>
                                      </w:rPr>
                                      <m:t>× </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y</m:t>
                                        </m:r>
                                      </m:e>
                                      <m:sub>
                                        <m:r>
                                          <w:rPr>
                                            <w:rFonts w:ascii="Cambria Math" w:eastAsia="Cambria Math" w:hAnsi="Cambria Math" w:cstheme="minorBidi"/>
                                            <w:color w:val="000000" w:themeColor="text1"/>
                                            <w:kern w:val="24"/>
                                            <w:sz w:val="16"/>
                                            <w:szCs w:val="16"/>
                                          </w:rPr>
                                          <m:t>t,f</m:t>
                                        </m:r>
                                      </m:sub>
                                      <m:sup>
                                        <m:r>
                                          <w:rPr>
                                            <w:rFonts w:ascii="Cambria Math" w:eastAsia="Cambria Math" w:hAnsi="Cambria Math" w:cstheme="minorBidi"/>
                                            <w:color w:val="000000" w:themeColor="text1"/>
                                            <w:kern w:val="24"/>
                                            <w:sz w:val="16"/>
                                            <w:szCs w:val="16"/>
                                          </w:rPr>
                                          <m:t>inject</m:t>
                                        </m:r>
                                      </m:sup>
                                    </m:sSubSup>
                                  </m:e>
                                </m:nary>
                              </m:oMath>
                            </m:oMathPara>
                          </w:p>
                        </w:txbxContent>
                      </v:textbox>
                    </v:shape>
                  </w:pict>
                </mc:Fallback>
              </mc:AlternateContent>
            </w:r>
            <w:r w:rsidR="001E7484" w:rsidRPr="001E7484">
              <w:rPr>
                <w:noProof/>
                <w:lang w:val="en-GB"/>
              </w:rPr>
              <mc:AlternateContent>
                <mc:Choice Requires="wps">
                  <w:drawing>
                    <wp:anchor distT="0" distB="0" distL="114300" distR="114300" simplePos="0" relativeHeight="251666432" behindDoc="0" locked="0" layoutInCell="1" allowOverlap="1" wp14:anchorId="5DCBCB09" wp14:editId="26A5CF95">
                      <wp:simplePos x="0" y="0"/>
                      <wp:positionH relativeFrom="column">
                        <wp:posOffset>1703389</wp:posOffset>
                      </wp:positionH>
                      <wp:positionV relativeFrom="paragraph">
                        <wp:posOffset>37502</wp:posOffset>
                      </wp:positionV>
                      <wp:extent cx="1415387" cy="276999"/>
                      <wp:effectExtent l="0" t="0" r="0" b="0"/>
                      <wp:wrapNone/>
                      <wp:docPr id="30" name="TextBox 29">
                        <a:extLst xmlns:a="http://schemas.openxmlformats.org/drawingml/2006/main">
                          <a:ext uri="{FF2B5EF4-FFF2-40B4-BE49-F238E27FC236}">
                            <a16:creationId xmlns:a16="http://schemas.microsoft.com/office/drawing/2014/main" id="{33454E70-6353-4DF3-ABED-21F169BC5E38}"/>
                          </a:ext>
                        </a:extLst>
                      </wp:docPr>
                      <wp:cNvGraphicFramePr/>
                      <a:graphic xmlns:a="http://schemas.openxmlformats.org/drawingml/2006/main">
                        <a:graphicData uri="http://schemas.microsoft.com/office/word/2010/wordprocessingShape">
                          <wps:wsp>
                            <wps:cNvSpPr txBox="1"/>
                            <wps:spPr>
                              <a:xfrm>
                                <a:off x="0" y="0"/>
                                <a:ext cx="1415387" cy="276999"/>
                              </a:xfrm>
                              <a:prstGeom prst="rect">
                                <a:avLst/>
                              </a:prstGeom>
                              <a:noFill/>
                            </wps:spPr>
                            <wps:txbx>
                              <w:txbxContent>
                                <w:p w14:paraId="1782F7EF" w14:textId="77777777" w:rsidR="003F15E6" w:rsidRPr="001E7484" w:rsidRDefault="003F15E6" w:rsidP="001E7484">
                                  <w:pPr>
                                    <w:pStyle w:val="NormalWeb"/>
                                    <w:spacing w:before="0" w:beforeAutospacing="0" w:after="0" w:afterAutospacing="0"/>
                                    <w:rPr>
                                      <w:sz w:val="18"/>
                                      <w:szCs w:val="18"/>
                                    </w:rPr>
                                  </w:pPr>
                                  <m:oMathPara>
                                    <m:oMathParaPr>
                                      <m:jc m:val="centerGroup"/>
                                    </m:oMathParaPr>
                                    <m:oMath>
                                      <m:r>
                                        <m:rPr>
                                          <m:sty m:val="p"/>
                                        </m:rPr>
                                        <w:rPr>
                                          <w:rFonts w:ascii="Cambria Math" w:hAnsi="Cambria Math" w:cstheme="minorBidi"/>
                                          <w:color w:val="000000" w:themeColor="text1"/>
                                          <w:kern w:val="24"/>
                                          <w:sz w:val="18"/>
                                          <w:szCs w:val="18"/>
                                        </w:rPr>
                                        <m:t>∀ </m:t>
                                      </m:r>
                                      <m:r>
                                        <w:rPr>
                                          <w:rFonts w:ascii="Cambria Math" w:hAnsi="Cambria Math" w:cstheme="minorBidi"/>
                                          <w:color w:val="000000" w:themeColor="text1"/>
                                          <w:kern w:val="24"/>
                                          <w:sz w:val="18"/>
                                          <w:szCs w:val="18"/>
                                        </w:rPr>
                                        <m:t>t</m:t>
                                      </m:r>
                                      <m:r>
                                        <m:rPr>
                                          <m:sty m:val="p"/>
                                        </m:rPr>
                                        <w:rPr>
                                          <w:rFonts w:ascii="Cambria Math" w:hAnsi="Cambria Math" w:cstheme="minorBidi"/>
                                          <w:color w:val="000000" w:themeColor="text1"/>
                                          <w:kern w:val="24"/>
                                          <w:sz w:val="18"/>
                                          <w:szCs w:val="18"/>
                                        </w:rPr>
                                        <m:t>∈</m:t>
                                      </m:r>
                                      <m:r>
                                        <w:rPr>
                                          <w:rFonts w:ascii="Cambria Math" w:hAnsi="Cambria Math" w:cstheme="minorBidi"/>
                                          <w:color w:val="000000" w:themeColor="text1"/>
                                          <w:kern w:val="24"/>
                                          <w:sz w:val="18"/>
                                          <w:szCs w:val="18"/>
                                        </w:rPr>
                                        <m:t>T</m:t>
                                      </m:r>
                                      <m:r>
                                        <m:rPr>
                                          <m:sty m:val="p"/>
                                        </m:rPr>
                                        <w:rPr>
                                          <w:rFonts w:ascii="Cambria Math" w:hAnsi="Cambria Math" w:cstheme="minorBidi"/>
                                          <w:color w:val="000000" w:themeColor="text1"/>
                                          <w:kern w:val="24"/>
                                          <w:sz w:val="18"/>
                                          <w:szCs w:val="18"/>
                                        </w:rPr>
                                        <m:t>, </m:t>
                                      </m:r>
                                      <m:r>
                                        <w:rPr>
                                          <w:rFonts w:ascii="Cambria Math" w:hAnsi="Cambria Math" w:cstheme="minorBidi"/>
                                          <w:color w:val="000000" w:themeColor="text1"/>
                                          <w:kern w:val="24"/>
                                          <w:sz w:val="18"/>
                                          <w:szCs w:val="18"/>
                                        </w:rPr>
                                        <m:t>p</m:t>
                                      </m:r>
                                      <m:r>
                                        <m:rPr>
                                          <m:sty m:val="p"/>
                                        </m:rPr>
                                        <w:rPr>
                                          <w:rFonts w:ascii="Cambria Math" w:hAnsi="Cambria Math" w:cstheme="minorBidi"/>
                                          <w:color w:val="000000" w:themeColor="text1"/>
                                          <w:kern w:val="24"/>
                                          <w:sz w:val="18"/>
                                          <w:szCs w:val="18"/>
                                        </w:rPr>
                                        <m:t>∈</m:t>
                                      </m:r>
                                      <m:r>
                                        <w:rPr>
                                          <w:rFonts w:ascii="Cambria Math" w:hAnsi="Cambria Math" w:cstheme="minorBidi"/>
                                          <w:color w:val="000000" w:themeColor="text1"/>
                                          <w:kern w:val="24"/>
                                          <w:sz w:val="18"/>
                                          <w:szCs w:val="18"/>
                                        </w:rPr>
                                        <m:t>P</m:t>
                                      </m:r>
                                    </m:oMath>
                                  </m:oMathPara>
                                </w:p>
                              </w:txbxContent>
                            </wps:txbx>
                            <wps:bodyPr wrap="none" lIns="0" tIns="0" rIns="0" bIns="0" rtlCol="0">
                              <a:spAutoFit/>
                            </wps:bodyPr>
                          </wps:wsp>
                        </a:graphicData>
                      </a:graphic>
                    </wp:anchor>
                  </w:drawing>
                </mc:Choice>
                <mc:Fallback>
                  <w:pict>
                    <v:shape w14:anchorId="5DCBCB09" id="TextBox 29" o:spid="_x0000_s1038" type="#_x0000_t202" style="position:absolute;margin-left:134.15pt;margin-top:2.95pt;width:111.45pt;height:21.8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" filled="f" stroked="f">
                      <v:textbox style="mso-fit-shape-to-text:t" inset="0,0,0,0">
                        <w:txbxContent>
                          <w:p w14:paraId="1782F7EF" w14:textId="77777777" w:rsidR="003F15E6" w:rsidRPr="001E7484" w:rsidRDefault="003F15E6" w:rsidP="001E7484">
                            <w:pPr>
                              <w:pStyle w:val="NormalWeb"/>
                              <w:spacing w:before="0" w:beforeAutospacing="0" w:after="0" w:afterAutospacing="0"/>
                              <w:rPr>
                                <w:sz w:val="18"/>
                                <w:szCs w:val="18"/>
                              </w:rPr>
                            </w:pPr>
                            <m:oMathPara>
                              <m:oMathParaPr>
                                <m:jc m:val="centerGroup"/>
                              </m:oMathParaPr>
                              <m:oMath>
                                <m:r>
                                  <m:rPr>
                                    <m:sty m:val="p"/>
                                  </m:rPr>
                                  <w:rPr>
                                    <w:rFonts w:ascii="Cambria Math" w:hAnsi="Cambria Math" w:cstheme="minorBidi"/>
                                    <w:color w:val="000000" w:themeColor="text1"/>
                                    <w:kern w:val="24"/>
                                    <w:sz w:val="18"/>
                                    <w:szCs w:val="18"/>
                                  </w:rPr>
                                  <m:t>∀ </m:t>
                                </m:r>
                                <m:r>
                                  <w:rPr>
                                    <w:rFonts w:ascii="Cambria Math" w:hAnsi="Cambria Math" w:cstheme="minorBidi"/>
                                    <w:color w:val="000000" w:themeColor="text1"/>
                                    <w:kern w:val="24"/>
                                    <w:sz w:val="18"/>
                                    <w:szCs w:val="18"/>
                                  </w:rPr>
                                  <m:t>t</m:t>
                                </m:r>
                                <m:r>
                                  <m:rPr>
                                    <m:sty m:val="p"/>
                                  </m:rPr>
                                  <w:rPr>
                                    <w:rFonts w:ascii="Cambria Math" w:hAnsi="Cambria Math" w:cstheme="minorBidi"/>
                                    <w:color w:val="000000" w:themeColor="text1"/>
                                    <w:kern w:val="24"/>
                                    <w:sz w:val="18"/>
                                    <w:szCs w:val="18"/>
                                  </w:rPr>
                                  <m:t>∈</m:t>
                                </m:r>
                                <m:r>
                                  <w:rPr>
                                    <w:rFonts w:ascii="Cambria Math" w:hAnsi="Cambria Math" w:cstheme="minorBidi"/>
                                    <w:color w:val="000000" w:themeColor="text1"/>
                                    <w:kern w:val="24"/>
                                    <w:sz w:val="18"/>
                                    <w:szCs w:val="18"/>
                                  </w:rPr>
                                  <m:t>T</m:t>
                                </m:r>
                                <m:r>
                                  <m:rPr>
                                    <m:sty m:val="p"/>
                                  </m:rPr>
                                  <w:rPr>
                                    <w:rFonts w:ascii="Cambria Math" w:hAnsi="Cambria Math" w:cstheme="minorBidi"/>
                                    <w:color w:val="000000" w:themeColor="text1"/>
                                    <w:kern w:val="24"/>
                                    <w:sz w:val="18"/>
                                    <w:szCs w:val="18"/>
                                  </w:rPr>
                                  <m:t>, </m:t>
                                </m:r>
                                <m:r>
                                  <w:rPr>
                                    <w:rFonts w:ascii="Cambria Math" w:hAnsi="Cambria Math" w:cstheme="minorBidi"/>
                                    <w:color w:val="000000" w:themeColor="text1"/>
                                    <w:kern w:val="24"/>
                                    <w:sz w:val="18"/>
                                    <w:szCs w:val="18"/>
                                  </w:rPr>
                                  <m:t>p</m:t>
                                </m:r>
                                <m:r>
                                  <m:rPr>
                                    <m:sty m:val="p"/>
                                  </m:rPr>
                                  <w:rPr>
                                    <w:rFonts w:ascii="Cambria Math" w:hAnsi="Cambria Math" w:cstheme="minorBidi"/>
                                    <w:color w:val="000000" w:themeColor="text1"/>
                                    <w:kern w:val="24"/>
                                    <w:sz w:val="18"/>
                                    <w:szCs w:val="18"/>
                                  </w:rPr>
                                  <m:t>∈</m:t>
                                </m:r>
                                <m:r>
                                  <w:rPr>
                                    <w:rFonts w:ascii="Cambria Math" w:hAnsi="Cambria Math" w:cstheme="minorBidi"/>
                                    <w:color w:val="000000" w:themeColor="text1"/>
                                    <w:kern w:val="24"/>
                                    <w:sz w:val="18"/>
                                    <w:szCs w:val="18"/>
                                  </w:rPr>
                                  <m:t>P</m:t>
                                </m:r>
                              </m:oMath>
                            </m:oMathPara>
                          </w:p>
                        </w:txbxContent>
                      </v:textbox>
                    </v:shape>
                  </w:pict>
                </mc:Fallback>
              </mc:AlternateContent>
            </w:r>
            <w:r w:rsidR="001E7484" w:rsidRPr="001E7484">
              <w:rPr>
                <w:noProof/>
                <w:lang w:val="en-GB"/>
              </w:rPr>
              <mc:AlternateContent>
                <mc:Choice Requires="wps">
                  <w:drawing>
                    <wp:anchor distT="0" distB="0" distL="114300" distR="114300" simplePos="0" relativeHeight="251665408" behindDoc="0" locked="0" layoutInCell="1" allowOverlap="1" wp14:anchorId="1E3761E1" wp14:editId="52E7CBE9">
                      <wp:simplePos x="0" y="0"/>
                      <wp:positionH relativeFrom="column">
                        <wp:posOffset>-3810</wp:posOffset>
                      </wp:positionH>
                      <wp:positionV relativeFrom="paragraph">
                        <wp:posOffset>3810</wp:posOffset>
                      </wp:positionV>
                      <wp:extent cx="3801110" cy="352425"/>
                      <wp:effectExtent l="0" t="0" r="0" b="0"/>
                      <wp:wrapNone/>
                      <wp:docPr id="28" name="TextBox 27">
                        <a:extLst xmlns:a="http://schemas.openxmlformats.org/drawingml/2006/main">
                          <a:ext uri="{FF2B5EF4-FFF2-40B4-BE49-F238E27FC236}">
                            <a16:creationId xmlns:a16="http://schemas.microsoft.com/office/drawing/2014/main" id="{E1872D9B-9851-4510-B686-A586F1C3D440}"/>
                          </a:ext>
                        </a:extLst>
                      </wp:docPr>
                      <wp:cNvGraphicFramePr/>
                      <a:graphic xmlns:a="http://schemas.openxmlformats.org/drawingml/2006/main">
                        <a:graphicData uri="http://schemas.microsoft.com/office/word/2010/wordprocessingShape">
                          <wps:wsp>
                            <wps:cNvSpPr txBox="1"/>
                            <wps:spPr>
                              <a:xfrm>
                                <a:off x="0" y="0"/>
                                <a:ext cx="3801110" cy="352425"/>
                              </a:xfrm>
                              <a:prstGeom prst="rect">
                                <a:avLst/>
                              </a:prstGeom>
                              <a:noFill/>
                            </wps:spPr>
                            <wps:txbx>
                              <w:txbxContent>
                                <w:p w14:paraId="05FEB56E" w14:textId="77777777" w:rsidR="003F15E6" w:rsidRPr="001E7484" w:rsidRDefault="002C4623" w:rsidP="001E7484">
                                  <w:pPr>
                                    <w:pStyle w:val="NormalWeb"/>
                                    <w:spacing w:before="0" w:beforeAutospacing="0" w:after="0" w:afterAutospacing="0"/>
                                    <w:rPr>
                                      <w:sz w:val="16"/>
                                      <w:szCs w:val="16"/>
                                    </w:rPr>
                                  </w:pPr>
                                  <m:oMathPara>
                                    <m:oMathParaPr>
                                      <m:jc m:val="centerGroup"/>
                                    </m:oMathParaPr>
                                    <m:oMath>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pump</m:t>
                                          </m:r>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rate</m:t>
                                          </m:r>
                                        </m:sup>
                                      </m:sSubSup>
                                      <m:r>
                                        <m:rPr>
                                          <m:sty m:val="p"/>
                                        </m:rPr>
                                        <w:rPr>
                                          <w:rFonts w:ascii="Cambria Math" w:hAnsi="Cambria Math" w:cstheme="minorBidi"/>
                                          <w:color w:val="000000" w:themeColor="text1"/>
                                          <w:kern w:val="24"/>
                                          <w:sz w:val="16"/>
                                          <w:szCs w:val="16"/>
                                        </w:rPr>
                                        <m:t> ≥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z</m:t>
                                          </m:r>
                                        </m:e>
                                        <m:sub>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pumps</m:t>
                                          </m:r>
                                        </m:sup>
                                      </m:sSubSup>
                                      <m:r>
                                        <m:rPr>
                                          <m:sty m:val="p"/>
                                        </m:rP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MinRate</m:t>
                                          </m:r>
                                        </m:e>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WIP</m:t>
                                          </m:r>
                                        </m:sup>
                                      </m:sSubSup>
                                    </m:oMath>
                                  </m:oMathPara>
                                </w:p>
                              </w:txbxContent>
                            </wps:txbx>
                            <wps:bodyPr wrap="none" lIns="0" tIns="0" rIns="0" bIns="0" rtlCol="0">
                              <a:spAutoFit/>
                            </wps:bodyPr>
                          </wps:wsp>
                        </a:graphicData>
                      </a:graphic>
                    </wp:anchor>
                  </w:drawing>
                </mc:Choice>
                <mc:Fallback>
                  <w:pict>
                    <v:shape w14:anchorId="1E3761E1" id="TextBox 27" o:spid="_x0000_s1039" type="#_x0000_t202" style="position:absolute;margin-left:-.3pt;margin-top:.3pt;width:299.3pt;height:27.7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" filled="f" stroked="f">
                      <v:textbox style="mso-fit-shape-to-text:t" inset="0,0,0,0">
                        <w:txbxContent>
                          <w:p w14:paraId="05FEB56E" w14:textId="77777777" w:rsidR="003F15E6" w:rsidRPr="001E7484" w:rsidRDefault="002C4623" w:rsidP="001E7484">
                            <w:pPr>
                              <w:pStyle w:val="NormalWeb"/>
                              <w:spacing w:before="0" w:beforeAutospacing="0" w:after="0" w:afterAutospacing="0"/>
                              <w:rPr>
                                <w:sz w:val="16"/>
                                <w:szCs w:val="16"/>
                              </w:rPr>
                            </w:pPr>
                            <m:oMathPara>
                              <m:oMathParaPr>
                                <m:jc m:val="centerGroup"/>
                              </m:oMathParaPr>
                              <m:oMath>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pump</m:t>
                                    </m:r>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rate</m:t>
                                    </m:r>
                                  </m:sup>
                                </m:sSubSup>
                                <m:r>
                                  <m:rPr>
                                    <m:sty m:val="p"/>
                                  </m:rPr>
                                  <w:rPr>
                                    <w:rFonts w:ascii="Cambria Math" w:hAnsi="Cambria Math" w:cstheme="minorBidi"/>
                                    <w:color w:val="000000" w:themeColor="text1"/>
                                    <w:kern w:val="24"/>
                                    <w:sz w:val="16"/>
                                    <w:szCs w:val="16"/>
                                  </w:rPr>
                                  <m:t> ≥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z</m:t>
                                    </m:r>
                                  </m:e>
                                  <m:sub>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pumps</m:t>
                                    </m:r>
                                  </m:sup>
                                </m:sSubSup>
                                <m:r>
                                  <m:rPr>
                                    <m:sty m:val="p"/>
                                  </m:rP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MinRate</m:t>
                                    </m:r>
                                  </m:e>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WIP</m:t>
                                    </m:r>
                                  </m:sup>
                                </m:sSubSup>
                              </m:oMath>
                            </m:oMathPara>
                          </w:p>
                        </w:txbxContent>
                      </v:textbox>
                    </v:shape>
                  </w:pict>
                </mc:Fallback>
              </mc:AlternateContent>
            </w:r>
          </w:p>
        </w:tc>
        <w:tc>
          <w:tcPr>
            <w:tcW w:w="554" w:type="dxa"/>
          </w:tcPr>
          <w:p w14:paraId="4CD99336" w14:textId="11833F43" w:rsidR="000A04BC" w:rsidRDefault="000A04BC" w:rsidP="001E7484">
            <w:pPr>
              <w:pStyle w:val="Els-body-text"/>
              <w:spacing w:before="120" w:after="120" w:line="264" w:lineRule="auto"/>
              <w:jc w:val="right"/>
              <w:rPr>
                <w:iCs/>
                <w:lang w:val="en-GB"/>
              </w:rPr>
            </w:pPr>
            <w:r>
              <w:rPr>
                <w:iCs/>
                <w:lang w:val="en-GB"/>
              </w:rPr>
              <w:t>(3)</w:t>
            </w:r>
          </w:p>
        </w:tc>
      </w:tr>
      <w:tr w:rsidR="000A04BC" w14:paraId="5C190AE0" w14:textId="77777777" w:rsidTr="00DF2C06">
        <w:trPr>
          <w:trHeight w:hRule="exact" w:val="450"/>
        </w:trPr>
        <w:tc>
          <w:tcPr>
            <w:tcW w:w="6690" w:type="dxa"/>
          </w:tcPr>
          <w:p w14:paraId="6806FE4A" w14:textId="5B1984A3" w:rsidR="000A04BC" w:rsidRDefault="000B489E" w:rsidP="001E7484">
            <w:pPr>
              <w:pStyle w:val="Els-body-text"/>
              <w:spacing w:before="120" w:after="120" w:line="264" w:lineRule="auto"/>
              <w:jc w:val="left"/>
              <w:rPr>
                <w:lang w:val="en-GB"/>
              </w:rPr>
            </w:pPr>
            <w:r w:rsidRPr="001E7484">
              <w:rPr>
                <w:noProof/>
                <w:lang w:val="en-GB"/>
              </w:rPr>
              <mc:AlternateContent>
                <mc:Choice Requires="wps">
                  <w:drawing>
                    <wp:anchor distT="0" distB="0" distL="114300" distR="114300" simplePos="0" relativeHeight="251669504" behindDoc="0" locked="0" layoutInCell="1" allowOverlap="1" wp14:anchorId="43C8F81B" wp14:editId="7D023522">
                      <wp:simplePos x="0" y="0"/>
                      <wp:positionH relativeFrom="column">
                        <wp:posOffset>1711956</wp:posOffset>
                      </wp:positionH>
                      <wp:positionV relativeFrom="paragraph">
                        <wp:posOffset>70335</wp:posOffset>
                      </wp:positionV>
                      <wp:extent cx="3769622" cy="276999"/>
                      <wp:effectExtent l="0" t="0" r="0" b="0"/>
                      <wp:wrapNone/>
                      <wp:docPr id="19" name="TextBox 18">
                        <a:extLst xmlns:a="http://schemas.openxmlformats.org/drawingml/2006/main">
                          <a:ext uri="{FF2B5EF4-FFF2-40B4-BE49-F238E27FC236}">
                            <a16:creationId xmlns:a16="http://schemas.microsoft.com/office/drawing/2014/main" id="{ED39F33E-95EB-497E-96C1-6B9EA004DED1}"/>
                          </a:ext>
                        </a:extLst>
                      </wp:docPr>
                      <wp:cNvGraphicFramePr/>
                      <a:graphic xmlns:a="http://schemas.openxmlformats.org/drawingml/2006/main">
                        <a:graphicData uri="http://schemas.microsoft.com/office/word/2010/wordprocessingShape">
                          <wps:wsp>
                            <wps:cNvSpPr txBox="1"/>
                            <wps:spPr>
                              <a:xfrm>
                                <a:off x="0" y="0"/>
                                <a:ext cx="3769622" cy="276999"/>
                              </a:xfrm>
                              <a:prstGeom prst="rect">
                                <a:avLst/>
                              </a:prstGeom>
                              <a:noFill/>
                            </wps:spPr>
                            <wps:txbx>
                              <w:txbxContent>
                                <w:p w14:paraId="5D862408" w14:textId="2C377461" w:rsidR="003F15E6" w:rsidRPr="001E7484" w:rsidRDefault="003F15E6" w:rsidP="001E7484">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t∈T,f∈F</m:t>
                                      </m:r>
                                    </m:oMath>
                                  </m:oMathPara>
                                </w:p>
                              </w:txbxContent>
                            </wps:txbx>
                            <wps:bodyPr wrap="none" lIns="0" tIns="0" rIns="0" bIns="0" rtlCol="0">
                              <a:spAutoFit/>
                            </wps:bodyPr>
                          </wps:wsp>
                        </a:graphicData>
                      </a:graphic>
                    </wp:anchor>
                  </w:drawing>
                </mc:Choice>
                <mc:Fallback>
                  <w:pict>
                    <v:shape w14:anchorId="43C8F81B" id="TextBox 18" o:spid="_x0000_s1040" type="#_x0000_t202" style="position:absolute;margin-left:134.8pt;margin-top:5.55pt;width:296.8pt;height:21.8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" filled="f" stroked="f">
                      <v:textbox style="mso-fit-shape-to-text:t" inset="0,0,0,0">
                        <w:txbxContent>
                          <w:p w14:paraId="5D862408" w14:textId="2C377461" w:rsidR="003F15E6" w:rsidRPr="001E7484" w:rsidRDefault="003F15E6" w:rsidP="001E7484">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t∈T,f∈F</m:t>
                                </m:r>
                              </m:oMath>
                            </m:oMathPara>
                          </w:p>
                        </w:txbxContent>
                      </v:textbox>
                    </v:shape>
                  </w:pict>
                </mc:Fallback>
              </mc:AlternateContent>
            </w:r>
            <w:r w:rsidR="001E7484" w:rsidRPr="001E7484">
              <w:rPr>
                <w:noProof/>
                <w:lang w:val="en-GB"/>
              </w:rPr>
              <mc:AlternateContent>
                <mc:Choice Requires="wps">
                  <w:drawing>
                    <wp:anchor distT="0" distB="0" distL="114300" distR="114300" simplePos="0" relativeHeight="251672576" behindDoc="0" locked="0" layoutInCell="1" allowOverlap="1" wp14:anchorId="294F4487" wp14:editId="1EF12423">
                      <wp:simplePos x="0" y="0"/>
                      <wp:positionH relativeFrom="column">
                        <wp:posOffset>6560185</wp:posOffset>
                      </wp:positionH>
                      <wp:positionV relativeFrom="paragraph">
                        <wp:posOffset>635000</wp:posOffset>
                      </wp:positionV>
                      <wp:extent cx="3769360" cy="276860"/>
                      <wp:effectExtent l="0" t="0" r="0" b="0"/>
                      <wp:wrapNone/>
                      <wp:docPr id="33" name="TextBox 32">
                        <a:extLst xmlns:a="http://schemas.openxmlformats.org/drawingml/2006/main">
                          <a:ext uri="{FF2B5EF4-FFF2-40B4-BE49-F238E27FC236}">
                            <a16:creationId xmlns:a16="http://schemas.microsoft.com/office/drawing/2014/main" id="{6E8DF303-8352-4932-9795-247E06AEE929}"/>
                          </a:ext>
                        </a:extLst>
                      </wp:docPr>
                      <wp:cNvGraphicFramePr/>
                      <a:graphic xmlns:a="http://schemas.openxmlformats.org/drawingml/2006/main">
                        <a:graphicData uri="http://schemas.microsoft.com/office/word/2010/wordprocessingShape">
                          <wps:wsp>
                            <wps:cNvSpPr txBox="1"/>
                            <wps:spPr>
                              <a:xfrm>
                                <a:off x="0" y="0"/>
                                <a:ext cx="3769360" cy="276860"/>
                              </a:xfrm>
                              <a:prstGeom prst="rect">
                                <a:avLst/>
                              </a:prstGeom>
                              <a:noFill/>
                            </wps:spPr>
                            <wps:txbx>
                              <w:txbxContent>
                                <w:p w14:paraId="25F0B0ED" w14:textId="77777777" w:rsidR="003F15E6" w:rsidRPr="001E7484" w:rsidRDefault="003F15E6" w:rsidP="001E7484">
                                  <w:pPr>
                                    <w:pStyle w:val="NormalWeb"/>
                                    <w:spacing w:before="0" w:beforeAutospacing="0" w:after="0" w:afterAutospacing="0"/>
                                    <w:rPr>
                                      <w:sz w:val="16"/>
                                      <w:szCs w:val="16"/>
                                    </w:rPr>
                                  </w:pPr>
                                  <m:oMathPara>
                                    <m:oMathParaPr>
                                      <m:jc m:val="centerGroup"/>
                                    </m:oMathParaPr>
                                    <m:oMath>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r>
                                        <m:rPr>
                                          <m:sty m:val="p"/>
                                        </m:rPr>
                                        <w:rPr>
                                          <w:rFonts w:ascii="Cambria Math" w:hAnsi="Cambria Math" w:cstheme="minorBidi"/>
                                          <w:color w:val="000000" w:themeColor="text1"/>
                                          <w:kern w:val="24"/>
                                          <w:sz w:val="16"/>
                                          <w:szCs w:val="16"/>
                                        </w:rPr>
                                        <m:t>:</m:t>
                                      </m:r>
                                      <m:d>
                                        <m:dPr>
                                          <m:ctrlPr>
                                            <w:rPr>
                                              <w:rFonts w:ascii="Cambria Math" w:hAnsi="Cambria Math" w:cstheme="minorBidi"/>
                                              <w:i/>
                                              <w:iCs/>
                                              <w:color w:val="000000" w:themeColor="text1"/>
                                              <w:kern w:val="24"/>
                                              <w:sz w:val="16"/>
                                              <w:szCs w:val="16"/>
                                            </w:rPr>
                                          </m:ctrlPr>
                                        </m:dPr>
                                        <m:e>
                                          <m:r>
                                            <w:rPr>
                                              <w:rFonts w:ascii="Cambria Math" w:hAnsi="Cambria Math" w:cstheme="minorBidi"/>
                                              <w:color w:val="000000" w:themeColor="text1"/>
                                              <w:kern w:val="24"/>
                                              <w:sz w:val="16"/>
                                              <w:szCs w:val="16"/>
                                            </w:rPr>
                                            <m:t>p</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e>
                                      </m:d>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in</m:t>
                                      </m:r>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active</m:t>
                                      </m:r>
                                      <m:r>
                                        <m:rPr>
                                          <m:sty m:val="p"/>
                                        </m:rPr>
                                        <w:rPr>
                                          <w:rFonts w:ascii="Cambria Math" w:hAnsi="Cambria Math" w:cstheme="minorBidi"/>
                                          <w:color w:val="000000" w:themeColor="text1"/>
                                          <w:kern w:val="24"/>
                                          <w:sz w:val="16"/>
                                          <w:szCs w:val="16"/>
                                        </w:rPr>
                                        <m:t>_</m:t>
                                      </m:r>
                                      <m:r>
                                        <w:rPr>
                                          <w:rFonts w:ascii="Cambria Math" w:hAnsi="Cambria Math" w:cstheme="minorBidi"/>
                                          <w:color w:val="000000" w:themeColor="text1"/>
                                          <w:kern w:val="24"/>
                                          <w:sz w:val="16"/>
                                          <w:szCs w:val="16"/>
                                        </w:rPr>
                                        <m:t>routes</m:t>
                                      </m:r>
                                    </m:oMath>
                                  </m:oMathPara>
                                </w:p>
                              </w:txbxContent>
                            </wps:txbx>
                            <wps:bodyPr wrap="none" lIns="0" tIns="0" rIns="0" bIns="0" rtlCol="0">
                              <a:spAutoFit/>
                            </wps:bodyPr>
                          </wps:wsp>
                        </a:graphicData>
                      </a:graphic>
                    </wp:anchor>
                  </w:drawing>
                </mc:Choice>
                <mc:Fallback>
                  <w:pict>
                    <v:shape w14:anchorId="294F4487" id="TextBox 32" o:spid="_x0000_s1041" type="#_x0000_t202" style="position:absolute;margin-left:516.55pt;margin-top:50pt;width:296.8pt;height:21.8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" filled="f" stroked="f">
                      <v:textbox style="mso-fit-shape-to-text:t" inset="0,0,0,0">
                        <w:txbxContent>
                          <w:p w14:paraId="25F0B0ED" w14:textId="77777777" w:rsidR="003F15E6" w:rsidRPr="001E7484" w:rsidRDefault="003F15E6" w:rsidP="001E7484">
                            <w:pPr>
                              <w:pStyle w:val="NormalWeb"/>
                              <w:spacing w:before="0" w:beforeAutospacing="0" w:after="0" w:afterAutospacing="0"/>
                              <w:rPr>
                                <w:sz w:val="16"/>
                                <w:szCs w:val="16"/>
                              </w:rPr>
                            </w:pPr>
                            <m:oMathPara>
                              <m:oMathParaPr>
                                <m:jc m:val="centerGroup"/>
                              </m:oMathParaPr>
                              <m:oMath>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r>
                                  <m:rPr>
                                    <m:sty m:val="p"/>
                                  </m:rPr>
                                  <w:rPr>
                                    <w:rFonts w:ascii="Cambria Math" w:hAnsi="Cambria Math" w:cstheme="minorBidi"/>
                                    <w:color w:val="000000" w:themeColor="text1"/>
                                    <w:kern w:val="24"/>
                                    <w:sz w:val="16"/>
                                    <w:szCs w:val="16"/>
                                  </w:rPr>
                                  <m:t>:</m:t>
                                </m:r>
                                <m:d>
                                  <m:dPr>
                                    <m:ctrlPr>
                                      <w:rPr>
                                        <w:rFonts w:ascii="Cambria Math" w:hAnsi="Cambria Math" w:cstheme="minorBidi"/>
                                        <w:i/>
                                        <w:iCs/>
                                        <w:color w:val="000000" w:themeColor="text1"/>
                                        <w:kern w:val="24"/>
                                        <w:sz w:val="16"/>
                                        <w:szCs w:val="16"/>
                                      </w:rPr>
                                    </m:ctrlPr>
                                  </m:dPr>
                                  <m:e>
                                    <m:r>
                                      <w:rPr>
                                        <w:rFonts w:ascii="Cambria Math" w:hAnsi="Cambria Math" w:cstheme="minorBidi"/>
                                        <w:color w:val="000000" w:themeColor="text1"/>
                                        <w:kern w:val="24"/>
                                        <w:sz w:val="16"/>
                                        <w:szCs w:val="16"/>
                                      </w:rPr>
                                      <m:t>p</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e>
                                </m:d>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in</m:t>
                                </m:r>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active</m:t>
                                </m:r>
                                <m:r>
                                  <m:rPr>
                                    <m:sty m:val="p"/>
                                  </m:rPr>
                                  <w:rPr>
                                    <w:rFonts w:ascii="Cambria Math" w:hAnsi="Cambria Math" w:cstheme="minorBidi"/>
                                    <w:color w:val="000000" w:themeColor="text1"/>
                                    <w:kern w:val="24"/>
                                    <w:sz w:val="16"/>
                                    <w:szCs w:val="16"/>
                                  </w:rPr>
                                  <m:t>_</m:t>
                                </m:r>
                                <m:r>
                                  <w:rPr>
                                    <w:rFonts w:ascii="Cambria Math" w:hAnsi="Cambria Math" w:cstheme="minorBidi"/>
                                    <w:color w:val="000000" w:themeColor="text1"/>
                                    <w:kern w:val="24"/>
                                    <w:sz w:val="16"/>
                                    <w:szCs w:val="16"/>
                                  </w:rPr>
                                  <m:t>routes</m:t>
                                </m:r>
                              </m:oMath>
                            </m:oMathPara>
                          </w:p>
                        </w:txbxContent>
                      </v:textbox>
                    </v:shape>
                  </w:pict>
                </mc:Fallback>
              </mc:AlternateContent>
            </w:r>
          </w:p>
        </w:tc>
        <w:tc>
          <w:tcPr>
            <w:tcW w:w="554" w:type="dxa"/>
            <w:vAlign w:val="center"/>
          </w:tcPr>
          <w:p w14:paraId="6F56481A" w14:textId="09A06CB1" w:rsidR="000A04BC" w:rsidRDefault="000A04BC" w:rsidP="001E7484">
            <w:pPr>
              <w:pStyle w:val="Els-body-text"/>
              <w:spacing w:before="120" w:after="120" w:line="264" w:lineRule="auto"/>
              <w:jc w:val="right"/>
              <w:rPr>
                <w:iCs/>
                <w:lang w:val="en-GB"/>
              </w:rPr>
            </w:pPr>
            <w:r>
              <w:rPr>
                <w:iCs/>
                <w:lang w:val="en-GB"/>
              </w:rPr>
              <w:t>(4)</w:t>
            </w:r>
          </w:p>
        </w:tc>
      </w:tr>
      <w:tr w:rsidR="000A04BC" w14:paraId="09E182E3" w14:textId="77777777" w:rsidTr="00DF2C06">
        <w:trPr>
          <w:trHeight w:hRule="exact" w:val="540"/>
        </w:trPr>
        <w:tc>
          <w:tcPr>
            <w:tcW w:w="6690" w:type="dxa"/>
          </w:tcPr>
          <w:p w14:paraId="1FAB6C20" w14:textId="5DC89B00" w:rsidR="000A04BC" w:rsidRDefault="0016417A" w:rsidP="000B489E">
            <w:pPr>
              <w:pStyle w:val="Els-body-text"/>
              <w:spacing w:before="120" w:after="120" w:line="264" w:lineRule="auto"/>
              <w:jc w:val="left"/>
              <w:rPr>
                <w:lang w:val="en-GB"/>
              </w:rPr>
            </w:pPr>
            <w:r w:rsidRPr="000B489E">
              <w:rPr>
                <w:noProof/>
                <w:lang w:val="en-GB"/>
              </w:rPr>
              <mc:AlternateContent>
                <mc:Choice Requires="wps">
                  <w:drawing>
                    <wp:anchor distT="0" distB="0" distL="114300" distR="114300" simplePos="0" relativeHeight="251676672" behindDoc="0" locked="0" layoutInCell="1" allowOverlap="1" wp14:anchorId="4889CB21" wp14:editId="3E5CB449">
                      <wp:simplePos x="0" y="0"/>
                      <wp:positionH relativeFrom="column">
                        <wp:posOffset>1732486</wp:posOffset>
                      </wp:positionH>
                      <wp:positionV relativeFrom="paragraph">
                        <wp:posOffset>62387</wp:posOffset>
                      </wp:positionV>
                      <wp:extent cx="3769622" cy="276999"/>
                      <wp:effectExtent l="0" t="0" r="0" b="0"/>
                      <wp:wrapNone/>
                      <wp:docPr id="190" name="TextBox 3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769622" cy="276999"/>
                              </a:xfrm>
                              <a:prstGeom prst="rect">
                                <a:avLst/>
                              </a:prstGeom>
                              <a:noFill/>
                            </wps:spPr>
                            <wps:txbx>
                              <w:txbxContent>
                                <w:p w14:paraId="6944F451" w14:textId="66786AFA" w:rsidR="003F15E6" w:rsidRPr="000B489E" w:rsidRDefault="003F15E6" w:rsidP="000B489E">
                                  <w:pPr>
                                    <w:pStyle w:val="NormalWeb"/>
                                    <w:spacing w:before="0" w:beforeAutospacing="0" w:after="0" w:afterAutospacing="0"/>
                                    <w:rPr>
                                      <w:sz w:val="16"/>
                                      <w:szCs w:val="16"/>
                                    </w:rPr>
                                  </w:pPr>
                                  <m:oMathPara>
                                    <m:oMathParaPr>
                                      <m:jc m:val="centerGroup"/>
                                    </m:oMathParaPr>
                                    <m:oMath>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oMath>
                                  </m:oMathPara>
                                </w:p>
                              </w:txbxContent>
                            </wps:txbx>
                            <wps:bodyPr wrap="none" lIns="0" tIns="0" rIns="0" bIns="0" rtlCol="0">
                              <a:spAutoFit/>
                            </wps:bodyPr>
                          </wps:wsp>
                        </a:graphicData>
                      </a:graphic>
                    </wp:anchor>
                  </w:drawing>
                </mc:Choice>
                <mc:Fallback>
                  <w:pict>
                    <v:shape w14:anchorId="4889CB21" id="_x0000_s1042" type="#_x0000_t202" style="position:absolute;margin-left:136.4pt;margin-top:4.9pt;width:296.8pt;height:21.8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" filled="f" stroked="f">
                      <v:textbox style="mso-fit-shape-to-text:t" inset="0,0,0,0">
                        <w:txbxContent>
                          <w:p w14:paraId="6944F451" w14:textId="66786AFA" w:rsidR="003F15E6" w:rsidRPr="000B489E" w:rsidRDefault="003F15E6" w:rsidP="000B489E">
                            <w:pPr>
                              <w:pStyle w:val="NormalWeb"/>
                              <w:spacing w:before="0" w:beforeAutospacing="0" w:after="0" w:afterAutospacing="0"/>
                              <w:rPr>
                                <w:sz w:val="16"/>
                                <w:szCs w:val="16"/>
                              </w:rPr>
                            </w:pPr>
                            <m:oMathPara>
                              <m:oMathParaPr>
                                <m:jc m:val="centerGroup"/>
                              </m:oMathParaPr>
                              <m:oMath>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oMath>
                            </m:oMathPara>
                          </w:p>
                        </w:txbxContent>
                      </v:textbox>
                    </v:shape>
                  </w:pict>
                </mc:Fallback>
              </mc:AlternateContent>
            </w:r>
            <w:r w:rsidR="00E118D8" w:rsidRPr="001E7484">
              <w:rPr>
                <w:noProof/>
                <w:lang w:val="en-GB"/>
              </w:rPr>
              <mc:AlternateContent>
                <mc:Choice Requires="wps">
                  <w:drawing>
                    <wp:anchor distT="0" distB="0" distL="114300" distR="114300" simplePos="0" relativeHeight="251671552" behindDoc="0" locked="0" layoutInCell="1" allowOverlap="1" wp14:anchorId="73298E65" wp14:editId="28C8D120">
                      <wp:simplePos x="0" y="0"/>
                      <wp:positionH relativeFrom="column">
                        <wp:posOffset>-5678</wp:posOffset>
                      </wp:positionH>
                      <wp:positionV relativeFrom="paragraph">
                        <wp:posOffset>-9731</wp:posOffset>
                      </wp:positionV>
                      <wp:extent cx="4010025" cy="808990"/>
                      <wp:effectExtent l="0" t="0" r="0" b="0"/>
                      <wp:wrapNone/>
                      <wp:docPr id="32" name="TextBox 31">
                        <a:extLst xmlns:a="http://schemas.openxmlformats.org/drawingml/2006/main">
                          <a:ext uri="{FF2B5EF4-FFF2-40B4-BE49-F238E27FC236}">
                            <a16:creationId xmlns:a16="http://schemas.microsoft.com/office/drawing/2014/main" id="{024FAE01-4233-47ED-934D-0CA3F7030E2B}"/>
                          </a:ext>
                        </a:extLst>
                      </wp:docPr>
                      <wp:cNvGraphicFramePr/>
                      <a:graphic xmlns:a="http://schemas.openxmlformats.org/drawingml/2006/main">
                        <a:graphicData uri="http://schemas.microsoft.com/office/word/2010/wordprocessingShape">
                          <wps:wsp>
                            <wps:cNvSpPr txBox="1"/>
                            <wps:spPr>
                              <a:xfrm>
                                <a:off x="0" y="0"/>
                                <a:ext cx="4010025" cy="808990"/>
                              </a:xfrm>
                              <a:prstGeom prst="rect">
                                <a:avLst/>
                              </a:prstGeom>
                              <a:noFill/>
                            </wps:spPr>
                            <wps:txbx>
                              <w:txbxContent>
                                <w:p w14:paraId="32774DCE" w14:textId="178D9AD9" w:rsidR="003F15E6" w:rsidRPr="001E7484" w:rsidRDefault="002C4623" w:rsidP="001E7484">
                                  <w:pPr>
                                    <w:pStyle w:val="NormalWeb"/>
                                    <w:spacing w:before="0" w:beforeAutospacing="0" w:after="0" w:afterAutospacing="0"/>
                                    <w:rPr>
                                      <w:sz w:val="16"/>
                                      <w:szCs w:val="16"/>
                                    </w:rPr>
                                  </w:pPr>
                                  <m:oMathPara>
                                    <m:oMathParaPr>
                                      <m:jc m:val="centerGroup"/>
                                    </m:oMathParaPr>
                                    <m:oMath>
                                      <m:nary>
                                        <m:naryPr>
                                          <m:chr m:val="∑"/>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 xml:space="preserve"> </m:t>
                                          </m:r>
                                        </m:sup>
                                        <m:e>
                                          <m:r>
                                            <m:rPr>
                                              <m:sty m:val="p"/>
                                            </m:rP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p</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t</m:t>
                                              </m:r>
                                            </m:sub>
                                            <m:sup>
                                              <m:r>
                                                <w:rPr>
                                                  <w:rFonts w:ascii="Cambria Math" w:hAnsi="Cambria Math" w:cstheme="minorBidi"/>
                                                  <w:color w:val="000000" w:themeColor="text1"/>
                                                  <w:kern w:val="24"/>
                                                  <w:sz w:val="16"/>
                                                  <w:szCs w:val="16"/>
                                                </w:rPr>
                                                <m:t>supply</m:t>
                                              </m:r>
                                            </m:sup>
                                          </m:sSubSup>
                                          <m:r>
                                            <m:rPr>
                                              <m:sty m:val="p"/>
                                            </m:rP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MaxRate</m:t>
                                              </m:r>
                                            </m:e>
                                            <m:sub>
                                              <m:r>
                                                <w:rPr>
                                                  <w:rFonts w:ascii="Cambria Math" w:hAnsi="Cambria Math" w:cstheme="minorBidi"/>
                                                  <w:color w:val="000000" w:themeColor="text1"/>
                                                  <w:kern w:val="24"/>
                                                  <w:sz w:val="16"/>
                                                  <w:szCs w:val="16"/>
                                                </w:rPr>
                                                <m:t>f</m:t>
                                              </m:r>
                                            </m:sub>
                                            <m:sup>
                                              <m:r>
                                                <w:rPr>
                                                  <w:rFonts w:ascii="Cambria Math" w:hAnsi="Cambria Math" w:cstheme="minorBidi"/>
                                                  <w:color w:val="000000" w:themeColor="text1"/>
                                                  <w:kern w:val="24"/>
                                                  <w:sz w:val="16"/>
                                                  <w:szCs w:val="16"/>
                                                </w:rPr>
                                                <m:t>flank</m:t>
                                              </m:r>
                                            </m:sup>
                                          </m:sSubSup>
                                          <m:r>
                                            <m:rPr>
                                              <m:sty m:val="p"/>
                                            </m:rPr>
                                            <w:rPr>
                                              <w:rFonts w:ascii="Cambria Math" w:hAnsi="Cambria Math" w:cstheme="minorBidi"/>
                                              <w:color w:val="000000" w:themeColor="text1"/>
                                              <w:kern w:val="24"/>
                                              <w:sz w:val="16"/>
                                              <w:szCs w:val="16"/>
                                            </w:rPr>
                                            <m:t> ×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y</m:t>
                                              </m:r>
                                            </m:e>
                                            <m:sub>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sub>
                                            <m:sup>
                                              <m:r>
                                                <w:rPr>
                                                  <w:rFonts w:ascii="Cambria Math" w:hAnsi="Cambria Math" w:cstheme="minorBidi"/>
                                                  <w:color w:val="000000" w:themeColor="text1"/>
                                                  <w:kern w:val="24"/>
                                                  <w:sz w:val="16"/>
                                                  <w:szCs w:val="16"/>
                                                </w:rPr>
                                                <m:t>inject</m:t>
                                              </m:r>
                                            </m:sup>
                                          </m:sSubSup>
                                        </m:e>
                                      </m:nary>
                                    </m:oMath>
                                  </m:oMathPara>
                                </w:p>
                              </w:txbxContent>
                            </wps:txbx>
                            <wps:bodyPr wrap="none" lIns="0" tIns="0" rIns="0" bIns="0" rtlCol="0">
                              <a:spAutoFit/>
                            </wps:bodyPr>
                          </wps:wsp>
                        </a:graphicData>
                      </a:graphic>
                    </wp:anchor>
                  </w:drawing>
                </mc:Choice>
                <mc:Fallback>
                  <w:pict>
                    <v:shape w14:anchorId="73298E65" id="TextBox 31" o:spid="_x0000_s1043" type="#_x0000_t202" style="position:absolute;margin-left:-.45pt;margin-top:-.75pt;width:315.75pt;height:63.7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" filled="f" stroked="f">
                      <v:textbox style="mso-fit-shape-to-text:t" inset="0,0,0,0">
                        <w:txbxContent>
                          <w:p w14:paraId="32774DCE" w14:textId="178D9AD9" w:rsidR="003F15E6" w:rsidRPr="001E7484" w:rsidRDefault="002C4623" w:rsidP="001E7484">
                            <w:pPr>
                              <w:pStyle w:val="NormalWeb"/>
                              <w:spacing w:before="0" w:beforeAutospacing="0" w:after="0" w:afterAutospacing="0"/>
                              <w:rPr>
                                <w:sz w:val="16"/>
                                <w:szCs w:val="16"/>
                              </w:rPr>
                            </w:pPr>
                            <m:oMathPara>
                              <m:oMathParaPr>
                                <m:jc m:val="centerGroup"/>
                              </m:oMathParaPr>
                              <m:oMath>
                                <m:nary>
                                  <m:naryPr>
                                    <m:chr m:val="∑"/>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 xml:space="preserve"> </m:t>
                                    </m:r>
                                  </m:sup>
                                  <m:e>
                                    <m:r>
                                      <m:rPr>
                                        <m:sty m:val="p"/>
                                      </m:rP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p</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t</m:t>
                                        </m:r>
                                      </m:sub>
                                      <m:sup>
                                        <m:r>
                                          <w:rPr>
                                            <w:rFonts w:ascii="Cambria Math" w:hAnsi="Cambria Math" w:cstheme="minorBidi"/>
                                            <w:color w:val="000000" w:themeColor="text1"/>
                                            <w:kern w:val="24"/>
                                            <w:sz w:val="16"/>
                                            <w:szCs w:val="16"/>
                                          </w:rPr>
                                          <m:t>supply</m:t>
                                        </m:r>
                                      </m:sup>
                                    </m:sSubSup>
                                    <m:r>
                                      <m:rPr>
                                        <m:sty m:val="p"/>
                                      </m:rP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MaxRate</m:t>
                                        </m:r>
                                      </m:e>
                                      <m:sub>
                                        <m:r>
                                          <w:rPr>
                                            <w:rFonts w:ascii="Cambria Math" w:hAnsi="Cambria Math" w:cstheme="minorBidi"/>
                                            <w:color w:val="000000" w:themeColor="text1"/>
                                            <w:kern w:val="24"/>
                                            <w:sz w:val="16"/>
                                            <w:szCs w:val="16"/>
                                          </w:rPr>
                                          <m:t>f</m:t>
                                        </m:r>
                                      </m:sub>
                                      <m:sup>
                                        <m:r>
                                          <w:rPr>
                                            <w:rFonts w:ascii="Cambria Math" w:hAnsi="Cambria Math" w:cstheme="minorBidi"/>
                                            <w:color w:val="000000" w:themeColor="text1"/>
                                            <w:kern w:val="24"/>
                                            <w:sz w:val="16"/>
                                            <w:szCs w:val="16"/>
                                          </w:rPr>
                                          <m:t>flank</m:t>
                                        </m:r>
                                      </m:sup>
                                    </m:sSubSup>
                                    <m:r>
                                      <m:rPr>
                                        <m:sty m:val="p"/>
                                      </m:rPr>
                                      <w:rPr>
                                        <w:rFonts w:ascii="Cambria Math" w:hAnsi="Cambria Math" w:cstheme="minorBidi"/>
                                        <w:color w:val="000000" w:themeColor="text1"/>
                                        <w:kern w:val="24"/>
                                        <w:sz w:val="16"/>
                                        <w:szCs w:val="16"/>
                                      </w:rPr>
                                      <m:t> ×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y</m:t>
                                        </m:r>
                                      </m:e>
                                      <m:sub>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sub>
                                      <m:sup>
                                        <m:r>
                                          <w:rPr>
                                            <w:rFonts w:ascii="Cambria Math" w:hAnsi="Cambria Math" w:cstheme="minorBidi"/>
                                            <w:color w:val="000000" w:themeColor="text1"/>
                                            <w:kern w:val="24"/>
                                            <w:sz w:val="16"/>
                                            <w:szCs w:val="16"/>
                                          </w:rPr>
                                          <m:t>inject</m:t>
                                        </m:r>
                                      </m:sup>
                                    </m:sSubSup>
                                  </m:e>
                                </m:nary>
                              </m:oMath>
                            </m:oMathPara>
                          </w:p>
                        </w:txbxContent>
                      </v:textbox>
                    </v:shape>
                  </w:pict>
                </mc:Fallback>
              </mc:AlternateContent>
            </w:r>
          </w:p>
        </w:tc>
        <w:tc>
          <w:tcPr>
            <w:tcW w:w="554" w:type="dxa"/>
          </w:tcPr>
          <w:p w14:paraId="0E5FBCFA" w14:textId="121348DE" w:rsidR="000A04BC" w:rsidRDefault="000A04BC" w:rsidP="001E7484">
            <w:pPr>
              <w:pStyle w:val="Els-body-text"/>
              <w:spacing w:before="120" w:after="120" w:line="264" w:lineRule="auto"/>
              <w:jc w:val="right"/>
              <w:rPr>
                <w:iCs/>
                <w:lang w:val="en-GB"/>
              </w:rPr>
            </w:pPr>
            <w:r>
              <w:rPr>
                <w:iCs/>
                <w:lang w:val="en-GB"/>
              </w:rPr>
              <w:t>(5)</w:t>
            </w:r>
          </w:p>
        </w:tc>
      </w:tr>
      <w:tr w:rsidR="000A04BC" w14:paraId="4CBA31A5" w14:textId="77777777" w:rsidTr="00DF2C06">
        <w:trPr>
          <w:trHeight w:hRule="exact" w:val="513"/>
        </w:trPr>
        <w:tc>
          <w:tcPr>
            <w:tcW w:w="6690" w:type="dxa"/>
          </w:tcPr>
          <w:p w14:paraId="66B88D26" w14:textId="19D0EEF7" w:rsidR="000A04BC" w:rsidRDefault="00E118D8" w:rsidP="002D0C57">
            <w:pPr>
              <w:pStyle w:val="Els-body-text"/>
              <w:spacing w:before="120" w:after="120" w:line="264" w:lineRule="auto"/>
              <w:jc w:val="left"/>
              <w:rPr>
                <w:lang w:val="en-GB"/>
              </w:rPr>
            </w:pPr>
            <w:r w:rsidRPr="000B489E">
              <w:rPr>
                <w:noProof/>
                <w:lang w:val="en-GB"/>
              </w:rPr>
              <mc:AlternateContent>
                <mc:Choice Requires="wps">
                  <w:drawing>
                    <wp:anchor distT="0" distB="0" distL="114300" distR="114300" simplePos="0" relativeHeight="251678720" behindDoc="0" locked="0" layoutInCell="1" allowOverlap="1" wp14:anchorId="58AC5A86" wp14:editId="754F9D81">
                      <wp:simplePos x="0" y="0"/>
                      <wp:positionH relativeFrom="column">
                        <wp:posOffset>-10740</wp:posOffset>
                      </wp:positionH>
                      <wp:positionV relativeFrom="paragraph">
                        <wp:posOffset>616</wp:posOffset>
                      </wp:positionV>
                      <wp:extent cx="1726435" cy="809324"/>
                      <wp:effectExtent l="0" t="0" r="0" b="0"/>
                      <wp:wrapNone/>
                      <wp:docPr id="191" name="TextBox 1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26435" cy="809324"/>
                              </a:xfrm>
                              <a:prstGeom prst="rect">
                                <a:avLst/>
                              </a:prstGeom>
                              <a:noFill/>
                            </wps:spPr>
                            <wps:txbx>
                              <w:txbxContent>
                                <w:p w14:paraId="5302E92A" w14:textId="782909F4" w:rsidR="003F15E6" w:rsidRPr="000B489E" w:rsidRDefault="002C4623" w:rsidP="000B489E">
                                  <w:pPr>
                                    <w:pStyle w:val="NormalWeb"/>
                                    <w:spacing w:before="0" w:beforeAutospacing="0" w:after="0" w:afterAutospacing="0"/>
                                    <w:rPr>
                                      <w:sz w:val="16"/>
                                      <w:szCs w:val="16"/>
                                    </w:rPr>
                                  </w:pPr>
                                  <m:oMathPara>
                                    <m:oMathParaPr>
                                      <m:jc m:val="centerGroup"/>
                                    </m:oMathParaPr>
                                    <m:oMath>
                                      <m:nary>
                                        <m:naryPr>
                                          <m:chr m:val="∑"/>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 xml:space="preserve"> </m:t>
                                          </m:r>
                                        </m:sup>
                                        <m:e>
                                          <m: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p,f,t</m:t>
                                              </m:r>
                                            </m:sub>
                                            <m:sup>
                                              <m:r>
                                                <w:rPr>
                                                  <w:rFonts w:ascii="Cambria Math" w:hAnsi="Cambria Math" w:cstheme="minorBidi"/>
                                                  <w:color w:val="000000" w:themeColor="text1"/>
                                                  <w:kern w:val="24"/>
                                                  <w:sz w:val="16"/>
                                                  <w:szCs w:val="16"/>
                                                </w:rPr>
                                                <m:t>supply</m:t>
                                              </m:r>
                                            </m:sup>
                                          </m:sSubSup>
                                          <m:r>
                                            <w:rPr>
                                              <w:rFonts w:ascii="Cambria Math" w:hAnsi="Cambria Math" w:cstheme="minorBidi"/>
                                              <w:color w:val="000000" w:themeColor="text1"/>
                                              <w:kern w:val="24"/>
                                              <w:sz w:val="16"/>
                                              <w:szCs w:val="16"/>
                                            </w:rPr>
                                            <m:t>= </m:t>
                                          </m:r>
                                          <m:r>
                                            <w:rPr>
                                              <w:rFonts w:ascii="Cambria Math" w:eastAsia="Cambria Math" w:hAnsi="Cambria Math" w:cstheme="minorBidi"/>
                                              <w:color w:val="000000" w:themeColor="text1"/>
                                              <w:kern w:val="24"/>
                                              <w:sz w:val="16"/>
                                              <w:szCs w:val="16"/>
                                            </w:rPr>
                                            <m:t> 0</m:t>
                                          </m:r>
                                        </m:e>
                                      </m:nary>
                                    </m:oMath>
                                  </m:oMathPara>
                                </w:p>
                              </w:txbxContent>
                            </wps:txbx>
                            <wps:bodyPr wrap="none" lIns="0" tIns="0" rIns="0" bIns="0" rtlCol="0">
                              <a:spAutoFit/>
                            </wps:bodyPr>
                          </wps:wsp>
                        </a:graphicData>
                      </a:graphic>
                    </wp:anchor>
                  </w:drawing>
                </mc:Choice>
                <mc:Fallback>
                  <w:pict>
                    <v:shape w14:anchorId="58AC5A86" id="_x0000_s1044" type="#_x0000_t202" style="position:absolute;margin-left:-.85pt;margin-top:.05pt;width:135.95pt;height:63.7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" filled="f" stroked="f">
                      <v:textbox style="mso-fit-shape-to-text:t" inset="0,0,0,0">
                        <w:txbxContent>
                          <w:p w14:paraId="5302E92A" w14:textId="782909F4" w:rsidR="003F15E6" w:rsidRPr="000B489E" w:rsidRDefault="002C4623" w:rsidP="000B489E">
                            <w:pPr>
                              <w:pStyle w:val="NormalWeb"/>
                              <w:spacing w:before="0" w:beforeAutospacing="0" w:after="0" w:afterAutospacing="0"/>
                              <w:rPr>
                                <w:sz w:val="16"/>
                                <w:szCs w:val="16"/>
                              </w:rPr>
                            </w:pPr>
                            <m:oMathPara>
                              <m:oMathParaPr>
                                <m:jc m:val="centerGroup"/>
                              </m:oMathParaPr>
                              <m:oMath>
                                <m:nary>
                                  <m:naryPr>
                                    <m:chr m:val="∑"/>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 xml:space="preserve"> </m:t>
                                    </m:r>
                                  </m:sup>
                                  <m:e>
                                    <m: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p,f,t</m:t>
                                        </m:r>
                                      </m:sub>
                                      <m:sup>
                                        <m:r>
                                          <w:rPr>
                                            <w:rFonts w:ascii="Cambria Math" w:hAnsi="Cambria Math" w:cstheme="minorBidi"/>
                                            <w:color w:val="000000" w:themeColor="text1"/>
                                            <w:kern w:val="24"/>
                                            <w:sz w:val="16"/>
                                            <w:szCs w:val="16"/>
                                          </w:rPr>
                                          <m:t>supply</m:t>
                                        </m:r>
                                      </m:sup>
                                    </m:sSubSup>
                                    <m:r>
                                      <w:rPr>
                                        <w:rFonts w:ascii="Cambria Math" w:hAnsi="Cambria Math" w:cstheme="minorBidi"/>
                                        <w:color w:val="000000" w:themeColor="text1"/>
                                        <w:kern w:val="24"/>
                                        <w:sz w:val="16"/>
                                        <w:szCs w:val="16"/>
                                      </w:rPr>
                                      <m:t>= </m:t>
                                    </m:r>
                                    <m:r>
                                      <w:rPr>
                                        <w:rFonts w:ascii="Cambria Math" w:eastAsia="Cambria Math" w:hAnsi="Cambria Math" w:cstheme="minorBidi"/>
                                        <w:color w:val="000000" w:themeColor="text1"/>
                                        <w:kern w:val="24"/>
                                        <w:sz w:val="16"/>
                                        <w:szCs w:val="16"/>
                                      </w:rPr>
                                      <m:t> 0</m:t>
                                    </m:r>
                                  </m:e>
                                </m:nary>
                              </m:oMath>
                            </m:oMathPara>
                          </w:p>
                        </w:txbxContent>
                      </v:textbox>
                    </v:shape>
                  </w:pict>
                </mc:Fallback>
              </mc:AlternateContent>
            </w:r>
            <w:r w:rsidR="000B489E" w:rsidRPr="000B489E">
              <w:rPr>
                <w:noProof/>
                <w:lang w:val="en-GB"/>
              </w:rPr>
              <mc:AlternateContent>
                <mc:Choice Requires="wps">
                  <w:drawing>
                    <wp:anchor distT="0" distB="0" distL="114300" distR="114300" simplePos="0" relativeHeight="251679744" behindDoc="0" locked="0" layoutInCell="1" allowOverlap="1" wp14:anchorId="5D695D66" wp14:editId="08A3CDB9">
                      <wp:simplePos x="0" y="0"/>
                      <wp:positionH relativeFrom="column">
                        <wp:posOffset>920269</wp:posOffset>
                      </wp:positionH>
                      <wp:positionV relativeFrom="paragraph">
                        <wp:posOffset>62303</wp:posOffset>
                      </wp:positionV>
                      <wp:extent cx="3769622" cy="276999"/>
                      <wp:effectExtent l="0" t="0" r="0" b="0"/>
                      <wp:wrapNone/>
                      <wp:docPr id="192" name="TextBox 1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769622" cy="276999"/>
                              </a:xfrm>
                              <a:prstGeom prst="rect">
                                <a:avLst/>
                              </a:prstGeom>
                              <a:noFill/>
                            </wps:spPr>
                            <wps:txbx>
                              <w:txbxContent>
                                <w:p w14:paraId="31B7D45D" w14:textId="06AB3033" w:rsidR="003F15E6" w:rsidRPr="000B489E" w:rsidRDefault="003F15E6" w:rsidP="000B489E">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m:t>
                                      </m:r>
                                      <m:sSup>
                                        <m:sSupPr>
                                          <m:ctrlPr>
                                            <w:rPr>
                                              <w:rFonts w:ascii="Cambria Math" w:eastAsia="Cambria Math" w:hAnsi="Cambria Math" w:cstheme="minorBidi"/>
                                              <w:i/>
                                              <w:iCs/>
                                              <w:color w:val="000000" w:themeColor="text1"/>
                                              <w:kern w:val="24"/>
                                              <w:sz w:val="16"/>
                                              <w:szCs w:val="16"/>
                                            </w:rPr>
                                          </m:ctrlPr>
                                        </m:sSupPr>
                                        <m:e>
                                          <m:r>
                                            <w:rPr>
                                              <w:rFonts w:ascii="Cambria Math" w:eastAsia="Cambria Math" w:hAnsi="Cambria Math" w:cstheme="minorBidi"/>
                                              <w:color w:val="000000" w:themeColor="text1"/>
                                              <w:kern w:val="24"/>
                                              <w:sz w:val="16"/>
                                              <w:szCs w:val="16"/>
                                            </w:rPr>
                                            <m:t>T</m:t>
                                          </m:r>
                                        </m:e>
                                        <m:sup>
                                          <m:r>
                                            <w:rPr>
                                              <w:rFonts w:ascii="Cambria Math" w:eastAsia="Cambria Math" w:hAnsi="Cambria Math" w:cstheme="minorBidi"/>
                                              <w:color w:val="000000" w:themeColor="text1"/>
                                              <w:kern w:val="24"/>
                                              <w:sz w:val="16"/>
                                              <w:szCs w:val="16"/>
                                            </w:rPr>
                                            <m:t>*</m:t>
                                          </m:r>
                                        </m:sup>
                                      </m:sSup>
                                      <m:r>
                                        <w:rPr>
                                          <w:rFonts w:ascii="Cambria Math" w:eastAsia="Cambria Math" w:hAnsi="Cambria Math" w:cstheme="minorBidi"/>
                                          <w:color w:val="000000" w:themeColor="text1"/>
                                          <w:kern w:val="24"/>
                                          <w:sz w:val="16"/>
                                          <w:szCs w:val="16"/>
                                        </w:rPr>
                                        <m:t>,f∈F</m:t>
                                      </m:r>
                                    </m:oMath>
                                  </m:oMathPara>
                                </w:p>
                              </w:txbxContent>
                            </wps:txbx>
                            <wps:bodyPr wrap="none" lIns="0" tIns="0" rIns="0" bIns="0" rtlCol="0">
                              <a:spAutoFit/>
                            </wps:bodyPr>
                          </wps:wsp>
                        </a:graphicData>
                      </a:graphic>
                    </wp:anchor>
                  </w:drawing>
                </mc:Choice>
                <mc:Fallback>
                  <w:pict>
                    <v:shape w14:anchorId="5D695D66" id="_x0000_s1045" type="#_x0000_t202" style="position:absolute;margin-left:72.45pt;margin-top:4.9pt;width:296.8pt;height:21.8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" filled="f" stroked="f">
                      <v:textbox style="mso-fit-shape-to-text:t" inset="0,0,0,0">
                        <w:txbxContent>
                          <w:p w14:paraId="31B7D45D" w14:textId="06AB3033" w:rsidR="003F15E6" w:rsidRPr="000B489E" w:rsidRDefault="003F15E6" w:rsidP="000B489E">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m:t>
                                </m:r>
                                <m:sSup>
                                  <m:sSupPr>
                                    <m:ctrlPr>
                                      <w:rPr>
                                        <w:rFonts w:ascii="Cambria Math" w:eastAsia="Cambria Math" w:hAnsi="Cambria Math" w:cstheme="minorBidi"/>
                                        <w:i/>
                                        <w:iCs/>
                                        <w:color w:val="000000" w:themeColor="text1"/>
                                        <w:kern w:val="24"/>
                                        <w:sz w:val="16"/>
                                        <w:szCs w:val="16"/>
                                      </w:rPr>
                                    </m:ctrlPr>
                                  </m:sSupPr>
                                  <m:e>
                                    <m:r>
                                      <w:rPr>
                                        <w:rFonts w:ascii="Cambria Math" w:eastAsia="Cambria Math" w:hAnsi="Cambria Math" w:cstheme="minorBidi"/>
                                        <w:color w:val="000000" w:themeColor="text1"/>
                                        <w:kern w:val="24"/>
                                        <w:sz w:val="16"/>
                                        <w:szCs w:val="16"/>
                                      </w:rPr>
                                      <m:t>T</m:t>
                                    </m:r>
                                  </m:e>
                                  <m:sup>
                                    <m:r>
                                      <w:rPr>
                                        <w:rFonts w:ascii="Cambria Math" w:eastAsia="Cambria Math" w:hAnsi="Cambria Math" w:cstheme="minorBidi"/>
                                        <w:color w:val="000000" w:themeColor="text1"/>
                                        <w:kern w:val="24"/>
                                        <w:sz w:val="16"/>
                                        <w:szCs w:val="16"/>
                                      </w:rPr>
                                      <m:t>*</m:t>
                                    </m:r>
                                  </m:sup>
                                </m:sSup>
                                <m:r>
                                  <w:rPr>
                                    <w:rFonts w:ascii="Cambria Math" w:eastAsia="Cambria Math" w:hAnsi="Cambria Math" w:cstheme="minorBidi"/>
                                    <w:color w:val="000000" w:themeColor="text1"/>
                                    <w:kern w:val="24"/>
                                    <w:sz w:val="16"/>
                                    <w:szCs w:val="16"/>
                                  </w:rPr>
                                  <m:t>,f∈F</m:t>
                                </m:r>
                              </m:oMath>
                            </m:oMathPara>
                          </w:p>
                        </w:txbxContent>
                      </v:textbox>
                    </v:shape>
                  </w:pict>
                </mc:Fallback>
              </mc:AlternateContent>
            </w:r>
          </w:p>
        </w:tc>
        <w:tc>
          <w:tcPr>
            <w:tcW w:w="554" w:type="dxa"/>
          </w:tcPr>
          <w:p w14:paraId="510BCCBC" w14:textId="7695AA67" w:rsidR="000A04BC" w:rsidRDefault="000A04BC" w:rsidP="001E7484">
            <w:pPr>
              <w:pStyle w:val="Els-body-text"/>
              <w:spacing w:before="120" w:after="120" w:line="264" w:lineRule="auto"/>
              <w:jc w:val="right"/>
              <w:rPr>
                <w:iCs/>
                <w:lang w:val="en-GB"/>
              </w:rPr>
            </w:pPr>
            <w:r>
              <w:rPr>
                <w:iCs/>
                <w:lang w:val="en-GB"/>
              </w:rPr>
              <w:t>(6)</w:t>
            </w:r>
          </w:p>
        </w:tc>
      </w:tr>
      <w:tr w:rsidR="000A04BC" w14:paraId="38395D0A" w14:textId="77777777" w:rsidTr="00DF2C06">
        <w:trPr>
          <w:trHeight w:hRule="exact" w:val="477"/>
        </w:trPr>
        <w:tc>
          <w:tcPr>
            <w:tcW w:w="6690" w:type="dxa"/>
          </w:tcPr>
          <w:p w14:paraId="32091842" w14:textId="48C8CDF8" w:rsidR="000A04BC" w:rsidRDefault="00E118D8" w:rsidP="00E118D8">
            <w:pPr>
              <w:pStyle w:val="Els-body-text"/>
              <w:spacing w:before="120" w:after="120" w:line="264" w:lineRule="auto"/>
              <w:jc w:val="left"/>
              <w:rPr>
                <w:lang w:val="en-GB"/>
              </w:rPr>
            </w:pPr>
            <w:r w:rsidRPr="00E118D8">
              <w:rPr>
                <w:noProof/>
                <w:lang w:val="en-GB"/>
              </w:rPr>
              <mc:AlternateContent>
                <mc:Choice Requires="wps">
                  <w:drawing>
                    <wp:anchor distT="0" distB="0" distL="114300" distR="114300" simplePos="0" relativeHeight="251703296" behindDoc="0" locked="0" layoutInCell="1" allowOverlap="1" wp14:anchorId="78DF08AA" wp14:editId="6006AE2C">
                      <wp:simplePos x="0" y="0"/>
                      <wp:positionH relativeFrom="column">
                        <wp:posOffset>1139080</wp:posOffset>
                      </wp:positionH>
                      <wp:positionV relativeFrom="paragraph">
                        <wp:posOffset>58380</wp:posOffset>
                      </wp:positionV>
                      <wp:extent cx="3864904" cy="276999"/>
                      <wp:effectExtent l="0" t="0" r="0" b="0"/>
                      <wp:wrapNone/>
                      <wp:docPr id="22" name="TextBox 21">
                        <a:extLst xmlns:a="http://schemas.openxmlformats.org/drawingml/2006/main">
                          <a:ext uri="{FF2B5EF4-FFF2-40B4-BE49-F238E27FC236}">
                            <a16:creationId xmlns:a16="http://schemas.microsoft.com/office/drawing/2014/main" id="{FB440657-27EB-4D42-8483-7570F5BD5CD7}"/>
                          </a:ext>
                        </a:extLst>
                      </wp:docPr>
                      <wp:cNvGraphicFramePr/>
                      <a:graphic xmlns:a="http://schemas.openxmlformats.org/drawingml/2006/main">
                        <a:graphicData uri="http://schemas.microsoft.com/office/word/2010/wordprocessingShape">
                          <wps:wsp>
                            <wps:cNvSpPr txBox="1"/>
                            <wps:spPr>
                              <a:xfrm>
                                <a:off x="0" y="0"/>
                                <a:ext cx="3864904" cy="276999"/>
                              </a:xfrm>
                              <a:prstGeom prst="rect">
                                <a:avLst/>
                              </a:prstGeom>
                              <a:noFill/>
                            </wps:spPr>
                            <wps:txbx>
                              <w:txbxContent>
                                <w:p w14:paraId="5FBA7281" w14:textId="7170F920" w:rsidR="003F15E6" w:rsidRPr="00E118D8" w:rsidRDefault="003F15E6" w:rsidP="00E118D8">
                                  <w:pPr>
                                    <w:pStyle w:val="NormalWeb"/>
                                    <w:spacing w:before="0" w:beforeAutospacing="0" w:after="0" w:afterAutospacing="0"/>
                                    <w:rPr>
                                      <w:sz w:val="16"/>
                                      <w:szCs w:val="16"/>
                                    </w:rPr>
                                  </w:pPr>
                                  <m:oMathPara>
                                    <m:oMathParaPr>
                                      <m:jc m:val="centerGroup"/>
                                    </m:oMathParaPr>
                                    <m:oMath>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p</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r>
                                        <m:rPr>
                                          <m:sty m:val="p"/>
                                        </m:rPr>
                                        <w:rPr>
                                          <w:rFonts w:ascii="Cambria Math" w:hAnsi="Cambria Math" w:cstheme="minorBidi"/>
                                          <w:color w:val="000000" w:themeColor="text1"/>
                                          <w:kern w:val="24"/>
                                          <w:sz w:val="16"/>
                                          <w:szCs w:val="16"/>
                                        </w:rPr>
                                        <m:t> </m:t>
                                      </m:r>
                                    </m:oMath>
                                  </m:oMathPara>
                                </w:p>
                              </w:txbxContent>
                            </wps:txbx>
                            <wps:bodyPr wrap="none" lIns="0" tIns="0" rIns="0" bIns="0" rtlCol="0">
                              <a:spAutoFit/>
                            </wps:bodyPr>
                          </wps:wsp>
                        </a:graphicData>
                      </a:graphic>
                    </wp:anchor>
                  </w:drawing>
                </mc:Choice>
                <mc:Fallback>
                  <w:pict>
                    <v:shape w14:anchorId="78DF08AA" id="TextBox 21" o:spid="_x0000_s1046" type="#_x0000_t202" style="position:absolute;margin-left:89.7pt;margin-top:4.6pt;width:304.3pt;height:21.8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" filled="f" stroked="f">
                      <v:textbox style="mso-fit-shape-to-text:t" inset="0,0,0,0">
                        <w:txbxContent>
                          <w:p w14:paraId="5FBA7281" w14:textId="7170F920" w:rsidR="003F15E6" w:rsidRPr="00E118D8" w:rsidRDefault="003F15E6" w:rsidP="00E118D8">
                            <w:pPr>
                              <w:pStyle w:val="NormalWeb"/>
                              <w:spacing w:before="0" w:beforeAutospacing="0" w:after="0" w:afterAutospacing="0"/>
                              <w:rPr>
                                <w:sz w:val="16"/>
                                <w:szCs w:val="16"/>
                              </w:rPr>
                            </w:pPr>
                            <m:oMathPara>
                              <m:oMathParaPr>
                                <m:jc m:val="centerGroup"/>
                              </m:oMathParaPr>
                              <m:oMath>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p</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r>
                                  <m:rPr>
                                    <m:sty m:val="p"/>
                                  </m:rPr>
                                  <w:rPr>
                                    <w:rFonts w:ascii="Cambria Math" w:hAnsi="Cambria Math" w:cstheme="minorBidi"/>
                                    <w:color w:val="000000" w:themeColor="text1"/>
                                    <w:kern w:val="24"/>
                                    <w:sz w:val="16"/>
                                    <w:szCs w:val="16"/>
                                  </w:rPr>
                                  <m:t> </m:t>
                                </m:r>
                              </m:oMath>
                            </m:oMathPara>
                          </w:p>
                        </w:txbxContent>
                      </v:textbox>
                    </v:shape>
                  </w:pict>
                </mc:Fallback>
              </mc:AlternateContent>
            </w:r>
            <w:r w:rsidRPr="00E118D8">
              <w:rPr>
                <w:noProof/>
                <w:lang w:val="en-GB"/>
              </w:rPr>
              <mc:AlternateContent>
                <mc:Choice Requires="wps">
                  <w:drawing>
                    <wp:anchor distT="0" distB="0" distL="114300" distR="114300" simplePos="0" relativeHeight="251702272" behindDoc="0" locked="0" layoutInCell="1" allowOverlap="1" wp14:anchorId="4C22CCDD" wp14:editId="54D1DB42">
                      <wp:simplePos x="0" y="0"/>
                      <wp:positionH relativeFrom="column">
                        <wp:posOffset>-4445</wp:posOffset>
                      </wp:positionH>
                      <wp:positionV relativeFrom="paragraph">
                        <wp:posOffset>635</wp:posOffset>
                      </wp:positionV>
                      <wp:extent cx="2551788" cy="703462"/>
                      <wp:effectExtent l="0" t="0" r="0" b="0"/>
                      <wp:wrapNone/>
                      <wp:docPr id="14" name="TextBox 13">
                        <a:extLst xmlns:a="http://schemas.openxmlformats.org/drawingml/2006/main">
                          <a:ext uri="{FF2B5EF4-FFF2-40B4-BE49-F238E27FC236}">
                            <a16:creationId xmlns:a16="http://schemas.microsoft.com/office/drawing/2014/main" id="{30C93884-0AA0-40D6-9EF2-9AAE662A2C5B}"/>
                          </a:ext>
                        </a:extLst>
                      </wp:docPr>
                      <wp:cNvGraphicFramePr/>
                      <a:graphic xmlns:a="http://schemas.openxmlformats.org/drawingml/2006/main">
                        <a:graphicData uri="http://schemas.microsoft.com/office/word/2010/wordprocessingShape">
                          <wps:wsp>
                            <wps:cNvSpPr txBox="1"/>
                            <wps:spPr>
                              <a:xfrm>
                                <a:off x="0" y="0"/>
                                <a:ext cx="2551788" cy="703462"/>
                              </a:xfrm>
                              <a:prstGeom prst="rect">
                                <a:avLst/>
                              </a:prstGeom>
                              <a:noFill/>
                            </wps:spPr>
                            <wps:txbx>
                              <w:txbxContent>
                                <w:p w14:paraId="62087892" w14:textId="77777777" w:rsidR="003F15E6" w:rsidRPr="00E118D8" w:rsidRDefault="002C4623" w:rsidP="00E118D8">
                                  <w:pPr>
                                    <w:pStyle w:val="NormalWeb"/>
                                    <w:spacing w:before="0" w:beforeAutospacing="0" w:after="0" w:afterAutospacing="0"/>
                                    <w:rPr>
                                      <w:sz w:val="16"/>
                                      <w:szCs w:val="16"/>
                                    </w:rPr>
                                  </w:pPr>
                                  <m:oMathPara>
                                    <m:oMathParaPr>
                                      <m:jc m:val="centerGroup"/>
                                    </m:oMathParaPr>
                                    <m:oMath>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f</m:t>
                                          </m:r>
                                        </m:sub>
                                        <m:sup/>
                                        <m:e>
                                          <m:r>
                                            <m:rPr>
                                              <m:sty m:val="p"/>
                                            </m:rP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p</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t</m:t>
                                              </m:r>
                                            </m:sub>
                                            <m:sup>
                                              <m:r>
                                                <w:rPr>
                                                  <w:rFonts w:ascii="Cambria Math" w:hAnsi="Cambria Math" w:cstheme="minorBidi"/>
                                                  <w:color w:val="000000" w:themeColor="text1"/>
                                                  <w:kern w:val="24"/>
                                                  <w:sz w:val="16"/>
                                                  <w:szCs w:val="16"/>
                                                </w:rPr>
                                                <m:t>supply</m:t>
                                              </m:r>
                                            </m:sup>
                                          </m:sSubSup>
                                          <m:r>
                                            <m:rPr>
                                              <m:sty m:val="p"/>
                                            </m:rP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pump</m:t>
                                              </m:r>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rate</m:t>
                                              </m:r>
                                            </m:sup>
                                          </m:sSubSup>
                                        </m:e>
                                      </m:nary>
                                    </m:oMath>
                                  </m:oMathPara>
                                </w:p>
                              </w:txbxContent>
                            </wps:txbx>
                            <wps:bodyPr wrap="none" lIns="0" tIns="0" rIns="0" bIns="0" rtlCol="0">
                              <a:spAutoFit/>
                            </wps:bodyPr>
                          </wps:wsp>
                        </a:graphicData>
                      </a:graphic>
                    </wp:anchor>
                  </w:drawing>
                </mc:Choice>
                <mc:Fallback>
                  <w:pict>
                    <v:shape w14:anchorId="4C22CCDD" id="TextBox 13" o:spid="_x0000_s1047" type="#_x0000_t202" style="position:absolute;margin-left:-.35pt;margin-top:.05pt;width:200.95pt;height:55.4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" filled="f" stroked="f">
                      <v:textbox style="mso-fit-shape-to-text:t" inset="0,0,0,0">
                        <w:txbxContent>
                          <w:p w14:paraId="62087892" w14:textId="77777777" w:rsidR="003F15E6" w:rsidRPr="00E118D8" w:rsidRDefault="002C4623" w:rsidP="00E118D8">
                            <w:pPr>
                              <w:pStyle w:val="NormalWeb"/>
                              <w:spacing w:before="0" w:beforeAutospacing="0" w:after="0" w:afterAutospacing="0"/>
                              <w:rPr>
                                <w:sz w:val="16"/>
                                <w:szCs w:val="16"/>
                              </w:rPr>
                            </w:pPr>
                            <m:oMathPara>
                              <m:oMathParaPr>
                                <m:jc m:val="centerGroup"/>
                              </m:oMathParaPr>
                              <m:oMath>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f</m:t>
                                    </m:r>
                                  </m:sub>
                                  <m:sup/>
                                  <m:e>
                                    <m:r>
                                      <m:rPr>
                                        <m:sty m:val="p"/>
                                      </m:rP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p</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f</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t</m:t>
                                        </m:r>
                                      </m:sub>
                                      <m:sup>
                                        <m:r>
                                          <w:rPr>
                                            <w:rFonts w:ascii="Cambria Math" w:hAnsi="Cambria Math" w:cstheme="minorBidi"/>
                                            <w:color w:val="000000" w:themeColor="text1"/>
                                            <w:kern w:val="24"/>
                                            <w:sz w:val="16"/>
                                            <w:szCs w:val="16"/>
                                          </w:rPr>
                                          <m:t>supply</m:t>
                                        </m:r>
                                      </m:sup>
                                    </m:sSubSup>
                                    <m:r>
                                      <m:rPr>
                                        <m:sty m:val="p"/>
                                      </m:rPr>
                                      <w:rPr>
                                        <w:rFonts w:ascii="Cambria Math" w:hAnsi="Cambria Math" w:cstheme="minorBidi"/>
                                        <w:color w:val="000000" w:themeColor="text1"/>
                                        <w:kern w:val="24"/>
                                        <w:sz w:val="16"/>
                                        <w:szCs w:val="16"/>
                                      </w:rPr>
                                      <m:t>=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m:t>
                                        </m:r>
                                        <m:r>
                                          <m:rPr>
                                            <m:sty m:val="p"/>
                                          </m:rPr>
                                          <w:rPr>
                                            <w:rFonts w:ascii="Cambria Math" w:hAnsi="Cambria Math" w:cstheme="minorBidi"/>
                                            <w:color w:val="000000" w:themeColor="text1"/>
                                            <w:kern w:val="24"/>
                                            <w:sz w:val="16"/>
                                            <w:szCs w:val="16"/>
                                          </w:rPr>
                                          <m:t>,</m:t>
                                        </m:r>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pump</m:t>
                                        </m:r>
                                        <m:r>
                                          <m:rPr>
                                            <m:sty m:val="p"/>
                                          </m:rPr>
                                          <w:rPr>
                                            <w:rFonts w:ascii="Cambria Math" w:hAnsi="Cambria Math" w:cstheme="minorBidi"/>
                                            <w:color w:val="000000" w:themeColor="text1"/>
                                            <w:kern w:val="24"/>
                                            <w:sz w:val="16"/>
                                            <w:szCs w:val="16"/>
                                          </w:rPr>
                                          <m:t> </m:t>
                                        </m:r>
                                        <m:r>
                                          <w:rPr>
                                            <w:rFonts w:ascii="Cambria Math" w:hAnsi="Cambria Math" w:cstheme="minorBidi"/>
                                            <w:color w:val="000000" w:themeColor="text1"/>
                                            <w:kern w:val="24"/>
                                            <w:sz w:val="16"/>
                                            <w:szCs w:val="16"/>
                                          </w:rPr>
                                          <m:t>rate</m:t>
                                        </m:r>
                                      </m:sup>
                                    </m:sSubSup>
                                  </m:e>
                                </m:nary>
                              </m:oMath>
                            </m:oMathPara>
                          </w:p>
                        </w:txbxContent>
                      </v:textbox>
                    </v:shape>
                  </w:pict>
                </mc:Fallback>
              </mc:AlternateContent>
            </w:r>
          </w:p>
        </w:tc>
        <w:tc>
          <w:tcPr>
            <w:tcW w:w="554" w:type="dxa"/>
          </w:tcPr>
          <w:p w14:paraId="21F467A8" w14:textId="3702E839" w:rsidR="000A04BC" w:rsidRDefault="000A04BC" w:rsidP="001E7484">
            <w:pPr>
              <w:pStyle w:val="Els-body-text"/>
              <w:spacing w:before="120" w:after="120" w:line="264" w:lineRule="auto"/>
              <w:jc w:val="right"/>
              <w:rPr>
                <w:iCs/>
                <w:lang w:val="en-GB"/>
              </w:rPr>
            </w:pPr>
            <w:r>
              <w:rPr>
                <w:iCs/>
                <w:lang w:val="en-GB"/>
              </w:rPr>
              <w:t>(7)</w:t>
            </w:r>
          </w:p>
        </w:tc>
      </w:tr>
      <w:tr w:rsidR="000A04BC" w14:paraId="7FB53C33" w14:textId="77777777" w:rsidTr="00DF2C06">
        <w:trPr>
          <w:trHeight w:hRule="exact" w:val="450"/>
        </w:trPr>
        <w:tc>
          <w:tcPr>
            <w:tcW w:w="6690" w:type="dxa"/>
          </w:tcPr>
          <w:p w14:paraId="0A309497" w14:textId="57EE49FB" w:rsidR="000A04BC" w:rsidRDefault="006C2D7A" w:rsidP="006C2D7A">
            <w:pPr>
              <w:pStyle w:val="Els-body-text"/>
              <w:spacing w:before="120" w:after="120" w:line="264" w:lineRule="auto"/>
              <w:jc w:val="left"/>
              <w:rPr>
                <w:lang w:val="en-GB"/>
              </w:rPr>
            </w:pPr>
            <w:r w:rsidRPr="006C2D7A">
              <w:rPr>
                <w:noProof/>
                <w:lang w:val="en-GB"/>
              </w:rPr>
              <mc:AlternateContent>
                <mc:Choice Requires="wps">
                  <w:drawing>
                    <wp:anchor distT="0" distB="0" distL="114300" distR="114300" simplePos="0" relativeHeight="251706368" behindDoc="0" locked="0" layoutInCell="1" allowOverlap="1" wp14:anchorId="6AE7E734" wp14:editId="6B1DE543">
                      <wp:simplePos x="0" y="0"/>
                      <wp:positionH relativeFrom="column">
                        <wp:posOffset>1739603</wp:posOffset>
                      </wp:positionH>
                      <wp:positionV relativeFrom="paragraph">
                        <wp:posOffset>20283</wp:posOffset>
                      </wp:positionV>
                      <wp:extent cx="1004570" cy="368935"/>
                      <wp:effectExtent l="0" t="0" r="0" b="0"/>
                      <wp:wrapNone/>
                      <wp:docPr id="39" name="Rectangle 38">
                        <a:extLst xmlns:a="http://schemas.openxmlformats.org/drawingml/2006/main">
                          <a:ext uri="{FF2B5EF4-FFF2-40B4-BE49-F238E27FC236}">
                            <a16:creationId xmlns:a16="http://schemas.microsoft.com/office/drawing/2014/main" id="{6C621AC4-0126-471A-BD90-3A55B239F46B}"/>
                          </a:ext>
                        </a:extLst>
                      </wp:docPr>
                      <wp:cNvGraphicFramePr/>
                      <a:graphic xmlns:a="http://schemas.openxmlformats.org/drawingml/2006/main">
                        <a:graphicData uri="http://schemas.microsoft.com/office/word/2010/wordprocessingShape">
                          <wps:wsp>
                            <wps:cNvSpPr/>
                            <wps:spPr>
                              <a:xfrm>
                                <a:off x="0" y="0"/>
                                <a:ext cx="1004570" cy="368935"/>
                              </a:xfrm>
                              <a:prstGeom prst="rect">
                                <a:avLst/>
                              </a:prstGeom>
                            </wps:spPr>
                            <wps:txbx>
                              <w:txbxContent>
                                <w:p w14:paraId="391534D4" w14:textId="7D8AD096" w:rsidR="003F15E6" w:rsidRPr="006C2D7A" w:rsidRDefault="003F15E6" w:rsidP="006C2D7A">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f∈F</m:t>
                                      </m:r>
                                    </m:oMath>
                                  </m:oMathPara>
                                </w:p>
                              </w:txbxContent>
                            </wps:txbx>
                            <wps:bodyPr wrap="none">
                              <a:spAutoFit/>
                            </wps:bodyPr>
                          </wps:wsp>
                        </a:graphicData>
                      </a:graphic>
                    </wp:anchor>
                  </w:drawing>
                </mc:Choice>
                <mc:Fallback>
                  <w:pict>
                    <v:rect w14:anchorId="6AE7E734" id="Rectangle 38" o:spid="_x0000_s1048" style="position:absolute;margin-left:137pt;margin-top:1.6pt;width:79.1pt;height:29.05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" filled="f" stroked="f">
                      <v:textbox style="mso-fit-shape-to-text:t">
                        <w:txbxContent>
                          <w:p w14:paraId="391534D4" w14:textId="7D8AD096" w:rsidR="003F15E6" w:rsidRPr="006C2D7A" w:rsidRDefault="003F15E6" w:rsidP="006C2D7A">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f∈F</m:t>
                                </m:r>
                              </m:oMath>
                            </m:oMathPara>
                          </w:p>
                        </w:txbxContent>
                      </v:textbox>
                    </v:rect>
                  </w:pict>
                </mc:Fallback>
              </mc:AlternateContent>
            </w:r>
            <w:r w:rsidRPr="006C2D7A">
              <w:rPr>
                <w:noProof/>
                <w:lang w:val="en-GB"/>
              </w:rPr>
              <mc:AlternateContent>
                <mc:Choice Requires="wps">
                  <w:drawing>
                    <wp:anchor distT="0" distB="0" distL="114300" distR="114300" simplePos="0" relativeHeight="251705344" behindDoc="0" locked="0" layoutInCell="1" allowOverlap="1" wp14:anchorId="3C805382" wp14:editId="695E8F74">
                      <wp:simplePos x="0" y="0"/>
                      <wp:positionH relativeFrom="column">
                        <wp:posOffset>8666</wp:posOffset>
                      </wp:positionH>
                      <wp:positionV relativeFrom="paragraph">
                        <wp:posOffset>-617</wp:posOffset>
                      </wp:positionV>
                      <wp:extent cx="3890680" cy="672172"/>
                      <wp:effectExtent l="0" t="0" r="0" b="0"/>
                      <wp:wrapNone/>
                      <wp:docPr id="38" name="TextBox 37">
                        <a:extLst xmlns:a="http://schemas.openxmlformats.org/drawingml/2006/main">
                          <a:ext uri="{FF2B5EF4-FFF2-40B4-BE49-F238E27FC236}">
                            <a16:creationId xmlns:a16="http://schemas.microsoft.com/office/drawing/2014/main" id="{C5D7DE38-312F-47C2-9E87-32A014956B02}"/>
                          </a:ext>
                        </a:extLst>
                      </wp:docPr>
                      <wp:cNvGraphicFramePr/>
                      <a:graphic xmlns:a="http://schemas.openxmlformats.org/drawingml/2006/main">
                        <a:graphicData uri="http://schemas.microsoft.com/office/word/2010/wordprocessingShape">
                          <wps:wsp>
                            <wps:cNvSpPr txBox="1"/>
                            <wps:spPr>
                              <a:xfrm>
                                <a:off x="0" y="0"/>
                                <a:ext cx="3890680" cy="672172"/>
                              </a:xfrm>
                              <a:prstGeom prst="rect">
                                <a:avLst/>
                              </a:prstGeom>
                              <a:noFill/>
                            </wps:spPr>
                            <wps:txbx>
                              <w:txbxContent>
                                <w:p w14:paraId="5E9DBCAC" w14:textId="77777777" w:rsidR="003F15E6" w:rsidRPr="006C2D7A" w:rsidRDefault="002C4623" w:rsidP="006C2D7A">
                                  <w:pPr>
                                    <w:pStyle w:val="NormalWeb"/>
                                    <w:spacing w:before="0" w:beforeAutospacing="0" w:after="0" w:afterAutospacing="0"/>
                                    <w:rPr>
                                      <w:sz w:val="16"/>
                                      <w:szCs w:val="16"/>
                                    </w:rPr>
                                  </w:pPr>
                                  <m:oMathPara>
                                    <m:oMathParaPr>
                                      <m:jc m:val="centerGroup"/>
                                    </m:oMathParaPr>
                                    <m:oMath>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t</m:t>
                                          </m:r>
                                        </m:sub>
                                        <m:sup/>
                                        <m:e>
                                          <m:r>
                                            <w:rPr>
                                              <w:rFonts w:ascii="Cambria Math" w:hAnsi="Cambria Math" w:cstheme="minorBidi"/>
                                              <w:color w:val="000000" w:themeColor="text1"/>
                                              <w:kern w:val="24"/>
                                              <w:sz w:val="16"/>
                                              <w:szCs w:val="16"/>
                                            </w:rPr>
                                            <m:t>1-</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y</m:t>
                                              </m:r>
                                            </m:e>
                                            <m:sub>
                                              <m:r>
                                                <w:rPr>
                                                  <w:rFonts w:ascii="Cambria Math" w:hAnsi="Cambria Math" w:cstheme="minorBidi"/>
                                                  <w:color w:val="000000" w:themeColor="text1"/>
                                                  <w:kern w:val="24"/>
                                                  <w:sz w:val="16"/>
                                                  <w:szCs w:val="16"/>
                                                </w:rPr>
                                                <m:t>t,f</m:t>
                                              </m:r>
                                            </m:sub>
                                            <m:sup>
                                              <m:r>
                                                <w:rPr>
                                                  <w:rFonts w:ascii="Cambria Math" w:hAnsi="Cambria Math" w:cstheme="minorBidi"/>
                                                  <w:color w:val="000000" w:themeColor="text1"/>
                                                  <w:kern w:val="24"/>
                                                  <w:sz w:val="16"/>
                                                  <w:szCs w:val="16"/>
                                                </w:rPr>
                                                <m:t>inject</m:t>
                                              </m:r>
                                            </m:sup>
                                          </m:sSubSup>
                                          <m:r>
                                            <w:rPr>
                                              <w:rFonts w:ascii="Cambria Math" w:hAnsi="Cambria Math" w:cstheme="minorBidi"/>
                                              <w:color w:val="000000" w:themeColor="text1"/>
                                              <w:kern w:val="24"/>
                                              <w:sz w:val="16"/>
                                              <w:szCs w:val="16"/>
                                            </w:rPr>
                                            <m:t> </m:t>
                                          </m:r>
                                          <m:r>
                                            <w:rPr>
                                              <w:rFonts w:ascii="Cambria Math" w:eastAsia="Cambria Math" w:hAnsi="Cambria Math" w:cstheme="minorBidi"/>
                                              <w:color w:val="000000" w:themeColor="text1"/>
                                              <w:kern w:val="24"/>
                                              <w:sz w:val="16"/>
                                              <w:szCs w:val="16"/>
                                            </w:rPr>
                                            <m:t>≤</m:t>
                                          </m:r>
                                          <m:sSub>
                                            <m:sSubPr>
                                              <m:ctrlPr>
                                                <w:rPr>
                                                  <w:rFonts w:ascii="Cambria Math" w:eastAsia="Cambria Math" w:hAnsi="Cambria Math" w:cstheme="minorBidi"/>
                                                  <w:i/>
                                                  <w:iCs/>
                                                  <w:color w:val="000000" w:themeColor="text1"/>
                                                  <w:kern w:val="24"/>
                                                  <w:sz w:val="16"/>
                                                  <w:szCs w:val="16"/>
                                                </w:rPr>
                                              </m:ctrlPr>
                                            </m:sSubPr>
                                            <m:e>
                                              <m:r>
                                                <w:rPr>
                                                  <w:rFonts w:ascii="Cambria Math" w:eastAsia="Cambria Math" w:hAnsi="Cambria Math" w:cstheme="minorBidi"/>
                                                  <w:color w:val="000000" w:themeColor="text1"/>
                                                  <w:kern w:val="24"/>
                                                  <w:sz w:val="16"/>
                                                  <w:szCs w:val="16"/>
                                                </w:rPr>
                                                <m:t>MaxZeroFlowDays</m:t>
                                              </m:r>
                                            </m:e>
                                            <m:sub>
                                              <m:r>
                                                <w:rPr>
                                                  <w:rFonts w:ascii="Cambria Math" w:eastAsia="Cambria Math" w:hAnsi="Cambria Math" w:cstheme="minorBidi"/>
                                                  <w:color w:val="000000" w:themeColor="text1"/>
                                                  <w:kern w:val="24"/>
                                                  <w:sz w:val="16"/>
                                                  <w:szCs w:val="16"/>
                                                </w:rPr>
                                                <m:t>f</m:t>
                                              </m:r>
                                            </m:sub>
                                          </m:sSub>
                                        </m:e>
                                      </m:nary>
                                    </m:oMath>
                                  </m:oMathPara>
                                </w:p>
                              </w:txbxContent>
                            </wps:txbx>
                            <wps:bodyPr wrap="none" lIns="0" tIns="0" rIns="0" bIns="0" rtlCol="0">
                              <a:spAutoFit/>
                            </wps:bodyPr>
                          </wps:wsp>
                        </a:graphicData>
                      </a:graphic>
                    </wp:anchor>
                  </w:drawing>
                </mc:Choice>
                <mc:Fallback>
                  <w:pict>
                    <v:shape w14:anchorId="3C805382" id="TextBox 37" o:spid="_x0000_s1049" type="#_x0000_t202" style="position:absolute;margin-left:.7pt;margin-top:-.05pt;width:306.35pt;height:52.9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" filled="f" stroked="f">
                      <v:textbox style="mso-fit-shape-to-text:t" inset="0,0,0,0">
                        <w:txbxContent>
                          <w:p w14:paraId="5E9DBCAC" w14:textId="77777777" w:rsidR="003F15E6" w:rsidRPr="006C2D7A" w:rsidRDefault="002C4623" w:rsidP="006C2D7A">
                            <w:pPr>
                              <w:pStyle w:val="NormalWeb"/>
                              <w:spacing w:before="0" w:beforeAutospacing="0" w:after="0" w:afterAutospacing="0"/>
                              <w:rPr>
                                <w:sz w:val="16"/>
                                <w:szCs w:val="16"/>
                              </w:rPr>
                            </w:pPr>
                            <m:oMathPara>
                              <m:oMathParaPr>
                                <m:jc m:val="centerGroup"/>
                              </m:oMathParaPr>
                              <m:oMath>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t</m:t>
                                    </m:r>
                                  </m:sub>
                                  <m:sup/>
                                  <m:e>
                                    <m:r>
                                      <w:rPr>
                                        <w:rFonts w:ascii="Cambria Math" w:hAnsi="Cambria Math" w:cstheme="minorBidi"/>
                                        <w:color w:val="000000" w:themeColor="text1"/>
                                        <w:kern w:val="24"/>
                                        <w:sz w:val="16"/>
                                        <w:szCs w:val="16"/>
                                      </w:rPr>
                                      <m:t>1-</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y</m:t>
                                        </m:r>
                                      </m:e>
                                      <m:sub>
                                        <m:r>
                                          <w:rPr>
                                            <w:rFonts w:ascii="Cambria Math" w:hAnsi="Cambria Math" w:cstheme="minorBidi"/>
                                            <w:color w:val="000000" w:themeColor="text1"/>
                                            <w:kern w:val="24"/>
                                            <w:sz w:val="16"/>
                                            <w:szCs w:val="16"/>
                                          </w:rPr>
                                          <m:t>t,f</m:t>
                                        </m:r>
                                      </m:sub>
                                      <m:sup>
                                        <m:r>
                                          <w:rPr>
                                            <w:rFonts w:ascii="Cambria Math" w:hAnsi="Cambria Math" w:cstheme="minorBidi"/>
                                            <w:color w:val="000000" w:themeColor="text1"/>
                                            <w:kern w:val="24"/>
                                            <w:sz w:val="16"/>
                                            <w:szCs w:val="16"/>
                                          </w:rPr>
                                          <m:t>inject</m:t>
                                        </m:r>
                                      </m:sup>
                                    </m:sSubSup>
                                    <m:r>
                                      <w:rPr>
                                        <w:rFonts w:ascii="Cambria Math" w:hAnsi="Cambria Math" w:cstheme="minorBidi"/>
                                        <w:color w:val="000000" w:themeColor="text1"/>
                                        <w:kern w:val="24"/>
                                        <w:sz w:val="16"/>
                                        <w:szCs w:val="16"/>
                                      </w:rPr>
                                      <m:t> </m:t>
                                    </m:r>
                                    <m:r>
                                      <w:rPr>
                                        <w:rFonts w:ascii="Cambria Math" w:eastAsia="Cambria Math" w:hAnsi="Cambria Math" w:cstheme="minorBidi"/>
                                        <w:color w:val="000000" w:themeColor="text1"/>
                                        <w:kern w:val="24"/>
                                        <w:sz w:val="16"/>
                                        <w:szCs w:val="16"/>
                                      </w:rPr>
                                      <m:t>≤</m:t>
                                    </m:r>
                                    <m:sSub>
                                      <m:sSubPr>
                                        <m:ctrlPr>
                                          <w:rPr>
                                            <w:rFonts w:ascii="Cambria Math" w:eastAsia="Cambria Math" w:hAnsi="Cambria Math" w:cstheme="minorBidi"/>
                                            <w:i/>
                                            <w:iCs/>
                                            <w:color w:val="000000" w:themeColor="text1"/>
                                            <w:kern w:val="24"/>
                                            <w:sz w:val="16"/>
                                            <w:szCs w:val="16"/>
                                          </w:rPr>
                                        </m:ctrlPr>
                                      </m:sSubPr>
                                      <m:e>
                                        <m:r>
                                          <w:rPr>
                                            <w:rFonts w:ascii="Cambria Math" w:eastAsia="Cambria Math" w:hAnsi="Cambria Math" w:cstheme="minorBidi"/>
                                            <w:color w:val="000000" w:themeColor="text1"/>
                                            <w:kern w:val="24"/>
                                            <w:sz w:val="16"/>
                                            <w:szCs w:val="16"/>
                                          </w:rPr>
                                          <m:t>MaxZeroFlowDays</m:t>
                                        </m:r>
                                      </m:e>
                                      <m:sub>
                                        <m:r>
                                          <w:rPr>
                                            <w:rFonts w:ascii="Cambria Math" w:eastAsia="Cambria Math" w:hAnsi="Cambria Math" w:cstheme="minorBidi"/>
                                            <w:color w:val="000000" w:themeColor="text1"/>
                                            <w:kern w:val="24"/>
                                            <w:sz w:val="16"/>
                                            <w:szCs w:val="16"/>
                                          </w:rPr>
                                          <m:t>f</m:t>
                                        </m:r>
                                      </m:sub>
                                    </m:sSub>
                                  </m:e>
                                </m:nary>
                              </m:oMath>
                            </m:oMathPara>
                          </w:p>
                        </w:txbxContent>
                      </v:textbox>
                    </v:shape>
                  </w:pict>
                </mc:Fallback>
              </mc:AlternateContent>
            </w:r>
          </w:p>
        </w:tc>
        <w:tc>
          <w:tcPr>
            <w:tcW w:w="554" w:type="dxa"/>
          </w:tcPr>
          <w:p w14:paraId="04C11E54" w14:textId="10828CBB" w:rsidR="000A04BC" w:rsidRDefault="000A04BC" w:rsidP="001E7484">
            <w:pPr>
              <w:pStyle w:val="Els-body-text"/>
              <w:spacing w:before="120" w:after="120" w:line="264" w:lineRule="auto"/>
              <w:jc w:val="right"/>
              <w:rPr>
                <w:iCs/>
                <w:lang w:val="en-GB"/>
              </w:rPr>
            </w:pPr>
            <w:r>
              <w:rPr>
                <w:iCs/>
                <w:lang w:val="en-GB"/>
              </w:rPr>
              <w:t>(8)</w:t>
            </w:r>
          </w:p>
        </w:tc>
      </w:tr>
      <w:tr w:rsidR="000A04BC" w14:paraId="6064D52E" w14:textId="77777777" w:rsidTr="00DF2C06">
        <w:trPr>
          <w:trHeight w:hRule="exact" w:val="450"/>
        </w:trPr>
        <w:tc>
          <w:tcPr>
            <w:tcW w:w="6690" w:type="dxa"/>
          </w:tcPr>
          <w:p w14:paraId="72298C7B" w14:textId="2792F229" w:rsidR="000A04BC" w:rsidRDefault="00E81D1D" w:rsidP="006C2D7A">
            <w:pPr>
              <w:pStyle w:val="Els-body-text"/>
              <w:spacing w:before="120" w:after="120" w:line="264" w:lineRule="auto"/>
              <w:jc w:val="left"/>
              <w:rPr>
                <w:lang w:val="en-GB"/>
              </w:rPr>
            </w:pPr>
            <w:r w:rsidRPr="00E81D1D">
              <w:rPr>
                <w:noProof/>
                <w:lang w:val="en-GB"/>
              </w:rPr>
              <mc:AlternateContent>
                <mc:Choice Requires="wps">
                  <w:drawing>
                    <wp:anchor distT="0" distB="0" distL="114300" distR="114300" simplePos="0" relativeHeight="251712512" behindDoc="0" locked="0" layoutInCell="1" allowOverlap="1" wp14:anchorId="577421C5" wp14:editId="0DAB02E1">
                      <wp:simplePos x="0" y="0"/>
                      <wp:positionH relativeFrom="column">
                        <wp:posOffset>10795</wp:posOffset>
                      </wp:positionH>
                      <wp:positionV relativeFrom="paragraph">
                        <wp:posOffset>256969</wp:posOffset>
                      </wp:positionV>
                      <wp:extent cx="3112135" cy="808990"/>
                      <wp:effectExtent l="0" t="0" r="0" b="0"/>
                      <wp:wrapNone/>
                      <wp:docPr id="12" name="TextBox 11">
                        <a:extLst xmlns:a="http://schemas.openxmlformats.org/drawingml/2006/main">
                          <a:ext uri="{FF2B5EF4-FFF2-40B4-BE49-F238E27FC236}">
                            <a16:creationId xmlns:a16="http://schemas.microsoft.com/office/drawing/2014/main" id="{D6C04FEA-7D46-4685-807E-109EE9D83764}"/>
                          </a:ext>
                        </a:extLst>
                      </wp:docPr>
                      <wp:cNvGraphicFramePr/>
                      <a:graphic xmlns:a="http://schemas.openxmlformats.org/drawingml/2006/main">
                        <a:graphicData uri="http://schemas.microsoft.com/office/word/2010/wordprocessingShape">
                          <wps:wsp>
                            <wps:cNvSpPr txBox="1"/>
                            <wps:spPr>
                              <a:xfrm>
                                <a:off x="0" y="0"/>
                                <a:ext cx="3112135" cy="808990"/>
                              </a:xfrm>
                              <a:prstGeom prst="rect">
                                <a:avLst/>
                              </a:prstGeom>
                              <a:noFill/>
                            </wps:spPr>
                            <wps:txbx>
                              <w:txbxContent>
                                <w:p w14:paraId="7FE32905" w14:textId="0A504137" w:rsidR="003F15E6" w:rsidRPr="00E81D1D" w:rsidRDefault="002C4623" w:rsidP="00E81D1D">
                                  <w:pPr>
                                    <w:pStyle w:val="NormalWeb"/>
                                    <w:spacing w:before="0" w:beforeAutospacing="0" w:after="0" w:afterAutospacing="0"/>
                                    <w:rPr>
                                      <w:sz w:val="16"/>
                                      <w:szCs w:val="16"/>
                                    </w:rPr>
                                  </w:pPr>
                                  <m:oMathPara>
                                    <m:oMathParaPr>
                                      <m:jc m:val="centerGroup"/>
                                    </m:oMathParaPr>
                                    <m:oMath>
                                      <m:nary>
                                        <m:naryPr>
                                          <m:chr m:val="∑"/>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 xml:space="preserve"> </m:t>
                                          </m:r>
                                        </m:sup>
                                        <m:e>
                                          <m:r>
                                            <w:rPr>
                                              <w:rFonts w:ascii="Cambria Math" w:eastAsia="Cambria Math" w:hAnsi="Cambria Math" w:cstheme="minorBidi"/>
                                              <w:color w:val="000000" w:themeColor="text1"/>
                                              <w:kern w:val="24"/>
                                              <w:sz w:val="16"/>
                                              <w:szCs w:val="16"/>
                                            </w:rPr>
                                            <m:t> </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p,f,t+1</m:t>
                                              </m:r>
                                            </m:sub>
                                            <m:sup>
                                              <m:r>
                                                <w:rPr>
                                                  <w:rFonts w:ascii="Cambria Math" w:eastAsia="Cambria Math" w:hAnsi="Cambria Math" w:cstheme="minorBidi"/>
                                                  <w:color w:val="000000" w:themeColor="text1"/>
                                                  <w:kern w:val="24"/>
                                                  <w:sz w:val="16"/>
                                                  <w:szCs w:val="16"/>
                                                </w:rPr>
                                                <m:t>supply</m:t>
                                              </m:r>
                                            </m:sup>
                                          </m:sSubSup>
                                          <m:r>
                                            <w:rPr>
                                              <w:rFonts w:ascii="Cambria Math" w:eastAsia="Cambria Math" w:hAnsi="Cambria Math" w:cstheme="minorBidi"/>
                                              <w:color w:val="000000" w:themeColor="text1"/>
                                              <w:kern w:val="24"/>
                                              <w:sz w:val="16"/>
                                              <w:szCs w:val="16"/>
                                            </w:rPr>
                                            <m:t>-</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p,f,t</m:t>
                                              </m:r>
                                            </m:sub>
                                            <m:sup>
                                              <m:r>
                                                <w:rPr>
                                                  <w:rFonts w:ascii="Cambria Math" w:eastAsia="Cambria Math" w:hAnsi="Cambria Math" w:cstheme="minorBidi"/>
                                                  <w:color w:val="000000" w:themeColor="text1"/>
                                                  <w:kern w:val="24"/>
                                                  <w:sz w:val="16"/>
                                                  <w:szCs w:val="16"/>
                                                </w:rPr>
                                                <m:t>supply</m:t>
                                              </m:r>
                                            </m:sup>
                                          </m:sSubSup>
                                          <m:r>
                                            <w:rPr>
                                              <w:rFonts w:ascii="Cambria Math" w:eastAsia="Cambria Math" w:hAnsi="Cambria Math" w:cstheme="minorBidi"/>
                                              <w:color w:val="000000" w:themeColor="text1"/>
                                              <w:kern w:val="24"/>
                                              <w:sz w:val="16"/>
                                              <w:szCs w:val="16"/>
                                            </w:rPr>
                                            <m:t> ≤ </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t,f</m:t>
                                              </m:r>
                                            </m:sub>
                                            <m:sup>
                                              <m:r>
                                                <w:rPr>
                                                  <w:rFonts w:ascii="Cambria Math" w:eastAsia="Cambria Math" w:hAnsi="Cambria Math" w:cstheme="minorBidi"/>
                                                  <w:color w:val="000000" w:themeColor="text1"/>
                                                  <w:kern w:val="24"/>
                                                  <w:sz w:val="16"/>
                                                  <w:szCs w:val="16"/>
                                                </w:rPr>
                                                <m:t>DIR</m:t>
                                              </m:r>
                                            </m:sup>
                                          </m:sSubSup>
                                          <m:r>
                                            <w:rPr>
                                              <w:rFonts w:ascii="Cambria Math" w:eastAsia="Cambria Math" w:hAnsi="Cambria Math" w:cstheme="minorBidi"/>
                                              <w:color w:val="000000" w:themeColor="text1"/>
                                              <w:kern w:val="24"/>
                                              <w:sz w:val="16"/>
                                              <w:szCs w:val="16"/>
                                            </w:rPr>
                                            <m:t> </m:t>
                                          </m:r>
                                        </m:e>
                                      </m:nary>
                                    </m:oMath>
                                  </m:oMathPara>
                                </w:p>
                              </w:txbxContent>
                            </wps:txbx>
                            <wps:bodyPr wrap="none" lIns="0" tIns="0" rIns="0" bIns="0" rtlCol="0">
                              <a:spAutoFit/>
                            </wps:bodyPr>
                          </wps:wsp>
                        </a:graphicData>
                      </a:graphic>
                    </wp:anchor>
                  </w:drawing>
                </mc:Choice>
                <mc:Fallback>
                  <w:pict>
                    <v:shape w14:anchorId="577421C5" id="TextBox 11" o:spid="_x0000_s1050" type="#_x0000_t202" style="position:absolute;margin-left:.85pt;margin-top:20.25pt;width:245.05pt;height:63.7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" filled="f" stroked="f">
                      <v:textbox style="mso-fit-shape-to-text:t" inset="0,0,0,0">
                        <w:txbxContent>
                          <w:p w14:paraId="7FE32905" w14:textId="0A504137" w:rsidR="003F15E6" w:rsidRPr="00E81D1D" w:rsidRDefault="002C4623" w:rsidP="00E81D1D">
                            <w:pPr>
                              <w:pStyle w:val="NormalWeb"/>
                              <w:spacing w:before="0" w:beforeAutospacing="0" w:after="0" w:afterAutospacing="0"/>
                              <w:rPr>
                                <w:sz w:val="16"/>
                                <w:szCs w:val="16"/>
                              </w:rPr>
                            </w:pPr>
                            <m:oMathPara>
                              <m:oMathParaPr>
                                <m:jc m:val="centerGroup"/>
                              </m:oMathParaPr>
                              <m:oMath>
                                <m:nary>
                                  <m:naryPr>
                                    <m:chr m:val="∑"/>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 xml:space="preserve"> </m:t>
                                    </m:r>
                                  </m:sup>
                                  <m:e>
                                    <m:r>
                                      <w:rPr>
                                        <w:rFonts w:ascii="Cambria Math" w:eastAsia="Cambria Math" w:hAnsi="Cambria Math" w:cstheme="minorBidi"/>
                                        <w:color w:val="000000" w:themeColor="text1"/>
                                        <w:kern w:val="24"/>
                                        <w:sz w:val="16"/>
                                        <w:szCs w:val="16"/>
                                      </w:rPr>
                                      <m:t> </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p,f,t+1</m:t>
                                        </m:r>
                                      </m:sub>
                                      <m:sup>
                                        <m:r>
                                          <w:rPr>
                                            <w:rFonts w:ascii="Cambria Math" w:eastAsia="Cambria Math" w:hAnsi="Cambria Math" w:cstheme="minorBidi"/>
                                            <w:color w:val="000000" w:themeColor="text1"/>
                                            <w:kern w:val="24"/>
                                            <w:sz w:val="16"/>
                                            <w:szCs w:val="16"/>
                                          </w:rPr>
                                          <m:t>supply</m:t>
                                        </m:r>
                                      </m:sup>
                                    </m:sSubSup>
                                    <m:r>
                                      <w:rPr>
                                        <w:rFonts w:ascii="Cambria Math" w:eastAsia="Cambria Math" w:hAnsi="Cambria Math" w:cstheme="minorBidi"/>
                                        <w:color w:val="000000" w:themeColor="text1"/>
                                        <w:kern w:val="24"/>
                                        <w:sz w:val="16"/>
                                        <w:szCs w:val="16"/>
                                      </w:rPr>
                                      <m:t>-</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p,f,t</m:t>
                                        </m:r>
                                      </m:sub>
                                      <m:sup>
                                        <m:r>
                                          <w:rPr>
                                            <w:rFonts w:ascii="Cambria Math" w:eastAsia="Cambria Math" w:hAnsi="Cambria Math" w:cstheme="minorBidi"/>
                                            <w:color w:val="000000" w:themeColor="text1"/>
                                            <w:kern w:val="24"/>
                                            <w:sz w:val="16"/>
                                            <w:szCs w:val="16"/>
                                          </w:rPr>
                                          <m:t>supply</m:t>
                                        </m:r>
                                      </m:sup>
                                    </m:sSubSup>
                                    <m:r>
                                      <w:rPr>
                                        <w:rFonts w:ascii="Cambria Math" w:eastAsia="Cambria Math" w:hAnsi="Cambria Math" w:cstheme="minorBidi"/>
                                        <w:color w:val="000000" w:themeColor="text1"/>
                                        <w:kern w:val="24"/>
                                        <w:sz w:val="16"/>
                                        <w:szCs w:val="16"/>
                                      </w:rPr>
                                      <m:t> ≤ </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t,f</m:t>
                                        </m:r>
                                      </m:sub>
                                      <m:sup>
                                        <m:r>
                                          <w:rPr>
                                            <w:rFonts w:ascii="Cambria Math" w:eastAsia="Cambria Math" w:hAnsi="Cambria Math" w:cstheme="minorBidi"/>
                                            <w:color w:val="000000" w:themeColor="text1"/>
                                            <w:kern w:val="24"/>
                                            <w:sz w:val="16"/>
                                            <w:szCs w:val="16"/>
                                          </w:rPr>
                                          <m:t>DIR</m:t>
                                        </m:r>
                                      </m:sup>
                                    </m:sSubSup>
                                    <m:r>
                                      <w:rPr>
                                        <w:rFonts w:ascii="Cambria Math" w:eastAsia="Cambria Math" w:hAnsi="Cambria Math" w:cstheme="minorBidi"/>
                                        <w:color w:val="000000" w:themeColor="text1"/>
                                        <w:kern w:val="24"/>
                                        <w:sz w:val="16"/>
                                        <w:szCs w:val="16"/>
                                      </w:rPr>
                                      <m:t> </m:t>
                                    </m:r>
                                  </m:e>
                                </m:nary>
                              </m:oMath>
                            </m:oMathPara>
                          </w:p>
                        </w:txbxContent>
                      </v:textbox>
                    </v:shape>
                  </w:pict>
                </mc:Fallback>
              </mc:AlternateContent>
            </w:r>
            <w:r w:rsidR="006C2D7A" w:rsidRPr="006C2D7A">
              <w:rPr>
                <w:noProof/>
                <w:lang w:val="en-GB"/>
              </w:rPr>
              <mc:AlternateContent>
                <mc:Choice Requires="wps">
                  <w:drawing>
                    <wp:anchor distT="0" distB="0" distL="114300" distR="114300" simplePos="0" relativeHeight="251710464" behindDoc="0" locked="0" layoutInCell="1" allowOverlap="1" wp14:anchorId="118D5DA1" wp14:editId="46A072CC">
                      <wp:simplePos x="0" y="0"/>
                      <wp:positionH relativeFrom="column">
                        <wp:posOffset>2580185</wp:posOffset>
                      </wp:positionH>
                      <wp:positionV relativeFrom="paragraph">
                        <wp:posOffset>46131</wp:posOffset>
                      </wp:positionV>
                      <wp:extent cx="3170612" cy="276999"/>
                      <wp:effectExtent l="0" t="0" r="0" b="0"/>
                      <wp:wrapNone/>
                      <wp:docPr id="201"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170612" cy="276999"/>
                              </a:xfrm>
                              <a:prstGeom prst="rect">
                                <a:avLst/>
                              </a:prstGeom>
                              <a:noFill/>
                            </wps:spPr>
                            <wps:txbx>
                              <w:txbxContent>
                                <w:p w14:paraId="0AA5C1FA" w14:textId="2521DFA7" w:rsidR="003F15E6" w:rsidRPr="000B489E" w:rsidRDefault="003F15E6" w:rsidP="00902D79">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f∈F,</m:t>
                                      </m:r>
                                    </m:oMath>
                                  </m:oMathPara>
                                </w:p>
                                <w:p w14:paraId="4AA7F8E1" w14:textId="67B7A0EE" w:rsidR="003F15E6" w:rsidRPr="006C2D7A" w:rsidRDefault="003F15E6" w:rsidP="006C2D7A">
                                  <w:pPr>
                                    <w:pStyle w:val="NormalWeb"/>
                                    <w:spacing w:before="0" w:beforeAutospacing="0" w:after="0" w:afterAutospacing="0"/>
                                    <w:rPr>
                                      <w:sz w:val="16"/>
                                      <w:szCs w:val="16"/>
                                    </w:rPr>
                                  </w:pPr>
                                </w:p>
                              </w:txbxContent>
                            </wps:txbx>
                            <wps:bodyPr wrap="none" lIns="0" tIns="0" rIns="0" bIns="0" rtlCol="0">
                              <a:spAutoFit/>
                            </wps:bodyPr>
                          </wps:wsp>
                        </a:graphicData>
                      </a:graphic>
                    </wp:anchor>
                  </w:drawing>
                </mc:Choice>
                <mc:Fallback>
                  <w:pict>
                    <v:shape w14:anchorId="118D5DA1" id="TextBox 5" o:spid="_x0000_s1051" type="#_x0000_t202" style="position:absolute;margin-left:203.15pt;margin-top:3.65pt;width:249.65pt;height:21.8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" filled="f" stroked="f">
                      <v:textbox style="mso-fit-shape-to-text:t" inset="0,0,0,0">
                        <w:txbxContent>
                          <w:p w14:paraId="0AA5C1FA" w14:textId="2521DFA7" w:rsidR="003F15E6" w:rsidRPr="000B489E" w:rsidRDefault="003F15E6" w:rsidP="00902D79">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f∈F,</m:t>
                                </m:r>
                              </m:oMath>
                            </m:oMathPara>
                          </w:p>
                          <w:p w14:paraId="4AA7F8E1" w14:textId="67B7A0EE" w:rsidR="003F15E6" w:rsidRPr="006C2D7A" w:rsidRDefault="003F15E6" w:rsidP="006C2D7A">
                            <w:pPr>
                              <w:pStyle w:val="NormalWeb"/>
                              <w:spacing w:before="0" w:beforeAutospacing="0" w:after="0" w:afterAutospacing="0"/>
                              <w:rPr>
                                <w:sz w:val="16"/>
                                <w:szCs w:val="16"/>
                              </w:rPr>
                            </w:pPr>
                          </w:p>
                        </w:txbxContent>
                      </v:textbox>
                    </v:shape>
                  </w:pict>
                </mc:Fallback>
              </mc:AlternateContent>
            </w:r>
            <w:r w:rsidR="006C2D7A" w:rsidRPr="006C2D7A">
              <w:rPr>
                <w:noProof/>
                <w:lang w:val="en-GB"/>
              </w:rPr>
              <mc:AlternateContent>
                <mc:Choice Requires="wps">
                  <w:drawing>
                    <wp:anchor distT="0" distB="0" distL="114300" distR="114300" simplePos="0" relativeHeight="251708416" behindDoc="0" locked="0" layoutInCell="1" allowOverlap="1" wp14:anchorId="40C49B32" wp14:editId="6139D8D7">
                      <wp:simplePos x="0" y="0"/>
                      <wp:positionH relativeFrom="column">
                        <wp:posOffset>-4445</wp:posOffset>
                      </wp:positionH>
                      <wp:positionV relativeFrom="paragraph">
                        <wp:posOffset>-1270</wp:posOffset>
                      </wp:positionV>
                      <wp:extent cx="6843604" cy="702628"/>
                      <wp:effectExtent l="0" t="0" r="0" b="0"/>
                      <wp:wrapNone/>
                      <wp:docPr id="200" name="TextBox 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843604" cy="702628"/>
                              </a:xfrm>
                              <a:prstGeom prst="rect">
                                <a:avLst/>
                              </a:prstGeom>
                              <a:noFill/>
                            </wps:spPr>
                            <wps:txbx>
                              <w:txbxContent>
                                <w:p w14:paraId="50CF27CF" w14:textId="707F7878" w:rsidR="003F15E6" w:rsidRPr="006C2D7A" w:rsidRDefault="002C4623" w:rsidP="006C2D7A">
                                  <w:pPr>
                                    <w:pStyle w:val="NormalWeb"/>
                                    <w:spacing w:before="0" w:beforeAutospacing="0" w:after="0" w:afterAutospacing="0"/>
                                    <w:rPr>
                                      <w:sz w:val="16"/>
                                      <w:szCs w:val="16"/>
                                    </w:rPr>
                                  </w:pPr>
                                  <m:oMathPara>
                                    <m:oMathParaPr>
                                      <m:jc m:val="centerGroup"/>
                                    </m:oMathParaPr>
                                    <m:oMath>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t</m:t>
                                          </m:r>
                                        </m:sub>
                                        <m:sup/>
                                        <m:e>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e>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p,f,t</m:t>
                                                  </m:r>
                                                </m:sub>
                                                <m:sup>
                                                  <m:r>
                                                    <w:rPr>
                                                      <w:rFonts w:ascii="Cambria Math" w:hAnsi="Cambria Math" w:cstheme="minorBidi"/>
                                                      <w:color w:val="000000" w:themeColor="text1"/>
                                                      <w:kern w:val="24"/>
                                                      <w:sz w:val="16"/>
                                                      <w:szCs w:val="16"/>
                                                    </w:rPr>
                                                    <m:t>supply</m:t>
                                                  </m:r>
                                                </m:sup>
                                              </m:sSubSup>
                                            </m:e>
                                          </m:nary>
                                          <m:r>
                                            <w:rPr>
                                              <w:rFonts w:ascii="Cambria Math" w:eastAsia="Cambria Math" w:hAnsi="Cambria Math" w:cstheme="minorBidi"/>
                                              <w:color w:val="000000" w:themeColor="text1"/>
                                              <w:kern w:val="24"/>
                                              <w:sz w:val="16"/>
                                              <w:szCs w:val="16"/>
                                            </w:rPr>
                                            <m:t>≥</m:t>
                                          </m:r>
                                          <m:d>
                                            <m:dPr>
                                              <m:ctrlPr>
                                                <w:rPr>
                                                  <w:rFonts w:ascii="Cambria Math" w:eastAsia="Cambria Math" w:hAnsi="Cambria Math" w:cstheme="minorBidi"/>
                                                  <w:i/>
                                                  <w:iCs/>
                                                  <w:color w:val="000000" w:themeColor="text1"/>
                                                  <w:kern w:val="24"/>
                                                  <w:sz w:val="16"/>
                                                  <w:szCs w:val="16"/>
                                                </w:rPr>
                                              </m:ctrlPr>
                                            </m:dPr>
                                            <m:e>
                                              <m:r>
                                                <w:rPr>
                                                  <w:rFonts w:ascii="Cambria Math" w:eastAsia="Cambria Math" w:hAnsi="Cambria Math" w:cstheme="minorBidi"/>
                                                  <w:color w:val="000000" w:themeColor="text1"/>
                                                  <w:kern w:val="24"/>
                                                  <w:sz w:val="16"/>
                                                  <w:szCs w:val="16"/>
                                                </w:rPr>
                                                <m:t>1-</m:t>
                                              </m:r>
                                              <m:sSub>
                                                <m:sSubPr>
                                                  <m:ctrlPr>
                                                    <w:rPr>
                                                      <w:rFonts w:ascii="Cambria Math" w:eastAsia="Cambria Math" w:hAnsi="Cambria Math" w:cstheme="minorBidi"/>
                                                      <w:i/>
                                                      <w:iCs/>
                                                      <w:color w:val="000000" w:themeColor="text1"/>
                                                      <w:kern w:val="24"/>
                                                      <w:sz w:val="16"/>
                                                      <w:szCs w:val="16"/>
                                                    </w:rPr>
                                                  </m:ctrlPr>
                                                </m:sSubPr>
                                                <m:e>
                                                  <m:r>
                                                    <w:rPr>
                                                      <w:rFonts w:ascii="Cambria Math" w:eastAsia="Cambria Math" w:hAnsi="Cambria Math" w:cstheme="minorBidi"/>
                                                      <w:color w:val="000000" w:themeColor="text1"/>
                                                      <w:kern w:val="24"/>
                                                      <w:sz w:val="16"/>
                                                      <w:szCs w:val="16"/>
                                                    </w:rPr>
                                                    <m:t>MaxDev</m:t>
                                                  </m:r>
                                                </m:e>
                                                <m:sub>
                                                  <m:r>
                                                    <w:rPr>
                                                      <w:rFonts w:ascii="Cambria Math" w:eastAsia="Cambria Math" w:hAnsi="Cambria Math" w:cstheme="minorBidi"/>
                                                      <w:color w:val="000000" w:themeColor="text1"/>
                                                      <w:kern w:val="24"/>
                                                      <w:sz w:val="16"/>
                                                      <w:szCs w:val="16"/>
                                                    </w:rPr>
                                                    <m:t>f</m:t>
                                                  </m:r>
                                                </m:sub>
                                              </m:sSub>
                                            </m:e>
                                          </m:d>
                                          <m:r>
                                            <w:rPr>
                                              <w:rFonts w:ascii="Cambria Math" w:eastAsia="Cambria Math" w:hAnsi="Cambria Math" w:cstheme="minorBidi"/>
                                              <w:color w:val="000000" w:themeColor="text1"/>
                                              <w:kern w:val="24"/>
                                              <w:sz w:val="16"/>
                                              <w:szCs w:val="16"/>
                                            </w:rPr>
                                            <m:t> × </m:t>
                                          </m:r>
                                          <m:nary>
                                            <m:naryPr>
                                              <m:chr m:val="∑"/>
                                              <m:supHide m:val="1"/>
                                              <m:ctrlPr>
                                                <w:rPr>
                                                  <w:rFonts w:ascii="Cambria Math" w:eastAsia="Cambria Math" w:hAnsi="Cambria Math" w:cstheme="minorBidi"/>
                                                  <w:i/>
                                                  <w:iCs/>
                                                  <w:color w:val="000000" w:themeColor="text1"/>
                                                  <w:kern w:val="24"/>
                                                  <w:sz w:val="16"/>
                                                  <w:szCs w:val="16"/>
                                                </w:rPr>
                                              </m:ctrlPr>
                                            </m:naryPr>
                                            <m:sub>
                                              <m:r>
                                                <w:rPr>
                                                  <w:rFonts w:ascii="Cambria Math" w:eastAsia="Cambria Math" w:hAnsi="Cambria Math" w:cstheme="minorBidi"/>
                                                  <w:color w:val="000000" w:themeColor="text1"/>
                                                  <w:kern w:val="24"/>
                                                  <w:sz w:val="16"/>
                                                  <w:szCs w:val="16"/>
                                                </w:rPr>
                                                <m:t>t</m:t>
                                              </m:r>
                                            </m:sub>
                                            <m:sup/>
                                            <m:e>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 InitialRate</m:t>
                                                  </m:r>
                                                </m:e>
                                                <m:sub>
                                                  <m:r>
                                                    <w:rPr>
                                                      <w:rFonts w:ascii="Cambria Math" w:eastAsia="Cambria Math" w:hAnsi="Cambria Math" w:cstheme="minorBidi"/>
                                                      <w:color w:val="000000" w:themeColor="text1"/>
                                                      <w:kern w:val="24"/>
                                                      <w:sz w:val="16"/>
                                                      <w:szCs w:val="16"/>
                                                    </w:rPr>
                                                    <m:t>f,t</m:t>
                                                  </m:r>
                                                </m:sub>
                                                <m:sup>
                                                  <m:r>
                                                    <w:rPr>
                                                      <w:rFonts w:ascii="Cambria Math" w:eastAsia="Cambria Math" w:hAnsi="Cambria Math" w:cstheme="minorBidi"/>
                                                      <w:color w:val="000000" w:themeColor="text1"/>
                                                      <w:kern w:val="24"/>
                                                      <w:sz w:val="16"/>
                                                      <w:szCs w:val="16"/>
                                                    </w:rPr>
                                                    <m:t>flank</m:t>
                                                  </m:r>
                                                </m:sup>
                                              </m:sSubSup>
                                            </m:e>
                                          </m:nary>
                                        </m:e>
                                      </m:nary>
                                    </m:oMath>
                                  </m:oMathPara>
                                </w:p>
                              </w:txbxContent>
                            </wps:txbx>
                            <wps:bodyPr wrap="none" lIns="0" tIns="0" rIns="0" bIns="0" rtlCol="0">
                              <a:spAutoFit/>
                            </wps:bodyPr>
                          </wps:wsp>
                        </a:graphicData>
                      </a:graphic>
                    </wp:anchor>
                  </w:drawing>
                </mc:Choice>
                <mc:Fallback>
                  <w:pict>
                    <v:shape w14:anchorId="40C49B32" id="TextBox 4" o:spid="_x0000_s1052" type="#_x0000_t202" style="position:absolute;margin-left:-.35pt;margin-top:-.1pt;width:538.85pt;height:55.35pt;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" filled="f" stroked="f">
                      <v:textbox style="mso-fit-shape-to-text:t" inset="0,0,0,0">
                        <w:txbxContent>
                          <w:p w14:paraId="50CF27CF" w14:textId="707F7878" w:rsidR="003F15E6" w:rsidRPr="006C2D7A" w:rsidRDefault="002C4623" w:rsidP="006C2D7A">
                            <w:pPr>
                              <w:pStyle w:val="NormalWeb"/>
                              <w:spacing w:before="0" w:beforeAutospacing="0" w:after="0" w:afterAutospacing="0"/>
                              <w:rPr>
                                <w:sz w:val="16"/>
                                <w:szCs w:val="16"/>
                              </w:rPr>
                            </w:pPr>
                            <m:oMathPara>
                              <m:oMathParaPr>
                                <m:jc m:val="centerGroup"/>
                              </m:oMathParaPr>
                              <m:oMath>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t</m:t>
                                    </m:r>
                                  </m:sub>
                                  <m:sup/>
                                  <m:e>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e>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p,f,t</m:t>
                                            </m:r>
                                          </m:sub>
                                          <m:sup>
                                            <m:r>
                                              <w:rPr>
                                                <w:rFonts w:ascii="Cambria Math" w:hAnsi="Cambria Math" w:cstheme="minorBidi"/>
                                                <w:color w:val="000000" w:themeColor="text1"/>
                                                <w:kern w:val="24"/>
                                                <w:sz w:val="16"/>
                                                <w:szCs w:val="16"/>
                                              </w:rPr>
                                              <m:t>supply</m:t>
                                            </m:r>
                                          </m:sup>
                                        </m:sSubSup>
                                      </m:e>
                                    </m:nary>
                                    <m:r>
                                      <w:rPr>
                                        <w:rFonts w:ascii="Cambria Math" w:eastAsia="Cambria Math" w:hAnsi="Cambria Math" w:cstheme="minorBidi"/>
                                        <w:color w:val="000000" w:themeColor="text1"/>
                                        <w:kern w:val="24"/>
                                        <w:sz w:val="16"/>
                                        <w:szCs w:val="16"/>
                                      </w:rPr>
                                      <m:t>≥</m:t>
                                    </m:r>
                                    <m:d>
                                      <m:dPr>
                                        <m:ctrlPr>
                                          <w:rPr>
                                            <w:rFonts w:ascii="Cambria Math" w:eastAsia="Cambria Math" w:hAnsi="Cambria Math" w:cstheme="minorBidi"/>
                                            <w:i/>
                                            <w:iCs/>
                                            <w:color w:val="000000" w:themeColor="text1"/>
                                            <w:kern w:val="24"/>
                                            <w:sz w:val="16"/>
                                            <w:szCs w:val="16"/>
                                          </w:rPr>
                                        </m:ctrlPr>
                                      </m:dPr>
                                      <m:e>
                                        <m:r>
                                          <w:rPr>
                                            <w:rFonts w:ascii="Cambria Math" w:eastAsia="Cambria Math" w:hAnsi="Cambria Math" w:cstheme="minorBidi"/>
                                            <w:color w:val="000000" w:themeColor="text1"/>
                                            <w:kern w:val="24"/>
                                            <w:sz w:val="16"/>
                                            <w:szCs w:val="16"/>
                                          </w:rPr>
                                          <m:t>1-</m:t>
                                        </m:r>
                                        <m:sSub>
                                          <m:sSubPr>
                                            <m:ctrlPr>
                                              <w:rPr>
                                                <w:rFonts w:ascii="Cambria Math" w:eastAsia="Cambria Math" w:hAnsi="Cambria Math" w:cstheme="minorBidi"/>
                                                <w:i/>
                                                <w:iCs/>
                                                <w:color w:val="000000" w:themeColor="text1"/>
                                                <w:kern w:val="24"/>
                                                <w:sz w:val="16"/>
                                                <w:szCs w:val="16"/>
                                              </w:rPr>
                                            </m:ctrlPr>
                                          </m:sSubPr>
                                          <m:e>
                                            <m:r>
                                              <w:rPr>
                                                <w:rFonts w:ascii="Cambria Math" w:eastAsia="Cambria Math" w:hAnsi="Cambria Math" w:cstheme="minorBidi"/>
                                                <w:color w:val="000000" w:themeColor="text1"/>
                                                <w:kern w:val="24"/>
                                                <w:sz w:val="16"/>
                                                <w:szCs w:val="16"/>
                                              </w:rPr>
                                              <m:t>MaxDev</m:t>
                                            </m:r>
                                          </m:e>
                                          <m:sub>
                                            <m:r>
                                              <w:rPr>
                                                <w:rFonts w:ascii="Cambria Math" w:eastAsia="Cambria Math" w:hAnsi="Cambria Math" w:cstheme="minorBidi"/>
                                                <w:color w:val="000000" w:themeColor="text1"/>
                                                <w:kern w:val="24"/>
                                                <w:sz w:val="16"/>
                                                <w:szCs w:val="16"/>
                                              </w:rPr>
                                              <m:t>f</m:t>
                                            </m:r>
                                          </m:sub>
                                        </m:sSub>
                                      </m:e>
                                    </m:d>
                                    <m:r>
                                      <w:rPr>
                                        <w:rFonts w:ascii="Cambria Math" w:eastAsia="Cambria Math" w:hAnsi="Cambria Math" w:cstheme="minorBidi"/>
                                        <w:color w:val="000000" w:themeColor="text1"/>
                                        <w:kern w:val="24"/>
                                        <w:sz w:val="16"/>
                                        <w:szCs w:val="16"/>
                                      </w:rPr>
                                      <m:t> × </m:t>
                                    </m:r>
                                    <m:nary>
                                      <m:naryPr>
                                        <m:chr m:val="∑"/>
                                        <m:supHide m:val="1"/>
                                        <m:ctrlPr>
                                          <w:rPr>
                                            <w:rFonts w:ascii="Cambria Math" w:eastAsia="Cambria Math" w:hAnsi="Cambria Math" w:cstheme="minorBidi"/>
                                            <w:i/>
                                            <w:iCs/>
                                            <w:color w:val="000000" w:themeColor="text1"/>
                                            <w:kern w:val="24"/>
                                            <w:sz w:val="16"/>
                                            <w:szCs w:val="16"/>
                                          </w:rPr>
                                        </m:ctrlPr>
                                      </m:naryPr>
                                      <m:sub>
                                        <m:r>
                                          <w:rPr>
                                            <w:rFonts w:ascii="Cambria Math" w:eastAsia="Cambria Math" w:hAnsi="Cambria Math" w:cstheme="minorBidi"/>
                                            <w:color w:val="000000" w:themeColor="text1"/>
                                            <w:kern w:val="24"/>
                                            <w:sz w:val="16"/>
                                            <w:szCs w:val="16"/>
                                          </w:rPr>
                                          <m:t>t</m:t>
                                        </m:r>
                                      </m:sub>
                                      <m:sup/>
                                      <m:e>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 InitialRate</m:t>
                                            </m:r>
                                          </m:e>
                                          <m:sub>
                                            <m:r>
                                              <w:rPr>
                                                <w:rFonts w:ascii="Cambria Math" w:eastAsia="Cambria Math" w:hAnsi="Cambria Math" w:cstheme="minorBidi"/>
                                                <w:color w:val="000000" w:themeColor="text1"/>
                                                <w:kern w:val="24"/>
                                                <w:sz w:val="16"/>
                                                <w:szCs w:val="16"/>
                                              </w:rPr>
                                              <m:t>f,t</m:t>
                                            </m:r>
                                          </m:sub>
                                          <m:sup>
                                            <m:r>
                                              <w:rPr>
                                                <w:rFonts w:ascii="Cambria Math" w:eastAsia="Cambria Math" w:hAnsi="Cambria Math" w:cstheme="minorBidi"/>
                                                <w:color w:val="000000" w:themeColor="text1"/>
                                                <w:kern w:val="24"/>
                                                <w:sz w:val="16"/>
                                                <w:szCs w:val="16"/>
                                              </w:rPr>
                                              <m:t>flank</m:t>
                                            </m:r>
                                          </m:sup>
                                        </m:sSubSup>
                                      </m:e>
                                    </m:nary>
                                  </m:e>
                                </m:nary>
                              </m:oMath>
                            </m:oMathPara>
                          </w:p>
                        </w:txbxContent>
                      </v:textbox>
                    </v:shape>
                  </w:pict>
                </mc:Fallback>
              </mc:AlternateContent>
            </w:r>
          </w:p>
        </w:tc>
        <w:tc>
          <w:tcPr>
            <w:tcW w:w="554" w:type="dxa"/>
          </w:tcPr>
          <w:p w14:paraId="3EFF3A1A" w14:textId="6B6EA608" w:rsidR="000A04BC" w:rsidRDefault="000A04BC" w:rsidP="001E7484">
            <w:pPr>
              <w:pStyle w:val="Els-body-text"/>
              <w:spacing w:before="120" w:after="120" w:line="264" w:lineRule="auto"/>
              <w:jc w:val="right"/>
              <w:rPr>
                <w:iCs/>
                <w:lang w:val="en-GB"/>
              </w:rPr>
            </w:pPr>
            <w:r>
              <w:rPr>
                <w:iCs/>
                <w:lang w:val="en-GB"/>
              </w:rPr>
              <w:t>(9)</w:t>
            </w:r>
          </w:p>
        </w:tc>
      </w:tr>
      <w:tr w:rsidR="000A04BC" w14:paraId="21C6E8B9" w14:textId="77777777" w:rsidTr="00DF2C06">
        <w:trPr>
          <w:trHeight w:hRule="exact" w:val="450"/>
        </w:trPr>
        <w:tc>
          <w:tcPr>
            <w:tcW w:w="6690" w:type="dxa"/>
          </w:tcPr>
          <w:p w14:paraId="1251A493" w14:textId="4F5D347E" w:rsidR="000A04BC" w:rsidRDefault="00DF2C06" w:rsidP="00E81D1D">
            <w:pPr>
              <w:pStyle w:val="Els-body-text"/>
              <w:spacing w:before="120" w:after="120" w:line="264" w:lineRule="auto"/>
              <w:jc w:val="left"/>
              <w:rPr>
                <w:lang w:val="en-GB"/>
              </w:rPr>
            </w:pPr>
            <w:r w:rsidRPr="00E81D1D">
              <w:rPr>
                <w:noProof/>
                <w:lang w:val="en-GB"/>
              </w:rPr>
              <mc:AlternateContent>
                <mc:Choice Requires="wps">
                  <w:drawing>
                    <wp:anchor distT="0" distB="0" distL="114300" distR="114300" simplePos="0" relativeHeight="251713536" behindDoc="0" locked="0" layoutInCell="1" allowOverlap="1" wp14:anchorId="48459D8A" wp14:editId="584F4C5D">
                      <wp:simplePos x="0" y="0"/>
                      <wp:positionH relativeFrom="column">
                        <wp:posOffset>2540</wp:posOffset>
                      </wp:positionH>
                      <wp:positionV relativeFrom="paragraph">
                        <wp:posOffset>267970</wp:posOffset>
                      </wp:positionV>
                      <wp:extent cx="3060700" cy="808990"/>
                      <wp:effectExtent l="0" t="0" r="0" b="0"/>
                      <wp:wrapNone/>
                      <wp:docPr id="13" name="TextBox 12">
                        <a:extLst xmlns:a="http://schemas.openxmlformats.org/drawingml/2006/main">
                          <a:ext uri="{FF2B5EF4-FFF2-40B4-BE49-F238E27FC236}">
                            <a16:creationId xmlns:a16="http://schemas.microsoft.com/office/drawing/2014/main" id="{EB5C07F0-0D20-4440-8F96-E931C8D5917B}"/>
                          </a:ext>
                        </a:extLst>
                      </wp:docPr>
                      <wp:cNvGraphicFramePr/>
                      <a:graphic xmlns:a="http://schemas.openxmlformats.org/drawingml/2006/main">
                        <a:graphicData uri="http://schemas.microsoft.com/office/word/2010/wordprocessingShape">
                          <wps:wsp>
                            <wps:cNvSpPr txBox="1"/>
                            <wps:spPr>
                              <a:xfrm>
                                <a:off x="0" y="0"/>
                                <a:ext cx="3060700" cy="808990"/>
                              </a:xfrm>
                              <a:prstGeom prst="rect">
                                <a:avLst/>
                              </a:prstGeom>
                              <a:noFill/>
                            </wps:spPr>
                            <wps:txbx>
                              <w:txbxContent>
                                <w:p w14:paraId="2EC50738" w14:textId="417E0148" w:rsidR="003F15E6" w:rsidRPr="00E81D1D" w:rsidRDefault="002C4623" w:rsidP="00E81D1D">
                                  <w:pPr>
                                    <w:pStyle w:val="NormalWeb"/>
                                    <w:spacing w:before="0" w:beforeAutospacing="0" w:after="0" w:afterAutospacing="0"/>
                                    <w:rPr>
                                      <w:sz w:val="16"/>
                                      <w:szCs w:val="16"/>
                                    </w:rPr>
                                  </w:pPr>
                                  <m:oMathPara>
                                    <m:oMathParaPr>
                                      <m:jc m:val="centerGroup"/>
                                    </m:oMathParaPr>
                                    <m:oMath>
                                      <m:nary>
                                        <m:naryPr>
                                          <m:chr m:val="∑"/>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 xml:space="preserve"> </m:t>
                                          </m:r>
                                        </m:sup>
                                        <m:e>
                                          <m:r>
                                            <w:rPr>
                                              <w:rFonts w:ascii="Cambria Math" w:eastAsia="Cambria Math" w:hAnsi="Cambria Math" w:cstheme="minorBidi"/>
                                              <w:color w:val="000000" w:themeColor="text1"/>
                                              <w:kern w:val="24"/>
                                              <w:sz w:val="16"/>
                                              <w:szCs w:val="16"/>
                                            </w:rPr>
                                            <m:t> </m:t>
                                          </m:r>
                                          <m:sSubSup>
                                            <m:sSubSupPr>
                                              <m:ctrlPr>
                                                <w:rPr>
                                                  <w:rFonts w:ascii="Cambria Math" w:eastAsia="Cambria Math" w:hAnsi="Cambria Math" w:cstheme="minorBidi"/>
                                                  <w:i/>
                                                  <w:iCs/>
                                                  <w:color w:val="000000" w:themeColor="text1"/>
                                                  <w:kern w:val="24"/>
                                                  <w:sz w:val="16"/>
                                                  <w:szCs w:val="16"/>
                                                </w:rPr>
                                              </m:ctrlPr>
                                            </m:sSubSupPr>
                                            <m:e>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p,f,t</m:t>
                                                  </m:r>
                                                </m:sub>
                                                <m:sup>
                                                  <m:r>
                                                    <w:rPr>
                                                      <w:rFonts w:ascii="Cambria Math" w:eastAsia="Cambria Math" w:hAnsi="Cambria Math" w:cstheme="minorBidi"/>
                                                      <w:color w:val="000000" w:themeColor="text1"/>
                                                      <w:kern w:val="24"/>
                                                      <w:sz w:val="16"/>
                                                      <w:szCs w:val="16"/>
                                                    </w:rPr>
                                                    <m:t>supply</m:t>
                                                  </m:r>
                                                </m:sup>
                                              </m:sSubSup>
                                              <m:r>
                                                <w:rPr>
                                                  <w:rFonts w:ascii="Cambria Math" w:eastAsia="Cambria Math" w:hAnsi="Cambria Math" w:cstheme="minorBidi"/>
                                                  <w:color w:val="000000" w:themeColor="text1"/>
                                                  <w:kern w:val="24"/>
                                                  <w:sz w:val="16"/>
                                                  <w:szCs w:val="16"/>
                                                </w:rPr>
                                                <m:t>- x</m:t>
                                              </m:r>
                                            </m:e>
                                            <m:sub>
                                              <m:r>
                                                <w:rPr>
                                                  <w:rFonts w:ascii="Cambria Math" w:eastAsia="Cambria Math" w:hAnsi="Cambria Math" w:cstheme="minorBidi"/>
                                                  <w:color w:val="000000" w:themeColor="text1"/>
                                                  <w:kern w:val="24"/>
                                                  <w:sz w:val="16"/>
                                                  <w:szCs w:val="16"/>
                                                </w:rPr>
                                                <m:t>p,f,t+1</m:t>
                                              </m:r>
                                            </m:sub>
                                            <m:sup>
                                              <m:r>
                                                <w:rPr>
                                                  <w:rFonts w:ascii="Cambria Math" w:eastAsia="Cambria Math" w:hAnsi="Cambria Math" w:cstheme="minorBidi"/>
                                                  <w:color w:val="000000" w:themeColor="text1"/>
                                                  <w:kern w:val="24"/>
                                                  <w:sz w:val="16"/>
                                                  <w:szCs w:val="16"/>
                                                </w:rPr>
                                                <m:t>supply</m:t>
                                              </m:r>
                                            </m:sup>
                                          </m:sSubSup>
                                          <m:r>
                                            <w:rPr>
                                              <w:rFonts w:ascii="Cambria Math" w:eastAsia="Cambria Math" w:hAnsi="Cambria Math" w:cstheme="minorBidi"/>
                                              <w:color w:val="000000" w:themeColor="text1"/>
                                              <w:kern w:val="24"/>
                                              <w:sz w:val="16"/>
                                              <w:szCs w:val="16"/>
                                            </w:rPr>
                                            <m:t>≤ </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t,f</m:t>
                                              </m:r>
                                            </m:sub>
                                            <m:sup>
                                              <m:r>
                                                <w:rPr>
                                                  <w:rFonts w:ascii="Cambria Math" w:eastAsia="Cambria Math" w:hAnsi="Cambria Math" w:cstheme="minorBidi"/>
                                                  <w:color w:val="000000" w:themeColor="text1"/>
                                                  <w:kern w:val="24"/>
                                                  <w:sz w:val="16"/>
                                                  <w:szCs w:val="16"/>
                                                </w:rPr>
                                                <m:t>DIR</m:t>
                                              </m:r>
                                            </m:sup>
                                          </m:sSubSup>
                                          <m:r>
                                            <w:rPr>
                                              <w:rFonts w:ascii="Cambria Math" w:eastAsia="Cambria Math" w:hAnsi="Cambria Math" w:cstheme="minorBidi"/>
                                              <w:color w:val="000000" w:themeColor="text1"/>
                                              <w:kern w:val="24"/>
                                              <w:sz w:val="16"/>
                                              <w:szCs w:val="16"/>
                                            </w:rPr>
                                            <m:t> </m:t>
                                          </m:r>
                                        </m:e>
                                      </m:nary>
                                    </m:oMath>
                                  </m:oMathPara>
                                </w:p>
                              </w:txbxContent>
                            </wps:txbx>
                            <wps:bodyPr wrap="none" lIns="0" tIns="0" rIns="0" bIns="0" rtlCol="0">
                              <a:spAutoFit/>
                            </wps:bodyPr>
                          </wps:wsp>
                        </a:graphicData>
                      </a:graphic>
                    </wp:anchor>
                  </w:drawing>
                </mc:Choice>
                <mc:Fallback>
                  <w:pict>
                    <v:shape w14:anchorId="48459D8A" id="TextBox 12" o:spid="_x0000_s1053" type="#_x0000_t202" style="position:absolute;margin-left:.2pt;margin-top:21.1pt;width:241pt;height:63.7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" filled="f" stroked="f">
                      <v:textbox style="mso-fit-shape-to-text:t" inset="0,0,0,0">
                        <w:txbxContent>
                          <w:p w14:paraId="2EC50738" w14:textId="417E0148" w:rsidR="003F15E6" w:rsidRPr="00E81D1D" w:rsidRDefault="002C4623" w:rsidP="00E81D1D">
                            <w:pPr>
                              <w:pStyle w:val="NormalWeb"/>
                              <w:spacing w:before="0" w:beforeAutospacing="0" w:after="0" w:afterAutospacing="0"/>
                              <w:rPr>
                                <w:sz w:val="16"/>
                                <w:szCs w:val="16"/>
                              </w:rPr>
                            </w:pPr>
                            <m:oMathPara>
                              <m:oMathParaPr>
                                <m:jc m:val="centerGroup"/>
                              </m:oMathParaPr>
                              <m:oMath>
                                <m:nary>
                                  <m:naryPr>
                                    <m:chr m:val="∑"/>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r>
                                      <w:rPr>
                                        <w:rFonts w:ascii="Cambria Math" w:hAnsi="Cambria Math" w:cstheme="minorBidi"/>
                                        <w:color w:val="000000" w:themeColor="text1"/>
                                        <w:kern w:val="24"/>
                                        <w:sz w:val="16"/>
                                        <w:szCs w:val="16"/>
                                      </w:rPr>
                                      <m:t xml:space="preserve"> </m:t>
                                    </m:r>
                                  </m:sup>
                                  <m:e>
                                    <m:r>
                                      <w:rPr>
                                        <w:rFonts w:ascii="Cambria Math" w:eastAsia="Cambria Math" w:hAnsi="Cambria Math" w:cstheme="minorBidi"/>
                                        <w:color w:val="000000" w:themeColor="text1"/>
                                        <w:kern w:val="24"/>
                                        <w:sz w:val="16"/>
                                        <w:szCs w:val="16"/>
                                      </w:rPr>
                                      <m:t> </m:t>
                                    </m:r>
                                    <m:sSubSup>
                                      <m:sSubSupPr>
                                        <m:ctrlPr>
                                          <w:rPr>
                                            <w:rFonts w:ascii="Cambria Math" w:eastAsia="Cambria Math" w:hAnsi="Cambria Math" w:cstheme="minorBidi"/>
                                            <w:i/>
                                            <w:iCs/>
                                            <w:color w:val="000000" w:themeColor="text1"/>
                                            <w:kern w:val="24"/>
                                            <w:sz w:val="16"/>
                                            <w:szCs w:val="16"/>
                                          </w:rPr>
                                        </m:ctrlPr>
                                      </m:sSubSupPr>
                                      <m:e>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p,f,t</m:t>
                                            </m:r>
                                          </m:sub>
                                          <m:sup>
                                            <m:r>
                                              <w:rPr>
                                                <w:rFonts w:ascii="Cambria Math" w:eastAsia="Cambria Math" w:hAnsi="Cambria Math" w:cstheme="minorBidi"/>
                                                <w:color w:val="000000" w:themeColor="text1"/>
                                                <w:kern w:val="24"/>
                                                <w:sz w:val="16"/>
                                                <w:szCs w:val="16"/>
                                              </w:rPr>
                                              <m:t>supply</m:t>
                                            </m:r>
                                          </m:sup>
                                        </m:sSubSup>
                                        <m:r>
                                          <w:rPr>
                                            <w:rFonts w:ascii="Cambria Math" w:eastAsia="Cambria Math" w:hAnsi="Cambria Math" w:cstheme="minorBidi"/>
                                            <w:color w:val="000000" w:themeColor="text1"/>
                                            <w:kern w:val="24"/>
                                            <w:sz w:val="16"/>
                                            <w:szCs w:val="16"/>
                                          </w:rPr>
                                          <m:t>- x</m:t>
                                        </m:r>
                                      </m:e>
                                      <m:sub>
                                        <m:r>
                                          <w:rPr>
                                            <w:rFonts w:ascii="Cambria Math" w:eastAsia="Cambria Math" w:hAnsi="Cambria Math" w:cstheme="minorBidi"/>
                                            <w:color w:val="000000" w:themeColor="text1"/>
                                            <w:kern w:val="24"/>
                                            <w:sz w:val="16"/>
                                            <w:szCs w:val="16"/>
                                          </w:rPr>
                                          <m:t>p,f,t+1</m:t>
                                        </m:r>
                                      </m:sub>
                                      <m:sup>
                                        <m:r>
                                          <w:rPr>
                                            <w:rFonts w:ascii="Cambria Math" w:eastAsia="Cambria Math" w:hAnsi="Cambria Math" w:cstheme="minorBidi"/>
                                            <w:color w:val="000000" w:themeColor="text1"/>
                                            <w:kern w:val="24"/>
                                            <w:sz w:val="16"/>
                                            <w:szCs w:val="16"/>
                                          </w:rPr>
                                          <m:t>supply</m:t>
                                        </m:r>
                                      </m:sup>
                                    </m:sSubSup>
                                    <m:r>
                                      <w:rPr>
                                        <w:rFonts w:ascii="Cambria Math" w:eastAsia="Cambria Math" w:hAnsi="Cambria Math" w:cstheme="minorBidi"/>
                                        <w:color w:val="000000" w:themeColor="text1"/>
                                        <w:kern w:val="24"/>
                                        <w:sz w:val="16"/>
                                        <w:szCs w:val="16"/>
                                      </w:rPr>
                                      <m:t>≤ </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t,f</m:t>
                                        </m:r>
                                      </m:sub>
                                      <m:sup>
                                        <m:r>
                                          <w:rPr>
                                            <w:rFonts w:ascii="Cambria Math" w:eastAsia="Cambria Math" w:hAnsi="Cambria Math" w:cstheme="minorBidi"/>
                                            <w:color w:val="000000" w:themeColor="text1"/>
                                            <w:kern w:val="24"/>
                                            <w:sz w:val="16"/>
                                            <w:szCs w:val="16"/>
                                          </w:rPr>
                                          <m:t>DIR</m:t>
                                        </m:r>
                                      </m:sup>
                                    </m:sSubSup>
                                    <m:r>
                                      <w:rPr>
                                        <w:rFonts w:ascii="Cambria Math" w:eastAsia="Cambria Math" w:hAnsi="Cambria Math" w:cstheme="minorBidi"/>
                                        <w:color w:val="000000" w:themeColor="text1"/>
                                        <w:kern w:val="24"/>
                                        <w:sz w:val="16"/>
                                        <w:szCs w:val="16"/>
                                      </w:rPr>
                                      <m:t> </m:t>
                                    </m:r>
                                  </m:e>
                                </m:nary>
                              </m:oMath>
                            </m:oMathPara>
                          </w:p>
                        </w:txbxContent>
                      </v:textbox>
                    </v:shape>
                  </w:pict>
                </mc:Fallback>
              </mc:AlternateContent>
            </w:r>
            <w:r w:rsidR="00E81D1D" w:rsidRPr="00E81D1D">
              <w:rPr>
                <w:noProof/>
                <w:lang w:val="en-GB"/>
              </w:rPr>
              <mc:AlternateContent>
                <mc:Choice Requires="wps">
                  <w:drawing>
                    <wp:anchor distT="0" distB="0" distL="114300" distR="114300" simplePos="0" relativeHeight="251714560" behindDoc="0" locked="0" layoutInCell="1" allowOverlap="1" wp14:anchorId="3917D9D1" wp14:editId="4B60DCBF">
                      <wp:simplePos x="0" y="0"/>
                      <wp:positionH relativeFrom="column">
                        <wp:posOffset>1408870</wp:posOffset>
                      </wp:positionH>
                      <wp:positionV relativeFrom="paragraph">
                        <wp:posOffset>63500</wp:posOffset>
                      </wp:positionV>
                      <wp:extent cx="3170612" cy="276999"/>
                      <wp:effectExtent l="0" t="0" r="0" b="0"/>
                      <wp:wrapNone/>
                      <wp:docPr id="202" name="TextBox 1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170612" cy="276999"/>
                              </a:xfrm>
                              <a:prstGeom prst="rect">
                                <a:avLst/>
                              </a:prstGeom>
                              <a:noFill/>
                            </wps:spPr>
                            <wps:txbx>
                              <w:txbxContent>
                                <w:p w14:paraId="01137F4B" w14:textId="70C202F3" w:rsidR="003F15E6" w:rsidRPr="00E81D1D" w:rsidRDefault="003F15E6" w:rsidP="00E81D1D">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f∈F</m:t>
                                      </m:r>
                                    </m:oMath>
                                  </m:oMathPara>
                                </w:p>
                              </w:txbxContent>
                            </wps:txbx>
                            <wps:bodyPr wrap="none" lIns="0" tIns="0" rIns="0" bIns="0" rtlCol="0">
                              <a:spAutoFit/>
                            </wps:bodyPr>
                          </wps:wsp>
                        </a:graphicData>
                      </a:graphic>
                    </wp:anchor>
                  </w:drawing>
                </mc:Choice>
                <mc:Fallback>
                  <w:pict>
                    <v:shape w14:anchorId="3917D9D1" id="_x0000_s1054" type="#_x0000_t202" style="position:absolute;margin-left:110.95pt;margin-top:5pt;width:249.65pt;height:21.8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" filled="f" stroked="f">
                      <v:textbox style="mso-fit-shape-to-text:t" inset="0,0,0,0">
                        <w:txbxContent>
                          <w:p w14:paraId="01137F4B" w14:textId="70C202F3" w:rsidR="003F15E6" w:rsidRPr="00E81D1D" w:rsidRDefault="003F15E6" w:rsidP="00E81D1D">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f∈F</m:t>
                                </m:r>
                              </m:oMath>
                            </m:oMathPara>
                          </w:p>
                        </w:txbxContent>
                      </v:textbox>
                    </v:shape>
                  </w:pict>
                </mc:Fallback>
              </mc:AlternateContent>
            </w:r>
            <w:r w:rsidR="00E81D1D" w:rsidRPr="00E81D1D">
              <w:rPr>
                <w:noProof/>
                <w:lang w:val="en-GB"/>
              </w:rPr>
              <mc:AlternateContent>
                <mc:Choice Requires="wps">
                  <w:drawing>
                    <wp:anchor distT="0" distB="0" distL="114300" distR="114300" simplePos="0" relativeHeight="251715584" behindDoc="0" locked="0" layoutInCell="1" allowOverlap="1" wp14:anchorId="5D557E95" wp14:editId="3DC4D067">
                      <wp:simplePos x="0" y="0"/>
                      <wp:positionH relativeFrom="column">
                        <wp:posOffset>9004935</wp:posOffset>
                      </wp:positionH>
                      <wp:positionV relativeFrom="paragraph">
                        <wp:posOffset>269875</wp:posOffset>
                      </wp:positionV>
                      <wp:extent cx="1975990" cy="276999"/>
                      <wp:effectExtent l="0" t="0" r="0" b="0"/>
                      <wp:wrapNone/>
                      <wp:docPr id="15" name="TextBox 14">
                        <a:extLst xmlns:a="http://schemas.openxmlformats.org/drawingml/2006/main">
                          <a:ext uri="{FF2B5EF4-FFF2-40B4-BE49-F238E27FC236}">
                            <a16:creationId xmlns:a16="http://schemas.microsoft.com/office/drawing/2014/main" id="{17F4C2E4-797D-4FF3-A24C-BE76083C3250}"/>
                          </a:ext>
                        </a:extLst>
                      </wp:docPr>
                      <wp:cNvGraphicFramePr/>
                      <a:graphic xmlns:a="http://schemas.openxmlformats.org/drawingml/2006/main">
                        <a:graphicData uri="http://schemas.microsoft.com/office/word/2010/wordprocessingShape">
                          <wps:wsp>
                            <wps:cNvSpPr txBox="1"/>
                            <wps:spPr>
                              <a:xfrm>
                                <a:off x="0" y="0"/>
                                <a:ext cx="1975990" cy="276999"/>
                              </a:xfrm>
                              <a:prstGeom prst="rect">
                                <a:avLst/>
                              </a:prstGeom>
                              <a:noFill/>
                            </wps:spPr>
                            <wps:txbx>
                              <w:txbxContent>
                                <w:p w14:paraId="7E3ED55E" w14:textId="77777777" w:rsidR="003F15E6" w:rsidRPr="00E81D1D" w:rsidRDefault="003F15E6" w:rsidP="00E81D1D">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t∈[0,1,..,T-1]</m:t>
                                      </m:r>
                                    </m:oMath>
                                  </m:oMathPara>
                                </w:p>
                              </w:txbxContent>
                            </wps:txbx>
                            <wps:bodyPr wrap="none" lIns="0" tIns="0" rIns="0" bIns="0" rtlCol="0">
                              <a:spAutoFit/>
                            </wps:bodyPr>
                          </wps:wsp>
                        </a:graphicData>
                      </a:graphic>
                    </wp:anchor>
                  </w:drawing>
                </mc:Choice>
                <mc:Fallback>
                  <w:pict>
                    <v:shape w14:anchorId="5D557E95" id="TextBox 14" o:spid="_x0000_s1055" type="#_x0000_t202" style="position:absolute;margin-left:709.05pt;margin-top:21.25pt;width:155.6pt;height:21.8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" filled="f" stroked="f">
                      <v:textbox style="mso-fit-shape-to-text:t" inset="0,0,0,0">
                        <w:txbxContent>
                          <w:p w14:paraId="7E3ED55E" w14:textId="77777777" w:rsidR="003F15E6" w:rsidRPr="00E81D1D" w:rsidRDefault="003F15E6" w:rsidP="00E81D1D">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t∈[0,1,..,T-1]</m:t>
                                </m:r>
                              </m:oMath>
                            </m:oMathPara>
                          </w:p>
                        </w:txbxContent>
                      </v:textbox>
                    </v:shape>
                  </w:pict>
                </mc:Fallback>
              </mc:AlternateContent>
            </w:r>
            <w:r w:rsidR="00E81D1D" w:rsidRPr="00E81D1D">
              <w:rPr>
                <w:noProof/>
                <w:lang w:val="en-GB"/>
              </w:rPr>
              <mc:AlternateContent>
                <mc:Choice Requires="wps">
                  <w:drawing>
                    <wp:anchor distT="0" distB="0" distL="114300" distR="114300" simplePos="0" relativeHeight="251717632" behindDoc="0" locked="0" layoutInCell="1" allowOverlap="1" wp14:anchorId="2EE8E660" wp14:editId="37DACB04">
                      <wp:simplePos x="0" y="0"/>
                      <wp:positionH relativeFrom="column">
                        <wp:posOffset>9017635</wp:posOffset>
                      </wp:positionH>
                      <wp:positionV relativeFrom="paragraph">
                        <wp:posOffset>1237615</wp:posOffset>
                      </wp:positionV>
                      <wp:extent cx="1975990" cy="276999"/>
                      <wp:effectExtent l="0" t="0" r="0" b="0"/>
                      <wp:wrapNone/>
                      <wp:docPr id="204" name="TextBox 1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975990" cy="276999"/>
                              </a:xfrm>
                              <a:prstGeom prst="rect">
                                <a:avLst/>
                              </a:prstGeom>
                              <a:noFill/>
                            </wps:spPr>
                            <wps:txbx>
                              <w:txbxContent>
                                <w:p w14:paraId="4F3C5DB7" w14:textId="77777777" w:rsidR="003F15E6" w:rsidRPr="00E81D1D" w:rsidRDefault="003F15E6" w:rsidP="00E81D1D">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t∈[0,1,..,T-1]</m:t>
                                      </m:r>
                                    </m:oMath>
                                  </m:oMathPara>
                                </w:p>
                              </w:txbxContent>
                            </wps:txbx>
                            <wps:bodyPr wrap="none" lIns="0" tIns="0" rIns="0" bIns="0" rtlCol="0">
                              <a:spAutoFit/>
                            </wps:bodyPr>
                          </wps:wsp>
                        </a:graphicData>
                      </a:graphic>
                    </wp:anchor>
                  </w:drawing>
                </mc:Choice>
                <mc:Fallback>
                  <w:pict>
                    <v:shape w14:anchorId="2EE8E660" id="TextBox 16" o:spid="_x0000_s1056" type="#_x0000_t202" style="position:absolute;margin-left:710.05pt;margin-top:97.45pt;width:155.6pt;height:21.8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" filled="f" stroked="f">
                      <v:textbox style="mso-fit-shape-to-text:t" inset="0,0,0,0">
                        <w:txbxContent>
                          <w:p w14:paraId="4F3C5DB7" w14:textId="77777777" w:rsidR="003F15E6" w:rsidRPr="00E81D1D" w:rsidRDefault="003F15E6" w:rsidP="00E81D1D">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t∈[0,1,..,T-1]</m:t>
                                </m:r>
                              </m:oMath>
                            </m:oMathPara>
                          </w:p>
                        </w:txbxContent>
                      </v:textbox>
                    </v:shape>
                  </w:pict>
                </mc:Fallback>
              </mc:AlternateContent>
            </w:r>
          </w:p>
        </w:tc>
        <w:tc>
          <w:tcPr>
            <w:tcW w:w="554" w:type="dxa"/>
          </w:tcPr>
          <w:p w14:paraId="6123497B" w14:textId="7F0F625D" w:rsidR="000A04BC" w:rsidRDefault="000A04BC" w:rsidP="001E7484">
            <w:pPr>
              <w:pStyle w:val="Els-body-text"/>
              <w:spacing w:before="120" w:after="120" w:line="264" w:lineRule="auto"/>
              <w:jc w:val="right"/>
              <w:rPr>
                <w:iCs/>
                <w:lang w:val="en-GB"/>
              </w:rPr>
            </w:pPr>
            <w:r>
              <w:rPr>
                <w:iCs/>
                <w:lang w:val="en-GB"/>
              </w:rPr>
              <w:t>(10)</w:t>
            </w:r>
          </w:p>
        </w:tc>
      </w:tr>
      <w:tr w:rsidR="00E81D1D" w14:paraId="67A8FA2D" w14:textId="77777777" w:rsidTr="00DF2C06">
        <w:trPr>
          <w:trHeight w:hRule="exact" w:val="485"/>
        </w:trPr>
        <w:tc>
          <w:tcPr>
            <w:tcW w:w="6690" w:type="dxa"/>
          </w:tcPr>
          <w:p w14:paraId="1B5F2121" w14:textId="4D68FA75" w:rsidR="00E81D1D" w:rsidRDefault="00E81D1D" w:rsidP="000B489E">
            <w:pPr>
              <w:pStyle w:val="Els-body-text"/>
              <w:spacing w:before="120" w:after="120" w:line="264" w:lineRule="auto"/>
              <w:jc w:val="left"/>
              <w:rPr>
                <w:lang w:val="en-GB"/>
              </w:rPr>
            </w:pPr>
            <w:r w:rsidRPr="00E81D1D">
              <w:rPr>
                <w:noProof/>
                <w:lang w:val="en-GB"/>
              </w:rPr>
              <mc:AlternateContent>
                <mc:Choice Requires="wps">
                  <w:drawing>
                    <wp:anchor distT="0" distB="0" distL="114300" distR="114300" simplePos="0" relativeHeight="251716608" behindDoc="0" locked="0" layoutInCell="1" allowOverlap="1" wp14:anchorId="19F529F0" wp14:editId="12AEC8A0">
                      <wp:simplePos x="0" y="0"/>
                      <wp:positionH relativeFrom="column">
                        <wp:posOffset>1426797</wp:posOffset>
                      </wp:positionH>
                      <wp:positionV relativeFrom="paragraph">
                        <wp:posOffset>51501</wp:posOffset>
                      </wp:positionV>
                      <wp:extent cx="3170612" cy="276999"/>
                      <wp:effectExtent l="0" t="0" r="0" b="0"/>
                      <wp:wrapNone/>
                      <wp:docPr id="203" name="TextBox 1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170612" cy="276999"/>
                              </a:xfrm>
                              <a:prstGeom prst="rect">
                                <a:avLst/>
                              </a:prstGeom>
                              <a:noFill/>
                            </wps:spPr>
                            <wps:txbx>
                              <w:txbxContent>
                                <w:p w14:paraId="67DF7D06" w14:textId="5DF826A7" w:rsidR="003F15E6" w:rsidRPr="00E81D1D" w:rsidRDefault="003F15E6" w:rsidP="00E81D1D">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f∈F</m:t>
                                      </m:r>
                                    </m:oMath>
                                  </m:oMathPara>
                                </w:p>
                              </w:txbxContent>
                            </wps:txbx>
                            <wps:bodyPr wrap="none" lIns="0" tIns="0" rIns="0" bIns="0" rtlCol="0">
                              <a:spAutoFit/>
                            </wps:bodyPr>
                          </wps:wsp>
                        </a:graphicData>
                      </a:graphic>
                    </wp:anchor>
                  </w:drawing>
                </mc:Choice>
                <mc:Fallback>
                  <w:pict>
                    <v:shape w14:anchorId="19F529F0" id="TextBox 15" o:spid="_x0000_s1057" type="#_x0000_t202" style="position:absolute;margin-left:112.35pt;margin-top:4.05pt;width:249.65pt;height:21.8pt;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" filled="f" stroked="f">
                      <v:textbox style="mso-fit-shape-to-text:t" inset="0,0,0,0">
                        <w:txbxContent>
                          <w:p w14:paraId="67DF7D06" w14:textId="5DF826A7" w:rsidR="003F15E6" w:rsidRPr="00E81D1D" w:rsidRDefault="003F15E6" w:rsidP="00E81D1D">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f∈F</m:t>
                                </m:r>
                              </m:oMath>
                            </m:oMathPara>
                          </w:p>
                        </w:txbxContent>
                      </v:textbox>
                    </v:shape>
                  </w:pict>
                </mc:Fallback>
              </mc:AlternateContent>
            </w:r>
          </w:p>
        </w:tc>
        <w:tc>
          <w:tcPr>
            <w:tcW w:w="554" w:type="dxa"/>
          </w:tcPr>
          <w:p w14:paraId="2B86A65D" w14:textId="1CCF639B" w:rsidR="00E81D1D" w:rsidRDefault="00E81D1D" w:rsidP="001E7484">
            <w:pPr>
              <w:pStyle w:val="Els-body-text"/>
              <w:spacing w:before="120" w:after="120" w:line="264" w:lineRule="auto"/>
              <w:jc w:val="right"/>
              <w:rPr>
                <w:iCs/>
                <w:lang w:val="en-GB"/>
              </w:rPr>
            </w:pPr>
            <w:r>
              <w:rPr>
                <w:iCs/>
                <w:lang w:val="en-GB"/>
              </w:rPr>
              <w:t>(11)</w:t>
            </w:r>
          </w:p>
        </w:tc>
      </w:tr>
      <w:tr w:rsidR="00E81D1D" w14:paraId="0C039DE7" w14:textId="77777777" w:rsidTr="00DF2C06">
        <w:trPr>
          <w:trHeight w:hRule="exact" w:val="360"/>
        </w:trPr>
        <w:tc>
          <w:tcPr>
            <w:tcW w:w="6690" w:type="dxa"/>
          </w:tcPr>
          <w:p w14:paraId="5FA89209" w14:textId="6E3C5695" w:rsidR="00E81D1D" w:rsidRDefault="005B3EE1" w:rsidP="005B3EE1">
            <w:pPr>
              <w:pStyle w:val="Els-body-text"/>
              <w:spacing w:before="120" w:after="120" w:line="264" w:lineRule="auto"/>
              <w:jc w:val="left"/>
              <w:rPr>
                <w:lang w:val="en-GB"/>
              </w:rPr>
            </w:pPr>
            <w:r w:rsidRPr="005B3EE1">
              <w:rPr>
                <w:noProof/>
                <w:lang w:val="en-GB"/>
              </w:rPr>
              <mc:AlternateContent>
                <mc:Choice Requires="wps">
                  <w:drawing>
                    <wp:anchor distT="0" distB="0" distL="114300" distR="114300" simplePos="0" relativeHeight="251719680" behindDoc="0" locked="0" layoutInCell="1" allowOverlap="1" wp14:anchorId="6E2BA963" wp14:editId="615706C5">
                      <wp:simplePos x="0" y="0"/>
                      <wp:positionH relativeFrom="column">
                        <wp:posOffset>-4445</wp:posOffset>
                      </wp:positionH>
                      <wp:positionV relativeFrom="paragraph">
                        <wp:posOffset>3175</wp:posOffset>
                      </wp:positionV>
                      <wp:extent cx="5959708" cy="354264"/>
                      <wp:effectExtent l="0" t="0" r="0" b="0"/>
                      <wp:wrapNone/>
                      <wp:docPr id="24" name="TextBox 23">
                        <a:extLst xmlns:a="http://schemas.openxmlformats.org/drawingml/2006/main">
                          <a:ext uri="{FF2B5EF4-FFF2-40B4-BE49-F238E27FC236}">
                            <a16:creationId xmlns:a16="http://schemas.microsoft.com/office/drawing/2014/main" id="{46137C39-1A98-44BC-8E65-975D8D30607E}"/>
                          </a:ext>
                        </a:extLst>
                      </wp:docPr>
                      <wp:cNvGraphicFramePr/>
                      <a:graphic xmlns:a="http://schemas.openxmlformats.org/drawingml/2006/main">
                        <a:graphicData uri="http://schemas.microsoft.com/office/word/2010/wordprocessingShape">
                          <wps:wsp>
                            <wps:cNvSpPr txBox="1"/>
                            <wps:spPr>
                              <a:xfrm>
                                <a:off x="0" y="0"/>
                                <a:ext cx="5959708" cy="354264"/>
                              </a:xfrm>
                              <a:prstGeom prst="rect">
                                <a:avLst/>
                              </a:prstGeom>
                              <a:noFill/>
                            </wps:spPr>
                            <wps:txbx>
                              <w:txbxContent>
                                <w:p w14:paraId="76F488F4" w14:textId="6F5129A4" w:rsidR="003F15E6" w:rsidRPr="005B3EE1" w:rsidRDefault="002C4623" w:rsidP="005B3EE1">
                                  <w:pPr>
                                    <w:pStyle w:val="NormalWeb"/>
                                    <w:spacing w:before="0" w:beforeAutospacing="0" w:after="0" w:afterAutospacing="0"/>
                                    <w:rPr>
                                      <w:sz w:val="16"/>
                                      <w:szCs w:val="16"/>
                                    </w:rPr>
                                  </w:pPr>
                                  <m:oMath>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t+1,p</m:t>
                                        </m:r>
                                      </m:sub>
                                      <m:sup>
                                        <m:r>
                                          <w:rPr>
                                            <w:rFonts w:ascii="Cambria Math" w:hAnsi="Cambria Math" w:cstheme="minorBidi"/>
                                            <w:color w:val="000000" w:themeColor="text1"/>
                                            <w:kern w:val="24"/>
                                            <w:sz w:val="16"/>
                                            <w:szCs w:val="16"/>
                                          </w:rPr>
                                          <m:t>pump rate</m:t>
                                        </m:r>
                                      </m:sup>
                                    </m:sSubSup>
                                    <m:r>
                                      <w:rPr>
                                        <w:rFonts w:ascii="Cambria Math" w:hAnsi="Cambria Math" w:cstheme="minorBidi"/>
                                        <w:color w:val="000000" w:themeColor="text1"/>
                                        <w:kern w:val="24"/>
                                        <w:sz w:val="16"/>
                                        <w:szCs w:val="16"/>
                                      </w:rPr>
                                      <m:t>-</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t,p</m:t>
                                        </m:r>
                                      </m:sub>
                                      <m:sup>
                                        <m:r>
                                          <w:rPr>
                                            <w:rFonts w:ascii="Cambria Math" w:hAnsi="Cambria Math" w:cstheme="minorBidi"/>
                                            <w:color w:val="000000" w:themeColor="text1"/>
                                            <w:kern w:val="24"/>
                                            <w:sz w:val="16"/>
                                            <w:szCs w:val="16"/>
                                          </w:rPr>
                                          <m:t>pump rate</m:t>
                                        </m:r>
                                      </m:sup>
                                    </m:sSubSup>
                                    <m:r>
                                      <w:rPr>
                                        <w:rFonts w:ascii="Cambria Math" w:eastAsia="Cambria Math" w:hAnsi="Cambria Math" w:cstheme="minorBidi"/>
                                        <w:color w:val="000000" w:themeColor="text1"/>
                                        <w:kern w:val="24"/>
                                        <w:sz w:val="16"/>
                                        <w:szCs w:val="16"/>
                                      </w:rPr>
                                      <m:t>≤   </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t,p</m:t>
                                        </m:r>
                                      </m:sub>
                                      <m:sup>
                                        <m:r>
                                          <w:rPr>
                                            <w:rFonts w:ascii="Cambria Math" w:eastAsia="Cambria Math" w:hAnsi="Cambria Math" w:cstheme="minorBidi"/>
                                            <w:color w:val="000000" w:themeColor="text1"/>
                                            <w:kern w:val="24"/>
                                            <w:sz w:val="16"/>
                                            <w:szCs w:val="16"/>
                                          </w:rPr>
                                          <m:t>DPR</m:t>
                                        </m:r>
                                      </m:sup>
                                    </m:sSubSup>
                                  </m:oMath>
                                  <w:r w:rsidR="003F15E6" w:rsidRPr="005B3EE1">
                                    <w:rPr>
                                      <w:rFonts w:asciiTheme="minorHAnsi" w:hAnsi="Calibri" w:cstheme="minorBidi"/>
                                      <w:color w:val="000000" w:themeColor="text1"/>
                                      <w:kern w:val="24"/>
                                      <w:sz w:val="16"/>
                                      <w:szCs w:val="16"/>
                                    </w:rPr>
                                    <w:t xml:space="preserve"> </w:t>
                                  </w:r>
                                </w:p>
                              </w:txbxContent>
                            </wps:txbx>
                            <wps:bodyPr wrap="none" lIns="0" tIns="0" rIns="0" bIns="0" rtlCol="0">
                              <a:spAutoFit/>
                            </wps:bodyPr>
                          </wps:wsp>
                        </a:graphicData>
                      </a:graphic>
                    </wp:anchor>
                  </w:drawing>
                </mc:Choice>
                <mc:Fallback>
                  <w:pict>
                    <v:shape w14:anchorId="6E2BA963" id="TextBox 23" o:spid="_x0000_s1058" type="#_x0000_t202" style="position:absolute;margin-left:-.35pt;margin-top:.25pt;width:469.25pt;height:27.9pt;z-index:251719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" filled="f" stroked="f">
                      <v:textbox style="mso-fit-shape-to-text:t" inset="0,0,0,0">
                        <w:txbxContent>
                          <w:p w14:paraId="76F488F4" w14:textId="6F5129A4" w:rsidR="003F15E6" w:rsidRPr="005B3EE1" w:rsidRDefault="002C4623" w:rsidP="005B3EE1">
                            <w:pPr>
                              <w:pStyle w:val="NormalWeb"/>
                              <w:spacing w:before="0" w:beforeAutospacing="0" w:after="0" w:afterAutospacing="0"/>
                              <w:rPr>
                                <w:sz w:val="16"/>
                                <w:szCs w:val="16"/>
                              </w:rPr>
                            </w:pPr>
                            <m:oMath>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t+1,p</m:t>
                                  </m:r>
                                </m:sub>
                                <m:sup>
                                  <m:r>
                                    <w:rPr>
                                      <w:rFonts w:ascii="Cambria Math" w:hAnsi="Cambria Math" w:cstheme="minorBidi"/>
                                      <w:color w:val="000000" w:themeColor="text1"/>
                                      <w:kern w:val="24"/>
                                      <w:sz w:val="16"/>
                                      <w:szCs w:val="16"/>
                                    </w:rPr>
                                    <m:t>pump rate</m:t>
                                  </m:r>
                                </m:sup>
                              </m:sSubSup>
                              <m:r>
                                <w:rPr>
                                  <w:rFonts w:ascii="Cambria Math" w:hAnsi="Cambria Math" w:cstheme="minorBidi"/>
                                  <w:color w:val="000000" w:themeColor="text1"/>
                                  <w:kern w:val="24"/>
                                  <w:sz w:val="16"/>
                                  <w:szCs w:val="16"/>
                                </w:rPr>
                                <m:t>-</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t,p</m:t>
                                  </m:r>
                                </m:sub>
                                <m:sup>
                                  <m:r>
                                    <w:rPr>
                                      <w:rFonts w:ascii="Cambria Math" w:hAnsi="Cambria Math" w:cstheme="minorBidi"/>
                                      <w:color w:val="000000" w:themeColor="text1"/>
                                      <w:kern w:val="24"/>
                                      <w:sz w:val="16"/>
                                      <w:szCs w:val="16"/>
                                    </w:rPr>
                                    <m:t>pump rate</m:t>
                                  </m:r>
                                </m:sup>
                              </m:sSubSup>
                              <m:r>
                                <w:rPr>
                                  <w:rFonts w:ascii="Cambria Math" w:eastAsia="Cambria Math" w:hAnsi="Cambria Math" w:cstheme="minorBidi"/>
                                  <w:color w:val="000000" w:themeColor="text1"/>
                                  <w:kern w:val="24"/>
                                  <w:sz w:val="16"/>
                                  <w:szCs w:val="16"/>
                                </w:rPr>
                                <m:t>≤   </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t,p</m:t>
                                  </m:r>
                                </m:sub>
                                <m:sup>
                                  <m:r>
                                    <w:rPr>
                                      <w:rFonts w:ascii="Cambria Math" w:eastAsia="Cambria Math" w:hAnsi="Cambria Math" w:cstheme="minorBidi"/>
                                      <w:color w:val="000000" w:themeColor="text1"/>
                                      <w:kern w:val="24"/>
                                      <w:sz w:val="16"/>
                                      <w:szCs w:val="16"/>
                                    </w:rPr>
                                    <m:t>DPR</m:t>
                                  </m:r>
                                </m:sup>
                              </m:sSubSup>
                            </m:oMath>
                            <w:r w:rsidR="003F15E6" w:rsidRPr="005B3EE1">
                              <w:rPr>
                                <w:rFonts w:asciiTheme="minorHAnsi" w:hAnsi="Calibri" w:cstheme="minorBidi"/>
                                <w:color w:val="000000" w:themeColor="text1"/>
                                <w:kern w:val="24"/>
                                <w:sz w:val="16"/>
                                <w:szCs w:val="16"/>
                              </w:rPr>
                              <w:t xml:space="preserve"> </w:t>
                            </w:r>
                          </w:p>
                        </w:txbxContent>
                      </v:textbox>
                    </v:shape>
                  </w:pict>
                </mc:Fallback>
              </mc:AlternateContent>
            </w:r>
            <w:r w:rsidRPr="005B3EE1">
              <w:rPr>
                <w:noProof/>
                <w:lang w:val="en-GB"/>
              </w:rPr>
              <mc:AlternateContent>
                <mc:Choice Requires="wps">
                  <w:drawing>
                    <wp:anchor distT="0" distB="0" distL="114300" distR="114300" simplePos="0" relativeHeight="251720704" behindDoc="0" locked="0" layoutInCell="1" allowOverlap="1" wp14:anchorId="644968AF" wp14:editId="6F41E66D">
                      <wp:simplePos x="0" y="0"/>
                      <wp:positionH relativeFrom="column">
                        <wp:posOffset>6862445</wp:posOffset>
                      </wp:positionH>
                      <wp:positionV relativeFrom="paragraph">
                        <wp:posOffset>73025</wp:posOffset>
                      </wp:positionV>
                      <wp:extent cx="816377" cy="276999"/>
                      <wp:effectExtent l="0" t="0" r="0" b="0"/>
                      <wp:wrapNone/>
                      <wp:docPr id="25" name="TextBox 24">
                        <a:extLst xmlns:a="http://schemas.openxmlformats.org/drawingml/2006/main">
                          <a:ext uri="{FF2B5EF4-FFF2-40B4-BE49-F238E27FC236}">
                            <a16:creationId xmlns:a16="http://schemas.microsoft.com/office/drawing/2014/main" id="{21A2C380-2AEF-40D8-8D43-DA67D4758410}"/>
                          </a:ext>
                        </a:extLst>
                      </wp:docPr>
                      <wp:cNvGraphicFramePr/>
                      <a:graphic xmlns:a="http://schemas.openxmlformats.org/drawingml/2006/main">
                        <a:graphicData uri="http://schemas.microsoft.com/office/word/2010/wordprocessingShape">
                          <wps:wsp>
                            <wps:cNvSpPr txBox="1"/>
                            <wps:spPr>
                              <a:xfrm>
                                <a:off x="0" y="0"/>
                                <a:ext cx="816377" cy="276999"/>
                              </a:xfrm>
                              <a:prstGeom prst="rect">
                                <a:avLst/>
                              </a:prstGeom>
                              <a:noFill/>
                            </wps:spPr>
                            <wps:txbx>
                              <w:txbxContent>
                                <w:p w14:paraId="3C4BDB5B" w14:textId="77777777" w:rsidR="003F15E6" w:rsidRPr="005B3EE1" w:rsidRDefault="003F15E6" w:rsidP="005B3EE1">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p∈P</m:t>
                                      </m:r>
                                    </m:oMath>
                                  </m:oMathPara>
                                </w:p>
                              </w:txbxContent>
                            </wps:txbx>
                            <wps:bodyPr wrap="none" lIns="0" tIns="0" rIns="0" bIns="0" rtlCol="0">
                              <a:spAutoFit/>
                            </wps:bodyPr>
                          </wps:wsp>
                        </a:graphicData>
                      </a:graphic>
                    </wp:anchor>
                  </w:drawing>
                </mc:Choice>
                <mc:Fallback>
                  <w:pict>
                    <v:shape w14:anchorId="644968AF" id="TextBox 24" o:spid="_x0000_s1059" type="#_x0000_t202" style="position:absolute;margin-left:540.35pt;margin-top:5.75pt;width:64.3pt;height:21.8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" filled="f" stroked="f">
                      <v:textbox style="mso-fit-shape-to-text:t" inset="0,0,0,0">
                        <w:txbxContent>
                          <w:p w14:paraId="3C4BDB5B" w14:textId="77777777" w:rsidR="003F15E6" w:rsidRPr="005B3EE1" w:rsidRDefault="003F15E6" w:rsidP="005B3EE1">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p∈P</m:t>
                                </m:r>
                              </m:oMath>
                            </m:oMathPara>
                          </w:p>
                        </w:txbxContent>
                      </v:textbox>
                    </v:shape>
                  </w:pict>
                </mc:Fallback>
              </mc:AlternateContent>
            </w:r>
            <w:r w:rsidRPr="005B3EE1">
              <w:rPr>
                <w:noProof/>
                <w:lang w:val="en-GB"/>
              </w:rPr>
              <mc:AlternateContent>
                <mc:Choice Requires="wps">
                  <w:drawing>
                    <wp:anchor distT="0" distB="0" distL="114300" distR="114300" simplePos="0" relativeHeight="251721728" behindDoc="0" locked="0" layoutInCell="1" allowOverlap="1" wp14:anchorId="4E31D02B" wp14:editId="680BE31A">
                      <wp:simplePos x="0" y="0"/>
                      <wp:positionH relativeFrom="column">
                        <wp:posOffset>7839710</wp:posOffset>
                      </wp:positionH>
                      <wp:positionV relativeFrom="paragraph">
                        <wp:posOffset>73025</wp:posOffset>
                      </wp:positionV>
                      <wp:extent cx="1975990" cy="276999"/>
                      <wp:effectExtent l="0" t="0" r="0" b="0"/>
                      <wp:wrapNone/>
                      <wp:docPr id="205" name="TextBox 2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975990" cy="276999"/>
                              </a:xfrm>
                              <a:prstGeom prst="rect">
                                <a:avLst/>
                              </a:prstGeom>
                              <a:noFill/>
                            </wps:spPr>
                            <wps:txbx>
                              <w:txbxContent>
                                <w:p w14:paraId="1FD8E3B4" w14:textId="77777777" w:rsidR="003F15E6" w:rsidRPr="005B3EE1" w:rsidRDefault="003F15E6" w:rsidP="005B3EE1">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t∈[0,1,..,T-1]</m:t>
                                      </m:r>
                                    </m:oMath>
                                  </m:oMathPara>
                                </w:p>
                              </w:txbxContent>
                            </wps:txbx>
                            <wps:bodyPr wrap="none" lIns="0" tIns="0" rIns="0" bIns="0" rtlCol="0">
                              <a:spAutoFit/>
                            </wps:bodyPr>
                          </wps:wsp>
                        </a:graphicData>
                      </a:graphic>
                    </wp:anchor>
                  </w:drawing>
                </mc:Choice>
                <mc:Fallback>
                  <w:pict>
                    <v:shape w14:anchorId="4E31D02B" id="_x0000_s1060" type="#_x0000_t202" style="position:absolute;margin-left:617.3pt;margin-top:5.75pt;width:155.6pt;height:21.8pt;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" filled="f" stroked="f">
                      <v:textbox style="mso-fit-shape-to-text:t" inset="0,0,0,0">
                        <w:txbxContent>
                          <w:p w14:paraId="1FD8E3B4" w14:textId="77777777" w:rsidR="003F15E6" w:rsidRPr="005B3EE1" w:rsidRDefault="003F15E6" w:rsidP="005B3EE1">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t∈[0,1,..,T-1]</m:t>
                                </m:r>
                              </m:oMath>
                            </m:oMathPara>
                          </w:p>
                        </w:txbxContent>
                      </v:textbox>
                    </v:shape>
                  </w:pict>
                </mc:Fallback>
              </mc:AlternateContent>
            </w:r>
            <w:r w:rsidRPr="005B3EE1">
              <w:rPr>
                <w:noProof/>
                <w:lang w:val="en-GB"/>
              </w:rPr>
              <mc:AlternateContent>
                <mc:Choice Requires="wps">
                  <w:drawing>
                    <wp:anchor distT="0" distB="0" distL="114300" distR="114300" simplePos="0" relativeHeight="251723776" behindDoc="0" locked="0" layoutInCell="1" allowOverlap="1" wp14:anchorId="5C86A996" wp14:editId="3DA32155">
                      <wp:simplePos x="0" y="0"/>
                      <wp:positionH relativeFrom="column">
                        <wp:posOffset>6803390</wp:posOffset>
                      </wp:positionH>
                      <wp:positionV relativeFrom="paragraph">
                        <wp:posOffset>645795</wp:posOffset>
                      </wp:positionV>
                      <wp:extent cx="816377" cy="276999"/>
                      <wp:effectExtent l="0" t="0" r="0" b="0"/>
                      <wp:wrapNone/>
                      <wp:docPr id="207" name="TextBox 2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816377" cy="276999"/>
                              </a:xfrm>
                              <a:prstGeom prst="rect">
                                <a:avLst/>
                              </a:prstGeom>
                              <a:noFill/>
                            </wps:spPr>
                            <wps:txbx>
                              <w:txbxContent>
                                <w:p w14:paraId="654206A8" w14:textId="77777777" w:rsidR="003F15E6" w:rsidRPr="005B3EE1" w:rsidRDefault="003F15E6" w:rsidP="005B3EE1">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p∈P</m:t>
                                      </m:r>
                                    </m:oMath>
                                  </m:oMathPara>
                                </w:p>
                              </w:txbxContent>
                            </wps:txbx>
                            <wps:bodyPr wrap="none" lIns="0" tIns="0" rIns="0" bIns="0" rtlCol="0">
                              <a:spAutoFit/>
                            </wps:bodyPr>
                          </wps:wsp>
                        </a:graphicData>
                      </a:graphic>
                    </wp:anchor>
                  </w:drawing>
                </mc:Choice>
                <mc:Fallback>
                  <w:pict>
                    <v:shape w14:anchorId="5C86A996" id="_x0000_s1061" type="#_x0000_t202" style="position:absolute;margin-left:535.7pt;margin-top:50.85pt;width:64.3pt;height:21.8pt;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" filled="f" stroked="f">
                      <v:textbox style="mso-fit-shape-to-text:t" inset="0,0,0,0">
                        <w:txbxContent>
                          <w:p w14:paraId="654206A8" w14:textId="77777777" w:rsidR="003F15E6" w:rsidRPr="005B3EE1" w:rsidRDefault="003F15E6" w:rsidP="005B3EE1">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p∈P</m:t>
                                </m:r>
                              </m:oMath>
                            </m:oMathPara>
                          </w:p>
                        </w:txbxContent>
                      </v:textbox>
                    </v:shape>
                  </w:pict>
                </mc:Fallback>
              </mc:AlternateContent>
            </w:r>
            <w:r w:rsidRPr="005B3EE1">
              <w:rPr>
                <w:noProof/>
                <w:lang w:val="en-GB"/>
              </w:rPr>
              <mc:AlternateContent>
                <mc:Choice Requires="wps">
                  <w:drawing>
                    <wp:anchor distT="0" distB="0" distL="114300" distR="114300" simplePos="0" relativeHeight="251724800" behindDoc="0" locked="0" layoutInCell="1" allowOverlap="1" wp14:anchorId="5E7371B4" wp14:editId="0DDDE687">
                      <wp:simplePos x="0" y="0"/>
                      <wp:positionH relativeFrom="column">
                        <wp:posOffset>7780655</wp:posOffset>
                      </wp:positionH>
                      <wp:positionV relativeFrom="paragraph">
                        <wp:posOffset>645795</wp:posOffset>
                      </wp:positionV>
                      <wp:extent cx="1975990" cy="276999"/>
                      <wp:effectExtent l="0" t="0" r="0" b="0"/>
                      <wp:wrapNone/>
                      <wp:docPr id="29" name="TextBox 28">
                        <a:extLst xmlns:a="http://schemas.openxmlformats.org/drawingml/2006/main">
                          <a:ext uri="{FF2B5EF4-FFF2-40B4-BE49-F238E27FC236}">
                            <a16:creationId xmlns:a16="http://schemas.microsoft.com/office/drawing/2014/main" id="{414D4F3B-E3D9-4B50-AF4E-77F420023BC2}"/>
                          </a:ext>
                        </a:extLst>
                      </wp:docPr>
                      <wp:cNvGraphicFramePr/>
                      <a:graphic xmlns:a="http://schemas.openxmlformats.org/drawingml/2006/main">
                        <a:graphicData uri="http://schemas.microsoft.com/office/word/2010/wordprocessingShape">
                          <wps:wsp>
                            <wps:cNvSpPr txBox="1"/>
                            <wps:spPr>
                              <a:xfrm>
                                <a:off x="0" y="0"/>
                                <a:ext cx="1975990" cy="276999"/>
                              </a:xfrm>
                              <a:prstGeom prst="rect">
                                <a:avLst/>
                              </a:prstGeom>
                              <a:noFill/>
                            </wps:spPr>
                            <wps:txbx>
                              <w:txbxContent>
                                <w:p w14:paraId="5B48C595" w14:textId="77777777" w:rsidR="003F15E6" w:rsidRPr="005B3EE1" w:rsidRDefault="003F15E6" w:rsidP="005B3EE1">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t∈[0,1,..,T-1]</m:t>
                                      </m:r>
                                    </m:oMath>
                                  </m:oMathPara>
                                </w:p>
                              </w:txbxContent>
                            </wps:txbx>
                            <wps:bodyPr wrap="none" lIns="0" tIns="0" rIns="0" bIns="0" rtlCol="0">
                              <a:spAutoFit/>
                            </wps:bodyPr>
                          </wps:wsp>
                        </a:graphicData>
                      </a:graphic>
                    </wp:anchor>
                  </w:drawing>
                </mc:Choice>
                <mc:Fallback>
                  <w:pict>
                    <v:shape w14:anchorId="5E7371B4" id="TextBox 28" o:spid="_x0000_s1062" type="#_x0000_t202" style="position:absolute;margin-left:612.65pt;margin-top:50.85pt;width:155.6pt;height:21.8pt;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" filled="f" stroked="f">
                      <v:textbox style="mso-fit-shape-to-text:t" inset="0,0,0,0">
                        <w:txbxContent>
                          <w:p w14:paraId="5B48C595" w14:textId="77777777" w:rsidR="003F15E6" w:rsidRPr="005B3EE1" w:rsidRDefault="003F15E6" w:rsidP="005B3EE1">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t∈[0,1,..,T-1]</m:t>
                                </m:r>
                              </m:oMath>
                            </m:oMathPara>
                          </w:p>
                        </w:txbxContent>
                      </v:textbox>
                    </v:shape>
                  </w:pict>
                </mc:Fallback>
              </mc:AlternateContent>
            </w:r>
          </w:p>
        </w:tc>
        <w:tc>
          <w:tcPr>
            <w:tcW w:w="554" w:type="dxa"/>
          </w:tcPr>
          <w:p w14:paraId="60F7584E" w14:textId="3DE4845C" w:rsidR="00E81D1D" w:rsidRDefault="005B3EE1" w:rsidP="001E7484">
            <w:pPr>
              <w:pStyle w:val="Els-body-text"/>
              <w:spacing w:before="120" w:after="120" w:line="264" w:lineRule="auto"/>
              <w:jc w:val="right"/>
              <w:rPr>
                <w:iCs/>
                <w:lang w:val="en-GB"/>
              </w:rPr>
            </w:pPr>
            <w:r>
              <w:rPr>
                <w:iCs/>
                <w:lang w:val="en-GB"/>
              </w:rPr>
              <w:t>(12)</w:t>
            </w:r>
          </w:p>
        </w:tc>
      </w:tr>
      <w:tr w:rsidR="00E81D1D" w14:paraId="1F09B059" w14:textId="77777777" w:rsidTr="00DF2C06">
        <w:trPr>
          <w:trHeight w:hRule="exact" w:val="360"/>
        </w:trPr>
        <w:tc>
          <w:tcPr>
            <w:tcW w:w="6690" w:type="dxa"/>
          </w:tcPr>
          <w:p w14:paraId="7B54D980" w14:textId="78A14F97" w:rsidR="00E81D1D" w:rsidRDefault="00DC071C" w:rsidP="000B489E">
            <w:pPr>
              <w:pStyle w:val="Els-body-text"/>
              <w:spacing w:before="120" w:after="120" w:line="264" w:lineRule="auto"/>
              <w:jc w:val="left"/>
              <w:rPr>
                <w:lang w:val="en-GB"/>
              </w:rPr>
            </w:pPr>
            <w:r w:rsidRPr="005B3EE1">
              <w:rPr>
                <w:noProof/>
                <w:lang w:val="en-GB"/>
              </w:rPr>
              <mc:AlternateContent>
                <mc:Choice Requires="wps">
                  <w:drawing>
                    <wp:anchor distT="0" distB="0" distL="114300" distR="114300" simplePos="0" relativeHeight="251722752" behindDoc="0" locked="0" layoutInCell="1" allowOverlap="1" wp14:anchorId="2B144259" wp14:editId="6E590517">
                      <wp:simplePos x="0" y="0"/>
                      <wp:positionH relativeFrom="column">
                        <wp:posOffset>-9146</wp:posOffset>
                      </wp:positionH>
                      <wp:positionV relativeFrom="paragraph">
                        <wp:posOffset>24320</wp:posOffset>
                      </wp:positionV>
                      <wp:extent cx="6579870" cy="353695"/>
                      <wp:effectExtent l="0" t="0" r="0" b="0"/>
                      <wp:wrapNone/>
                      <wp:docPr id="206" name="TextBox 2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579870" cy="353695"/>
                              </a:xfrm>
                              <a:prstGeom prst="rect">
                                <a:avLst/>
                              </a:prstGeom>
                              <a:noFill/>
                            </wps:spPr>
                            <wps:txbx>
                              <w:txbxContent>
                                <w:p w14:paraId="5B511E30" w14:textId="27A9A2B5" w:rsidR="003F15E6" w:rsidRPr="005B3EE1" w:rsidRDefault="002C4623" w:rsidP="005B3EE1">
                                  <w:pPr>
                                    <w:pStyle w:val="NormalWeb"/>
                                    <w:spacing w:before="0" w:beforeAutospacing="0" w:after="0" w:afterAutospacing="0"/>
                                    <w:rPr>
                                      <w:sz w:val="16"/>
                                      <w:szCs w:val="16"/>
                                    </w:rPr>
                                  </w:pPr>
                                  <m:oMath>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t,p</m:t>
                                        </m:r>
                                      </m:sub>
                                      <m:sup>
                                        <m:r>
                                          <w:rPr>
                                            <w:rFonts w:ascii="Cambria Math" w:hAnsi="Cambria Math" w:cstheme="minorBidi"/>
                                            <w:color w:val="000000" w:themeColor="text1"/>
                                            <w:kern w:val="24"/>
                                            <w:sz w:val="16"/>
                                            <w:szCs w:val="16"/>
                                          </w:rPr>
                                          <m:t>pump rate</m:t>
                                        </m:r>
                                      </m:sup>
                                    </m:sSubSup>
                                    <m:r>
                                      <w:rPr>
                                        <w:rFonts w:ascii="Cambria Math" w:hAnsi="Cambria Math" w:cstheme="minorBidi"/>
                                        <w:color w:val="000000" w:themeColor="text1"/>
                                        <w:kern w:val="24"/>
                                        <w:sz w:val="16"/>
                                        <w:szCs w:val="16"/>
                                      </w:rPr>
                                      <m:t xml:space="preserve">-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t+1,p</m:t>
                                        </m:r>
                                      </m:sub>
                                      <m:sup>
                                        <m:r>
                                          <w:rPr>
                                            <w:rFonts w:ascii="Cambria Math" w:hAnsi="Cambria Math" w:cstheme="minorBidi"/>
                                            <w:color w:val="000000" w:themeColor="text1"/>
                                            <w:kern w:val="24"/>
                                            <w:sz w:val="16"/>
                                            <w:szCs w:val="16"/>
                                          </w:rPr>
                                          <m:t>pump rate</m:t>
                                        </m:r>
                                      </m:sup>
                                    </m:sSubSup>
                                    <m:r>
                                      <w:rPr>
                                        <w:rFonts w:ascii="Cambria Math" w:eastAsia="Cambria Math" w:hAnsi="Cambria Math" w:cstheme="minorBidi"/>
                                        <w:color w:val="000000" w:themeColor="text1"/>
                                        <w:kern w:val="24"/>
                                        <w:sz w:val="16"/>
                                        <w:szCs w:val="16"/>
                                      </w:rPr>
                                      <m:t>≤ </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t,p</m:t>
                                        </m:r>
                                      </m:sub>
                                      <m:sup>
                                        <m:r>
                                          <w:rPr>
                                            <w:rFonts w:ascii="Cambria Math" w:eastAsia="Cambria Math" w:hAnsi="Cambria Math" w:cstheme="minorBidi"/>
                                            <w:color w:val="000000" w:themeColor="text1"/>
                                            <w:kern w:val="24"/>
                                            <w:sz w:val="16"/>
                                            <w:szCs w:val="16"/>
                                          </w:rPr>
                                          <m:t>DPR</m:t>
                                        </m:r>
                                      </m:sup>
                                    </m:sSubSup>
                                  </m:oMath>
                                  <w:r w:rsidR="003F15E6" w:rsidRPr="005B3EE1">
                                    <w:rPr>
                                      <w:rFonts w:asciiTheme="minorHAnsi" w:hAnsi="Calibri" w:cstheme="minorBidi"/>
                                      <w:color w:val="000000" w:themeColor="text1"/>
                                      <w:kern w:val="24"/>
                                      <w:sz w:val="16"/>
                                      <w:szCs w:val="16"/>
                                    </w:rPr>
                                    <w:t xml:space="preserve"> </w:t>
                                  </w:r>
                                </w:p>
                              </w:txbxContent>
                            </wps:txbx>
                            <wps:bodyPr wrap="none" lIns="0" tIns="0" rIns="0" bIns="0" rtlCol="0">
                              <a:spAutoFit/>
                            </wps:bodyPr>
                          </wps:wsp>
                        </a:graphicData>
                      </a:graphic>
                    </wp:anchor>
                  </w:drawing>
                </mc:Choice>
                <mc:Fallback>
                  <w:pict>
                    <v:shape w14:anchorId="2B144259" id="_x0000_s1063" type="#_x0000_t202" style="position:absolute;margin-left:-.7pt;margin-top:1.9pt;width:518.1pt;height:27.85pt;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" filled="f" stroked="f">
                      <v:textbox style="mso-fit-shape-to-text:t" inset="0,0,0,0">
                        <w:txbxContent>
                          <w:p w14:paraId="5B511E30" w14:textId="27A9A2B5" w:rsidR="003F15E6" w:rsidRPr="005B3EE1" w:rsidRDefault="002C4623" w:rsidP="005B3EE1">
                            <w:pPr>
                              <w:pStyle w:val="NormalWeb"/>
                              <w:spacing w:before="0" w:beforeAutospacing="0" w:after="0" w:afterAutospacing="0"/>
                              <w:rPr>
                                <w:sz w:val="16"/>
                                <w:szCs w:val="16"/>
                              </w:rPr>
                            </w:pPr>
                            <m:oMath>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t,p</m:t>
                                  </m:r>
                                </m:sub>
                                <m:sup>
                                  <m:r>
                                    <w:rPr>
                                      <w:rFonts w:ascii="Cambria Math" w:hAnsi="Cambria Math" w:cstheme="minorBidi"/>
                                      <w:color w:val="000000" w:themeColor="text1"/>
                                      <w:kern w:val="24"/>
                                      <w:sz w:val="16"/>
                                      <w:szCs w:val="16"/>
                                    </w:rPr>
                                    <m:t>pump rate</m:t>
                                  </m:r>
                                </m:sup>
                              </m:sSubSup>
                              <m:r>
                                <w:rPr>
                                  <w:rFonts w:ascii="Cambria Math" w:hAnsi="Cambria Math" w:cstheme="minorBidi"/>
                                  <w:color w:val="000000" w:themeColor="text1"/>
                                  <w:kern w:val="24"/>
                                  <w:sz w:val="16"/>
                                  <w:szCs w:val="16"/>
                                </w:rPr>
                                <m:t xml:space="preserve">- </m:t>
                              </m:r>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t+1,p</m:t>
                                  </m:r>
                                </m:sub>
                                <m:sup>
                                  <m:r>
                                    <w:rPr>
                                      <w:rFonts w:ascii="Cambria Math" w:hAnsi="Cambria Math" w:cstheme="minorBidi"/>
                                      <w:color w:val="000000" w:themeColor="text1"/>
                                      <w:kern w:val="24"/>
                                      <w:sz w:val="16"/>
                                      <w:szCs w:val="16"/>
                                    </w:rPr>
                                    <m:t>pump rate</m:t>
                                  </m:r>
                                </m:sup>
                              </m:sSubSup>
                              <m:r>
                                <w:rPr>
                                  <w:rFonts w:ascii="Cambria Math" w:eastAsia="Cambria Math" w:hAnsi="Cambria Math" w:cstheme="minorBidi"/>
                                  <w:color w:val="000000" w:themeColor="text1"/>
                                  <w:kern w:val="24"/>
                                  <w:sz w:val="16"/>
                                  <w:szCs w:val="16"/>
                                </w:rPr>
                                <m:t>≤ </m:t>
                              </m:r>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x</m:t>
                                  </m:r>
                                </m:e>
                                <m:sub>
                                  <m:r>
                                    <w:rPr>
                                      <w:rFonts w:ascii="Cambria Math" w:eastAsia="Cambria Math" w:hAnsi="Cambria Math" w:cstheme="minorBidi"/>
                                      <w:color w:val="000000" w:themeColor="text1"/>
                                      <w:kern w:val="24"/>
                                      <w:sz w:val="16"/>
                                      <w:szCs w:val="16"/>
                                    </w:rPr>
                                    <m:t>t,p</m:t>
                                  </m:r>
                                </m:sub>
                                <m:sup>
                                  <m:r>
                                    <w:rPr>
                                      <w:rFonts w:ascii="Cambria Math" w:eastAsia="Cambria Math" w:hAnsi="Cambria Math" w:cstheme="minorBidi"/>
                                      <w:color w:val="000000" w:themeColor="text1"/>
                                      <w:kern w:val="24"/>
                                      <w:sz w:val="16"/>
                                      <w:szCs w:val="16"/>
                                    </w:rPr>
                                    <m:t>DPR</m:t>
                                  </m:r>
                                </m:sup>
                              </m:sSubSup>
                            </m:oMath>
                            <w:r w:rsidR="003F15E6" w:rsidRPr="005B3EE1">
                              <w:rPr>
                                <w:rFonts w:asciiTheme="minorHAnsi" w:hAnsi="Calibri" w:cstheme="minorBidi"/>
                                <w:color w:val="000000" w:themeColor="text1"/>
                                <w:kern w:val="24"/>
                                <w:sz w:val="16"/>
                                <w:szCs w:val="16"/>
                              </w:rPr>
                              <w:t xml:space="preserve"> </w:t>
                            </w:r>
                          </w:p>
                        </w:txbxContent>
                      </v:textbox>
                    </v:shape>
                  </w:pict>
                </mc:Fallback>
              </mc:AlternateContent>
            </w:r>
            <w:r w:rsidRPr="00DC071C">
              <w:rPr>
                <w:noProof/>
                <w:lang w:val="en-GB"/>
              </w:rPr>
              <mc:AlternateContent>
                <mc:Choice Requires="wps">
                  <w:drawing>
                    <wp:anchor distT="0" distB="0" distL="114300" distR="114300" simplePos="0" relativeHeight="251730944" behindDoc="0" locked="0" layoutInCell="1" allowOverlap="1" wp14:anchorId="23B1B5FB" wp14:editId="54DBD8A6">
                      <wp:simplePos x="0" y="0"/>
                      <wp:positionH relativeFrom="column">
                        <wp:posOffset>3604</wp:posOffset>
                      </wp:positionH>
                      <wp:positionV relativeFrom="paragraph">
                        <wp:posOffset>220345</wp:posOffset>
                      </wp:positionV>
                      <wp:extent cx="2490470" cy="702310"/>
                      <wp:effectExtent l="0" t="0" r="0" b="0"/>
                      <wp:wrapNone/>
                      <wp:docPr id="210" name="TextBox 1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90470" cy="702310"/>
                              </a:xfrm>
                              <a:prstGeom prst="rect">
                                <a:avLst/>
                              </a:prstGeom>
                              <a:noFill/>
                            </wps:spPr>
                            <wps:txbx>
                              <w:txbxContent>
                                <w:p w14:paraId="2A736E86" w14:textId="77777777" w:rsidR="003F15E6" w:rsidRPr="00DC071C" w:rsidRDefault="002C4623" w:rsidP="00DC071C">
                                  <w:pPr>
                                    <w:pStyle w:val="NormalWeb"/>
                                    <w:spacing w:before="0" w:beforeAutospacing="0" w:after="0" w:afterAutospacing="0"/>
                                    <w:rPr>
                                      <w:sz w:val="16"/>
                                      <w:szCs w:val="16"/>
                                    </w:rPr>
                                  </w:pPr>
                                  <m:oMathPara>
                                    <m:oMathParaPr>
                                      <m:jc m:val="centerGroup"/>
                                    </m:oMathParaPr>
                                    <m:oMath>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m:t>
                                          </m:r>
                                        </m:sub>
                                        <m:sup>
                                          <m:r>
                                            <w:rPr>
                                              <w:rFonts w:ascii="Cambria Math" w:hAnsi="Cambria Math" w:cstheme="minorBidi"/>
                                              <w:color w:val="000000" w:themeColor="text1"/>
                                              <w:kern w:val="24"/>
                                              <w:sz w:val="16"/>
                                              <w:szCs w:val="16"/>
                                            </w:rPr>
                                            <m:t>UWSP</m:t>
                                          </m:r>
                                        </m:sup>
                                      </m:sSubSup>
                                      <m:r>
                                        <w:rPr>
                                          <w:rFonts w:ascii="Cambria Math" w:hAnsi="Cambria Math" w:cstheme="minorBidi"/>
                                          <w:color w:val="000000" w:themeColor="text1"/>
                                          <w:kern w:val="24"/>
                                          <w:sz w:val="16"/>
                                          <w:szCs w:val="16"/>
                                        </w:rPr>
                                        <m:t>= </m:t>
                                      </m:r>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e>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t,p</m:t>
                                              </m:r>
                                            </m:sub>
                                            <m:sup>
                                              <m:r>
                                                <w:rPr>
                                                  <w:rFonts w:ascii="Cambria Math" w:hAnsi="Cambria Math" w:cstheme="minorBidi"/>
                                                  <w:color w:val="000000" w:themeColor="text1"/>
                                                  <w:kern w:val="24"/>
                                                  <w:sz w:val="16"/>
                                                  <w:szCs w:val="16"/>
                                                </w:rPr>
                                                <m:t>pump rate</m:t>
                                              </m:r>
                                            </m:sup>
                                          </m:sSubSup>
                                        </m:e>
                                      </m:nary>
                                    </m:oMath>
                                  </m:oMathPara>
                                </w:p>
                              </w:txbxContent>
                            </wps:txbx>
                            <wps:bodyPr wrap="none" lIns="0" tIns="0" rIns="0" bIns="0" rtlCol="0">
                              <a:spAutoFit/>
                            </wps:bodyPr>
                          </wps:wsp>
                        </a:graphicData>
                      </a:graphic>
                    </wp:anchor>
                  </w:drawing>
                </mc:Choice>
                <mc:Fallback>
                  <w:pict>
                    <v:shape w14:anchorId="23B1B5FB" id="_x0000_s1064" type="#_x0000_t202" style="position:absolute;margin-left:.3pt;margin-top:17.35pt;width:196.1pt;height:55.3pt;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" filled="f" stroked="f">
                      <v:textbox style="mso-fit-shape-to-text:t" inset="0,0,0,0">
                        <w:txbxContent>
                          <w:p w14:paraId="2A736E86" w14:textId="77777777" w:rsidR="003F15E6" w:rsidRPr="00DC071C" w:rsidRDefault="002C4623" w:rsidP="00DC071C">
                            <w:pPr>
                              <w:pStyle w:val="NormalWeb"/>
                              <w:spacing w:before="0" w:beforeAutospacing="0" w:after="0" w:afterAutospacing="0"/>
                              <w:rPr>
                                <w:sz w:val="16"/>
                                <w:szCs w:val="16"/>
                              </w:rPr>
                            </w:pPr>
                            <m:oMathPara>
                              <m:oMathParaPr>
                                <m:jc m:val="centerGroup"/>
                              </m:oMathParaPr>
                              <m:oMath>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m:t>
                                    </m:r>
                                  </m:sub>
                                  <m:sup>
                                    <m:r>
                                      <w:rPr>
                                        <w:rFonts w:ascii="Cambria Math" w:hAnsi="Cambria Math" w:cstheme="minorBidi"/>
                                        <w:color w:val="000000" w:themeColor="text1"/>
                                        <w:kern w:val="24"/>
                                        <w:sz w:val="16"/>
                                        <w:szCs w:val="16"/>
                                      </w:rPr>
                                      <m:t>UWSP</m:t>
                                    </m:r>
                                  </m:sup>
                                </m:sSubSup>
                                <m:r>
                                  <w:rPr>
                                    <w:rFonts w:ascii="Cambria Math" w:hAnsi="Cambria Math" w:cstheme="minorBidi"/>
                                    <w:color w:val="000000" w:themeColor="text1"/>
                                    <w:kern w:val="24"/>
                                    <w:sz w:val="16"/>
                                    <w:szCs w:val="16"/>
                                  </w:rPr>
                                  <m:t>= </m:t>
                                </m:r>
                                <m:nary>
                                  <m:naryPr>
                                    <m:chr m:val="∑"/>
                                    <m:supHide m:val="1"/>
                                    <m:ctrlPr>
                                      <w:rPr>
                                        <w:rFonts w:ascii="Cambria Math" w:hAnsi="Cambria Math" w:cstheme="minorBidi"/>
                                        <w:i/>
                                        <w:iCs/>
                                        <w:color w:val="000000" w:themeColor="text1"/>
                                        <w:kern w:val="24"/>
                                        <w:sz w:val="16"/>
                                        <w:szCs w:val="16"/>
                                      </w:rPr>
                                    </m:ctrlPr>
                                  </m:naryPr>
                                  <m:sub>
                                    <m:r>
                                      <w:rPr>
                                        <w:rFonts w:ascii="Cambria Math" w:hAnsi="Cambria Math" w:cstheme="minorBidi"/>
                                        <w:color w:val="000000" w:themeColor="text1"/>
                                        <w:kern w:val="24"/>
                                        <w:sz w:val="16"/>
                                        <w:szCs w:val="16"/>
                                      </w:rPr>
                                      <m:t>p</m:t>
                                    </m:r>
                                  </m:sub>
                                  <m:sup/>
                                  <m:e>
                                    <m:sSubSup>
                                      <m:sSubSupPr>
                                        <m:ctrlPr>
                                          <w:rPr>
                                            <w:rFonts w:ascii="Cambria Math"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x</m:t>
                                        </m:r>
                                      </m:e>
                                      <m:sub>
                                        <m:r>
                                          <w:rPr>
                                            <w:rFonts w:ascii="Cambria Math" w:hAnsi="Cambria Math" w:cstheme="minorBidi"/>
                                            <w:color w:val="000000" w:themeColor="text1"/>
                                            <w:kern w:val="24"/>
                                            <w:sz w:val="16"/>
                                            <w:szCs w:val="16"/>
                                          </w:rPr>
                                          <m:t>t,p</m:t>
                                        </m:r>
                                      </m:sub>
                                      <m:sup>
                                        <m:r>
                                          <w:rPr>
                                            <w:rFonts w:ascii="Cambria Math" w:hAnsi="Cambria Math" w:cstheme="minorBidi"/>
                                            <w:color w:val="000000" w:themeColor="text1"/>
                                            <w:kern w:val="24"/>
                                            <w:sz w:val="16"/>
                                            <w:szCs w:val="16"/>
                                          </w:rPr>
                                          <m:t>pump rate</m:t>
                                        </m:r>
                                      </m:sup>
                                    </m:sSubSup>
                                  </m:e>
                                </m:nary>
                              </m:oMath>
                            </m:oMathPara>
                          </w:p>
                        </w:txbxContent>
                      </v:textbox>
                    </v:shape>
                  </w:pict>
                </mc:Fallback>
              </mc:AlternateContent>
            </w:r>
          </w:p>
        </w:tc>
        <w:tc>
          <w:tcPr>
            <w:tcW w:w="554" w:type="dxa"/>
          </w:tcPr>
          <w:p w14:paraId="01290DF9" w14:textId="102911FA" w:rsidR="00E81D1D" w:rsidRDefault="005B3EE1" w:rsidP="001E7484">
            <w:pPr>
              <w:pStyle w:val="Els-body-text"/>
              <w:spacing w:before="120" w:after="120" w:line="264" w:lineRule="auto"/>
              <w:jc w:val="right"/>
              <w:rPr>
                <w:iCs/>
                <w:lang w:val="en-GB"/>
              </w:rPr>
            </w:pPr>
            <w:r>
              <w:rPr>
                <w:iCs/>
                <w:lang w:val="en-GB"/>
              </w:rPr>
              <w:t>(13)</w:t>
            </w:r>
          </w:p>
        </w:tc>
      </w:tr>
      <w:tr w:rsidR="00E81D1D" w14:paraId="47DAC60E" w14:textId="77777777" w:rsidTr="00DF2C06">
        <w:trPr>
          <w:trHeight w:hRule="exact" w:val="450"/>
        </w:trPr>
        <w:tc>
          <w:tcPr>
            <w:tcW w:w="6690" w:type="dxa"/>
          </w:tcPr>
          <w:p w14:paraId="519A3E63" w14:textId="5F774C7D" w:rsidR="00E81D1D" w:rsidRDefault="00DC071C" w:rsidP="00DC071C">
            <w:pPr>
              <w:pStyle w:val="Els-body-text"/>
              <w:spacing w:before="120" w:after="120" w:line="264" w:lineRule="auto"/>
              <w:jc w:val="left"/>
              <w:rPr>
                <w:lang w:val="en-GB"/>
              </w:rPr>
            </w:pPr>
            <w:r w:rsidRPr="00DC071C">
              <w:rPr>
                <w:noProof/>
                <w:lang w:val="en-GB"/>
              </w:rPr>
              <mc:AlternateContent>
                <mc:Choice Requires="wps">
                  <w:drawing>
                    <wp:anchor distT="0" distB="0" distL="114300" distR="114300" simplePos="0" relativeHeight="251728896" behindDoc="0" locked="0" layoutInCell="1" allowOverlap="1" wp14:anchorId="53CBAEC1" wp14:editId="78FBC757">
                      <wp:simplePos x="0" y="0"/>
                      <wp:positionH relativeFrom="column">
                        <wp:posOffset>1464945</wp:posOffset>
                      </wp:positionH>
                      <wp:positionV relativeFrom="paragraph">
                        <wp:posOffset>20114</wp:posOffset>
                      </wp:positionV>
                      <wp:extent cx="7022465" cy="338455"/>
                      <wp:effectExtent l="0" t="0" r="0" b="0"/>
                      <wp:wrapNone/>
                      <wp:docPr id="20" name="Rectangle 19">
                        <a:extLst xmlns:a="http://schemas.openxmlformats.org/drawingml/2006/main">
                          <a:ext uri="{FF2B5EF4-FFF2-40B4-BE49-F238E27FC236}">
                            <a16:creationId xmlns:a16="http://schemas.microsoft.com/office/drawing/2014/main" id="{5E11E015-6F71-4F8F-94AA-3E6E683CDEA8}"/>
                          </a:ext>
                        </a:extLst>
                      </wp:docPr>
                      <wp:cNvGraphicFramePr/>
                      <a:graphic xmlns:a="http://schemas.openxmlformats.org/drawingml/2006/main">
                        <a:graphicData uri="http://schemas.microsoft.com/office/word/2010/wordprocessingShape">
                          <wps:wsp>
                            <wps:cNvSpPr/>
                            <wps:spPr>
                              <a:xfrm>
                                <a:off x="0" y="0"/>
                                <a:ext cx="7022465" cy="338455"/>
                              </a:xfrm>
                              <a:prstGeom prst="rect">
                                <a:avLst/>
                              </a:prstGeom>
                            </wps:spPr>
                            <wps:txbx>
                              <w:txbxContent>
                                <w:p w14:paraId="45EB0789" w14:textId="77777777" w:rsidR="003F15E6" w:rsidRPr="00DC071C" w:rsidRDefault="003F15E6" w:rsidP="00DC071C">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2"/>
                                          <w:szCs w:val="12"/>
                                        </w:rPr>
                                        <m:t>p∈[UWIP-1, UWIP-3, UWIP-4, UWIP-5, HAWIP, HAWIP Shipping] </m:t>
                                      </m:r>
                                    </m:oMath>
                                  </m:oMathPara>
                                </w:p>
                              </w:txbxContent>
                            </wps:txbx>
                            <wps:bodyPr wrap="none">
                              <a:spAutoFit/>
                            </wps:bodyPr>
                          </wps:wsp>
                        </a:graphicData>
                      </a:graphic>
                    </wp:anchor>
                  </w:drawing>
                </mc:Choice>
                <mc:Fallback>
                  <w:pict>
                    <v:rect w14:anchorId="53CBAEC1" id="Rectangle 19" o:spid="_x0000_s1065" style="position:absolute;margin-left:115.35pt;margin-top:1.6pt;width:552.95pt;height:26.65pt;z-index:251728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" filled="f" stroked="f">
                      <v:textbox style="mso-fit-shape-to-text:t">
                        <w:txbxContent>
                          <w:p w14:paraId="45EB0789" w14:textId="77777777" w:rsidR="003F15E6" w:rsidRPr="00DC071C" w:rsidRDefault="003F15E6" w:rsidP="00DC071C">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2"/>
                                    <w:szCs w:val="12"/>
                                  </w:rPr>
                                  <m:t>p∈[UWIP-1, UWIP-3, UWIP-4, UWIP-5, HAWIP, HAWIP Shipping] </m:t>
                                </m:r>
                              </m:oMath>
                            </m:oMathPara>
                          </w:p>
                        </w:txbxContent>
                      </v:textbox>
                    </v:rect>
                  </w:pict>
                </mc:Fallback>
              </mc:AlternateContent>
            </w:r>
            <w:r w:rsidRPr="00DC071C">
              <w:rPr>
                <w:noProof/>
                <w:lang w:val="en-GB"/>
              </w:rPr>
              <mc:AlternateContent>
                <mc:Choice Requires="wps">
                  <w:drawing>
                    <wp:anchor distT="0" distB="0" distL="114300" distR="114300" simplePos="0" relativeHeight="251727872" behindDoc="0" locked="0" layoutInCell="1" allowOverlap="1" wp14:anchorId="4FF1A7FE" wp14:editId="693824F8">
                      <wp:simplePos x="0" y="0"/>
                      <wp:positionH relativeFrom="column">
                        <wp:posOffset>1117028</wp:posOffset>
                      </wp:positionH>
                      <wp:positionV relativeFrom="paragraph">
                        <wp:posOffset>49189</wp:posOffset>
                      </wp:positionV>
                      <wp:extent cx="776605" cy="276860"/>
                      <wp:effectExtent l="0" t="0" r="0" b="0"/>
                      <wp:wrapNone/>
                      <wp:docPr id="209" name="TextBox 1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76605" cy="276860"/>
                              </a:xfrm>
                              <a:prstGeom prst="rect">
                                <a:avLst/>
                              </a:prstGeom>
                              <a:noFill/>
                            </wps:spPr>
                            <wps:txbx>
                              <w:txbxContent>
                                <w:p w14:paraId="4087C32F" w14:textId="77777777" w:rsidR="003F15E6" w:rsidRPr="00DC071C" w:rsidRDefault="003F15E6" w:rsidP="00DC071C">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t∈T</m:t>
                                      </m:r>
                                    </m:oMath>
                                  </m:oMathPara>
                                </w:p>
                              </w:txbxContent>
                            </wps:txbx>
                            <wps:bodyPr wrap="none" lIns="0" tIns="0" rIns="0" bIns="0" rtlCol="0">
                              <a:spAutoFit/>
                            </wps:bodyPr>
                          </wps:wsp>
                        </a:graphicData>
                      </a:graphic>
                    </wp:anchor>
                  </w:drawing>
                </mc:Choice>
                <mc:Fallback>
                  <w:pict>
                    <v:shape w14:anchorId="4FF1A7FE" id="_x0000_s1066" type="#_x0000_t202" style="position:absolute;margin-left:87.95pt;margin-top:3.85pt;width:61.15pt;height:21.8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" filled="f" stroked="f">
                      <v:textbox style="mso-fit-shape-to-text:t" inset="0,0,0,0">
                        <w:txbxContent>
                          <w:p w14:paraId="4087C32F" w14:textId="77777777" w:rsidR="003F15E6" w:rsidRPr="00DC071C" w:rsidRDefault="003F15E6" w:rsidP="00DC071C">
                            <w:pPr>
                              <w:pStyle w:val="NormalWeb"/>
                              <w:spacing w:before="0" w:beforeAutospacing="0" w:after="0" w:afterAutospacing="0"/>
                              <w:rPr>
                                <w:sz w:val="16"/>
                                <w:szCs w:val="16"/>
                              </w:rPr>
                            </w:pPr>
                            <m:oMathPara>
                              <m:oMathParaPr>
                                <m:jc m:val="centerGroup"/>
                              </m:oMathParaPr>
                              <m:oMath>
                                <m:r>
                                  <w:rPr>
                                    <w:rFonts w:ascii="Cambria Math" w:eastAsia="Cambria Math" w:hAnsi="Cambria Math" w:cstheme="minorBidi"/>
                                    <w:color w:val="000000" w:themeColor="text1"/>
                                    <w:kern w:val="24"/>
                                    <w:sz w:val="16"/>
                                    <w:szCs w:val="16"/>
                                  </w:rPr>
                                  <m:t>∀ t∈T</m:t>
                                </m:r>
                              </m:oMath>
                            </m:oMathPara>
                          </w:p>
                        </w:txbxContent>
                      </v:textbox>
                    </v:shape>
                  </w:pict>
                </mc:Fallback>
              </mc:AlternateContent>
            </w:r>
          </w:p>
        </w:tc>
        <w:tc>
          <w:tcPr>
            <w:tcW w:w="554" w:type="dxa"/>
          </w:tcPr>
          <w:p w14:paraId="25584EFB" w14:textId="37CA7EEA" w:rsidR="00E81D1D" w:rsidRDefault="00DC071C" w:rsidP="001E7484">
            <w:pPr>
              <w:pStyle w:val="Els-body-text"/>
              <w:spacing w:before="120" w:after="120" w:line="264" w:lineRule="auto"/>
              <w:jc w:val="right"/>
              <w:rPr>
                <w:iCs/>
                <w:lang w:val="en-GB"/>
              </w:rPr>
            </w:pPr>
            <w:r>
              <w:rPr>
                <w:iCs/>
                <w:lang w:val="en-GB"/>
              </w:rPr>
              <w:t>(14)</w:t>
            </w:r>
          </w:p>
        </w:tc>
      </w:tr>
    </w:tbl>
    <w:p w14:paraId="7222E746" w14:textId="2443C405" w:rsidR="000A04BC" w:rsidRDefault="00DC071C" w:rsidP="005C0312">
      <w:pPr>
        <w:pStyle w:val="Els-body-text"/>
        <w:spacing w:before="120" w:after="120" w:line="264" w:lineRule="auto"/>
        <w:rPr>
          <w:lang w:val="en-GB"/>
        </w:rPr>
      </w:pPr>
      <w:r>
        <w:rPr>
          <w:lang w:val="en-GB"/>
        </w:rPr>
        <w:t xml:space="preserve">Sets </w:t>
      </w:r>
      <w:r w:rsidR="00541AAA">
        <w:rPr>
          <w:lang w:val="en-GB"/>
        </w:rPr>
        <w:t>T</w:t>
      </w:r>
      <w:r>
        <w:rPr>
          <w:lang w:val="en-GB"/>
        </w:rPr>
        <w:t xml:space="preserve">, </w:t>
      </w:r>
      <w:r w:rsidR="00541AAA">
        <w:rPr>
          <w:lang w:val="en-GB"/>
        </w:rPr>
        <w:t>P</w:t>
      </w:r>
      <w:r>
        <w:rPr>
          <w:lang w:val="en-GB"/>
        </w:rPr>
        <w:t xml:space="preserve"> and </w:t>
      </w:r>
      <w:r w:rsidR="00541AAA">
        <w:rPr>
          <w:lang w:val="en-GB"/>
        </w:rPr>
        <w:t>F</w:t>
      </w:r>
      <w:r>
        <w:rPr>
          <w:lang w:val="en-GB"/>
        </w:rPr>
        <w:t xml:space="preserve"> refer to time periods, </w:t>
      </w:r>
      <w:r w:rsidR="004744AA">
        <w:rPr>
          <w:lang w:val="en-GB"/>
        </w:rPr>
        <w:t>WIPs</w:t>
      </w:r>
      <w:r>
        <w:rPr>
          <w:lang w:val="en-GB"/>
        </w:rPr>
        <w:t xml:space="preserve"> and </w:t>
      </w:r>
      <w:r w:rsidR="00CB29A4">
        <w:rPr>
          <w:lang w:val="en-GB"/>
        </w:rPr>
        <w:t xml:space="preserve">flanks, respectively. </w:t>
      </w:r>
      <w:r w:rsidR="00541AAA">
        <w:rPr>
          <w:lang w:val="en-GB"/>
        </w:rPr>
        <w:t>Variables</w:t>
      </w:r>
      <w:r w:rsidR="00CB29A4">
        <w:rPr>
          <w:lang w:val="en-GB"/>
        </w:rPr>
        <w:t xml:space="preserve"> x, y and z refer to continuous, binary and integer variables, respectively.</w:t>
      </w:r>
      <w:r w:rsidR="00B06CE2">
        <w:rPr>
          <w:lang w:val="en-GB"/>
        </w:rPr>
        <w:t xml:space="preserve"> </w:t>
      </w:r>
    </w:p>
    <w:p w14:paraId="7B72499F" w14:textId="48261042" w:rsidR="0064787B" w:rsidRDefault="00B06CE2" w:rsidP="0064787B">
      <w:pPr>
        <w:pStyle w:val="Els-body-text"/>
        <w:spacing w:before="120" w:after="120" w:line="264" w:lineRule="auto"/>
        <w:rPr>
          <w:lang w:val="en-GB"/>
        </w:rPr>
      </w:pPr>
      <w:r>
        <w:rPr>
          <w:lang w:val="en-GB"/>
        </w:rPr>
        <w:t xml:space="preserve">The first term in Eq. (1) calculates the total cost of used pumps at each WIP, where </w:t>
      </w:r>
      <m:oMath>
        <m:sSubSup>
          <m:sSubSupPr>
            <m:ctrlPr>
              <w:rPr>
                <w:rFonts w:ascii="Cambria Math" w:hAnsi="Cambria Math"/>
                <w:lang w:val="en-GB"/>
              </w:rPr>
            </m:ctrlPr>
          </m:sSubSupPr>
          <m:e>
            <m:r>
              <w:rPr>
                <w:rFonts w:ascii="Cambria Math" w:hAnsi="Cambria Math"/>
                <w:lang w:val="en-GB"/>
              </w:rPr>
              <m:t>z</m:t>
            </m:r>
          </m:e>
          <m:sub>
            <m:r>
              <m:rPr>
                <m:sty m:val="p"/>
              </m:rPr>
              <w:rPr>
                <w:rFonts w:ascii="Cambria Math" w:hAnsi="Cambria Math"/>
                <w:lang w:val="en-GB"/>
              </w:rPr>
              <m:t xml:space="preserve"> </m:t>
            </m:r>
          </m:sub>
          <m:sup>
            <m:r>
              <w:rPr>
                <w:rFonts w:ascii="Cambria Math" w:hAnsi="Cambria Math"/>
                <w:lang w:val="en-GB"/>
              </w:rPr>
              <m:t>pumps</m:t>
            </m:r>
          </m:sup>
        </m:sSubSup>
      </m:oMath>
      <w:r w:rsidRPr="00B06CE2">
        <w:rPr>
          <w:lang w:val="en-GB"/>
        </w:rPr>
        <w:t xml:space="preserve"> is the number of running pumps at the WIP</w:t>
      </w:r>
      <w:r>
        <w:rPr>
          <w:lang w:val="en-GB"/>
        </w:rPr>
        <w:t xml:space="preserve"> and </w:t>
      </w:r>
      <m:oMath>
        <m:sSubSup>
          <m:sSubSupPr>
            <m:ctrlPr>
              <w:rPr>
                <w:rFonts w:ascii="Cambria Math" w:eastAsiaTheme="minorEastAsia" w:hAnsi="Cambria Math" w:cstheme="minorBidi"/>
                <w:i/>
                <w:iCs/>
                <w:color w:val="000000" w:themeColor="text1"/>
                <w:kern w:val="24"/>
                <w:sz w:val="16"/>
                <w:szCs w:val="16"/>
              </w:rPr>
            </m:ctrlPr>
          </m:sSubSupPr>
          <m:e>
            <m:r>
              <w:rPr>
                <w:rFonts w:ascii="Cambria Math" w:hAnsi="Cambria Math" w:cstheme="minorBidi"/>
                <w:color w:val="000000" w:themeColor="text1"/>
                <w:kern w:val="24"/>
                <w:sz w:val="16"/>
                <w:szCs w:val="16"/>
              </w:rPr>
              <m:t>Cost</m:t>
            </m:r>
          </m:e>
          <m:sub>
            <m:r>
              <w:rPr>
                <w:rFonts w:ascii="Cambria Math" w:eastAsiaTheme="minorEastAsia" w:hAnsi="Cambria Math" w:cstheme="minorBidi"/>
                <w:color w:val="000000" w:themeColor="text1"/>
                <w:kern w:val="24"/>
                <w:sz w:val="16"/>
                <w:szCs w:val="16"/>
              </w:rPr>
              <m:t xml:space="preserve"> </m:t>
            </m:r>
          </m:sub>
          <m:sup>
            <m:r>
              <w:rPr>
                <w:rFonts w:ascii="Cambria Math" w:hAnsi="Cambria Math" w:cstheme="minorBidi"/>
                <w:color w:val="000000" w:themeColor="text1"/>
                <w:kern w:val="24"/>
                <w:sz w:val="16"/>
                <w:szCs w:val="16"/>
              </w:rPr>
              <m:t>WIP</m:t>
            </m:r>
          </m:sup>
        </m:sSubSup>
      </m:oMath>
      <w:r w:rsidR="00D80696">
        <w:rPr>
          <w:iCs/>
          <w:color w:val="000000" w:themeColor="text1"/>
          <w:kern w:val="24"/>
          <w:sz w:val="16"/>
          <w:szCs w:val="16"/>
        </w:rPr>
        <w:t xml:space="preserve"> </w:t>
      </w:r>
      <w:r w:rsidR="00D80696" w:rsidRPr="006C7CB1">
        <w:rPr>
          <w:lang w:val="en-GB"/>
        </w:rPr>
        <w:t xml:space="preserve">is the cost of using a pump, which is </w:t>
      </w:r>
      <w:r>
        <w:rPr>
          <w:lang w:val="en-GB"/>
        </w:rPr>
        <w:t>assumed to be the same for all pumps at the same WIP</w:t>
      </w:r>
      <w:r w:rsidR="00D80696">
        <w:rPr>
          <w:lang w:val="en-GB"/>
        </w:rPr>
        <w:t xml:space="preserve"> to reduce the problem size</w:t>
      </w:r>
      <w:r>
        <w:rPr>
          <w:lang w:val="en-GB"/>
        </w:rPr>
        <w:t xml:space="preserve">. The second term penalizes the model for </w:t>
      </w:r>
      <w:r w:rsidR="00D80696">
        <w:rPr>
          <w:lang w:val="en-GB"/>
        </w:rPr>
        <w:t xml:space="preserve">setting zero injection rate at a given day to avoid unnecessary shut down of injection, where </w:t>
      </w:r>
      <m:oMath>
        <m:sSubSup>
          <m:sSubSupPr>
            <m:ctrlPr>
              <w:rPr>
                <w:rFonts w:ascii="Cambria Math" w:hAnsi="Cambria Math"/>
                <w:lang w:val="en-GB"/>
              </w:rPr>
            </m:ctrlPr>
          </m:sSubSupPr>
          <m:e>
            <m:r>
              <w:rPr>
                <w:rFonts w:ascii="Cambria Math" w:hAnsi="Cambria Math"/>
                <w:lang w:val="en-GB"/>
              </w:rPr>
              <m:t>y</m:t>
            </m:r>
          </m:e>
          <m:sub>
            <m:r>
              <m:rPr>
                <m:sty m:val="p"/>
              </m:rPr>
              <w:rPr>
                <w:rFonts w:ascii="Cambria Math" w:hAnsi="Cambria Math"/>
                <w:lang w:val="en-GB"/>
              </w:rPr>
              <m:t xml:space="preserve"> </m:t>
            </m:r>
          </m:sub>
          <m:sup>
            <m:r>
              <w:rPr>
                <w:rFonts w:ascii="Cambria Math" w:hAnsi="Cambria Math"/>
                <w:lang w:val="en-GB"/>
              </w:rPr>
              <m:t>inject</m:t>
            </m:r>
          </m:sup>
        </m:sSubSup>
      </m:oMath>
      <w:r w:rsidR="00D80696" w:rsidRPr="005C0312">
        <w:rPr>
          <w:lang w:val="en-GB"/>
        </w:rPr>
        <w:t xml:space="preserve"> </w:t>
      </w:r>
      <w:r w:rsidR="00D80696">
        <w:rPr>
          <w:lang w:val="en-GB"/>
        </w:rPr>
        <w:t xml:space="preserve">is a binary variable which is activated when there is zero injection.  </w:t>
      </w:r>
      <w:r w:rsidR="005C0312">
        <w:rPr>
          <w:lang w:val="en-GB"/>
        </w:rPr>
        <w:t xml:space="preserve">The third and fourth terms minimize fluctuations in injection </w:t>
      </w:r>
      <w:r w:rsidR="0064787B">
        <w:rPr>
          <w:lang w:val="en-GB"/>
        </w:rPr>
        <w:t xml:space="preserve">and pumping rates, respectively, where </w:t>
      </w:r>
      <m:oMath>
        <m:sSubSup>
          <m:sSubSupPr>
            <m:ctrlPr>
              <w:rPr>
                <w:rFonts w:ascii="Cambria Math" w:eastAsia="Cambria Math" w:hAnsi="Cambria Math"/>
                <w:lang w:val="en-GB"/>
              </w:rPr>
            </m:ctrlPr>
          </m:sSubSupPr>
          <m:e>
            <m:r>
              <w:rPr>
                <w:rFonts w:ascii="Cambria Math" w:eastAsia="Cambria Math" w:hAnsi="Cambria Math"/>
                <w:lang w:val="en-GB"/>
              </w:rPr>
              <m:t>x</m:t>
            </m:r>
          </m:e>
          <m:sub>
            <m:r>
              <m:rPr>
                <m:sty m:val="p"/>
              </m:rPr>
              <w:rPr>
                <w:rFonts w:ascii="Cambria Math" w:eastAsia="Cambria Math" w:hAnsi="Cambria Math"/>
                <w:lang w:val="en-GB"/>
              </w:rPr>
              <m:t xml:space="preserve"> </m:t>
            </m:r>
          </m:sub>
          <m:sup>
            <m:r>
              <w:rPr>
                <w:rFonts w:ascii="Cambria Math" w:eastAsia="Cambria Math" w:hAnsi="Cambria Math"/>
                <w:lang w:val="en-GB"/>
              </w:rPr>
              <m:t>DIR</m:t>
            </m:r>
          </m:sup>
        </m:sSubSup>
      </m:oMath>
      <w:r w:rsidR="0064787B" w:rsidRPr="005C0312">
        <w:rPr>
          <w:lang w:val="en-GB"/>
        </w:rPr>
        <w:t xml:space="preserve"> is a variable that equal</w:t>
      </w:r>
      <w:r w:rsidR="00541AAA">
        <w:rPr>
          <w:lang w:val="en-GB"/>
        </w:rPr>
        <w:t>s</w:t>
      </w:r>
      <w:r w:rsidR="0064787B" w:rsidRPr="005C0312">
        <w:rPr>
          <w:lang w:val="en-GB"/>
        </w:rPr>
        <w:t xml:space="preserve"> or exceed</w:t>
      </w:r>
      <w:r w:rsidR="00541AAA">
        <w:rPr>
          <w:lang w:val="en-GB"/>
        </w:rPr>
        <w:t>s</w:t>
      </w:r>
      <w:r w:rsidR="0064787B" w:rsidRPr="005C0312">
        <w:rPr>
          <w:lang w:val="en-GB"/>
        </w:rPr>
        <w:t xml:space="preserve"> daily variations in injection rates and </w:t>
      </w:r>
      <m:oMath>
        <m:sSubSup>
          <m:sSubSupPr>
            <m:ctrlPr>
              <w:rPr>
                <w:rFonts w:ascii="Cambria Math" w:eastAsia="Cambria Math" w:hAnsi="Cambria Math"/>
                <w:lang w:val="en-GB"/>
              </w:rPr>
            </m:ctrlPr>
          </m:sSubSupPr>
          <m:e>
            <m:r>
              <w:rPr>
                <w:rFonts w:ascii="Cambria Math" w:eastAsia="Cambria Math" w:hAnsi="Cambria Math"/>
                <w:lang w:val="en-GB"/>
              </w:rPr>
              <m:t>x</m:t>
            </m:r>
          </m:e>
          <m:sub>
            <m:r>
              <m:rPr>
                <m:sty m:val="p"/>
              </m:rPr>
              <w:rPr>
                <w:rFonts w:ascii="Cambria Math" w:eastAsia="Cambria Math" w:hAnsi="Cambria Math"/>
                <w:lang w:val="en-GB"/>
              </w:rPr>
              <m:t xml:space="preserve"> </m:t>
            </m:r>
          </m:sub>
          <m:sup>
            <m:r>
              <w:rPr>
                <w:rFonts w:ascii="Cambria Math" w:eastAsia="Cambria Math" w:hAnsi="Cambria Math"/>
                <w:lang w:val="en-GB"/>
              </w:rPr>
              <m:t>DPR</m:t>
            </m:r>
          </m:sup>
        </m:sSubSup>
      </m:oMath>
      <w:r w:rsidR="0064787B" w:rsidRPr="005C0312">
        <w:rPr>
          <w:lang w:val="en-GB"/>
        </w:rPr>
        <w:t xml:space="preserve"> is defined to equal or exceed dail</w:t>
      </w:r>
      <w:r w:rsidR="0064787B">
        <w:rPr>
          <w:lang w:val="en-GB"/>
        </w:rPr>
        <w:t xml:space="preserve">y </w:t>
      </w:r>
      <w:r w:rsidR="0064787B" w:rsidRPr="005C0312">
        <w:rPr>
          <w:lang w:val="en-GB"/>
        </w:rPr>
        <w:t>variations in pumping rates as will be illustrated in the constraints.</w:t>
      </w:r>
    </w:p>
    <w:p w14:paraId="15AF1C60" w14:textId="77777777" w:rsidR="002D3787" w:rsidRDefault="0064787B" w:rsidP="0064787B">
      <w:pPr>
        <w:pStyle w:val="Els-body-text"/>
        <w:spacing w:before="120" w:after="120" w:line="264" w:lineRule="auto"/>
        <w:rPr>
          <w:lang w:val="en-GB"/>
        </w:rPr>
      </w:pPr>
      <w:r>
        <w:rPr>
          <w:lang w:val="en-GB"/>
        </w:rPr>
        <w:t xml:space="preserve">The constraints in </w:t>
      </w:r>
      <w:proofErr w:type="spellStart"/>
      <w:r>
        <w:rPr>
          <w:lang w:val="en-GB"/>
        </w:rPr>
        <w:t>Eqs</w:t>
      </w:r>
      <w:proofErr w:type="spellEnd"/>
      <w:r>
        <w:rPr>
          <w:lang w:val="en-GB"/>
        </w:rPr>
        <w:t xml:space="preserve">. (2) and (3) ensure that the total supply of each WIP falls between the aggregated minimum and maximum limits of operating pumps, where </w:t>
      </w:r>
      <m:oMath>
        <m:sSubSup>
          <m:sSubSupPr>
            <m:ctrlPr>
              <w:rPr>
                <w:rFonts w:ascii="Cambria Math" w:hAnsi="Cambria Math"/>
                <w:lang w:val="en-GB"/>
              </w:rPr>
            </m:ctrlPr>
          </m:sSubSupPr>
          <m:e>
            <m:r>
              <w:rPr>
                <w:rFonts w:ascii="Cambria Math" w:hAnsi="Cambria Math"/>
                <w:lang w:val="en-GB"/>
              </w:rPr>
              <m:t>x</m:t>
            </m:r>
          </m:e>
          <m:sub>
            <m:r>
              <m:rPr>
                <m:sty m:val="p"/>
              </m:rPr>
              <w:rPr>
                <w:rFonts w:ascii="Cambria Math" w:hAnsi="Cambria Math"/>
                <w:lang w:val="en-GB"/>
              </w:rPr>
              <m:t xml:space="preserve"> </m:t>
            </m:r>
          </m:sub>
          <m:sup>
            <m:r>
              <w:rPr>
                <w:rFonts w:ascii="Cambria Math" w:hAnsi="Cambria Math"/>
                <w:lang w:val="en-GB"/>
              </w:rPr>
              <m:t>pump</m:t>
            </m:r>
            <m:r>
              <m:rPr>
                <m:sty m:val="p"/>
              </m:rPr>
              <w:rPr>
                <w:rFonts w:ascii="Cambria Math" w:hAnsi="Cambria Math"/>
                <w:lang w:val="en-GB"/>
              </w:rPr>
              <m:t> </m:t>
            </m:r>
            <m:r>
              <w:rPr>
                <w:rFonts w:ascii="Cambria Math" w:hAnsi="Cambria Math"/>
                <w:lang w:val="en-GB"/>
              </w:rPr>
              <m:t>rate</m:t>
            </m:r>
          </m:sup>
        </m:sSubSup>
      </m:oMath>
      <w:r w:rsidRPr="003612B3">
        <w:rPr>
          <w:lang w:val="en-GB"/>
        </w:rPr>
        <w:t xml:space="preserve"> is the water rate supplied by a given WIP.  </w:t>
      </w:r>
      <m:oMath>
        <m:sSubSup>
          <m:sSubSupPr>
            <m:ctrlPr>
              <w:rPr>
                <w:rFonts w:ascii="Cambria Math" w:hAnsi="Cambria Math"/>
                <w:lang w:val="en-GB"/>
              </w:rPr>
            </m:ctrlPr>
          </m:sSubSupPr>
          <m:e>
            <m:r>
              <w:rPr>
                <w:rFonts w:ascii="Cambria Math" w:hAnsi="Cambria Math"/>
                <w:lang w:val="en-GB"/>
              </w:rPr>
              <m:t>MaxRate</m:t>
            </m:r>
          </m:e>
          <m:sub>
            <m:r>
              <m:rPr>
                <m:sty m:val="p"/>
              </m:rPr>
              <w:rPr>
                <w:rFonts w:ascii="Cambria Math" w:hAnsi="Cambria Math"/>
                <w:lang w:val="en-GB"/>
              </w:rPr>
              <m:t xml:space="preserve"> </m:t>
            </m:r>
          </m:sub>
          <m:sup>
            <m:r>
              <w:rPr>
                <w:rFonts w:ascii="Cambria Math" w:hAnsi="Cambria Math"/>
                <w:lang w:val="en-GB"/>
              </w:rPr>
              <m:t>WIP</m:t>
            </m:r>
          </m:sup>
        </m:sSubSup>
      </m:oMath>
      <w:r w:rsidRPr="003612B3">
        <w:rPr>
          <w:lang w:val="en-GB"/>
        </w:rPr>
        <w:t xml:space="preserve"> and </w:t>
      </w:r>
      <m:oMath>
        <m:sSubSup>
          <m:sSubSupPr>
            <m:ctrlPr>
              <w:rPr>
                <w:rFonts w:ascii="Cambria Math" w:hAnsi="Cambria Math"/>
                <w:lang w:val="en-GB"/>
              </w:rPr>
            </m:ctrlPr>
          </m:sSubSupPr>
          <m:e>
            <m:r>
              <w:rPr>
                <w:rFonts w:ascii="Cambria Math" w:hAnsi="Cambria Math"/>
                <w:lang w:val="en-GB"/>
              </w:rPr>
              <m:t>MinRate</m:t>
            </m:r>
          </m:e>
          <m:sub>
            <m:r>
              <m:rPr>
                <m:sty m:val="p"/>
              </m:rPr>
              <w:rPr>
                <w:rFonts w:ascii="Cambria Math" w:hAnsi="Cambria Math"/>
                <w:lang w:val="en-GB"/>
              </w:rPr>
              <m:t xml:space="preserve"> </m:t>
            </m:r>
          </m:sub>
          <m:sup>
            <m:r>
              <w:rPr>
                <w:rFonts w:ascii="Cambria Math" w:hAnsi="Cambria Math"/>
                <w:lang w:val="en-GB"/>
              </w:rPr>
              <m:t>WIP</m:t>
            </m:r>
          </m:sup>
        </m:sSubSup>
      </m:oMath>
      <w:r w:rsidRPr="003612B3">
        <w:rPr>
          <w:lang w:val="en-GB"/>
        </w:rPr>
        <w:t xml:space="preserve"> are the maximum and minimum rates of pumps at each WIP, which are assumed to be equal for each pump at each WIP.</w:t>
      </w:r>
      <w:r>
        <w:rPr>
          <w:lang w:val="en-GB"/>
        </w:rPr>
        <w:t xml:space="preserve"> The constraints in </w:t>
      </w:r>
      <w:proofErr w:type="spellStart"/>
      <w:r>
        <w:rPr>
          <w:lang w:val="en-GB"/>
        </w:rPr>
        <w:t>Eqs</w:t>
      </w:r>
      <w:proofErr w:type="spellEnd"/>
      <w:r>
        <w:rPr>
          <w:lang w:val="en-GB"/>
        </w:rPr>
        <w:t xml:space="preserve">. (4) and (5) limit the total injection to </w:t>
      </w:r>
    </w:p>
    <w:tbl>
      <w:tblPr>
        <w:tblpPr w:leftFromText="180" w:rightFromText="180" w:vertAnchor="text" w:horzAnchor="page" w:tblpX="6925" w:tblpY="400"/>
        <w:tblW w:w="3030" w:type="dxa"/>
        <w:tblLook w:val="04A0" w:firstRow="1" w:lastRow="0" w:firstColumn="1" w:lastColumn="0" w:noHBand="0" w:noVBand="1"/>
      </w:tblPr>
      <w:tblGrid>
        <w:gridCol w:w="1080"/>
        <w:gridCol w:w="1080"/>
        <w:gridCol w:w="870"/>
      </w:tblGrid>
      <w:tr w:rsidR="003067B5" w:rsidRPr="002D3787" w14:paraId="74046FC3" w14:textId="77777777" w:rsidTr="00561355">
        <w:trPr>
          <w:trHeight w:hRule="exact" w:val="435"/>
        </w:trPr>
        <w:tc>
          <w:tcPr>
            <w:tcW w:w="1080" w:type="dxa"/>
            <w:tcBorders>
              <w:top w:val="nil"/>
              <w:left w:val="nil"/>
              <w:bottom w:val="nil"/>
              <w:right w:val="nil"/>
            </w:tcBorders>
            <w:shd w:val="clear" w:color="auto" w:fill="auto"/>
            <w:noWrap/>
            <w:vAlign w:val="center"/>
            <w:hideMark/>
          </w:tcPr>
          <w:p w14:paraId="79E044BF" w14:textId="5E56BE94" w:rsidR="003067B5" w:rsidRPr="002D3787" w:rsidRDefault="003067B5" w:rsidP="00561355">
            <w:pPr>
              <w:jc w:val="center"/>
              <w:rPr>
                <w:b/>
                <w:bCs/>
                <w:color w:val="000000"/>
                <w:sz w:val="16"/>
                <w:szCs w:val="16"/>
                <w:lang w:val="en-US"/>
              </w:rPr>
            </w:pPr>
            <w:r w:rsidRPr="002D3787">
              <w:rPr>
                <w:b/>
                <w:bCs/>
                <w:color w:val="000000"/>
                <w:sz w:val="16"/>
                <w:szCs w:val="16"/>
              </w:rPr>
              <w:lastRenderedPageBreak/>
              <w:t>Flank</w:t>
            </w:r>
          </w:p>
        </w:tc>
        <w:tc>
          <w:tcPr>
            <w:tcW w:w="1080" w:type="dxa"/>
            <w:tcBorders>
              <w:top w:val="nil"/>
              <w:left w:val="nil"/>
              <w:bottom w:val="nil"/>
              <w:right w:val="nil"/>
            </w:tcBorders>
            <w:shd w:val="clear" w:color="auto" w:fill="auto"/>
            <w:noWrap/>
            <w:vAlign w:val="center"/>
            <w:hideMark/>
          </w:tcPr>
          <w:p w14:paraId="23D85431" w14:textId="452E053A" w:rsidR="003067B5" w:rsidRPr="002D3787" w:rsidRDefault="003067B5" w:rsidP="00561355">
            <w:pPr>
              <w:jc w:val="center"/>
              <w:rPr>
                <w:b/>
                <w:bCs/>
                <w:color w:val="000000"/>
                <w:sz w:val="16"/>
                <w:szCs w:val="16"/>
                <w:lang w:val="en-US"/>
              </w:rPr>
            </w:pPr>
            <w:r w:rsidRPr="002D3787">
              <w:rPr>
                <w:b/>
                <w:bCs/>
                <w:color w:val="000000"/>
                <w:sz w:val="16"/>
                <w:szCs w:val="16"/>
              </w:rPr>
              <w:t>Base</w:t>
            </w:r>
            <w:r w:rsidR="00561355">
              <w:rPr>
                <w:b/>
                <w:bCs/>
                <w:color w:val="000000"/>
                <w:sz w:val="16"/>
                <w:szCs w:val="16"/>
              </w:rPr>
              <w:t xml:space="preserve"> Supply</w:t>
            </w:r>
            <w:r w:rsidRPr="002D3787">
              <w:rPr>
                <w:b/>
                <w:bCs/>
                <w:color w:val="000000"/>
                <w:sz w:val="16"/>
                <w:szCs w:val="16"/>
              </w:rPr>
              <w:t xml:space="preserve"> (MBD)</w:t>
            </w:r>
          </w:p>
        </w:tc>
        <w:tc>
          <w:tcPr>
            <w:tcW w:w="870" w:type="dxa"/>
            <w:tcBorders>
              <w:top w:val="nil"/>
              <w:left w:val="nil"/>
              <w:bottom w:val="nil"/>
              <w:right w:val="nil"/>
            </w:tcBorders>
            <w:shd w:val="clear" w:color="auto" w:fill="auto"/>
            <w:noWrap/>
            <w:vAlign w:val="center"/>
            <w:hideMark/>
          </w:tcPr>
          <w:p w14:paraId="3D229D97" w14:textId="77777777" w:rsidR="003067B5" w:rsidRPr="002D3787" w:rsidRDefault="003067B5" w:rsidP="00561355">
            <w:pPr>
              <w:jc w:val="center"/>
              <w:rPr>
                <w:b/>
                <w:bCs/>
                <w:color w:val="000000"/>
                <w:sz w:val="16"/>
                <w:szCs w:val="16"/>
                <w:lang w:val="en-US"/>
              </w:rPr>
            </w:pPr>
            <w:r w:rsidRPr="002D3787">
              <w:rPr>
                <w:b/>
                <w:bCs/>
                <w:color w:val="000000"/>
                <w:sz w:val="16"/>
                <w:szCs w:val="16"/>
              </w:rPr>
              <w:t>Supplier</w:t>
            </w:r>
          </w:p>
        </w:tc>
      </w:tr>
      <w:tr w:rsidR="003067B5" w:rsidRPr="002D3787" w14:paraId="10FB13AF" w14:textId="77777777" w:rsidTr="000934C7">
        <w:trPr>
          <w:trHeight w:hRule="exact" w:val="214"/>
        </w:trPr>
        <w:tc>
          <w:tcPr>
            <w:tcW w:w="1080" w:type="dxa"/>
            <w:tcBorders>
              <w:top w:val="single" w:sz="8" w:space="0" w:color="auto"/>
              <w:left w:val="nil"/>
              <w:bottom w:val="nil"/>
              <w:right w:val="nil"/>
            </w:tcBorders>
            <w:shd w:val="clear" w:color="auto" w:fill="auto"/>
            <w:noWrap/>
            <w:vAlign w:val="center"/>
            <w:hideMark/>
          </w:tcPr>
          <w:p w14:paraId="694077BC" w14:textId="77777777" w:rsidR="003067B5" w:rsidRPr="002D3787" w:rsidRDefault="003067B5" w:rsidP="00561355">
            <w:pPr>
              <w:jc w:val="center"/>
              <w:rPr>
                <w:color w:val="000000"/>
                <w:sz w:val="16"/>
                <w:szCs w:val="16"/>
                <w:lang w:val="en-US"/>
              </w:rPr>
            </w:pPr>
            <w:r w:rsidRPr="002D3787">
              <w:rPr>
                <w:color w:val="000000"/>
                <w:sz w:val="16"/>
                <w:szCs w:val="16"/>
              </w:rPr>
              <w:t>1N-U</w:t>
            </w:r>
          </w:p>
        </w:tc>
        <w:tc>
          <w:tcPr>
            <w:tcW w:w="1080" w:type="dxa"/>
            <w:tcBorders>
              <w:top w:val="single" w:sz="8" w:space="0" w:color="auto"/>
              <w:left w:val="nil"/>
              <w:bottom w:val="nil"/>
              <w:right w:val="nil"/>
            </w:tcBorders>
            <w:shd w:val="clear" w:color="auto" w:fill="auto"/>
            <w:noWrap/>
            <w:vAlign w:val="center"/>
            <w:hideMark/>
          </w:tcPr>
          <w:p w14:paraId="17918825" w14:textId="77777777" w:rsidR="003067B5" w:rsidRPr="002D3787" w:rsidRDefault="003067B5" w:rsidP="00561355">
            <w:pPr>
              <w:jc w:val="center"/>
              <w:rPr>
                <w:color w:val="000000"/>
                <w:sz w:val="16"/>
                <w:szCs w:val="16"/>
                <w:lang w:val="en-US"/>
              </w:rPr>
            </w:pPr>
            <w:r w:rsidRPr="002D3787">
              <w:rPr>
                <w:color w:val="000000"/>
                <w:sz w:val="16"/>
                <w:szCs w:val="16"/>
              </w:rPr>
              <w:t>28</w:t>
            </w:r>
          </w:p>
        </w:tc>
        <w:tc>
          <w:tcPr>
            <w:tcW w:w="870" w:type="dxa"/>
            <w:tcBorders>
              <w:top w:val="single" w:sz="8" w:space="0" w:color="auto"/>
              <w:left w:val="nil"/>
              <w:bottom w:val="nil"/>
              <w:right w:val="nil"/>
            </w:tcBorders>
            <w:shd w:val="clear" w:color="auto" w:fill="auto"/>
            <w:noWrap/>
            <w:vAlign w:val="center"/>
            <w:hideMark/>
          </w:tcPr>
          <w:p w14:paraId="4520A8DE" w14:textId="77777777" w:rsidR="003067B5" w:rsidRPr="002D3787" w:rsidRDefault="003067B5" w:rsidP="00561355">
            <w:pPr>
              <w:jc w:val="center"/>
              <w:rPr>
                <w:color w:val="000000"/>
                <w:sz w:val="16"/>
                <w:szCs w:val="16"/>
                <w:lang w:val="en-US"/>
              </w:rPr>
            </w:pPr>
            <w:r w:rsidRPr="002D3787">
              <w:rPr>
                <w:color w:val="000000"/>
                <w:sz w:val="16"/>
                <w:szCs w:val="16"/>
              </w:rPr>
              <w:t>UWIP-1</w:t>
            </w:r>
          </w:p>
        </w:tc>
      </w:tr>
      <w:tr w:rsidR="003067B5" w:rsidRPr="002D3787" w14:paraId="6FD4C935" w14:textId="77777777" w:rsidTr="000934C7">
        <w:trPr>
          <w:trHeight w:hRule="exact" w:val="248"/>
        </w:trPr>
        <w:tc>
          <w:tcPr>
            <w:tcW w:w="1080" w:type="dxa"/>
            <w:tcBorders>
              <w:top w:val="nil"/>
              <w:left w:val="nil"/>
              <w:bottom w:val="nil"/>
              <w:right w:val="nil"/>
            </w:tcBorders>
            <w:shd w:val="clear" w:color="auto" w:fill="auto"/>
            <w:noWrap/>
            <w:vAlign w:val="center"/>
            <w:hideMark/>
          </w:tcPr>
          <w:p w14:paraId="0B2EDB8C" w14:textId="77777777" w:rsidR="003067B5" w:rsidRPr="002D3787" w:rsidRDefault="003067B5" w:rsidP="00561355">
            <w:pPr>
              <w:jc w:val="center"/>
              <w:rPr>
                <w:color w:val="000000"/>
                <w:sz w:val="16"/>
                <w:szCs w:val="16"/>
                <w:lang w:val="en-US"/>
              </w:rPr>
            </w:pPr>
            <w:r w:rsidRPr="002D3787">
              <w:rPr>
                <w:color w:val="000000"/>
                <w:sz w:val="16"/>
                <w:szCs w:val="16"/>
              </w:rPr>
              <w:t>1N-S</w:t>
            </w:r>
          </w:p>
        </w:tc>
        <w:tc>
          <w:tcPr>
            <w:tcW w:w="1080" w:type="dxa"/>
            <w:tcBorders>
              <w:top w:val="nil"/>
              <w:left w:val="nil"/>
              <w:bottom w:val="nil"/>
              <w:right w:val="nil"/>
            </w:tcBorders>
            <w:shd w:val="clear" w:color="auto" w:fill="auto"/>
            <w:noWrap/>
            <w:vAlign w:val="center"/>
            <w:hideMark/>
          </w:tcPr>
          <w:p w14:paraId="3A5B0126" w14:textId="77777777" w:rsidR="003067B5" w:rsidRPr="002D3787" w:rsidRDefault="003067B5" w:rsidP="00561355">
            <w:pPr>
              <w:jc w:val="center"/>
              <w:rPr>
                <w:color w:val="000000"/>
                <w:sz w:val="16"/>
                <w:szCs w:val="16"/>
                <w:lang w:val="en-US"/>
              </w:rPr>
            </w:pPr>
            <w:r w:rsidRPr="002D3787">
              <w:rPr>
                <w:color w:val="000000"/>
                <w:sz w:val="16"/>
                <w:szCs w:val="16"/>
              </w:rPr>
              <w:t>102</w:t>
            </w:r>
          </w:p>
        </w:tc>
        <w:tc>
          <w:tcPr>
            <w:tcW w:w="870" w:type="dxa"/>
            <w:tcBorders>
              <w:top w:val="nil"/>
              <w:left w:val="nil"/>
              <w:bottom w:val="nil"/>
              <w:right w:val="nil"/>
            </w:tcBorders>
            <w:shd w:val="clear" w:color="auto" w:fill="auto"/>
            <w:noWrap/>
            <w:vAlign w:val="center"/>
            <w:hideMark/>
          </w:tcPr>
          <w:p w14:paraId="5047DC21" w14:textId="77777777" w:rsidR="003067B5" w:rsidRPr="002D3787" w:rsidRDefault="003067B5" w:rsidP="00561355">
            <w:pPr>
              <w:jc w:val="center"/>
              <w:rPr>
                <w:color w:val="000000"/>
                <w:sz w:val="16"/>
                <w:szCs w:val="16"/>
                <w:lang w:val="en-US"/>
              </w:rPr>
            </w:pPr>
            <w:r w:rsidRPr="002D3787">
              <w:rPr>
                <w:color w:val="000000"/>
                <w:sz w:val="16"/>
                <w:szCs w:val="16"/>
              </w:rPr>
              <w:t>UWIP-1</w:t>
            </w:r>
          </w:p>
        </w:tc>
      </w:tr>
      <w:tr w:rsidR="003067B5" w:rsidRPr="002D3787" w14:paraId="05A716F9" w14:textId="77777777" w:rsidTr="000934C7">
        <w:trPr>
          <w:trHeight w:hRule="exact" w:val="401"/>
        </w:trPr>
        <w:tc>
          <w:tcPr>
            <w:tcW w:w="1080" w:type="dxa"/>
            <w:tcBorders>
              <w:top w:val="nil"/>
              <w:left w:val="nil"/>
              <w:bottom w:val="nil"/>
              <w:right w:val="nil"/>
            </w:tcBorders>
            <w:shd w:val="clear" w:color="auto" w:fill="auto"/>
            <w:noWrap/>
            <w:vAlign w:val="center"/>
            <w:hideMark/>
          </w:tcPr>
          <w:p w14:paraId="5137F3AF" w14:textId="77777777" w:rsidR="003067B5" w:rsidRPr="002D3787" w:rsidRDefault="003067B5" w:rsidP="00561355">
            <w:pPr>
              <w:jc w:val="center"/>
              <w:rPr>
                <w:color w:val="000000"/>
                <w:sz w:val="16"/>
                <w:szCs w:val="16"/>
                <w:lang w:val="en-US"/>
              </w:rPr>
            </w:pPr>
            <w:r w:rsidRPr="002D3787">
              <w:rPr>
                <w:color w:val="000000"/>
                <w:sz w:val="16"/>
                <w:szCs w:val="16"/>
              </w:rPr>
              <w:t>1N-S-E-S</w:t>
            </w:r>
          </w:p>
        </w:tc>
        <w:tc>
          <w:tcPr>
            <w:tcW w:w="1080" w:type="dxa"/>
            <w:tcBorders>
              <w:top w:val="nil"/>
              <w:left w:val="nil"/>
              <w:bottom w:val="nil"/>
              <w:right w:val="nil"/>
            </w:tcBorders>
            <w:shd w:val="clear" w:color="auto" w:fill="auto"/>
            <w:noWrap/>
            <w:vAlign w:val="center"/>
            <w:hideMark/>
          </w:tcPr>
          <w:p w14:paraId="25DCE187" w14:textId="77777777" w:rsidR="003067B5" w:rsidRPr="002D3787" w:rsidRDefault="003067B5" w:rsidP="00561355">
            <w:pPr>
              <w:jc w:val="center"/>
              <w:rPr>
                <w:color w:val="000000"/>
                <w:sz w:val="16"/>
                <w:szCs w:val="16"/>
                <w:lang w:val="en-US"/>
              </w:rPr>
            </w:pPr>
            <w:r w:rsidRPr="002D3787">
              <w:rPr>
                <w:color w:val="000000"/>
                <w:sz w:val="16"/>
                <w:szCs w:val="16"/>
              </w:rPr>
              <w:t>99</w:t>
            </w:r>
          </w:p>
        </w:tc>
        <w:tc>
          <w:tcPr>
            <w:tcW w:w="870" w:type="dxa"/>
            <w:tcBorders>
              <w:top w:val="nil"/>
              <w:left w:val="nil"/>
              <w:bottom w:val="nil"/>
              <w:right w:val="nil"/>
            </w:tcBorders>
            <w:shd w:val="clear" w:color="auto" w:fill="auto"/>
            <w:noWrap/>
            <w:vAlign w:val="center"/>
            <w:hideMark/>
          </w:tcPr>
          <w:p w14:paraId="25C4B02B" w14:textId="77777777" w:rsidR="003067B5" w:rsidRPr="002D3787" w:rsidRDefault="003067B5" w:rsidP="00561355">
            <w:pPr>
              <w:jc w:val="center"/>
              <w:rPr>
                <w:color w:val="000000"/>
                <w:sz w:val="16"/>
                <w:szCs w:val="16"/>
                <w:lang w:val="en-US"/>
              </w:rPr>
            </w:pPr>
            <w:r w:rsidRPr="002D3787">
              <w:rPr>
                <w:color w:val="000000"/>
                <w:sz w:val="16"/>
                <w:szCs w:val="16"/>
              </w:rPr>
              <w:t>UWIP-1/3</w:t>
            </w:r>
          </w:p>
        </w:tc>
      </w:tr>
      <w:tr w:rsidR="003067B5" w:rsidRPr="002D3787" w14:paraId="6B103597" w14:textId="77777777" w:rsidTr="00561355">
        <w:trPr>
          <w:trHeight w:hRule="exact" w:val="300"/>
        </w:trPr>
        <w:tc>
          <w:tcPr>
            <w:tcW w:w="1080" w:type="dxa"/>
            <w:tcBorders>
              <w:top w:val="nil"/>
              <w:left w:val="nil"/>
              <w:bottom w:val="nil"/>
              <w:right w:val="nil"/>
            </w:tcBorders>
            <w:shd w:val="clear" w:color="auto" w:fill="auto"/>
            <w:noWrap/>
            <w:vAlign w:val="center"/>
            <w:hideMark/>
          </w:tcPr>
          <w:p w14:paraId="76290E85" w14:textId="77777777" w:rsidR="003067B5" w:rsidRPr="002D3787" w:rsidRDefault="003067B5" w:rsidP="00561355">
            <w:pPr>
              <w:jc w:val="center"/>
              <w:rPr>
                <w:color w:val="000000"/>
                <w:sz w:val="16"/>
                <w:szCs w:val="16"/>
                <w:lang w:val="en-US"/>
              </w:rPr>
            </w:pPr>
            <w:r w:rsidRPr="002D3787">
              <w:rPr>
                <w:color w:val="000000"/>
                <w:sz w:val="16"/>
                <w:szCs w:val="16"/>
              </w:rPr>
              <w:t>1S-U</w:t>
            </w:r>
          </w:p>
        </w:tc>
        <w:tc>
          <w:tcPr>
            <w:tcW w:w="1080" w:type="dxa"/>
            <w:tcBorders>
              <w:top w:val="nil"/>
              <w:left w:val="nil"/>
              <w:bottom w:val="nil"/>
              <w:right w:val="nil"/>
            </w:tcBorders>
            <w:shd w:val="clear" w:color="auto" w:fill="auto"/>
            <w:noWrap/>
            <w:vAlign w:val="center"/>
            <w:hideMark/>
          </w:tcPr>
          <w:p w14:paraId="5CFB024E" w14:textId="77777777" w:rsidR="003067B5" w:rsidRPr="002D3787" w:rsidRDefault="003067B5" w:rsidP="00561355">
            <w:pPr>
              <w:jc w:val="center"/>
              <w:rPr>
                <w:color w:val="000000"/>
                <w:sz w:val="16"/>
                <w:szCs w:val="16"/>
                <w:lang w:val="en-US"/>
              </w:rPr>
            </w:pPr>
            <w:r w:rsidRPr="002D3787">
              <w:rPr>
                <w:color w:val="000000"/>
                <w:sz w:val="16"/>
                <w:szCs w:val="16"/>
              </w:rPr>
              <w:t>130</w:t>
            </w:r>
          </w:p>
        </w:tc>
        <w:tc>
          <w:tcPr>
            <w:tcW w:w="870" w:type="dxa"/>
            <w:tcBorders>
              <w:top w:val="nil"/>
              <w:left w:val="nil"/>
              <w:bottom w:val="nil"/>
              <w:right w:val="nil"/>
            </w:tcBorders>
            <w:shd w:val="clear" w:color="auto" w:fill="auto"/>
            <w:noWrap/>
            <w:vAlign w:val="center"/>
            <w:hideMark/>
          </w:tcPr>
          <w:p w14:paraId="24945F14" w14:textId="77777777" w:rsidR="003067B5" w:rsidRPr="002D3787" w:rsidRDefault="003067B5" w:rsidP="00561355">
            <w:pPr>
              <w:jc w:val="center"/>
              <w:rPr>
                <w:color w:val="000000"/>
                <w:sz w:val="16"/>
                <w:szCs w:val="16"/>
                <w:lang w:val="en-US"/>
              </w:rPr>
            </w:pPr>
            <w:r w:rsidRPr="002D3787">
              <w:rPr>
                <w:color w:val="000000"/>
                <w:sz w:val="16"/>
                <w:szCs w:val="16"/>
              </w:rPr>
              <w:t>UWIP-1</w:t>
            </w:r>
          </w:p>
        </w:tc>
      </w:tr>
      <w:tr w:rsidR="003067B5" w:rsidRPr="002D3787" w14:paraId="172CB818" w14:textId="77777777" w:rsidTr="00561355">
        <w:trPr>
          <w:trHeight w:hRule="exact" w:val="300"/>
        </w:trPr>
        <w:tc>
          <w:tcPr>
            <w:tcW w:w="1080" w:type="dxa"/>
            <w:tcBorders>
              <w:top w:val="nil"/>
              <w:left w:val="nil"/>
              <w:bottom w:val="nil"/>
              <w:right w:val="nil"/>
            </w:tcBorders>
            <w:shd w:val="clear" w:color="auto" w:fill="auto"/>
            <w:noWrap/>
            <w:vAlign w:val="center"/>
            <w:hideMark/>
          </w:tcPr>
          <w:p w14:paraId="67E4CBF4" w14:textId="77777777" w:rsidR="003067B5" w:rsidRPr="002D3787" w:rsidRDefault="003067B5" w:rsidP="00561355">
            <w:pPr>
              <w:jc w:val="center"/>
              <w:rPr>
                <w:color w:val="000000"/>
                <w:sz w:val="16"/>
                <w:szCs w:val="16"/>
                <w:lang w:val="en-US"/>
              </w:rPr>
            </w:pPr>
            <w:r w:rsidRPr="002D3787">
              <w:rPr>
                <w:color w:val="000000"/>
                <w:sz w:val="16"/>
                <w:szCs w:val="16"/>
              </w:rPr>
              <w:t>1E-U</w:t>
            </w:r>
          </w:p>
        </w:tc>
        <w:tc>
          <w:tcPr>
            <w:tcW w:w="1080" w:type="dxa"/>
            <w:tcBorders>
              <w:top w:val="nil"/>
              <w:left w:val="nil"/>
              <w:bottom w:val="nil"/>
              <w:right w:val="nil"/>
            </w:tcBorders>
            <w:shd w:val="clear" w:color="auto" w:fill="auto"/>
            <w:noWrap/>
            <w:vAlign w:val="center"/>
            <w:hideMark/>
          </w:tcPr>
          <w:p w14:paraId="447C17E8" w14:textId="77777777" w:rsidR="003067B5" w:rsidRPr="002D3787" w:rsidRDefault="003067B5" w:rsidP="00561355">
            <w:pPr>
              <w:jc w:val="center"/>
              <w:rPr>
                <w:color w:val="000000"/>
                <w:sz w:val="16"/>
                <w:szCs w:val="16"/>
                <w:lang w:val="en-US"/>
              </w:rPr>
            </w:pPr>
            <w:r w:rsidRPr="002D3787">
              <w:rPr>
                <w:color w:val="000000"/>
                <w:sz w:val="16"/>
                <w:szCs w:val="16"/>
              </w:rPr>
              <w:t>41</w:t>
            </w:r>
          </w:p>
        </w:tc>
        <w:tc>
          <w:tcPr>
            <w:tcW w:w="870" w:type="dxa"/>
            <w:tcBorders>
              <w:top w:val="nil"/>
              <w:left w:val="nil"/>
              <w:bottom w:val="nil"/>
              <w:right w:val="nil"/>
            </w:tcBorders>
            <w:shd w:val="clear" w:color="auto" w:fill="auto"/>
            <w:noWrap/>
            <w:vAlign w:val="center"/>
            <w:hideMark/>
          </w:tcPr>
          <w:p w14:paraId="67ADF213" w14:textId="77777777" w:rsidR="003067B5" w:rsidRPr="002D3787" w:rsidRDefault="003067B5" w:rsidP="00561355">
            <w:pPr>
              <w:jc w:val="center"/>
              <w:rPr>
                <w:color w:val="000000"/>
                <w:sz w:val="16"/>
                <w:szCs w:val="16"/>
                <w:lang w:val="en-US"/>
              </w:rPr>
            </w:pPr>
            <w:r w:rsidRPr="002D3787">
              <w:rPr>
                <w:color w:val="000000"/>
                <w:sz w:val="16"/>
                <w:szCs w:val="16"/>
              </w:rPr>
              <w:t>UWIP-1</w:t>
            </w:r>
          </w:p>
        </w:tc>
      </w:tr>
      <w:tr w:rsidR="003067B5" w:rsidRPr="002D3787" w14:paraId="15B5FDC2" w14:textId="77777777" w:rsidTr="00561355">
        <w:trPr>
          <w:trHeight w:hRule="exact" w:val="300"/>
        </w:trPr>
        <w:tc>
          <w:tcPr>
            <w:tcW w:w="1080" w:type="dxa"/>
            <w:tcBorders>
              <w:top w:val="nil"/>
              <w:left w:val="nil"/>
              <w:bottom w:val="nil"/>
              <w:right w:val="nil"/>
            </w:tcBorders>
            <w:shd w:val="clear" w:color="auto" w:fill="auto"/>
            <w:noWrap/>
            <w:vAlign w:val="center"/>
            <w:hideMark/>
          </w:tcPr>
          <w:p w14:paraId="299F277E" w14:textId="77777777" w:rsidR="003067B5" w:rsidRPr="002D3787" w:rsidRDefault="003067B5" w:rsidP="00561355">
            <w:pPr>
              <w:jc w:val="center"/>
              <w:rPr>
                <w:color w:val="000000"/>
                <w:sz w:val="16"/>
                <w:szCs w:val="16"/>
                <w:lang w:val="en-US"/>
              </w:rPr>
            </w:pPr>
            <w:r w:rsidRPr="002D3787">
              <w:rPr>
                <w:color w:val="000000"/>
                <w:sz w:val="16"/>
                <w:szCs w:val="16"/>
              </w:rPr>
              <w:t>3N-S W</w:t>
            </w:r>
          </w:p>
        </w:tc>
        <w:tc>
          <w:tcPr>
            <w:tcW w:w="1080" w:type="dxa"/>
            <w:tcBorders>
              <w:top w:val="nil"/>
              <w:left w:val="nil"/>
              <w:bottom w:val="nil"/>
              <w:right w:val="nil"/>
            </w:tcBorders>
            <w:shd w:val="clear" w:color="auto" w:fill="auto"/>
            <w:noWrap/>
            <w:vAlign w:val="center"/>
            <w:hideMark/>
          </w:tcPr>
          <w:p w14:paraId="70E91551" w14:textId="77777777" w:rsidR="003067B5" w:rsidRPr="002D3787" w:rsidRDefault="003067B5" w:rsidP="00561355">
            <w:pPr>
              <w:jc w:val="center"/>
              <w:rPr>
                <w:color w:val="000000"/>
                <w:sz w:val="16"/>
                <w:szCs w:val="16"/>
                <w:lang w:val="en-US"/>
              </w:rPr>
            </w:pPr>
            <w:r w:rsidRPr="002D3787">
              <w:rPr>
                <w:color w:val="000000"/>
                <w:sz w:val="16"/>
                <w:szCs w:val="16"/>
              </w:rPr>
              <w:t>59</w:t>
            </w:r>
          </w:p>
        </w:tc>
        <w:tc>
          <w:tcPr>
            <w:tcW w:w="870" w:type="dxa"/>
            <w:tcBorders>
              <w:top w:val="nil"/>
              <w:left w:val="nil"/>
              <w:bottom w:val="nil"/>
              <w:right w:val="nil"/>
            </w:tcBorders>
            <w:shd w:val="clear" w:color="auto" w:fill="auto"/>
            <w:noWrap/>
            <w:vAlign w:val="center"/>
            <w:hideMark/>
          </w:tcPr>
          <w:p w14:paraId="38E3C980" w14:textId="77777777" w:rsidR="003067B5" w:rsidRPr="002D3787" w:rsidRDefault="003067B5" w:rsidP="00561355">
            <w:pPr>
              <w:jc w:val="center"/>
              <w:rPr>
                <w:color w:val="000000"/>
                <w:sz w:val="16"/>
                <w:szCs w:val="16"/>
                <w:lang w:val="en-US"/>
              </w:rPr>
            </w:pPr>
            <w:r w:rsidRPr="002D3787">
              <w:rPr>
                <w:color w:val="000000"/>
                <w:sz w:val="16"/>
                <w:szCs w:val="16"/>
              </w:rPr>
              <w:t>UWIP-3</w:t>
            </w:r>
          </w:p>
        </w:tc>
      </w:tr>
      <w:tr w:rsidR="003067B5" w:rsidRPr="002D3787" w14:paraId="01304E4F" w14:textId="77777777" w:rsidTr="00861F67">
        <w:trPr>
          <w:trHeight w:hRule="exact" w:val="374"/>
        </w:trPr>
        <w:tc>
          <w:tcPr>
            <w:tcW w:w="1080" w:type="dxa"/>
            <w:tcBorders>
              <w:top w:val="nil"/>
              <w:left w:val="nil"/>
              <w:bottom w:val="nil"/>
              <w:right w:val="nil"/>
            </w:tcBorders>
            <w:shd w:val="clear" w:color="auto" w:fill="auto"/>
            <w:noWrap/>
            <w:vAlign w:val="center"/>
            <w:hideMark/>
          </w:tcPr>
          <w:p w14:paraId="01D4AF2E" w14:textId="77777777" w:rsidR="003067B5" w:rsidRPr="002D3787" w:rsidRDefault="003067B5" w:rsidP="00561355">
            <w:pPr>
              <w:jc w:val="center"/>
              <w:rPr>
                <w:color w:val="000000"/>
                <w:sz w:val="16"/>
                <w:szCs w:val="16"/>
                <w:lang w:val="en-US"/>
              </w:rPr>
            </w:pPr>
            <w:r w:rsidRPr="002D3787">
              <w:rPr>
                <w:color w:val="000000"/>
                <w:sz w:val="16"/>
                <w:szCs w:val="16"/>
              </w:rPr>
              <w:t>3N-S W S</w:t>
            </w:r>
          </w:p>
        </w:tc>
        <w:tc>
          <w:tcPr>
            <w:tcW w:w="1080" w:type="dxa"/>
            <w:tcBorders>
              <w:top w:val="nil"/>
              <w:left w:val="nil"/>
              <w:bottom w:val="nil"/>
              <w:right w:val="nil"/>
            </w:tcBorders>
            <w:shd w:val="clear" w:color="auto" w:fill="auto"/>
            <w:noWrap/>
            <w:vAlign w:val="center"/>
            <w:hideMark/>
          </w:tcPr>
          <w:p w14:paraId="61DB4C20" w14:textId="77777777" w:rsidR="003067B5" w:rsidRPr="002D3787" w:rsidRDefault="003067B5" w:rsidP="00561355">
            <w:pPr>
              <w:jc w:val="center"/>
              <w:rPr>
                <w:color w:val="000000"/>
                <w:sz w:val="16"/>
                <w:szCs w:val="16"/>
                <w:lang w:val="en-US"/>
              </w:rPr>
            </w:pPr>
            <w:r w:rsidRPr="002D3787">
              <w:rPr>
                <w:color w:val="000000"/>
                <w:sz w:val="16"/>
                <w:szCs w:val="16"/>
              </w:rPr>
              <w:t>99</w:t>
            </w:r>
          </w:p>
        </w:tc>
        <w:tc>
          <w:tcPr>
            <w:tcW w:w="870" w:type="dxa"/>
            <w:tcBorders>
              <w:top w:val="nil"/>
              <w:left w:val="nil"/>
              <w:bottom w:val="nil"/>
              <w:right w:val="nil"/>
            </w:tcBorders>
            <w:shd w:val="clear" w:color="auto" w:fill="auto"/>
            <w:noWrap/>
            <w:vAlign w:val="center"/>
            <w:hideMark/>
          </w:tcPr>
          <w:p w14:paraId="35044DFA" w14:textId="77777777" w:rsidR="003067B5" w:rsidRPr="002D3787" w:rsidRDefault="003067B5" w:rsidP="00561355">
            <w:pPr>
              <w:jc w:val="center"/>
              <w:rPr>
                <w:color w:val="000000"/>
                <w:sz w:val="16"/>
                <w:szCs w:val="16"/>
                <w:lang w:val="en-US"/>
              </w:rPr>
            </w:pPr>
            <w:r w:rsidRPr="002D3787">
              <w:rPr>
                <w:color w:val="000000"/>
                <w:sz w:val="16"/>
                <w:szCs w:val="16"/>
              </w:rPr>
              <w:t>UWIP-3/1</w:t>
            </w:r>
          </w:p>
        </w:tc>
      </w:tr>
      <w:tr w:rsidR="003067B5" w:rsidRPr="002D3787" w14:paraId="0F0184F2" w14:textId="77777777" w:rsidTr="00561355">
        <w:trPr>
          <w:trHeight w:hRule="exact" w:val="300"/>
        </w:trPr>
        <w:tc>
          <w:tcPr>
            <w:tcW w:w="1080" w:type="dxa"/>
            <w:tcBorders>
              <w:top w:val="nil"/>
              <w:left w:val="nil"/>
              <w:bottom w:val="nil"/>
              <w:right w:val="nil"/>
            </w:tcBorders>
            <w:shd w:val="clear" w:color="auto" w:fill="auto"/>
            <w:noWrap/>
            <w:vAlign w:val="center"/>
            <w:hideMark/>
          </w:tcPr>
          <w:p w14:paraId="3538E20D" w14:textId="77777777" w:rsidR="003067B5" w:rsidRPr="002D3787" w:rsidRDefault="003067B5" w:rsidP="00561355">
            <w:pPr>
              <w:jc w:val="center"/>
              <w:rPr>
                <w:color w:val="000000"/>
                <w:sz w:val="16"/>
                <w:szCs w:val="16"/>
                <w:lang w:val="en-US"/>
              </w:rPr>
            </w:pPr>
            <w:r w:rsidRPr="002D3787">
              <w:rPr>
                <w:color w:val="000000"/>
                <w:sz w:val="16"/>
                <w:szCs w:val="16"/>
              </w:rPr>
              <w:t>3N-U</w:t>
            </w:r>
          </w:p>
        </w:tc>
        <w:tc>
          <w:tcPr>
            <w:tcW w:w="1080" w:type="dxa"/>
            <w:tcBorders>
              <w:top w:val="nil"/>
              <w:left w:val="nil"/>
              <w:bottom w:val="nil"/>
              <w:right w:val="nil"/>
            </w:tcBorders>
            <w:shd w:val="clear" w:color="auto" w:fill="auto"/>
            <w:noWrap/>
            <w:vAlign w:val="center"/>
            <w:hideMark/>
          </w:tcPr>
          <w:p w14:paraId="04712BFA" w14:textId="77777777" w:rsidR="003067B5" w:rsidRPr="002D3787" w:rsidRDefault="003067B5" w:rsidP="00561355">
            <w:pPr>
              <w:jc w:val="center"/>
              <w:rPr>
                <w:color w:val="000000"/>
                <w:sz w:val="16"/>
                <w:szCs w:val="16"/>
                <w:lang w:val="en-US"/>
              </w:rPr>
            </w:pPr>
            <w:r w:rsidRPr="002D3787">
              <w:rPr>
                <w:color w:val="000000"/>
                <w:sz w:val="16"/>
                <w:szCs w:val="16"/>
              </w:rPr>
              <w:t>14</w:t>
            </w:r>
          </w:p>
        </w:tc>
        <w:tc>
          <w:tcPr>
            <w:tcW w:w="870" w:type="dxa"/>
            <w:tcBorders>
              <w:top w:val="nil"/>
              <w:left w:val="nil"/>
              <w:bottom w:val="nil"/>
              <w:right w:val="nil"/>
            </w:tcBorders>
            <w:shd w:val="clear" w:color="auto" w:fill="auto"/>
            <w:noWrap/>
            <w:vAlign w:val="center"/>
            <w:hideMark/>
          </w:tcPr>
          <w:p w14:paraId="04B0D5AA" w14:textId="77777777" w:rsidR="003067B5" w:rsidRPr="002D3787" w:rsidRDefault="003067B5" w:rsidP="00561355">
            <w:pPr>
              <w:jc w:val="center"/>
              <w:rPr>
                <w:color w:val="000000"/>
                <w:sz w:val="16"/>
                <w:szCs w:val="16"/>
                <w:lang w:val="en-US"/>
              </w:rPr>
            </w:pPr>
            <w:r w:rsidRPr="002D3787">
              <w:rPr>
                <w:color w:val="000000"/>
                <w:sz w:val="16"/>
                <w:szCs w:val="16"/>
              </w:rPr>
              <w:t>UWIP-3</w:t>
            </w:r>
          </w:p>
        </w:tc>
      </w:tr>
      <w:tr w:rsidR="003067B5" w:rsidRPr="002D3787" w14:paraId="3D804A27" w14:textId="77777777" w:rsidTr="00561355">
        <w:trPr>
          <w:trHeight w:hRule="exact" w:val="300"/>
        </w:trPr>
        <w:tc>
          <w:tcPr>
            <w:tcW w:w="1080" w:type="dxa"/>
            <w:tcBorders>
              <w:top w:val="nil"/>
              <w:left w:val="nil"/>
              <w:bottom w:val="nil"/>
              <w:right w:val="nil"/>
            </w:tcBorders>
            <w:shd w:val="clear" w:color="auto" w:fill="auto"/>
            <w:noWrap/>
            <w:vAlign w:val="center"/>
            <w:hideMark/>
          </w:tcPr>
          <w:p w14:paraId="4855F581" w14:textId="77777777" w:rsidR="003067B5" w:rsidRPr="002D3787" w:rsidRDefault="003067B5" w:rsidP="00561355">
            <w:pPr>
              <w:jc w:val="center"/>
              <w:rPr>
                <w:color w:val="000000"/>
                <w:sz w:val="16"/>
                <w:szCs w:val="16"/>
                <w:lang w:val="en-US"/>
              </w:rPr>
            </w:pPr>
            <w:r w:rsidRPr="002D3787">
              <w:rPr>
                <w:color w:val="000000"/>
                <w:sz w:val="16"/>
                <w:szCs w:val="16"/>
              </w:rPr>
              <w:t>3S-U</w:t>
            </w:r>
          </w:p>
        </w:tc>
        <w:tc>
          <w:tcPr>
            <w:tcW w:w="1080" w:type="dxa"/>
            <w:tcBorders>
              <w:top w:val="nil"/>
              <w:left w:val="nil"/>
              <w:bottom w:val="nil"/>
              <w:right w:val="nil"/>
            </w:tcBorders>
            <w:shd w:val="clear" w:color="auto" w:fill="auto"/>
            <w:noWrap/>
            <w:vAlign w:val="center"/>
            <w:hideMark/>
          </w:tcPr>
          <w:p w14:paraId="4AD109A1" w14:textId="77777777" w:rsidR="003067B5" w:rsidRPr="002D3787" w:rsidRDefault="003067B5" w:rsidP="00561355">
            <w:pPr>
              <w:jc w:val="center"/>
              <w:rPr>
                <w:color w:val="000000"/>
                <w:sz w:val="16"/>
                <w:szCs w:val="16"/>
                <w:lang w:val="en-US"/>
              </w:rPr>
            </w:pPr>
            <w:r w:rsidRPr="002D3787">
              <w:rPr>
                <w:color w:val="000000"/>
                <w:sz w:val="16"/>
                <w:szCs w:val="16"/>
              </w:rPr>
              <w:t>186</w:t>
            </w:r>
          </w:p>
        </w:tc>
        <w:tc>
          <w:tcPr>
            <w:tcW w:w="870" w:type="dxa"/>
            <w:tcBorders>
              <w:top w:val="nil"/>
              <w:left w:val="nil"/>
              <w:bottom w:val="nil"/>
              <w:right w:val="nil"/>
            </w:tcBorders>
            <w:shd w:val="clear" w:color="auto" w:fill="auto"/>
            <w:noWrap/>
            <w:vAlign w:val="center"/>
            <w:hideMark/>
          </w:tcPr>
          <w:p w14:paraId="506B3FED" w14:textId="77777777" w:rsidR="003067B5" w:rsidRPr="002D3787" w:rsidRDefault="003067B5" w:rsidP="00561355">
            <w:pPr>
              <w:jc w:val="center"/>
              <w:rPr>
                <w:color w:val="000000"/>
                <w:sz w:val="16"/>
                <w:szCs w:val="16"/>
                <w:lang w:val="en-US"/>
              </w:rPr>
            </w:pPr>
            <w:r w:rsidRPr="002D3787">
              <w:rPr>
                <w:color w:val="000000"/>
                <w:sz w:val="16"/>
                <w:szCs w:val="16"/>
              </w:rPr>
              <w:t>UWIP-3</w:t>
            </w:r>
          </w:p>
        </w:tc>
      </w:tr>
      <w:tr w:rsidR="003067B5" w:rsidRPr="002D3787" w14:paraId="590D588E" w14:textId="77777777" w:rsidTr="00561355">
        <w:trPr>
          <w:trHeight w:hRule="exact" w:val="300"/>
        </w:trPr>
        <w:tc>
          <w:tcPr>
            <w:tcW w:w="1080" w:type="dxa"/>
            <w:tcBorders>
              <w:top w:val="nil"/>
              <w:left w:val="nil"/>
              <w:bottom w:val="nil"/>
              <w:right w:val="nil"/>
            </w:tcBorders>
            <w:shd w:val="clear" w:color="auto" w:fill="auto"/>
            <w:noWrap/>
            <w:vAlign w:val="center"/>
            <w:hideMark/>
          </w:tcPr>
          <w:p w14:paraId="7DA998F3" w14:textId="77777777" w:rsidR="003067B5" w:rsidRPr="002D3787" w:rsidRDefault="003067B5" w:rsidP="00561355">
            <w:pPr>
              <w:jc w:val="center"/>
              <w:rPr>
                <w:color w:val="000000"/>
                <w:sz w:val="16"/>
                <w:szCs w:val="16"/>
                <w:lang w:val="en-US"/>
              </w:rPr>
            </w:pPr>
            <w:r w:rsidRPr="002D3787">
              <w:rPr>
                <w:color w:val="000000"/>
                <w:sz w:val="16"/>
                <w:szCs w:val="16"/>
              </w:rPr>
              <w:t>4N</w:t>
            </w:r>
          </w:p>
        </w:tc>
        <w:tc>
          <w:tcPr>
            <w:tcW w:w="1080" w:type="dxa"/>
            <w:tcBorders>
              <w:top w:val="nil"/>
              <w:left w:val="nil"/>
              <w:bottom w:val="nil"/>
              <w:right w:val="nil"/>
            </w:tcBorders>
            <w:shd w:val="clear" w:color="auto" w:fill="auto"/>
            <w:noWrap/>
            <w:vAlign w:val="center"/>
            <w:hideMark/>
          </w:tcPr>
          <w:p w14:paraId="17E4893B" w14:textId="77777777" w:rsidR="003067B5" w:rsidRPr="002D3787" w:rsidRDefault="003067B5" w:rsidP="00561355">
            <w:pPr>
              <w:jc w:val="center"/>
              <w:rPr>
                <w:color w:val="000000"/>
                <w:sz w:val="16"/>
                <w:szCs w:val="16"/>
                <w:lang w:val="en-US"/>
              </w:rPr>
            </w:pPr>
            <w:r w:rsidRPr="002D3787">
              <w:rPr>
                <w:color w:val="000000"/>
                <w:sz w:val="16"/>
                <w:szCs w:val="16"/>
              </w:rPr>
              <w:t>91</w:t>
            </w:r>
          </w:p>
        </w:tc>
        <w:tc>
          <w:tcPr>
            <w:tcW w:w="870" w:type="dxa"/>
            <w:tcBorders>
              <w:top w:val="nil"/>
              <w:left w:val="nil"/>
              <w:bottom w:val="nil"/>
              <w:right w:val="nil"/>
            </w:tcBorders>
            <w:shd w:val="clear" w:color="auto" w:fill="auto"/>
            <w:noWrap/>
            <w:vAlign w:val="center"/>
            <w:hideMark/>
          </w:tcPr>
          <w:p w14:paraId="35715D19" w14:textId="77777777" w:rsidR="003067B5" w:rsidRPr="002D3787" w:rsidRDefault="003067B5" w:rsidP="00561355">
            <w:pPr>
              <w:jc w:val="center"/>
              <w:rPr>
                <w:color w:val="000000"/>
                <w:sz w:val="16"/>
                <w:szCs w:val="16"/>
                <w:lang w:val="en-US"/>
              </w:rPr>
            </w:pPr>
            <w:r w:rsidRPr="002D3787">
              <w:rPr>
                <w:color w:val="000000"/>
                <w:sz w:val="16"/>
                <w:szCs w:val="16"/>
              </w:rPr>
              <w:t>UWIP-4</w:t>
            </w:r>
          </w:p>
        </w:tc>
      </w:tr>
      <w:tr w:rsidR="003067B5" w:rsidRPr="002D3787" w14:paraId="4325210E" w14:textId="77777777" w:rsidTr="00561355">
        <w:trPr>
          <w:trHeight w:hRule="exact" w:val="300"/>
        </w:trPr>
        <w:tc>
          <w:tcPr>
            <w:tcW w:w="1080" w:type="dxa"/>
            <w:tcBorders>
              <w:top w:val="nil"/>
              <w:left w:val="nil"/>
              <w:bottom w:val="nil"/>
              <w:right w:val="nil"/>
            </w:tcBorders>
            <w:shd w:val="clear" w:color="auto" w:fill="auto"/>
            <w:noWrap/>
            <w:vAlign w:val="center"/>
            <w:hideMark/>
          </w:tcPr>
          <w:p w14:paraId="700B1C92" w14:textId="77777777" w:rsidR="003067B5" w:rsidRPr="002D3787" w:rsidRDefault="003067B5" w:rsidP="00561355">
            <w:pPr>
              <w:jc w:val="center"/>
              <w:rPr>
                <w:color w:val="000000"/>
                <w:sz w:val="16"/>
                <w:szCs w:val="16"/>
                <w:lang w:val="en-US"/>
              </w:rPr>
            </w:pPr>
            <w:r w:rsidRPr="002D3787">
              <w:rPr>
                <w:color w:val="000000"/>
                <w:sz w:val="16"/>
                <w:szCs w:val="16"/>
              </w:rPr>
              <w:t>4S</w:t>
            </w:r>
          </w:p>
        </w:tc>
        <w:tc>
          <w:tcPr>
            <w:tcW w:w="1080" w:type="dxa"/>
            <w:tcBorders>
              <w:top w:val="nil"/>
              <w:left w:val="nil"/>
              <w:bottom w:val="nil"/>
              <w:right w:val="nil"/>
            </w:tcBorders>
            <w:shd w:val="clear" w:color="auto" w:fill="auto"/>
            <w:noWrap/>
            <w:vAlign w:val="center"/>
            <w:hideMark/>
          </w:tcPr>
          <w:p w14:paraId="31315BDD" w14:textId="77777777" w:rsidR="003067B5" w:rsidRPr="002D3787" w:rsidRDefault="003067B5" w:rsidP="00561355">
            <w:pPr>
              <w:jc w:val="center"/>
              <w:rPr>
                <w:color w:val="000000"/>
                <w:sz w:val="16"/>
                <w:szCs w:val="16"/>
                <w:lang w:val="en-US"/>
              </w:rPr>
            </w:pPr>
            <w:r w:rsidRPr="002D3787">
              <w:rPr>
                <w:color w:val="000000"/>
                <w:sz w:val="16"/>
                <w:szCs w:val="16"/>
              </w:rPr>
              <w:t>108</w:t>
            </w:r>
          </w:p>
        </w:tc>
        <w:tc>
          <w:tcPr>
            <w:tcW w:w="870" w:type="dxa"/>
            <w:tcBorders>
              <w:top w:val="nil"/>
              <w:left w:val="nil"/>
              <w:bottom w:val="nil"/>
              <w:right w:val="nil"/>
            </w:tcBorders>
            <w:shd w:val="clear" w:color="auto" w:fill="auto"/>
            <w:noWrap/>
            <w:vAlign w:val="center"/>
            <w:hideMark/>
          </w:tcPr>
          <w:p w14:paraId="4D9E0B52" w14:textId="77777777" w:rsidR="003067B5" w:rsidRPr="002D3787" w:rsidRDefault="003067B5" w:rsidP="00561355">
            <w:pPr>
              <w:jc w:val="center"/>
              <w:rPr>
                <w:color w:val="000000"/>
                <w:sz w:val="16"/>
                <w:szCs w:val="16"/>
                <w:lang w:val="en-US"/>
              </w:rPr>
            </w:pPr>
            <w:r w:rsidRPr="002D3787">
              <w:rPr>
                <w:color w:val="000000"/>
                <w:sz w:val="16"/>
                <w:szCs w:val="16"/>
              </w:rPr>
              <w:t>UWIP-4</w:t>
            </w:r>
          </w:p>
        </w:tc>
      </w:tr>
      <w:tr w:rsidR="003067B5" w:rsidRPr="002D3787" w14:paraId="49A83B64" w14:textId="77777777" w:rsidTr="00561355">
        <w:trPr>
          <w:trHeight w:hRule="exact" w:val="300"/>
        </w:trPr>
        <w:tc>
          <w:tcPr>
            <w:tcW w:w="1080" w:type="dxa"/>
            <w:tcBorders>
              <w:top w:val="nil"/>
              <w:left w:val="nil"/>
              <w:bottom w:val="nil"/>
              <w:right w:val="nil"/>
            </w:tcBorders>
            <w:shd w:val="clear" w:color="auto" w:fill="auto"/>
            <w:noWrap/>
            <w:vAlign w:val="center"/>
            <w:hideMark/>
          </w:tcPr>
          <w:p w14:paraId="0271EEE1" w14:textId="77777777" w:rsidR="003067B5" w:rsidRPr="002D3787" w:rsidRDefault="003067B5" w:rsidP="00561355">
            <w:pPr>
              <w:jc w:val="center"/>
              <w:rPr>
                <w:color w:val="000000"/>
                <w:sz w:val="16"/>
                <w:szCs w:val="16"/>
                <w:lang w:val="en-US"/>
              </w:rPr>
            </w:pPr>
            <w:r w:rsidRPr="002D3787">
              <w:rPr>
                <w:color w:val="000000"/>
                <w:sz w:val="16"/>
                <w:szCs w:val="16"/>
              </w:rPr>
              <w:t>4E</w:t>
            </w:r>
          </w:p>
        </w:tc>
        <w:tc>
          <w:tcPr>
            <w:tcW w:w="1080" w:type="dxa"/>
            <w:tcBorders>
              <w:top w:val="nil"/>
              <w:left w:val="nil"/>
              <w:bottom w:val="nil"/>
              <w:right w:val="nil"/>
            </w:tcBorders>
            <w:shd w:val="clear" w:color="auto" w:fill="auto"/>
            <w:noWrap/>
            <w:vAlign w:val="center"/>
            <w:hideMark/>
          </w:tcPr>
          <w:p w14:paraId="7A651C7C" w14:textId="77777777" w:rsidR="003067B5" w:rsidRPr="002D3787" w:rsidRDefault="003067B5" w:rsidP="00561355">
            <w:pPr>
              <w:jc w:val="center"/>
              <w:rPr>
                <w:color w:val="000000"/>
                <w:sz w:val="16"/>
                <w:szCs w:val="16"/>
                <w:lang w:val="en-US"/>
              </w:rPr>
            </w:pPr>
            <w:r w:rsidRPr="002D3787">
              <w:rPr>
                <w:color w:val="000000"/>
                <w:sz w:val="16"/>
                <w:szCs w:val="16"/>
              </w:rPr>
              <w:t>342</w:t>
            </w:r>
          </w:p>
        </w:tc>
        <w:tc>
          <w:tcPr>
            <w:tcW w:w="870" w:type="dxa"/>
            <w:tcBorders>
              <w:top w:val="nil"/>
              <w:left w:val="nil"/>
              <w:bottom w:val="nil"/>
              <w:right w:val="nil"/>
            </w:tcBorders>
            <w:shd w:val="clear" w:color="auto" w:fill="auto"/>
            <w:noWrap/>
            <w:vAlign w:val="center"/>
            <w:hideMark/>
          </w:tcPr>
          <w:p w14:paraId="1402C765" w14:textId="77777777" w:rsidR="003067B5" w:rsidRPr="002D3787" w:rsidRDefault="003067B5" w:rsidP="00561355">
            <w:pPr>
              <w:jc w:val="center"/>
              <w:rPr>
                <w:color w:val="000000"/>
                <w:sz w:val="16"/>
                <w:szCs w:val="16"/>
                <w:lang w:val="en-US"/>
              </w:rPr>
            </w:pPr>
            <w:r w:rsidRPr="002D3787">
              <w:rPr>
                <w:color w:val="000000"/>
                <w:sz w:val="16"/>
                <w:szCs w:val="16"/>
              </w:rPr>
              <w:t>UWIP-4</w:t>
            </w:r>
          </w:p>
        </w:tc>
      </w:tr>
      <w:tr w:rsidR="003067B5" w:rsidRPr="002D3787" w14:paraId="7867B724" w14:textId="77777777" w:rsidTr="00561355">
        <w:trPr>
          <w:trHeight w:hRule="exact" w:val="300"/>
        </w:trPr>
        <w:tc>
          <w:tcPr>
            <w:tcW w:w="1080" w:type="dxa"/>
            <w:tcBorders>
              <w:top w:val="nil"/>
              <w:left w:val="nil"/>
              <w:bottom w:val="nil"/>
              <w:right w:val="nil"/>
            </w:tcBorders>
            <w:shd w:val="clear" w:color="auto" w:fill="auto"/>
            <w:noWrap/>
            <w:vAlign w:val="center"/>
            <w:hideMark/>
          </w:tcPr>
          <w:p w14:paraId="55FB5307" w14:textId="77777777" w:rsidR="003067B5" w:rsidRPr="002D3787" w:rsidRDefault="003067B5" w:rsidP="00561355">
            <w:pPr>
              <w:jc w:val="center"/>
              <w:rPr>
                <w:color w:val="000000"/>
                <w:sz w:val="16"/>
                <w:szCs w:val="16"/>
                <w:lang w:val="en-US"/>
              </w:rPr>
            </w:pPr>
            <w:r w:rsidRPr="002D3787">
              <w:rPr>
                <w:color w:val="000000"/>
                <w:sz w:val="16"/>
                <w:szCs w:val="16"/>
              </w:rPr>
              <w:t>5N</w:t>
            </w:r>
          </w:p>
        </w:tc>
        <w:tc>
          <w:tcPr>
            <w:tcW w:w="1080" w:type="dxa"/>
            <w:tcBorders>
              <w:top w:val="nil"/>
              <w:left w:val="nil"/>
              <w:bottom w:val="nil"/>
              <w:right w:val="nil"/>
            </w:tcBorders>
            <w:shd w:val="clear" w:color="auto" w:fill="auto"/>
            <w:noWrap/>
            <w:vAlign w:val="center"/>
            <w:hideMark/>
          </w:tcPr>
          <w:p w14:paraId="7D262068" w14:textId="77777777" w:rsidR="003067B5" w:rsidRPr="002D3787" w:rsidRDefault="003067B5" w:rsidP="00561355">
            <w:pPr>
              <w:jc w:val="center"/>
              <w:rPr>
                <w:color w:val="000000"/>
                <w:sz w:val="16"/>
                <w:szCs w:val="16"/>
                <w:lang w:val="en-US"/>
              </w:rPr>
            </w:pPr>
            <w:r w:rsidRPr="002D3787">
              <w:rPr>
                <w:color w:val="000000"/>
                <w:sz w:val="16"/>
                <w:szCs w:val="16"/>
              </w:rPr>
              <w:t>105</w:t>
            </w:r>
          </w:p>
        </w:tc>
        <w:tc>
          <w:tcPr>
            <w:tcW w:w="870" w:type="dxa"/>
            <w:tcBorders>
              <w:top w:val="nil"/>
              <w:left w:val="nil"/>
              <w:bottom w:val="nil"/>
              <w:right w:val="nil"/>
            </w:tcBorders>
            <w:shd w:val="clear" w:color="auto" w:fill="auto"/>
            <w:noWrap/>
            <w:vAlign w:val="center"/>
            <w:hideMark/>
          </w:tcPr>
          <w:p w14:paraId="3AB622F4" w14:textId="77777777" w:rsidR="003067B5" w:rsidRPr="002D3787" w:rsidRDefault="003067B5" w:rsidP="00561355">
            <w:pPr>
              <w:jc w:val="center"/>
              <w:rPr>
                <w:color w:val="000000"/>
                <w:sz w:val="16"/>
                <w:szCs w:val="16"/>
                <w:lang w:val="en-US"/>
              </w:rPr>
            </w:pPr>
            <w:r w:rsidRPr="002D3787">
              <w:rPr>
                <w:color w:val="000000"/>
                <w:sz w:val="16"/>
                <w:szCs w:val="16"/>
              </w:rPr>
              <w:t>UWIP-5</w:t>
            </w:r>
          </w:p>
        </w:tc>
      </w:tr>
      <w:tr w:rsidR="003067B5" w:rsidRPr="002D3787" w14:paraId="7936A987" w14:textId="77777777" w:rsidTr="00561355">
        <w:trPr>
          <w:trHeight w:hRule="exact" w:val="300"/>
        </w:trPr>
        <w:tc>
          <w:tcPr>
            <w:tcW w:w="1080" w:type="dxa"/>
            <w:tcBorders>
              <w:top w:val="nil"/>
              <w:left w:val="nil"/>
              <w:bottom w:val="nil"/>
              <w:right w:val="nil"/>
            </w:tcBorders>
            <w:shd w:val="clear" w:color="auto" w:fill="auto"/>
            <w:noWrap/>
            <w:vAlign w:val="center"/>
            <w:hideMark/>
          </w:tcPr>
          <w:p w14:paraId="3DE9CB60" w14:textId="77777777" w:rsidR="003067B5" w:rsidRPr="002D3787" w:rsidRDefault="003067B5" w:rsidP="00561355">
            <w:pPr>
              <w:jc w:val="center"/>
              <w:rPr>
                <w:color w:val="000000"/>
                <w:sz w:val="16"/>
                <w:szCs w:val="16"/>
                <w:lang w:val="en-US"/>
              </w:rPr>
            </w:pPr>
            <w:r w:rsidRPr="002D3787">
              <w:rPr>
                <w:color w:val="000000"/>
                <w:sz w:val="16"/>
                <w:szCs w:val="16"/>
              </w:rPr>
              <w:t>5S</w:t>
            </w:r>
          </w:p>
        </w:tc>
        <w:tc>
          <w:tcPr>
            <w:tcW w:w="1080" w:type="dxa"/>
            <w:tcBorders>
              <w:top w:val="nil"/>
              <w:left w:val="nil"/>
              <w:bottom w:val="nil"/>
              <w:right w:val="nil"/>
            </w:tcBorders>
            <w:shd w:val="clear" w:color="auto" w:fill="auto"/>
            <w:noWrap/>
            <w:vAlign w:val="center"/>
            <w:hideMark/>
          </w:tcPr>
          <w:p w14:paraId="2C0565E9" w14:textId="77777777" w:rsidR="003067B5" w:rsidRPr="002D3787" w:rsidRDefault="003067B5" w:rsidP="00561355">
            <w:pPr>
              <w:jc w:val="center"/>
              <w:rPr>
                <w:color w:val="000000"/>
                <w:sz w:val="16"/>
                <w:szCs w:val="16"/>
                <w:lang w:val="en-US"/>
              </w:rPr>
            </w:pPr>
            <w:r w:rsidRPr="002D3787">
              <w:rPr>
                <w:color w:val="000000"/>
                <w:sz w:val="16"/>
                <w:szCs w:val="16"/>
              </w:rPr>
              <w:t>179</w:t>
            </w:r>
          </w:p>
        </w:tc>
        <w:tc>
          <w:tcPr>
            <w:tcW w:w="870" w:type="dxa"/>
            <w:tcBorders>
              <w:top w:val="nil"/>
              <w:left w:val="nil"/>
              <w:bottom w:val="nil"/>
              <w:right w:val="nil"/>
            </w:tcBorders>
            <w:shd w:val="clear" w:color="auto" w:fill="auto"/>
            <w:noWrap/>
            <w:vAlign w:val="center"/>
            <w:hideMark/>
          </w:tcPr>
          <w:p w14:paraId="6623746F" w14:textId="77777777" w:rsidR="003067B5" w:rsidRPr="002D3787" w:rsidRDefault="003067B5" w:rsidP="00561355">
            <w:pPr>
              <w:jc w:val="center"/>
              <w:rPr>
                <w:color w:val="000000"/>
                <w:sz w:val="16"/>
                <w:szCs w:val="16"/>
                <w:lang w:val="en-US"/>
              </w:rPr>
            </w:pPr>
            <w:r w:rsidRPr="002D3787">
              <w:rPr>
                <w:color w:val="000000"/>
                <w:sz w:val="16"/>
                <w:szCs w:val="16"/>
              </w:rPr>
              <w:t>UWIP-5</w:t>
            </w:r>
          </w:p>
        </w:tc>
      </w:tr>
      <w:tr w:rsidR="003067B5" w:rsidRPr="002D3787" w14:paraId="1659CF37" w14:textId="77777777" w:rsidTr="00561355">
        <w:trPr>
          <w:trHeight w:hRule="exact" w:val="300"/>
        </w:trPr>
        <w:tc>
          <w:tcPr>
            <w:tcW w:w="1080" w:type="dxa"/>
            <w:tcBorders>
              <w:top w:val="nil"/>
              <w:left w:val="nil"/>
              <w:bottom w:val="nil"/>
              <w:right w:val="nil"/>
            </w:tcBorders>
            <w:shd w:val="clear" w:color="auto" w:fill="auto"/>
            <w:noWrap/>
            <w:vAlign w:val="center"/>
            <w:hideMark/>
          </w:tcPr>
          <w:p w14:paraId="41128CC4" w14:textId="77777777" w:rsidR="003067B5" w:rsidRPr="002D3787" w:rsidRDefault="003067B5" w:rsidP="00561355">
            <w:pPr>
              <w:jc w:val="center"/>
              <w:rPr>
                <w:color w:val="000000"/>
                <w:sz w:val="16"/>
                <w:szCs w:val="16"/>
                <w:lang w:val="en-US"/>
              </w:rPr>
            </w:pPr>
            <w:r w:rsidRPr="002D3787">
              <w:rPr>
                <w:color w:val="000000"/>
                <w:sz w:val="16"/>
                <w:szCs w:val="16"/>
              </w:rPr>
              <w:t>5W</w:t>
            </w:r>
          </w:p>
        </w:tc>
        <w:tc>
          <w:tcPr>
            <w:tcW w:w="1080" w:type="dxa"/>
            <w:tcBorders>
              <w:top w:val="nil"/>
              <w:left w:val="nil"/>
              <w:bottom w:val="nil"/>
              <w:right w:val="nil"/>
            </w:tcBorders>
            <w:shd w:val="clear" w:color="auto" w:fill="auto"/>
            <w:noWrap/>
            <w:vAlign w:val="center"/>
            <w:hideMark/>
          </w:tcPr>
          <w:p w14:paraId="784335A2" w14:textId="77777777" w:rsidR="003067B5" w:rsidRPr="002D3787" w:rsidRDefault="003067B5" w:rsidP="00561355">
            <w:pPr>
              <w:jc w:val="center"/>
              <w:rPr>
                <w:color w:val="000000"/>
                <w:sz w:val="16"/>
                <w:szCs w:val="16"/>
                <w:lang w:val="en-US"/>
              </w:rPr>
            </w:pPr>
            <w:r w:rsidRPr="002D3787">
              <w:rPr>
                <w:color w:val="000000"/>
                <w:sz w:val="16"/>
                <w:szCs w:val="16"/>
              </w:rPr>
              <w:t>454</w:t>
            </w:r>
          </w:p>
        </w:tc>
        <w:tc>
          <w:tcPr>
            <w:tcW w:w="870" w:type="dxa"/>
            <w:tcBorders>
              <w:top w:val="nil"/>
              <w:left w:val="nil"/>
              <w:bottom w:val="nil"/>
              <w:right w:val="nil"/>
            </w:tcBorders>
            <w:shd w:val="clear" w:color="auto" w:fill="auto"/>
            <w:noWrap/>
            <w:vAlign w:val="center"/>
            <w:hideMark/>
          </w:tcPr>
          <w:p w14:paraId="456D8A27" w14:textId="77777777" w:rsidR="003067B5" w:rsidRPr="002D3787" w:rsidRDefault="003067B5" w:rsidP="00561355">
            <w:pPr>
              <w:jc w:val="center"/>
              <w:rPr>
                <w:color w:val="000000"/>
                <w:sz w:val="16"/>
                <w:szCs w:val="16"/>
                <w:lang w:val="en-US"/>
              </w:rPr>
            </w:pPr>
            <w:r w:rsidRPr="002D3787">
              <w:rPr>
                <w:color w:val="000000"/>
                <w:sz w:val="16"/>
                <w:szCs w:val="16"/>
              </w:rPr>
              <w:t>UWIP-5</w:t>
            </w:r>
          </w:p>
        </w:tc>
      </w:tr>
      <w:tr w:rsidR="003067B5" w:rsidRPr="002D3787" w14:paraId="0801F8EC" w14:textId="77777777" w:rsidTr="00561355">
        <w:trPr>
          <w:trHeight w:hRule="exact" w:val="300"/>
        </w:trPr>
        <w:tc>
          <w:tcPr>
            <w:tcW w:w="1080" w:type="dxa"/>
            <w:vMerge w:val="restart"/>
            <w:tcBorders>
              <w:top w:val="nil"/>
              <w:left w:val="nil"/>
              <w:bottom w:val="nil"/>
              <w:right w:val="nil"/>
            </w:tcBorders>
            <w:shd w:val="clear" w:color="auto" w:fill="auto"/>
            <w:noWrap/>
            <w:vAlign w:val="center"/>
            <w:hideMark/>
          </w:tcPr>
          <w:p w14:paraId="0E6F2AAE" w14:textId="77777777" w:rsidR="003067B5" w:rsidRPr="002D3787" w:rsidRDefault="003067B5" w:rsidP="00561355">
            <w:pPr>
              <w:jc w:val="center"/>
              <w:rPr>
                <w:color w:val="000000"/>
                <w:sz w:val="16"/>
                <w:szCs w:val="16"/>
                <w:lang w:val="en-US"/>
              </w:rPr>
            </w:pPr>
            <w:r w:rsidRPr="002D3787">
              <w:rPr>
                <w:color w:val="000000"/>
                <w:sz w:val="16"/>
                <w:szCs w:val="16"/>
              </w:rPr>
              <w:t>5W - S</w:t>
            </w:r>
          </w:p>
        </w:tc>
        <w:tc>
          <w:tcPr>
            <w:tcW w:w="1080" w:type="dxa"/>
            <w:vMerge w:val="restart"/>
            <w:tcBorders>
              <w:top w:val="nil"/>
              <w:left w:val="nil"/>
              <w:bottom w:val="nil"/>
              <w:right w:val="nil"/>
            </w:tcBorders>
            <w:shd w:val="clear" w:color="auto" w:fill="auto"/>
            <w:noWrap/>
            <w:vAlign w:val="center"/>
            <w:hideMark/>
          </w:tcPr>
          <w:p w14:paraId="7621E2A9" w14:textId="77777777" w:rsidR="003067B5" w:rsidRPr="002D3787" w:rsidRDefault="003067B5" w:rsidP="00561355">
            <w:pPr>
              <w:jc w:val="center"/>
              <w:rPr>
                <w:color w:val="000000"/>
                <w:sz w:val="16"/>
                <w:szCs w:val="16"/>
                <w:lang w:val="en-US"/>
              </w:rPr>
            </w:pPr>
            <w:r w:rsidRPr="002D3787">
              <w:rPr>
                <w:color w:val="000000"/>
                <w:sz w:val="16"/>
                <w:szCs w:val="16"/>
              </w:rPr>
              <w:t>46</w:t>
            </w:r>
          </w:p>
        </w:tc>
        <w:tc>
          <w:tcPr>
            <w:tcW w:w="870" w:type="dxa"/>
            <w:tcBorders>
              <w:top w:val="nil"/>
              <w:left w:val="nil"/>
              <w:bottom w:val="nil"/>
              <w:right w:val="nil"/>
            </w:tcBorders>
            <w:shd w:val="clear" w:color="auto" w:fill="auto"/>
            <w:vAlign w:val="center"/>
            <w:hideMark/>
          </w:tcPr>
          <w:p w14:paraId="0D015AB8" w14:textId="77777777" w:rsidR="003067B5" w:rsidRPr="002D3787" w:rsidRDefault="003067B5" w:rsidP="00561355">
            <w:pPr>
              <w:jc w:val="center"/>
              <w:rPr>
                <w:color w:val="000000"/>
                <w:sz w:val="16"/>
                <w:szCs w:val="16"/>
                <w:lang w:val="en-US"/>
              </w:rPr>
            </w:pPr>
            <w:r w:rsidRPr="002D3787">
              <w:rPr>
                <w:color w:val="000000"/>
                <w:sz w:val="16"/>
                <w:szCs w:val="16"/>
              </w:rPr>
              <w:t>UWIP-5/</w:t>
            </w:r>
          </w:p>
        </w:tc>
      </w:tr>
      <w:tr w:rsidR="003067B5" w:rsidRPr="002D3787" w14:paraId="1679282C" w14:textId="77777777" w:rsidTr="00561355">
        <w:trPr>
          <w:trHeight w:val="300"/>
        </w:trPr>
        <w:tc>
          <w:tcPr>
            <w:tcW w:w="1080" w:type="dxa"/>
            <w:vMerge/>
            <w:tcBorders>
              <w:top w:val="nil"/>
              <w:left w:val="nil"/>
              <w:bottom w:val="nil"/>
              <w:right w:val="nil"/>
            </w:tcBorders>
            <w:vAlign w:val="center"/>
            <w:hideMark/>
          </w:tcPr>
          <w:p w14:paraId="4EB7326D" w14:textId="77777777" w:rsidR="003067B5" w:rsidRPr="002D3787" w:rsidRDefault="003067B5" w:rsidP="00561355">
            <w:pPr>
              <w:jc w:val="center"/>
              <w:rPr>
                <w:color w:val="000000"/>
                <w:sz w:val="16"/>
                <w:szCs w:val="16"/>
                <w:lang w:val="en-US"/>
              </w:rPr>
            </w:pPr>
          </w:p>
        </w:tc>
        <w:tc>
          <w:tcPr>
            <w:tcW w:w="1080" w:type="dxa"/>
            <w:vMerge/>
            <w:tcBorders>
              <w:top w:val="nil"/>
              <w:left w:val="nil"/>
              <w:bottom w:val="nil"/>
              <w:right w:val="nil"/>
            </w:tcBorders>
            <w:vAlign w:val="center"/>
            <w:hideMark/>
          </w:tcPr>
          <w:p w14:paraId="262FA6D3" w14:textId="77777777" w:rsidR="003067B5" w:rsidRPr="002D3787" w:rsidRDefault="003067B5" w:rsidP="00561355">
            <w:pPr>
              <w:jc w:val="center"/>
              <w:rPr>
                <w:color w:val="000000"/>
                <w:sz w:val="16"/>
                <w:szCs w:val="16"/>
                <w:lang w:val="en-US"/>
              </w:rPr>
            </w:pPr>
          </w:p>
        </w:tc>
        <w:tc>
          <w:tcPr>
            <w:tcW w:w="870" w:type="dxa"/>
            <w:tcBorders>
              <w:top w:val="nil"/>
              <w:left w:val="nil"/>
              <w:bottom w:val="nil"/>
              <w:right w:val="nil"/>
            </w:tcBorders>
            <w:shd w:val="clear" w:color="auto" w:fill="auto"/>
            <w:vAlign w:val="center"/>
            <w:hideMark/>
          </w:tcPr>
          <w:p w14:paraId="0D1FC299" w14:textId="77777777" w:rsidR="003067B5" w:rsidRPr="002D3787" w:rsidRDefault="003067B5" w:rsidP="00561355">
            <w:pPr>
              <w:jc w:val="center"/>
              <w:rPr>
                <w:color w:val="000000"/>
                <w:sz w:val="16"/>
                <w:szCs w:val="16"/>
                <w:lang w:val="en-US"/>
              </w:rPr>
            </w:pPr>
            <w:r w:rsidRPr="002D3787">
              <w:rPr>
                <w:color w:val="000000"/>
                <w:sz w:val="16"/>
                <w:szCs w:val="16"/>
                <w:lang w:val="en-US"/>
              </w:rPr>
              <w:t>HAWIP</w:t>
            </w:r>
          </w:p>
        </w:tc>
      </w:tr>
      <w:tr w:rsidR="003067B5" w:rsidRPr="002D3787" w14:paraId="4C72C285" w14:textId="77777777" w:rsidTr="00561355">
        <w:trPr>
          <w:trHeight w:hRule="exact" w:val="300"/>
        </w:trPr>
        <w:tc>
          <w:tcPr>
            <w:tcW w:w="1080" w:type="dxa"/>
            <w:tcBorders>
              <w:top w:val="nil"/>
              <w:left w:val="nil"/>
              <w:bottom w:val="nil"/>
              <w:right w:val="nil"/>
            </w:tcBorders>
            <w:shd w:val="clear" w:color="auto" w:fill="auto"/>
            <w:noWrap/>
            <w:vAlign w:val="center"/>
            <w:hideMark/>
          </w:tcPr>
          <w:p w14:paraId="4106E97D" w14:textId="77777777" w:rsidR="003067B5" w:rsidRPr="002D3787" w:rsidRDefault="003067B5" w:rsidP="00561355">
            <w:pPr>
              <w:jc w:val="center"/>
              <w:rPr>
                <w:color w:val="000000"/>
                <w:sz w:val="16"/>
                <w:szCs w:val="16"/>
                <w:lang w:val="en-US"/>
              </w:rPr>
            </w:pPr>
            <w:r w:rsidRPr="002D3787">
              <w:rPr>
                <w:color w:val="000000"/>
                <w:sz w:val="16"/>
                <w:szCs w:val="16"/>
              </w:rPr>
              <w:t>HA-NE</w:t>
            </w:r>
          </w:p>
        </w:tc>
        <w:tc>
          <w:tcPr>
            <w:tcW w:w="1080" w:type="dxa"/>
            <w:tcBorders>
              <w:top w:val="nil"/>
              <w:left w:val="nil"/>
              <w:bottom w:val="nil"/>
              <w:right w:val="nil"/>
            </w:tcBorders>
            <w:shd w:val="clear" w:color="auto" w:fill="auto"/>
            <w:noWrap/>
            <w:vAlign w:val="center"/>
            <w:hideMark/>
          </w:tcPr>
          <w:p w14:paraId="26364E61" w14:textId="77777777" w:rsidR="003067B5" w:rsidRPr="002D3787" w:rsidRDefault="003067B5" w:rsidP="00561355">
            <w:pPr>
              <w:jc w:val="center"/>
              <w:rPr>
                <w:color w:val="000000"/>
                <w:sz w:val="16"/>
                <w:szCs w:val="16"/>
                <w:lang w:val="en-US"/>
              </w:rPr>
            </w:pPr>
            <w:r w:rsidRPr="002D3787">
              <w:rPr>
                <w:color w:val="000000"/>
                <w:sz w:val="16"/>
                <w:szCs w:val="16"/>
              </w:rPr>
              <w:t>307</w:t>
            </w:r>
          </w:p>
        </w:tc>
        <w:tc>
          <w:tcPr>
            <w:tcW w:w="870" w:type="dxa"/>
            <w:tcBorders>
              <w:top w:val="nil"/>
              <w:left w:val="nil"/>
              <w:bottom w:val="nil"/>
              <w:right w:val="nil"/>
            </w:tcBorders>
            <w:shd w:val="clear" w:color="auto" w:fill="auto"/>
            <w:noWrap/>
            <w:vAlign w:val="center"/>
            <w:hideMark/>
          </w:tcPr>
          <w:p w14:paraId="0C69A886" w14:textId="77777777" w:rsidR="003067B5" w:rsidRPr="002D3787" w:rsidRDefault="003067B5" w:rsidP="00561355">
            <w:pPr>
              <w:jc w:val="center"/>
              <w:rPr>
                <w:color w:val="000000"/>
                <w:sz w:val="16"/>
                <w:szCs w:val="16"/>
                <w:lang w:val="en-US"/>
              </w:rPr>
            </w:pPr>
            <w:r w:rsidRPr="002D3787">
              <w:rPr>
                <w:color w:val="000000"/>
                <w:sz w:val="16"/>
                <w:szCs w:val="16"/>
              </w:rPr>
              <w:t>HAWIP</w:t>
            </w:r>
          </w:p>
        </w:tc>
      </w:tr>
      <w:tr w:rsidR="003067B5" w:rsidRPr="002D3787" w14:paraId="1F007911" w14:textId="77777777" w:rsidTr="00561355">
        <w:trPr>
          <w:trHeight w:hRule="exact" w:val="300"/>
        </w:trPr>
        <w:tc>
          <w:tcPr>
            <w:tcW w:w="1080" w:type="dxa"/>
            <w:vMerge w:val="restart"/>
            <w:tcBorders>
              <w:top w:val="nil"/>
              <w:left w:val="nil"/>
              <w:bottom w:val="nil"/>
              <w:right w:val="nil"/>
            </w:tcBorders>
            <w:shd w:val="clear" w:color="auto" w:fill="auto"/>
            <w:noWrap/>
            <w:vAlign w:val="center"/>
            <w:hideMark/>
          </w:tcPr>
          <w:p w14:paraId="699D37BD" w14:textId="77777777" w:rsidR="003067B5" w:rsidRPr="002D3787" w:rsidRDefault="003067B5" w:rsidP="00561355">
            <w:pPr>
              <w:jc w:val="center"/>
              <w:rPr>
                <w:color w:val="000000"/>
                <w:sz w:val="16"/>
                <w:szCs w:val="16"/>
                <w:lang w:val="en-US"/>
              </w:rPr>
            </w:pPr>
            <w:r w:rsidRPr="002D3787">
              <w:rPr>
                <w:color w:val="000000"/>
                <w:sz w:val="16"/>
                <w:szCs w:val="16"/>
              </w:rPr>
              <w:t>HA-NE S</w:t>
            </w:r>
          </w:p>
        </w:tc>
        <w:tc>
          <w:tcPr>
            <w:tcW w:w="1080" w:type="dxa"/>
            <w:vMerge w:val="restart"/>
            <w:tcBorders>
              <w:top w:val="nil"/>
              <w:left w:val="nil"/>
              <w:bottom w:val="nil"/>
              <w:right w:val="nil"/>
            </w:tcBorders>
            <w:shd w:val="clear" w:color="auto" w:fill="auto"/>
            <w:noWrap/>
            <w:vAlign w:val="center"/>
            <w:hideMark/>
          </w:tcPr>
          <w:p w14:paraId="1FC1877B" w14:textId="77777777" w:rsidR="003067B5" w:rsidRPr="002D3787" w:rsidRDefault="003067B5" w:rsidP="00561355">
            <w:pPr>
              <w:jc w:val="center"/>
              <w:rPr>
                <w:color w:val="000000"/>
                <w:sz w:val="16"/>
                <w:szCs w:val="16"/>
                <w:lang w:val="en-US"/>
              </w:rPr>
            </w:pPr>
            <w:r w:rsidRPr="002D3787">
              <w:rPr>
                <w:color w:val="000000"/>
                <w:sz w:val="16"/>
                <w:szCs w:val="16"/>
              </w:rPr>
              <w:t>38</w:t>
            </w:r>
          </w:p>
        </w:tc>
        <w:tc>
          <w:tcPr>
            <w:tcW w:w="870" w:type="dxa"/>
            <w:tcBorders>
              <w:top w:val="nil"/>
              <w:left w:val="nil"/>
              <w:bottom w:val="nil"/>
              <w:right w:val="nil"/>
            </w:tcBorders>
            <w:shd w:val="clear" w:color="auto" w:fill="auto"/>
            <w:vAlign w:val="center"/>
            <w:hideMark/>
          </w:tcPr>
          <w:p w14:paraId="5E773A32" w14:textId="77777777" w:rsidR="003067B5" w:rsidRPr="002D3787" w:rsidRDefault="003067B5" w:rsidP="00561355">
            <w:pPr>
              <w:jc w:val="center"/>
              <w:rPr>
                <w:color w:val="000000"/>
                <w:sz w:val="16"/>
                <w:szCs w:val="16"/>
                <w:lang w:val="en-US"/>
              </w:rPr>
            </w:pPr>
            <w:r w:rsidRPr="002D3787">
              <w:rPr>
                <w:color w:val="000000"/>
                <w:sz w:val="16"/>
                <w:szCs w:val="16"/>
              </w:rPr>
              <w:t>UWIP-4/</w:t>
            </w:r>
          </w:p>
        </w:tc>
      </w:tr>
      <w:tr w:rsidR="003067B5" w:rsidRPr="002D3787" w14:paraId="611C2FE8" w14:textId="77777777" w:rsidTr="00561355">
        <w:trPr>
          <w:trHeight w:val="300"/>
        </w:trPr>
        <w:tc>
          <w:tcPr>
            <w:tcW w:w="1080" w:type="dxa"/>
            <w:vMerge/>
            <w:tcBorders>
              <w:top w:val="nil"/>
              <w:left w:val="nil"/>
              <w:bottom w:val="nil"/>
              <w:right w:val="nil"/>
            </w:tcBorders>
            <w:vAlign w:val="center"/>
            <w:hideMark/>
          </w:tcPr>
          <w:p w14:paraId="7031400A" w14:textId="77777777" w:rsidR="003067B5" w:rsidRPr="002D3787" w:rsidRDefault="003067B5" w:rsidP="00561355">
            <w:pPr>
              <w:jc w:val="center"/>
              <w:rPr>
                <w:color w:val="000000"/>
                <w:sz w:val="16"/>
                <w:szCs w:val="16"/>
                <w:lang w:val="en-US"/>
              </w:rPr>
            </w:pPr>
          </w:p>
        </w:tc>
        <w:tc>
          <w:tcPr>
            <w:tcW w:w="1080" w:type="dxa"/>
            <w:vMerge/>
            <w:tcBorders>
              <w:top w:val="nil"/>
              <w:left w:val="nil"/>
              <w:bottom w:val="nil"/>
              <w:right w:val="nil"/>
            </w:tcBorders>
            <w:vAlign w:val="center"/>
            <w:hideMark/>
          </w:tcPr>
          <w:p w14:paraId="45BE0E87" w14:textId="77777777" w:rsidR="003067B5" w:rsidRPr="002D3787" w:rsidRDefault="003067B5" w:rsidP="00561355">
            <w:pPr>
              <w:jc w:val="center"/>
              <w:rPr>
                <w:color w:val="000000"/>
                <w:sz w:val="16"/>
                <w:szCs w:val="16"/>
                <w:lang w:val="en-US"/>
              </w:rPr>
            </w:pPr>
          </w:p>
        </w:tc>
        <w:tc>
          <w:tcPr>
            <w:tcW w:w="870" w:type="dxa"/>
            <w:tcBorders>
              <w:top w:val="nil"/>
              <w:left w:val="nil"/>
              <w:bottom w:val="nil"/>
              <w:right w:val="nil"/>
            </w:tcBorders>
            <w:shd w:val="clear" w:color="auto" w:fill="auto"/>
            <w:vAlign w:val="center"/>
            <w:hideMark/>
          </w:tcPr>
          <w:p w14:paraId="2740196D" w14:textId="77777777" w:rsidR="003067B5" w:rsidRPr="002D3787" w:rsidRDefault="003067B5" w:rsidP="00561355">
            <w:pPr>
              <w:jc w:val="center"/>
              <w:rPr>
                <w:color w:val="000000"/>
                <w:sz w:val="16"/>
                <w:szCs w:val="16"/>
                <w:lang w:val="en-US"/>
              </w:rPr>
            </w:pPr>
            <w:r w:rsidRPr="002D3787">
              <w:rPr>
                <w:color w:val="000000"/>
                <w:sz w:val="16"/>
                <w:szCs w:val="16"/>
                <w:lang w:val="en-US"/>
              </w:rPr>
              <w:t>HAWIP</w:t>
            </w:r>
          </w:p>
        </w:tc>
      </w:tr>
      <w:tr w:rsidR="003067B5" w:rsidRPr="002D3787" w14:paraId="7D75F466" w14:textId="77777777" w:rsidTr="00561355">
        <w:trPr>
          <w:trHeight w:hRule="exact" w:val="300"/>
        </w:trPr>
        <w:tc>
          <w:tcPr>
            <w:tcW w:w="1080" w:type="dxa"/>
            <w:tcBorders>
              <w:top w:val="nil"/>
              <w:left w:val="nil"/>
              <w:bottom w:val="nil"/>
              <w:right w:val="nil"/>
            </w:tcBorders>
            <w:shd w:val="clear" w:color="auto" w:fill="auto"/>
            <w:noWrap/>
            <w:vAlign w:val="center"/>
            <w:hideMark/>
          </w:tcPr>
          <w:p w14:paraId="1166B1CC" w14:textId="77777777" w:rsidR="003067B5" w:rsidRPr="002D3787" w:rsidRDefault="003067B5" w:rsidP="00561355">
            <w:pPr>
              <w:jc w:val="center"/>
              <w:rPr>
                <w:color w:val="000000"/>
                <w:sz w:val="16"/>
                <w:szCs w:val="16"/>
                <w:lang w:val="en-US"/>
              </w:rPr>
            </w:pPr>
            <w:r w:rsidRPr="002D3787">
              <w:rPr>
                <w:color w:val="000000"/>
                <w:sz w:val="16"/>
                <w:szCs w:val="16"/>
              </w:rPr>
              <w:t>HA-NE SE</w:t>
            </w:r>
          </w:p>
        </w:tc>
        <w:tc>
          <w:tcPr>
            <w:tcW w:w="1080" w:type="dxa"/>
            <w:tcBorders>
              <w:top w:val="nil"/>
              <w:left w:val="nil"/>
              <w:bottom w:val="nil"/>
              <w:right w:val="nil"/>
            </w:tcBorders>
            <w:shd w:val="clear" w:color="auto" w:fill="auto"/>
            <w:noWrap/>
            <w:vAlign w:val="center"/>
            <w:hideMark/>
          </w:tcPr>
          <w:p w14:paraId="71D43A3A" w14:textId="77777777" w:rsidR="003067B5" w:rsidRPr="002D3787" w:rsidRDefault="003067B5" w:rsidP="00561355">
            <w:pPr>
              <w:jc w:val="center"/>
              <w:rPr>
                <w:color w:val="000000"/>
                <w:sz w:val="16"/>
                <w:szCs w:val="16"/>
                <w:lang w:val="en-US"/>
              </w:rPr>
            </w:pPr>
            <w:r w:rsidRPr="002D3787">
              <w:rPr>
                <w:color w:val="000000"/>
                <w:sz w:val="16"/>
                <w:szCs w:val="16"/>
              </w:rPr>
              <w:t>568</w:t>
            </w:r>
          </w:p>
        </w:tc>
        <w:tc>
          <w:tcPr>
            <w:tcW w:w="870" w:type="dxa"/>
            <w:tcBorders>
              <w:top w:val="nil"/>
              <w:left w:val="nil"/>
              <w:bottom w:val="nil"/>
              <w:right w:val="nil"/>
            </w:tcBorders>
            <w:shd w:val="clear" w:color="auto" w:fill="auto"/>
            <w:noWrap/>
            <w:vAlign w:val="center"/>
            <w:hideMark/>
          </w:tcPr>
          <w:p w14:paraId="75CABB07" w14:textId="77777777" w:rsidR="003067B5" w:rsidRPr="002D3787" w:rsidRDefault="003067B5" w:rsidP="00561355">
            <w:pPr>
              <w:jc w:val="center"/>
              <w:rPr>
                <w:color w:val="000000"/>
                <w:sz w:val="16"/>
                <w:szCs w:val="16"/>
                <w:lang w:val="en-US"/>
              </w:rPr>
            </w:pPr>
            <w:r w:rsidRPr="002D3787">
              <w:rPr>
                <w:color w:val="000000"/>
                <w:sz w:val="16"/>
                <w:szCs w:val="16"/>
              </w:rPr>
              <w:t>HAWIP</w:t>
            </w:r>
          </w:p>
        </w:tc>
      </w:tr>
      <w:tr w:rsidR="003067B5" w:rsidRPr="002D3787" w14:paraId="160FD393" w14:textId="77777777" w:rsidTr="00561355">
        <w:trPr>
          <w:trHeight w:hRule="exact" w:val="300"/>
        </w:trPr>
        <w:tc>
          <w:tcPr>
            <w:tcW w:w="1080" w:type="dxa"/>
            <w:tcBorders>
              <w:top w:val="nil"/>
              <w:left w:val="nil"/>
              <w:bottom w:val="nil"/>
              <w:right w:val="nil"/>
            </w:tcBorders>
            <w:shd w:val="clear" w:color="auto" w:fill="auto"/>
            <w:noWrap/>
            <w:vAlign w:val="center"/>
            <w:hideMark/>
          </w:tcPr>
          <w:p w14:paraId="312DECCF" w14:textId="77777777" w:rsidR="003067B5" w:rsidRPr="002D3787" w:rsidRDefault="003067B5" w:rsidP="00561355">
            <w:pPr>
              <w:jc w:val="center"/>
              <w:rPr>
                <w:color w:val="000000"/>
                <w:sz w:val="16"/>
                <w:szCs w:val="16"/>
                <w:lang w:val="en-US"/>
              </w:rPr>
            </w:pPr>
            <w:r w:rsidRPr="002D3787">
              <w:rPr>
                <w:color w:val="000000"/>
                <w:sz w:val="16"/>
                <w:szCs w:val="16"/>
              </w:rPr>
              <w:t>HA-HDE-1</w:t>
            </w:r>
          </w:p>
        </w:tc>
        <w:tc>
          <w:tcPr>
            <w:tcW w:w="1080" w:type="dxa"/>
            <w:tcBorders>
              <w:top w:val="nil"/>
              <w:left w:val="nil"/>
              <w:bottom w:val="nil"/>
              <w:right w:val="nil"/>
            </w:tcBorders>
            <w:shd w:val="clear" w:color="auto" w:fill="auto"/>
            <w:noWrap/>
            <w:vAlign w:val="center"/>
            <w:hideMark/>
          </w:tcPr>
          <w:p w14:paraId="13A7F439" w14:textId="77777777" w:rsidR="003067B5" w:rsidRPr="002D3787" w:rsidRDefault="003067B5" w:rsidP="00561355">
            <w:pPr>
              <w:jc w:val="center"/>
              <w:rPr>
                <w:color w:val="000000"/>
                <w:sz w:val="16"/>
                <w:szCs w:val="16"/>
                <w:lang w:val="en-US"/>
              </w:rPr>
            </w:pPr>
            <w:r w:rsidRPr="002D3787">
              <w:rPr>
                <w:color w:val="000000"/>
                <w:sz w:val="16"/>
                <w:szCs w:val="16"/>
              </w:rPr>
              <w:t>409</w:t>
            </w:r>
          </w:p>
        </w:tc>
        <w:tc>
          <w:tcPr>
            <w:tcW w:w="870" w:type="dxa"/>
            <w:tcBorders>
              <w:top w:val="nil"/>
              <w:left w:val="nil"/>
              <w:bottom w:val="nil"/>
              <w:right w:val="nil"/>
            </w:tcBorders>
            <w:shd w:val="clear" w:color="auto" w:fill="auto"/>
            <w:noWrap/>
            <w:vAlign w:val="center"/>
            <w:hideMark/>
          </w:tcPr>
          <w:p w14:paraId="2D50F691" w14:textId="77777777" w:rsidR="003067B5" w:rsidRPr="002D3787" w:rsidRDefault="003067B5" w:rsidP="00561355">
            <w:pPr>
              <w:jc w:val="center"/>
              <w:rPr>
                <w:color w:val="000000"/>
                <w:sz w:val="16"/>
                <w:szCs w:val="16"/>
                <w:lang w:val="en-US"/>
              </w:rPr>
            </w:pPr>
            <w:r w:rsidRPr="002D3787">
              <w:rPr>
                <w:color w:val="000000"/>
                <w:sz w:val="16"/>
                <w:szCs w:val="16"/>
              </w:rPr>
              <w:t>HAWIP</w:t>
            </w:r>
          </w:p>
        </w:tc>
      </w:tr>
      <w:tr w:rsidR="003067B5" w:rsidRPr="002D3787" w14:paraId="0CF67900" w14:textId="77777777" w:rsidTr="00561355">
        <w:trPr>
          <w:trHeight w:hRule="exact" w:val="300"/>
        </w:trPr>
        <w:tc>
          <w:tcPr>
            <w:tcW w:w="1080" w:type="dxa"/>
            <w:tcBorders>
              <w:top w:val="nil"/>
              <w:left w:val="nil"/>
              <w:bottom w:val="nil"/>
              <w:right w:val="nil"/>
            </w:tcBorders>
            <w:shd w:val="clear" w:color="auto" w:fill="auto"/>
            <w:noWrap/>
            <w:vAlign w:val="center"/>
            <w:hideMark/>
          </w:tcPr>
          <w:p w14:paraId="78345909" w14:textId="77777777" w:rsidR="003067B5" w:rsidRPr="002D3787" w:rsidRDefault="003067B5" w:rsidP="00561355">
            <w:pPr>
              <w:jc w:val="center"/>
              <w:rPr>
                <w:color w:val="000000"/>
                <w:sz w:val="16"/>
                <w:szCs w:val="16"/>
                <w:lang w:val="en-US"/>
              </w:rPr>
            </w:pPr>
            <w:r w:rsidRPr="002D3787">
              <w:rPr>
                <w:color w:val="000000"/>
                <w:sz w:val="16"/>
                <w:szCs w:val="16"/>
              </w:rPr>
              <w:t>HA-NW</w:t>
            </w:r>
          </w:p>
        </w:tc>
        <w:tc>
          <w:tcPr>
            <w:tcW w:w="1080" w:type="dxa"/>
            <w:tcBorders>
              <w:top w:val="nil"/>
              <w:left w:val="nil"/>
              <w:bottom w:val="nil"/>
              <w:right w:val="nil"/>
            </w:tcBorders>
            <w:shd w:val="clear" w:color="auto" w:fill="auto"/>
            <w:noWrap/>
            <w:vAlign w:val="center"/>
            <w:hideMark/>
          </w:tcPr>
          <w:p w14:paraId="7AA2B46F" w14:textId="77777777" w:rsidR="003067B5" w:rsidRPr="002D3787" w:rsidRDefault="003067B5" w:rsidP="00561355">
            <w:pPr>
              <w:jc w:val="center"/>
              <w:rPr>
                <w:color w:val="000000"/>
                <w:sz w:val="16"/>
                <w:szCs w:val="16"/>
                <w:lang w:val="en-US"/>
              </w:rPr>
            </w:pPr>
            <w:r w:rsidRPr="002D3787">
              <w:rPr>
                <w:color w:val="000000"/>
                <w:sz w:val="16"/>
                <w:szCs w:val="16"/>
              </w:rPr>
              <w:t>88</w:t>
            </w:r>
          </w:p>
        </w:tc>
        <w:tc>
          <w:tcPr>
            <w:tcW w:w="870" w:type="dxa"/>
            <w:tcBorders>
              <w:top w:val="nil"/>
              <w:left w:val="nil"/>
              <w:bottom w:val="nil"/>
              <w:right w:val="nil"/>
            </w:tcBorders>
            <w:shd w:val="clear" w:color="auto" w:fill="auto"/>
            <w:noWrap/>
            <w:vAlign w:val="center"/>
            <w:hideMark/>
          </w:tcPr>
          <w:p w14:paraId="4EF0F511" w14:textId="77777777" w:rsidR="003067B5" w:rsidRPr="002D3787" w:rsidRDefault="003067B5" w:rsidP="00561355">
            <w:pPr>
              <w:jc w:val="center"/>
              <w:rPr>
                <w:color w:val="000000"/>
                <w:sz w:val="16"/>
                <w:szCs w:val="16"/>
                <w:lang w:val="en-US"/>
              </w:rPr>
            </w:pPr>
            <w:r w:rsidRPr="002D3787">
              <w:rPr>
                <w:color w:val="000000"/>
                <w:sz w:val="16"/>
                <w:szCs w:val="16"/>
              </w:rPr>
              <w:t>HAWIP</w:t>
            </w:r>
          </w:p>
        </w:tc>
      </w:tr>
      <w:tr w:rsidR="003067B5" w:rsidRPr="002D3787" w14:paraId="39B6FD41" w14:textId="77777777" w:rsidTr="00561355">
        <w:trPr>
          <w:trHeight w:hRule="exact" w:val="300"/>
        </w:trPr>
        <w:tc>
          <w:tcPr>
            <w:tcW w:w="1080" w:type="dxa"/>
            <w:tcBorders>
              <w:top w:val="nil"/>
              <w:left w:val="nil"/>
              <w:bottom w:val="nil"/>
              <w:right w:val="nil"/>
            </w:tcBorders>
            <w:shd w:val="clear" w:color="auto" w:fill="auto"/>
            <w:noWrap/>
            <w:vAlign w:val="center"/>
            <w:hideMark/>
          </w:tcPr>
          <w:p w14:paraId="668CB716" w14:textId="77777777" w:rsidR="003067B5" w:rsidRPr="002D3787" w:rsidRDefault="003067B5" w:rsidP="00561355">
            <w:pPr>
              <w:jc w:val="center"/>
              <w:rPr>
                <w:color w:val="000000"/>
                <w:sz w:val="16"/>
                <w:szCs w:val="16"/>
                <w:lang w:val="en-US"/>
              </w:rPr>
            </w:pPr>
            <w:r w:rsidRPr="002D3787">
              <w:rPr>
                <w:color w:val="000000"/>
                <w:sz w:val="16"/>
                <w:szCs w:val="16"/>
              </w:rPr>
              <w:t>HA-SW</w:t>
            </w:r>
          </w:p>
        </w:tc>
        <w:tc>
          <w:tcPr>
            <w:tcW w:w="1080" w:type="dxa"/>
            <w:tcBorders>
              <w:top w:val="nil"/>
              <w:left w:val="nil"/>
              <w:bottom w:val="nil"/>
              <w:right w:val="nil"/>
            </w:tcBorders>
            <w:shd w:val="clear" w:color="auto" w:fill="auto"/>
            <w:noWrap/>
            <w:vAlign w:val="center"/>
            <w:hideMark/>
          </w:tcPr>
          <w:p w14:paraId="474F8F58" w14:textId="77777777" w:rsidR="003067B5" w:rsidRPr="002D3787" w:rsidRDefault="003067B5" w:rsidP="00561355">
            <w:pPr>
              <w:jc w:val="center"/>
              <w:rPr>
                <w:color w:val="000000"/>
                <w:sz w:val="16"/>
                <w:szCs w:val="16"/>
                <w:lang w:val="en-US"/>
              </w:rPr>
            </w:pPr>
            <w:r w:rsidRPr="002D3787">
              <w:rPr>
                <w:color w:val="000000"/>
                <w:sz w:val="16"/>
                <w:szCs w:val="16"/>
              </w:rPr>
              <w:t>248</w:t>
            </w:r>
          </w:p>
        </w:tc>
        <w:tc>
          <w:tcPr>
            <w:tcW w:w="870" w:type="dxa"/>
            <w:tcBorders>
              <w:top w:val="nil"/>
              <w:left w:val="nil"/>
              <w:bottom w:val="nil"/>
              <w:right w:val="nil"/>
            </w:tcBorders>
            <w:shd w:val="clear" w:color="auto" w:fill="auto"/>
            <w:noWrap/>
            <w:vAlign w:val="center"/>
            <w:hideMark/>
          </w:tcPr>
          <w:p w14:paraId="523AED86" w14:textId="77777777" w:rsidR="003067B5" w:rsidRPr="002D3787" w:rsidRDefault="003067B5" w:rsidP="00561355">
            <w:pPr>
              <w:jc w:val="center"/>
              <w:rPr>
                <w:color w:val="000000"/>
                <w:sz w:val="16"/>
                <w:szCs w:val="16"/>
                <w:lang w:val="en-US"/>
              </w:rPr>
            </w:pPr>
            <w:r w:rsidRPr="002D3787">
              <w:rPr>
                <w:color w:val="000000"/>
                <w:sz w:val="16"/>
                <w:szCs w:val="16"/>
              </w:rPr>
              <w:t>HAWIP</w:t>
            </w:r>
          </w:p>
        </w:tc>
      </w:tr>
      <w:tr w:rsidR="003067B5" w:rsidRPr="002D3787" w14:paraId="5802A8D2" w14:textId="77777777" w:rsidTr="00561355">
        <w:trPr>
          <w:trHeight w:hRule="exact" w:val="300"/>
        </w:trPr>
        <w:tc>
          <w:tcPr>
            <w:tcW w:w="1080" w:type="dxa"/>
            <w:tcBorders>
              <w:top w:val="nil"/>
              <w:left w:val="nil"/>
              <w:bottom w:val="nil"/>
              <w:right w:val="nil"/>
            </w:tcBorders>
            <w:shd w:val="clear" w:color="auto" w:fill="auto"/>
            <w:noWrap/>
            <w:vAlign w:val="center"/>
            <w:hideMark/>
          </w:tcPr>
          <w:p w14:paraId="3C1E7CB5" w14:textId="77777777" w:rsidR="003067B5" w:rsidRPr="002D3787" w:rsidRDefault="003067B5" w:rsidP="00561355">
            <w:pPr>
              <w:jc w:val="center"/>
              <w:rPr>
                <w:color w:val="000000"/>
                <w:sz w:val="16"/>
                <w:szCs w:val="16"/>
                <w:lang w:val="en-US"/>
              </w:rPr>
            </w:pPr>
            <w:r w:rsidRPr="002D3787">
              <w:rPr>
                <w:color w:val="000000"/>
                <w:sz w:val="16"/>
                <w:szCs w:val="16"/>
              </w:rPr>
              <w:t>HA-HDW-1</w:t>
            </w:r>
          </w:p>
        </w:tc>
        <w:tc>
          <w:tcPr>
            <w:tcW w:w="1080" w:type="dxa"/>
            <w:tcBorders>
              <w:top w:val="nil"/>
              <w:left w:val="nil"/>
              <w:bottom w:val="nil"/>
              <w:right w:val="nil"/>
            </w:tcBorders>
            <w:shd w:val="clear" w:color="auto" w:fill="auto"/>
            <w:noWrap/>
            <w:vAlign w:val="center"/>
            <w:hideMark/>
          </w:tcPr>
          <w:p w14:paraId="1F685D6C" w14:textId="77777777" w:rsidR="003067B5" w:rsidRPr="002D3787" w:rsidRDefault="003067B5" w:rsidP="00561355">
            <w:pPr>
              <w:jc w:val="center"/>
              <w:rPr>
                <w:color w:val="000000"/>
                <w:sz w:val="16"/>
                <w:szCs w:val="16"/>
                <w:lang w:val="en-US"/>
              </w:rPr>
            </w:pPr>
            <w:r w:rsidRPr="002D3787">
              <w:rPr>
                <w:color w:val="000000"/>
                <w:sz w:val="16"/>
                <w:szCs w:val="16"/>
              </w:rPr>
              <w:t>270</w:t>
            </w:r>
          </w:p>
        </w:tc>
        <w:tc>
          <w:tcPr>
            <w:tcW w:w="870" w:type="dxa"/>
            <w:tcBorders>
              <w:top w:val="nil"/>
              <w:left w:val="nil"/>
              <w:bottom w:val="nil"/>
              <w:right w:val="nil"/>
            </w:tcBorders>
            <w:shd w:val="clear" w:color="auto" w:fill="auto"/>
            <w:noWrap/>
            <w:vAlign w:val="center"/>
            <w:hideMark/>
          </w:tcPr>
          <w:p w14:paraId="01D4B3CE" w14:textId="77777777" w:rsidR="003067B5" w:rsidRPr="002D3787" w:rsidRDefault="003067B5" w:rsidP="00561355">
            <w:pPr>
              <w:jc w:val="center"/>
              <w:rPr>
                <w:color w:val="000000"/>
                <w:sz w:val="16"/>
                <w:szCs w:val="16"/>
                <w:lang w:val="en-US"/>
              </w:rPr>
            </w:pPr>
            <w:r w:rsidRPr="002D3787">
              <w:rPr>
                <w:color w:val="000000"/>
                <w:sz w:val="16"/>
                <w:szCs w:val="16"/>
              </w:rPr>
              <w:t>HAWIP</w:t>
            </w:r>
          </w:p>
        </w:tc>
      </w:tr>
      <w:tr w:rsidR="003067B5" w:rsidRPr="002D3787" w14:paraId="323835B6" w14:textId="77777777" w:rsidTr="00561355">
        <w:trPr>
          <w:trHeight w:hRule="exact" w:val="300"/>
        </w:trPr>
        <w:tc>
          <w:tcPr>
            <w:tcW w:w="1080" w:type="dxa"/>
            <w:tcBorders>
              <w:top w:val="nil"/>
              <w:left w:val="nil"/>
              <w:bottom w:val="nil"/>
              <w:right w:val="nil"/>
            </w:tcBorders>
            <w:shd w:val="clear" w:color="auto" w:fill="auto"/>
            <w:noWrap/>
            <w:vAlign w:val="center"/>
            <w:hideMark/>
          </w:tcPr>
          <w:p w14:paraId="791368F7" w14:textId="77777777" w:rsidR="003067B5" w:rsidRPr="002D3787" w:rsidRDefault="003067B5" w:rsidP="00561355">
            <w:pPr>
              <w:jc w:val="center"/>
              <w:rPr>
                <w:color w:val="000000"/>
                <w:sz w:val="16"/>
                <w:szCs w:val="16"/>
                <w:lang w:val="en-US"/>
              </w:rPr>
            </w:pPr>
            <w:r w:rsidRPr="002D3787">
              <w:rPr>
                <w:color w:val="000000"/>
                <w:sz w:val="16"/>
                <w:szCs w:val="16"/>
              </w:rPr>
              <w:t>HA-HD-2E</w:t>
            </w:r>
          </w:p>
        </w:tc>
        <w:tc>
          <w:tcPr>
            <w:tcW w:w="1080" w:type="dxa"/>
            <w:tcBorders>
              <w:top w:val="nil"/>
              <w:left w:val="nil"/>
              <w:bottom w:val="nil"/>
              <w:right w:val="nil"/>
            </w:tcBorders>
            <w:shd w:val="clear" w:color="auto" w:fill="auto"/>
            <w:noWrap/>
            <w:vAlign w:val="center"/>
            <w:hideMark/>
          </w:tcPr>
          <w:p w14:paraId="61180C81" w14:textId="77777777" w:rsidR="003067B5" w:rsidRPr="002D3787" w:rsidRDefault="003067B5" w:rsidP="00561355">
            <w:pPr>
              <w:jc w:val="center"/>
              <w:rPr>
                <w:color w:val="000000"/>
                <w:sz w:val="16"/>
                <w:szCs w:val="16"/>
                <w:lang w:val="en-US"/>
              </w:rPr>
            </w:pPr>
            <w:r w:rsidRPr="002D3787">
              <w:rPr>
                <w:color w:val="000000"/>
                <w:sz w:val="16"/>
                <w:szCs w:val="16"/>
              </w:rPr>
              <w:t>185</w:t>
            </w:r>
          </w:p>
        </w:tc>
        <w:tc>
          <w:tcPr>
            <w:tcW w:w="870" w:type="dxa"/>
            <w:tcBorders>
              <w:top w:val="nil"/>
              <w:left w:val="nil"/>
              <w:bottom w:val="nil"/>
              <w:right w:val="nil"/>
            </w:tcBorders>
            <w:shd w:val="clear" w:color="auto" w:fill="auto"/>
            <w:noWrap/>
            <w:vAlign w:val="center"/>
            <w:hideMark/>
          </w:tcPr>
          <w:p w14:paraId="72A4AAC5" w14:textId="77777777" w:rsidR="003067B5" w:rsidRPr="002D3787" w:rsidRDefault="003067B5" w:rsidP="00561355">
            <w:pPr>
              <w:jc w:val="center"/>
              <w:rPr>
                <w:color w:val="000000"/>
                <w:sz w:val="16"/>
                <w:szCs w:val="16"/>
                <w:lang w:val="en-US"/>
              </w:rPr>
            </w:pPr>
            <w:r w:rsidRPr="002D3787">
              <w:rPr>
                <w:color w:val="000000"/>
                <w:sz w:val="16"/>
                <w:szCs w:val="16"/>
              </w:rPr>
              <w:t>HAWIP</w:t>
            </w:r>
          </w:p>
        </w:tc>
      </w:tr>
      <w:tr w:rsidR="003067B5" w:rsidRPr="002D3787" w14:paraId="620DC4AB" w14:textId="77777777" w:rsidTr="00561355">
        <w:trPr>
          <w:trHeight w:hRule="exact" w:val="300"/>
        </w:trPr>
        <w:tc>
          <w:tcPr>
            <w:tcW w:w="1080" w:type="dxa"/>
            <w:tcBorders>
              <w:top w:val="nil"/>
              <w:left w:val="nil"/>
              <w:bottom w:val="nil"/>
              <w:right w:val="nil"/>
            </w:tcBorders>
            <w:shd w:val="clear" w:color="auto" w:fill="auto"/>
            <w:noWrap/>
            <w:vAlign w:val="center"/>
            <w:hideMark/>
          </w:tcPr>
          <w:p w14:paraId="3171618F" w14:textId="77777777" w:rsidR="003067B5" w:rsidRPr="002D3787" w:rsidRDefault="003067B5" w:rsidP="00561355">
            <w:pPr>
              <w:jc w:val="center"/>
              <w:rPr>
                <w:color w:val="000000"/>
                <w:sz w:val="16"/>
                <w:szCs w:val="16"/>
                <w:lang w:val="en-US"/>
              </w:rPr>
            </w:pPr>
            <w:r w:rsidRPr="002D3787">
              <w:rPr>
                <w:color w:val="000000"/>
                <w:sz w:val="16"/>
                <w:szCs w:val="16"/>
              </w:rPr>
              <w:t>HA-HD-2W</w:t>
            </w:r>
          </w:p>
        </w:tc>
        <w:tc>
          <w:tcPr>
            <w:tcW w:w="1080" w:type="dxa"/>
            <w:tcBorders>
              <w:top w:val="nil"/>
              <w:left w:val="nil"/>
              <w:bottom w:val="nil"/>
              <w:right w:val="nil"/>
            </w:tcBorders>
            <w:shd w:val="clear" w:color="auto" w:fill="auto"/>
            <w:noWrap/>
            <w:vAlign w:val="center"/>
            <w:hideMark/>
          </w:tcPr>
          <w:p w14:paraId="6E6CDD5C" w14:textId="77777777" w:rsidR="003067B5" w:rsidRPr="002D3787" w:rsidRDefault="003067B5" w:rsidP="00561355">
            <w:pPr>
              <w:jc w:val="center"/>
              <w:rPr>
                <w:color w:val="000000"/>
                <w:sz w:val="16"/>
                <w:szCs w:val="16"/>
                <w:lang w:val="en-US"/>
              </w:rPr>
            </w:pPr>
            <w:r w:rsidRPr="002D3787">
              <w:rPr>
                <w:color w:val="000000"/>
                <w:sz w:val="16"/>
                <w:szCs w:val="16"/>
              </w:rPr>
              <w:t>241</w:t>
            </w:r>
          </w:p>
        </w:tc>
        <w:tc>
          <w:tcPr>
            <w:tcW w:w="870" w:type="dxa"/>
            <w:tcBorders>
              <w:top w:val="nil"/>
              <w:left w:val="nil"/>
              <w:bottom w:val="nil"/>
              <w:right w:val="nil"/>
            </w:tcBorders>
            <w:shd w:val="clear" w:color="auto" w:fill="auto"/>
            <w:noWrap/>
            <w:vAlign w:val="center"/>
            <w:hideMark/>
          </w:tcPr>
          <w:p w14:paraId="61750A01" w14:textId="77777777" w:rsidR="003067B5" w:rsidRPr="002D3787" w:rsidRDefault="003067B5" w:rsidP="00561355">
            <w:pPr>
              <w:jc w:val="center"/>
              <w:rPr>
                <w:color w:val="000000"/>
                <w:sz w:val="16"/>
                <w:szCs w:val="16"/>
                <w:lang w:val="en-US"/>
              </w:rPr>
            </w:pPr>
            <w:r w:rsidRPr="002D3787">
              <w:rPr>
                <w:color w:val="000000"/>
                <w:sz w:val="16"/>
                <w:szCs w:val="16"/>
              </w:rPr>
              <w:t>HAWIP</w:t>
            </w:r>
          </w:p>
        </w:tc>
      </w:tr>
      <w:tr w:rsidR="003067B5" w:rsidRPr="002D3787" w14:paraId="3231882F" w14:textId="77777777" w:rsidTr="00561355">
        <w:trPr>
          <w:trHeight w:hRule="exact" w:val="300"/>
        </w:trPr>
        <w:tc>
          <w:tcPr>
            <w:tcW w:w="1080" w:type="dxa"/>
            <w:tcBorders>
              <w:top w:val="nil"/>
              <w:left w:val="nil"/>
              <w:bottom w:val="nil"/>
              <w:right w:val="nil"/>
            </w:tcBorders>
            <w:shd w:val="clear" w:color="auto" w:fill="auto"/>
            <w:noWrap/>
            <w:vAlign w:val="center"/>
            <w:hideMark/>
          </w:tcPr>
          <w:p w14:paraId="453EBB13" w14:textId="77777777" w:rsidR="003067B5" w:rsidRPr="002D3787" w:rsidRDefault="003067B5" w:rsidP="00561355">
            <w:pPr>
              <w:jc w:val="center"/>
              <w:rPr>
                <w:color w:val="000000"/>
                <w:sz w:val="16"/>
                <w:szCs w:val="16"/>
                <w:lang w:val="en-US"/>
              </w:rPr>
            </w:pPr>
            <w:r w:rsidRPr="002D3787">
              <w:rPr>
                <w:color w:val="000000"/>
                <w:sz w:val="16"/>
                <w:szCs w:val="16"/>
              </w:rPr>
              <w:t>HA-HD-3</w:t>
            </w:r>
          </w:p>
        </w:tc>
        <w:tc>
          <w:tcPr>
            <w:tcW w:w="1080" w:type="dxa"/>
            <w:tcBorders>
              <w:top w:val="nil"/>
              <w:left w:val="nil"/>
              <w:bottom w:val="nil"/>
              <w:right w:val="nil"/>
            </w:tcBorders>
            <w:shd w:val="clear" w:color="auto" w:fill="auto"/>
            <w:noWrap/>
            <w:vAlign w:val="center"/>
            <w:hideMark/>
          </w:tcPr>
          <w:p w14:paraId="752623E3" w14:textId="77777777" w:rsidR="003067B5" w:rsidRPr="002D3787" w:rsidRDefault="003067B5" w:rsidP="00561355">
            <w:pPr>
              <w:jc w:val="center"/>
              <w:rPr>
                <w:color w:val="000000"/>
                <w:sz w:val="16"/>
                <w:szCs w:val="16"/>
                <w:lang w:val="en-US"/>
              </w:rPr>
            </w:pPr>
            <w:r w:rsidRPr="002D3787">
              <w:rPr>
                <w:color w:val="000000"/>
                <w:sz w:val="16"/>
                <w:szCs w:val="16"/>
              </w:rPr>
              <w:t>576</w:t>
            </w:r>
          </w:p>
        </w:tc>
        <w:tc>
          <w:tcPr>
            <w:tcW w:w="870" w:type="dxa"/>
            <w:tcBorders>
              <w:top w:val="nil"/>
              <w:left w:val="nil"/>
              <w:bottom w:val="nil"/>
              <w:right w:val="nil"/>
            </w:tcBorders>
            <w:shd w:val="clear" w:color="auto" w:fill="auto"/>
            <w:noWrap/>
            <w:vAlign w:val="center"/>
            <w:hideMark/>
          </w:tcPr>
          <w:p w14:paraId="533BA4E3" w14:textId="77777777" w:rsidR="003067B5" w:rsidRPr="002D3787" w:rsidRDefault="003067B5" w:rsidP="00561355">
            <w:pPr>
              <w:jc w:val="center"/>
              <w:rPr>
                <w:color w:val="000000"/>
                <w:sz w:val="16"/>
                <w:szCs w:val="16"/>
                <w:lang w:val="en-US"/>
              </w:rPr>
            </w:pPr>
            <w:r w:rsidRPr="002D3787">
              <w:rPr>
                <w:color w:val="000000"/>
                <w:sz w:val="16"/>
                <w:szCs w:val="16"/>
              </w:rPr>
              <w:t>HAWIP</w:t>
            </w:r>
          </w:p>
        </w:tc>
      </w:tr>
      <w:tr w:rsidR="003067B5" w:rsidRPr="002D3787" w14:paraId="38BC5FE6" w14:textId="77777777" w:rsidTr="00561355">
        <w:trPr>
          <w:trHeight w:hRule="exact" w:val="300"/>
        </w:trPr>
        <w:tc>
          <w:tcPr>
            <w:tcW w:w="1080" w:type="dxa"/>
            <w:tcBorders>
              <w:top w:val="nil"/>
              <w:left w:val="nil"/>
              <w:bottom w:val="nil"/>
              <w:right w:val="nil"/>
            </w:tcBorders>
            <w:shd w:val="clear" w:color="auto" w:fill="auto"/>
            <w:noWrap/>
            <w:vAlign w:val="center"/>
            <w:hideMark/>
          </w:tcPr>
          <w:p w14:paraId="3142463F" w14:textId="77777777" w:rsidR="003067B5" w:rsidRPr="002D3787" w:rsidRDefault="003067B5" w:rsidP="00561355">
            <w:pPr>
              <w:jc w:val="center"/>
              <w:rPr>
                <w:color w:val="000000"/>
                <w:sz w:val="16"/>
                <w:szCs w:val="16"/>
                <w:lang w:val="en-US"/>
              </w:rPr>
            </w:pPr>
            <w:r w:rsidRPr="002D3787">
              <w:rPr>
                <w:color w:val="000000"/>
                <w:sz w:val="16"/>
                <w:szCs w:val="16"/>
              </w:rPr>
              <w:t>A-EF</w:t>
            </w:r>
          </w:p>
        </w:tc>
        <w:tc>
          <w:tcPr>
            <w:tcW w:w="1080" w:type="dxa"/>
            <w:tcBorders>
              <w:top w:val="nil"/>
              <w:left w:val="nil"/>
              <w:bottom w:val="nil"/>
              <w:right w:val="nil"/>
            </w:tcBorders>
            <w:shd w:val="clear" w:color="auto" w:fill="auto"/>
            <w:noWrap/>
            <w:vAlign w:val="center"/>
            <w:hideMark/>
          </w:tcPr>
          <w:p w14:paraId="13C6E256" w14:textId="77777777" w:rsidR="003067B5" w:rsidRPr="002D3787" w:rsidRDefault="003067B5" w:rsidP="00561355">
            <w:pPr>
              <w:jc w:val="center"/>
              <w:rPr>
                <w:color w:val="000000"/>
                <w:sz w:val="16"/>
                <w:szCs w:val="16"/>
                <w:lang w:val="en-US"/>
              </w:rPr>
            </w:pPr>
            <w:r w:rsidRPr="002D3787">
              <w:rPr>
                <w:color w:val="000000"/>
                <w:sz w:val="16"/>
                <w:szCs w:val="16"/>
              </w:rPr>
              <w:t>239</w:t>
            </w:r>
          </w:p>
        </w:tc>
        <w:tc>
          <w:tcPr>
            <w:tcW w:w="870" w:type="dxa"/>
            <w:tcBorders>
              <w:top w:val="nil"/>
              <w:left w:val="nil"/>
              <w:bottom w:val="nil"/>
              <w:right w:val="nil"/>
            </w:tcBorders>
            <w:shd w:val="clear" w:color="auto" w:fill="auto"/>
            <w:noWrap/>
            <w:vAlign w:val="center"/>
            <w:hideMark/>
          </w:tcPr>
          <w:p w14:paraId="4FE5AA20" w14:textId="77777777" w:rsidR="003067B5" w:rsidRPr="002D3787" w:rsidRDefault="003067B5" w:rsidP="00561355">
            <w:pPr>
              <w:jc w:val="center"/>
              <w:rPr>
                <w:color w:val="000000"/>
                <w:sz w:val="16"/>
                <w:szCs w:val="16"/>
                <w:lang w:val="en-US"/>
              </w:rPr>
            </w:pPr>
            <w:r w:rsidRPr="002D3787">
              <w:rPr>
                <w:color w:val="000000"/>
                <w:sz w:val="16"/>
                <w:szCs w:val="16"/>
              </w:rPr>
              <w:t>ADWIP</w:t>
            </w:r>
          </w:p>
        </w:tc>
      </w:tr>
      <w:tr w:rsidR="003067B5" w:rsidRPr="002D3787" w14:paraId="394F9C7E" w14:textId="77777777" w:rsidTr="00561355">
        <w:trPr>
          <w:trHeight w:hRule="exact" w:val="300"/>
        </w:trPr>
        <w:tc>
          <w:tcPr>
            <w:tcW w:w="1080" w:type="dxa"/>
            <w:tcBorders>
              <w:top w:val="nil"/>
              <w:left w:val="nil"/>
              <w:bottom w:val="nil"/>
              <w:right w:val="nil"/>
            </w:tcBorders>
            <w:shd w:val="clear" w:color="auto" w:fill="auto"/>
            <w:noWrap/>
            <w:vAlign w:val="center"/>
            <w:hideMark/>
          </w:tcPr>
          <w:p w14:paraId="2DB7BEF7" w14:textId="77777777" w:rsidR="003067B5" w:rsidRPr="002D3787" w:rsidRDefault="003067B5" w:rsidP="00561355">
            <w:pPr>
              <w:jc w:val="center"/>
              <w:rPr>
                <w:color w:val="000000"/>
                <w:sz w:val="16"/>
                <w:szCs w:val="16"/>
                <w:lang w:val="en-US"/>
              </w:rPr>
            </w:pPr>
            <w:r w:rsidRPr="002D3787">
              <w:rPr>
                <w:color w:val="000000"/>
                <w:sz w:val="16"/>
                <w:szCs w:val="16"/>
              </w:rPr>
              <w:t>A-WF</w:t>
            </w:r>
          </w:p>
        </w:tc>
        <w:tc>
          <w:tcPr>
            <w:tcW w:w="1080" w:type="dxa"/>
            <w:tcBorders>
              <w:top w:val="nil"/>
              <w:left w:val="nil"/>
              <w:bottom w:val="nil"/>
              <w:right w:val="nil"/>
            </w:tcBorders>
            <w:shd w:val="clear" w:color="auto" w:fill="auto"/>
            <w:noWrap/>
            <w:vAlign w:val="center"/>
            <w:hideMark/>
          </w:tcPr>
          <w:p w14:paraId="30A99472" w14:textId="77777777" w:rsidR="003067B5" w:rsidRPr="002D3787" w:rsidRDefault="003067B5" w:rsidP="00561355">
            <w:pPr>
              <w:jc w:val="center"/>
              <w:rPr>
                <w:color w:val="000000"/>
                <w:sz w:val="16"/>
                <w:szCs w:val="16"/>
                <w:lang w:val="en-US"/>
              </w:rPr>
            </w:pPr>
            <w:r w:rsidRPr="002D3787">
              <w:rPr>
                <w:color w:val="000000"/>
                <w:sz w:val="16"/>
                <w:szCs w:val="16"/>
              </w:rPr>
              <w:t>302</w:t>
            </w:r>
          </w:p>
        </w:tc>
        <w:tc>
          <w:tcPr>
            <w:tcW w:w="870" w:type="dxa"/>
            <w:tcBorders>
              <w:top w:val="nil"/>
              <w:left w:val="nil"/>
              <w:bottom w:val="nil"/>
              <w:right w:val="nil"/>
            </w:tcBorders>
            <w:shd w:val="clear" w:color="auto" w:fill="auto"/>
            <w:noWrap/>
            <w:vAlign w:val="center"/>
            <w:hideMark/>
          </w:tcPr>
          <w:p w14:paraId="74B0AFA7" w14:textId="77777777" w:rsidR="003067B5" w:rsidRPr="002D3787" w:rsidRDefault="003067B5" w:rsidP="00561355">
            <w:pPr>
              <w:jc w:val="center"/>
              <w:rPr>
                <w:color w:val="000000"/>
                <w:sz w:val="16"/>
                <w:szCs w:val="16"/>
                <w:lang w:val="en-US"/>
              </w:rPr>
            </w:pPr>
            <w:r w:rsidRPr="002D3787">
              <w:rPr>
                <w:color w:val="000000"/>
                <w:sz w:val="16"/>
                <w:szCs w:val="16"/>
              </w:rPr>
              <w:t>ADWIP</w:t>
            </w:r>
          </w:p>
        </w:tc>
      </w:tr>
      <w:tr w:rsidR="003067B5" w:rsidRPr="002D3787" w14:paraId="08DC00EC" w14:textId="77777777" w:rsidTr="00561355">
        <w:trPr>
          <w:trHeight w:hRule="exact" w:val="300"/>
        </w:trPr>
        <w:tc>
          <w:tcPr>
            <w:tcW w:w="1080" w:type="dxa"/>
            <w:tcBorders>
              <w:top w:val="nil"/>
              <w:left w:val="nil"/>
              <w:bottom w:val="nil"/>
              <w:right w:val="nil"/>
            </w:tcBorders>
            <w:shd w:val="clear" w:color="auto" w:fill="auto"/>
            <w:noWrap/>
            <w:vAlign w:val="center"/>
            <w:hideMark/>
          </w:tcPr>
          <w:p w14:paraId="3E336D4F" w14:textId="77777777" w:rsidR="003067B5" w:rsidRPr="002D3787" w:rsidRDefault="003067B5" w:rsidP="00561355">
            <w:pPr>
              <w:jc w:val="center"/>
              <w:rPr>
                <w:color w:val="000000"/>
                <w:sz w:val="16"/>
                <w:szCs w:val="16"/>
                <w:lang w:val="en-US"/>
              </w:rPr>
            </w:pPr>
            <w:r w:rsidRPr="002D3787">
              <w:rPr>
                <w:color w:val="000000"/>
                <w:sz w:val="16"/>
                <w:szCs w:val="16"/>
              </w:rPr>
              <w:t>SHWIP</w:t>
            </w:r>
          </w:p>
        </w:tc>
        <w:tc>
          <w:tcPr>
            <w:tcW w:w="1080" w:type="dxa"/>
            <w:tcBorders>
              <w:top w:val="nil"/>
              <w:left w:val="nil"/>
              <w:bottom w:val="nil"/>
              <w:right w:val="nil"/>
            </w:tcBorders>
            <w:shd w:val="clear" w:color="auto" w:fill="auto"/>
            <w:noWrap/>
            <w:vAlign w:val="center"/>
            <w:hideMark/>
          </w:tcPr>
          <w:p w14:paraId="3BBA3FD6" w14:textId="77777777" w:rsidR="003067B5" w:rsidRPr="002D3787" w:rsidRDefault="003067B5" w:rsidP="00561355">
            <w:pPr>
              <w:jc w:val="center"/>
              <w:rPr>
                <w:color w:val="000000"/>
                <w:sz w:val="16"/>
                <w:szCs w:val="16"/>
                <w:lang w:val="en-US"/>
              </w:rPr>
            </w:pPr>
            <w:r w:rsidRPr="002D3787">
              <w:rPr>
                <w:color w:val="000000"/>
                <w:sz w:val="16"/>
                <w:szCs w:val="16"/>
              </w:rPr>
              <w:t>280</w:t>
            </w:r>
          </w:p>
        </w:tc>
        <w:tc>
          <w:tcPr>
            <w:tcW w:w="870" w:type="dxa"/>
            <w:tcBorders>
              <w:top w:val="nil"/>
              <w:left w:val="nil"/>
              <w:bottom w:val="nil"/>
              <w:right w:val="nil"/>
            </w:tcBorders>
            <w:shd w:val="clear" w:color="auto" w:fill="auto"/>
            <w:noWrap/>
            <w:vAlign w:val="center"/>
            <w:hideMark/>
          </w:tcPr>
          <w:p w14:paraId="732FB913" w14:textId="77777777" w:rsidR="003067B5" w:rsidRPr="002D3787" w:rsidRDefault="003067B5" w:rsidP="00561355">
            <w:pPr>
              <w:jc w:val="center"/>
              <w:rPr>
                <w:color w:val="000000"/>
                <w:sz w:val="16"/>
                <w:szCs w:val="16"/>
                <w:lang w:val="en-US"/>
              </w:rPr>
            </w:pPr>
            <w:r w:rsidRPr="002D3787">
              <w:rPr>
                <w:color w:val="000000"/>
                <w:sz w:val="16"/>
                <w:szCs w:val="16"/>
              </w:rPr>
              <w:t>ADWIP</w:t>
            </w:r>
          </w:p>
        </w:tc>
      </w:tr>
      <w:tr w:rsidR="003067B5" w:rsidRPr="002D3787" w14:paraId="1779AD4A" w14:textId="77777777" w:rsidTr="00561355">
        <w:trPr>
          <w:trHeight w:hRule="exact" w:val="300"/>
        </w:trPr>
        <w:tc>
          <w:tcPr>
            <w:tcW w:w="1080" w:type="dxa"/>
            <w:tcBorders>
              <w:top w:val="nil"/>
              <w:left w:val="nil"/>
              <w:bottom w:val="nil"/>
              <w:right w:val="nil"/>
            </w:tcBorders>
            <w:shd w:val="clear" w:color="auto" w:fill="auto"/>
            <w:noWrap/>
            <w:vAlign w:val="center"/>
            <w:hideMark/>
          </w:tcPr>
          <w:p w14:paraId="4BD16AC5" w14:textId="77777777" w:rsidR="003067B5" w:rsidRPr="002D3787" w:rsidRDefault="003067B5" w:rsidP="00561355">
            <w:pPr>
              <w:jc w:val="center"/>
              <w:rPr>
                <w:color w:val="000000"/>
                <w:sz w:val="16"/>
                <w:szCs w:val="16"/>
                <w:lang w:val="en-US"/>
              </w:rPr>
            </w:pPr>
            <w:r w:rsidRPr="002D3787">
              <w:rPr>
                <w:color w:val="000000"/>
                <w:sz w:val="16"/>
                <w:szCs w:val="16"/>
              </w:rPr>
              <w:t>NAD</w:t>
            </w:r>
          </w:p>
        </w:tc>
        <w:tc>
          <w:tcPr>
            <w:tcW w:w="1080" w:type="dxa"/>
            <w:tcBorders>
              <w:top w:val="nil"/>
              <w:left w:val="nil"/>
              <w:bottom w:val="nil"/>
              <w:right w:val="nil"/>
            </w:tcBorders>
            <w:shd w:val="clear" w:color="auto" w:fill="auto"/>
            <w:noWrap/>
            <w:vAlign w:val="center"/>
            <w:hideMark/>
          </w:tcPr>
          <w:p w14:paraId="7EA4C94B" w14:textId="1B7BA0C8" w:rsidR="003067B5" w:rsidRPr="002D3787" w:rsidRDefault="003067B5" w:rsidP="00561355">
            <w:pPr>
              <w:jc w:val="center"/>
              <w:rPr>
                <w:color w:val="000000"/>
                <w:sz w:val="16"/>
                <w:szCs w:val="16"/>
                <w:lang w:val="en-US"/>
              </w:rPr>
            </w:pPr>
            <w:r>
              <w:rPr>
                <w:color w:val="000000"/>
                <w:sz w:val="16"/>
                <w:szCs w:val="16"/>
              </w:rPr>
              <w:t>25</w:t>
            </w:r>
            <w:r w:rsidRPr="002D3787">
              <w:rPr>
                <w:color w:val="000000"/>
                <w:sz w:val="16"/>
                <w:szCs w:val="16"/>
              </w:rPr>
              <w:t>8</w:t>
            </w:r>
          </w:p>
        </w:tc>
        <w:tc>
          <w:tcPr>
            <w:tcW w:w="870" w:type="dxa"/>
            <w:tcBorders>
              <w:top w:val="nil"/>
              <w:left w:val="nil"/>
              <w:bottom w:val="nil"/>
              <w:right w:val="nil"/>
            </w:tcBorders>
            <w:shd w:val="clear" w:color="auto" w:fill="auto"/>
            <w:noWrap/>
            <w:vAlign w:val="center"/>
            <w:hideMark/>
          </w:tcPr>
          <w:p w14:paraId="12CB2C93" w14:textId="77777777" w:rsidR="003067B5" w:rsidRPr="002D3787" w:rsidRDefault="003067B5" w:rsidP="00561355">
            <w:pPr>
              <w:jc w:val="center"/>
              <w:rPr>
                <w:color w:val="000000"/>
                <w:sz w:val="16"/>
                <w:szCs w:val="16"/>
                <w:lang w:val="en-US"/>
              </w:rPr>
            </w:pPr>
            <w:r w:rsidRPr="002D3787">
              <w:rPr>
                <w:color w:val="000000"/>
                <w:sz w:val="16"/>
                <w:szCs w:val="16"/>
              </w:rPr>
              <w:t>ADWIP</w:t>
            </w:r>
          </w:p>
        </w:tc>
      </w:tr>
      <w:tr w:rsidR="003067B5" w:rsidRPr="002D3787" w14:paraId="59125F56" w14:textId="77777777" w:rsidTr="00561355">
        <w:trPr>
          <w:trHeight w:hRule="exact" w:val="300"/>
        </w:trPr>
        <w:tc>
          <w:tcPr>
            <w:tcW w:w="1080" w:type="dxa"/>
            <w:tcBorders>
              <w:top w:val="nil"/>
              <w:left w:val="nil"/>
              <w:bottom w:val="nil"/>
              <w:right w:val="nil"/>
            </w:tcBorders>
            <w:shd w:val="clear" w:color="auto" w:fill="auto"/>
            <w:noWrap/>
            <w:vAlign w:val="center"/>
            <w:hideMark/>
          </w:tcPr>
          <w:p w14:paraId="1FD1A073" w14:textId="77777777" w:rsidR="003067B5" w:rsidRPr="002D3787" w:rsidRDefault="003067B5" w:rsidP="00561355">
            <w:pPr>
              <w:jc w:val="center"/>
              <w:rPr>
                <w:color w:val="000000"/>
                <w:sz w:val="16"/>
                <w:szCs w:val="16"/>
                <w:lang w:val="en-US"/>
              </w:rPr>
            </w:pPr>
            <w:r w:rsidRPr="002D3787">
              <w:rPr>
                <w:color w:val="000000"/>
                <w:sz w:val="16"/>
                <w:szCs w:val="16"/>
              </w:rPr>
              <w:t>FZRN</w:t>
            </w:r>
          </w:p>
        </w:tc>
        <w:tc>
          <w:tcPr>
            <w:tcW w:w="1080" w:type="dxa"/>
            <w:tcBorders>
              <w:top w:val="nil"/>
              <w:left w:val="nil"/>
              <w:bottom w:val="nil"/>
              <w:right w:val="nil"/>
            </w:tcBorders>
            <w:shd w:val="clear" w:color="auto" w:fill="auto"/>
            <w:noWrap/>
            <w:vAlign w:val="center"/>
            <w:hideMark/>
          </w:tcPr>
          <w:p w14:paraId="08AAB9CF" w14:textId="35D0FCE5" w:rsidR="003067B5" w:rsidRPr="002D3787" w:rsidRDefault="003067B5" w:rsidP="00561355">
            <w:pPr>
              <w:jc w:val="center"/>
              <w:rPr>
                <w:color w:val="000000"/>
                <w:sz w:val="16"/>
                <w:szCs w:val="16"/>
                <w:lang w:val="en-US"/>
              </w:rPr>
            </w:pPr>
            <w:r>
              <w:rPr>
                <w:color w:val="000000"/>
                <w:sz w:val="16"/>
                <w:szCs w:val="16"/>
              </w:rPr>
              <w:t>29</w:t>
            </w:r>
            <w:r w:rsidRPr="002D3787">
              <w:rPr>
                <w:color w:val="000000"/>
                <w:sz w:val="16"/>
                <w:szCs w:val="16"/>
              </w:rPr>
              <w:t>1</w:t>
            </w:r>
          </w:p>
        </w:tc>
        <w:tc>
          <w:tcPr>
            <w:tcW w:w="870" w:type="dxa"/>
            <w:tcBorders>
              <w:top w:val="nil"/>
              <w:left w:val="nil"/>
              <w:bottom w:val="nil"/>
              <w:right w:val="nil"/>
            </w:tcBorders>
            <w:shd w:val="clear" w:color="auto" w:fill="auto"/>
            <w:noWrap/>
            <w:vAlign w:val="center"/>
            <w:hideMark/>
          </w:tcPr>
          <w:p w14:paraId="18A6FBB0" w14:textId="77777777" w:rsidR="003067B5" w:rsidRPr="002D3787" w:rsidRDefault="003067B5" w:rsidP="00561355">
            <w:pPr>
              <w:jc w:val="center"/>
              <w:rPr>
                <w:color w:val="000000"/>
                <w:sz w:val="16"/>
                <w:szCs w:val="16"/>
                <w:lang w:val="en-US"/>
              </w:rPr>
            </w:pPr>
            <w:r w:rsidRPr="002D3787">
              <w:rPr>
                <w:color w:val="000000"/>
                <w:sz w:val="16"/>
                <w:szCs w:val="16"/>
              </w:rPr>
              <w:t>SRF</w:t>
            </w:r>
          </w:p>
        </w:tc>
      </w:tr>
      <w:tr w:rsidR="003067B5" w:rsidRPr="002D3787" w14:paraId="74462B05" w14:textId="77777777" w:rsidTr="00561355">
        <w:trPr>
          <w:trHeight w:hRule="exact" w:val="300"/>
        </w:trPr>
        <w:tc>
          <w:tcPr>
            <w:tcW w:w="1080" w:type="dxa"/>
            <w:tcBorders>
              <w:top w:val="nil"/>
              <w:left w:val="nil"/>
              <w:bottom w:val="nil"/>
              <w:right w:val="nil"/>
            </w:tcBorders>
            <w:shd w:val="clear" w:color="auto" w:fill="auto"/>
            <w:noWrap/>
            <w:vAlign w:val="center"/>
            <w:hideMark/>
          </w:tcPr>
          <w:p w14:paraId="30E03C43" w14:textId="77777777" w:rsidR="003067B5" w:rsidRPr="002D3787" w:rsidRDefault="003067B5" w:rsidP="00561355">
            <w:pPr>
              <w:jc w:val="center"/>
              <w:rPr>
                <w:color w:val="000000"/>
                <w:sz w:val="16"/>
                <w:szCs w:val="16"/>
                <w:lang w:val="en-US"/>
              </w:rPr>
            </w:pPr>
            <w:r w:rsidRPr="002D3787">
              <w:rPr>
                <w:color w:val="000000"/>
                <w:sz w:val="16"/>
                <w:szCs w:val="16"/>
              </w:rPr>
              <w:t>S Injection</w:t>
            </w:r>
          </w:p>
        </w:tc>
        <w:tc>
          <w:tcPr>
            <w:tcW w:w="1080" w:type="dxa"/>
            <w:tcBorders>
              <w:top w:val="nil"/>
              <w:left w:val="nil"/>
              <w:bottom w:val="nil"/>
              <w:right w:val="nil"/>
            </w:tcBorders>
            <w:shd w:val="clear" w:color="auto" w:fill="auto"/>
            <w:noWrap/>
            <w:vAlign w:val="center"/>
            <w:hideMark/>
          </w:tcPr>
          <w:p w14:paraId="05DA45F1" w14:textId="77777777" w:rsidR="003067B5" w:rsidRPr="002D3787" w:rsidRDefault="003067B5" w:rsidP="00561355">
            <w:pPr>
              <w:jc w:val="center"/>
              <w:rPr>
                <w:color w:val="000000"/>
                <w:sz w:val="16"/>
                <w:szCs w:val="16"/>
                <w:lang w:val="en-US"/>
              </w:rPr>
            </w:pPr>
            <w:r w:rsidRPr="002D3787">
              <w:rPr>
                <w:color w:val="000000"/>
                <w:sz w:val="16"/>
                <w:szCs w:val="16"/>
              </w:rPr>
              <w:t>1968</w:t>
            </w:r>
          </w:p>
        </w:tc>
        <w:tc>
          <w:tcPr>
            <w:tcW w:w="870" w:type="dxa"/>
            <w:tcBorders>
              <w:top w:val="nil"/>
              <w:left w:val="nil"/>
              <w:bottom w:val="nil"/>
              <w:right w:val="nil"/>
            </w:tcBorders>
            <w:shd w:val="clear" w:color="auto" w:fill="auto"/>
            <w:noWrap/>
            <w:vAlign w:val="center"/>
            <w:hideMark/>
          </w:tcPr>
          <w:p w14:paraId="21B9E9AC" w14:textId="77777777" w:rsidR="003067B5" w:rsidRPr="002D3787" w:rsidRDefault="003067B5" w:rsidP="00561355">
            <w:pPr>
              <w:jc w:val="center"/>
              <w:rPr>
                <w:color w:val="000000"/>
                <w:sz w:val="16"/>
                <w:szCs w:val="16"/>
                <w:lang w:val="en-US"/>
              </w:rPr>
            </w:pPr>
            <w:r w:rsidRPr="002D3787">
              <w:rPr>
                <w:color w:val="000000"/>
                <w:sz w:val="16"/>
                <w:szCs w:val="16"/>
              </w:rPr>
              <w:t>ADWIP</w:t>
            </w:r>
          </w:p>
        </w:tc>
      </w:tr>
      <w:tr w:rsidR="003067B5" w:rsidRPr="002D3787" w14:paraId="0DD3AAE4" w14:textId="77777777" w:rsidTr="00561355">
        <w:trPr>
          <w:trHeight w:hRule="exact" w:val="197"/>
        </w:trPr>
        <w:tc>
          <w:tcPr>
            <w:tcW w:w="1080" w:type="dxa"/>
            <w:tcBorders>
              <w:top w:val="nil"/>
              <w:left w:val="nil"/>
              <w:bottom w:val="single" w:sz="8" w:space="0" w:color="auto"/>
              <w:right w:val="nil"/>
            </w:tcBorders>
            <w:shd w:val="clear" w:color="auto" w:fill="auto"/>
            <w:noWrap/>
            <w:vAlign w:val="center"/>
            <w:hideMark/>
          </w:tcPr>
          <w:p w14:paraId="42ED6038" w14:textId="77777777" w:rsidR="003067B5" w:rsidRPr="002D3787" w:rsidRDefault="003067B5" w:rsidP="00561355">
            <w:pPr>
              <w:jc w:val="center"/>
              <w:rPr>
                <w:color w:val="000000"/>
                <w:sz w:val="16"/>
                <w:szCs w:val="16"/>
                <w:lang w:val="en-US"/>
              </w:rPr>
            </w:pPr>
            <w:r w:rsidRPr="002D3787">
              <w:rPr>
                <w:color w:val="000000"/>
                <w:sz w:val="16"/>
                <w:szCs w:val="16"/>
              </w:rPr>
              <w:t>LFDL</w:t>
            </w:r>
          </w:p>
        </w:tc>
        <w:tc>
          <w:tcPr>
            <w:tcW w:w="1080" w:type="dxa"/>
            <w:tcBorders>
              <w:top w:val="nil"/>
              <w:left w:val="nil"/>
              <w:bottom w:val="single" w:sz="8" w:space="0" w:color="auto"/>
              <w:right w:val="nil"/>
            </w:tcBorders>
            <w:shd w:val="clear" w:color="auto" w:fill="auto"/>
            <w:noWrap/>
            <w:vAlign w:val="center"/>
            <w:hideMark/>
          </w:tcPr>
          <w:p w14:paraId="037F56ED" w14:textId="77777777" w:rsidR="003067B5" w:rsidRPr="002D3787" w:rsidRDefault="003067B5" w:rsidP="00561355">
            <w:pPr>
              <w:jc w:val="center"/>
              <w:rPr>
                <w:color w:val="000000"/>
                <w:sz w:val="16"/>
                <w:szCs w:val="16"/>
                <w:lang w:val="en-US"/>
              </w:rPr>
            </w:pPr>
            <w:r w:rsidRPr="002D3787">
              <w:rPr>
                <w:color w:val="000000"/>
                <w:sz w:val="16"/>
                <w:szCs w:val="16"/>
              </w:rPr>
              <w:t>240</w:t>
            </w:r>
          </w:p>
        </w:tc>
        <w:tc>
          <w:tcPr>
            <w:tcW w:w="870" w:type="dxa"/>
            <w:tcBorders>
              <w:top w:val="nil"/>
              <w:left w:val="nil"/>
              <w:bottom w:val="single" w:sz="8" w:space="0" w:color="auto"/>
              <w:right w:val="nil"/>
            </w:tcBorders>
            <w:shd w:val="clear" w:color="auto" w:fill="auto"/>
            <w:noWrap/>
            <w:vAlign w:val="center"/>
            <w:hideMark/>
          </w:tcPr>
          <w:p w14:paraId="47366BD5" w14:textId="77777777" w:rsidR="003067B5" w:rsidRPr="002D3787" w:rsidRDefault="003067B5" w:rsidP="00561355">
            <w:pPr>
              <w:jc w:val="center"/>
              <w:rPr>
                <w:color w:val="000000"/>
                <w:sz w:val="16"/>
                <w:szCs w:val="16"/>
                <w:lang w:val="en-US"/>
              </w:rPr>
            </w:pPr>
            <w:r w:rsidRPr="002D3787">
              <w:rPr>
                <w:color w:val="000000"/>
                <w:sz w:val="16"/>
                <w:szCs w:val="16"/>
              </w:rPr>
              <w:t>ADWIP</w:t>
            </w:r>
          </w:p>
        </w:tc>
      </w:tr>
    </w:tbl>
    <w:p w14:paraId="48407337" w14:textId="3E3EDF89" w:rsidR="0064787B" w:rsidRDefault="00561355" w:rsidP="00C92172">
      <w:pPr>
        <w:pStyle w:val="Els-body-text"/>
        <w:spacing w:before="120" w:after="120" w:line="264" w:lineRule="auto"/>
        <w:rPr>
          <w:lang w:val="en-GB"/>
        </w:rPr>
      </w:pPr>
      <w:r>
        <w:rPr>
          <w:noProof/>
        </w:rPr>
        <mc:AlternateContent>
          <mc:Choice Requires="wps">
            <w:drawing>
              <wp:anchor distT="0" distB="0" distL="114300" distR="114300" simplePos="0" relativeHeight="251748352" behindDoc="0" locked="0" layoutInCell="1" allowOverlap="1" wp14:anchorId="65C7C95B" wp14:editId="73FDE4AD">
                <wp:simplePos x="0" y="0"/>
                <wp:positionH relativeFrom="margin">
                  <wp:posOffset>2872105</wp:posOffset>
                </wp:positionH>
                <wp:positionV relativeFrom="paragraph">
                  <wp:posOffset>0</wp:posOffset>
                </wp:positionV>
                <wp:extent cx="2374900" cy="635"/>
                <wp:effectExtent l="0" t="0" r="6350" b="0"/>
                <wp:wrapSquare wrapText="bothSides"/>
                <wp:docPr id="7" name="Text Box 7"/>
                <wp:cNvGraphicFramePr/>
                <a:graphic xmlns:a="http://schemas.openxmlformats.org/drawingml/2006/main">
                  <a:graphicData uri="http://schemas.microsoft.com/office/word/2010/wordprocessingShape">
                    <wps:wsp>
                      <wps:cNvSpPr txBox="1"/>
                      <wps:spPr>
                        <a:xfrm>
                          <a:off x="0" y="0"/>
                          <a:ext cx="2374900" cy="635"/>
                        </a:xfrm>
                        <a:prstGeom prst="rect">
                          <a:avLst/>
                        </a:prstGeom>
                        <a:solidFill>
                          <a:prstClr val="white"/>
                        </a:solidFill>
                        <a:ln>
                          <a:noFill/>
                        </a:ln>
                      </wps:spPr>
                      <wps:txbx>
                        <w:txbxContent>
                          <w:p w14:paraId="534FB212" w14:textId="028A27DB" w:rsidR="003F15E6" w:rsidRPr="001C22B7" w:rsidRDefault="003F15E6" w:rsidP="00F676BE">
                            <w:pPr>
                              <w:pStyle w:val="Caption"/>
                              <w:rPr>
                                <w:i/>
                                <w:iCs/>
                                <w:noProof/>
                                <w:sz w:val="20"/>
                              </w:rPr>
                            </w:pPr>
                            <w:r>
                              <w:rPr>
                                <w:i/>
                                <w:iCs/>
                              </w:rPr>
                              <w:t>Table</w:t>
                            </w:r>
                            <w:r w:rsidRPr="001C22B7">
                              <w:rPr>
                                <w:i/>
                                <w:iCs/>
                              </w:rPr>
                              <w:t xml:space="preserve"> </w:t>
                            </w:r>
                            <w:r>
                              <w:rPr>
                                <w:i/>
                                <w:iCs/>
                              </w:rPr>
                              <w:t>2</w:t>
                            </w:r>
                            <w:r w:rsidRPr="001C22B7">
                              <w:rPr>
                                <w:i/>
                                <w:iCs/>
                              </w:rPr>
                              <w:t xml:space="preserve"> </w:t>
                            </w:r>
                            <w:r>
                              <w:rPr>
                                <w:i/>
                                <w:iCs/>
                              </w:rPr>
                              <w:t>Flanks Supply Case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C7C95B" id="Text Box 7" o:spid="_x0000_s1067" type="#_x0000_t202" style="position:absolute;left:0;text-align:left;margin-left:226.15pt;margin-top:0;width:187pt;height:.0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" stroked="f">
                <v:textbox style="mso-fit-shape-to-text:t" inset="0,0,0,0">
                  <w:txbxContent>
                    <w:p w14:paraId="534FB212" w14:textId="028A27DB" w:rsidR="003F15E6" w:rsidRPr="001C22B7" w:rsidRDefault="003F15E6" w:rsidP="00F676BE">
                      <w:pPr>
                        <w:pStyle w:val="Caption"/>
                        <w:rPr>
                          <w:i/>
                          <w:iCs/>
                          <w:noProof/>
                          <w:sz w:val="20"/>
                        </w:rPr>
                      </w:pPr>
                      <w:r>
                        <w:rPr>
                          <w:i/>
                          <w:iCs/>
                        </w:rPr>
                        <w:t>Table</w:t>
                      </w:r>
                      <w:r w:rsidRPr="001C22B7">
                        <w:rPr>
                          <w:i/>
                          <w:iCs/>
                        </w:rPr>
                        <w:t xml:space="preserve"> </w:t>
                      </w:r>
                      <w:r>
                        <w:rPr>
                          <w:i/>
                          <w:iCs/>
                        </w:rPr>
                        <w:t>2</w:t>
                      </w:r>
                      <w:r w:rsidRPr="001C22B7">
                        <w:rPr>
                          <w:i/>
                          <w:iCs/>
                        </w:rPr>
                        <w:t xml:space="preserve"> </w:t>
                      </w:r>
                      <w:r>
                        <w:rPr>
                          <w:i/>
                          <w:iCs/>
                        </w:rPr>
                        <w:t>Flanks Supply Case</w:t>
                      </w:r>
                    </w:p>
                  </w:txbxContent>
                </v:textbox>
                <w10:wrap type="square" anchorx="margin"/>
              </v:shape>
            </w:pict>
          </mc:Fallback>
        </mc:AlternateContent>
      </w:r>
      <w:r w:rsidR="0064787B">
        <w:rPr>
          <w:lang w:val="en-GB"/>
        </w:rPr>
        <w:t xml:space="preserve">each flank between the minimum and maximum allowed rates, where </w:t>
      </w:r>
      <m:oMath>
        <m:sSubSup>
          <m:sSubSupPr>
            <m:ctrlPr>
              <w:rPr>
                <w:rFonts w:ascii="Cambria Math" w:hAnsi="Cambria Math"/>
                <w:lang w:val="en-GB"/>
              </w:rPr>
            </m:ctrlPr>
          </m:sSubSupPr>
          <m:e>
            <m:r>
              <w:rPr>
                <w:rFonts w:ascii="Cambria Math" w:hAnsi="Cambria Math"/>
                <w:lang w:val="en-GB"/>
              </w:rPr>
              <m:t>x</m:t>
            </m:r>
          </m:e>
          <m:sub>
            <m:r>
              <m:rPr>
                <m:sty m:val="p"/>
              </m:rPr>
              <w:rPr>
                <w:rFonts w:ascii="Cambria Math" w:hAnsi="Cambria Math"/>
                <w:lang w:val="en-GB"/>
              </w:rPr>
              <m:t xml:space="preserve"> </m:t>
            </m:r>
          </m:sub>
          <m:sup>
            <m:r>
              <w:rPr>
                <w:rFonts w:ascii="Cambria Math" w:hAnsi="Cambria Math"/>
                <w:lang w:val="en-GB"/>
              </w:rPr>
              <m:t>supply</m:t>
            </m:r>
          </m:sup>
        </m:sSubSup>
      </m:oMath>
      <w:r w:rsidR="0064787B" w:rsidRPr="00DF3AAF">
        <w:rPr>
          <w:lang w:val="en-GB"/>
        </w:rPr>
        <w:t>is the supply from each WIP to each flank.</w:t>
      </w:r>
      <w:r w:rsidR="0064787B">
        <w:rPr>
          <w:lang w:val="en-GB"/>
        </w:rPr>
        <w:t xml:space="preserve"> They also control for limiting the number of shutdown days by embedding the term </w:t>
      </w:r>
      <m:oMath>
        <m:sSubSup>
          <m:sSubSupPr>
            <m:ctrlPr>
              <w:rPr>
                <w:rFonts w:ascii="Cambria Math" w:eastAsia="Cambria Math" w:hAnsi="Cambria Math" w:cstheme="minorBidi"/>
                <w:i/>
                <w:iCs/>
                <w:color w:val="000000" w:themeColor="text1"/>
                <w:kern w:val="24"/>
                <w:sz w:val="16"/>
                <w:szCs w:val="16"/>
              </w:rPr>
            </m:ctrlPr>
          </m:sSubSupPr>
          <m:e>
            <m:r>
              <w:rPr>
                <w:rFonts w:ascii="Cambria Math" w:eastAsia="Cambria Math" w:hAnsi="Cambria Math" w:cstheme="minorBidi"/>
                <w:color w:val="000000" w:themeColor="text1"/>
                <w:kern w:val="24"/>
                <w:sz w:val="16"/>
                <w:szCs w:val="16"/>
              </w:rPr>
              <m:t>y</m:t>
            </m:r>
          </m:e>
          <m:sub>
            <m:r>
              <w:rPr>
                <w:rFonts w:ascii="Cambria Math" w:eastAsia="Cambria Math" w:hAnsi="Cambria Math" w:cstheme="minorBidi"/>
                <w:color w:val="000000" w:themeColor="text1"/>
                <w:kern w:val="24"/>
                <w:sz w:val="16"/>
                <w:szCs w:val="16"/>
              </w:rPr>
              <m:t xml:space="preserve"> </m:t>
            </m:r>
          </m:sub>
          <m:sup>
            <m:r>
              <w:rPr>
                <w:rFonts w:ascii="Cambria Math" w:eastAsia="Cambria Math" w:hAnsi="Cambria Math" w:cstheme="minorBidi"/>
                <w:color w:val="000000" w:themeColor="text1"/>
                <w:kern w:val="24"/>
                <w:sz w:val="16"/>
                <w:szCs w:val="16"/>
              </w:rPr>
              <m:t>inject</m:t>
            </m:r>
          </m:sup>
        </m:sSubSup>
      </m:oMath>
      <w:r w:rsidR="0064787B">
        <w:rPr>
          <w:iCs/>
          <w:color w:val="000000" w:themeColor="text1"/>
          <w:kern w:val="24"/>
          <w:sz w:val="16"/>
          <w:szCs w:val="16"/>
        </w:rPr>
        <w:t>.</w:t>
      </w:r>
      <w:r w:rsidR="0064787B" w:rsidRPr="00DF3AAF">
        <w:rPr>
          <w:lang w:val="en-GB"/>
        </w:rPr>
        <w:t xml:space="preserve"> Eq</w:t>
      </w:r>
      <w:r w:rsidR="0064787B">
        <w:rPr>
          <w:lang w:val="en-GB"/>
        </w:rPr>
        <w:t>.</w:t>
      </w:r>
      <w:r w:rsidR="0064787B" w:rsidRPr="00DF3AAF">
        <w:rPr>
          <w:lang w:val="en-GB"/>
        </w:rPr>
        <w:t xml:space="preserve"> (6) ensures that injection to a given flank is zero </w:t>
      </w:r>
      <w:r w:rsidR="00541AAA">
        <w:rPr>
          <w:lang w:val="en-GB"/>
        </w:rPr>
        <w:t>for user define periods T*</w:t>
      </w:r>
      <w:r w:rsidR="0064787B" w:rsidRPr="00DF3AAF">
        <w:rPr>
          <w:lang w:val="en-GB"/>
        </w:rPr>
        <w:t xml:space="preserve">. </w:t>
      </w:r>
      <w:r w:rsidR="0064787B">
        <w:rPr>
          <w:lang w:val="en-GB"/>
        </w:rPr>
        <w:t xml:space="preserve">Eq. (7) balances the supply from each WIP with the rate from its pumps. Eq. (8) limits the number of shutdown days to those defined by the user. Eq. (9) ensures the model meets the month end injection target within a user-defined minimum compliance. </w:t>
      </w:r>
      <w:proofErr w:type="spellStart"/>
      <w:r w:rsidR="0064787B">
        <w:rPr>
          <w:lang w:val="en-GB"/>
        </w:rPr>
        <w:t>Eqs</w:t>
      </w:r>
      <w:proofErr w:type="spellEnd"/>
      <w:r w:rsidR="0064787B">
        <w:rPr>
          <w:lang w:val="en-GB"/>
        </w:rPr>
        <w:t xml:space="preserve">. (10) and (11) activate the variable </w:t>
      </w:r>
      <m:oMath>
        <m:sSubSup>
          <m:sSubSupPr>
            <m:ctrlPr>
              <w:rPr>
                <w:rFonts w:ascii="Cambria Math" w:eastAsia="Cambria Math" w:hAnsi="Cambria Math"/>
                <w:lang w:val="en-GB"/>
              </w:rPr>
            </m:ctrlPr>
          </m:sSubSupPr>
          <m:e>
            <m:r>
              <w:rPr>
                <w:rFonts w:ascii="Cambria Math" w:eastAsia="Cambria Math" w:hAnsi="Cambria Math"/>
                <w:lang w:val="en-GB"/>
              </w:rPr>
              <m:t>x</m:t>
            </m:r>
          </m:e>
          <m:sub>
            <m:r>
              <m:rPr>
                <m:sty m:val="p"/>
              </m:rPr>
              <w:rPr>
                <w:rFonts w:ascii="Cambria Math" w:eastAsia="Cambria Math" w:hAnsi="Cambria Math"/>
                <w:lang w:val="en-GB"/>
              </w:rPr>
              <m:t xml:space="preserve"> </m:t>
            </m:r>
          </m:sub>
          <m:sup>
            <m:r>
              <w:rPr>
                <w:rFonts w:ascii="Cambria Math" w:eastAsia="Cambria Math" w:hAnsi="Cambria Math"/>
                <w:lang w:val="en-GB"/>
              </w:rPr>
              <m:t>DIR</m:t>
            </m:r>
          </m:sup>
        </m:sSubSup>
      </m:oMath>
      <w:r w:rsidR="0064787B" w:rsidRPr="007D6DE6">
        <w:rPr>
          <w:lang w:val="en-GB"/>
        </w:rPr>
        <w:t xml:space="preserve">, which is minimized in the objective function to reduce injection fluctuations. Similarly, </w:t>
      </w:r>
      <w:proofErr w:type="spellStart"/>
      <w:r w:rsidR="0064787B" w:rsidRPr="007D6DE6">
        <w:rPr>
          <w:lang w:val="en-GB"/>
        </w:rPr>
        <w:t>Eqs</w:t>
      </w:r>
      <w:proofErr w:type="spellEnd"/>
      <w:r w:rsidR="0064787B" w:rsidRPr="007D6DE6">
        <w:rPr>
          <w:lang w:val="en-GB"/>
        </w:rPr>
        <w:t>. (12) and (13) minimize fluctuations in pump rates.</w:t>
      </w:r>
      <w:r w:rsidR="0064787B">
        <w:rPr>
          <w:lang w:val="en-GB"/>
        </w:rPr>
        <w:t xml:space="preserve"> Finally, Eq. (14) ensures the water rate supplied by plant UWSP is equal the water rate of the connected receiving plants. To reduce solve time, we ensured variables are strictly defined between their feasibility limits. We also, added constraints that ensures no more than 2 rate changes are allowed, which is operationally sensible and computationally advantageous. </w:t>
      </w:r>
      <w:r w:rsidR="003F15E6">
        <w:rPr>
          <w:lang w:val="en-GB"/>
        </w:rPr>
        <w:t>Also, for symmetry breaking, we assigned a cost for shutting down injection to each flank, which increases along the periods in the schedule. This incentivized the model to place any shutdowns in the beginning of the schedule, therefore reducing solve time significantly.</w:t>
      </w:r>
    </w:p>
    <w:p w14:paraId="3BAEDD98" w14:textId="1A6E01BA" w:rsidR="0064787B" w:rsidRPr="00CF5644" w:rsidRDefault="0064787B" w:rsidP="002D3787">
      <w:pPr>
        <w:pStyle w:val="Els-body-text"/>
        <w:spacing w:before="120" w:after="120" w:line="264" w:lineRule="auto"/>
        <w:rPr>
          <w:lang w:val="en-GB"/>
        </w:rPr>
      </w:pPr>
      <w:r>
        <w:rPr>
          <w:lang w:val="en-GB"/>
        </w:rPr>
        <w:t xml:space="preserve">The MILP problem was formulated in Python v3.7 using the </w:t>
      </w:r>
      <w:proofErr w:type="spellStart"/>
      <w:r>
        <w:rPr>
          <w:lang w:val="en-GB"/>
        </w:rPr>
        <w:t>PuLP</w:t>
      </w:r>
      <w:proofErr w:type="spellEnd"/>
      <w:r>
        <w:rPr>
          <w:lang w:val="en-GB"/>
        </w:rPr>
        <w:t xml:space="preserve"> library and solved using the </w:t>
      </w:r>
      <w:r w:rsidRPr="0003775B">
        <w:rPr>
          <w:lang w:val="en-GB"/>
        </w:rPr>
        <w:t>COIN CLP/CBC LP</w:t>
      </w:r>
      <w:r>
        <w:rPr>
          <w:lang w:val="en-GB"/>
        </w:rPr>
        <w:t xml:space="preserve"> solver</w:t>
      </w:r>
      <w:r w:rsidR="0003775B">
        <w:rPr>
          <w:lang w:val="en-GB"/>
        </w:rPr>
        <w:t xml:space="preserve">. </w:t>
      </w:r>
    </w:p>
    <w:p w14:paraId="144DE6AE" w14:textId="66645E9E" w:rsidR="008D2649" w:rsidRDefault="0003775B" w:rsidP="008D2649">
      <w:pPr>
        <w:pStyle w:val="Els-1storder-head"/>
        <w:spacing w:after="120"/>
      </w:pPr>
      <w:r>
        <w:t>Results</w:t>
      </w:r>
    </w:p>
    <w:p w14:paraId="4F6A9423" w14:textId="5912234F" w:rsidR="00305E5E" w:rsidRDefault="007D2C79" w:rsidP="00AC4F1D">
      <w:pPr>
        <w:pStyle w:val="Els-body-text"/>
      </w:pPr>
      <w:r>
        <w:t>We</w:t>
      </w:r>
      <w:r w:rsidR="00AC4F1D">
        <w:t xml:space="preserve"> conducted </w:t>
      </w:r>
      <w:r>
        <w:t xml:space="preserve">multiple experiments </w:t>
      </w:r>
      <w:r w:rsidR="00AC4F1D">
        <w:t>to assess the efficacy of the proposed model.</w:t>
      </w:r>
      <w:r w:rsidR="00A52BD0">
        <w:t xml:space="preserve"> Table 2</w:t>
      </w:r>
      <w:r>
        <w:t xml:space="preserve"> </w:t>
      </w:r>
      <w:r w:rsidR="00A52BD0">
        <w:t xml:space="preserve">represent </w:t>
      </w:r>
      <w:r>
        <w:t>the base schedule</w:t>
      </w:r>
      <w:r w:rsidR="00A52BD0">
        <w:t xml:space="preserve">. </w:t>
      </w:r>
      <w:r>
        <w:t>It</w:t>
      </w:r>
      <w:r w:rsidR="00A52BD0">
        <w:t xml:space="preserve"> includes a majority of Ghawar flanks supplied by the model. Injection should be as close as possible to the Base supply.</w:t>
      </w:r>
    </w:p>
    <w:p w14:paraId="144DE6AF" w14:textId="5AF96E77" w:rsidR="008D2649" w:rsidRPr="007F45C2" w:rsidRDefault="005810AE" w:rsidP="008D2649">
      <w:pPr>
        <w:pStyle w:val="Els-2ndorder-head"/>
        <w:spacing w:after="120"/>
      </w:pPr>
      <w:r>
        <w:t xml:space="preserve">Case (1): </w:t>
      </w:r>
      <w:r w:rsidR="00561355">
        <w:t>Minimum 90% Supply of Base</w:t>
      </w:r>
      <w:r w:rsidR="007C7B32">
        <w:t>, 95% Month End Deviation and Zero Shutdown Days</w:t>
      </w:r>
    </w:p>
    <w:p w14:paraId="144DE6B2" w14:textId="0EB39310" w:rsidR="008D2649" w:rsidRDefault="007C7B32" w:rsidP="008D2649">
      <w:pPr>
        <w:pStyle w:val="Els-body-text"/>
        <w:spacing w:after="120"/>
      </w:pPr>
      <w:r>
        <w:t xml:space="preserve">In this case, the minimum supply to each flank must be 90% of the base supply, each day and the model must meet 95% of the month-end supply without shutting down injection to any flank. In this case, the model solves in 210 seconds. </w:t>
      </w:r>
      <w:r w:rsidR="00861F67">
        <w:t xml:space="preserve">The model reduces injection to UWIP-1 flanks by 90% for half of the month then </w:t>
      </w:r>
      <w:r w:rsidR="00861F67">
        <w:lastRenderedPageBreak/>
        <w:t xml:space="preserve">ramps up injection to full capacity for the rest of the month. It supplies flank ‘3N-S W S’ for half of the month from UWIP-1 and the other half from UWIP-3. It reduces injection to flank ‘3S-U’ by 9% for half of the month and by </w:t>
      </w:r>
      <w:r w:rsidR="00D95B54">
        <w:t>1</w:t>
      </w:r>
      <w:r w:rsidR="00861F67">
        <w:t xml:space="preserve">% for the other half. </w:t>
      </w:r>
      <w:r w:rsidR="00D95B54">
        <w:t>The model reduced injection to UWIP-4 flanks by 9% for half of the month, then 1% for the other half. UWIP-5 flanks injection was reduced by 9% for half of the month. Overall, this allowed the model to operate 3 pumps at UWSP for half of the month and 4 pumps for the other half</w:t>
      </w:r>
      <w:r w:rsidR="00A87D01">
        <w:t>, as opposed to 4 pumps throughout the month</w:t>
      </w:r>
      <w:r w:rsidR="00D95B54">
        <w:t>. It also al</w:t>
      </w:r>
      <w:r w:rsidR="00A87D01">
        <w:t>lowed operating one pump at UWIP-1 throughout the month as opposed to 2 pumps in the base case. This reduces energy consumption by 4.8%</w:t>
      </w:r>
      <w:r w:rsidR="00541AAA">
        <w:t xml:space="preserve"> in comparison to the base case where 4 pumps at UWSP are operated</w:t>
      </w:r>
      <w:r w:rsidR="00A87D01">
        <w:t>.</w:t>
      </w:r>
    </w:p>
    <w:p w14:paraId="54540163" w14:textId="5CEBA484" w:rsidR="00A87D01" w:rsidRPr="007F45C2" w:rsidRDefault="00A87D01" w:rsidP="00A87D01">
      <w:pPr>
        <w:pStyle w:val="Els-2ndorder-head"/>
        <w:spacing w:after="120"/>
      </w:pPr>
      <w:r>
        <w:t>Case (</w:t>
      </w:r>
      <w:r w:rsidR="00325AE6">
        <w:t>2</w:t>
      </w:r>
      <w:r>
        <w:t xml:space="preserve">): Minimum 90% Supply of Base, 85% Month End Deviation and </w:t>
      </w:r>
      <w:r w:rsidR="004D258B">
        <w:t>one</w:t>
      </w:r>
      <w:r>
        <w:t xml:space="preserve"> </w:t>
      </w:r>
      <w:r w:rsidR="004D258B">
        <w:t>day of allowed shutdown per flank</w:t>
      </w:r>
    </w:p>
    <w:p w14:paraId="72341D46" w14:textId="043E28E6" w:rsidR="00A87D01" w:rsidRDefault="00C8646B" w:rsidP="008D2649">
      <w:pPr>
        <w:pStyle w:val="Els-body-text"/>
        <w:spacing w:after="120"/>
      </w:pPr>
      <w:r>
        <w:t xml:space="preserve">The major changes in this case include shutting down ADWIP injection for one day then operating at max capacity for the rest of the month. </w:t>
      </w:r>
      <w:r w:rsidR="005E1689">
        <w:t>The model also shuts down injection at UWIP-3, 4 and 5 and HAWIP for one day. It then operates at the minimum supply for most of the month. This allows reducing the number of operating pumps at HAWIP to 3 for 2 days and operate 6 for the remainder of the month. It also allows operating 2 pumps at UWSP for 2 days and 3 for the remainder of the month as opposed to 4 in the base case</w:t>
      </w:r>
      <w:r w:rsidR="00541AAA">
        <w:t xml:space="preserve"> proposed by the user</w:t>
      </w:r>
      <w:r w:rsidR="005E1689">
        <w:t xml:space="preserve">. UWIP-1 behaves similarly as in case (1) but the reduction lasts for the entire month. This allows reducing energy consumption by 8.5%. </w:t>
      </w:r>
    </w:p>
    <w:p w14:paraId="144DE6BA" w14:textId="0AE9A10E" w:rsidR="008D2649" w:rsidRDefault="008D2649" w:rsidP="008D2649">
      <w:pPr>
        <w:pStyle w:val="Els-1storder-head"/>
        <w:spacing w:after="120"/>
      </w:pPr>
      <w:r w:rsidRPr="007F45C2">
        <w:t>Conclusions</w:t>
      </w:r>
    </w:p>
    <w:p w14:paraId="3FD43CE6" w14:textId="4C748520" w:rsidR="005B00E5" w:rsidRPr="005B00E5" w:rsidRDefault="005B00E5" w:rsidP="00541AAA">
      <w:pPr>
        <w:pStyle w:val="Els-body-text"/>
      </w:pPr>
      <w:r>
        <w:t xml:space="preserve">In this work, we developed a first of a kind MILP </w:t>
      </w:r>
      <w:r w:rsidR="00B73E62">
        <w:t xml:space="preserve">model </w:t>
      </w:r>
      <w:r w:rsidR="0079065D">
        <w:t xml:space="preserve">for the optimization of water injection operation at the Ghawar field. The model allows uncovering optimization opportunities that would be very challenging to arrive at manually. This results in reducing energy consumption by an average of 7%. The model provides minimal fluctuations in injection and pumping rates. It can also allow for user-defined constraints, such as specifying the number of </w:t>
      </w:r>
      <w:r w:rsidR="00B73E62">
        <w:t xml:space="preserve">maximum </w:t>
      </w:r>
      <w:r w:rsidR="0079065D">
        <w:t xml:space="preserve">shutdown days. The formulation results in a model that generates practical and implementable schedule, which supports its </w:t>
      </w:r>
      <w:r w:rsidR="00541AAA">
        <w:t>usability</w:t>
      </w:r>
      <w:bookmarkStart w:id="0" w:name="_GoBack"/>
      <w:bookmarkEnd w:id="0"/>
      <w:r w:rsidR="00541AAA">
        <w:t>.</w:t>
      </w:r>
    </w:p>
    <w:p w14:paraId="144DE6BF" w14:textId="608D0AD6" w:rsidR="008D2649" w:rsidRPr="007F45C2" w:rsidRDefault="008D2649" w:rsidP="008D2649">
      <w:pPr>
        <w:pStyle w:val="Els-reference-head"/>
      </w:pPr>
      <w:r w:rsidRPr="007F45C2">
        <w:t>References</w:t>
      </w:r>
    </w:p>
    <w:p w14:paraId="18E57C04" w14:textId="68BEE953" w:rsidR="00EA6348" w:rsidRDefault="00EA6348" w:rsidP="00EA6348">
      <w:pPr>
        <w:pStyle w:val="Els-referenceno-number"/>
        <w:rPr>
          <w:noProof w:val="0"/>
          <w:lang w:val="en-US"/>
        </w:rPr>
      </w:pPr>
      <w:r w:rsidRPr="007F45C2">
        <w:rPr>
          <w:noProof w:val="0"/>
          <w:lang w:val="en-US"/>
        </w:rPr>
        <w:t>Awasthi, U., Grossmann, I. E. (2019). "Multiperiod Optimization Model for Oilfield Production Planning: Bicriterion Optimization and Two-Stage Stochastic Programming Model." Journal of Optimization Theory and Applications, 20, 1227–1248.</w:t>
      </w:r>
    </w:p>
    <w:p w14:paraId="0B188FF7" w14:textId="31154ADB" w:rsidR="006655BA" w:rsidRPr="007F45C2" w:rsidRDefault="006655BA" w:rsidP="00EC6885">
      <w:pPr>
        <w:pStyle w:val="Els-referenceno-number"/>
        <w:rPr>
          <w:noProof w:val="0"/>
          <w:lang w:val="en-US"/>
        </w:rPr>
      </w:pPr>
      <w:r w:rsidRPr="007F45C2">
        <w:rPr>
          <w:noProof w:val="0"/>
          <w:lang w:val="en-US"/>
        </w:rPr>
        <w:t>Bai, Y., Hou, J., Liu, Y., Zhao, D., Bing, S., Xiao, W., Zhao, W. (2021). "Energy-Consumption Calculation and Optimization Method of Integrated System of Injection-Reservoir-Production in High Water-Cut Reservoir." Journal of Petroleum Engineering.</w:t>
      </w:r>
    </w:p>
    <w:p w14:paraId="1ED34ACD" w14:textId="6426A804" w:rsidR="006655BA" w:rsidRPr="007F45C2" w:rsidRDefault="006655BA" w:rsidP="00EC6885">
      <w:pPr>
        <w:pStyle w:val="Els-referenceno-number"/>
        <w:rPr>
          <w:noProof w:val="0"/>
          <w:lang w:val="en-US"/>
        </w:rPr>
      </w:pPr>
      <w:r w:rsidRPr="007F45C2">
        <w:rPr>
          <w:noProof w:val="0"/>
          <w:lang w:val="en-US"/>
        </w:rPr>
        <w:t>Gupta, V., Grossmann, I. E. (2012). "An Efficient Multiperiod MINLP Model for Optimal Planning of Offshore Oil and Gas Field Infrastructure." Industrial &amp; Engineering Chemistry Research, 51(19), 6823–6840.</w:t>
      </w:r>
    </w:p>
    <w:p w14:paraId="54C4A4E9" w14:textId="3A087E84" w:rsidR="006655BA" w:rsidRPr="007F45C2" w:rsidRDefault="006655BA" w:rsidP="00EC6885">
      <w:pPr>
        <w:pStyle w:val="Els-referenceno-number"/>
        <w:rPr>
          <w:noProof w:val="0"/>
          <w:lang w:val="en-US"/>
        </w:rPr>
      </w:pPr>
      <w:r w:rsidRPr="007F45C2">
        <w:rPr>
          <w:noProof w:val="0"/>
          <w:lang w:val="en-US"/>
        </w:rPr>
        <w:t xml:space="preserve">Liu, S., </w:t>
      </w:r>
      <w:proofErr w:type="spellStart"/>
      <w:r w:rsidRPr="007F45C2">
        <w:rPr>
          <w:noProof w:val="0"/>
          <w:lang w:val="en-US"/>
        </w:rPr>
        <w:t>Alhasan</w:t>
      </w:r>
      <w:proofErr w:type="spellEnd"/>
      <w:r w:rsidRPr="007F45C2">
        <w:rPr>
          <w:noProof w:val="0"/>
          <w:lang w:val="en-US"/>
        </w:rPr>
        <w:t xml:space="preserve">, I., </w:t>
      </w:r>
      <w:proofErr w:type="spellStart"/>
      <w:r w:rsidRPr="007F45C2">
        <w:rPr>
          <w:noProof w:val="0"/>
          <w:lang w:val="en-US"/>
        </w:rPr>
        <w:t>Papageorgiou</w:t>
      </w:r>
      <w:proofErr w:type="spellEnd"/>
      <w:r w:rsidRPr="007F45C2">
        <w:rPr>
          <w:noProof w:val="0"/>
          <w:lang w:val="en-US"/>
        </w:rPr>
        <w:t>, L. G. (2016). "A Mixed Integer Linear Programming Model for the Optimal Operation of a Network of Gas Oil Separation Plants." Journal of Chemical Engineering.</w:t>
      </w:r>
    </w:p>
    <w:p w14:paraId="316F5CDD" w14:textId="494CB4C9" w:rsidR="006655BA" w:rsidRPr="007F45C2" w:rsidRDefault="006655BA" w:rsidP="00EC6885">
      <w:pPr>
        <w:pStyle w:val="Els-referenceno-number"/>
        <w:rPr>
          <w:noProof w:val="0"/>
          <w:lang w:val="en-US"/>
        </w:rPr>
      </w:pPr>
      <w:r w:rsidRPr="007F45C2">
        <w:rPr>
          <w:noProof w:val="0"/>
          <w:lang w:val="en-US"/>
        </w:rPr>
        <w:t>Sudhanshu, R., Chaturvedi, N. D. (2021). "Gas Lift Optimization for Optimum Oil Production from a Well Platform." Journal of Chemical and Biochemical Engineering.</w:t>
      </w:r>
    </w:p>
    <w:p w14:paraId="5F6CEB4A" w14:textId="708B6825" w:rsidR="004C696E" w:rsidRPr="007F45C2" w:rsidRDefault="006655BA" w:rsidP="004C696E">
      <w:pPr>
        <w:pStyle w:val="Els-referenceno-number"/>
        <w:rPr>
          <w:noProof w:val="0"/>
          <w:lang w:val="en-US"/>
        </w:rPr>
      </w:pPr>
      <w:r w:rsidRPr="007F45C2">
        <w:rPr>
          <w:noProof w:val="0"/>
          <w:lang w:val="en-US"/>
        </w:rPr>
        <w:t>Zhou, X., Liang, Y., Xin, S., Di, P., Yan, Y., Zhang, H. (2019). "A MINLP Model for the Optimal Waterflooding Strategy and Operation Control of Surface Waterflooding Pipeline Network Considering Reservoir Characteristics." Journal of Petroleum Science and Engineering.</w:t>
      </w:r>
    </w:p>
    <w:sectPr w:rsidR="004C696E" w:rsidRPr="007F45C2" w:rsidSect="007D2C7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2592" w:left="2405" w:header="1728" w:footer="2894" w:gutter="0"/>
      <w:cols w:space="720" w:equalWidth="0">
        <w:col w:w="7092"/>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C68B" w14:textId="77777777" w:rsidR="002C4623" w:rsidRDefault="002C4623">
      <w:r>
        <w:separator/>
      </w:r>
    </w:p>
  </w:endnote>
  <w:endnote w:type="continuationSeparator" w:id="0">
    <w:p w14:paraId="7CB27F15" w14:textId="77777777" w:rsidR="002C4623" w:rsidRDefault="002C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A3A7" w14:textId="1B668FF7" w:rsidR="003F15E6" w:rsidRDefault="003F15E6">
    <w:pPr>
      <w:pStyle w:val="Footer"/>
    </w:pPr>
    <w:r>
      <mc:AlternateContent>
        <mc:Choice Requires="wps">
          <w:drawing>
            <wp:anchor distT="0" distB="0" distL="114300" distR="114300" simplePos="0" relativeHeight="251664384" behindDoc="0" locked="0" layoutInCell="0" allowOverlap="1" wp14:anchorId="48ADBEBD" wp14:editId="7F377A89">
              <wp:simplePos x="0" y="0"/>
              <wp:positionH relativeFrom="page">
                <wp:posOffset>0</wp:posOffset>
              </wp:positionH>
              <wp:positionV relativeFrom="page">
                <wp:posOffset>10234930</wp:posOffset>
              </wp:positionV>
              <wp:extent cx="7560310" cy="266700"/>
              <wp:effectExtent l="0" t="0" r="0" b="0"/>
              <wp:wrapNone/>
              <wp:docPr id="6" name="MSIPCM561e4aa99c88a0efe57680af" descr="{&quot;HashCode&quot;:-1230239927,&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58CAA0" w14:textId="5509A8C5" w:rsidR="003F15E6" w:rsidRPr="00D16370" w:rsidRDefault="003F15E6" w:rsidP="00D16370">
                          <w:pPr>
                            <w:rPr>
                              <w:rFonts w:ascii="Arial" w:hAnsi="Arial" w:cs="Arial"/>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ADBEBD" id="_x0000_t202" coordsize="21600,21600" o:spt="202" path="m,l,21600r21600,l21600,xe">
              <v:stroke joinstyle="miter"/>
              <v:path gradientshapeok="t" o:connecttype="rect"/>
            </v:shapetype>
            <v:shape id="MSIPCM561e4aa99c88a0efe57680af" o:spid="_x0000_s1070" type="#_x0000_t202" alt="{&quot;HashCode&quot;:-1230239927,&quot;Height&quot;:841.0,&quot;Width&quot;:595.0,&quot;Placement&quot;:&quot;Footer&quot;,&quot;Index&quot;:&quot;OddAndEven&quot;,&quot;Section&quot;:1,&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MCWfPIQMAAEIGAAAOAAAA&#10;AAAAAAAAAAAAAC4CAABkcnMvZTJvRG9jLnhtbFBLAQItABQABgAIAAAAIQBgEcYm3gAAAAsBAAAP&#10;AAAAAAAAAAAAAAAAAHsFAABkcnMvZG93bnJldi54bWxQSwUGAAAAAAQABADzAAAAhgYAAAAA&#10;" o:allowincell="f" filled="f" stroked="f" strokeweight=".5pt">
              <v:textbox inset="20pt,0,,0">
                <w:txbxContent>
                  <w:p w14:paraId="7A58CAA0" w14:textId="5509A8C5" w:rsidR="003F15E6" w:rsidRPr="00D16370" w:rsidRDefault="003F15E6" w:rsidP="00D16370">
                    <w:pPr>
                      <w:rPr>
                        <w:rFonts w:ascii="Arial" w:hAnsi="Arial" w:cs="Arial"/>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0222" w14:textId="2E8F061D" w:rsidR="003F15E6" w:rsidRDefault="003F15E6">
    <w:pPr>
      <w:pStyle w:val="Footer"/>
    </w:pPr>
    <w:r>
      <mc:AlternateContent>
        <mc:Choice Requires="wps">
          <w:drawing>
            <wp:anchor distT="0" distB="0" distL="114300" distR="114300" simplePos="0" relativeHeight="251662336" behindDoc="0" locked="0" layoutInCell="0" allowOverlap="1" wp14:anchorId="3FEA4E18" wp14:editId="0590F199">
              <wp:simplePos x="0" y="0"/>
              <wp:positionH relativeFrom="page">
                <wp:posOffset>0</wp:posOffset>
              </wp:positionH>
              <wp:positionV relativeFrom="page">
                <wp:posOffset>10234930</wp:posOffset>
              </wp:positionV>
              <wp:extent cx="7560310" cy="266700"/>
              <wp:effectExtent l="0" t="0" r="0" b="0"/>
              <wp:wrapNone/>
              <wp:docPr id="4" name="MSIPCM630d4dc08a3bdb19dba06a15" descr="{&quot;HashCode&quot;:-123023992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6FABFF" w14:textId="6E9C7BC9" w:rsidR="003F15E6" w:rsidRPr="00D16370" w:rsidRDefault="003F15E6" w:rsidP="00D16370">
                          <w:pPr>
                            <w:rPr>
                              <w:rFonts w:ascii="Arial" w:hAnsi="Arial" w:cs="Arial"/>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EA4E18" id="_x0000_t202" coordsize="21600,21600" o:spt="202" path="m,l,21600r21600,l21600,xe">
              <v:stroke joinstyle="miter"/>
              <v:path gradientshapeok="t" o:connecttype="rect"/>
            </v:shapetype>
            <v:shape id="MSIPCM630d4dc08a3bdb19dba06a15" o:spid="_x0000_s1071" type="#_x0000_t202" alt="{&quot;HashCode&quot;:-1230239927,&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eGLzYHgMAAD8GAAAOAAAAAAAA&#10;AAAAAAAAAC4CAABkcnMvZTJvRG9jLnhtbFBLAQItABQABgAIAAAAIQBgEcYm3gAAAAsBAAAPAAAA&#10;AAAAAAAAAAAAAHgFAABkcnMvZG93bnJldi54bWxQSwUGAAAAAAQABADzAAAAgwYAAAAA&#10;" o:allowincell="f" filled="f" stroked="f" strokeweight=".5pt">
              <v:textbox inset="20pt,0,,0">
                <w:txbxContent>
                  <w:p w14:paraId="7B6FABFF" w14:textId="6E9C7BC9" w:rsidR="003F15E6" w:rsidRPr="00D16370" w:rsidRDefault="003F15E6" w:rsidP="00D16370">
                    <w:pPr>
                      <w:rPr>
                        <w:rFonts w:ascii="Arial" w:hAnsi="Arial" w:cs="Arial"/>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D35A" w14:textId="70B20658" w:rsidR="003F15E6" w:rsidRDefault="003F15E6">
    <w:pPr>
      <w:pStyle w:val="Footer"/>
    </w:pPr>
    <w:r>
      <mc:AlternateContent>
        <mc:Choice Requires="wps">
          <w:drawing>
            <wp:anchor distT="0" distB="0" distL="114300" distR="114300" simplePos="0" relativeHeight="251663360" behindDoc="0" locked="0" layoutInCell="0" allowOverlap="1" wp14:anchorId="78AA44FE" wp14:editId="45EBCC89">
              <wp:simplePos x="0" y="0"/>
              <wp:positionH relativeFrom="page">
                <wp:posOffset>0</wp:posOffset>
              </wp:positionH>
              <wp:positionV relativeFrom="page">
                <wp:posOffset>10234930</wp:posOffset>
              </wp:positionV>
              <wp:extent cx="7560310" cy="266700"/>
              <wp:effectExtent l="0" t="0" r="0" b="0"/>
              <wp:wrapNone/>
              <wp:docPr id="5" name="MSIPCMab9041c1af73858c20c87b59" descr="{&quot;HashCode&quot;:-123023992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77818" w14:textId="5EBD888E" w:rsidR="003F15E6" w:rsidRPr="00D16370" w:rsidRDefault="003F15E6" w:rsidP="00D16370">
                          <w:pPr>
                            <w:rPr>
                              <w:rFonts w:ascii="Arial" w:hAnsi="Arial" w:cs="Arial"/>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AA44FE" id="_x0000_t202" coordsize="21600,21600" o:spt="202" path="m,l,21600r21600,l21600,xe">
              <v:stroke joinstyle="miter"/>
              <v:path gradientshapeok="t" o:connecttype="rect"/>
            </v:shapetype>
            <v:shape id="MSIPCMab9041c1af73858c20c87b59" o:spid="_x0000_s1073" type="#_x0000_t202" alt="{&quot;HashCode&quot;:-1230239927,&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JtzFbx8DAABBBgAADgAAAAAA&#10;AAAAAAAAAAAuAgAAZHJzL2Uyb0RvYy54bWxQSwECLQAUAAYACAAAACEAYBHGJt4AAAALAQAADwAA&#10;AAAAAAAAAAAAAAB5BQAAZHJzL2Rvd25yZXYueG1sUEsFBgAAAAAEAAQA8wAAAIQGAAAAAA==&#10;" o:allowincell="f" filled="f" stroked="f" strokeweight=".5pt">
              <v:textbox inset="20pt,0,,0">
                <w:txbxContent>
                  <w:p w14:paraId="13777818" w14:textId="5EBD888E" w:rsidR="003F15E6" w:rsidRPr="00D16370" w:rsidRDefault="003F15E6" w:rsidP="00D16370">
                    <w:pP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C764" w14:textId="77777777" w:rsidR="002C4623" w:rsidRDefault="002C4623">
      <w:r>
        <w:separator/>
      </w:r>
    </w:p>
  </w:footnote>
  <w:footnote w:type="continuationSeparator" w:id="0">
    <w:p w14:paraId="3C2DD080" w14:textId="77777777" w:rsidR="002C4623" w:rsidRDefault="002C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712863C5" w:rsidR="003F15E6" w:rsidRDefault="003F15E6" w:rsidP="002E2AEF">
    <w:pPr>
      <w:pStyle w:val="Header"/>
      <w:tabs>
        <w:tab w:val="clear" w:pos="7200"/>
        <w:tab w:val="right" w:pos="7088"/>
      </w:tabs>
    </w:pPr>
    <w:r w:rsidRPr="002E2AEF">
      <w:rPr>
        <w:rStyle w:val="PageNumber"/>
        <w:i/>
      </w:rPr>
      <w:tab/>
    </w:r>
    <w:r w:rsidRPr="002E2AEF">
      <w:rPr>
        <w:rStyle w:val="PageNumber"/>
        <w:i/>
      </w:rPr>
      <w:tab/>
    </w:r>
    <w:r>
      <w:rPr>
        <w:i/>
      </w:rPr>
      <w:t xml:space="preserve">A. </w:t>
    </w:r>
    <w:r>
      <mc:AlternateContent>
        <mc:Choice Requires="wps">
          <w:drawing>
            <wp:anchor distT="0" distB="0" distL="114300" distR="114300" simplePos="0" relativeHeight="251661312" behindDoc="0" locked="0" layoutInCell="0" allowOverlap="1" wp14:anchorId="3B8BB5E1" wp14:editId="187D5BBA">
              <wp:simplePos x="0" y="0"/>
              <wp:positionH relativeFrom="page">
                <wp:posOffset>0</wp:posOffset>
              </wp:positionH>
              <wp:positionV relativeFrom="page">
                <wp:posOffset>190500</wp:posOffset>
              </wp:positionV>
              <wp:extent cx="7560310" cy="307340"/>
              <wp:effectExtent l="0" t="0" r="0" b="0"/>
              <wp:wrapNone/>
              <wp:docPr id="3" name="MSIPCM1955477cb07a881970a38976" descr="{&quot;HashCode&quot;:1503687135,&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073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0CB31A" w14:textId="77777777" w:rsidR="003F15E6" w:rsidRPr="00D16370" w:rsidRDefault="003F15E6" w:rsidP="00D16370">
                          <w:pPr>
                            <w:rPr>
                              <w:rFonts w:ascii="Arial" w:hAnsi="Arial" w:cs="Arial"/>
                              <w:color w:val="000000"/>
                            </w:rPr>
                          </w:pPr>
                        </w:p>
                        <w:p w14:paraId="37B49CAB" w14:textId="473FAEC2" w:rsidR="003F15E6" w:rsidRPr="00D16370" w:rsidRDefault="003F15E6" w:rsidP="00D16370">
                          <w:pPr>
                            <w:rPr>
                              <w:rFonts w:ascii="Arial" w:hAnsi="Arial" w:cs="Arial"/>
                              <w:color w:val="000000"/>
                            </w:rPr>
                          </w:pPr>
                          <w:r w:rsidRPr="00D16370">
                            <w:rPr>
                              <w:rFonts w:ascii="Arial" w:hAnsi="Arial" w:cs="Arial"/>
                              <w:color w:val="000000"/>
                            </w:rPr>
                            <w:t xml:space="preserve">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8BB5E1" id="_x0000_t202" coordsize="21600,21600" o:spt="202" path="m,l,21600r21600,l21600,xe">
              <v:stroke joinstyle="miter"/>
              <v:path gradientshapeok="t" o:connecttype="rect"/>
            </v:shapetype>
            <v:shape id="MSIPCM1955477cb07a881970a38976" o:spid="_x0000_s1068" type="#_x0000_t202" alt="{&quot;HashCode&quot;:1503687135,&quot;Height&quot;:841.0,&quot;Width&quot;:595.0,&quot;Placement&quot;:&quot;Header&quot;,&quot;Index&quot;:&quot;OddAndEven&quot;,&quot;Section&quot;:1,&quot;Top&quot;:0.0,&quot;Left&quot;:0.0}" style="position:absolute;margin-left:0;margin-top:15pt;width:595.3pt;height:24.2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" o:allowincell="f" filled="f" stroked="f" strokeweight=".5pt">
              <v:textbox inset="20pt,0,,0">
                <w:txbxContent>
                  <w:p w14:paraId="090CB31A" w14:textId="77777777" w:rsidR="003F15E6" w:rsidRPr="00D16370" w:rsidRDefault="003F15E6" w:rsidP="00D16370">
                    <w:pPr>
                      <w:rPr>
                        <w:rFonts w:ascii="Arial" w:hAnsi="Arial" w:cs="Arial"/>
                        <w:color w:val="000000"/>
                      </w:rPr>
                    </w:pPr>
                  </w:p>
                  <w:p w14:paraId="37B49CAB" w14:textId="473FAEC2" w:rsidR="003F15E6" w:rsidRPr="00D16370" w:rsidRDefault="003F15E6" w:rsidP="00D16370">
                    <w:pPr>
                      <w:rPr>
                        <w:rFonts w:ascii="Arial" w:hAnsi="Arial" w:cs="Arial"/>
                        <w:color w:val="000000"/>
                      </w:rPr>
                    </w:pPr>
                    <w:r w:rsidRPr="00D16370">
                      <w:rPr>
                        <w:rFonts w:ascii="Arial" w:hAnsi="Arial" w:cs="Arial"/>
                        <w:color w:val="000000"/>
                      </w:rPr>
                      <w:t xml:space="preserve"> </w:t>
                    </w:r>
                  </w:p>
                </w:txbxContent>
              </v:textbox>
              <w10:wrap anchorx="page" anchory="page"/>
            </v:shape>
          </w:pict>
        </mc:Fallback>
      </mc:AlternateContent>
    </w:r>
    <w:r>
      <w:rPr>
        <w:i/>
      </w:rPr>
      <w:t>Alghazal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1C686E31" w:rsidR="003F15E6" w:rsidRPr="00945E90" w:rsidRDefault="003F15E6" w:rsidP="002E2AEF">
    <w:pPr>
      <w:pStyle w:val="Header"/>
      <w:tabs>
        <w:tab w:val="clear" w:pos="7200"/>
        <w:tab w:val="right" w:pos="7088"/>
      </w:tabs>
      <w:rPr>
        <w:sz w:val="18"/>
        <w:szCs w:val="18"/>
      </w:rPr>
    </w:pPr>
    <w:r w:rsidRPr="00945E90">
      <w:rPr>
        <w:i/>
        <w:sz w:val="18"/>
        <w:szCs w:val="18"/>
      </w:rPr>
      <mc:AlternateContent>
        <mc:Choice Requires="wps">
          <w:drawing>
            <wp:anchor distT="0" distB="0" distL="114300" distR="114300" simplePos="0" relativeHeight="251659264" behindDoc="0" locked="0" layoutInCell="0" allowOverlap="1" wp14:anchorId="73644F5D" wp14:editId="5D68E3A1">
              <wp:simplePos x="0" y="0"/>
              <wp:positionH relativeFrom="page">
                <wp:posOffset>0</wp:posOffset>
              </wp:positionH>
              <wp:positionV relativeFrom="page">
                <wp:posOffset>190500</wp:posOffset>
              </wp:positionV>
              <wp:extent cx="7560310" cy="307340"/>
              <wp:effectExtent l="0" t="0" r="0" b="0"/>
              <wp:wrapNone/>
              <wp:docPr id="1" name="MSIPCM0bde4259bc4a964485120fc7" descr="{&quot;HashCode&quot;:150368713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073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CDD33" w14:textId="77777777" w:rsidR="003F15E6" w:rsidRPr="00D16370" w:rsidRDefault="003F15E6" w:rsidP="00D16370">
                          <w:pPr>
                            <w:rPr>
                              <w:rFonts w:ascii="Arial" w:hAnsi="Arial" w:cs="Arial"/>
                              <w:color w:val="000000"/>
                            </w:rPr>
                          </w:pPr>
                        </w:p>
                        <w:p w14:paraId="71A811B6" w14:textId="7BFEB89A" w:rsidR="003F15E6" w:rsidRPr="00D16370" w:rsidRDefault="003F15E6" w:rsidP="00D16370">
                          <w:pPr>
                            <w:rPr>
                              <w:rFonts w:ascii="Arial" w:hAnsi="Arial" w:cs="Arial"/>
                              <w:color w:val="000000"/>
                            </w:rPr>
                          </w:pPr>
                          <w:r w:rsidRPr="00D16370">
                            <w:rPr>
                              <w:rFonts w:ascii="Arial" w:hAnsi="Arial" w:cs="Arial"/>
                              <w:color w:val="000000"/>
                            </w:rPr>
                            <w:t xml:space="preserve">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3644F5D" id="_x0000_t202" coordsize="21600,21600" o:spt="202" path="m,l,21600r21600,l21600,xe">
              <v:stroke joinstyle="miter"/>
              <v:path gradientshapeok="t" o:connecttype="rect"/>
            </v:shapetype>
            <v:shape id="MSIPCM0bde4259bc4a964485120fc7" o:spid="_x0000_s1069" type="#_x0000_t202" alt="{&quot;HashCode&quot;:1503687135,&quot;Height&quot;:841.0,&quot;Width&quot;:595.0,&quot;Placement&quot;:&quot;Header&quot;,&quot;Index&quot;:&quot;Primary&quot;,&quot;Section&quot;:1,&quot;Top&quot;:0.0,&quot;Left&quot;:0.0}" style="position:absolute;margin-left:0;margin-top:15pt;width:595.3pt;height:24.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" o:allowincell="f" filled="f" stroked="f" strokeweight=".5pt">
              <v:textbox inset="20pt,0,,0">
                <w:txbxContent>
                  <w:p w14:paraId="2A3CDD33" w14:textId="77777777" w:rsidR="003F15E6" w:rsidRPr="00D16370" w:rsidRDefault="003F15E6" w:rsidP="00D16370">
                    <w:pPr>
                      <w:rPr>
                        <w:rFonts w:ascii="Arial" w:hAnsi="Arial" w:cs="Arial"/>
                        <w:color w:val="000000"/>
                      </w:rPr>
                    </w:pPr>
                  </w:p>
                  <w:p w14:paraId="71A811B6" w14:textId="7BFEB89A" w:rsidR="003F15E6" w:rsidRPr="00D16370" w:rsidRDefault="003F15E6" w:rsidP="00D16370">
                    <w:pPr>
                      <w:rPr>
                        <w:rFonts w:ascii="Arial" w:hAnsi="Arial" w:cs="Arial"/>
                        <w:color w:val="000000"/>
                      </w:rPr>
                    </w:pPr>
                    <w:r w:rsidRPr="00D16370">
                      <w:rPr>
                        <w:rFonts w:ascii="Arial" w:hAnsi="Arial" w:cs="Arial"/>
                        <w:color w:val="000000"/>
                      </w:rPr>
                      <w:t xml:space="preserve"> </w:t>
                    </w:r>
                  </w:p>
                </w:txbxContent>
              </v:textbox>
              <w10:wrap anchorx="page" anchory="page"/>
            </v:shape>
          </w:pict>
        </mc:Fallback>
      </mc:AlternateContent>
    </w:r>
    <w:r w:rsidRPr="00945E90">
      <w:rPr>
        <w:i/>
        <w:sz w:val="18"/>
        <w:szCs w:val="18"/>
      </w:rPr>
      <w:t>A Novel Approach to Scheduling Water Injection for Energy Efficiency in Ghawar Oilfield</w:t>
    </w:r>
    <w:r w:rsidRPr="00945E90">
      <w:rPr>
        <w:rStyle w:val="PageNumber"/>
        <w:i/>
        <w:sz w:val="18"/>
        <w:szCs w:val="18"/>
      </w:rPr>
      <w:tab/>
    </w:r>
    <w:r w:rsidRPr="00945E90">
      <w:rPr>
        <w:rStyle w:val="PageNumbe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1B0AF8DE" w:rsidR="003F15E6" w:rsidRPr="003B50B5" w:rsidRDefault="003F15E6" w:rsidP="00F06842">
    <w:pPr>
      <w:pStyle w:val="ElsevierBodyTextCentredNospace"/>
      <w:jc w:val="left"/>
      <w:rPr>
        <w:noProof/>
        <w:sz w:val="18"/>
        <w:szCs w:val="18"/>
      </w:rPr>
    </w:pPr>
    <w:r>
      <w:rPr>
        <w:noProof/>
        <w:color w:val="auto"/>
        <w:sz w:val="18"/>
        <w:szCs w:val="18"/>
      </w:rPr>
      <mc:AlternateContent>
        <mc:Choice Requires="wps">
          <w:drawing>
            <wp:anchor distT="0" distB="0" distL="114300" distR="114300" simplePos="0" relativeHeight="251660288" behindDoc="0" locked="0" layoutInCell="0" allowOverlap="1" wp14:anchorId="0EFA21E3" wp14:editId="3850B161">
              <wp:simplePos x="0" y="0"/>
              <wp:positionH relativeFrom="page">
                <wp:posOffset>0</wp:posOffset>
              </wp:positionH>
              <wp:positionV relativeFrom="page">
                <wp:posOffset>190500</wp:posOffset>
              </wp:positionV>
              <wp:extent cx="7560310" cy="307340"/>
              <wp:effectExtent l="0" t="0" r="0" b="0"/>
              <wp:wrapNone/>
              <wp:docPr id="2" name="MSIPCM90b6408bb0127bd988b13060" descr="{&quot;HashCode&quot;:150368713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073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727E85" w14:textId="77777777" w:rsidR="003F15E6" w:rsidRPr="00D16370" w:rsidRDefault="003F15E6" w:rsidP="00D16370">
                          <w:pPr>
                            <w:rPr>
                              <w:rFonts w:ascii="Arial" w:hAnsi="Arial" w:cs="Arial"/>
                              <w:color w:val="000000"/>
                            </w:rPr>
                          </w:pPr>
                        </w:p>
                        <w:p w14:paraId="55AECC48" w14:textId="356C683E" w:rsidR="003F15E6" w:rsidRPr="00D16370" w:rsidRDefault="003F15E6" w:rsidP="00D16370">
                          <w:pPr>
                            <w:rPr>
                              <w:rFonts w:ascii="Arial" w:hAnsi="Arial" w:cs="Arial"/>
                              <w:color w:val="000000"/>
                            </w:rPr>
                          </w:pPr>
                          <w:r w:rsidRPr="00D16370">
                            <w:rPr>
                              <w:rFonts w:ascii="Arial" w:hAnsi="Arial" w:cs="Arial"/>
                              <w:color w:val="000000"/>
                            </w:rPr>
                            <w:t xml:space="preserve">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EFA21E3" id="_x0000_t202" coordsize="21600,21600" o:spt="202" path="m,l,21600r21600,l21600,xe">
              <v:stroke joinstyle="miter"/>
              <v:path gradientshapeok="t" o:connecttype="rect"/>
            </v:shapetype>
            <v:shape id="MSIPCM90b6408bb0127bd988b13060" o:spid="_x0000_s1072" type="#_x0000_t202" alt="{&quot;HashCode&quot;:1503687135,&quot;Height&quot;:841.0,&quot;Width&quot;:595.0,&quot;Placement&quot;:&quot;Header&quot;,&quot;Index&quot;:&quot;FirstPage&quot;,&quot;Section&quot;:1,&quot;Top&quot;:0.0,&quot;Left&quot;:0.0}" style="position:absolute;margin-left:0;margin-top:15pt;width:595.3pt;height:24.2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" o:allowincell="f" filled="f" stroked="f" strokeweight=".5pt">
              <v:textbox inset="20pt,0,,0">
                <w:txbxContent>
                  <w:p w14:paraId="1A727E85" w14:textId="77777777" w:rsidR="003F15E6" w:rsidRPr="00D16370" w:rsidRDefault="003F15E6" w:rsidP="00D16370">
                    <w:pPr>
                      <w:rPr>
                        <w:rFonts w:ascii="Arial" w:hAnsi="Arial" w:cs="Arial"/>
                        <w:color w:val="000000"/>
                      </w:rPr>
                    </w:pPr>
                  </w:p>
                  <w:p w14:paraId="55AECC48" w14:textId="356C683E" w:rsidR="003F15E6" w:rsidRPr="00D16370" w:rsidRDefault="003F15E6" w:rsidP="00D16370">
                    <w:pPr>
                      <w:rPr>
                        <w:rFonts w:ascii="Arial" w:hAnsi="Arial" w:cs="Arial"/>
                        <w:color w:val="000000"/>
                      </w:rPr>
                    </w:pPr>
                    <w:r w:rsidRPr="00D16370">
                      <w:rPr>
                        <w:rFonts w:ascii="Arial" w:hAnsi="Arial" w:cs="Arial"/>
                        <w:color w:val="000000"/>
                      </w:rPr>
                      <w:t xml:space="preserve"> </w:t>
                    </w:r>
                  </w:p>
                </w:txbxContent>
              </v:textbox>
              <w10:wrap anchorx="page" anchory="page"/>
            </v:shape>
          </w:pict>
        </mc:Fallback>
      </mc:AlternateContent>
    </w: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3F15E6" w:rsidRDefault="003F15E6"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C667DC4"/>
    <w:multiLevelType w:val="hybridMultilevel"/>
    <w:tmpl w:val="EDDC9AB6"/>
    <w:lvl w:ilvl="0" w:tplc="2CA86CD0">
      <w:start w:val="1"/>
      <w:numFmt w:val="upperLetter"/>
      <w:lvlText w:val="%1."/>
      <w:lvlJc w:val="left"/>
      <w:pPr>
        <w:ind w:left="6540" w:hanging="360"/>
      </w:pPr>
      <w:rPr>
        <w:rFonts w:hint="default"/>
        <w:i/>
      </w:rPr>
    </w:lvl>
    <w:lvl w:ilvl="1" w:tplc="04090019" w:tentative="1">
      <w:start w:val="1"/>
      <w:numFmt w:val="lowerLetter"/>
      <w:lvlText w:val="%2."/>
      <w:lvlJc w:val="left"/>
      <w:pPr>
        <w:ind w:left="7260" w:hanging="360"/>
      </w:pPr>
    </w:lvl>
    <w:lvl w:ilvl="2" w:tplc="0409001B" w:tentative="1">
      <w:start w:val="1"/>
      <w:numFmt w:val="lowerRoman"/>
      <w:lvlText w:val="%3."/>
      <w:lvlJc w:val="right"/>
      <w:pPr>
        <w:ind w:left="7980" w:hanging="180"/>
      </w:pPr>
    </w:lvl>
    <w:lvl w:ilvl="3" w:tplc="0409000F" w:tentative="1">
      <w:start w:val="1"/>
      <w:numFmt w:val="decimal"/>
      <w:lvlText w:val="%4."/>
      <w:lvlJc w:val="left"/>
      <w:pPr>
        <w:ind w:left="8700" w:hanging="360"/>
      </w:pPr>
    </w:lvl>
    <w:lvl w:ilvl="4" w:tplc="04090019" w:tentative="1">
      <w:start w:val="1"/>
      <w:numFmt w:val="lowerLetter"/>
      <w:lvlText w:val="%5."/>
      <w:lvlJc w:val="left"/>
      <w:pPr>
        <w:ind w:left="9420" w:hanging="360"/>
      </w:pPr>
    </w:lvl>
    <w:lvl w:ilvl="5" w:tplc="0409001B" w:tentative="1">
      <w:start w:val="1"/>
      <w:numFmt w:val="lowerRoman"/>
      <w:lvlText w:val="%6."/>
      <w:lvlJc w:val="right"/>
      <w:pPr>
        <w:ind w:left="10140" w:hanging="180"/>
      </w:pPr>
    </w:lvl>
    <w:lvl w:ilvl="6" w:tplc="0409000F" w:tentative="1">
      <w:start w:val="1"/>
      <w:numFmt w:val="decimal"/>
      <w:lvlText w:val="%7."/>
      <w:lvlJc w:val="left"/>
      <w:pPr>
        <w:ind w:left="10860" w:hanging="360"/>
      </w:pPr>
    </w:lvl>
    <w:lvl w:ilvl="7" w:tplc="04090019" w:tentative="1">
      <w:start w:val="1"/>
      <w:numFmt w:val="lowerLetter"/>
      <w:lvlText w:val="%8."/>
      <w:lvlJc w:val="left"/>
      <w:pPr>
        <w:ind w:left="11580" w:hanging="360"/>
      </w:pPr>
    </w:lvl>
    <w:lvl w:ilvl="8" w:tplc="0409001B" w:tentative="1">
      <w:start w:val="1"/>
      <w:numFmt w:val="lowerRoman"/>
      <w:lvlText w:val="%9."/>
      <w:lvlJc w:val="right"/>
      <w:pPr>
        <w:ind w:left="12300" w:hanging="180"/>
      </w:p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3"/>
  </w:num>
  <w:num w:numId="8">
    <w:abstractNumId w:val="1"/>
  </w:num>
  <w:num w:numId="9">
    <w:abstractNumId w:val="10"/>
  </w:num>
  <w:num w:numId="10">
    <w:abstractNumId w:val="15"/>
  </w:num>
  <w:num w:numId="11">
    <w:abstractNumId w:val="14"/>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35F36"/>
    <w:rsid w:val="0003775B"/>
    <w:rsid w:val="000502C3"/>
    <w:rsid w:val="0007200A"/>
    <w:rsid w:val="000934C7"/>
    <w:rsid w:val="000A04BC"/>
    <w:rsid w:val="000A39CE"/>
    <w:rsid w:val="000B489E"/>
    <w:rsid w:val="000D3D9B"/>
    <w:rsid w:val="000E4490"/>
    <w:rsid w:val="0011053B"/>
    <w:rsid w:val="001503C1"/>
    <w:rsid w:val="0016032F"/>
    <w:rsid w:val="0016417A"/>
    <w:rsid w:val="001879F6"/>
    <w:rsid w:val="001A2E54"/>
    <w:rsid w:val="001C0148"/>
    <w:rsid w:val="001C22B7"/>
    <w:rsid w:val="001C757E"/>
    <w:rsid w:val="001E7484"/>
    <w:rsid w:val="00200C95"/>
    <w:rsid w:val="00201C2E"/>
    <w:rsid w:val="0020390F"/>
    <w:rsid w:val="002164DE"/>
    <w:rsid w:val="00227859"/>
    <w:rsid w:val="002443CD"/>
    <w:rsid w:val="00260744"/>
    <w:rsid w:val="00263CE8"/>
    <w:rsid w:val="00264926"/>
    <w:rsid w:val="00293CA0"/>
    <w:rsid w:val="002B6070"/>
    <w:rsid w:val="002C4623"/>
    <w:rsid w:val="002D0C57"/>
    <w:rsid w:val="002D3787"/>
    <w:rsid w:val="002E2AEF"/>
    <w:rsid w:val="00305E5E"/>
    <w:rsid w:val="003067B5"/>
    <w:rsid w:val="00325AE6"/>
    <w:rsid w:val="00360612"/>
    <w:rsid w:val="003612B3"/>
    <w:rsid w:val="003D1582"/>
    <w:rsid w:val="003D7E4C"/>
    <w:rsid w:val="003E41C2"/>
    <w:rsid w:val="003F011E"/>
    <w:rsid w:val="003F15E6"/>
    <w:rsid w:val="00435B91"/>
    <w:rsid w:val="0045003D"/>
    <w:rsid w:val="0047147B"/>
    <w:rsid w:val="004744AA"/>
    <w:rsid w:val="004962F2"/>
    <w:rsid w:val="0049772C"/>
    <w:rsid w:val="004C696E"/>
    <w:rsid w:val="004C7B3D"/>
    <w:rsid w:val="004D258B"/>
    <w:rsid w:val="004F5C6A"/>
    <w:rsid w:val="005402FE"/>
    <w:rsid w:val="00541AAA"/>
    <w:rsid w:val="00552EEB"/>
    <w:rsid w:val="00561355"/>
    <w:rsid w:val="00566350"/>
    <w:rsid w:val="005810AE"/>
    <w:rsid w:val="005844FC"/>
    <w:rsid w:val="0059527B"/>
    <w:rsid w:val="005A55BE"/>
    <w:rsid w:val="005B00E5"/>
    <w:rsid w:val="005B3E59"/>
    <w:rsid w:val="005B3EE1"/>
    <w:rsid w:val="005C0312"/>
    <w:rsid w:val="005C45B1"/>
    <w:rsid w:val="005E1689"/>
    <w:rsid w:val="005F3C93"/>
    <w:rsid w:val="00637156"/>
    <w:rsid w:val="0064787B"/>
    <w:rsid w:val="00664DAE"/>
    <w:rsid w:val="006655BA"/>
    <w:rsid w:val="006A69BF"/>
    <w:rsid w:val="006C2D7A"/>
    <w:rsid w:val="006C7CB1"/>
    <w:rsid w:val="006E4917"/>
    <w:rsid w:val="00711DF4"/>
    <w:rsid w:val="0072097C"/>
    <w:rsid w:val="00721753"/>
    <w:rsid w:val="00743D9F"/>
    <w:rsid w:val="00750551"/>
    <w:rsid w:val="00762E0F"/>
    <w:rsid w:val="0076427F"/>
    <w:rsid w:val="0078450A"/>
    <w:rsid w:val="0078701E"/>
    <w:rsid w:val="0079065D"/>
    <w:rsid w:val="007B2F61"/>
    <w:rsid w:val="007C7B32"/>
    <w:rsid w:val="007D116B"/>
    <w:rsid w:val="007D2C79"/>
    <w:rsid w:val="007D6DE6"/>
    <w:rsid w:val="007D70A1"/>
    <w:rsid w:val="007F45C2"/>
    <w:rsid w:val="008132E8"/>
    <w:rsid w:val="008152D7"/>
    <w:rsid w:val="00823407"/>
    <w:rsid w:val="0082489F"/>
    <w:rsid w:val="00861F67"/>
    <w:rsid w:val="00864229"/>
    <w:rsid w:val="008A0F6E"/>
    <w:rsid w:val="008B0184"/>
    <w:rsid w:val="008C06E6"/>
    <w:rsid w:val="008C5D02"/>
    <w:rsid w:val="008D2649"/>
    <w:rsid w:val="008D2CC3"/>
    <w:rsid w:val="008F11F4"/>
    <w:rsid w:val="008F282B"/>
    <w:rsid w:val="00902045"/>
    <w:rsid w:val="00902D79"/>
    <w:rsid w:val="00903522"/>
    <w:rsid w:val="0090568D"/>
    <w:rsid w:val="009077A1"/>
    <w:rsid w:val="009125C9"/>
    <w:rsid w:val="00913879"/>
    <w:rsid w:val="00917661"/>
    <w:rsid w:val="009267FB"/>
    <w:rsid w:val="00937513"/>
    <w:rsid w:val="00945E90"/>
    <w:rsid w:val="00970E5D"/>
    <w:rsid w:val="0097701C"/>
    <w:rsid w:val="00980A65"/>
    <w:rsid w:val="009962CD"/>
    <w:rsid w:val="009B3162"/>
    <w:rsid w:val="009C64A7"/>
    <w:rsid w:val="00A02C83"/>
    <w:rsid w:val="00A25E70"/>
    <w:rsid w:val="00A33765"/>
    <w:rsid w:val="00A4368D"/>
    <w:rsid w:val="00A45E81"/>
    <w:rsid w:val="00A52BD0"/>
    <w:rsid w:val="00A63269"/>
    <w:rsid w:val="00A81EDC"/>
    <w:rsid w:val="00A87D01"/>
    <w:rsid w:val="00A92377"/>
    <w:rsid w:val="00AA0662"/>
    <w:rsid w:val="00AA1563"/>
    <w:rsid w:val="00AA749A"/>
    <w:rsid w:val="00AB29ED"/>
    <w:rsid w:val="00AC4F1D"/>
    <w:rsid w:val="00AD1F03"/>
    <w:rsid w:val="00AE4BD8"/>
    <w:rsid w:val="00AF366B"/>
    <w:rsid w:val="00B06CE2"/>
    <w:rsid w:val="00B4388F"/>
    <w:rsid w:val="00B63237"/>
    <w:rsid w:val="00B73E62"/>
    <w:rsid w:val="00BA1D0E"/>
    <w:rsid w:val="00BA5B50"/>
    <w:rsid w:val="00BB44A5"/>
    <w:rsid w:val="00C26AE6"/>
    <w:rsid w:val="00C627EC"/>
    <w:rsid w:val="00C655AD"/>
    <w:rsid w:val="00C8646B"/>
    <w:rsid w:val="00C92172"/>
    <w:rsid w:val="00C960DC"/>
    <w:rsid w:val="00C96D48"/>
    <w:rsid w:val="00CB29A4"/>
    <w:rsid w:val="00CC11CE"/>
    <w:rsid w:val="00CE288D"/>
    <w:rsid w:val="00CE48E7"/>
    <w:rsid w:val="00CF5644"/>
    <w:rsid w:val="00D02C75"/>
    <w:rsid w:val="00D10E22"/>
    <w:rsid w:val="00D12A41"/>
    <w:rsid w:val="00D13D2C"/>
    <w:rsid w:val="00D16370"/>
    <w:rsid w:val="00D46DBB"/>
    <w:rsid w:val="00D80696"/>
    <w:rsid w:val="00D84973"/>
    <w:rsid w:val="00D873D3"/>
    <w:rsid w:val="00D95B54"/>
    <w:rsid w:val="00D96432"/>
    <w:rsid w:val="00D97315"/>
    <w:rsid w:val="00DA0E87"/>
    <w:rsid w:val="00DB1105"/>
    <w:rsid w:val="00DB3AF6"/>
    <w:rsid w:val="00DC071C"/>
    <w:rsid w:val="00DC2F94"/>
    <w:rsid w:val="00DD3D9E"/>
    <w:rsid w:val="00DD7908"/>
    <w:rsid w:val="00DE23D3"/>
    <w:rsid w:val="00DF2C06"/>
    <w:rsid w:val="00DF3AAF"/>
    <w:rsid w:val="00DF6EE8"/>
    <w:rsid w:val="00E0161D"/>
    <w:rsid w:val="00E118D8"/>
    <w:rsid w:val="00E352C5"/>
    <w:rsid w:val="00E737D2"/>
    <w:rsid w:val="00E81D1D"/>
    <w:rsid w:val="00E82297"/>
    <w:rsid w:val="00EA6348"/>
    <w:rsid w:val="00EC6885"/>
    <w:rsid w:val="00ED2F07"/>
    <w:rsid w:val="00EF396D"/>
    <w:rsid w:val="00EF39FD"/>
    <w:rsid w:val="00F02F02"/>
    <w:rsid w:val="00F06842"/>
    <w:rsid w:val="00F107FD"/>
    <w:rsid w:val="00F17609"/>
    <w:rsid w:val="00F40FC5"/>
    <w:rsid w:val="00F41292"/>
    <w:rsid w:val="00F52626"/>
    <w:rsid w:val="00F676BE"/>
    <w:rsid w:val="00F75702"/>
    <w:rsid w:val="00F875DE"/>
    <w:rsid w:val="00F9286C"/>
    <w:rsid w:val="00FA7280"/>
    <w:rsid w:val="00FB547A"/>
    <w:rsid w:val="00FB64A8"/>
    <w:rsid w:val="00FE246B"/>
    <w:rsid w:val="00FE2ABB"/>
    <w:rsid w:val="00FF7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NormalWeb">
    <w:name w:val="Normal (Web)"/>
    <w:basedOn w:val="Normal"/>
    <w:uiPriority w:val="99"/>
    <w:semiHidden/>
    <w:unhideWhenUsed/>
    <w:rsid w:val="0059527B"/>
    <w:pPr>
      <w:spacing w:before="100" w:beforeAutospacing="1" w:after="100" w:afterAutospacing="1"/>
    </w:pPr>
    <w:rPr>
      <w:rFonts w:eastAsiaTheme="minorEastAsia"/>
      <w:sz w:val="24"/>
      <w:szCs w:val="24"/>
      <w:lang w:val="en-US"/>
    </w:rPr>
  </w:style>
  <w:style w:type="table" w:styleId="PlainTable3">
    <w:name w:val="Plain Table 3"/>
    <w:basedOn w:val="TableNormal"/>
    <w:uiPriority w:val="43"/>
    <w:rsid w:val="004F5C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rsid w:val="000A0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2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21679">
      <w:bodyDiv w:val="1"/>
      <w:marLeft w:val="0"/>
      <w:marRight w:val="0"/>
      <w:marTop w:val="0"/>
      <w:marBottom w:val="0"/>
      <w:divBdr>
        <w:top w:val="none" w:sz="0" w:space="0" w:color="auto"/>
        <w:left w:val="none" w:sz="0" w:space="0" w:color="auto"/>
        <w:bottom w:val="none" w:sz="0" w:space="0" w:color="auto"/>
        <w:right w:val="none" w:sz="0" w:space="0" w:color="auto"/>
      </w:divBdr>
    </w:div>
    <w:div w:id="687753348">
      <w:bodyDiv w:val="1"/>
      <w:marLeft w:val="0"/>
      <w:marRight w:val="0"/>
      <w:marTop w:val="0"/>
      <w:marBottom w:val="0"/>
      <w:divBdr>
        <w:top w:val="none" w:sz="0" w:space="0" w:color="auto"/>
        <w:left w:val="none" w:sz="0" w:space="0" w:color="auto"/>
        <w:bottom w:val="none" w:sz="0" w:space="0" w:color="auto"/>
        <w:right w:val="none" w:sz="0" w:space="0" w:color="auto"/>
      </w:divBdr>
    </w:div>
    <w:div w:id="843938743">
      <w:bodyDiv w:val="1"/>
      <w:marLeft w:val="0"/>
      <w:marRight w:val="0"/>
      <w:marTop w:val="0"/>
      <w:marBottom w:val="0"/>
      <w:divBdr>
        <w:top w:val="none" w:sz="0" w:space="0" w:color="auto"/>
        <w:left w:val="none" w:sz="0" w:space="0" w:color="auto"/>
        <w:bottom w:val="none" w:sz="0" w:space="0" w:color="auto"/>
        <w:right w:val="none" w:sz="0" w:space="0" w:color="auto"/>
      </w:divBdr>
    </w:div>
    <w:div w:id="12624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29A4-003B-4B87-A81E-A2F28F39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122</TotalTime>
  <Pages>6</Pages>
  <Words>2400</Words>
  <Characters>13681</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Mariam Al-Hajri</cp:lastModifiedBy>
  <cp:revision>20</cp:revision>
  <cp:lastPrinted>2023-11-28T05:33:00Z</cp:lastPrinted>
  <dcterms:created xsi:type="dcterms:W3CDTF">2023-11-16T10:27:00Z</dcterms:created>
  <dcterms:modified xsi:type="dcterms:W3CDTF">2024-01-02T20:03:00Z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1dbdf9704ae63b23c772d0a2d4dc5007e513b2143281315c46e9c661110ba89d</vt:lpwstr>
  </property>
  <property fmtid="{D5CDD505-2E9C-101B-9397-08002B2CF9AE}" pid="3" name="MSIP_Label_b176ec7a-5c1c-40d8-b713-034aac8a6cec_Enabled">
    <vt:lpwstr>True</vt:lpwstr>
  </property>
  <property fmtid="{D5CDD505-2E9C-101B-9397-08002B2CF9AE}" pid="4" name="MSIP_Label_b176ec7a-5c1c-40d8-b713-034aac8a6cec_SiteId">
    <vt:lpwstr>5a1e0c10-68b1-4667-974b-f394ba989c51</vt:lpwstr>
  </property>
  <property fmtid="{D5CDD505-2E9C-101B-9397-08002B2CF9AE}" pid="5" name="MSIP_Label_b176ec7a-5c1c-40d8-b713-034aac8a6cec_Owner">
    <vt:lpwstr>ghzalah@aramco.com</vt:lpwstr>
  </property>
  <property fmtid="{D5CDD505-2E9C-101B-9397-08002B2CF9AE}" pid="6" name="MSIP_Label_b176ec7a-5c1c-40d8-b713-034aac8a6cec_SetDate">
    <vt:lpwstr>2023-11-14T07:46:24.7764399Z</vt:lpwstr>
  </property>
  <property fmtid="{D5CDD505-2E9C-101B-9397-08002B2CF9AE}" pid="7" name="MSIP_Label_b176ec7a-5c1c-40d8-b713-034aac8a6cec_Name">
    <vt:lpwstr>Company General Use</vt:lpwstr>
  </property>
  <property fmtid="{D5CDD505-2E9C-101B-9397-08002B2CF9AE}" pid="8" name="MSIP_Label_b176ec7a-5c1c-40d8-b713-034aac8a6cec_Application">
    <vt:lpwstr>Microsoft Azure Information Protection</vt:lpwstr>
  </property>
  <property fmtid="{D5CDD505-2E9C-101B-9397-08002B2CF9AE}" pid="9" name="MSIP_Label_b176ec7a-5c1c-40d8-b713-034aac8a6cec_ActionId">
    <vt:lpwstr>a6b8bb3c-4c44-44d8-b5e5-4dc61866708e</vt:lpwstr>
  </property>
  <property fmtid="{D5CDD505-2E9C-101B-9397-08002B2CF9AE}" pid="10" name="MSIP_Label_b176ec7a-5c1c-40d8-b713-034aac8a6cec_Extended_MSFT_Method">
    <vt:lpwstr>Automatic</vt:lpwstr>
  </property>
  <property fmtid="{D5CDD505-2E9C-101B-9397-08002B2CF9AE}" pid="11" name="MSIP_Label_549ac42a-3eb4-4074-b885-aea26bd6241e_Enabled">
    <vt:lpwstr>True</vt:lpwstr>
  </property>
  <property fmtid="{D5CDD505-2E9C-101B-9397-08002B2CF9AE}" pid="12" name="MSIP_Label_549ac42a-3eb4-4074-b885-aea26bd6241e_SiteId">
    <vt:lpwstr>9274ee3f-9425-4109-a27f-9fb15c10675d</vt:lpwstr>
  </property>
  <property fmtid="{D5CDD505-2E9C-101B-9397-08002B2CF9AE}" pid="13" name="MSIP_Label_549ac42a-3eb4-4074-b885-aea26bd6241e_SetDate">
    <vt:lpwstr>2023-10-02T08:38:43Z</vt:lpwstr>
  </property>
  <property fmtid="{D5CDD505-2E9C-101B-9397-08002B2CF9AE}" pid="14" name="MSIP_Label_549ac42a-3eb4-4074-b885-aea26bd6241e_Name">
    <vt:lpwstr>General Business</vt:lpwstr>
  </property>
  <property fmtid="{D5CDD505-2E9C-101B-9397-08002B2CF9AE}" pid="15" name="MSIP_Label_549ac42a-3eb4-4074-b885-aea26bd6241e_ActionId">
    <vt:lpwstr>d1e5754d-f2d2-4025-b8e5-4cd2943f5f30</vt:lpwstr>
  </property>
  <property fmtid="{D5CDD505-2E9C-101B-9397-08002B2CF9AE}" pid="16" name="Sensitivity">
    <vt:lpwstr>Company General Use General Business</vt:lpwstr>
  </property>
</Properties>
</file>