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C5226" w14:textId="51459B61" w:rsidR="00477043" w:rsidRPr="00EF4624" w:rsidRDefault="00072B07" w:rsidP="001C0E3E">
      <w:pPr>
        <w:pStyle w:val="Titolo1"/>
        <w:spacing w:line="500" w:lineRule="exact"/>
        <w:rPr>
          <w:lang w:val="en-US"/>
        </w:rPr>
      </w:pPr>
      <w:r>
        <w:rPr>
          <w:lang w:val="en-US"/>
        </w:rPr>
        <w:t>A</w:t>
      </w:r>
      <w:r w:rsidR="00EF4624">
        <w:rPr>
          <w:lang w:val="en-US"/>
        </w:rPr>
        <w:t>ccelerat</w:t>
      </w:r>
      <w:r>
        <w:rPr>
          <w:lang w:val="en-US"/>
        </w:rPr>
        <w:t>ing</w:t>
      </w:r>
      <w:r w:rsidR="00EF4624">
        <w:rPr>
          <w:lang w:val="en-US"/>
        </w:rPr>
        <w:t xml:space="preserve"> cell </w:t>
      </w:r>
      <w:r w:rsidR="000D14F0">
        <w:rPr>
          <w:lang w:val="en-US"/>
        </w:rPr>
        <w:t xml:space="preserve">lines </w:t>
      </w:r>
      <w:r w:rsidR="00EF4624">
        <w:rPr>
          <w:lang w:val="en-US"/>
        </w:rPr>
        <w:t>selection in bio</w:t>
      </w:r>
      <w:r w:rsidR="00985778">
        <w:rPr>
          <w:lang w:val="en-US"/>
        </w:rPr>
        <w:t xml:space="preserve">pharmaceutical </w:t>
      </w:r>
      <w:r w:rsidR="00EF4624">
        <w:rPr>
          <w:lang w:val="en-US"/>
        </w:rPr>
        <w:t>process development</w:t>
      </w:r>
      <w:r w:rsidR="00985778" w:rsidRPr="00985778">
        <w:rPr>
          <w:lang w:val="en-US"/>
        </w:rPr>
        <w:t xml:space="preserve"> </w:t>
      </w:r>
      <w:r w:rsidR="00985778">
        <w:rPr>
          <w:lang w:val="en-US"/>
        </w:rPr>
        <w:t>through machine learning</w:t>
      </w:r>
      <w:r w:rsidR="00985778" w:rsidRPr="00985778">
        <w:rPr>
          <w:lang w:val="en-US"/>
        </w:rPr>
        <w:t xml:space="preserve"> </w:t>
      </w:r>
      <w:r w:rsidR="00985778">
        <w:rPr>
          <w:lang w:val="en-US"/>
        </w:rPr>
        <w:t>on</w:t>
      </w:r>
      <w:r w:rsidR="00985778" w:rsidRPr="00EF4624">
        <w:rPr>
          <w:lang w:val="en-US"/>
        </w:rPr>
        <w:t xml:space="preserve"> process and metabolomic dy</w:t>
      </w:r>
      <w:r w:rsidR="00985778">
        <w:rPr>
          <w:lang w:val="en-US"/>
        </w:rPr>
        <w:t>namics</w:t>
      </w:r>
    </w:p>
    <w:p w14:paraId="33083A25" w14:textId="58E27A41" w:rsidR="00982FFA" w:rsidRPr="00203EBB" w:rsidRDefault="00982FFA" w:rsidP="00F44A07">
      <w:pPr>
        <w:spacing w:before="400" w:line="360" w:lineRule="auto"/>
        <w:rPr>
          <w:vertAlign w:val="superscript"/>
          <w:lang w:val="it-IT"/>
        </w:rPr>
      </w:pPr>
      <w:r w:rsidRPr="00203EBB">
        <w:rPr>
          <w:lang w:val="it-IT"/>
        </w:rPr>
        <w:t>Gianmarco Barberi</w:t>
      </w:r>
      <w:r w:rsidRPr="00203EBB">
        <w:rPr>
          <w:vertAlign w:val="superscript"/>
          <w:lang w:val="it-IT"/>
        </w:rPr>
        <w:t>a</w:t>
      </w:r>
      <w:r w:rsidRPr="00203EBB">
        <w:rPr>
          <w:lang w:val="it-IT"/>
        </w:rPr>
        <w:t>,</w:t>
      </w:r>
      <w:r w:rsidR="002A1901" w:rsidRPr="00203EBB">
        <w:rPr>
          <w:lang w:val="it-IT"/>
        </w:rPr>
        <w:t xml:space="preserve"> Antonio Benedetti</w:t>
      </w:r>
      <w:r w:rsidR="002A1901" w:rsidRPr="00203EBB">
        <w:rPr>
          <w:vertAlign w:val="superscript"/>
          <w:lang w:val="it-IT"/>
        </w:rPr>
        <w:t>b</w:t>
      </w:r>
      <w:r w:rsidR="002A1901" w:rsidRPr="00203EBB">
        <w:rPr>
          <w:lang w:val="it-IT"/>
        </w:rPr>
        <w:t>, Paloma Diaz-Fernandez</w:t>
      </w:r>
      <w:r w:rsidR="002A1901" w:rsidRPr="00203EBB">
        <w:rPr>
          <w:vertAlign w:val="superscript"/>
          <w:lang w:val="it-IT"/>
        </w:rPr>
        <w:t>c</w:t>
      </w:r>
      <w:r w:rsidR="002A1901" w:rsidRPr="00203EBB">
        <w:rPr>
          <w:lang w:val="it-IT"/>
        </w:rPr>
        <w:t>,</w:t>
      </w:r>
      <w:r w:rsidR="00D85E51" w:rsidRPr="00203EBB">
        <w:rPr>
          <w:lang w:val="it-IT"/>
        </w:rPr>
        <w:t xml:space="preserve"> Daniel C. Sévin</w:t>
      </w:r>
      <w:r w:rsidR="00D85E51" w:rsidRPr="00203EBB">
        <w:rPr>
          <w:vertAlign w:val="superscript"/>
          <w:lang w:val="it-IT"/>
        </w:rPr>
        <w:t>d</w:t>
      </w:r>
      <w:r w:rsidR="00D85E51" w:rsidRPr="00203EBB">
        <w:rPr>
          <w:lang w:val="it-IT"/>
        </w:rPr>
        <w:t>, Johanna Vappiani</w:t>
      </w:r>
      <w:r w:rsidR="00D85E51" w:rsidRPr="00203EBB">
        <w:rPr>
          <w:vertAlign w:val="superscript"/>
          <w:lang w:val="it-IT"/>
        </w:rPr>
        <w:t>d</w:t>
      </w:r>
      <w:r w:rsidR="00D85E51" w:rsidRPr="00203EBB">
        <w:rPr>
          <w:lang w:val="it-IT"/>
        </w:rPr>
        <w:t>,</w:t>
      </w:r>
      <w:r w:rsidR="002A1901" w:rsidRPr="00203EBB">
        <w:rPr>
          <w:lang w:val="it-IT"/>
        </w:rPr>
        <w:t xml:space="preserve"> Gary Finka</w:t>
      </w:r>
      <w:r w:rsidR="002A1901" w:rsidRPr="00203EBB">
        <w:rPr>
          <w:vertAlign w:val="superscript"/>
          <w:lang w:val="it-IT"/>
        </w:rPr>
        <w:t>c</w:t>
      </w:r>
      <w:r w:rsidR="002A1901" w:rsidRPr="00203EBB">
        <w:rPr>
          <w:lang w:val="it-IT"/>
        </w:rPr>
        <w:t>, Fabrizio Bezzo</w:t>
      </w:r>
      <w:r w:rsidR="002A1901" w:rsidRPr="00203EBB">
        <w:rPr>
          <w:vertAlign w:val="superscript"/>
          <w:lang w:val="it-IT"/>
        </w:rPr>
        <w:t>a</w:t>
      </w:r>
      <w:r w:rsidRPr="00203EBB">
        <w:rPr>
          <w:lang w:val="it-IT"/>
        </w:rPr>
        <w:t>,</w:t>
      </w:r>
      <w:r w:rsidR="00711966">
        <w:rPr>
          <w:lang w:val="it-IT"/>
        </w:rPr>
        <w:t xml:space="preserve"> Massimiliano Barolo</w:t>
      </w:r>
      <w:r w:rsidR="00711966" w:rsidRPr="00711966">
        <w:rPr>
          <w:vertAlign w:val="superscript"/>
          <w:lang w:val="it-IT"/>
        </w:rPr>
        <w:t>a</w:t>
      </w:r>
      <w:r w:rsidR="00711966">
        <w:rPr>
          <w:lang w:val="it-IT"/>
        </w:rPr>
        <w:t xml:space="preserve">, </w:t>
      </w:r>
      <w:r w:rsidRPr="00203EBB">
        <w:rPr>
          <w:lang w:val="it-IT"/>
        </w:rPr>
        <w:t>Pierantonio Facco</w:t>
      </w:r>
      <w:r w:rsidRPr="00203EBB">
        <w:rPr>
          <w:vertAlign w:val="superscript"/>
          <w:lang w:val="it-IT"/>
        </w:rPr>
        <w:t>a,</w:t>
      </w:r>
      <w:r w:rsidRPr="00A5616A">
        <w:rPr>
          <w:rStyle w:val="Rimandonotaapidipagina"/>
          <w:lang w:val="en-US"/>
        </w:rPr>
        <w:footnoteReference w:id="1"/>
      </w:r>
    </w:p>
    <w:p w14:paraId="5DAB7C13" w14:textId="5C5E5116" w:rsidR="00982FFA" w:rsidRPr="00A5616A" w:rsidRDefault="00982FFA" w:rsidP="00072B07">
      <w:pPr>
        <w:spacing w:before="300" w:line="360" w:lineRule="auto"/>
        <w:ind w:left="567"/>
        <w:rPr>
          <w:lang w:val="en-US"/>
        </w:rPr>
      </w:pPr>
      <w:r w:rsidRPr="00A5616A">
        <w:rPr>
          <w:vertAlign w:val="superscript"/>
          <w:lang w:val="en-US"/>
        </w:rPr>
        <w:t>a</w:t>
      </w:r>
      <w:r w:rsidRPr="00A5616A">
        <w:rPr>
          <w:lang w:val="en-US"/>
        </w:rPr>
        <w:t xml:space="preserve"> </w:t>
      </w:r>
      <w:r w:rsidRPr="00A5616A">
        <w:rPr>
          <w:i/>
          <w:lang w:val="en-US"/>
        </w:rPr>
        <w:t xml:space="preserve">CAPE-Lab – </w:t>
      </w:r>
      <w:r w:rsidR="00E93A38" w:rsidRPr="00A5616A">
        <w:rPr>
          <w:i/>
          <w:lang w:val="en-US"/>
        </w:rPr>
        <w:t>Computer-</w:t>
      </w:r>
      <w:r w:rsidRPr="00A5616A">
        <w:rPr>
          <w:i/>
          <w:lang w:val="en-US"/>
        </w:rPr>
        <w:t>Aided Process Engineering Laboratory, D</w:t>
      </w:r>
      <w:r w:rsidR="00141DE9" w:rsidRPr="00A5616A">
        <w:rPr>
          <w:i/>
          <w:lang w:val="en-US"/>
        </w:rPr>
        <w:t>epartment of Industrial Engineering</w:t>
      </w:r>
      <w:r w:rsidRPr="00A5616A">
        <w:rPr>
          <w:i/>
          <w:lang w:val="en-US"/>
        </w:rPr>
        <w:t>, Universit</w:t>
      </w:r>
      <w:r w:rsidR="00141DE9" w:rsidRPr="00A5616A">
        <w:rPr>
          <w:i/>
          <w:lang w:val="en-US"/>
        </w:rPr>
        <w:t>y of</w:t>
      </w:r>
      <w:r w:rsidRPr="00A5616A">
        <w:rPr>
          <w:i/>
          <w:lang w:val="en-US"/>
        </w:rPr>
        <w:t xml:space="preserve"> Padova, via Marzolo, 9 – 35131 Padova PD, Italy</w:t>
      </w:r>
    </w:p>
    <w:p w14:paraId="16C3CE8E" w14:textId="353D0CCE" w:rsidR="00982FFA" w:rsidRPr="00A5616A" w:rsidRDefault="00982FFA" w:rsidP="00072B07">
      <w:pPr>
        <w:spacing w:before="160" w:line="360" w:lineRule="auto"/>
        <w:ind w:left="567"/>
        <w:rPr>
          <w:i/>
          <w:lang w:val="en-US"/>
        </w:rPr>
      </w:pPr>
      <w:r w:rsidRPr="00A5616A">
        <w:rPr>
          <w:vertAlign w:val="superscript"/>
          <w:lang w:val="en-US"/>
        </w:rPr>
        <w:t>b</w:t>
      </w:r>
      <w:r w:rsidRPr="00A5616A">
        <w:rPr>
          <w:lang w:val="en-US"/>
        </w:rPr>
        <w:t xml:space="preserve"> </w:t>
      </w:r>
      <w:r w:rsidR="002A1901" w:rsidRPr="00A5616A">
        <w:rPr>
          <w:i/>
          <w:lang w:val="en-US"/>
        </w:rPr>
        <w:t>Process Engineering &amp; Analytics</w:t>
      </w:r>
      <w:r w:rsidR="003117EF">
        <w:rPr>
          <w:i/>
          <w:lang w:val="en-US"/>
        </w:rPr>
        <w:t xml:space="preserve">, Product Development and Supply, </w:t>
      </w:r>
      <w:r w:rsidR="002A1901" w:rsidRPr="00A5616A">
        <w:rPr>
          <w:i/>
          <w:lang w:val="en-US"/>
        </w:rPr>
        <w:t>GlaxoSmithKline R&amp;D</w:t>
      </w:r>
      <w:r w:rsidRPr="00A5616A">
        <w:rPr>
          <w:i/>
          <w:lang w:val="en-US"/>
        </w:rPr>
        <w:t xml:space="preserve">, </w:t>
      </w:r>
      <w:r w:rsidR="002A1901" w:rsidRPr="00A5616A">
        <w:rPr>
          <w:i/>
          <w:lang w:val="en-US"/>
        </w:rPr>
        <w:t>Stevenage, UK</w:t>
      </w:r>
    </w:p>
    <w:p w14:paraId="54E78EC1" w14:textId="2197CEE3" w:rsidR="002A1901" w:rsidRPr="00A5616A" w:rsidRDefault="002A1901" w:rsidP="00072B07">
      <w:pPr>
        <w:spacing w:before="160" w:line="360" w:lineRule="auto"/>
        <w:ind w:left="567"/>
        <w:rPr>
          <w:i/>
          <w:lang w:val="en-US"/>
        </w:rPr>
      </w:pPr>
      <w:r w:rsidRPr="00A5616A">
        <w:rPr>
          <w:vertAlign w:val="superscript"/>
          <w:lang w:val="en-US"/>
        </w:rPr>
        <w:t>c</w:t>
      </w:r>
      <w:r w:rsidRPr="00A5616A">
        <w:rPr>
          <w:lang w:val="en-US"/>
        </w:rPr>
        <w:t xml:space="preserve"> </w:t>
      </w:r>
      <w:r w:rsidR="003117EF">
        <w:rPr>
          <w:i/>
          <w:lang w:val="en-US"/>
        </w:rPr>
        <w:t>Biopharm Process Research, Biopharm Product Development and Supply, GlaxoSmithKline R&amp;D, Stevenage, UK</w:t>
      </w:r>
    </w:p>
    <w:p w14:paraId="686FF79A" w14:textId="149CD82E" w:rsidR="00D85E51" w:rsidRDefault="00D85E51" w:rsidP="00072B07">
      <w:pPr>
        <w:spacing w:before="160" w:after="400" w:line="360" w:lineRule="auto"/>
        <w:ind w:left="567"/>
        <w:rPr>
          <w:i/>
          <w:lang w:val="en-US"/>
        </w:rPr>
      </w:pPr>
      <w:r w:rsidRPr="00A5616A">
        <w:rPr>
          <w:vertAlign w:val="superscript"/>
          <w:lang w:val="en-US"/>
        </w:rPr>
        <w:t>d</w:t>
      </w:r>
      <w:r w:rsidRPr="00A5616A">
        <w:rPr>
          <w:lang w:val="en-US"/>
        </w:rPr>
        <w:t xml:space="preserve"> </w:t>
      </w:r>
      <w:r w:rsidRPr="00A5616A">
        <w:rPr>
          <w:i/>
          <w:lang w:val="en-US"/>
        </w:rPr>
        <w:t>Cellzome GmbH, GlaxoSmithKline</w:t>
      </w:r>
      <w:r w:rsidR="003117EF">
        <w:rPr>
          <w:i/>
          <w:lang w:val="en-US"/>
        </w:rPr>
        <w:t xml:space="preserve"> R&amp;D</w:t>
      </w:r>
      <w:r w:rsidRPr="00A5616A">
        <w:rPr>
          <w:i/>
          <w:lang w:val="en-US"/>
        </w:rPr>
        <w:t>, Heidelberg, Germany</w:t>
      </w:r>
    </w:p>
    <w:p w14:paraId="3CFBDB26" w14:textId="523F1899" w:rsidR="002F3EA1" w:rsidRPr="00EF6609" w:rsidRDefault="005512C5" w:rsidP="005512C5">
      <w:pPr>
        <w:pStyle w:val="Titolo1"/>
        <w:rPr>
          <w:lang w:val="en-US"/>
        </w:rPr>
      </w:pPr>
      <w:r w:rsidRPr="00EF6609">
        <w:rPr>
          <w:lang w:val="en-US"/>
        </w:rPr>
        <w:t>Abstract</w:t>
      </w:r>
    </w:p>
    <w:p w14:paraId="68FB878B" w14:textId="6A9EF6FE" w:rsidR="00B516CF" w:rsidRDefault="00A10AC7" w:rsidP="0020730F">
      <w:pPr>
        <w:rPr>
          <w:lang w:val="en-US"/>
        </w:rPr>
      </w:pPr>
      <w:r>
        <w:rPr>
          <w:lang w:val="en-US"/>
        </w:rPr>
        <w:t xml:space="preserve">The production of </w:t>
      </w:r>
      <w:r w:rsidR="00544A12">
        <w:rPr>
          <w:lang w:val="en-US"/>
        </w:rPr>
        <w:t xml:space="preserve">therapeutic </w:t>
      </w:r>
      <w:r>
        <w:rPr>
          <w:lang w:val="en-US"/>
        </w:rPr>
        <w:t>drugs based on m</w:t>
      </w:r>
      <w:r w:rsidR="003F4D16">
        <w:rPr>
          <w:lang w:val="en-US"/>
        </w:rPr>
        <w:t xml:space="preserve">onoclonal antibodies </w:t>
      </w:r>
      <w:r w:rsidR="00F90A8B">
        <w:rPr>
          <w:lang w:val="en-US"/>
        </w:rPr>
        <w:t xml:space="preserve">has </w:t>
      </w:r>
      <w:r w:rsidR="00D1163C">
        <w:rPr>
          <w:lang w:val="en-US"/>
        </w:rPr>
        <w:t>grown exponentially</w:t>
      </w:r>
      <w:r>
        <w:rPr>
          <w:lang w:val="en-US"/>
        </w:rPr>
        <w:t>, in particular</w:t>
      </w:r>
      <w:r w:rsidR="003F4D16">
        <w:rPr>
          <w:lang w:val="en-US"/>
        </w:rPr>
        <w:t xml:space="preserve"> for the treatment of immunological and oncological diseases and</w:t>
      </w:r>
      <w:r>
        <w:rPr>
          <w:lang w:val="en-US"/>
        </w:rPr>
        <w:t>,</w:t>
      </w:r>
      <w:r w:rsidR="003F4D16">
        <w:rPr>
          <w:lang w:val="en-US"/>
        </w:rPr>
        <w:t xml:space="preserve"> more recently</w:t>
      </w:r>
      <w:r>
        <w:rPr>
          <w:lang w:val="en-US"/>
        </w:rPr>
        <w:t>,</w:t>
      </w:r>
      <w:r w:rsidR="003F4D16">
        <w:rPr>
          <w:lang w:val="en-US"/>
        </w:rPr>
        <w:t xml:space="preserve"> Covid-19. </w:t>
      </w:r>
      <w:r w:rsidR="00544A12">
        <w:rPr>
          <w:lang w:val="en-US"/>
        </w:rPr>
        <w:t xml:space="preserve">The monoclonal antibodies are typically produced in mammalian cell cultures. </w:t>
      </w:r>
      <w:r w:rsidR="00215D33">
        <w:rPr>
          <w:lang w:val="en-US"/>
        </w:rPr>
        <w:t>The</w:t>
      </w:r>
      <w:r w:rsidR="00544A12">
        <w:rPr>
          <w:lang w:val="en-US"/>
        </w:rPr>
        <w:t xml:space="preserve"> identification of the cell lines that guarantee the desired product quality attributes, such as productivity and stability, is extremely important in t</w:t>
      </w:r>
      <w:r w:rsidR="00953AC9">
        <w:rPr>
          <w:lang w:val="en-US"/>
        </w:rPr>
        <w:t>he development of new antibod</w:t>
      </w:r>
      <w:r>
        <w:rPr>
          <w:lang w:val="en-US"/>
        </w:rPr>
        <w:t>ies</w:t>
      </w:r>
      <w:r w:rsidR="00544A12">
        <w:rPr>
          <w:lang w:val="en-US"/>
        </w:rPr>
        <w:t xml:space="preserve">. </w:t>
      </w:r>
      <w:r w:rsidR="0017313F">
        <w:rPr>
          <w:lang w:val="en-US"/>
        </w:rPr>
        <w:t>T</w:t>
      </w:r>
      <w:r w:rsidR="00F90A8B">
        <w:rPr>
          <w:lang w:val="en-US"/>
        </w:rPr>
        <w:t xml:space="preserve">he </w:t>
      </w:r>
      <w:r w:rsidR="00B516CF">
        <w:rPr>
          <w:lang w:val="en-US"/>
        </w:rPr>
        <w:t xml:space="preserve">cell selection process requires and </w:t>
      </w:r>
      <w:r w:rsidR="000D14F0">
        <w:rPr>
          <w:lang w:val="en-US"/>
        </w:rPr>
        <w:t xml:space="preserve">an extensive </w:t>
      </w:r>
      <w:r w:rsidR="00D1163C">
        <w:rPr>
          <w:lang w:val="en-US"/>
        </w:rPr>
        <w:t xml:space="preserve">and time-consuming </w:t>
      </w:r>
      <w:r w:rsidR="000D14F0">
        <w:rPr>
          <w:lang w:val="en-US"/>
        </w:rPr>
        <w:t>experimentation</w:t>
      </w:r>
      <w:r w:rsidR="00B516CF">
        <w:rPr>
          <w:lang w:val="en-US"/>
        </w:rPr>
        <w:t>, which can last several months</w:t>
      </w:r>
      <w:r w:rsidR="00F90A8B">
        <w:rPr>
          <w:lang w:val="en-US"/>
        </w:rPr>
        <w:t>,</w:t>
      </w:r>
      <w:r w:rsidR="00B516CF">
        <w:rPr>
          <w:lang w:val="en-US"/>
        </w:rPr>
        <w:t xml:space="preserve"> </w:t>
      </w:r>
      <w:r w:rsidR="00F90A8B">
        <w:rPr>
          <w:lang w:val="en-US"/>
        </w:rPr>
        <w:t>if not</w:t>
      </w:r>
      <w:r w:rsidR="00B516CF">
        <w:rPr>
          <w:lang w:val="en-US"/>
        </w:rPr>
        <w:t xml:space="preserve"> years.</w:t>
      </w:r>
    </w:p>
    <w:p w14:paraId="5A532BA7" w14:textId="406040E5" w:rsidR="002D5AEA" w:rsidRPr="00EF6609" w:rsidRDefault="000D14F0" w:rsidP="0020730F">
      <w:pPr>
        <w:rPr>
          <w:lang w:val="en-US"/>
        </w:rPr>
      </w:pPr>
      <w:r>
        <w:rPr>
          <w:lang w:val="en-US"/>
        </w:rPr>
        <w:t xml:space="preserve">In this </w:t>
      </w:r>
      <w:r w:rsidR="004D047A">
        <w:rPr>
          <w:lang w:val="en-US"/>
        </w:rPr>
        <w:t>work</w:t>
      </w:r>
      <w:r w:rsidR="00C056D9">
        <w:rPr>
          <w:lang w:val="en-US"/>
        </w:rPr>
        <w:t xml:space="preserve">, we </w:t>
      </w:r>
      <w:r w:rsidR="00F70795">
        <w:rPr>
          <w:lang w:val="en-US"/>
        </w:rPr>
        <w:t xml:space="preserve">show how </w:t>
      </w:r>
      <w:r w:rsidR="00985778">
        <w:rPr>
          <w:lang w:val="en-US"/>
        </w:rPr>
        <w:t>machine learning</w:t>
      </w:r>
      <w:r w:rsidR="00C056D9">
        <w:rPr>
          <w:lang w:val="en-US"/>
        </w:rPr>
        <w:t xml:space="preserve"> accelerate</w:t>
      </w:r>
      <w:r w:rsidR="00985778">
        <w:rPr>
          <w:lang w:val="en-US"/>
        </w:rPr>
        <w:t>s</w:t>
      </w:r>
      <w:r w:rsidR="00C056D9">
        <w:rPr>
          <w:lang w:val="en-US"/>
        </w:rPr>
        <w:t xml:space="preserve"> the selection of the best performing cell lines during bioprocess development and scale-up by </w:t>
      </w:r>
      <w:r w:rsidR="00A10AC7">
        <w:rPr>
          <w:lang w:val="en-US"/>
        </w:rPr>
        <w:t xml:space="preserve">exploiting the wealth of information retained in </w:t>
      </w:r>
      <w:r w:rsidR="00F70795">
        <w:rPr>
          <w:lang w:val="en-US"/>
        </w:rPr>
        <w:t>the</w:t>
      </w:r>
      <w:r w:rsidR="00A10AC7">
        <w:rPr>
          <w:lang w:val="en-US"/>
        </w:rPr>
        <w:t xml:space="preserve"> </w:t>
      </w:r>
      <w:r w:rsidR="00F90A8B">
        <w:rPr>
          <w:lang w:val="en-US"/>
        </w:rPr>
        <w:t xml:space="preserve">process </w:t>
      </w:r>
      <w:r w:rsidR="00A10AC7">
        <w:rPr>
          <w:lang w:val="en-US"/>
        </w:rPr>
        <w:t>measurements</w:t>
      </w:r>
      <w:r w:rsidR="00F70795">
        <w:rPr>
          <w:lang w:val="en-US"/>
        </w:rPr>
        <w:t xml:space="preserve"> </w:t>
      </w:r>
      <w:r w:rsidR="00C056D9">
        <w:rPr>
          <w:lang w:val="en-US"/>
        </w:rPr>
        <w:t xml:space="preserve">from </w:t>
      </w:r>
      <w:r w:rsidR="00EF6609">
        <w:rPr>
          <w:lang w:val="en-US"/>
        </w:rPr>
        <w:t>cell</w:t>
      </w:r>
      <w:r w:rsidR="00C056D9">
        <w:rPr>
          <w:lang w:val="en-US"/>
        </w:rPr>
        <w:t xml:space="preserve"> culture</w:t>
      </w:r>
      <w:r w:rsidR="00D1163C">
        <w:rPr>
          <w:lang w:val="en-US"/>
        </w:rPr>
        <w:t xml:space="preserve">s </w:t>
      </w:r>
      <w:r w:rsidR="00C056D9">
        <w:rPr>
          <w:lang w:val="en-US"/>
        </w:rPr>
        <w:t xml:space="preserve">and </w:t>
      </w:r>
      <w:r w:rsidR="00D1163C">
        <w:rPr>
          <w:lang w:val="en-US"/>
        </w:rPr>
        <w:t xml:space="preserve">in </w:t>
      </w:r>
      <w:r w:rsidR="00F90A8B">
        <w:rPr>
          <w:lang w:val="en-US"/>
        </w:rPr>
        <w:t xml:space="preserve">the respective biological features, such as the </w:t>
      </w:r>
      <w:r w:rsidR="00C056D9">
        <w:rPr>
          <w:lang w:val="en-US"/>
        </w:rPr>
        <w:t>metabolomic data.</w:t>
      </w:r>
      <w:r w:rsidR="00A10AC7">
        <w:rPr>
          <w:lang w:val="en-US"/>
        </w:rPr>
        <w:t xml:space="preserve"> </w:t>
      </w:r>
      <w:r w:rsidR="00F70795">
        <w:rPr>
          <w:lang w:val="en-US"/>
        </w:rPr>
        <w:t xml:space="preserve">Metabolomics </w:t>
      </w:r>
      <w:r w:rsidR="00523892">
        <w:rPr>
          <w:lang w:val="en-US"/>
        </w:rPr>
        <w:t>provides</w:t>
      </w:r>
      <w:r w:rsidR="00F70795">
        <w:rPr>
          <w:lang w:val="en-US"/>
        </w:rPr>
        <w:t xml:space="preserve"> valuable information to increase the confidence in cell </w:t>
      </w:r>
      <w:r w:rsidR="00F70795">
        <w:rPr>
          <w:lang w:val="en-US"/>
        </w:rPr>
        <w:lastRenderedPageBreak/>
        <w:t>lines selection. I</w:t>
      </w:r>
      <w:r w:rsidR="00985778">
        <w:rPr>
          <w:lang w:val="en-US"/>
        </w:rPr>
        <w:t>n fact, i</w:t>
      </w:r>
      <w:r w:rsidR="00F70795">
        <w:rPr>
          <w:lang w:val="en-US"/>
        </w:rPr>
        <w:t>ts</w:t>
      </w:r>
      <w:r w:rsidR="00EF6609">
        <w:rPr>
          <w:lang w:val="en-US"/>
        </w:rPr>
        <w:t xml:space="preserve"> integration </w:t>
      </w:r>
      <w:r w:rsidR="00F70795">
        <w:rPr>
          <w:lang w:val="en-US"/>
        </w:rPr>
        <w:t>with data on</w:t>
      </w:r>
      <w:r w:rsidR="00EF6609">
        <w:rPr>
          <w:lang w:val="en-US"/>
        </w:rPr>
        <w:t xml:space="preserve"> cell process performance allows infer</w:t>
      </w:r>
      <w:r w:rsidR="00072B07">
        <w:rPr>
          <w:lang w:val="en-US"/>
        </w:rPr>
        <w:t>ring</w:t>
      </w:r>
      <w:r w:rsidR="00EF6609">
        <w:rPr>
          <w:lang w:val="en-US"/>
        </w:rPr>
        <w:t xml:space="preserve"> the metabolic characteristics and the biological functions related to </w:t>
      </w:r>
      <w:r w:rsidR="00523892">
        <w:rPr>
          <w:lang w:val="en-US"/>
        </w:rPr>
        <w:t>a</w:t>
      </w:r>
      <w:r w:rsidR="00EF6609">
        <w:rPr>
          <w:lang w:val="en-US"/>
        </w:rPr>
        <w:t xml:space="preserve"> desired cell behavior</w:t>
      </w:r>
      <w:r w:rsidR="00523892">
        <w:rPr>
          <w:lang w:val="en-US"/>
        </w:rPr>
        <w:t xml:space="preserve"> along the culture</w:t>
      </w:r>
      <w:r w:rsidR="00EF6609">
        <w:rPr>
          <w:lang w:val="en-US"/>
        </w:rPr>
        <w:t xml:space="preserve">. Furthermore, metabolomic dynamics </w:t>
      </w:r>
      <w:r w:rsidR="00072B07">
        <w:rPr>
          <w:lang w:val="en-US"/>
        </w:rPr>
        <w:t>fus</w:t>
      </w:r>
      <w:r w:rsidR="00EF6609">
        <w:rPr>
          <w:lang w:val="en-US"/>
        </w:rPr>
        <w:t xml:space="preserve">ed with </w:t>
      </w:r>
      <w:r w:rsidR="00F70795">
        <w:rPr>
          <w:lang w:val="en-US"/>
        </w:rPr>
        <w:t xml:space="preserve">product </w:t>
      </w:r>
      <w:r w:rsidR="00EF6609">
        <w:rPr>
          <w:lang w:val="en-US"/>
        </w:rPr>
        <w:t xml:space="preserve">quality attributes </w:t>
      </w:r>
      <w:r w:rsidR="00D1163C">
        <w:rPr>
          <w:lang w:val="en-US"/>
        </w:rPr>
        <w:t xml:space="preserve">can be </w:t>
      </w:r>
      <w:r w:rsidR="00F70795">
        <w:rPr>
          <w:lang w:val="en-US"/>
        </w:rPr>
        <w:t xml:space="preserve">used </w:t>
      </w:r>
      <w:r w:rsidR="00EF6609">
        <w:rPr>
          <w:lang w:val="en-US"/>
        </w:rPr>
        <w:t>to identify the metabolic traits of cell lines with industrially</w:t>
      </w:r>
      <w:r w:rsidR="009F43E5">
        <w:rPr>
          <w:lang w:val="en-US"/>
        </w:rPr>
        <w:t xml:space="preserve"> </w:t>
      </w:r>
      <w:r w:rsidR="00EF6609">
        <w:rPr>
          <w:lang w:val="en-US"/>
        </w:rPr>
        <w:t xml:space="preserve">relevant phenotypes. </w:t>
      </w:r>
      <w:r w:rsidR="00523892">
        <w:rPr>
          <w:lang w:val="en-US"/>
        </w:rPr>
        <w:t xml:space="preserve">Specifically, the accurate prediction of the product titer time trajectory from cell metabolism information </w:t>
      </w:r>
      <w:r w:rsidR="00EF6609">
        <w:rPr>
          <w:lang w:val="en-US"/>
        </w:rPr>
        <w:t>and</w:t>
      </w:r>
      <w:r w:rsidR="00523892">
        <w:rPr>
          <w:lang w:val="en-US"/>
        </w:rPr>
        <w:t xml:space="preserve"> the identification of </w:t>
      </w:r>
      <w:r w:rsidR="00EF6609">
        <w:rPr>
          <w:lang w:val="en-US"/>
        </w:rPr>
        <w:t>high</w:t>
      </w:r>
      <w:r w:rsidR="00F70795">
        <w:rPr>
          <w:lang w:val="en-US"/>
        </w:rPr>
        <w:t>ly</w:t>
      </w:r>
      <w:r w:rsidR="00EF6609">
        <w:rPr>
          <w:lang w:val="en-US"/>
        </w:rPr>
        <w:t xml:space="preserve"> productive cell lines </w:t>
      </w:r>
      <w:r w:rsidR="00523892">
        <w:rPr>
          <w:lang w:val="en-US"/>
        </w:rPr>
        <w:t>since</w:t>
      </w:r>
      <w:r w:rsidR="00072B07">
        <w:rPr>
          <w:lang w:val="en-US"/>
        </w:rPr>
        <w:t xml:space="preserve"> the early stages of the </w:t>
      </w:r>
      <w:r w:rsidR="00EF6609">
        <w:rPr>
          <w:lang w:val="en-US"/>
        </w:rPr>
        <w:t>culture</w:t>
      </w:r>
      <w:r w:rsidR="004D047A">
        <w:rPr>
          <w:lang w:val="en-US"/>
        </w:rPr>
        <w:t>,</w:t>
      </w:r>
      <w:r w:rsidR="00EF6609">
        <w:rPr>
          <w:lang w:val="en-US"/>
        </w:rPr>
        <w:t xml:space="preserve"> </w:t>
      </w:r>
      <w:r w:rsidR="00215D33">
        <w:rPr>
          <w:lang w:val="en-US"/>
        </w:rPr>
        <w:t xml:space="preserve">provided important pieces of information to improve and accelerate the cell selection. </w:t>
      </w:r>
    </w:p>
    <w:p w14:paraId="0EF677EB" w14:textId="77777777" w:rsidR="00985778" w:rsidRPr="00EF6609" w:rsidRDefault="00985778">
      <w:pPr>
        <w:rPr>
          <w:lang w:val="en-US"/>
        </w:rPr>
      </w:pPr>
    </w:p>
    <w:sectPr w:rsidR="00985778" w:rsidRPr="00EF6609" w:rsidSect="00D84E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134" w:header="72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1A961" w14:textId="77777777" w:rsidR="00B43D62" w:rsidRDefault="00B43D62" w:rsidP="00982FFA">
      <w:pPr>
        <w:spacing w:line="240" w:lineRule="auto"/>
      </w:pPr>
      <w:r>
        <w:separator/>
      </w:r>
    </w:p>
  </w:endnote>
  <w:endnote w:type="continuationSeparator" w:id="0">
    <w:p w14:paraId="22398B90" w14:textId="77777777" w:rsidR="00B43D62" w:rsidRDefault="00B43D62" w:rsidP="00982F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4311" w14:textId="77777777" w:rsidR="00B06239" w:rsidRDefault="00B0623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2473598"/>
      <w:docPartObj>
        <w:docPartGallery w:val="Page Numbers (Bottom of Page)"/>
        <w:docPartUnique/>
      </w:docPartObj>
    </w:sdtPr>
    <w:sdtEndPr>
      <w:rPr>
        <w:sz w:val="20"/>
        <w:szCs w:val="16"/>
      </w:rPr>
    </w:sdtEndPr>
    <w:sdtContent>
      <w:p w14:paraId="66BF2AFD" w14:textId="3D09433E" w:rsidR="007E3A36" w:rsidRPr="00024E62" w:rsidRDefault="007E3A36">
        <w:pPr>
          <w:pStyle w:val="Pidipagina"/>
          <w:jc w:val="right"/>
          <w:rPr>
            <w:sz w:val="20"/>
            <w:szCs w:val="16"/>
            <w:lang w:val="it-IT"/>
          </w:rPr>
        </w:pPr>
        <w:r w:rsidRPr="00024E62">
          <w:rPr>
            <w:sz w:val="20"/>
            <w:szCs w:val="16"/>
          </w:rPr>
          <w:fldChar w:fldCharType="begin"/>
        </w:r>
        <w:r w:rsidRPr="00024E62">
          <w:rPr>
            <w:sz w:val="20"/>
            <w:szCs w:val="16"/>
            <w:lang w:val="it-IT"/>
          </w:rPr>
          <w:instrText>PAGE   \* MERGEFORMAT</w:instrText>
        </w:r>
        <w:r w:rsidRPr="00024E62">
          <w:rPr>
            <w:sz w:val="20"/>
            <w:szCs w:val="16"/>
          </w:rPr>
          <w:fldChar w:fldCharType="separate"/>
        </w:r>
        <w:r w:rsidRPr="00024E62">
          <w:rPr>
            <w:noProof/>
            <w:sz w:val="20"/>
            <w:szCs w:val="16"/>
            <w:lang w:val="it-IT"/>
          </w:rPr>
          <w:t>27</w:t>
        </w:r>
        <w:r w:rsidRPr="00024E62">
          <w:rPr>
            <w:sz w:val="20"/>
            <w:szCs w:val="16"/>
          </w:rPr>
          <w:fldChar w:fldCharType="end"/>
        </w:r>
      </w:p>
    </w:sdtContent>
  </w:sdt>
  <w:p w14:paraId="51E77AE1" w14:textId="3B04CCCF" w:rsidR="007E3A36" w:rsidRPr="00024E62" w:rsidRDefault="007E3A36" w:rsidP="00024E62">
    <w:pPr>
      <w:pBdr>
        <w:top w:val="single" w:sz="4" w:space="1" w:color="auto"/>
      </w:pBdr>
      <w:spacing w:before="300" w:line="360" w:lineRule="auto"/>
      <w:jc w:val="center"/>
      <w:rPr>
        <w:sz w:val="20"/>
        <w:szCs w:val="16"/>
        <w:lang w:val="it-IT"/>
      </w:rPr>
    </w:pPr>
    <w:r w:rsidRPr="00024E62">
      <w:rPr>
        <w:sz w:val="20"/>
        <w:szCs w:val="16"/>
        <w:lang w:val="it-IT"/>
      </w:rPr>
      <w:t>Copyright © 202</w:t>
    </w:r>
    <w:r w:rsidR="00B06239">
      <w:rPr>
        <w:sz w:val="20"/>
        <w:szCs w:val="16"/>
        <w:lang w:val="it-IT"/>
      </w:rPr>
      <w:t>2</w:t>
    </w:r>
    <w:r w:rsidRPr="00024E62">
      <w:rPr>
        <w:sz w:val="20"/>
        <w:szCs w:val="16"/>
        <w:lang w:val="it-IT"/>
      </w:rPr>
      <w:t xml:space="preserve"> - G. Barberi, A. Benedetti, P. Diaz-Fernandez, D.C. Sévin, J. Vappiani, G. Finka, F. Bezzo, </w:t>
    </w:r>
    <w:r w:rsidR="00B06239">
      <w:rPr>
        <w:sz w:val="20"/>
        <w:szCs w:val="16"/>
        <w:lang w:val="it-IT"/>
      </w:rPr>
      <w:t xml:space="preserve">M. Barolo, </w:t>
    </w:r>
    <w:r w:rsidRPr="00024E62">
      <w:rPr>
        <w:sz w:val="20"/>
        <w:szCs w:val="16"/>
        <w:lang w:val="it-IT"/>
      </w:rPr>
      <w:t>P. Facco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DC7E" w14:textId="77777777" w:rsidR="00B06239" w:rsidRDefault="00B062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D29FE" w14:textId="77777777" w:rsidR="00B43D62" w:rsidRDefault="00B43D62" w:rsidP="00982FFA">
      <w:pPr>
        <w:spacing w:line="240" w:lineRule="auto"/>
      </w:pPr>
      <w:r>
        <w:separator/>
      </w:r>
    </w:p>
  </w:footnote>
  <w:footnote w:type="continuationSeparator" w:id="0">
    <w:p w14:paraId="5D435E21" w14:textId="77777777" w:rsidR="00B43D62" w:rsidRDefault="00B43D62" w:rsidP="00982FFA">
      <w:pPr>
        <w:spacing w:line="240" w:lineRule="auto"/>
      </w:pPr>
      <w:r>
        <w:continuationSeparator/>
      </w:r>
    </w:p>
  </w:footnote>
  <w:footnote w:id="1">
    <w:p w14:paraId="7AA2B0B3" w14:textId="77777777" w:rsidR="007E3A36" w:rsidRPr="00982FFA" w:rsidRDefault="007E3A36">
      <w:pPr>
        <w:pStyle w:val="Testonotaapidipagina"/>
        <w:rPr>
          <w:lang w:val="en-US"/>
        </w:rPr>
      </w:pPr>
      <w:r w:rsidRPr="009A00CD">
        <w:rPr>
          <w:rStyle w:val="Rimandonotaapidipagina"/>
        </w:rPr>
        <w:footnoteRef/>
      </w:r>
      <w:r>
        <w:t xml:space="preserve"> Correspondence regarding this paper should be addressed to: pierantonio.facco@unipd.it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49FF9" w14:textId="77777777" w:rsidR="00B06239" w:rsidRDefault="00B0623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CDE1" w14:textId="77777777" w:rsidR="00B06239" w:rsidRDefault="00B0623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5B84" w14:textId="77777777" w:rsidR="00B06239" w:rsidRDefault="00B062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8194C"/>
    <w:multiLevelType w:val="hybridMultilevel"/>
    <w:tmpl w:val="369434DC"/>
    <w:lvl w:ilvl="0" w:tplc="64F45F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B3394"/>
    <w:multiLevelType w:val="hybridMultilevel"/>
    <w:tmpl w:val="DD942D1C"/>
    <w:lvl w:ilvl="0" w:tplc="89A4FA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10864"/>
    <w:multiLevelType w:val="hybridMultilevel"/>
    <w:tmpl w:val="86CCC6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939FD"/>
    <w:multiLevelType w:val="hybridMultilevel"/>
    <w:tmpl w:val="50E84A5C"/>
    <w:lvl w:ilvl="0" w:tplc="7B12F29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A1C84"/>
    <w:multiLevelType w:val="hybridMultilevel"/>
    <w:tmpl w:val="EB3048D4"/>
    <w:lvl w:ilvl="0" w:tplc="4E161A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300E2"/>
    <w:multiLevelType w:val="hybridMultilevel"/>
    <w:tmpl w:val="3C62DE0C"/>
    <w:lvl w:ilvl="0" w:tplc="23E430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00A81"/>
    <w:multiLevelType w:val="hybridMultilevel"/>
    <w:tmpl w:val="66F8AC06"/>
    <w:lvl w:ilvl="0" w:tplc="F5F43B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20B50"/>
    <w:multiLevelType w:val="hybridMultilevel"/>
    <w:tmpl w:val="F62A3658"/>
    <w:lvl w:ilvl="0" w:tplc="35F0919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D5A86"/>
    <w:multiLevelType w:val="hybridMultilevel"/>
    <w:tmpl w:val="0C48A9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23CE1"/>
    <w:multiLevelType w:val="hybridMultilevel"/>
    <w:tmpl w:val="E1507B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83C65"/>
    <w:multiLevelType w:val="hybridMultilevel"/>
    <w:tmpl w:val="4EB26864"/>
    <w:lvl w:ilvl="0" w:tplc="2072059E">
      <w:start w:val="1"/>
      <w:numFmt w:val="bullet"/>
      <w:pStyle w:val="Stile2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1" w15:restartNumberingAfterBreak="0">
    <w:nsid w:val="47ED0170"/>
    <w:multiLevelType w:val="hybridMultilevel"/>
    <w:tmpl w:val="3BB26B94"/>
    <w:lvl w:ilvl="0" w:tplc="E5EAFF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57085"/>
    <w:multiLevelType w:val="hybridMultilevel"/>
    <w:tmpl w:val="22DA4E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50909"/>
    <w:multiLevelType w:val="hybridMultilevel"/>
    <w:tmpl w:val="EB7EC9A8"/>
    <w:lvl w:ilvl="0" w:tplc="0ECAA776">
      <w:start w:val="1"/>
      <w:numFmt w:val="lowerRoman"/>
      <w:lvlText w:val="%1)"/>
      <w:lvlJc w:val="left"/>
      <w:pPr>
        <w:ind w:left="1080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A5B49"/>
    <w:multiLevelType w:val="hybridMultilevel"/>
    <w:tmpl w:val="B3540C56"/>
    <w:lvl w:ilvl="0" w:tplc="0410000F">
      <w:start w:val="1"/>
      <w:numFmt w:val="decimal"/>
      <w:lvlText w:val="%1."/>
      <w:lvlJc w:val="left"/>
      <w:pPr>
        <w:ind w:left="778" w:hanging="360"/>
      </w:p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5" w15:restartNumberingAfterBreak="0">
    <w:nsid w:val="5CD81DAF"/>
    <w:multiLevelType w:val="hybridMultilevel"/>
    <w:tmpl w:val="654448B0"/>
    <w:lvl w:ilvl="0" w:tplc="0B8A29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E65BB"/>
    <w:multiLevelType w:val="hybridMultilevel"/>
    <w:tmpl w:val="FDB0DC5E"/>
    <w:lvl w:ilvl="0" w:tplc="71EE5A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C771C"/>
    <w:multiLevelType w:val="hybridMultilevel"/>
    <w:tmpl w:val="B48254DC"/>
    <w:lvl w:ilvl="0" w:tplc="5540EB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E649F"/>
    <w:multiLevelType w:val="hybridMultilevel"/>
    <w:tmpl w:val="2AA092AC"/>
    <w:lvl w:ilvl="0" w:tplc="6F36DD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01DB0"/>
    <w:multiLevelType w:val="hybridMultilevel"/>
    <w:tmpl w:val="A992EB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96827"/>
    <w:multiLevelType w:val="hybridMultilevel"/>
    <w:tmpl w:val="BDD63C14"/>
    <w:lvl w:ilvl="0" w:tplc="CC06BC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F2B7B"/>
    <w:multiLevelType w:val="hybridMultilevel"/>
    <w:tmpl w:val="48789C0A"/>
    <w:lvl w:ilvl="0" w:tplc="518832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554C0"/>
    <w:multiLevelType w:val="hybridMultilevel"/>
    <w:tmpl w:val="907A40DE"/>
    <w:lvl w:ilvl="0" w:tplc="AED4ABD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53FD9"/>
    <w:multiLevelType w:val="hybridMultilevel"/>
    <w:tmpl w:val="E7FAE72C"/>
    <w:lvl w:ilvl="0" w:tplc="3D4E46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976B7"/>
    <w:multiLevelType w:val="hybridMultilevel"/>
    <w:tmpl w:val="438A8292"/>
    <w:lvl w:ilvl="0" w:tplc="8364065C">
      <w:start w:val="1"/>
      <w:numFmt w:val="lowerRoman"/>
      <w:lvlText w:val="%1)"/>
      <w:lvlJc w:val="left"/>
      <w:pPr>
        <w:ind w:left="1080" w:hanging="720"/>
      </w:pPr>
      <w:rPr>
        <w:rFonts w:hint="default"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950A0"/>
    <w:multiLevelType w:val="hybridMultilevel"/>
    <w:tmpl w:val="39A4B1E2"/>
    <w:lvl w:ilvl="0" w:tplc="C09801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F4080"/>
    <w:multiLevelType w:val="hybridMultilevel"/>
    <w:tmpl w:val="BB649224"/>
    <w:lvl w:ilvl="0" w:tplc="DC788228">
      <w:start w:val="1"/>
      <w:numFmt w:val="lowerRoman"/>
      <w:lvlText w:val="%1)"/>
      <w:lvlJc w:val="left"/>
      <w:pPr>
        <w:ind w:left="1080" w:hanging="720"/>
      </w:pPr>
      <w:rPr>
        <w:rFonts w:hint="default"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E19FF"/>
    <w:multiLevelType w:val="hybridMultilevel"/>
    <w:tmpl w:val="ED206DEE"/>
    <w:lvl w:ilvl="0" w:tplc="8C2ABF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948FD"/>
    <w:multiLevelType w:val="hybridMultilevel"/>
    <w:tmpl w:val="9A00911E"/>
    <w:lvl w:ilvl="0" w:tplc="BC4054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D187A"/>
    <w:multiLevelType w:val="hybridMultilevel"/>
    <w:tmpl w:val="B052CB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25"/>
  </w:num>
  <w:num w:numId="6">
    <w:abstractNumId w:val="4"/>
  </w:num>
  <w:num w:numId="7">
    <w:abstractNumId w:val="6"/>
  </w:num>
  <w:num w:numId="8">
    <w:abstractNumId w:val="21"/>
  </w:num>
  <w:num w:numId="9">
    <w:abstractNumId w:val="22"/>
  </w:num>
  <w:num w:numId="10">
    <w:abstractNumId w:val="16"/>
  </w:num>
  <w:num w:numId="11">
    <w:abstractNumId w:val="5"/>
  </w:num>
  <w:num w:numId="12">
    <w:abstractNumId w:val="18"/>
  </w:num>
  <w:num w:numId="13">
    <w:abstractNumId w:val="1"/>
  </w:num>
  <w:num w:numId="14">
    <w:abstractNumId w:val="11"/>
  </w:num>
  <w:num w:numId="15">
    <w:abstractNumId w:val="28"/>
  </w:num>
  <w:num w:numId="16">
    <w:abstractNumId w:val="17"/>
  </w:num>
  <w:num w:numId="17">
    <w:abstractNumId w:val="15"/>
  </w:num>
  <w:num w:numId="18">
    <w:abstractNumId w:val="27"/>
  </w:num>
  <w:num w:numId="19">
    <w:abstractNumId w:val="10"/>
  </w:num>
  <w:num w:numId="20">
    <w:abstractNumId w:val="23"/>
  </w:num>
  <w:num w:numId="21">
    <w:abstractNumId w:val="20"/>
  </w:num>
  <w:num w:numId="22">
    <w:abstractNumId w:val="29"/>
  </w:num>
  <w:num w:numId="23">
    <w:abstractNumId w:val="7"/>
  </w:num>
  <w:num w:numId="24">
    <w:abstractNumId w:val="14"/>
  </w:num>
  <w:num w:numId="25">
    <w:abstractNumId w:val="26"/>
  </w:num>
  <w:num w:numId="26">
    <w:abstractNumId w:val="13"/>
  </w:num>
  <w:num w:numId="27">
    <w:abstractNumId w:val="19"/>
  </w:num>
  <w:num w:numId="28">
    <w:abstractNumId w:val="24"/>
  </w:num>
  <w:num w:numId="29">
    <w:abstractNumId w:val="2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D7D"/>
    <w:rsid w:val="00000B3F"/>
    <w:rsid w:val="00002260"/>
    <w:rsid w:val="00002EE9"/>
    <w:rsid w:val="000032A8"/>
    <w:rsid w:val="0000431E"/>
    <w:rsid w:val="0000495D"/>
    <w:rsid w:val="00004A9A"/>
    <w:rsid w:val="00004AB9"/>
    <w:rsid w:val="00004C94"/>
    <w:rsid w:val="0000597C"/>
    <w:rsid w:val="00006285"/>
    <w:rsid w:val="0000666B"/>
    <w:rsid w:val="00007720"/>
    <w:rsid w:val="00007DC0"/>
    <w:rsid w:val="00010B36"/>
    <w:rsid w:val="00011497"/>
    <w:rsid w:val="0001325C"/>
    <w:rsid w:val="0001405B"/>
    <w:rsid w:val="0001458C"/>
    <w:rsid w:val="000169E3"/>
    <w:rsid w:val="000171BA"/>
    <w:rsid w:val="0001750B"/>
    <w:rsid w:val="000175BF"/>
    <w:rsid w:val="00020FB8"/>
    <w:rsid w:val="000212C3"/>
    <w:rsid w:val="00021333"/>
    <w:rsid w:val="00021379"/>
    <w:rsid w:val="000219EC"/>
    <w:rsid w:val="00021AC5"/>
    <w:rsid w:val="00022E13"/>
    <w:rsid w:val="000234C0"/>
    <w:rsid w:val="00023573"/>
    <w:rsid w:val="0002380C"/>
    <w:rsid w:val="00023A93"/>
    <w:rsid w:val="000249EF"/>
    <w:rsid w:val="00024E62"/>
    <w:rsid w:val="000255CF"/>
    <w:rsid w:val="000257D1"/>
    <w:rsid w:val="00026DD4"/>
    <w:rsid w:val="0002720D"/>
    <w:rsid w:val="00031B93"/>
    <w:rsid w:val="00031BA2"/>
    <w:rsid w:val="00031DC9"/>
    <w:rsid w:val="00032044"/>
    <w:rsid w:val="0003372B"/>
    <w:rsid w:val="00033911"/>
    <w:rsid w:val="00033B4D"/>
    <w:rsid w:val="00034ABC"/>
    <w:rsid w:val="00035206"/>
    <w:rsid w:val="00036C18"/>
    <w:rsid w:val="000404BB"/>
    <w:rsid w:val="00040DCC"/>
    <w:rsid w:val="00041658"/>
    <w:rsid w:val="000424A9"/>
    <w:rsid w:val="00042FA0"/>
    <w:rsid w:val="000472A1"/>
    <w:rsid w:val="00050160"/>
    <w:rsid w:val="000504E5"/>
    <w:rsid w:val="000510DA"/>
    <w:rsid w:val="00051713"/>
    <w:rsid w:val="000517B9"/>
    <w:rsid w:val="00051898"/>
    <w:rsid w:val="00051987"/>
    <w:rsid w:val="00051EA0"/>
    <w:rsid w:val="00053814"/>
    <w:rsid w:val="00054710"/>
    <w:rsid w:val="00054932"/>
    <w:rsid w:val="00054F76"/>
    <w:rsid w:val="00055C60"/>
    <w:rsid w:val="00057598"/>
    <w:rsid w:val="00057740"/>
    <w:rsid w:val="000578DF"/>
    <w:rsid w:val="0005795E"/>
    <w:rsid w:val="000610F9"/>
    <w:rsid w:val="00061C17"/>
    <w:rsid w:val="00061D0C"/>
    <w:rsid w:val="00062BD2"/>
    <w:rsid w:val="00063B42"/>
    <w:rsid w:val="00065C85"/>
    <w:rsid w:val="00066394"/>
    <w:rsid w:val="00066742"/>
    <w:rsid w:val="000667B8"/>
    <w:rsid w:val="00067C1E"/>
    <w:rsid w:val="000703CC"/>
    <w:rsid w:val="0007114E"/>
    <w:rsid w:val="000719A8"/>
    <w:rsid w:val="0007224A"/>
    <w:rsid w:val="00072B07"/>
    <w:rsid w:val="00073E96"/>
    <w:rsid w:val="0007457B"/>
    <w:rsid w:val="000748A0"/>
    <w:rsid w:val="00075D7D"/>
    <w:rsid w:val="00076845"/>
    <w:rsid w:val="00076B4A"/>
    <w:rsid w:val="000773BA"/>
    <w:rsid w:val="00077433"/>
    <w:rsid w:val="00077BC1"/>
    <w:rsid w:val="00077F81"/>
    <w:rsid w:val="00081009"/>
    <w:rsid w:val="000824DC"/>
    <w:rsid w:val="00082786"/>
    <w:rsid w:val="00082A2F"/>
    <w:rsid w:val="00083077"/>
    <w:rsid w:val="0008589A"/>
    <w:rsid w:val="00087240"/>
    <w:rsid w:val="00087A11"/>
    <w:rsid w:val="0009125A"/>
    <w:rsid w:val="000915FC"/>
    <w:rsid w:val="000916FE"/>
    <w:rsid w:val="000917EE"/>
    <w:rsid w:val="000919F6"/>
    <w:rsid w:val="0009243B"/>
    <w:rsid w:val="00092536"/>
    <w:rsid w:val="00093516"/>
    <w:rsid w:val="00093715"/>
    <w:rsid w:val="000939AB"/>
    <w:rsid w:val="00093D06"/>
    <w:rsid w:val="0009401B"/>
    <w:rsid w:val="00096137"/>
    <w:rsid w:val="00096D45"/>
    <w:rsid w:val="00097E4E"/>
    <w:rsid w:val="000A0B36"/>
    <w:rsid w:val="000A0DA3"/>
    <w:rsid w:val="000A1A31"/>
    <w:rsid w:val="000A1AFB"/>
    <w:rsid w:val="000A36AB"/>
    <w:rsid w:val="000A3E8E"/>
    <w:rsid w:val="000A4AEB"/>
    <w:rsid w:val="000A58EE"/>
    <w:rsid w:val="000A6C26"/>
    <w:rsid w:val="000A71CF"/>
    <w:rsid w:val="000A71FF"/>
    <w:rsid w:val="000A766C"/>
    <w:rsid w:val="000A7992"/>
    <w:rsid w:val="000A7F25"/>
    <w:rsid w:val="000B0507"/>
    <w:rsid w:val="000B1184"/>
    <w:rsid w:val="000B31C5"/>
    <w:rsid w:val="000B38A5"/>
    <w:rsid w:val="000B3DED"/>
    <w:rsid w:val="000B46CF"/>
    <w:rsid w:val="000B4874"/>
    <w:rsid w:val="000B4A47"/>
    <w:rsid w:val="000B54FA"/>
    <w:rsid w:val="000B5A2C"/>
    <w:rsid w:val="000B6B7D"/>
    <w:rsid w:val="000B7B85"/>
    <w:rsid w:val="000C0872"/>
    <w:rsid w:val="000C2346"/>
    <w:rsid w:val="000C263A"/>
    <w:rsid w:val="000C3AF7"/>
    <w:rsid w:val="000C5924"/>
    <w:rsid w:val="000C76C7"/>
    <w:rsid w:val="000D04A3"/>
    <w:rsid w:val="000D059B"/>
    <w:rsid w:val="000D0704"/>
    <w:rsid w:val="000D0C46"/>
    <w:rsid w:val="000D0F24"/>
    <w:rsid w:val="000D14F0"/>
    <w:rsid w:val="000D1C77"/>
    <w:rsid w:val="000D1F73"/>
    <w:rsid w:val="000D2CB5"/>
    <w:rsid w:val="000D2D41"/>
    <w:rsid w:val="000D5138"/>
    <w:rsid w:val="000D5340"/>
    <w:rsid w:val="000D5AB0"/>
    <w:rsid w:val="000D74FC"/>
    <w:rsid w:val="000E053F"/>
    <w:rsid w:val="000E092A"/>
    <w:rsid w:val="000E2069"/>
    <w:rsid w:val="000E471B"/>
    <w:rsid w:val="000E4C5F"/>
    <w:rsid w:val="000E4DBA"/>
    <w:rsid w:val="000E5430"/>
    <w:rsid w:val="000E56B5"/>
    <w:rsid w:val="000E75C2"/>
    <w:rsid w:val="000E7793"/>
    <w:rsid w:val="000F0093"/>
    <w:rsid w:val="000F0243"/>
    <w:rsid w:val="000F1640"/>
    <w:rsid w:val="000F2B0E"/>
    <w:rsid w:val="000F304E"/>
    <w:rsid w:val="000F3F4A"/>
    <w:rsid w:val="000F418F"/>
    <w:rsid w:val="000F5706"/>
    <w:rsid w:val="000F5BC5"/>
    <w:rsid w:val="000F5E2F"/>
    <w:rsid w:val="000F5EF9"/>
    <w:rsid w:val="000F610A"/>
    <w:rsid w:val="000F6363"/>
    <w:rsid w:val="000F68BD"/>
    <w:rsid w:val="000F7263"/>
    <w:rsid w:val="000F7274"/>
    <w:rsid w:val="000F7294"/>
    <w:rsid w:val="000F76EF"/>
    <w:rsid w:val="00100B09"/>
    <w:rsid w:val="00101A1A"/>
    <w:rsid w:val="0010229B"/>
    <w:rsid w:val="00102CDF"/>
    <w:rsid w:val="00103039"/>
    <w:rsid w:val="0010303E"/>
    <w:rsid w:val="0010465D"/>
    <w:rsid w:val="00104779"/>
    <w:rsid w:val="00104931"/>
    <w:rsid w:val="00104A37"/>
    <w:rsid w:val="00104C91"/>
    <w:rsid w:val="00104F9A"/>
    <w:rsid w:val="00105004"/>
    <w:rsid w:val="00106DF4"/>
    <w:rsid w:val="001075CE"/>
    <w:rsid w:val="001076D1"/>
    <w:rsid w:val="0011045B"/>
    <w:rsid w:val="00112530"/>
    <w:rsid w:val="001128C0"/>
    <w:rsid w:val="00112CB1"/>
    <w:rsid w:val="001131F9"/>
    <w:rsid w:val="00113C4D"/>
    <w:rsid w:val="00114016"/>
    <w:rsid w:val="00116612"/>
    <w:rsid w:val="00117C20"/>
    <w:rsid w:val="00117D41"/>
    <w:rsid w:val="00121028"/>
    <w:rsid w:val="00121CF8"/>
    <w:rsid w:val="00121F7C"/>
    <w:rsid w:val="00123154"/>
    <w:rsid w:val="001235A8"/>
    <w:rsid w:val="00123CDA"/>
    <w:rsid w:val="00123FEC"/>
    <w:rsid w:val="0012441B"/>
    <w:rsid w:val="00124FC3"/>
    <w:rsid w:val="00127819"/>
    <w:rsid w:val="00127961"/>
    <w:rsid w:val="00127D91"/>
    <w:rsid w:val="00131948"/>
    <w:rsid w:val="001334D6"/>
    <w:rsid w:val="00133815"/>
    <w:rsid w:val="00133E4E"/>
    <w:rsid w:val="00134189"/>
    <w:rsid w:val="001348AA"/>
    <w:rsid w:val="001349C4"/>
    <w:rsid w:val="00134DC2"/>
    <w:rsid w:val="0013524A"/>
    <w:rsid w:val="001356C6"/>
    <w:rsid w:val="00135A79"/>
    <w:rsid w:val="00136148"/>
    <w:rsid w:val="00136F73"/>
    <w:rsid w:val="00137618"/>
    <w:rsid w:val="00137B34"/>
    <w:rsid w:val="0014102B"/>
    <w:rsid w:val="001416ED"/>
    <w:rsid w:val="00141759"/>
    <w:rsid w:val="00141DE9"/>
    <w:rsid w:val="00143256"/>
    <w:rsid w:val="0014413B"/>
    <w:rsid w:val="00144BD0"/>
    <w:rsid w:val="001462B3"/>
    <w:rsid w:val="00146926"/>
    <w:rsid w:val="0014694A"/>
    <w:rsid w:val="001476D9"/>
    <w:rsid w:val="00147B69"/>
    <w:rsid w:val="00147E04"/>
    <w:rsid w:val="00151D1C"/>
    <w:rsid w:val="001522A5"/>
    <w:rsid w:val="00153677"/>
    <w:rsid w:val="0015421E"/>
    <w:rsid w:val="001568AD"/>
    <w:rsid w:val="00156AA9"/>
    <w:rsid w:val="00157A23"/>
    <w:rsid w:val="00157B4D"/>
    <w:rsid w:val="00160691"/>
    <w:rsid w:val="00161362"/>
    <w:rsid w:val="001614AD"/>
    <w:rsid w:val="00161663"/>
    <w:rsid w:val="00161A54"/>
    <w:rsid w:val="001622C2"/>
    <w:rsid w:val="001622EB"/>
    <w:rsid w:val="001627C0"/>
    <w:rsid w:val="00163B7C"/>
    <w:rsid w:val="00163C25"/>
    <w:rsid w:val="001647D7"/>
    <w:rsid w:val="00164F95"/>
    <w:rsid w:val="00165E14"/>
    <w:rsid w:val="00166645"/>
    <w:rsid w:val="001701FF"/>
    <w:rsid w:val="001704B3"/>
    <w:rsid w:val="001705FA"/>
    <w:rsid w:val="001706A6"/>
    <w:rsid w:val="00171D17"/>
    <w:rsid w:val="0017313F"/>
    <w:rsid w:val="001751B5"/>
    <w:rsid w:val="0017562E"/>
    <w:rsid w:val="001759D4"/>
    <w:rsid w:val="00175D49"/>
    <w:rsid w:val="00175DA2"/>
    <w:rsid w:val="001761C4"/>
    <w:rsid w:val="0017649F"/>
    <w:rsid w:val="0017694D"/>
    <w:rsid w:val="00177FB6"/>
    <w:rsid w:val="00180BB5"/>
    <w:rsid w:val="00180FAA"/>
    <w:rsid w:val="00181396"/>
    <w:rsid w:val="001814B8"/>
    <w:rsid w:val="00181693"/>
    <w:rsid w:val="001817E4"/>
    <w:rsid w:val="001829A7"/>
    <w:rsid w:val="00182DAA"/>
    <w:rsid w:val="00182EB6"/>
    <w:rsid w:val="00184221"/>
    <w:rsid w:val="00184457"/>
    <w:rsid w:val="001844E4"/>
    <w:rsid w:val="00185E6A"/>
    <w:rsid w:val="00190EF7"/>
    <w:rsid w:val="0019107D"/>
    <w:rsid w:val="00191CD0"/>
    <w:rsid w:val="00193B83"/>
    <w:rsid w:val="00193D4E"/>
    <w:rsid w:val="0019410A"/>
    <w:rsid w:val="00194131"/>
    <w:rsid w:val="001948D1"/>
    <w:rsid w:val="001948D4"/>
    <w:rsid w:val="00194E78"/>
    <w:rsid w:val="001954A4"/>
    <w:rsid w:val="00196879"/>
    <w:rsid w:val="001A0508"/>
    <w:rsid w:val="001A172F"/>
    <w:rsid w:val="001A401D"/>
    <w:rsid w:val="001A55DB"/>
    <w:rsid w:val="001A63C8"/>
    <w:rsid w:val="001A76DD"/>
    <w:rsid w:val="001A7AFF"/>
    <w:rsid w:val="001A7D58"/>
    <w:rsid w:val="001B05FE"/>
    <w:rsid w:val="001B0B69"/>
    <w:rsid w:val="001B0D93"/>
    <w:rsid w:val="001B18E4"/>
    <w:rsid w:val="001B1C71"/>
    <w:rsid w:val="001B2978"/>
    <w:rsid w:val="001B2C35"/>
    <w:rsid w:val="001B36EA"/>
    <w:rsid w:val="001B3B4E"/>
    <w:rsid w:val="001B584C"/>
    <w:rsid w:val="001B6833"/>
    <w:rsid w:val="001B704C"/>
    <w:rsid w:val="001B74DE"/>
    <w:rsid w:val="001B769D"/>
    <w:rsid w:val="001B785D"/>
    <w:rsid w:val="001B7D73"/>
    <w:rsid w:val="001B7FA3"/>
    <w:rsid w:val="001C0E3E"/>
    <w:rsid w:val="001C312C"/>
    <w:rsid w:val="001C3815"/>
    <w:rsid w:val="001C413C"/>
    <w:rsid w:val="001C4371"/>
    <w:rsid w:val="001C442F"/>
    <w:rsid w:val="001C46C7"/>
    <w:rsid w:val="001C482E"/>
    <w:rsid w:val="001C4886"/>
    <w:rsid w:val="001C4B19"/>
    <w:rsid w:val="001C5579"/>
    <w:rsid w:val="001C58F9"/>
    <w:rsid w:val="001C6E63"/>
    <w:rsid w:val="001C741B"/>
    <w:rsid w:val="001D0C6B"/>
    <w:rsid w:val="001D2652"/>
    <w:rsid w:val="001D28D3"/>
    <w:rsid w:val="001D3A5D"/>
    <w:rsid w:val="001D5F62"/>
    <w:rsid w:val="001D7196"/>
    <w:rsid w:val="001E0D73"/>
    <w:rsid w:val="001E1131"/>
    <w:rsid w:val="001E115F"/>
    <w:rsid w:val="001E3BA4"/>
    <w:rsid w:val="001E4DE4"/>
    <w:rsid w:val="001E5594"/>
    <w:rsid w:val="001E55A6"/>
    <w:rsid w:val="001E6390"/>
    <w:rsid w:val="001E6E10"/>
    <w:rsid w:val="001F05F4"/>
    <w:rsid w:val="001F0999"/>
    <w:rsid w:val="001F3266"/>
    <w:rsid w:val="001F3355"/>
    <w:rsid w:val="001F4366"/>
    <w:rsid w:val="001F43BE"/>
    <w:rsid w:val="001F59E0"/>
    <w:rsid w:val="001F62AE"/>
    <w:rsid w:val="001F7733"/>
    <w:rsid w:val="001F7B06"/>
    <w:rsid w:val="002008DC"/>
    <w:rsid w:val="0020191C"/>
    <w:rsid w:val="00202929"/>
    <w:rsid w:val="00202BBC"/>
    <w:rsid w:val="0020396C"/>
    <w:rsid w:val="00203EBB"/>
    <w:rsid w:val="00203F62"/>
    <w:rsid w:val="00204670"/>
    <w:rsid w:val="00205187"/>
    <w:rsid w:val="00205B01"/>
    <w:rsid w:val="0020730F"/>
    <w:rsid w:val="00207810"/>
    <w:rsid w:val="00207E51"/>
    <w:rsid w:val="002104C5"/>
    <w:rsid w:val="00212190"/>
    <w:rsid w:val="00212DBA"/>
    <w:rsid w:val="00212DE4"/>
    <w:rsid w:val="00212E60"/>
    <w:rsid w:val="002131CD"/>
    <w:rsid w:val="002139C9"/>
    <w:rsid w:val="00213B57"/>
    <w:rsid w:val="00213DEF"/>
    <w:rsid w:val="002145A2"/>
    <w:rsid w:val="002159DA"/>
    <w:rsid w:val="00215AF2"/>
    <w:rsid w:val="00215D33"/>
    <w:rsid w:val="0021751E"/>
    <w:rsid w:val="00217EC9"/>
    <w:rsid w:val="00220003"/>
    <w:rsid w:val="00220819"/>
    <w:rsid w:val="00220979"/>
    <w:rsid w:val="00220B75"/>
    <w:rsid w:val="00221BD7"/>
    <w:rsid w:val="00223868"/>
    <w:rsid w:val="00224460"/>
    <w:rsid w:val="0022468C"/>
    <w:rsid w:val="00224D14"/>
    <w:rsid w:val="002254EF"/>
    <w:rsid w:val="002265BC"/>
    <w:rsid w:val="00226711"/>
    <w:rsid w:val="00230B4A"/>
    <w:rsid w:val="002312B0"/>
    <w:rsid w:val="002312F6"/>
    <w:rsid w:val="00231641"/>
    <w:rsid w:val="00234D92"/>
    <w:rsid w:val="002353F7"/>
    <w:rsid w:val="0023570E"/>
    <w:rsid w:val="00237AAC"/>
    <w:rsid w:val="00237AE8"/>
    <w:rsid w:val="002408B7"/>
    <w:rsid w:val="00241DD6"/>
    <w:rsid w:val="002428CC"/>
    <w:rsid w:val="002429D7"/>
    <w:rsid w:val="00244406"/>
    <w:rsid w:val="0024516F"/>
    <w:rsid w:val="00245464"/>
    <w:rsid w:val="00247749"/>
    <w:rsid w:val="00250537"/>
    <w:rsid w:val="0025297A"/>
    <w:rsid w:val="00253C6B"/>
    <w:rsid w:val="00256B83"/>
    <w:rsid w:val="002604C6"/>
    <w:rsid w:val="00260624"/>
    <w:rsid w:val="0026087B"/>
    <w:rsid w:val="00260B57"/>
    <w:rsid w:val="00261BDD"/>
    <w:rsid w:val="00262D8A"/>
    <w:rsid w:val="00263D48"/>
    <w:rsid w:val="00265A8C"/>
    <w:rsid w:val="0026691E"/>
    <w:rsid w:val="00266981"/>
    <w:rsid w:val="0026778C"/>
    <w:rsid w:val="00267B51"/>
    <w:rsid w:val="002707C7"/>
    <w:rsid w:val="00271957"/>
    <w:rsid w:val="002738C3"/>
    <w:rsid w:val="00273933"/>
    <w:rsid w:val="00275313"/>
    <w:rsid w:val="0027549F"/>
    <w:rsid w:val="0027676E"/>
    <w:rsid w:val="00276AE4"/>
    <w:rsid w:val="0027745A"/>
    <w:rsid w:val="0027791E"/>
    <w:rsid w:val="00280AA6"/>
    <w:rsid w:val="0028199C"/>
    <w:rsid w:val="002824C2"/>
    <w:rsid w:val="00282608"/>
    <w:rsid w:val="00282CB3"/>
    <w:rsid w:val="00283562"/>
    <w:rsid w:val="00283816"/>
    <w:rsid w:val="00286A68"/>
    <w:rsid w:val="002877DA"/>
    <w:rsid w:val="00287A27"/>
    <w:rsid w:val="00290146"/>
    <w:rsid w:val="0029014D"/>
    <w:rsid w:val="00290C9D"/>
    <w:rsid w:val="00291FB9"/>
    <w:rsid w:val="002922DC"/>
    <w:rsid w:val="00292FB4"/>
    <w:rsid w:val="002932BB"/>
    <w:rsid w:val="00293455"/>
    <w:rsid w:val="0029413F"/>
    <w:rsid w:val="00295238"/>
    <w:rsid w:val="00295389"/>
    <w:rsid w:val="00296A3D"/>
    <w:rsid w:val="002970C5"/>
    <w:rsid w:val="002A026F"/>
    <w:rsid w:val="002A0C70"/>
    <w:rsid w:val="002A1901"/>
    <w:rsid w:val="002A1E11"/>
    <w:rsid w:val="002A1FD9"/>
    <w:rsid w:val="002A264C"/>
    <w:rsid w:val="002A2C9E"/>
    <w:rsid w:val="002A3372"/>
    <w:rsid w:val="002A34C3"/>
    <w:rsid w:val="002A43B9"/>
    <w:rsid w:val="002A5023"/>
    <w:rsid w:val="002A5B36"/>
    <w:rsid w:val="002A5E3D"/>
    <w:rsid w:val="002A5F1E"/>
    <w:rsid w:val="002A69B6"/>
    <w:rsid w:val="002A7B9E"/>
    <w:rsid w:val="002A7C1E"/>
    <w:rsid w:val="002B0E57"/>
    <w:rsid w:val="002B2153"/>
    <w:rsid w:val="002B2378"/>
    <w:rsid w:val="002B3DBD"/>
    <w:rsid w:val="002B3DEB"/>
    <w:rsid w:val="002B4058"/>
    <w:rsid w:val="002B488B"/>
    <w:rsid w:val="002B4BE7"/>
    <w:rsid w:val="002B51C3"/>
    <w:rsid w:val="002B527C"/>
    <w:rsid w:val="002B63CA"/>
    <w:rsid w:val="002B72F4"/>
    <w:rsid w:val="002B7E2F"/>
    <w:rsid w:val="002C12E3"/>
    <w:rsid w:val="002C2982"/>
    <w:rsid w:val="002C3B2A"/>
    <w:rsid w:val="002C43A3"/>
    <w:rsid w:val="002C50DB"/>
    <w:rsid w:val="002C58ED"/>
    <w:rsid w:val="002C59E7"/>
    <w:rsid w:val="002C6261"/>
    <w:rsid w:val="002C65D4"/>
    <w:rsid w:val="002C744B"/>
    <w:rsid w:val="002D0129"/>
    <w:rsid w:val="002D02AF"/>
    <w:rsid w:val="002D0823"/>
    <w:rsid w:val="002D08C4"/>
    <w:rsid w:val="002D138B"/>
    <w:rsid w:val="002D262D"/>
    <w:rsid w:val="002D361E"/>
    <w:rsid w:val="002D40DD"/>
    <w:rsid w:val="002D4333"/>
    <w:rsid w:val="002D516F"/>
    <w:rsid w:val="002D55C8"/>
    <w:rsid w:val="002D5AEA"/>
    <w:rsid w:val="002D60CB"/>
    <w:rsid w:val="002D6E3A"/>
    <w:rsid w:val="002D7167"/>
    <w:rsid w:val="002E07B1"/>
    <w:rsid w:val="002E0A6A"/>
    <w:rsid w:val="002E1667"/>
    <w:rsid w:val="002E2969"/>
    <w:rsid w:val="002E2F1C"/>
    <w:rsid w:val="002E48E8"/>
    <w:rsid w:val="002E5498"/>
    <w:rsid w:val="002E5A4B"/>
    <w:rsid w:val="002F039A"/>
    <w:rsid w:val="002F0A01"/>
    <w:rsid w:val="002F0A9F"/>
    <w:rsid w:val="002F136D"/>
    <w:rsid w:val="002F3EA1"/>
    <w:rsid w:val="002F4CF1"/>
    <w:rsid w:val="002F4E2A"/>
    <w:rsid w:val="002F51E0"/>
    <w:rsid w:val="002F51E2"/>
    <w:rsid w:val="002F6D0B"/>
    <w:rsid w:val="002F75B8"/>
    <w:rsid w:val="0030078B"/>
    <w:rsid w:val="0030172C"/>
    <w:rsid w:val="00301C68"/>
    <w:rsid w:val="0030326B"/>
    <w:rsid w:val="00304057"/>
    <w:rsid w:val="003041A5"/>
    <w:rsid w:val="00304224"/>
    <w:rsid w:val="00304CA5"/>
    <w:rsid w:val="00304EAF"/>
    <w:rsid w:val="003053E4"/>
    <w:rsid w:val="00305B0B"/>
    <w:rsid w:val="00307766"/>
    <w:rsid w:val="0031004B"/>
    <w:rsid w:val="003100CD"/>
    <w:rsid w:val="00310E52"/>
    <w:rsid w:val="003117EF"/>
    <w:rsid w:val="00311C7E"/>
    <w:rsid w:val="0031226E"/>
    <w:rsid w:val="0031329F"/>
    <w:rsid w:val="0031365E"/>
    <w:rsid w:val="0031366D"/>
    <w:rsid w:val="00313F4D"/>
    <w:rsid w:val="00314A2A"/>
    <w:rsid w:val="00314E14"/>
    <w:rsid w:val="003157B1"/>
    <w:rsid w:val="00316472"/>
    <w:rsid w:val="00321408"/>
    <w:rsid w:val="003218BF"/>
    <w:rsid w:val="00321C01"/>
    <w:rsid w:val="00322192"/>
    <w:rsid w:val="0032503D"/>
    <w:rsid w:val="003250E5"/>
    <w:rsid w:val="003252CF"/>
    <w:rsid w:val="0032532F"/>
    <w:rsid w:val="00326920"/>
    <w:rsid w:val="00327380"/>
    <w:rsid w:val="003273B5"/>
    <w:rsid w:val="003275D6"/>
    <w:rsid w:val="0032760F"/>
    <w:rsid w:val="00330528"/>
    <w:rsid w:val="00331A6B"/>
    <w:rsid w:val="00331D49"/>
    <w:rsid w:val="00332020"/>
    <w:rsid w:val="00332099"/>
    <w:rsid w:val="003321FC"/>
    <w:rsid w:val="00332362"/>
    <w:rsid w:val="00332444"/>
    <w:rsid w:val="003326B8"/>
    <w:rsid w:val="00333FA1"/>
    <w:rsid w:val="003350B5"/>
    <w:rsid w:val="00335103"/>
    <w:rsid w:val="00335590"/>
    <w:rsid w:val="00335CFC"/>
    <w:rsid w:val="00335EE1"/>
    <w:rsid w:val="00336FBC"/>
    <w:rsid w:val="003371FB"/>
    <w:rsid w:val="003375E0"/>
    <w:rsid w:val="00337AFE"/>
    <w:rsid w:val="003403C3"/>
    <w:rsid w:val="003407F3"/>
    <w:rsid w:val="00340F98"/>
    <w:rsid w:val="00341670"/>
    <w:rsid w:val="003422E0"/>
    <w:rsid w:val="00342D2B"/>
    <w:rsid w:val="00342E9C"/>
    <w:rsid w:val="00343F33"/>
    <w:rsid w:val="003445AB"/>
    <w:rsid w:val="00344C3B"/>
    <w:rsid w:val="00345412"/>
    <w:rsid w:val="00345752"/>
    <w:rsid w:val="00346CCD"/>
    <w:rsid w:val="00346F19"/>
    <w:rsid w:val="003478AC"/>
    <w:rsid w:val="00350160"/>
    <w:rsid w:val="00350897"/>
    <w:rsid w:val="00350C6E"/>
    <w:rsid w:val="00350D8A"/>
    <w:rsid w:val="00350EAF"/>
    <w:rsid w:val="00354131"/>
    <w:rsid w:val="00354B22"/>
    <w:rsid w:val="00354DAF"/>
    <w:rsid w:val="00355148"/>
    <w:rsid w:val="0035528B"/>
    <w:rsid w:val="003567CC"/>
    <w:rsid w:val="003571BF"/>
    <w:rsid w:val="00357445"/>
    <w:rsid w:val="00360CF4"/>
    <w:rsid w:val="00360D10"/>
    <w:rsid w:val="00361A90"/>
    <w:rsid w:val="00362E25"/>
    <w:rsid w:val="00363123"/>
    <w:rsid w:val="00364336"/>
    <w:rsid w:val="00365485"/>
    <w:rsid w:val="00366230"/>
    <w:rsid w:val="0036732F"/>
    <w:rsid w:val="00370171"/>
    <w:rsid w:val="00371E05"/>
    <w:rsid w:val="00372071"/>
    <w:rsid w:val="003720F5"/>
    <w:rsid w:val="003729E9"/>
    <w:rsid w:val="00373CA6"/>
    <w:rsid w:val="00374024"/>
    <w:rsid w:val="00374168"/>
    <w:rsid w:val="00374AAD"/>
    <w:rsid w:val="0037533F"/>
    <w:rsid w:val="003753A9"/>
    <w:rsid w:val="003757B0"/>
    <w:rsid w:val="00375AAF"/>
    <w:rsid w:val="0037698D"/>
    <w:rsid w:val="00377C9B"/>
    <w:rsid w:val="0038030F"/>
    <w:rsid w:val="00381F1D"/>
    <w:rsid w:val="003822F0"/>
    <w:rsid w:val="0038483E"/>
    <w:rsid w:val="00384D08"/>
    <w:rsid w:val="0038517B"/>
    <w:rsid w:val="00386362"/>
    <w:rsid w:val="0038675A"/>
    <w:rsid w:val="003869E3"/>
    <w:rsid w:val="0038746A"/>
    <w:rsid w:val="0039142A"/>
    <w:rsid w:val="00391446"/>
    <w:rsid w:val="00392CAB"/>
    <w:rsid w:val="00393359"/>
    <w:rsid w:val="003941D3"/>
    <w:rsid w:val="00394F8B"/>
    <w:rsid w:val="00395E62"/>
    <w:rsid w:val="00396B4F"/>
    <w:rsid w:val="00397C63"/>
    <w:rsid w:val="003A0EBE"/>
    <w:rsid w:val="003A1078"/>
    <w:rsid w:val="003A238D"/>
    <w:rsid w:val="003A2C3C"/>
    <w:rsid w:val="003A7B26"/>
    <w:rsid w:val="003A7F2D"/>
    <w:rsid w:val="003B002F"/>
    <w:rsid w:val="003B2EF0"/>
    <w:rsid w:val="003B39DC"/>
    <w:rsid w:val="003B3A5C"/>
    <w:rsid w:val="003B3BF3"/>
    <w:rsid w:val="003B4A4B"/>
    <w:rsid w:val="003B4DBA"/>
    <w:rsid w:val="003B71F2"/>
    <w:rsid w:val="003C316F"/>
    <w:rsid w:val="003C36BC"/>
    <w:rsid w:val="003C3B7B"/>
    <w:rsid w:val="003C3CA6"/>
    <w:rsid w:val="003C49C9"/>
    <w:rsid w:val="003C5DF6"/>
    <w:rsid w:val="003C732B"/>
    <w:rsid w:val="003C7373"/>
    <w:rsid w:val="003D04BA"/>
    <w:rsid w:val="003D099A"/>
    <w:rsid w:val="003D0D8F"/>
    <w:rsid w:val="003D150D"/>
    <w:rsid w:val="003D2311"/>
    <w:rsid w:val="003D2442"/>
    <w:rsid w:val="003D3CB7"/>
    <w:rsid w:val="003D4087"/>
    <w:rsid w:val="003D4730"/>
    <w:rsid w:val="003D536D"/>
    <w:rsid w:val="003D7AA9"/>
    <w:rsid w:val="003D7D05"/>
    <w:rsid w:val="003E0720"/>
    <w:rsid w:val="003E0CAF"/>
    <w:rsid w:val="003E3AB2"/>
    <w:rsid w:val="003E4415"/>
    <w:rsid w:val="003E4872"/>
    <w:rsid w:val="003E5F60"/>
    <w:rsid w:val="003E6990"/>
    <w:rsid w:val="003E6A97"/>
    <w:rsid w:val="003E724F"/>
    <w:rsid w:val="003E7BC8"/>
    <w:rsid w:val="003F100E"/>
    <w:rsid w:val="003F1637"/>
    <w:rsid w:val="003F3516"/>
    <w:rsid w:val="003F3D55"/>
    <w:rsid w:val="003F4D16"/>
    <w:rsid w:val="003F53D0"/>
    <w:rsid w:val="003F66D9"/>
    <w:rsid w:val="003F763F"/>
    <w:rsid w:val="003F7D51"/>
    <w:rsid w:val="00401B2F"/>
    <w:rsid w:val="00402748"/>
    <w:rsid w:val="004028CE"/>
    <w:rsid w:val="00402A14"/>
    <w:rsid w:val="00403772"/>
    <w:rsid w:val="004039DA"/>
    <w:rsid w:val="00403A91"/>
    <w:rsid w:val="00404EF7"/>
    <w:rsid w:val="004050EB"/>
    <w:rsid w:val="00407A52"/>
    <w:rsid w:val="004119A9"/>
    <w:rsid w:val="00411EE7"/>
    <w:rsid w:val="00411F49"/>
    <w:rsid w:val="00412668"/>
    <w:rsid w:val="0041318B"/>
    <w:rsid w:val="00413407"/>
    <w:rsid w:val="0041635C"/>
    <w:rsid w:val="00416B3B"/>
    <w:rsid w:val="004173C0"/>
    <w:rsid w:val="0041751D"/>
    <w:rsid w:val="004206EE"/>
    <w:rsid w:val="00420E58"/>
    <w:rsid w:val="00421535"/>
    <w:rsid w:val="00422D08"/>
    <w:rsid w:val="00423CAC"/>
    <w:rsid w:val="00424871"/>
    <w:rsid w:val="0042584F"/>
    <w:rsid w:val="00425C57"/>
    <w:rsid w:val="00425E3E"/>
    <w:rsid w:val="004260AD"/>
    <w:rsid w:val="004262CB"/>
    <w:rsid w:val="004275C2"/>
    <w:rsid w:val="00427E41"/>
    <w:rsid w:val="00430011"/>
    <w:rsid w:val="00430774"/>
    <w:rsid w:val="0043092B"/>
    <w:rsid w:val="00430DE3"/>
    <w:rsid w:val="00431A9F"/>
    <w:rsid w:val="004321BE"/>
    <w:rsid w:val="00434248"/>
    <w:rsid w:val="004350F5"/>
    <w:rsid w:val="004351C1"/>
    <w:rsid w:val="00435DE1"/>
    <w:rsid w:val="0043616A"/>
    <w:rsid w:val="00436B83"/>
    <w:rsid w:val="00436F46"/>
    <w:rsid w:val="00437444"/>
    <w:rsid w:val="004416C9"/>
    <w:rsid w:val="00442E42"/>
    <w:rsid w:val="00444374"/>
    <w:rsid w:val="00444926"/>
    <w:rsid w:val="00444DDE"/>
    <w:rsid w:val="0044575C"/>
    <w:rsid w:val="004458B3"/>
    <w:rsid w:val="0044603E"/>
    <w:rsid w:val="00447524"/>
    <w:rsid w:val="00450D59"/>
    <w:rsid w:val="00450E22"/>
    <w:rsid w:val="004510B4"/>
    <w:rsid w:val="00451572"/>
    <w:rsid w:val="00451A9D"/>
    <w:rsid w:val="00454388"/>
    <w:rsid w:val="004546F4"/>
    <w:rsid w:val="00456119"/>
    <w:rsid w:val="004566F9"/>
    <w:rsid w:val="004568D2"/>
    <w:rsid w:val="0046012E"/>
    <w:rsid w:val="00460492"/>
    <w:rsid w:val="004604C8"/>
    <w:rsid w:val="00460633"/>
    <w:rsid w:val="004610AD"/>
    <w:rsid w:val="004614A7"/>
    <w:rsid w:val="00461FF9"/>
    <w:rsid w:val="004629DA"/>
    <w:rsid w:val="00462F09"/>
    <w:rsid w:val="00463DFF"/>
    <w:rsid w:val="004641C8"/>
    <w:rsid w:val="00464C47"/>
    <w:rsid w:val="0046668B"/>
    <w:rsid w:val="00466BA4"/>
    <w:rsid w:val="004710F4"/>
    <w:rsid w:val="0047251D"/>
    <w:rsid w:val="0047285E"/>
    <w:rsid w:val="00472BE8"/>
    <w:rsid w:val="00473BB3"/>
    <w:rsid w:val="0047470B"/>
    <w:rsid w:val="00474AA5"/>
    <w:rsid w:val="00474B75"/>
    <w:rsid w:val="0047507F"/>
    <w:rsid w:val="00475138"/>
    <w:rsid w:val="0047557A"/>
    <w:rsid w:val="00475D0F"/>
    <w:rsid w:val="00476B63"/>
    <w:rsid w:val="00476EF8"/>
    <w:rsid w:val="00477043"/>
    <w:rsid w:val="0047720A"/>
    <w:rsid w:val="0047738A"/>
    <w:rsid w:val="00477587"/>
    <w:rsid w:val="00477853"/>
    <w:rsid w:val="004808EF"/>
    <w:rsid w:val="00482909"/>
    <w:rsid w:val="00482D4A"/>
    <w:rsid w:val="0048315B"/>
    <w:rsid w:val="004836F5"/>
    <w:rsid w:val="004845C6"/>
    <w:rsid w:val="00487C2A"/>
    <w:rsid w:val="00487EFA"/>
    <w:rsid w:val="00490499"/>
    <w:rsid w:val="004904FB"/>
    <w:rsid w:val="0049164E"/>
    <w:rsid w:val="004919B1"/>
    <w:rsid w:val="00492754"/>
    <w:rsid w:val="00492C19"/>
    <w:rsid w:val="00494610"/>
    <w:rsid w:val="00494AE3"/>
    <w:rsid w:val="00496289"/>
    <w:rsid w:val="00496DD4"/>
    <w:rsid w:val="0049790D"/>
    <w:rsid w:val="00497949"/>
    <w:rsid w:val="004A1EDE"/>
    <w:rsid w:val="004A2C3E"/>
    <w:rsid w:val="004A32C1"/>
    <w:rsid w:val="004A3550"/>
    <w:rsid w:val="004A461D"/>
    <w:rsid w:val="004A542C"/>
    <w:rsid w:val="004A57AF"/>
    <w:rsid w:val="004A6274"/>
    <w:rsid w:val="004A63BE"/>
    <w:rsid w:val="004A6C90"/>
    <w:rsid w:val="004A6CE4"/>
    <w:rsid w:val="004A6D71"/>
    <w:rsid w:val="004A6E05"/>
    <w:rsid w:val="004A6FC4"/>
    <w:rsid w:val="004B02A8"/>
    <w:rsid w:val="004B04B6"/>
    <w:rsid w:val="004B1269"/>
    <w:rsid w:val="004B15DF"/>
    <w:rsid w:val="004B1781"/>
    <w:rsid w:val="004B2112"/>
    <w:rsid w:val="004B28E5"/>
    <w:rsid w:val="004B32AB"/>
    <w:rsid w:val="004B333D"/>
    <w:rsid w:val="004B538E"/>
    <w:rsid w:val="004B57C3"/>
    <w:rsid w:val="004B666F"/>
    <w:rsid w:val="004C24A0"/>
    <w:rsid w:val="004C280F"/>
    <w:rsid w:val="004C3CBC"/>
    <w:rsid w:val="004C4B20"/>
    <w:rsid w:val="004C542B"/>
    <w:rsid w:val="004C6847"/>
    <w:rsid w:val="004C6EBA"/>
    <w:rsid w:val="004C7534"/>
    <w:rsid w:val="004C76EC"/>
    <w:rsid w:val="004D013A"/>
    <w:rsid w:val="004D047A"/>
    <w:rsid w:val="004D09FF"/>
    <w:rsid w:val="004D12DE"/>
    <w:rsid w:val="004D15C9"/>
    <w:rsid w:val="004D24AC"/>
    <w:rsid w:val="004D38E2"/>
    <w:rsid w:val="004D3A40"/>
    <w:rsid w:val="004D3B2E"/>
    <w:rsid w:val="004D6B2F"/>
    <w:rsid w:val="004D6C83"/>
    <w:rsid w:val="004D7031"/>
    <w:rsid w:val="004D71BB"/>
    <w:rsid w:val="004E0664"/>
    <w:rsid w:val="004E0948"/>
    <w:rsid w:val="004E16BF"/>
    <w:rsid w:val="004E235C"/>
    <w:rsid w:val="004E49A1"/>
    <w:rsid w:val="004E49AA"/>
    <w:rsid w:val="004E50B6"/>
    <w:rsid w:val="004E5B43"/>
    <w:rsid w:val="004E5BDB"/>
    <w:rsid w:val="004E5CE0"/>
    <w:rsid w:val="004E6005"/>
    <w:rsid w:val="004E6FD1"/>
    <w:rsid w:val="004F243C"/>
    <w:rsid w:val="004F4BDD"/>
    <w:rsid w:val="004F51A3"/>
    <w:rsid w:val="004F5FA7"/>
    <w:rsid w:val="004F64CB"/>
    <w:rsid w:val="00500748"/>
    <w:rsid w:val="00500817"/>
    <w:rsid w:val="00500999"/>
    <w:rsid w:val="0050174F"/>
    <w:rsid w:val="00503125"/>
    <w:rsid w:val="00503D26"/>
    <w:rsid w:val="005052F8"/>
    <w:rsid w:val="0050566F"/>
    <w:rsid w:val="005056A1"/>
    <w:rsid w:val="00505B25"/>
    <w:rsid w:val="00506A7C"/>
    <w:rsid w:val="00506DFE"/>
    <w:rsid w:val="00507C64"/>
    <w:rsid w:val="00507E19"/>
    <w:rsid w:val="00510A91"/>
    <w:rsid w:val="00511968"/>
    <w:rsid w:val="00513ED6"/>
    <w:rsid w:val="00514508"/>
    <w:rsid w:val="00514E9E"/>
    <w:rsid w:val="00515895"/>
    <w:rsid w:val="00515E8C"/>
    <w:rsid w:val="00516295"/>
    <w:rsid w:val="005163BD"/>
    <w:rsid w:val="005163BF"/>
    <w:rsid w:val="00516477"/>
    <w:rsid w:val="00516505"/>
    <w:rsid w:val="0052052D"/>
    <w:rsid w:val="00520C0D"/>
    <w:rsid w:val="00521106"/>
    <w:rsid w:val="0052143A"/>
    <w:rsid w:val="00521629"/>
    <w:rsid w:val="005216A3"/>
    <w:rsid w:val="0052195F"/>
    <w:rsid w:val="00521B8D"/>
    <w:rsid w:val="005231C4"/>
    <w:rsid w:val="00523892"/>
    <w:rsid w:val="00524194"/>
    <w:rsid w:val="00525182"/>
    <w:rsid w:val="0052579B"/>
    <w:rsid w:val="0052622E"/>
    <w:rsid w:val="00526EF4"/>
    <w:rsid w:val="00530059"/>
    <w:rsid w:val="005328F5"/>
    <w:rsid w:val="00532C16"/>
    <w:rsid w:val="005350C1"/>
    <w:rsid w:val="00535888"/>
    <w:rsid w:val="00537507"/>
    <w:rsid w:val="005403E6"/>
    <w:rsid w:val="00540670"/>
    <w:rsid w:val="00540921"/>
    <w:rsid w:val="005409B9"/>
    <w:rsid w:val="00540A27"/>
    <w:rsid w:val="0054232A"/>
    <w:rsid w:val="0054445A"/>
    <w:rsid w:val="00544A0F"/>
    <w:rsid w:val="00544A12"/>
    <w:rsid w:val="00546043"/>
    <w:rsid w:val="00546E93"/>
    <w:rsid w:val="00547119"/>
    <w:rsid w:val="00547D22"/>
    <w:rsid w:val="00550726"/>
    <w:rsid w:val="005512C5"/>
    <w:rsid w:val="00551756"/>
    <w:rsid w:val="00551D62"/>
    <w:rsid w:val="0055274C"/>
    <w:rsid w:val="005539DA"/>
    <w:rsid w:val="00553A8B"/>
    <w:rsid w:val="00555735"/>
    <w:rsid w:val="0055639E"/>
    <w:rsid w:val="00556A18"/>
    <w:rsid w:val="00556B7D"/>
    <w:rsid w:val="00557F25"/>
    <w:rsid w:val="00560246"/>
    <w:rsid w:val="005618BF"/>
    <w:rsid w:val="00562FA9"/>
    <w:rsid w:val="0056328A"/>
    <w:rsid w:val="00563983"/>
    <w:rsid w:val="00564659"/>
    <w:rsid w:val="00564F4A"/>
    <w:rsid w:val="00565394"/>
    <w:rsid w:val="00565BBC"/>
    <w:rsid w:val="0056603B"/>
    <w:rsid w:val="005660B5"/>
    <w:rsid w:val="00566F8F"/>
    <w:rsid w:val="0056792F"/>
    <w:rsid w:val="00567E22"/>
    <w:rsid w:val="00570397"/>
    <w:rsid w:val="00571C67"/>
    <w:rsid w:val="00571E34"/>
    <w:rsid w:val="00571EF7"/>
    <w:rsid w:val="00572211"/>
    <w:rsid w:val="00573900"/>
    <w:rsid w:val="00573BDE"/>
    <w:rsid w:val="00575281"/>
    <w:rsid w:val="005753B9"/>
    <w:rsid w:val="00575673"/>
    <w:rsid w:val="00576DDF"/>
    <w:rsid w:val="00576E41"/>
    <w:rsid w:val="0057798F"/>
    <w:rsid w:val="005811C8"/>
    <w:rsid w:val="005824E9"/>
    <w:rsid w:val="00583354"/>
    <w:rsid w:val="00584321"/>
    <w:rsid w:val="00584537"/>
    <w:rsid w:val="005845BC"/>
    <w:rsid w:val="00584BBA"/>
    <w:rsid w:val="005851EC"/>
    <w:rsid w:val="00585524"/>
    <w:rsid w:val="005856D5"/>
    <w:rsid w:val="0058683C"/>
    <w:rsid w:val="00586BB1"/>
    <w:rsid w:val="005873D5"/>
    <w:rsid w:val="005908CB"/>
    <w:rsid w:val="0059183D"/>
    <w:rsid w:val="0059221A"/>
    <w:rsid w:val="00592DAC"/>
    <w:rsid w:val="0059337C"/>
    <w:rsid w:val="00593F67"/>
    <w:rsid w:val="00595DE6"/>
    <w:rsid w:val="005960D7"/>
    <w:rsid w:val="00596D59"/>
    <w:rsid w:val="00597CB3"/>
    <w:rsid w:val="005A1524"/>
    <w:rsid w:val="005A154A"/>
    <w:rsid w:val="005A3030"/>
    <w:rsid w:val="005A3B0D"/>
    <w:rsid w:val="005A47B8"/>
    <w:rsid w:val="005A47D7"/>
    <w:rsid w:val="005A4B86"/>
    <w:rsid w:val="005A4D92"/>
    <w:rsid w:val="005A595D"/>
    <w:rsid w:val="005A6203"/>
    <w:rsid w:val="005A7012"/>
    <w:rsid w:val="005A739F"/>
    <w:rsid w:val="005B0350"/>
    <w:rsid w:val="005B138C"/>
    <w:rsid w:val="005B1EAB"/>
    <w:rsid w:val="005B22A6"/>
    <w:rsid w:val="005B4F7D"/>
    <w:rsid w:val="005B576E"/>
    <w:rsid w:val="005C07E6"/>
    <w:rsid w:val="005C3C37"/>
    <w:rsid w:val="005C46F7"/>
    <w:rsid w:val="005C4913"/>
    <w:rsid w:val="005C5385"/>
    <w:rsid w:val="005C610F"/>
    <w:rsid w:val="005C6142"/>
    <w:rsid w:val="005C7CC7"/>
    <w:rsid w:val="005D0960"/>
    <w:rsid w:val="005D1E8B"/>
    <w:rsid w:val="005D1F80"/>
    <w:rsid w:val="005D29DD"/>
    <w:rsid w:val="005D2BF2"/>
    <w:rsid w:val="005D460A"/>
    <w:rsid w:val="005D46B1"/>
    <w:rsid w:val="005D5224"/>
    <w:rsid w:val="005D5A41"/>
    <w:rsid w:val="005D5E0C"/>
    <w:rsid w:val="005D65D5"/>
    <w:rsid w:val="005D7A92"/>
    <w:rsid w:val="005E2303"/>
    <w:rsid w:val="005E3D5E"/>
    <w:rsid w:val="005E4657"/>
    <w:rsid w:val="005E54DC"/>
    <w:rsid w:val="005E5F69"/>
    <w:rsid w:val="005E7428"/>
    <w:rsid w:val="005E7CEA"/>
    <w:rsid w:val="005F0847"/>
    <w:rsid w:val="005F121F"/>
    <w:rsid w:val="005F1A90"/>
    <w:rsid w:val="005F2EF4"/>
    <w:rsid w:val="005F3DDE"/>
    <w:rsid w:val="005F40E9"/>
    <w:rsid w:val="005F5037"/>
    <w:rsid w:val="005F6147"/>
    <w:rsid w:val="005F7308"/>
    <w:rsid w:val="005F7AE7"/>
    <w:rsid w:val="005F7DC6"/>
    <w:rsid w:val="005F7DE1"/>
    <w:rsid w:val="006000A1"/>
    <w:rsid w:val="00600277"/>
    <w:rsid w:val="00600566"/>
    <w:rsid w:val="0060075A"/>
    <w:rsid w:val="00601230"/>
    <w:rsid w:val="006025C0"/>
    <w:rsid w:val="00602E7C"/>
    <w:rsid w:val="006040D0"/>
    <w:rsid w:val="0060448D"/>
    <w:rsid w:val="006054DB"/>
    <w:rsid w:val="00605E68"/>
    <w:rsid w:val="00605EC3"/>
    <w:rsid w:val="00606BB8"/>
    <w:rsid w:val="00607B50"/>
    <w:rsid w:val="00610A81"/>
    <w:rsid w:val="00611502"/>
    <w:rsid w:val="0061230B"/>
    <w:rsid w:val="00612969"/>
    <w:rsid w:val="0061324A"/>
    <w:rsid w:val="0061528F"/>
    <w:rsid w:val="00615649"/>
    <w:rsid w:val="00615B47"/>
    <w:rsid w:val="00615F1B"/>
    <w:rsid w:val="006167DE"/>
    <w:rsid w:val="00617321"/>
    <w:rsid w:val="006175D5"/>
    <w:rsid w:val="0061770F"/>
    <w:rsid w:val="0062019E"/>
    <w:rsid w:val="00620D42"/>
    <w:rsid w:val="006226D8"/>
    <w:rsid w:val="006232AA"/>
    <w:rsid w:val="00623A71"/>
    <w:rsid w:val="00623E2C"/>
    <w:rsid w:val="00625244"/>
    <w:rsid w:val="006259E6"/>
    <w:rsid w:val="00626080"/>
    <w:rsid w:val="00626AD9"/>
    <w:rsid w:val="00627D24"/>
    <w:rsid w:val="006312CC"/>
    <w:rsid w:val="00631549"/>
    <w:rsid w:val="0063181D"/>
    <w:rsid w:val="00631F16"/>
    <w:rsid w:val="0063227D"/>
    <w:rsid w:val="006332DA"/>
    <w:rsid w:val="00634ED5"/>
    <w:rsid w:val="00634FE8"/>
    <w:rsid w:val="00636A96"/>
    <w:rsid w:val="00636ADE"/>
    <w:rsid w:val="00637336"/>
    <w:rsid w:val="00637E09"/>
    <w:rsid w:val="00640067"/>
    <w:rsid w:val="00640191"/>
    <w:rsid w:val="00640C0A"/>
    <w:rsid w:val="00641FFD"/>
    <w:rsid w:val="00642C53"/>
    <w:rsid w:val="00643DED"/>
    <w:rsid w:val="00645C07"/>
    <w:rsid w:val="00646566"/>
    <w:rsid w:val="00647171"/>
    <w:rsid w:val="00647284"/>
    <w:rsid w:val="00650071"/>
    <w:rsid w:val="0065008B"/>
    <w:rsid w:val="006509EA"/>
    <w:rsid w:val="00650EA7"/>
    <w:rsid w:val="006517DC"/>
    <w:rsid w:val="00653630"/>
    <w:rsid w:val="00655543"/>
    <w:rsid w:val="00656E00"/>
    <w:rsid w:val="00657AC4"/>
    <w:rsid w:val="00657B00"/>
    <w:rsid w:val="00657B4C"/>
    <w:rsid w:val="006607E6"/>
    <w:rsid w:val="00660E69"/>
    <w:rsid w:val="00662CD8"/>
    <w:rsid w:val="006630D4"/>
    <w:rsid w:val="00664A32"/>
    <w:rsid w:val="0066655F"/>
    <w:rsid w:val="00667023"/>
    <w:rsid w:val="0067018F"/>
    <w:rsid w:val="006701BB"/>
    <w:rsid w:val="00670521"/>
    <w:rsid w:val="00670CD2"/>
    <w:rsid w:val="0067288D"/>
    <w:rsid w:val="00672BF7"/>
    <w:rsid w:val="00673911"/>
    <w:rsid w:val="00673D22"/>
    <w:rsid w:val="006742B8"/>
    <w:rsid w:val="006754FD"/>
    <w:rsid w:val="00676D7C"/>
    <w:rsid w:val="00677A44"/>
    <w:rsid w:val="00677A49"/>
    <w:rsid w:val="0068052B"/>
    <w:rsid w:val="006810AB"/>
    <w:rsid w:val="00682625"/>
    <w:rsid w:val="00683F09"/>
    <w:rsid w:val="00684491"/>
    <w:rsid w:val="00685059"/>
    <w:rsid w:val="006852DD"/>
    <w:rsid w:val="006856C7"/>
    <w:rsid w:val="00685AD7"/>
    <w:rsid w:val="00686638"/>
    <w:rsid w:val="0068714D"/>
    <w:rsid w:val="00690219"/>
    <w:rsid w:val="0069192C"/>
    <w:rsid w:val="00691EF4"/>
    <w:rsid w:val="00692220"/>
    <w:rsid w:val="00693CBD"/>
    <w:rsid w:val="00693DE0"/>
    <w:rsid w:val="006941CC"/>
    <w:rsid w:val="00695091"/>
    <w:rsid w:val="006961AE"/>
    <w:rsid w:val="0069766D"/>
    <w:rsid w:val="00697700"/>
    <w:rsid w:val="00697715"/>
    <w:rsid w:val="006A01E6"/>
    <w:rsid w:val="006A08A1"/>
    <w:rsid w:val="006A0D88"/>
    <w:rsid w:val="006A1608"/>
    <w:rsid w:val="006A23C2"/>
    <w:rsid w:val="006A2B75"/>
    <w:rsid w:val="006A40F8"/>
    <w:rsid w:val="006A4EB4"/>
    <w:rsid w:val="006A5529"/>
    <w:rsid w:val="006A5D53"/>
    <w:rsid w:val="006A6081"/>
    <w:rsid w:val="006A69BF"/>
    <w:rsid w:val="006A6B7B"/>
    <w:rsid w:val="006A7127"/>
    <w:rsid w:val="006A73A1"/>
    <w:rsid w:val="006A75CE"/>
    <w:rsid w:val="006B069B"/>
    <w:rsid w:val="006B0DFB"/>
    <w:rsid w:val="006B1299"/>
    <w:rsid w:val="006B2166"/>
    <w:rsid w:val="006B5DD2"/>
    <w:rsid w:val="006B6810"/>
    <w:rsid w:val="006B770E"/>
    <w:rsid w:val="006B7A0B"/>
    <w:rsid w:val="006B7C6A"/>
    <w:rsid w:val="006B7FE4"/>
    <w:rsid w:val="006C1008"/>
    <w:rsid w:val="006C2B2B"/>
    <w:rsid w:val="006C31B0"/>
    <w:rsid w:val="006C4544"/>
    <w:rsid w:val="006C684B"/>
    <w:rsid w:val="006D0741"/>
    <w:rsid w:val="006D085B"/>
    <w:rsid w:val="006D0998"/>
    <w:rsid w:val="006D104E"/>
    <w:rsid w:val="006D1764"/>
    <w:rsid w:val="006D201D"/>
    <w:rsid w:val="006D20E0"/>
    <w:rsid w:val="006D248B"/>
    <w:rsid w:val="006D3077"/>
    <w:rsid w:val="006D41B6"/>
    <w:rsid w:val="006D5E3D"/>
    <w:rsid w:val="006D6784"/>
    <w:rsid w:val="006D7FE8"/>
    <w:rsid w:val="006E26C0"/>
    <w:rsid w:val="006E3AA1"/>
    <w:rsid w:val="006E5615"/>
    <w:rsid w:val="006E6B06"/>
    <w:rsid w:val="006E6B83"/>
    <w:rsid w:val="006E7D8B"/>
    <w:rsid w:val="006F11FB"/>
    <w:rsid w:val="006F170C"/>
    <w:rsid w:val="006F3250"/>
    <w:rsid w:val="006F454B"/>
    <w:rsid w:val="006F5DAE"/>
    <w:rsid w:val="006F7DB1"/>
    <w:rsid w:val="007001DB"/>
    <w:rsid w:val="007011C5"/>
    <w:rsid w:val="0070331F"/>
    <w:rsid w:val="007038CF"/>
    <w:rsid w:val="0070390E"/>
    <w:rsid w:val="00705153"/>
    <w:rsid w:val="0070574E"/>
    <w:rsid w:val="00705AF6"/>
    <w:rsid w:val="00706702"/>
    <w:rsid w:val="00706A7A"/>
    <w:rsid w:val="00706BF2"/>
    <w:rsid w:val="00706F00"/>
    <w:rsid w:val="00706F08"/>
    <w:rsid w:val="007071B9"/>
    <w:rsid w:val="00710126"/>
    <w:rsid w:val="00710AEF"/>
    <w:rsid w:val="00710EE6"/>
    <w:rsid w:val="00710FE7"/>
    <w:rsid w:val="00711262"/>
    <w:rsid w:val="00711966"/>
    <w:rsid w:val="00711EB1"/>
    <w:rsid w:val="00712031"/>
    <w:rsid w:val="0071216B"/>
    <w:rsid w:val="0071269E"/>
    <w:rsid w:val="007128B6"/>
    <w:rsid w:val="007138FE"/>
    <w:rsid w:val="00713BD0"/>
    <w:rsid w:val="00713BD9"/>
    <w:rsid w:val="0071502F"/>
    <w:rsid w:val="007159A6"/>
    <w:rsid w:val="0071620C"/>
    <w:rsid w:val="0071674F"/>
    <w:rsid w:val="00716A3D"/>
    <w:rsid w:val="00716C3C"/>
    <w:rsid w:val="00720828"/>
    <w:rsid w:val="00721B3F"/>
    <w:rsid w:val="0072228D"/>
    <w:rsid w:val="007223A4"/>
    <w:rsid w:val="00723A59"/>
    <w:rsid w:val="00725132"/>
    <w:rsid w:val="007253CB"/>
    <w:rsid w:val="00726EAC"/>
    <w:rsid w:val="0073012F"/>
    <w:rsid w:val="00730315"/>
    <w:rsid w:val="0073145B"/>
    <w:rsid w:val="00731569"/>
    <w:rsid w:val="00732640"/>
    <w:rsid w:val="007335F7"/>
    <w:rsid w:val="00734A03"/>
    <w:rsid w:val="00735030"/>
    <w:rsid w:val="007359A7"/>
    <w:rsid w:val="00735A4B"/>
    <w:rsid w:val="00736226"/>
    <w:rsid w:val="00736336"/>
    <w:rsid w:val="00736583"/>
    <w:rsid w:val="00736E84"/>
    <w:rsid w:val="0073740D"/>
    <w:rsid w:val="00737B55"/>
    <w:rsid w:val="00740C4D"/>
    <w:rsid w:val="00741085"/>
    <w:rsid w:val="0074116C"/>
    <w:rsid w:val="00741F5D"/>
    <w:rsid w:val="00742B28"/>
    <w:rsid w:val="00742B54"/>
    <w:rsid w:val="007435BC"/>
    <w:rsid w:val="00743EA7"/>
    <w:rsid w:val="00744663"/>
    <w:rsid w:val="007447D5"/>
    <w:rsid w:val="007451FB"/>
    <w:rsid w:val="00746370"/>
    <w:rsid w:val="00747858"/>
    <w:rsid w:val="00750CDC"/>
    <w:rsid w:val="00750FB3"/>
    <w:rsid w:val="0075262D"/>
    <w:rsid w:val="0075312C"/>
    <w:rsid w:val="00753500"/>
    <w:rsid w:val="00754CAD"/>
    <w:rsid w:val="00754FA9"/>
    <w:rsid w:val="00755E06"/>
    <w:rsid w:val="00756067"/>
    <w:rsid w:val="007566A0"/>
    <w:rsid w:val="0075727A"/>
    <w:rsid w:val="007608D3"/>
    <w:rsid w:val="00761595"/>
    <w:rsid w:val="00761679"/>
    <w:rsid w:val="00761AC2"/>
    <w:rsid w:val="00762247"/>
    <w:rsid w:val="007622AB"/>
    <w:rsid w:val="007623F5"/>
    <w:rsid w:val="007625E0"/>
    <w:rsid w:val="007631AC"/>
    <w:rsid w:val="00763633"/>
    <w:rsid w:val="00767542"/>
    <w:rsid w:val="007707AB"/>
    <w:rsid w:val="0077159C"/>
    <w:rsid w:val="00772279"/>
    <w:rsid w:val="00772BE2"/>
    <w:rsid w:val="0077359A"/>
    <w:rsid w:val="007743FC"/>
    <w:rsid w:val="007744B8"/>
    <w:rsid w:val="00774AE0"/>
    <w:rsid w:val="00774C18"/>
    <w:rsid w:val="007769F5"/>
    <w:rsid w:val="00776DF1"/>
    <w:rsid w:val="00777431"/>
    <w:rsid w:val="00777561"/>
    <w:rsid w:val="007776D6"/>
    <w:rsid w:val="00781B0E"/>
    <w:rsid w:val="00781B38"/>
    <w:rsid w:val="00781F96"/>
    <w:rsid w:val="007830E7"/>
    <w:rsid w:val="007837A3"/>
    <w:rsid w:val="00783C93"/>
    <w:rsid w:val="00785343"/>
    <w:rsid w:val="0078717C"/>
    <w:rsid w:val="00792991"/>
    <w:rsid w:val="0079407B"/>
    <w:rsid w:val="007945B9"/>
    <w:rsid w:val="00795FA8"/>
    <w:rsid w:val="0079799C"/>
    <w:rsid w:val="007A00C8"/>
    <w:rsid w:val="007A0317"/>
    <w:rsid w:val="007A0EB8"/>
    <w:rsid w:val="007A1018"/>
    <w:rsid w:val="007A1042"/>
    <w:rsid w:val="007A1CAE"/>
    <w:rsid w:val="007A267D"/>
    <w:rsid w:val="007A2C27"/>
    <w:rsid w:val="007A3490"/>
    <w:rsid w:val="007A34F3"/>
    <w:rsid w:val="007A353A"/>
    <w:rsid w:val="007A3C05"/>
    <w:rsid w:val="007A3CFB"/>
    <w:rsid w:val="007A3E51"/>
    <w:rsid w:val="007A4A90"/>
    <w:rsid w:val="007A56A9"/>
    <w:rsid w:val="007A634C"/>
    <w:rsid w:val="007A6674"/>
    <w:rsid w:val="007A6F77"/>
    <w:rsid w:val="007B048C"/>
    <w:rsid w:val="007B085F"/>
    <w:rsid w:val="007B2B93"/>
    <w:rsid w:val="007B38AC"/>
    <w:rsid w:val="007B4E3D"/>
    <w:rsid w:val="007B5491"/>
    <w:rsid w:val="007B5D24"/>
    <w:rsid w:val="007B63B5"/>
    <w:rsid w:val="007B6983"/>
    <w:rsid w:val="007B7B1C"/>
    <w:rsid w:val="007B7F75"/>
    <w:rsid w:val="007B7FE1"/>
    <w:rsid w:val="007C0023"/>
    <w:rsid w:val="007C04B2"/>
    <w:rsid w:val="007C04E6"/>
    <w:rsid w:val="007C0FC6"/>
    <w:rsid w:val="007C158F"/>
    <w:rsid w:val="007C1E4F"/>
    <w:rsid w:val="007C21AA"/>
    <w:rsid w:val="007C2A5A"/>
    <w:rsid w:val="007C3557"/>
    <w:rsid w:val="007C448B"/>
    <w:rsid w:val="007C48AB"/>
    <w:rsid w:val="007C4981"/>
    <w:rsid w:val="007C503D"/>
    <w:rsid w:val="007C57CD"/>
    <w:rsid w:val="007C73AE"/>
    <w:rsid w:val="007C7C6B"/>
    <w:rsid w:val="007C7EB0"/>
    <w:rsid w:val="007D0144"/>
    <w:rsid w:val="007D05D4"/>
    <w:rsid w:val="007D1C3A"/>
    <w:rsid w:val="007D3101"/>
    <w:rsid w:val="007D3358"/>
    <w:rsid w:val="007D3740"/>
    <w:rsid w:val="007D4FB0"/>
    <w:rsid w:val="007D5DCF"/>
    <w:rsid w:val="007D6CAC"/>
    <w:rsid w:val="007D6DF3"/>
    <w:rsid w:val="007D72CD"/>
    <w:rsid w:val="007E0679"/>
    <w:rsid w:val="007E09D1"/>
    <w:rsid w:val="007E3A36"/>
    <w:rsid w:val="007E3DE4"/>
    <w:rsid w:val="007E4023"/>
    <w:rsid w:val="007E61C3"/>
    <w:rsid w:val="007E685D"/>
    <w:rsid w:val="007E695C"/>
    <w:rsid w:val="007E6EC9"/>
    <w:rsid w:val="007E731B"/>
    <w:rsid w:val="007F19F0"/>
    <w:rsid w:val="007F32AA"/>
    <w:rsid w:val="007F3A37"/>
    <w:rsid w:val="007F4239"/>
    <w:rsid w:val="007F56A8"/>
    <w:rsid w:val="007F5FF5"/>
    <w:rsid w:val="007F6364"/>
    <w:rsid w:val="007F63B7"/>
    <w:rsid w:val="007F6BEE"/>
    <w:rsid w:val="007F7709"/>
    <w:rsid w:val="007F783B"/>
    <w:rsid w:val="007F791E"/>
    <w:rsid w:val="007F7ECA"/>
    <w:rsid w:val="00800221"/>
    <w:rsid w:val="00800B6E"/>
    <w:rsid w:val="00801264"/>
    <w:rsid w:val="00803B15"/>
    <w:rsid w:val="008056DC"/>
    <w:rsid w:val="00805758"/>
    <w:rsid w:val="008058EB"/>
    <w:rsid w:val="00806227"/>
    <w:rsid w:val="00807230"/>
    <w:rsid w:val="008074D4"/>
    <w:rsid w:val="00810771"/>
    <w:rsid w:val="00810BE1"/>
    <w:rsid w:val="008114EB"/>
    <w:rsid w:val="00811844"/>
    <w:rsid w:val="00811DAA"/>
    <w:rsid w:val="00815006"/>
    <w:rsid w:val="008162AC"/>
    <w:rsid w:val="00817EF0"/>
    <w:rsid w:val="008203D4"/>
    <w:rsid w:val="00820513"/>
    <w:rsid w:val="00820A2F"/>
    <w:rsid w:val="0082146B"/>
    <w:rsid w:val="00821F41"/>
    <w:rsid w:val="008223A0"/>
    <w:rsid w:val="00822D29"/>
    <w:rsid w:val="008230AD"/>
    <w:rsid w:val="00826784"/>
    <w:rsid w:val="008278FD"/>
    <w:rsid w:val="008302F0"/>
    <w:rsid w:val="008307AF"/>
    <w:rsid w:val="00830F6F"/>
    <w:rsid w:val="0083154E"/>
    <w:rsid w:val="0083163E"/>
    <w:rsid w:val="00832618"/>
    <w:rsid w:val="0083432C"/>
    <w:rsid w:val="00834C02"/>
    <w:rsid w:val="00835022"/>
    <w:rsid w:val="00835144"/>
    <w:rsid w:val="00836398"/>
    <w:rsid w:val="00836930"/>
    <w:rsid w:val="00836C89"/>
    <w:rsid w:val="0083726D"/>
    <w:rsid w:val="00837879"/>
    <w:rsid w:val="008379B1"/>
    <w:rsid w:val="00840A77"/>
    <w:rsid w:val="00840D93"/>
    <w:rsid w:val="00841186"/>
    <w:rsid w:val="00842B0C"/>
    <w:rsid w:val="00842C06"/>
    <w:rsid w:val="008436E8"/>
    <w:rsid w:val="008437FD"/>
    <w:rsid w:val="00844DD2"/>
    <w:rsid w:val="008451A4"/>
    <w:rsid w:val="00845BBC"/>
    <w:rsid w:val="008463B7"/>
    <w:rsid w:val="008464C6"/>
    <w:rsid w:val="0084690B"/>
    <w:rsid w:val="008474A4"/>
    <w:rsid w:val="0084754A"/>
    <w:rsid w:val="00850058"/>
    <w:rsid w:val="00850501"/>
    <w:rsid w:val="00850530"/>
    <w:rsid w:val="008506D0"/>
    <w:rsid w:val="008509C8"/>
    <w:rsid w:val="00850DFB"/>
    <w:rsid w:val="00851ACB"/>
    <w:rsid w:val="0085339B"/>
    <w:rsid w:val="00853490"/>
    <w:rsid w:val="00853B5F"/>
    <w:rsid w:val="00854AE3"/>
    <w:rsid w:val="00854B2B"/>
    <w:rsid w:val="00855B22"/>
    <w:rsid w:val="008563DC"/>
    <w:rsid w:val="00856D25"/>
    <w:rsid w:val="00857039"/>
    <w:rsid w:val="00857849"/>
    <w:rsid w:val="00857AE4"/>
    <w:rsid w:val="00857B12"/>
    <w:rsid w:val="008604DF"/>
    <w:rsid w:val="00860A50"/>
    <w:rsid w:val="008617AD"/>
    <w:rsid w:val="008621AC"/>
    <w:rsid w:val="00862DAE"/>
    <w:rsid w:val="00866DFC"/>
    <w:rsid w:val="00870BF4"/>
    <w:rsid w:val="00870EE0"/>
    <w:rsid w:val="00871512"/>
    <w:rsid w:val="008724FF"/>
    <w:rsid w:val="00873591"/>
    <w:rsid w:val="00873BDB"/>
    <w:rsid w:val="008748AD"/>
    <w:rsid w:val="00874EDA"/>
    <w:rsid w:val="008763FE"/>
    <w:rsid w:val="008775DB"/>
    <w:rsid w:val="00881C8A"/>
    <w:rsid w:val="00883892"/>
    <w:rsid w:val="00884223"/>
    <w:rsid w:val="00884BD6"/>
    <w:rsid w:val="00885821"/>
    <w:rsid w:val="00886238"/>
    <w:rsid w:val="00886488"/>
    <w:rsid w:val="0089067B"/>
    <w:rsid w:val="00890A44"/>
    <w:rsid w:val="008918ED"/>
    <w:rsid w:val="0089288D"/>
    <w:rsid w:val="00892D20"/>
    <w:rsid w:val="00894F04"/>
    <w:rsid w:val="00895BCE"/>
    <w:rsid w:val="0089600F"/>
    <w:rsid w:val="008978EE"/>
    <w:rsid w:val="00897FE1"/>
    <w:rsid w:val="008A0C15"/>
    <w:rsid w:val="008A2108"/>
    <w:rsid w:val="008A21B2"/>
    <w:rsid w:val="008A2B1A"/>
    <w:rsid w:val="008A3D49"/>
    <w:rsid w:val="008A4A0F"/>
    <w:rsid w:val="008A6C56"/>
    <w:rsid w:val="008A7F7F"/>
    <w:rsid w:val="008B080F"/>
    <w:rsid w:val="008B084F"/>
    <w:rsid w:val="008B104C"/>
    <w:rsid w:val="008B1C17"/>
    <w:rsid w:val="008B24A0"/>
    <w:rsid w:val="008B2DB4"/>
    <w:rsid w:val="008B3890"/>
    <w:rsid w:val="008B4D8F"/>
    <w:rsid w:val="008B5D84"/>
    <w:rsid w:val="008B765C"/>
    <w:rsid w:val="008C092D"/>
    <w:rsid w:val="008C0B7E"/>
    <w:rsid w:val="008C1FF8"/>
    <w:rsid w:val="008C3415"/>
    <w:rsid w:val="008C3D74"/>
    <w:rsid w:val="008C4AD5"/>
    <w:rsid w:val="008C55F0"/>
    <w:rsid w:val="008C5EE5"/>
    <w:rsid w:val="008C7692"/>
    <w:rsid w:val="008C7DB2"/>
    <w:rsid w:val="008D002C"/>
    <w:rsid w:val="008D26AA"/>
    <w:rsid w:val="008D26C3"/>
    <w:rsid w:val="008D2BB6"/>
    <w:rsid w:val="008D4007"/>
    <w:rsid w:val="008D5F08"/>
    <w:rsid w:val="008D62EC"/>
    <w:rsid w:val="008D6ABC"/>
    <w:rsid w:val="008D6DDD"/>
    <w:rsid w:val="008D7350"/>
    <w:rsid w:val="008E08E9"/>
    <w:rsid w:val="008E0C46"/>
    <w:rsid w:val="008E0CBC"/>
    <w:rsid w:val="008E13B3"/>
    <w:rsid w:val="008E164D"/>
    <w:rsid w:val="008E269A"/>
    <w:rsid w:val="008E27D6"/>
    <w:rsid w:val="008E28FA"/>
    <w:rsid w:val="008E4748"/>
    <w:rsid w:val="008E572F"/>
    <w:rsid w:val="008E5C64"/>
    <w:rsid w:val="008E64DD"/>
    <w:rsid w:val="008E76D2"/>
    <w:rsid w:val="008F0278"/>
    <w:rsid w:val="008F179B"/>
    <w:rsid w:val="008F2A33"/>
    <w:rsid w:val="008F350B"/>
    <w:rsid w:val="008F41AB"/>
    <w:rsid w:val="008F45A1"/>
    <w:rsid w:val="008F4688"/>
    <w:rsid w:val="008F4C14"/>
    <w:rsid w:val="008F4F4D"/>
    <w:rsid w:val="008F515B"/>
    <w:rsid w:val="008F531D"/>
    <w:rsid w:val="008F758E"/>
    <w:rsid w:val="00901672"/>
    <w:rsid w:val="00902C02"/>
    <w:rsid w:val="0090377C"/>
    <w:rsid w:val="0090438F"/>
    <w:rsid w:val="0090490A"/>
    <w:rsid w:val="0090495B"/>
    <w:rsid w:val="00905251"/>
    <w:rsid w:val="009055AF"/>
    <w:rsid w:val="00905E81"/>
    <w:rsid w:val="00906157"/>
    <w:rsid w:val="00906F20"/>
    <w:rsid w:val="00906F8D"/>
    <w:rsid w:val="00907729"/>
    <w:rsid w:val="00907B03"/>
    <w:rsid w:val="009107EC"/>
    <w:rsid w:val="0091098C"/>
    <w:rsid w:val="00911E74"/>
    <w:rsid w:val="00912B5F"/>
    <w:rsid w:val="00912BB6"/>
    <w:rsid w:val="009142E0"/>
    <w:rsid w:val="009144D9"/>
    <w:rsid w:val="00914551"/>
    <w:rsid w:val="00914B05"/>
    <w:rsid w:val="00914F0F"/>
    <w:rsid w:val="0091550C"/>
    <w:rsid w:val="00915F82"/>
    <w:rsid w:val="009161E8"/>
    <w:rsid w:val="00916343"/>
    <w:rsid w:val="009171A8"/>
    <w:rsid w:val="009176EF"/>
    <w:rsid w:val="0092032D"/>
    <w:rsid w:val="009203E6"/>
    <w:rsid w:val="009220C2"/>
    <w:rsid w:val="0092485A"/>
    <w:rsid w:val="00925A95"/>
    <w:rsid w:val="00925EE4"/>
    <w:rsid w:val="00927C88"/>
    <w:rsid w:val="00930C92"/>
    <w:rsid w:val="00930DF9"/>
    <w:rsid w:val="00930F69"/>
    <w:rsid w:val="009320CE"/>
    <w:rsid w:val="009337F9"/>
    <w:rsid w:val="00933E24"/>
    <w:rsid w:val="00934C9D"/>
    <w:rsid w:val="00935A6F"/>
    <w:rsid w:val="00936186"/>
    <w:rsid w:val="00936347"/>
    <w:rsid w:val="00936645"/>
    <w:rsid w:val="00936984"/>
    <w:rsid w:val="00936A02"/>
    <w:rsid w:val="00936FC6"/>
    <w:rsid w:val="0093731E"/>
    <w:rsid w:val="00940A0F"/>
    <w:rsid w:val="00940E95"/>
    <w:rsid w:val="00941F02"/>
    <w:rsid w:val="00942876"/>
    <w:rsid w:val="00942CD8"/>
    <w:rsid w:val="00943D16"/>
    <w:rsid w:val="00944781"/>
    <w:rsid w:val="00944A42"/>
    <w:rsid w:val="00946AD9"/>
    <w:rsid w:val="009473E8"/>
    <w:rsid w:val="00947495"/>
    <w:rsid w:val="00947C15"/>
    <w:rsid w:val="00950DE1"/>
    <w:rsid w:val="00950F55"/>
    <w:rsid w:val="009515E3"/>
    <w:rsid w:val="009516AF"/>
    <w:rsid w:val="0095216C"/>
    <w:rsid w:val="009521B1"/>
    <w:rsid w:val="00953AC9"/>
    <w:rsid w:val="009543D2"/>
    <w:rsid w:val="00954F9C"/>
    <w:rsid w:val="00955F37"/>
    <w:rsid w:val="0096051F"/>
    <w:rsid w:val="0096186E"/>
    <w:rsid w:val="0096340E"/>
    <w:rsid w:val="00965C28"/>
    <w:rsid w:val="009661BF"/>
    <w:rsid w:val="0096670D"/>
    <w:rsid w:val="00966A06"/>
    <w:rsid w:val="0096752A"/>
    <w:rsid w:val="00967C4A"/>
    <w:rsid w:val="00970B22"/>
    <w:rsid w:val="00970B31"/>
    <w:rsid w:val="00970E0E"/>
    <w:rsid w:val="009715A8"/>
    <w:rsid w:val="009717D6"/>
    <w:rsid w:val="009718E3"/>
    <w:rsid w:val="00972116"/>
    <w:rsid w:val="0097398D"/>
    <w:rsid w:val="00973A53"/>
    <w:rsid w:val="00973AF5"/>
    <w:rsid w:val="00973D23"/>
    <w:rsid w:val="0097478D"/>
    <w:rsid w:val="0097514C"/>
    <w:rsid w:val="00975636"/>
    <w:rsid w:val="00975667"/>
    <w:rsid w:val="009768F7"/>
    <w:rsid w:val="00976A7A"/>
    <w:rsid w:val="00976ABE"/>
    <w:rsid w:val="00976CD7"/>
    <w:rsid w:val="00977BCD"/>
    <w:rsid w:val="009816E1"/>
    <w:rsid w:val="00981E25"/>
    <w:rsid w:val="00982FFA"/>
    <w:rsid w:val="009842CC"/>
    <w:rsid w:val="00984738"/>
    <w:rsid w:val="00984946"/>
    <w:rsid w:val="00984C09"/>
    <w:rsid w:val="00985778"/>
    <w:rsid w:val="00985814"/>
    <w:rsid w:val="00986827"/>
    <w:rsid w:val="00986E61"/>
    <w:rsid w:val="0099058B"/>
    <w:rsid w:val="00991CE7"/>
    <w:rsid w:val="009924C7"/>
    <w:rsid w:val="00992722"/>
    <w:rsid w:val="00993B89"/>
    <w:rsid w:val="00993FF6"/>
    <w:rsid w:val="0099430B"/>
    <w:rsid w:val="009950C5"/>
    <w:rsid w:val="00995DD7"/>
    <w:rsid w:val="00995F3F"/>
    <w:rsid w:val="00997A57"/>
    <w:rsid w:val="009A00CD"/>
    <w:rsid w:val="009A406C"/>
    <w:rsid w:val="009A446E"/>
    <w:rsid w:val="009A4887"/>
    <w:rsid w:val="009A4EB5"/>
    <w:rsid w:val="009A55A5"/>
    <w:rsid w:val="009A568B"/>
    <w:rsid w:val="009A5F58"/>
    <w:rsid w:val="009A606C"/>
    <w:rsid w:val="009B04D5"/>
    <w:rsid w:val="009B0717"/>
    <w:rsid w:val="009B0942"/>
    <w:rsid w:val="009B0E6D"/>
    <w:rsid w:val="009B12C5"/>
    <w:rsid w:val="009B17E0"/>
    <w:rsid w:val="009B1FA1"/>
    <w:rsid w:val="009B1FB1"/>
    <w:rsid w:val="009B3759"/>
    <w:rsid w:val="009B3F6F"/>
    <w:rsid w:val="009B46F3"/>
    <w:rsid w:val="009B55BA"/>
    <w:rsid w:val="009B5798"/>
    <w:rsid w:val="009B6116"/>
    <w:rsid w:val="009B7D6B"/>
    <w:rsid w:val="009C014A"/>
    <w:rsid w:val="009C01B6"/>
    <w:rsid w:val="009C05DF"/>
    <w:rsid w:val="009C20D9"/>
    <w:rsid w:val="009C222D"/>
    <w:rsid w:val="009C244D"/>
    <w:rsid w:val="009C3A4C"/>
    <w:rsid w:val="009C44C4"/>
    <w:rsid w:val="009C54DF"/>
    <w:rsid w:val="009C681B"/>
    <w:rsid w:val="009C6AF2"/>
    <w:rsid w:val="009C6D70"/>
    <w:rsid w:val="009C7362"/>
    <w:rsid w:val="009C7C86"/>
    <w:rsid w:val="009D0906"/>
    <w:rsid w:val="009D1F3E"/>
    <w:rsid w:val="009D22A9"/>
    <w:rsid w:val="009D380F"/>
    <w:rsid w:val="009D4129"/>
    <w:rsid w:val="009D6DC2"/>
    <w:rsid w:val="009D7D69"/>
    <w:rsid w:val="009E04AF"/>
    <w:rsid w:val="009E0555"/>
    <w:rsid w:val="009E0D4C"/>
    <w:rsid w:val="009E2A41"/>
    <w:rsid w:val="009E3428"/>
    <w:rsid w:val="009E47D9"/>
    <w:rsid w:val="009E4AD7"/>
    <w:rsid w:val="009E500D"/>
    <w:rsid w:val="009E57B2"/>
    <w:rsid w:val="009E6C09"/>
    <w:rsid w:val="009E6C86"/>
    <w:rsid w:val="009E7A90"/>
    <w:rsid w:val="009F16E0"/>
    <w:rsid w:val="009F1946"/>
    <w:rsid w:val="009F1C1D"/>
    <w:rsid w:val="009F34F0"/>
    <w:rsid w:val="009F43E5"/>
    <w:rsid w:val="009F4A69"/>
    <w:rsid w:val="009F5BA3"/>
    <w:rsid w:val="009F6EAC"/>
    <w:rsid w:val="009F7CCF"/>
    <w:rsid w:val="00A00022"/>
    <w:rsid w:val="00A004A8"/>
    <w:rsid w:val="00A01161"/>
    <w:rsid w:val="00A01808"/>
    <w:rsid w:val="00A01BDA"/>
    <w:rsid w:val="00A023D8"/>
    <w:rsid w:val="00A02577"/>
    <w:rsid w:val="00A036DD"/>
    <w:rsid w:val="00A03C02"/>
    <w:rsid w:val="00A0469C"/>
    <w:rsid w:val="00A0504B"/>
    <w:rsid w:val="00A05134"/>
    <w:rsid w:val="00A0578E"/>
    <w:rsid w:val="00A0580C"/>
    <w:rsid w:val="00A05BC2"/>
    <w:rsid w:val="00A067AC"/>
    <w:rsid w:val="00A07EE6"/>
    <w:rsid w:val="00A10AC7"/>
    <w:rsid w:val="00A1273D"/>
    <w:rsid w:val="00A12AF9"/>
    <w:rsid w:val="00A12DEB"/>
    <w:rsid w:val="00A13ABB"/>
    <w:rsid w:val="00A14E0E"/>
    <w:rsid w:val="00A152AD"/>
    <w:rsid w:val="00A1552A"/>
    <w:rsid w:val="00A16245"/>
    <w:rsid w:val="00A1649E"/>
    <w:rsid w:val="00A16C72"/>
    <w:rsid w:val="00A171AB"/>
    <w:rsid w:val="00A2119A"/>
    <w:rsid w:val="00A21353"/>
    <w:rsid w:val="00A21542"/>
    <w:rsid w:val="00A22463"/>
    <w:rsid w:val="00A225C2"/>
    <w:rsid w:val="00A22911"/>
    <w:rsid w:val="00A248BE"/>
    <w:rsid w:val="00A250B8"/>
    <w:rsid w:val="00A2571F"/>
    <w:rsid w:val="00A265C2"/>
    <w:rsid w:val="00A26B54"/>
    <w:rsid w:val="00A2735D"/>
    <w:rsid w:val="00A2745A"/>
    <w:rsid w:val="00A27915"/>
    <w:rsid w:val="00A302AE"/>
    <w:rsid w:val="00A30FD8"/>
    <w:rsid w:val="00A32DE6"/>
    <w:rsid w:val="00A332BB"/>
    <w:rsid w:val="00A33575"/>
    <w:rsid w:val="00A342D4"/>
    <w:rsid w:val="00A350B5"/>
    <w:rsid w:val="00A35609"/>
    <w:rsid w:val="00A35A0E"/>
    <w:rsid w:val="00A35DDE"/>
    <w:rsid w:val="00A36795"/>
    <w:rsid w:val="00A36918"/>
    <w:rsid w:val="00A427C6"/>
    <w:rsid w:val="00A428F9"/>
    <w:rsid w:val="00A42BDC"/>
    <w:rsid w:val="00A430C8"/>
    <w:rsid w:val="00A4329B"/>
    <w:rsid w:val="00A4406D"/>
    <w:rsid w:val="00A462CF"/>
    <w:rsid w:val="00A46C88"/>
    <w:rsid w:val="00A47208"/>
    <w:rsid w:val="00A47CF6"/>
    <w:rsid w:val="00A47E7C"/>
    <w:rsid w:val="00A5069C"/>
    <w:rsid w:val="00A5093F"/>
    <w:rsid w:val="00A50DB9"/>
    <w:rsid w:val="00A50FAA"/>
    <w:rsid w:val="00A510F8"/>
    <w:rsid w:val="00A5171D"/>
    <w:rsid w:val="00A52820"/>
    <w:rsid w:val="00A52CA2"/>
    <w:rsid w:val="00A53319"/>
    <w:rsid w:val="00A5473C"/>
    <w:rsid w:val="00A55397"/>
    <w:rsid w:val="00A55642"/>
    <w:rsid w:val="00A5599F"/>
    <w:rsid w:val="00A55D5D"/>
    <w:rsid w:val="00A560A1"/>
    <w:rsid w:val="00A5616A"/>
    <w:rsid w:val="00A56A70"/>
    <w:rsid w:val="00A56CB0"/>
    <w:rsid w:val="00A5765A"/>
    <w:rsid w:val="00A57BB5"/>
    <w:rsid w:val="00A61CF4"/>
    <w:rsid w:val="00A620EC"/>
    <w:rsid w:val="00A62DDE"/>
    <w:rsid w:val="00A63B10"/>
    <w:rsid w:val="00A63B68"/>
    <w:rsid w:val="00A64A19"/>
    <w:rsid w:val="00A6561A"/>
    <w:rsid w:val="00A6561F"/>
    <w:rsid w:val="00A65AC5"/>
    <w:rsid w:val="00A716E2"/>
    <w:rsid w:val="00A72214"/>
    <w:rsid w:val="00A72DAF"/>
    <w:rsid w:val="00A742B7"/>
    <w:rsid w:val="00A7439B"/>
    <w:rsid w:val="00A749D2"/>
    <w:rsid w:val="00A7535D"/>
    <w:rsid w:val="00A75622"/>
    <w:rsid w:val="00A75A9E"/>
    <w:rsid w:val="00A76A70"/>
    <w:rsid w:val="00A7789E"/>
    <w:rsid w:val="00A8061D"/>
    <w:rsid w:val="00A81559"/>
    <w:rsid w:val="00A835A4"/>
    <w:rsid w:val="00A836E1"/>
    <w:rsid w:val="00A83849"/>
    <w:rsid w:val="00A84DAC"/>
    <w:rsid w:val="00A85A07"/>
    <w:rsid w:val="00A85C63"/>
    <w:rsid w:val="00A85FB2"/>
    <w:rsid w:val="00A87B78"/>
    <w:rsid w:val="00A87D88"/>
    <w:rsid w:val="00A90497"/>
    <w:rsid w:val="00A914FA"/>
    <w:rsid w:val="00A91CF1"/>
    <w:rsid w:val="00A9230E"/>
    <w:rsid w:val="00A957EA"/>
    <w:rsid w:val="00A95BB1"/>
    <w:rsid w:val="00A97168"/>
    <w:rsid w:val="00A9723D"/>
    <w:rsid w:val="00A975C1"/>
    <w:rsid w:val="00AA002D"/>
    <w:rsid w:val="00AA0476"/>
    <w:rsid w:val="00AA080A"/>
    <w:rsid w:val="00AA0DB8"/>
    <w:rsid w:val="00AA1090"/>
    <w:rsid w:val="00AA2B41"/>
    <w:rsid w:val="00AA2FAD"/>
    <w:rsid w:val="00AA31CA"/>
    <w:rsid w:val="00AA500D"/>
    <w:rsid w:val="00AA509A"/>
    <w:rsid w:val="00AA5889"/>
    <w:rsid w:val="00AA5C0F"/>
    <w:rsid w:val="00AA6119"/>
    <w:rsid w:val="00AA6650"/>
    <w:rsid w:val="00AA6F36"/>
    <w:rsid w:val="00AB0036"/>
    <w:rsid w:val="00AB0424"/>
    <w:rsid w:val="00AB112C"/>
    <w:rsid w:val="00AB2AED"/>
    <w:rsid w:val="00AB4D36"/>
    <w:rsid w:val="00AB4FBF"/>
    <w:rsid w:val="00AB5738"/>
    <w:rsid w:val="00AB63D8"/>
    <w:rsid w:val="00AB6D82"/>
    <w:rsid w:val="00AB7104"/>
    <w:rsid w:val="00AB78F1"/>
    <w:rsid w:val="00AC1900"/>
    <w:rsid w:val="00AC2289"/>
    <w:rsid w:val="00AC2783"/>
    <w:rsid w:val="00AC27DC"/>
    <w:rsid w:val="00AC2A7B"/>
    <w:rsid w:val="00AC329E"/>
    <w:rsid w:val="00AC3CF5"/>
    <w:rsid w:val="00AC4C04"/>
    <w:rsid w:val="00AC5106"/>
    <w:rsid w:val="00AC519B"/>
    <w:rsid w:val="00AC53FE"/>
    <w:rsid w:val="00AC60ED"/>
    <w:rsid w:val="00AC6B7F"/>
    <w:rsid w:val="00AC74EC"/>
    <w:rsid w:val="00AD06C6"/>
    <w:rsid w:val="00AD2004"/>
    <w:rsid w:val="00AD249F"/>
    <w:rsid w:val="00AD2914"/>
    <w:rsid w:val="00AD2D94"/>
    <w:rsid w:val="00AD313C"/>
    <w:rsid w:val="00AD52ED"/>
    <w:rsid w:val="00AD54F2"/>
    <w:rsid w:val="00AD55D8"/>
    <w:rsid w:val="00AD6F4F"/>
    <w:rsid w:val="00AE0AAE"/>
    <w:rsid w:val="00AE104E"/>
    <w:rsid w:val="00AE11FD"/>
    <w:rsid w:val="00AE126D"/>
    <w:rsid w:val="00AE2E1E"/>
    <w:rsid w:val="00AE32ED"/>
    <w:rsid w:val="00AE3396"/>
    <w:rsid w:val="00AE356B"/>
    <w:rsid w:val="00AE392A"/>
    <w:rsid w:val="00AE4AE1"/>
    <w:rsid w:val="00AE6231"/>
    <w:rsid w:val="00AE64D1"/>
    <w:rsid w:val="00AE7539"/>
    <w:rsid w:val="00AE78EF"/>
    <w:rsid w:val="00AF2649"/>
    <w:rsid w:val="00AF29E0"/>
    <w:rsid w:val="00AF3BFC"/>
    <w:rsid w:val="00AF3F3C"/>
    <w:rsid w:val="00AF414A"/>
    <w:rsid w:val="00AF4CAA"/>
    <w:rsid w:val="00AF4F33"/>
    <w:rsid w:val="00AF5243"/>
    <w:rsid w:val="00AF56D6"/>
    <w:rsid w:val="00AF64B7"/>
    <w:rsid w:val="00AF71E1"/>
    <w:rsid w:val="00B00938"/>
    <w:rsid w:val="00B00B58"/>
    <w:rsid w:val="00B00B61"/>
    <w:rsid w:val="00B0291A"/>
    <w:rsid w:val="00B02DF2"/>
    <w:rsid w:val="00B038C1"/>
    <w:rsid w:val="00B045E8"/>
    <w:rsid w:val="00B0505A"/>
    <w:rsid w:val="00B056D5"/>
    <w:rsid w:val="00B05CB1"/>
    <w:rsid w:val="00B0601C"/>
    <w:rsid w:val="00B06239"/>
    <w:rsid w:val="00B06CBE"/>
    <w:rsid w:val="00B07021"/>
    <w:rsid w:val="00B075C0"/>
    <w:rsid w:val="00B079F2"/>
    <w:rsid w:val="00B1008B"/>
    <w:rsid w:val="00B107B2"/>
    <w:rsid w:val="00B10B5A"/>
    <w:rsid w:val="00B10E99"/>
    <w:rsid w:val="00B11F10"/>
    <w:rsid w:val="00B12995"/>
    <w:rsid w:val="00B12AAD"/>
    <w:rsid w:val="00B13952"/>
    <w:rsid w:val="00B13B9A"/>
    <w:rsid w:val="00B14ADC"/>
    <w:rsid w:val="00B15332"/>
    <w:rsid w:val="00B15B43"/>
    <w:rsid w:val="00B163DA"/>
    <w:rsid w:val="00B166CB"/>
    <w:rsid w:val="00B16B75"/>
    <w:rsid w:val="00B17733"/>
    <w:rsid w:val="00B17E12"/>
    <w:rsid w:val="00B201D7"/>
    <w:rsid w:val="00B204D6"/>
    <w:rsid w:val="00B206A0"/>
    <w:rsid w:val="00B20AB9"/>
    <w:rsid w:val="00B21338"/>
    <w:rsid w:val="00B21D62"/>
    <w:rsid w:val="00B21E3E"/>
    <w:rsid w:val="00B227B2"/>
    <w:rsid w:val="00B22C5D"/>
    <w:rsid w:val="00B23551"/>
    <w:rsid w:val="00B236F5"/>
    <w:rsid w:val="00B2397D"/>
    <w:rsid w:val="00B24AE8"/>
    <w:rsid w:val="00B2589F"/>
    <w:rsid w:val="00B26382"/>
    <w:rsid w:val="00B26F86"/>
    <w:rsid w:val="00B31043"/>
    <w:rsid w:val="00B3215C"/>
    <w:rsid w:val="00B328A8"/>
    <w:rsid w:val="00B32DDB"/>
    <w:rsid w:val="00B3666F"/>
    <w:rsid w:val="00B36697"/>
    <w:rsid w:val="00B37C6A"/>
    <w:rsid w:val="00B404D2"/>
    <w:rsid w:val="00B404E4"/>
    <w:rsid w:val="00B40A53"/>
    <w:rsid w:val="00B40C82"/>
    <w:rsid w:val="00B40F28"/>
    <w:rsid w:val="00B4200B"/>
    <w:rsid w:val="00B42B0D"/>
    <w:rsid w:val="00B42F09"/>
    <w:rsid w:val="00B430AA"/>
    <w:rsid w:val="00B435B2"/>
    <w:rsid w:val="00B43783"/>
    <w:rsid w:val="00B43D13"/>
    <w:rsid w:val="00B43D62"/>
    <w:rsid w:val="00B44FE9"/>
    <w:rsid w:val="00B457C2"/>
    <w:rsid w:val="00B465CD"/>
    <w:rsid w:val="00B46738"/>
    <w:rsid w:val="00B46B07"/>
    <w:rsid w:val="00B46F5C"/>
    <w:rsid w:val="00B46FEF"/>
    <w:rsid w:val="00B4717A"/>
    <w:rsid w:val="00B476C9"/>
    <w:rsid w:val="00B50968"/>
    <w:rsid w:val="00B50AFA"/>
    <w:rsid w:val="00B50B0E"/>
    <w:rsid w:val="00B516CF"/>
    <w:rsid w:val="00B51AA9"/>
    <w:rsid w:val="00B51C1B"/>
    <w:rsid w:val="00B53384"/>
    <w:rsid w:val="00B5360A"/>
    <w:rsid w:val="00B5485A"/>
    <w:rsid w:val="00B552E3"/>
    <w:rsid w:val="00B55C24"/>
    <w:rsid w:val="00B57225"/>
    <w:rsid w:val="00B601EA"/>
    <w:rsid w:val="00B603C5"/>
    <w:rsid w:val="00B6048C"/>
    <w:rsid w:val="00B60AE5"/>
    <w:rsid w:val="00B613ED"/>
    <w:rsid w:val="00B61900"/>
    <w:rsid w:val="00B622D5"/>
    <w:rsid w:val="00B62EBE"/>
    <w:rsid w:val="00B62EDB"/>
    <w:rsid w:val="00B62F27"/>
    <w:rsid w:val="00B632D9"/>
    <w:rsid w:val="00B63A16"/>
    <w:rsid w:val="00B66E75"/>
    <w:rsid w:val="00B67810"/>
    <w:rsid w:val="00B705CF"/>
    <w:rsid w:val="00B70A80"/>
    <w:rsid w:val="00B70B94"/>
    <w:rsid w:val="00B713D6"/>
    <w:rsid w:val="00B71A05"/>
    <w:rsid w:val="00B71BE5"/>
    <w:rsid w:val="00B71F2C"/>
    <w:rsid w:val="00B720FB"/>
    <w:rsid w:val="00B732A5"/>
    <w:rsid w:val="00B73CDD"/>
    <w:rsid w:val="00B742AB"/>
    <w:rsid w:val="00B74634"/>
    <w:rsid w:val="00B74A63"/>
    <w:rsid w:val="00B766E9"/>
    <w:rsid w:val="00B76DBA"/>
    <w:rsid w:val="00B77F59"/>
    <w:rsid w:val="00B8004A"/>
    <w:rsid w:val="00B8055B"/>
    <w:rsid w:val="00B808E1"/>
    <w:rsid w:val="00B8102C"/>
    <w:rsid w:val="00B82E9D"/>
    <w:rsid w:val="00B82FB4"/>
    <w:rsid w:val="00B83397"/>
    <w:rsid w:val="00B83823"/>
    <w:rsid w:val="00B839A5"/>
    <w:rsid w:val="00B84680"/>
    <w:rsid w:val="00B8496F"/>
    <w:rsid w:val="00B854AC"/>
    <w:rsid w:val="00B854D7"/>
    <w:rsid w:val="00B86463"/>
    <w:rsid w:val="00B86999"/>
    <w:rsid w:val="00B86AB7"/>
    <w:rsid w:val="00B8731B"/>
    <w:rsid w:val="00B90118"/>
    <w:rsid w:val="00B905C4"/>
    <w:rsid w:val="00B906A1"/>
    <w:rsid w:val="00B909AB"/>
    <w:rsid w:val="00B91118"/>
    <w:rsid w:val="00B934A5"/>
    <w:rsid w:val="00B937B7"/>
    <w:rsid w:val="00B94214"/>
    <w:rsid w:val="00B948A2"/>
    <w:rsid w:val="00B94F68"/>
    <w:rsid w:val="00B9501A"/>
    <w:rsid w:val="00B95508"/>
    <w:rsid w:val="00B95AF3"/>
    <w:rsid w:val="00B964F3"/>
    <w:rsid w:val="00B965D4"/>
    <w:rsid w:val="00B96B23"/>
    <w:rsid w:val="00B96EF8"/>
    <w:rsid w:val="00B9794E"/>
    <w:rsid w:val="00BA0229"/>
    <w:rsid w:val="00BA054E"/>
    <w:rsid w:val="00BA0CCC"/>
    <w:rsid w:val="00BA0EB9"/>
    <w:rsid w:val="00BA2662"/>
    <w:rsid w:val="00BA2F50"/>
    <w:rsid w:val="00BA3C95"/>
    <w:rsid w:val="00BA6046"/>
    <w:rsid w:val="00BA6694"/>
    <w:rsid w:val="00BA677F"/>
    <w:rsid w:val="00BA69A6"/>
    <w:rsid w:val="00BA6A81"/>
    <w:rsid w:val="00BA7522"/>
    <w:rsid w:val="00BB0274"/>
    <w:rsid w:val="00BB03EE"/>
    <w:rsid w:val="00BB0455"/>
    <w:rsid w:val="00BB04EF"/>
    <w:rsid w:val="00BB1664"/>
    <w:rsid w:val="00BB3319"/>
    <w:rsid w:val="00BB36E4"/>
    <w:rsid w:val="00BB38C5"/>
    <w:rsid w:val="00BB3C90"/>
    <w:rsid w:val="00BB4863"/>
    <w:rsid w:val="00BB5048"/>
    <w:rsid w:val="00BB5D58"/>
    <w:rsid w:val="00BB6218"/>
    <w:rsid w:val="00BB740F"/>
    <w:rsid w:val="00BC19DA"/>
    <w:rsid w:val="00BC288C"/>
    <w:rsid w:val="00BC488C"/>
    <w:rsid w:val="00BC4C13"/>
    <w:rsid w:val="00BC5C3E"/>
    <w:rsid w:val="00BC68EE"/>
    <w:rsid w:val="00BC6D98"/>
    <w:rsid w:val="00BC77A4"/>
    <w:rsid w:val="00BD07C2"/>
    <w:rsid w:val="00BD0AE9"/>
    <w:rsid w:val="00BD0B55"/>
    <w:rsid w:val="00BD0DAA"/>
    <w:rsid w:val="00BD1252"/>
    <w:rsid w:val="00BD173D"/>
    <w:rsid w:val="00BD23E9"/>
    <w:rsid w:val="00BD2711"/>
    <w:rsid w:val="00BD2B79"/>
    <w:rsid w:val="00BD2BCA"/>
    <w:rsid w:val="00BD3349"/>
    <w:rsid w:val="00BD3C67"/>
    <w:rsid w:val="00BD4197"/>
    <w:rsid w:val="00BD5FA9"/>
    <w:rsid w:val="00BD735C"/>
    <w:rsid w:val="00BD7D18"/>
    <w:rsid w:val="00BE02BC"/>
    <w:rsid w:val="00BE2636"/>
    <w:rsid w:val="00BE2659"/>
    <w:rsid w:val="00BE27D5"/>
    <w:rsid w:val="00BE3A93"/>
    <w:rsid w:val="00BE4EC8"/>
    <w:rsid w:val="00BE50A5"/>
    <w:rsid w:val="00BE51A1"/>
    <w:rsid w:val="00BE716D"/>
    <w:rsid w:val="00BF0C78"/>
    <w:rsid w:val="00BF0F85"/>
    <w:rsid w:val="00BF2C1E"/>
    <w:rsid w:val="00BF3203"/>
    <w:rsid w:val="00BF3A07"/>
    <w:rsid w:val="00BF4E8C"/>
    <w:rsid w:val="00BF5CD7"/>
    <w:rsid w:val="00BF6174"/>
    <w:rsid w:val="00BF64A9"/>
    <w:rsid w:val="00BF750B"/>
    <w:rsid w:val="00C003AB"/>
    <w:rsid w:val="00C01970"/>
    <w:rsid w:val="00C021D7"/>
    <w:rsid w:val="00C02F9F"/>
    <w:rsid w:val="00C03A1E"/>
    <w:rsid w:val="00C03B32"/>
    <w:rsid w:val="00C03BC6"/>
    <w:rsid w:val="00C0488E"/>
    <w:rsid w:val="00C0552B"/>
    <w:rsid w:val="00C056D9"/>
    <w:rsid w:val="00C061E3"/>
    <w:rsid w:val="00C10C12"/>
    <w:rsid w:val="00C12242"/>
    <w:rsid w:val="00C126CD"/>
    <w:rsid w:val="00C138D6"/>
    <w:rsid w:val="00C1436F"/>
    <w:rsid w:val="00C144FA"/>
    <w:rsid w:val="00C15373"/>
    <w:rsid w:val="00C154B9"/>
    <w:rsid w:val="00C1591A"/>
    <w:rsid w:val="00C15CE8"/>
    <w:rsid w:val="00C200F9"/>
    <w:rsid w:val="00C20BBC"/>
    <w:rsid w:val="00C225A4"/>
    <w:rsid w:val="00C22F93"/>
    <w:rsid w:val="00C23AAE"/>
    <w:rsid w:val="00C24BBA"/>
    <w:rsid w:val="00C25760"/>
    <w:rsid w:val="00C25FC9"/>
    <w:rsid w:val="00C26BC2"/>
    <w:rsid w:val="00C26E66"/>
    <w:rsid w:val="00C27396"/>
    <w:rsid w:val="00C27899"/>
    <w:rsid w:val="00C30CF6"/>
    <w:rsid w:val="00C310BB"/>
    <w:rsid w:val="00C31570"/>
    <w:rsid w:val="00C321B8"/>
    <w:rsid w:val="00C324C7"/>
    <w:rsid w:val="00C32C7A"/>
    <w:rsid w:val="00C33E30"/>
    <w:rsid w:val="00C344BF"/>
    <w:rsid w:val="00C3540B"/>
    <w:rsid w:val="00C35BBD"/>
    <w:rsid w:val="00C35E3F"/>
    <w:rsid w:val="00C37156"/>
    <w:rsid w:val="00C4018F"/>
    <w:rsid w:val="00C40C27"/>
    <w:rsid w:val="00C40F61"/>
    <w:rsid w:val="00C41345"/>
    <w:rsid w:val="00C41C99"/>
    <w:rsid w:val="00C42260"/>
    <w:rsid w:val="00C4286A"/>
    <w:rsid w:val="00C44C4E"/>
    <w:rsid w:val="00C44E1C"/>
    <w:rsid w:val="00C4717B"/>
    <w:rsid w:val="00C50210"/>
    <w:rsid w:val="00C50739"/>
    <w:rsid w:val="00C522E1"/>
    <w:rsid w:val="00C523E7"/>
    <w:rsid w:val="00C5320D"/>
    <w:rsid w:val="00C540A3"/>
    <w:rsid w:val="00C546A0"/>
    <w:rsid w:val="00C54B3B"/>
    <w:rsid w:val="00C54C1F"/>
    <w:rsid w:val="00C55E81"/>
    <w:rsid w:val="00C55F9D"/>
    <w:rsid w:val="00C569DD"/>
    <w:rsid w:val="00C6238F"/>
    <w:rsid w:val="00C623AD"/>
    <w:rsid w:val="00C63401"/>
    <w:rsid w:val="00C63FD0"/>
    <w:rsid w:val="00C6495C"/>
    <w:rsid w:val="00C652FD"/>
    <w:rsid w:val="00C663D6"/>
    <w:rsid w:val="00C66411"/>
    <w:rsid w:val="00C66F77"/>
    <w:rsid w:val="00C672BE"/>
    <w:rsid w:val="00C67E8D"/>
    <w:rsid w:val="00C714E5"/>
    <w:rsid w:val="00C719A7"/>
    <w:rsid w:val="00C7229D"/>
    <w:rsid w:val="00C72C95"/>
    <w:rsid w:val="00C72EE0"/>
    <w:rsid w:val="00C7318D"/>
    <w:rsid w:val="00C74E16"/>
    <w:rsid w:val="00C74EF5"/>
    <w:rsid w:val="00C74F72"/>
    <w:rsid w:val="00C76135"/>
    <w:rsid w:val="00C77388"/>
    <w:rsid w:val="00C8079B"/>
    <w:rsid w:val="00C80E35"/>
    <w:rsid w:val="00C814E7"/>
    <w:rsid w:val="00C817AC"/>
    <w:rsid w:val="00C82733"/>
    <w:rsid w:val="00C843C9"/>
    <w:rsid w:val="00C845EB"/>
    <w:rsid w:val="00C86760"/>
    <w:rsid w:val="00C86ABF"/>
    <w:rsid w:val="00C87C29"/>
    <w:rsid w:val="00C90258"/>
    <w:rsid w:val="00C930BE"/>
    <w:rsid w:val="00C94726"/>
    <w:rsid w:val="00C95B13"/>
    <w:rsid w:val="00C96451"/>
    <w:rsid w:val="00C96824"/>
    <w:rsid w:val="00C96994"/>
    <w:rsid w:val="00C97822"/>
    <w:rsid w:val="00CA002F"/>
    <w:rsid w:val="00CA218B"/>
    <w:rsid w:val="00CA3782"/>
    <w:rsid w:val="00CA4784"/>
    <w:rsid w:val="00CA4B9F"/>
    <w:rsid w:val="00CA5819"/>
    <w:rsid w:val="00CA717E"/>
    <w:rsid w:val="00CA7FE5"/>
    <w:rsid w:val="00CB224C"/>
    <w:rsid w:val="00CB2CEF"/>
    <w:rsid w:val="00CB2F35"/>
    <w:rsid w:val="00CB367E"/>
    <w:rsid w:val="00CB43F4"/>
    <w:rsid w:val="00CB44DE"/>
    <w:rsid w:val="00CB465A"/>
    <w:rsid w:val="00CB4A10"/>
    <w:rsid w:val="00CB4BBB"/>
    <w:rsid w:val="00CB535A"/>
    <w:rsid w:val="00CB55B4"/>
    <w:rsid w:val="00CB5CFB"/>
    <w:rsid w:val="00CB5E08"/>
    <w:rsid w:val="00CB679D"/>
    <w:rsid w:val="00CB6894"/>
    <w:rsid w:val="00CB7696"/>
    <w:rsid w:val="00CB797C"/>
    <w:rsid w:val="00CB7FAE"/>
    <w:rsid w:val="00CC0C0D"/>
    <w:rsid w:val="00CC1B12"/>
    <w:rsid w:val="00CC2BB9"/>
    <w:rsid w:val="00CC3027"/>
    <w:rsid w:val="00CC32CE"/>
    <w:rsid w:val="00CC3451"/>
    <w:rsid w:val="00CC3AC9"/>
    <w:rsid w:val="00CC3D55"/>
    <w:rsid w:val="00CC409D"/>
    <w:rsid w:val="00CC44EE"/>
    <w:rsid w:val="00CC66D4"/>
    <w:rsid w:val="00CC6873"/>
    <w:rsid w:val="00CC6D54"/>
    <w:rsid w:val="00CD1A56"/>
    <w:rsid w:val="00CD3481"/>
    <w:rsid w:val="00CD3F0D"/>
    <w:rsid w:val="00CD4042"/>
    <w:rsid w:val="00CD5BEA"/>
    <w:rsid w:val="00CD5C93"/>
    <w:rsid w:val="00CD7A3B"/>
    <w:rsid w:val="00CE1561"/>
    <w:rsid w:val="00CE22E3"/>
    <w:rsid w:val="00CE27E3"/>
    <w:rsid w:val="00CE395E"/>
    <w:rsid w:val="00CE4483"/>
    <w:rsid w:val="00CE47E8"/>
    <w:rsid w:val="00CE496A"/>
    <w:rsid w:val="00CE6533"/>
    <w:rsid w:val="00CE6D8F"/>
    <w:rsid w:val="00CE7629"/>
    <w:rsid w:val="00CE7FAA"/>
    <w:rsid w:val="00CF019E"/>
    <w:rsid w:val="00CF0B24"/>
    <w:rsid w:val="00CF0D46"/>
    <w:rsid w:val="00CF0D9C"/>
    <w:rsid w:val="00CF1839"/>
    <w:rsid w:val="00CF237A"/>
    <w:rsid w:val="00CF55B2"/>
    <w:rsid w:val="00CF5E10"/>
    <w:rsid w:val="00CF7FA5"/>
    <w:rsid w:val="00D0143D"/>
    <w:rsid w:val="00D018E9"/>
    <w:rsid w:val="00D01BB1"/>
    <w:rsid w:val="00D028BE"/>
    <w:rsid w:val="00D045CA"/>
    <w:rsid w:val="00D04C39"/>
    <w:rsid w:val="00D0536A"/>
    <w:rsid w:val="00D0543D"/>
    <w:rsid w:val="00D05FB8"/>
    <w:rsid w:val="00D06FF0"/>
    <w:rsid w:val="00D073B4"/>
    <w:rsid w:val="00D105CC"/>
    <w:rsid w:val="00D10B05"/>
    <w:rsid w:val="00D114B6"/>
    <w:rsid w:val="00D1163C"/>
    <w:rsid w:val="00D12BB7"/>
    <w:rsid w:val="00D12C44"/>
    <w:rsid w:val="00D134F8"/>
    <w:rsid w:val="00D13876"/>
    <w:rsid w:val="00D14A9C"/>
    <w:rsid w:val="00D150BF"/>
    <w:rsid w:val="00D15EA0"/>
    <w:rsid w:val="00D17505"/>
    <w:rsid w:val="00D17F36"/>
    <w:rsid w:val="00D210E4"/>
    <w:rsid w:val="00D21706"/>
    <w:rsid w:val="00D21B10"/>
    <w:rsid w:val="00D221C2"/>
    <w:rsid w:val="00D22710"/>
    <w:rsid w:val="00D22922"/>
    <w:rsid w:val="00D2299B"/>
    <w:rsid w:val="00D2317A"/>
    <w:rsid w:val="00D232C9"/>
    <w:rsid w:val="00D23592"/>
    <w:rsid w:val="00D253C8"/>
    <w:rsid w:val="00D25665"/>
    <w:rsid w:val="00D25672"/>
    <w:rsid w:val="00D25EF1"/>
    <w:rsid w:val="00D277AC"/>
    <w:rsid w:val="00D27AF6"/>
    <w:rsid w:val="00D30657"/>
    <w:rsid w:val="00D308B5"/>
    <w:rsid w:val="00D31EFB"/>
    <w:rsid w:val="00D325FC"/>
    <w:rsid w:val="00D32614"/>
    <w:rsid w:val="00D3488D"/>
    <w:rsid w:val="00D34AE4"/>
    <w:rsid w:val="00D36012"/>
    <w:rsid w:val="00D361C7"/>
    <w:rsid w:val="00D419FA"/>
    <w:rsid w:val="00D4218C"/>
    <w:rsid w:val="00D42D5B"/>
    <w:rsid w:val="00D43497"/>
    <w:rsid w:val="00D442AC"/>
    <w:rsid w:val="00D444DE"/>
    <w:rsid w:val="00D44D34"/>
    <w:rsid w:val="00D454F5"/>
    <w:rsid w:val="00D46E26"/>
    <w:rsid w:val="00D47424"/>
    <w:rsid w:val="00D53CE7"/>
    <w:rsid w:val="00D545A0"/>
    <w:rsid w:val="00D54757"/>
    <w:rsid w:val="00D54C2A"/>
    <w:rsid w:val="00D55147"/>
    <w:rsid w:val="00D55696"/>
    <w:rsid w:val="00D56365"/>
    <w:rsid w:val="00D56695"/>
    <w:rsid w:val="00D56C76"/>
    <w:rsid w:val="00D573C0"/>
    <w:rsid w:val="00D607CD"/>
    <w:rsid w:val="00D61304"/>
    <w:rsid w:val="00D62CE1"/>
    <w:rsid w:val="00D643B1"/>
    <w:rsid w:val="00D6477A"/>
    <w:rsid w:val="00D647DC"/>
    <w:rsid w:val="00D649F0"/>
    <w:rsid w:val="00D64C6D"/>
    <w:rsid w:val="00D6504E"/>
    <w:rsid w:val="00D6515D"/>
    <w:rsid w:val="00D65DE2"/>
    <w:rsid w:val="00D675A1"/>
    <w:rsid w:val="00D71184"/>
    <w:rsid w:val="00D712C0"/>
    <w:rsid w:val="00D71D4B"/>
    <w:rsid w:val="00D72FD1"/>
    <w:rsid w:val="00D74B69"/>
    <w:rsid w:val="00D751FF"/>
    <w:rsid w:val="00D766E6"/>
    <w:rsid w:val="00D77D59"/>
    <w:rsid w:val="00D81211"/>
    <w:rsid w:val="00D81320"/>
    <w:rsid w:val="00D81D2E"/>
    <w:rsid w:val="00D8267A"/>
    <w:rsid w:val="00D83484"/>
    <w:rsid w:val="00D835F0"/>
    <w:rsid w:val="00D84E2D"/>
    <w:rsid w:val="00D84F3C"/>
    <w:rsid w:val="00D8535A"/>
    <w:rsid w:val="00D85B51"/>
    <w:rsid w:val="00D85E22"/>
    <w:rsid w:val="00D85E51"/>
    <w:rsid w:val="00D85F27"/>
    <w:rsid w:val="00D91670"/>
    <w:rsid w:val="00D91AE2"/>
    <w:rsid w:val="00D926FD"/>
    <w:rsid w:val="00D92735"/>
    <w:rsid w:val="00D92E38"/>
    <w:rsid w:val="00D93199"/>
    <w:rsid w:val="00D936F5"/>
    <w:rsid w:val="00D93D90"/>
    <w:rsid w:val="00D9465B"/>
    <w:rsid w:val="00D953B8"/>
    <w:rsid w:val="00D966C7"/>
    <w:rsid w:val="00D96DB0"/>
    <w:rsid w:val="00D975DB"/>
    <w:rsid w:val="00D979F8"/>
    <w:rsid w:val="00D97DC8"/>
    <w:rsid w:val="00DA04A2"/>
    <w:rsid w:val="00DA2315"/>
    <w:rsid w:val="00DA34DB"/>
    <w:rsid w:val="00DA3974"/>
    <w:rsid w:val="00DA3C3C"/>
    <w:rsid w:val="00DA4DE9"/>
    <w:rsid w:val="00DA56E9"/>
    <w:rsid w:val="00DA579F"/>
    <w:rsid w:val="00DA57A8"/>
    <w:rsid w:val="00DA62A5"/>
    <w:rsid w:val="00DA6C55"/>
    <w:rsid w:val="00DA6CD5"/>
    <w:rsid w:val="00DA6EF5"/>
    <w:rsid w:val="00DA70CD"/>
    <w:rsid w:val="00DA71E3"/>
    <w:rsid w:val="00DA7A4A"/>
    <w:rsid w:val="00DA7AAD"/>
    <w:rsid w:val="00DA7EF0"/>
    <w:rsid w:val="00DB108E"/>
    <w:rsid w:val="00DB1FF2"/>
    <w:rsid w:val="00DB2B3E"/>
    <w:rsid w:val="00DB5C97"/>
    <w:rsid w:val="00DB67CA"/>
    <w:rsid w:val="00DB6B98"/>
    <w:rsid w:val="00DC0282"/>
    <w:rsid w:val="00DC24CF"/>
    <w:rsid w:val="00DC307F"/>
    <w:rsid w:val="00DC3548"/>
    <w:rsid w:val="00DC3EBF"/>
    <w:rsid w:val="00DC546A"/>
    <w:rsid w:val="00DC54B9"/>
    <w:rsid w:val="00DC5897"/>
    <w:rsid w:val="00DC602F"/>
    <w:rsid w:val="00DC662D"/>
    <w:rsid w:val="00DC6A6B"/>
    <w:rsid w:val="00DC71C9"/>
    <w:rsid w:val="00DD16A1"/>
    <w:rsid w:val="00DD2A26"/>
    <w:rsid w:val="00DD2AFD"/>
    <w:rsid w:val="00DD2B40"/>
    <w:rsid w:val="00DD4A0A"/>
    <w:rsid w:val="00DD4B12"/>
    <w:rsid w:val="00DD4FF6"/>
    <w:rsid w:val="00DD5AD1"/>
    <w:rsid w:val="00DD5DDD"/>
    <w:rsid w:val="00DD5E56"/>
    <w:rsid w:val="00DD6754"/>
    <w:rsid w:val="00DD6F6A"/>
    <w:rsid w:val="00DD7E22"/>
    <w:rsid w:val="00DE0844"/>
    <w:rsid w:val="00DE0D95"/>
    <w:rsid w:val="00DE1379"/>
    <w:rsid w:val="00DE1751"/>
    <w:rsid w:val="00DE20B5"/>
    <w:rsid w:val="00DE2479"/>
    <w:rsid w:val="00DE2810"/>
    <w:rsid w:val="00DE307D"/>
    <w:rsid w:val="00DE4CAB"/>
    <w:rsid w:val="00DE4D12"/>
    <w:rsid w:val="00DE5AAA"/>
    <w:rsid w:val="00DE7D26"/>
    <w:rsid w:val="00DF0C01"/>
    <w:rsid w:val="00DF17FD"/>
    <w:rsid w:val="00DF21DB"/>
    <w:rsid w:val="00DF2476"/>
    <w:rsid w:val="00DF395E"/>
    <w:rsid w:val="00DF3A2F"/>
    <w:rsid w:val="00DF51B4"/>
    <w:rsid w:val="00DF53DA"/>
    <w:rsid w:val="00DF5B2A"/>
    <w:rsid w:val="00DF5F52"/>
    <w:rsid w:val="00DF68BF"/>
    <w:rsid w:val="00DF7BB8"/>
    <w:rsid w:val="00DF7CB9"/>
    <w:rsid w:val="00E00BF6"/>
    <w:rsid w:val="00E00C01"/>
    <w:rsid w:val="00E01BC9"/>
    <w:rsid w:val="00E03138"/>
    <w:rsid w:val="00E04001"/>
    <w:rsid w:val="00E04467"/>
    <w:rsid w:val="00E046BA"/>
    <w:rsid w:val="00E04F1E"/>
    <w:rsid w:val="00E050BF"/>
    <w:rsid w:val="00E07572"/>
    <w:rsid w:val="00E07EE7"/>
    <w:rsid w:val="00E10781"/>
    <w:rsid w:val="00E12431"/>
    <w:rsid w:val="00E12C83"/>
    <w:rsid w:val="00E13184"/>
    <w:rsid w:val="00E137AA"/>
    <w:rsid w:val="00E15269"/>
    <w:rsid w:val="00E15476"/>
    <w:rsid w:val="00E15B35"/>
    <w:rsid w:val="00E168FF"/>
    <w:rsid w:val="00E17870"/>
    <w:rsid w:val="00E20130"/>
    <w:rsid w:val="00E2191C"/>
    <w:rsid w:val="00E21C31"/>
    <w:rsid w:val="00E223ED"/>
    <w:rsid w:val="00E233D7"/>
    <w:rsid w:val="00E2396A"/>
    <w:rsid w:val="00E23A03"/>
    <w:rsid w:val="00E25032"/>
    <w:rsid w:val="00E26120"/>
    <w:rsid w:val="00E27626"/>
    <w:rsid w:val="00E27E0E"/>
    <w:rsid w:val="00E30771"/>
    <w:rsid w:val="00E30A3F"/>
    <w:rsid w:val="00E33953"/>
    <w:rsid w:val="00E33DAE"/>
    <w:rsid w:val="00E34C48"/>
    <w:rsid w:val="00E35BC7"/>
    <w:rsid w:val="00E36755"/>
    <w:rsid w:val="00E40BDC"/>
    <w:rsid w:val="00E40F0A"/>
    <w:rsid w:val="00E417F8"/>
    <w:rsid w:val="00E41A29"/>
    <w:rsid w:val="00E42C0E"/>
    <w:rsid w:val="00E43D01"/>
    <w:rsid w:val="00E44C1D"/>
    <w:rsid w:val="00E46475"/>
    <w:rsid w:val="00E50E74"/>
    <w:rsid w:val="00E5227D"/>
    <w:rsid w:val="00E52B8C"/>
    <w:rsid w:val="00E52D83"/>
    <w:rsid w:val="00E52D84"/>
    <w:rsid w:val="00E53E6E"/>
    <w:rsid w:val="00E54C57"/>
    <w:rsid w:val="00E55815"/>
    <w:rsid w:val="00E55A65"/>
    <w:rsid w:val="00E56973"/>
    <w:rsid w:val="00E57A9A"/>
    <w:rsid w:val="00E57ABF"/>
    <w:rsid w:val="00E60071"/>
    <w:rsid w:val="00E61010"/>
    <w:rsid w:val="00E620B0"/>
    <w:rsid w:val="00E62AAC"/>
    <w:rsid w:val="00E64955"/>
    <w:rsid w:val="00E64CB4"/>
    <w:rsid w:val="00E65F0B"/>
    <w:rsid w:val="00E65F51"/>
    <w:rsid w:val="00E665D8"/>
    <w:rsid w:val="00E66FC5"/>
    <w:rsid w:val="00E710DD"/>
    <w:rsid w:val="00E729CD"/>
    <w:rsid w:val="00E739F2"/>
    <w:rsid w:val="00E73D8A"/>
    <w:rsid w:val="00E745F8"/>
    <w:rsid w:val="00E74D65"/>
    <w:rsid w:val="00E75B6B"/>
    <w:rsid w:val="00E76334"/>
    <w:rsid w:val="00E76403"/>
    <w:rsid w:val="00E76609"/>
    <w:rsid w:val="00E77471"/>
    <w:rsid w:val="00E829C5"/>
    <w:rsid w:val="00E82BFD"/>
    <w:rsid w:val="00E82C9E"/>
    <w:rsid w:val="00E83A00"/>
    <w:rsid w:val="00E83A97"/>
    <w:rsid w:val="00E845EB"/>
    <w:rsid w:val="00E847D3"/>
    <w:rsid w:val="00E85ABE"/>
    <w:rsid w:val="00E87B69"/>
    <w:rsid w:val="00E90FF7"/>
    <w:rsid w:val="00E916A6"/>
    <w:rsid w:val="00E91AE6"/>
    <w:rsid w:val="00E92AED"/>
    <w:rsid w:val="00E93A38"/>
    <w:rsid w:val="00E9573F"/>
    <w:rsid w:val="00E95816"/>
    <w:rsid w:val="00E967E4"/>
    <w:rsid w:val="00E96AA1"/>
    <w:rsid w:val="00EA14D9"/>
    <w:rsid w:val="00EA15E8"/>
    <w:rsid w:val="00EA198A"/>
    <w:rsid w:val="00EA352C"/>
    <w:rsid w:val="00EA3612"/>
    <w:rsid w:val="00EA4367"/>
    <w:rsid w:val="00EA5D04"/>
    <w:rsid w:val="00EA67B0"/>
    <w:rsid w:val="00EA6BC4"/>
    <w:rsid w:val="00EA6D22"/>
    <w:rsid w:val="00EB1538"/>
    <w:rsid w:val="00EB1E7B"/>
    <w:rsid w:val="00EB1EF4"/>
    <w:rsid w:val="00EB33A7"/>
    <w:rsid w:val="00EB47D1"/>
    <w:rsid w:val="00EB64A5"/>
    <w:rsid w:val="00EB6D9D"/>
    <w:rsid w:val="00EC1596"/>
    <w:rsid w:val="00EC1A46"/>
    <w:rsid w:val="00EC2960"/>
    <w:rsid w:val="00EC34D7"/>
    <w:rsid w:val="00EC4AB2"/>
    <w:rsid w:val="00EC4ED9"/>
    <w:rsid w:val="00EC5D66"/>
    <w:rsid w:val="00EC665F"/>
    <w:rsid w:val="00EC6AEB"/>
    <w:rsid w:val="00EC71CE"/>
    <w:rsid w:val="00EC7237"/>
    <w:rsid w:val="00ED001C"/>
    <w:rsid w:val="00ED0677"/>
    <w:rsid w:val="00ED13DD"/>
    <w:rsid w:val="00ED1548"/>
    <w:rsid w:val="00ED1EB7"/>
    <w:rsid w:val="00ED3ABA"/>
    <w:rsid w:val="00ED4B13"/>
    <w:rsid w:val="00ED52DA"/>
    <w:rsid w:val="00ED57F1"/>
    <w:rsid w:val="00ED639C"/>
    <w:rsid w:val="00EE0543"/>
    <w:rsid w:val="00EE10E1"/>
    <w:rsid w:val="00EE14E8"/>
    <w:rsid w:val="00EE14EB"/>
    <w:rsid w:val="00EE16A3"/>
    <w:rsid w:val="00EE2310"/>
    <w:rsid w:val="00EE2452"/>
    <w:rsid w:val="00EE31E5"/>
    <w:rsid w:val="00EE37FE"/>
    <w:rsid w:val="00EE3BA5"/>
    <w:rsid w:val="00EE47E9"/>
    <w:rsid w:val="00EE4F2C"/>
    <w:rsid w:val="00EE53D8"/>
    <w:rsid w:val="00EE595B"/>
    <w:rsid w:val="00EE5AF5"/>
    <w:rsid w:val="00EE60BA"/>
    <w:rsid w:val="00EE6BB5"/>
    <w:rsid w:val="00EE7B98"/>
    <w:rsid w:val="00EF0A71"/>
    <w:rsid w:val="00EF236C"/>
    <w:rsid w:val="00EF23CA"/>
    <w:rsid w:val="00EF35AD"/>
    <w:rsid w:val="00EF4624"/>
    <w:rsid w:val="00EF5E08"/>
    <w:rsid w:val="00EF6609"/>
    <w:rsid w:val="00EF7B16"/>
    <w:rsid w:val="00EF7F64"/>
    <w:rsid w:val="00F007D0"/>
    <w:rsid w:val="00F009A7"/>
    <w:rsid w:val="00F009D7"/>
    <w:rsid w:val="00F00C3A"/>
    <w:rsid w:val="00F01806"/>
    <w:rsid w:val="00F01CE5"/>
    <w:rsid w:val="00F036FD"/>
    <w:rsid w:val="00F03B93"/>
    <w:rsid w:val="00F04958"/>
    <w:rsid w:val="00F0526B"/>
    <w:rsid w:val="00F10C61"/>
    <w:rsid w:val="00F1122B"/>
    <w:rsid w:val="00F127E7"/>
    <w:rsid w:val="00F12FF9"/>
    <w:rsid w:val="00F138C7"/>
    <w:rsid w:val="00F14CB9"/>
    <w:rsid w:val="00F14EF2"/>
    <w:rsid w:val="00F164B3"/>
    <w:rsid w:val="00F17834"/>
    <w:rsid w:val="00F17CB6"/>
    <w:rsid w:val="00F20867"/>
    <w:rsid w:val="00F21733"/>
    <w:rsid w:val="00F22848"/>
    <w:rsid w:val="00F22A75"/>
    <w:rsid w:val="00F23DC2"/>
    <w:rsid w:val="00F253E5"/>
    <w:rsid w:val="00F25474"/>
    <w:rsid w:val="00F25A27"/>
    <w:rsid w:val="00F25E76"/>
    <w:rsid w:val="00F26A2A"/>
    <w:rsid w:val="00F27479"/>
    <w:rsid w:val="00F30B37"/>
    <w:rsid w:val="00F33C19"/>
    <w:rsid w:val="00F34CBA"/>
    <w:rsid w:val="00F357C0"/>
    <w:rsid w:val="00F360E5"/>
    <w:rsid w:val="00F3654C"/>
    <w:rsid w:val="00F36A6F"/>
    <w:rsid w:val="00F36DFC"/>
    <w:rsid w:val="00F36FC4"/>
    <w:rsid w:val="00F37979"/>
    <w:rsid w:val="00F37D8B"/>
    <w:rsid w:val="00F407B4"/>
    <w:rsid w:val="00F41098"/>
    <w:rsid w:val="00F4215B"/>
    <w:rsid w:val="00F430BA"/>
    <w:rsid w:val="00F43CDB"/>
    <w:rsid w:val="00F43D01"/>
    <w:rsid w:val="00F44A07"/>
    <w:rsid w:val="00F44F95"/>
    <w:rsid w:val="00F45FD9"/>
    <w:rsid w:val="00F47169"/>
    <w:rsid w:val="00F5181A"/>
    <w:rsid w:val="00F52A4C"/>
    <w:rsid w:val="00F53722"/>
    <w:rsid w:val="00F539E1"/>
    <w:rsid w:val="00F54D7F"/>
    <w:rsid w:val="00F556D6"/>
    <w:rsid w:val="00F55D3A"/>
    <w:rsid w:val="00F56283"/>
    <w:rsid w:val="00F5673C"/>
    <w:rsid w:val="00F56D88"/>
    <w:rsid w:val="00F57F9C"/>
    <w:rsid w:val="00F603BA"/>
    <w:rsid w:val="00F6101A"/>
    <w:rsid w:val="00F611EC"/>
    <w:rsid w:val="00F6160B"/>
    <w:rsid w:val="00F61A38"/>
    <w:rsid w:val="00F61BC0"/>
    <w:rsid w:val="00F62537"/>
    <w:rsid w:val="00F62DC4"/>
    <w:rsid w:val="00F649F1"/>
    <w:rsid w:val="00F64D10"/>
    <w:rsid w:val="00F64EF6"/>
    <w:rsid w:val="00F65144"/>
    <w:rsid w:val="00F6676D"/>
    <w:rsid w:val="00F70795"/>
    <w:rsid w:val="00F709A3"/>
    <w:rsid w:val="00F70A04"/>
    <w:rsid w:val="00F71BE6"/>
    <w:rsid w:val="00F72608"/>
    <w:rsid w:val="00F73DF2"/>
    <w:rsid w:val="00F7411F"/>
    <w:rsid w:val="00F742AA"/>
    <w:rsid w:val="00F74894"/>
    <w:rsid w:val="00F75AB8"/>
    <w:rsid w:val="00F75D4C"/>
    <w:rsid w:val="00F7662C"/>
    <w:rsid w:val="00F8065A"/>
    <w:rsid w:val="00F806E7"/>
    <w:rsid w:val="00F8072B"/>
    <w:rsid w:val="00F817B3"/>
    <w:rsid w:val="00F821F8"/>
    <w:rsid w:val="00F82A48"/>
    <w:rsid w:val="00F832BD"/>
    <w:rsid w:val="00F83DDF"/>
    <w:rsid w:val="00F8484A"/>
    <w:rsid w:val="00F85075"/>
    <w:rsid w:val="00F851C8"/>
    <w:rsid w:val="00F87BB6"/>
    <w:rsid w:val="00F90A8B"/>
    <w:rsid w:val="00F90D34"/>
    <w:rsid w:val="00F91C64"/>
    <w:rsid w:val="00F92C78"/>
    <w:rsid w:val="00F93C6A"/>
    <w:rsid w:val="00F940BB"/>
    <w:rsid w:val="00F96A39"/>
    <w:rsid w:val="00F97809"/>
    <w:rsid w:val="00F97C53"/>
    <w:rsid w:val="00FA0AF4"/>
    <w:rsid w:val="00FA1236"/>
    <w:rsid w:val="00FA1881"/>
    <w:rsid w:val="00FA1DB8"/>
    <w:rsid w:val="00FA1DFA"/>
    <w:rsid w:val="00FA2926"/>
    <w:rsid w:val="00FA3916"/>
    <w:rsid w:val="00FA3B02"/>
    <w:rsid w:val="00FA4887"/>
    <w:rsid w:val="00FA5D96"/>
    <w:rsid w:val="00FA5E31"/>
    <w:rsid w:val="00FA687C"/>
    <w:rsid w:val="00FA7176"/>
    <w:rsid w:val="00FA7BDB"/>
    <w:rsid w:val="00FB08D3"/>
    <w:rsid w:val="00FB08DE"/>
    <w:rsid w:val="00FB09FA"/>
    <w:rsid w:val="00FB0AFC"/>
    <w:rsid w:val="00FB14CB"/>
    <w:rsid w:val="00FB1810"/>
    <w:rsid w:val="00FB1FC7"/>
    <w:rsid w:val="00FB2207"/>
    <w:rsid w:val="00FB4BBF"/>
    <w:rsid w:val="00FB4D23"/>
    <w:rsid w:val="00FB58B0"/>
    <w:rsid w:val="00FB5E81"/>
    <w:rsid w:val="00FB6126"/>
    <w:rsid w:val="00FB6D1E"/>
    <w:rsid w:val="00FB6FFF"/>
    <w:rsid w:val="00FB7232"/>
    <w:rsid w:val="00FB7F60"/>
    <w:rsid w:val="00FC009E"/>
    <w:rsid w:val="00FC1621"/>
    <w:rsid w:val="00FC2CE2"/>
    <w:rsid w:val="00FC531B"/>
    <w:rsid w:val="00FC578B"/>
    <w:rsid w:val="00FC60A3"/>
    <w:rsid w:val="00FC7869"/>
    <w:rsid w:val="00FC7DE8"/>
    <w:rsid w:val="00FD1696"/>
    <w:rsid w:val="00FD18D6"/>
    <w:rsid w:val="00FD19C8"/>
    <w:rsid w:val="00FD35C3"/>
    <w:rsid w:val="00FD66C5"/>
    <w:rsid w:val="00FD7BE5"/>
    <w:rsid w:val="00FD7C17"/>
    <w:rsid w:val="00FD7FB6"/>
    <w:rsid w:val="00FE0825"/>
    <w:rsid w:val="00FE2DD5"/>
    <w:rsid w:val="00FE3309"/>
    <w:rsid w:val="00FE3C9C"/>
    <w:rsid w:val="00FE40AB"/>
    <w:rsid w:val="00FE5883"/>
    <w:rsid w:val="00FE65A0"/>
    <w:rsid w:val="00FE6D73"/>
    <w:rsid w:val="00FE6F82"/>
    <w:rsid w:val="00FE769E"/>
    <w:rsid w:val="00FE7A2E"/>
    <w:rsid w:val="00FF1137"/>
    <w:rsid w:val="00FF2DDC"/>
    <w:rsid w:val="00FF3328"/>
    <w:rsid w:val="00FF42D9"/>
    <w:rsid w:val="00FF44F7"/>
    <w:rsid w:val="00FF476C"/>
    <w:rsid w:val="00FF55AE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3DFC94"/>
  <w15:chartTrackingRefBased/>
  <w15:docId w15:val="{D711E137-D2DB-4BE2-BE82-9A9DF01E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08EF"/>
    <w:pPr>
      <w:tabs>
        <w:tab w:val="right" w:pos="9639"/>
      </w:tabs>
      <w:spacing w:line="480" w:lineRule="auto"/>
      <w:jc w:val="both"/>
    </w:pPr>
    <w:rPr>
      <w:kern w:val="28"/>
      <w:sz w:val="24"/>
      <w:lang w:val="en-GB"/>
    </w:rPr>
  </w:style>
  <w:style w:type="paragraph" w:styleId="Titolo1">
    <w:name w:val="heading 1"/>
    <w:basedOn w:val="Normale"/>
    <w:next w:val="Normale"/>
    <w:qFormat/>
    <w:rsid w:val="00077F81"/>
    <w:pPr>
      <w:keepNext/>
      <w:tabs>
        <w:tab w:val="left" w:pos="567"/>
      </w:tabs>
      <w:spacing w:before="160" w:after="100" w:line="360" w:lineRule="exact"/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qFormat/>
    <w:rsid w:val="00DA57A8"/>
    <w:pPr>
      <w:keepNext/>
      <w:tabs>
        <w:tab w:val="left" w:pos="567"/>
      </w:tabs>
      <w:spacing w:before="120" w:after="120" w:line="360" w:lineRule="exact"/>
      <w:ind w:left="567" w:hanging="567"/>
      <w:jc w:val="left"/>
      <w:outlineLvl w:val="1"/>
    </w:pPr>
    <w:rPr>
      <w:rFonts w:ascii="Arial" w:hAnsi="Arial"/>
      <w:i/>
    </w:rPr>
  </w:style>
  <w:style w:type="paragraph" w:styleId="Titolo3">
    <w:name w:val="heading 3"/>
    <w:basedOn w:val="Normale"/>
    <w:next w:val="Normale"/>
    <w:qFormat/>
    <w:rsid w:val="007566A0"/>
    <w:pPr>
      <w:keepNext/>
      <w:tabs>
        <w:tab w:val="left" w:pos="851"/>
      </w:tabs>
      <w:spacing w:before="120" w:after="40" w:line="360" w:lineRule="exact"/>
      <w:outlineLvl w:val="2"/>
    </w:pPr>
    <w:rPr>
      <w:rFonts w:ascii="Arial" w:hAnsi="Arial"/>
      <w:u w:val="single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umerocapitolo">
    <w:name w:val="Numero capitolo"/>
    <w:basedOn w:val="Normale"/>
    <w:next w:val="Titolocapitolo"/>
    <w:pPr>
      <w:spacing w:after="600" w:line="360" w:lineRule="atLeast"/>
      <w:jc w:val="center"/>
      <w:outlineLvl w:val="0"/>
    </w:pPr>
    <w:rPr>
      <w:b/>
      <w:sz w:val="56"/>
    </w:rPr>
  </w:style>
  <w:style w:type="paragraph" w:customStyle="1" w:styleId="Titolocapitolo">
    <w:name w:val="Titolo capitolo"/>
    <w:basedOn w:val="Normale"/>
    <w:next w:val="Normale"/>
    <w:pPr>
      <w:spacing w:after="720" w:line="240" w:lineRule="atLeast"/>
      <w:jc w:val="center"/>
    </w:pPr>
    <w:rPr>
      <w:b/>
      <w:sz w:val="50"/>
    </w:rPr>
  </w:style>
  <w:style w:type="paragraph" w:customStyle="1" w:styleId="Equazione">
    <w:name w:val="Equazione"/>
    <w:basedOn w:val="Normale"/>
    <w:rsid w:val="00A302AE"/>
    <w:pPr>
      <w:tabs>
        <w:tab w:val="left" w:pos="7655"/>
      </w:tabs>
      <w:spacing w:before="120" w:after="120" w:line="240" w:lineRule="atLeast"/>
      <w:jc w:val="right"/>
    </w:pPr>
    <w:rPr>
      <w:lang w:val="en-US"/>
    </w:rPr>
  </w:style>
  <w:style w:type="paragraph" w:styleId="Testonotaapidipagina">
    <w:name w:val="footnote text"/>
    <w:basedOn w:val="Normale"/>
    <w:semiHidden/>
    <w:pPr>
      <w:spacing w:line="240" w:lineRule="exact"/>
    </w:pPr>
    <w:rPr>
      <w:sz w:val="18"/>
    </w:rPr>
  </w:style>
  <w:style w:type="paragraph" w:styleId="Sommario1">
    <w:name w:val="toc 1"/>
    <w:basedOn w:val="Normale"/>
    <w:next w:val="Normale"/>
    <w:autoRedefine/>
    <w:semiHidden/>
  </w:style>
  <w:style w:type="paragraph" w:customStyle="1" w:styleId="Didascaliafigura">
    <w:name w:val="Didascalia figura"/>
    <w:basedOn w:val="Normale"/>
    <w:next w:val="Normale"/>
    <w:pPr>
      <w:keepLines/>
      <w:tabs>
        <w:tab w:val="left" w:pos="992"/>
        <w:tab w:val="left" w:pos="1843"/>
      </w:tabs>
      <w:spacing w:after="360" w:line="240" w:lineRule="exact"/>
      <w:ind w:left="851" w:right="851"/>
    </w:pPr>
    <w:rPr>
      <w:i/>
      <w:lang w:val="en-US"/>
    </w:rPr>
  </w:style>
  <w:style w:type="paragraph" w:customStyle="1" w:styleId="Didascaliatabella">
    <w:name w:val="Didascalia tabella"/>
    <w:basedOn w:val="Normale"/>
    <w:next w:val="Normale"/>
    <w:pPr>
      <w:keepLines/>
      <w:tabs>
        <w:tab w:val="left" w:pos="993"/>
      </w:tabs>
      <w:spacing w:before="360" w:after="180" w:line="240" w:lineRule="exact"/>
      <w:ind w:left="1418" w:right="1418"/>
    </w:pPr>
    <w:rPr>
      <w:i/>
    </w:rPr>
  </w:style>
  <w:style w:type="paragraph" w:customStyle="1" w:styleId="Figura">
    <w:name w:val="Figura"/>
    <w:basedOn w:val="Normale"/>
    <w:next w:val="Normale"/>
    <w:pPr>
      <w:spacing w:line="240" w:lineRule="atLeast"/>
      <w:jc w:val="center"/>
    </w:pPr>
    <w:rPr>
      <w:lang w:val="en-US"/>
    </w:rPr>
  </w:style>
  <w:style w:type="table" w:customStyle="1" w:styleId="CAPEstyle">
    <w:name w:val="CAPEstyle"/>
    <w:basedOn w:val="Tabellanormale"/>
    <w:uiPriority w:val="99"/>
    <w:rsid w:val="006E26C0"/>
    <w:tblPr>
      <w:jc w:val="center"/>
      <w:tblBorders>
        <w:top w:val="single" w:sz="12" w:space="0" w:color="auto"/>
        <w:bottom w:val="single" w:sz="12" w:space="0" w:color="auto"/>
      </w:tblBorders>
    </w:tblPr>
    <w:trPr>
      <w:jc w:val="center"/>
    </w:trPr>
    <w:tcPr>
      <w:vAlign w:val="center"/>
    </w:tcPr>
    <w:tblStylePr w:type="firstRow">
      <w:tblPr/>
      <w:tcPr>
        <w:tcBorders>
          <w:top w:val="single" w:sz="12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982FF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842C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7439B"/>
    <w:pPr>
      <w:tabs>
        <w:tab w:val="clear" w:pos="9639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39B"/>
    <w:rPr>
      <w:kern w:val="28"/>
      <w:sz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A7439B"/>
    <w:pPr>
      <w:tabs>
        <w:tab w:val="clear" w:pos="9639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39B"/>
    <w:rPr>
      <w:kern w:val="28"/>
      <w:sz w:val="24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5251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25182"/>
    <w:pPr>
      <w:spacing w:after="160" w:line="240" w:lineRule="auto"/>
    </w:pPr>
    <w:rPr>
      <w:rFonts w:eastAsiaTheme="minorHAnsi" w:cstheme="minorBidi"/>
      <w:kern w:val="0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25182"/>
    <w:rPr>
      <w:rFonts w:eastAsiaTheme="minorHAnsi" w:cstheme="minorBidi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52518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1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182"/>
    <w:rPr>
      <w:rFonts w:ascii="Segoe UI" w:hAnsi="Segoe UI" w:cs="Segoe UI"/>
      <w:kern w:val="28"/>
      <w:sz w:val="18"/>
      <w:szCs w:val="18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6F19"/>
    <w:pPr>
      <w:spacing w:after="0"/>
    </w:pPr>
    <w:rPr>
      <w:rFonts w:eastAsia="Times New Roman" w:cs="Times New Roman"/>
      <w:b/>
      <w:bCs/>
      <w:kern w:val="28"/>
      <w:lang w:val="en-GB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6F19"/>
    <w:rPr>
      <w:rFonts w:eastAsiaTheme="minorHAnsi" w:cstheme="minorBidi"/>
      <w:b/>
      <w:bCs/>
      <w:kern w:val="28"/>
      <w:lang w:val="en-GB" w:eastAsia="en-US"/>
    </w:rPr>
  </w:style>
  <w:style w:type="paragraph" w:styleId="Nessunaspaziatura">
    <w:name w:val="No Spacing"/>
    <w:uiPriority w:val="1"/>
    <w:qFormat/>
    <w:rsid w:val="0047251D"/>
    <w:pPr>
      <w:jc w:val="both"/>
    </w:pPr>
    <w:rPr>
      <w:kern w:val="28"/>
      <w:sz w:val="24"/>
      <w:lang w:val="en-GB"/>
    </w:rPr>
  </w:style>
  <w:style w:type="character" w:styleId="Testosegnaposto">
    <w:name w:val="Placeholder Text"/>
    <w:basedOn w:val="Carpredefinitoparagrafo"/>
    <w:uiPriority w:val="99"/>
    <w:semiHidden/>
    <w:rsid w:val="00C27396"/>
    <w:rPr>
      <w:color w:val="808080"/>
    </w:rPr>
  </w:style>
  <w:style w:type="paragraph" w:customStyle="1" w:styleId="Equations">
    <w:name w:val="Equations"/>
    <w:basedOn w:val="Normale"/>
    <w:link w:val="EquationsCarattere"/>
    <w:rsid w:val="00842C06"/>
    <w:pPr>
      <w:tabs>
        <w:tab w:val="left" w:pos="709"/>
      </w:tabs>
      <w:spacing w:before="400" w:after="400"/>
    </w:pPr>
    <w:rPr>
      <w:rFonts w:ascii="Cambria Math" w:eastAsiaTheme="minorEastAsia" w:hAnsi="Cambria Math" w:cstheme="minorBidi"/>
      <w:i/>
      <w:kern w:val="0"/>
      <w:szCs w:val="22"/>
      <w:lang w:val="en-US" w:eastAsia="en-US"/>
    </w:rPr>
  </w:style>
  <w:style w:type="character" w:customStyle="1" w:styleId="EquationsCarattere">
    <w:name w:val="Equations Carattere"/>
    <w:basedOn w:val="Carpredefinitoparagrafo"/>
    <w:link w:val="Equations"/>
    <w:rsid w:val="00842C06"/>
    <w:rPr>
      <w:rFonts w:ascii="Cambria Math" w:eastAsiaTheme="minorEastAsia" w:hAnsi="Cambria Math" w:cstheme="minorBidi"/>
      <w:i/>
      <w:sz w:val="24"/>
      <w:szCs w:val="22"/>
      <w:lang w:val="en-US" w:eastAsia="en-US"/>
    </w:rPr>
  </w:style>
  <w:style w:type="paragraph" w:styleId="Revisione">
    <w:name w:val="Revision"/>
    <w:hidden/>
    <w:uiPriority w:val="99"/>
    <w:semiHidden/>
    <w:rsid w:val="00BF3A07"/>
    <w:rPr>
      <w:kern w:val="28"/>
      <w:sz w:val="24"/>
      <w:lang w:val="en-GB"/>
    </w:rPr>
  </w:style>
  <w:style w:type="paragraph" w:customStyle="1" w:styleId="Stile1">
    <w:name w:val="Stile1"/>
    <w:basedOn w:val="Didascaliafigura"/>
    <w:qFormat/>
    <w:rsid w:val="00193D4E"/>
    <w:pPr>
      <w:spacing w:before="120"/>
    </w:pPr>
    <w:rPr>
      <w:b/>
    </w:rPr>
  </w:style>
  <w:style w:type="paragraph" w:customStyle="1" w:styleId="Stile2">
    <w:name w:val="Stile2"/>
    <w:basedOn w:val="Paragrafoelenco"/>
    <w:qFormat/>
    <w:rsid w:val="006312CC"/>
    <w:pPr>
      <w:numPr>
        <w:numId w:val="19"/>
      </w:numPr>
      <w:ind w:left="357" w:hanging="357"/>
    </w:pPr>
    <w:rPr>
      <w:lang w:val="en-US"/>
    </w:rPr>
  </w:style>
  <w:style w:type="character" w:styleId="Riferimentodelicato">
    <w:name w:val="Subtle Reference"/>
    <w:basedOn w:val="Carpredefinitoparagrafo"/>
    <w:uiPriority w:val="31"/>
    <w:qFormat/>
    <w:rsid w:val="006B6810"/>
    <w:rPr>
      <w:smallCaps/>
      <w:color w:val="5A5A5A" w:themeColor="text1" w:themeTint="A5"/>
    </w:rPr>
  </w:style>
  <w:style w:type="paragraph" w:customStyle="1" w:styleId="didtab">
    <w:name w:val="did.tab"/>
    <w:basedOn w:val="Sottotitolo"/>
    <w:link w:val="didtabCarattere"/>
    <w:qFormat/>
    <w:rsid w:val="00575673"/>
    <w:pPr>
      <w:numPr>
        <w:ilvl w:val="0"/>
      </w:numPr>
      <w:spacing w:before="240" w:after="120" w:line="240" w:lineRule="auto"/>
      <w:ind w:left="1134" w:right="1134"/>
      <w:outlineLvl w:val="1"/>
    </w:pPr>
    <w:rPr>
      <w:rFonts w:ascii="Times New Roman" w:eastAsia="Times New Roman" w:hAnsi="Times New Roman" w:cs="Times New Roman"/>
      <w:b/>
      <w:color w:val="auto"/>
      <w:spacing w:val="0"/>
      <w:sz w:val="20"/>
      <w:szCs w:val="24"/>
      <w:lang w:val="en-US"/>
    </w:rPr>
  </w:style>
  <w:style w:type="character" w:customStyle="1" w:styleId="didtabCarattere">
    <w:name w:val="did.tab Carattere"/>
    <w:link w:val="didtab"/>
    <w:rsid w:val="00575673"/>
    <w:rPr>
      <w:b/>
      <w:kern w:val="28"/>
      <w:szCs w:val="24"/>
      <w:lang w:val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045E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045E8"/>
    <w:rPr>
      <w:rFonts w:asciiTheme="minorHAnsi" w:eastAsiaTheme="minorEastAsia" w:hAnsiTheme="minorHAnsi" w:cstheme="minorBidi"/>
      <w:color w:val="5A5A5A" w:themeColor="text1" w:themeTint="A5"/>
      <w:spacing w:val="15"/>
      <w:kern w:val="28"/>
      <w:sz w:val="22"/>
      <w:szCs w:val="22"/>
      <w:lang w:val="en-GB"/>
    </w:rPr>
  </w:style>
  <w:style w:type="character" w:styleId="Numeropagina">
    <w:name w:val="page number"/>
    <w:basedOn w:val="Carpredefinitoparagrafo"/>
    <w:uiPriority w:val="99"/>
    <w:semiHidden/>
    <w:unhideWhenUsed/>
    <w:rsid w:val="00487C2A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E14E8"/>
    <w:rPr>
      <w:color w:val="605E5C"/>
      <w:shd w:val="clear" w:color="auto" w:fill="E1DFDD"/>
    </w:rPr>
  </w:style>
  <w:style w:type="character" w:customStyle="1" w:styleId="orcid-id-https">
    <w:name w:val="orcid-id-https"/>
    <w:basedOn w:val="Carpredefinitoparagrafo"/>
    <w:rsid w:val="00D25665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40E95"/>
    <w:rPr>
      <w:color w:val="605E5C"/>
      <w:shd w:val="clear" w:color="auto" w:fill="E1DFDD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A00CD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D5224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970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6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9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5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gia96731\Downloads\tes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FB1DE951-3B1C-44BC-A8F3-C547CE4049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4F1573-BF05-4EBA-A837-F14EDEC3158E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tesi.dot</Template>
  <TotalTime>7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Barberi Gianmarco</cp:lastModifiedBy>
  <cp:revision>5</cp:revision>
  <cp:lastPrinted>1900-01-01T00:00:00Z</cp:lastPrinted>
  <dcterms:created xsi:type="dcterms:W3CDTF">2022-02-21T16:50:00Z</dcterms:created>
  <dcterms:modified xsi:type="dcterms:W3CDTF">2022-02-21T17:11:00Z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http://www.zotero.org/styles/biotechnology-and-bioengineering</vt:lpwstr>
  </property>
  <property fmtid="{D5CDD505-2E9C-101B-9397-08002B2CF9AE}" pid="5" name="Mendeley Recent Style Name 1_1">
    <vt:lpwstr>Biotechnology and Bioengineering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http://www.zotero.org/styles/european-journal-of-pharmaceutics-and-biopharmaceutics</vt:lpwstr>
  </property>
  <property fmtid="{D5CDD505-2E9C-101B-9397-08002B2CF9AE}" pid="11" name="Mendeley Recent Style Name 4_1">
    <vt:lpwstr>European Journal of Pharmaceutics and Biopharmaceutics</vt:lpwstr>
  </property>
  <property fmtid="{D5CDD505-2E9C-101B-9397-08002B2CF9AE}" pid="12" name="Mendeley Recent Style Id 5_1">
    <vt:lpwstr>http://www.zotero.org/styles/food-and-bioprocess-technology</vt:lpwstr>
  </property>
  <property fmtid="{D5CDD505-2E9C-101B-9397-08002B2CF9AE}" pid="13" name="Mendeley Recent Style Name 5_1">
    <vt:lpwstr>Food and Bioprocess Technology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http://www.zotero.org/styles/ifac-journal-of-systems-and-control</vt:lpwstr>
  </property>
  <property fmtid="{D5CDD505-2E9C-101B-9397-08002B2CF9AE}" pid="17" name="Mendeley Recent Style Name 7_1">
    <vt:lpwstr>IFAC Journal of Systems and Control</vt:lpwstr>
  </property>
  <property fmtid="{D5CDD505-2E9C-101B-9397-08002B2CF9AE}" pid="18" name="Mendeley Recent Style Id 8_1">
    <vt:lpwstr>http://www.zotero.org/styles/journal-of-food-engineering</vt:lpwstr>
  </property>
  <property fmtid="{D5CDD505-2E9C-101B-9397-08002B2CF9AE}" pid="19" name="Mendeley Recent Style Name 8_1">
    <vt:lpwstr>Journal of Food Engineering</vt:lpwstr>
  </property>
  <property fmtid="{D5CDD505-2E9C-101B-9397-08002B2CF9AE}" pid="20" name="Mendeley Recent Style Id 9_1">
    <vt:lpwstr>http://www.zotero.org/styles/modern-humanities-research-association</vt:lpwstr>
  </property>
  <property fmtid="{D5CDD505-2E9C-101B-9397-08002B2CF9AE}" pid="21" name="Mendeley Recent Style Name 9_1">
    <vt:lpwstr>Modern Humanities Research Association 3rd edition (note with bibliography)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268cbe86-376d-3b5e-9ad1-8e7284333479</vt:lpwstr>
  </property>
  <property fmtid="{D5CDD505-2E9C-101B-9397-08002B2CF9AE}" pid="24" name="Mendeley Citation Style_1">
    <vt:lpwstr>http://www.zotero.org/styles/european-journal-of-pharmaceutics-and-biopharmaceutics</vt:lpwstr>
  </property>
</Properties>
</file>